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14:paraId="025770C9" w14:textId="77777777" w:rsidTr="004F2A2C">
        <w:tc>
          <w:tcPr>
            <w:tcW w:w="9210" w:type="dxa"/>
            <w:shd w:val="clear" w:color="auto" w:fill="auto"/>
          </w:tcPr>
          <w:p w14:paraId="574161F2" w14:textId="77777777"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14:paraId="6F8E89C3" w14:textId="77777777" w:rsidR="008A6B73" w:rsidRPr="006073C4" w:rsidRDefault="008A6B73" w:rsidP="00936585">
      <w:pPr>
        <w:pStyle w:val="nzvy"/>
      </w:pPr>
    </w:p>
    <w:p w14:paraId="4A47E744" w14:textId="77777777" w:rsidR="00EC50A3" w:rsidRPr="006073C4" w:rsidRDefault="00EC50A3" w:rsidP="00936585">
      <w:pPr>
        <w:pStyle w:val="nzvy"/>
      </w:pPr>
      <w:r w:rsidRPr="006073C4">
        <w:t>Přílohy k textu usnesení jsou k dispozici na webových stránkách Olomouckého kraje:</w:t>
      </w:r>
    </w:p>
    <w:p w14:paraId="437FFBFC" w14:textId="6C4AF40A" w:rsidR="00166093" w:rsidRDefault="00EC50A3" w:rsidP="00EC50A3">
      <w:pPr>
        <w:pStyle w:val="Zastupitelstvonadpisusnesen"/>
        <w:spacing w:before="0" w:after="0"/>
        <w:jc w:val="left"/>
        <w:rPr>
          <w:b w:val="0"/>
          <w:bCs/>
        </w:rPr>
      </w:pPr>
      <w:r w:rsidRPr="006073C4">
        <w:rPr>
          <w:b w:val="0"/>
          <w:bCs/>
        </w:rPr>
        <w:t>– www.olkraj.cz – Orgány Olomouckého kraje – Rada – Usnesení ROK –</w:t>
      </w:r>
      <w:r w:rsidR="00417DBE">
        <w:rPr>
          <w:b w:val="0"/>
          <w:bCs/>
        </w:rPr>
        <w:t xml:space="preserve"> 2024 –Usnesení z 105. schůze ROK konané dne 18-03-2024</w:t>
      </w:r>
    </w:p>
    <w:p w14:paraId="0D0A5F0F" w14:textId="111AA166" w:rsidR="00417DBE" w:rsidRPr="00417DBE" w:rsidRDefault="00417DBE" w:rsidP="00417DBE">
      <w:pPr>
        <w:pStyle w:val="Zastupitelstvonadpisusnesen"/>
        <w:spacing w:before="0" w:after="0"/>
        <w:jc w:val="left"/>
        <w:rPr>
          <w:rStyle w:val="Hypertextovodkaz"/>
          <w:b w:val="0"/>
          <w:bCs/>
        </w:rPr>
      </w:pPr>
      <w:r>
        <w:rPr>
          <w:b w:val="0"/>
          <w:bCs/>
        </w:rPr>
        <w:fldChar w:fldCharType="begin"/>
      </w:r>
      <w:r>
        <w:rPr>
          <w:b w:val="0"/>
          <w:bCs/>
        </w:rPr>
        <w:instrText xml:space="preserve"> HYPERLINK "https://www.olkraj.cz/usneseni-z-105-schuze-rok-konane-dne-18-03-2024-cl-6233.html" </w:instrText>
      </w:r>
      <w:r>
        <w:rPr>
          <w:b w:val="0"/>
          <w:bCs/>
        </w:rPr>
      </w:r>
      <w:r>
        <w:rPr>
          <w:b w:val="0"/>
          <w:bCs/>
        </w:rPr>
        <w:fldChar w:fldCharType="separate"/>
      </w:r>
      <w:r w:rsidRPr="00417DBE">
        <w:rPr>
          <w:rStyle w:val="Hypertextovodkaz"/>
          <w:b w:val="0"/>
          <w:bCs/>
        </w:rPr>
        <w:t>https://www.olkraj.cz/usneseni-z-105-schuze-rok-konane-dne-18-03-2024-cl-6233.html</w:t>
      </w:r>
    </w:p>
    <w:p w14:paraId="0AC9B173" w14:textId="71409F75" w:rsidR="00417DBE" w:rsidRPr="006073C4" w:rsidRDefault="00417DBE" w:rsidP="00EC50A3">
      <w:pPr>
        <w:pStyle w:val="Zastupitelstvonadpisusnesen"/>
        <w:spacing w:before="0" w:after="0"/>
        <w:jc w:val="left"/>
        <w:rPr>
          <w:b w:val="0"/>
          <w:bCs/>
        </w:rPr>
      </w:pPr>
      <w:r>
        <w:rPr>
          <w:b w:val="0"/>
          <w:bCs/>
        </w:rPr>
        <w:fldChar w:fldCharType="end"/>
      </w:r>
    </w:p>
    <w:p w14:paraId="48B7D79D" w14:textId="77777777" w:rsidR="00417DBE" w:rsidRPr="00417DBE" w:rsidRDefault="00417DBE" w:rsidP="00417DBE">
      <w:pPr>
        <w:widowControl w:val="0"/>
        <w:jc w:val="both"/>
        <w:rPr>
          <w:bCs/>
        </w:rPr>
      </w:pPr>
      <w:r w:rsidRPr="00417DBE">
        <w:rPr>
          <w:bCs/>
        </w:rPr>
        <w:t xml:space="preserve">Zápisy z jednání komisí Rady Olomouckého kraje jsou k dispozici na webových stránkách komisí </w:t>
      </w:r>
      <w:hyperlink r:id="rId8" w:history="1">
        <w:r w:rsidRPr="00417DBE">
          <w:rPr>
            <w:bCs/>
            <w:color w:val="0563C1"/>
            <w:u w:val="single"/>
          </w:rPr>
          <w:t>https://www.olkraj.cz/komise-rok-cl-5006.html</w:t>
        </w:r>
      </w:hyperlink>
    </w:p>
    <w:p w14:paraId="1FF2DC0C" w14:textId="79FA096A" w:rsidR="00EC50A3" w:rsidRDefault="00EC50A3" w:rsidP="00EC50A3">
      <w:pPr>
        <w:pStyle w:val="Zastupitelstvonadpisusnesen"/>
        <w:spacing w:before="0" w:after="0"/>
        <w:jc w:val="left"/>
        <w:rPr>
          <w:b w:val="0"/>
          <w:bCs/>
        </w:rPr>
      </w:pPr>
    </w:p>
    <w:p w14:paraId="08481B93" w14:textId="77777777" w:rsidR="00417DBE" w:rsidRPr="006073C4" w:rsidRDefault="00417DBE" w:rsidP="00EC50A3">
      <w:pPr>
        <w:pStyle w:val="Zastupitelstvonadpisusnesen"/>
        <w:spacing w:before="0" w:after="0"/>
        <w:jc w:val="left"/>
        <w:rPr>
          <w:b w:val="0"/>
          <w:bCs/>
        </w:rPr>
      </w:pPr>
    </w:p>
    <w:p w14:paraId="42F0889C" w14:textId="77777777" w:rsidR="00D77E16" w:rsidRDefault="00D77E16" w:rsidP="00BD5D47">
      <w:pPr>
        <w:pStyle w:val="Zastupitelstvonadpisusnesen"/>
        <w:spacing w:after="360"/>
      </w:pPr>
      <w:r>
        <w:t xml:space="preserve">USNESENÍ z </w:t>
      </w:r>
      <w:r w:rsidR="00B11F14">
        <w:rPr>
          <w:lang w:val="en-US"/>
        </w:rPr>
        <w:t>105</w:t>
      </w:r>
      <w:r w:rsidR="00010DF0">
        <w:t xml:space="preserve">. </w:t>
      </w:r>
      <w:r w:rsidR="00B11F14">
        <w:t>schůze Rady</w:t>
      </w:r>
      <w:r w:rsidR="00010DF0">
        <w:t xml:space="preserve"> Olomouckého kraje</w:t>
      </w:r>
      <w:r w:rsidR="001A7C3A">
        <w:t xml:space="preserve"> </w:t>
      </w:r>
      <w:r w:rsidR="00B11F14">
        <w:t>konané</w:t>
      </w:r>
      <w:r>
        <w:t xml:space="preserve"> dne </w:t>
      </w:r>
      <w:r w:rsidR="00B11F14">
        <w:t>18. 3. 2024</w:t>
      </w:r>
    </w:p>
    <w:p w14:paraId="20B590C1" w14:textId="77777777"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14:paraId="6902801A" w14:textId="77777777" w:rsidTr="00B11F14">
        <w:tc>
          <w:tcPr>
            <w:tcW w:w="961" w:type="pct"/>
            <w:gridSpan w:val="2"/>
            <w:tcBorders>
              <w:bottom w:val="nil"/>
            </w:tcBorders>
          </w:tcPr>
          <w:p w14:paraId="707F0BE9" w14:textId="77777777" w:rsidR="00D77E16" w:rsidRPr="007175CF" w:rsidRDefault="00B11F14" w:rsidP="00936585">
            <w:pPr>
              <w:pStyle w:val="Radanzevusnesen"/>
              <w:rPr>
                <w:b/>
                <w:bCs w:val="0"/>
              </w:rPr>
            </w:pPr>
            <w:r>
              <w:rPr>
                <w:b/>
                <w:bCs w:val="0"/>
              </w:rPr>
              <w:t>UR/105/1/2024</w:t>
            </w:r>
          </w:p>
        </w:tc>
        <w:tc>
          <w:tcPr>
            <w:tcW w:w="4039" w:type="pct"/>
            <w:tcBorders>
              <w:bottom w:val="nil"/>
            </w:tcBorders>
          </w:tcPr>
          <w:p w14:paraId="54F8D4A4" w14:textId="77777777" w:rsidR="00D77E16" w:rsidRPr="007175CF" w:rsidRDefault="00B11F14" w:rsidP="00840AFA">
            <w:pPr>
              <w:pStyle w:val="Radanzevusnesen"/>
              <w:ind w:left="0" w:firstLine="0"/>
              <w:rPr>
                <w:b/>
                <w:bCs w:val="0"/>
              </w:rPr>
            </w:pPr>
            <w:r>
              <w:rPr>
                <w:b/>
                <w:bCs w:val="0"/>
              </w:rPr>
              <w:t>Program 105. schůze Rady Olomouckého kraje</w:t>
            </w:r>
          </w:p>
        </w:tc>
      </w:tr>
      <w:tr w:rsidR="00D77E16" w:rsidRPr="00010DF0" w14:paraId="3A39AB75" w14:textId="77777777" w:rsidTr="00B11F14">
        <w:trPr>
          <w:trHeight w:val="289"/>
        </w:trPr>
        <w:tc>
          <w:tcPr>
            <w:tcW w:w="5000" w:type="pct"/>
            <w:gridSpan w:val="3"/>
            <w:tcBorders>
              <w:top w:val="nil"/>
              <w:bottom w:val="nil"/>
            </w:tcBorders>
            <w:shd w:val="clear" w:color="auto" w:fill="auto"/>
            <w:hideMark/>
          </w:tcPr>
          <w:p w14:paraId="1FF94E33" w14:textId="77777777" w:rsidR="00D77E16" w:rsidRPr="007175CF" w:rsidRDefault="00B11F14" w:rsidP="00936585">
            <w:pPr>
              <w:pStyle w:val="Zkladntext"/>
              <w:rPr>
                <w:b w:val="0"/>
                <w:bCs/>
              </w:rPr>
            </w:pPr>
            <w:r>
              <w:rPr>
                <w:b w:val="0"/>
                <w:bCs/>
              </w:rPr>
              <w:t>Rada Olomouckého kraje po projednání:</w:t>
            </w:r>
          </w:p>
        </w:tc>
      </w:tr>
      <w:tr w:rsidR="00D77E16" w:rsidRPr="00010DF0" w14:paraId="0FEEC2BB" w14:textId="77777777" w:rsidTr="00B11F14">
        <w:trPr>
          <w:trHeight w:val="289"/>
        </w:trPr>
        <w:tc>
          <w:tcPr>
            <w:tcW w:w="346" w:type="pct"/>
            <w:tcBorders>
              <w:top w:val="nil"/>
              <w:bottom w:val="nil"/>
            </w:tcBorders>
            <w:shd w:val="clear" w:color="auto" w:fill="auto"/>
            <w:tcMar>
              <w:bottom w:w="113" w:type="dxa"/>
            </w:tcMar>
            <w:hideMark/>
          </w:tcPr>
          <w:p w14:paraId="5173726E" w14:textId="77777777" w:rsidR="00D77E16" w:rsidRPr="00010DF0" w:rsidRDefault="00B11F14"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4F9D860" w14:textId="77777777" w:rsidR="00D77E16" w:rsidRPr="00B11F14" w:rsidRDefault="00B11F14" w:rsidP="00B11F1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11F14">
              <w:rPr>
                <w:rFonts w:cs="Arial"/>
                <w:szCs w:val="24"/>
              </w:rPr>
              <w:t>předložený program 105. schůze Rady Olomouckého kraje konané dne 18. 3. 2024 dle přílohy č. 1 usnesení</w:t>
            </w:r>
          </w:p>
        </w:tc>
      </w:tr>
      <w:tr w:rsidR="00D77E16" w:rsidRPr="00010DF0" w14:paraId="08A3E51D" w14:textId="77777777" w:rsidTr="00B11F14">
        <w:tc>
          <w:tcPr>
            <w:tcW w:w="5000" w:type="pct"/>
            <w:gridSpan w:val="3"/>
            <w:tcBorders>
              <w:top w:val="nil"/>
              <w:bottom w:val="nil"/>
            </w:tcBorders>
            <w:shd w:val="clear" w:color="auto" w:fill="auto"/>
          </w:tcPr>
          <w:p w14:paraId="55B129F8" w14:textId="77777777" w:rsidR="00D77E16" w:rsidRPr="00010DF0" w:rsidRDefault="00D77E16" w:rsidP="00E64619">
            <w:pPr>
              <w:pStyle w:val="nadpis2"/>
              <w:rPr>
                <w:sz w:val="24"/>
                <w:szCs w:val="24"/>
              </w:rPr>
            </w:pPr>
          </w:p>
        </w:tc>
      </w:tr>
      <w:tr w:rsidR="00D77E16" w:rsidRPr="00010DF0" w14:paraId="182485EE" w14:textId="77777777" w:rsidTr="00B11F14">
        <w:tc>
          <w:tcPr>
            <w:tcW w:w="961" w:type="pct"/>
            <w:gridSpan w:val="2"/>
            <w:tcBorders>
              <w:top w:val="nil"/>
              <w:bottom w:val="nil"/>
            </w:tcBorders>
            <w:shd w:val="clear" w:color="auto" w:fill="auto"/>
          </w:tcPr>
          <w:p w14:paraId="12995118" w14:textId="77777777"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EC8CB1B" w14:textId="77777777" w:rsidR="00D77E16" w:rsidRPr="00010DF0" w:rsidRDefault="00B11F14" w:rsidP="00E64619">
            <w:pPr>
              <w:pStyle w:val="nadpis2"/>
              <w:rPr>
                <w:sz w:val="24"/>
                <w:szCs w:val="24"/>
              </w:rPr>
            </w:pPr>
            <w:r>
              <w:rPr>
                <w:sz w:val="24"/>
                <w:szCs w:val="24"/>
              </w:rPr>
              <w:t>Ing. Josef Suchánek, hejtman Olomouckého kraje</w:t>
            </w:r>
          </w:p>
        </w:tc>
      </w:tr>
      <w:tr w:rsidR="00D77E16" w:rsidRPr="00010DF0" w14:paraId="241FAFB6" w14:textId="77777777" w:rsidTr="00B11F14">
        <w:tc>
          <w:tcPr>
            <w:tcW w:w="961" w:type="pct"/>
            <w:gridSpan w:val="2"/>
            <w:tcBorders>
              <w:top w:val="nil"/>
            </w:tcBorders>
            <w:shd w:val="clear" w:color="auto" w:fill="auto"/>
          </w:tcPr>
          <w:p w14:paraId="4C32BB00" w14:textId="77777777"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14:paraId="513CCA0A" w14:textId="77777777" w:rsidR="00D77E16" w:rsidRPr="00010DF0" w:rsidRDefault="00B11F14" w:rsidP="00E64619">
            <w:pPr>
              <w:pStyle w:val="nadpis2"/>
              <w:rPr>
                <w:sz w:val="24"/>
                <w:szCs w:val="24"/>
              </w:rPr>
            </w:pPr>
            <w:r>
              <w:rPr>
                <w:sz w:val="24"/>
                <w:szCs w:val="24"/>
              </w:rPr>
              <w:t>1.1.</w:t>
            </w:r>
          </w:p>
        </w:tc>
      </w:tr>
    </w:tbl>
    <w:p w14:paraId="6EA496EE" w14:textId="77777777"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11F14" w:rsidRPr="00010DF0" w14:paraId="55A5F68D" w14:textId="77777777" w:rsidTr="005E6280">
        <w:tc>
          <w:tcPr>
            <w:tcW w:w="961" w:type="pct"/>
            <w:gridSpan w:val="2"/>
            <w:tcBorders>
              <w:bottom w:val="nil"/>
            </w:tcBorders>
          </w:tcPr>
          <w:p w14:paraId="3B3F230B" w14:textId="77777777" w:rsidR="00B11F14" w:rsidRPr="007175CF" w:rsidRDefault="005E6280" w:rsidP="007A0678">
            <w:pPr>
              <w:pStyle w:val="Radanzevusnesen"/>
              <w:rPr>
                <w:b/>
                <w:bCs w:val="0"/>
              </w:rPr>
            </w:pPr>
            <w:r>
              <w:rPr>
                <w:b/>
                <w:bCs w:val="0"/>
              </w:rPr>
              <w:t>UR/105/2/2024</w:t>
            </w:r>
          </w:p>
        </w:tc>
        <w:tc>
          <w:tcPr>
            <w:tcW w:w="4039" w:type="pct"/>
            <w:tcBorders>
              <w:bottom w:val="nil"/>
            </w:tcBorders>
          </w:tcPr>
          <w:p w14:paraId="00303D22" w14:textId="77777777" w:rsidR="00B11F14" w:rsidRPr="007175CF" w:rsidRDefault="005E6280" w:rsidP="007A0678">
            <w:pPr>
              <w:pStyle w:val="Radanzevusnesen"/>
              <w:ind w:left="0" w:firstLine="0"/>
              <w:rPr>
                <w:b/>
                <w:bCs w:val="0"/>
              </w:rPr>
            </w:pPr>
            <w:r>
              <w:rPr>
                <w:b/>
                <w:bCs w:val="0"/>
              </w:rPr>
              <w:t>Kontrola plnění usnesení Rady Olomouckého kraje</w:t>
            </w:r>
          </w:p>
        </w:tc>
      </w:tr>
      <w:tr w:rsidR="00B11F14" w:rsidRPr="00010DF0" w14:paraId="5161DD33" w14:textId="77777777" w:rsidTr="005E6280">
        <w:trPr>
          <w:trHeight w:val="289"/>
        </w:trPr>
        <w:tc>
          <w:tcPr>
            <w:tcW w:w="5000" w:type="pct"/>
            <w:gridSpan w:val="3"/>
            <w:tcBorders>
              <w:top w:val="nil"/>
              <w:bottom w:val="nil"/>
            </w:tcBorders>
            <w:shd w:val="clear" w:color="auto" w:fill="auto"/>
            <w:hideMark/>
          </w:tcPr>
          <w:p w14:paraId="5AF057B7" w14:textId="77777777" w:rsidR="00B11F14" w:rsidRPr="007175CF" w:rsidRDefault="005E6280" w:rsidP="007A0678">
            <w:pPr>
              <w:pStyle w:val="Zkladntext"/>
              <w:rPr>
                <w:b w:val="0"/>
                <w:bCs/>
              </w:rPr>
            </w:pPr>
            <w:r>
              <w:rPr>
                <w:b w:val="0"/>
                <w:bCs/>
              </w:rPr>
              <w:t>Rada Olomouckého kraje po projednání:</w:t>
            </w:r>
          </w:p>
        </w:tc>
      </w:tr>
      <w:tr w:rsidR="00B11F14" w:rsidRPr="00010DF0" w14:paraId="3E4F770D" w14:textId="77777777" w:rsidTr="005E6280">
        <w:trPr>
          <w:trHeight w:val="289"/>
        </w:trPr>
        <w:tc>
          <w:tcPr>
            <w:tcW w:w="346" w:type="pct"/>
            <w:tcBorders>
              <w:top w:val="nil"/>
              <w:bottom w:val="nil"/>
            </w:tcBorders>
            <w:shd w:val="clear" w:color="auto" w:fill="auto"/>
            <w:tcMar>
              <w:bottom w:w="113" w:type="dxa"/>
            </w:tcMar>
            <w:hideMark/>
          </w:tcPr>
          <w:p w14:paraId="326FBF93" w14:textId="77777777" w:rsidR="00B11F14" w:rsidRPr="00010DF0" w:rsidRDefault="005E6280"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4154046" w14:textId="77777777" w:rsidR="00B11F14" w:rsidRPr="005E6280" w:rsidRDefault="005E6280" w:rsidP="005E628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E6280">
              <w:rPr>
                <w:rFonts w:cs="Arial"/>
                <w:szCs w:val="24"/>
              </w:rPr>
              <w:t>zprávu o kontrole plnění usnesení Rady Olomouckého kraje</w:t>
            </w:r>
          </w:p>
        </w:tc>
      </w:tr>
      <w:tr w:rsidR="005E6280" w:rsidRPr="00010DF0" w14:paraId="1B9960C3" w14:textId="77777777" w:rsidTr="005E6280">
        <w:trPr>
          <w:trHeight w:val="289"/>
        </w:trPr>
        <w:tc>
          <w:tcPr>
            <w:tcW w:w="346" w:type="pct"/>
            <w:tcBorders>
              <w:top w:val="nil"/>
              <w:bottom w:val="nil"/>
            </w:tcBorders>
            <w:shd w:val="clear" w:color="auto" w:fill="auto"/>
            <w:tcMar>
              <w:bottom w:w="113" w:type="dxa"/>
            </w:tcMar>
          </w:tcPr>
          <w:p w14:paraId="0996FB5A" w14:textId="77777777" w:rsidR="005E6280" w:rsidRPr="00010DF0" w:rsidRDefault="005E6280" w:rsidP="007A067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0356612" w14:textId="77777777" w:rsidR="005E6280" w:rsidRPr="005E6280" w:rsidRDefault="005E6280" w:rsidP="005E6280">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5E6280">
              <w:rPr>
                <w:rFonts w:cs="Arial"/>
                <w:szCs w:val="24"/>
              </w:rPr>
              <w:t>termín plnění svého usnesení dle přílohy č. 1 usnesení</w:t>
            </w:r>
          </w:p>
        </w:tc>
      </w:tr>
      <w:tr w:rsidR="005E6280" w:rsidRPr="00010DF0" w14:paraId="44A702BD" w14:textId="77777777" w:rsidTr="005E6280">
        <w:trPr>
          <w:trHeight w:val="289"/>
        </w:trPr>
        <w:tc>
          <w:tcPr>
            <w:tcW w:w="346" w:type="pct"/>
            <w:tcBorders>
              <w:top w:val="nil"/>
              <w:bottom w:val="nil"/>
            </w:tcBorders>
            <w:shd w:val="clear" w:color="auto" w:fill="auto"/>
            <w:tcMar>
              <w:bottom w:w="113" w:type="dxa"/>
            </w:tcMar>
          </w:tcPr>
          <w:p w14:paraId="6621D05C" w14:textId="77777777" w:rsidR="005E6280" w:rsidRPr="00010DF0" w:rsidRDefault="005E6280" w:rsidP="007A067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A435880" w14:textId="77777777" w:rsidR="005E6280" w:rsidRPr="005E6280" w:rsidRDefault="005E6280" w:rsidP="005E6280">
            <w:pPr>
              <w:autoSpaceDE w:val="0"/>
              <w:autoSpaceDN w:val="0"/>
              <w:adjustRightInd w:val="0"/>
              <w:jc w:val="both"/>
              <w:rPr>
                <w:rFonts w:cs="Arial"/>
                <w:szCs w:val="24"/>
              </w:rPr>
            </w:pPr>
            <w:r>
              <w:rPr>
                <w:rFonts w:cs="Arial"/>
                <w:b/>
                <w:spacing w:val="70"/>
                <w:szCs w:val="24"/>
              </w:rPr>
              <w:t>vypouští ze sledování</w:t>
            </w:r>
            <w:r>
              <w:rPr>
                <w:rFonts w:cs="Arial"/>
                <w:szCs w:val="24"/>
              </w:rPr>
              <w:t xml:space="preserve"> </w:t>
            </w:r>
            <w:r w:rsidRPr="005E6280">
              <w:rPr>
                <w:rFonts w:cs="Arial"/>
                <w:szCs w:val="24"/>
              </w:rPr>
              <w:t>své usnesení č. UR/66/59/2022 dle přílohy č. 1 usnesení</w:t>
            </w:r>
          </w:p>
        </w:tc>
      </w:tr>
      <w:tr w:rsidR="00B11F14" w:rsidRPr="00010DF0" w14:paraId="44EA48AF" w14:textId="77777777" w:rsidTr="005E6280">
        <w:tc>
          <w:tcPr>
            <w:tcW w:w="5000" w:type="pct"/>
            <w:gridSpan w:val="3"/>
            <w:tcBorders>
              <w:top w:val="nil"/>
              <w:bottom w:val="nil"/>
            </w:tcBorders>
            <w:shd w:val="clear" w:color="auto" w:fill="auto"/>
          </w:tcPr>
          <w:p w14:paraId="5620D723" w14:textId="77777777" w:rsidR="00B11F14" w:rsidRPr="00010DF0" w:rsidRDefault="00B11F14" w:rsidP="007A0678">
            <w:pPr>
              <w:pStyle w:val="nadpis2"/>
              <w:rPr>
                <w:sz w:val="24"/>
                <w:szCs w:val="24"/>
              </w:rPr>
            </w:pPr>
          </w:p>
        </w:tc>
      </w:tr>
      <w:tr w:rsidR="00B11F14" w:rsidRPr="00010DF0" w14:paraId="6F2186A0" w14:textId="77777777" w:rsidTr="005E6280">
        <w:tc>
          <w:tcPr>
            <w:tcW w:w="961" w:type="pct"/>
            <w:gridSpan w:val="2"/>
            <w:tcBorders>
              <w:top w:val="nil"/>
              <w:bottom w:val="nil"/>
            </w:tcBorders>
            <w:shd w:val="clear" w:color="auto" w:fill="auto"/>
          </w:tcPr>
          <w:p w14:paraId="6AF33BC9"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0498289" w14:textId="77777777" w:rsidR="00B11F14" w:rsidRPr="00010DF0" w:rsidRDefault="005E6280" w:rsidP="007A0678">
            <w:pPr>
              <w:pStyle w:val="nadpis2"/>
              <w:rPr>
                <w:sz w:val="24"/>
                <w:szCs w:val="24"/>
              </w:rPr>
            </w:pPr>
            <w:r>
              <w:rPr>
                <w:sz w:val="24"/>
                <w:szCs w:val="24"/>
              </w:rPr>
              <w:t>Ing. Josef Suchánek, hejtman Olomouckého kraje</w:t>
            </w:r>
          </w:p>
        </w:tc>
      </w:tr>
      <w:tr w:rsidR="00B11F14" w:rsidRPr="00010DF0" w14:paraId="39892CB0" w14:textId="77777777" w:rsidTr="005E6280">
        <w:tc>
          <w:tcPr>
            <w:tcW w:w="961" w:type="pct"/>
            <w:gridSpan w:val="2"/>
            <w:tcBorders>
              <w:top w:val="nil"/>
            </w:tcBorders>
            <w:shd w:val="clear" w:color="auto" w:fill="auto"/>
          </w:tcPr>
          <w:p w14:paraId="7436A58D"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6F7A151F" w14:textId="77777777" w:rsidR="00B11F14" w:rsidRPr="00010DF0" w:rsidRDefault="005E6280" w:rsidP="007A0678">
            <w:pPr>
              <w:pStyle w:val="nadpis2"/>
              <w:rPr>
                <w:sz w:val="24"/>
                <w:szCs w:val="24"/>
              </w:rPr>
            </w:pPr>
            <w:r>
              <w:rPr>
                <w:sz w:val="24"/>
                <w:szCs w:val="24"/>
              </w:rPr>
              <w:t>1.2.</w:t>
            </w:r>
          </w:p>
        </w:tc>
      </w:tr>
    </w:tbl>
    <w:p w14:paraId="5E844177"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11F14" w:rsidRPr="00010DF0" w14:paraId="224BA01F" w14:textId="77777777" w:rsidTr="004B3386">
        <w:tc>
          <w:tcPr>
            <w:tcW w:w="961" w:type="pct"/>
            <w:gridSpan w:val="2"/>
            <w:tcBorders>
              <w:bottom w:val="nil"/>
            </w:tcBorders>
          </w:tcPr>
          <w:p w14:paraId="12D050CB" w14:textId="77777777" w:rsidR="00B11F14" w:rsidRPr="007175CF" w:rsidRDefault="004B3386" w:rsidP="007A0678">
            <w:pPr>
              <w:pStyle w:val="Radanzevusnesen"/>
              <w:rPr>
                <w:b/>
                <w:bCs w:val="0"/>
              </w:rPr>
            </w:pPr>
            <w:r>
              <w:rPr>
                <w:b/>
                <w:bCs w:val="0"/>
              </w:rPr>
              <w:t>UR/105/3/2024</w:t>
            </w:r>
          </w:p>
        </w:tc>
        <w:tc>
          <w:tcPr>
            <w:tcW w:w="4039" w:type="pct"/>
            <w:tcBorders>
              <w:bottom w:val="nil"/>
            </w:tcBorders>
          </w:tcPr>
          <w:p w14:paraId="5CB83810" w14:textId="77777777" w:rsidR="00B11F14" w:rsidRPr="007175CF" w:rsidRDefault="004B3386" w:rsidP="007A0678">
            <w:pPr>
              <w:pStyle w:val="Radanzevusnesen"/>
              <w:ind w:left="0" w:firstLine="0"/>
              <w:rPr>
                <w:b/>
                <w:bCs w:val="0"/>
              </w:rPr>
            </w:pPr>
            <w:r>
              <w:rPr>
                <w:b/>
                <w:bCs w:val="0"/>
              </w:rPr>
              <w:t xml:space="preserve">Zápisy z jednání komisí Rady Olomouckého kraje </w:t>
            </w:r>
          </w:p>
        </w:tc>
      </w:tr>
      <w:tr w:rsidR="00B11F14" w:rsidRPr="00010DF0" w14:paraId="27D2A7A4" w14:textId="77777777" w:rsidTr="004B3386">
        <w:trPr>
          <w:trHeight w:val="289"/>
        </w:trPr>
        <w:tc>
          <w:tcPr>
            <w:tcW w:w="5000" w:type="pct"/>
            <w:gridSpan w:val="3"/>
            <w:tcBorders>
              <w:top w:val="nil"/>
              <w:bottom w:val="nil"/>
            </w:tcBorders>
            <w:shd w:val="clear" w:color="auto" w:fill="auto"/>
            <w:hideMark/>
          </w:tcPr>
          <w:p w14:paraId="4A4A84BA" w14:textId="77777777" w:rsidR="00B11F14" w:rsidRPr="007175CF" w:rsidRDefault="004B3386" w:rsidP="007A0678">
            <w:pPr>
              <w:pStyle w:val="Zkladntext"/>
              <w:rPr>
                <w:b w:val="0"/>
                <w:bCs/>
              </w:rPr>
            </w:pPr>
            <w:r>
              <w:rPr>
                <w:b w:val="0"/>
                <w:bCs/>
              </w:rPr>
              <w:t>Rada Olomouckého kraje po projednání:</w:t>
            </w:r>
          </w:p>
        </w:tc>
      </w:tr>
      <w:tr w:rsidR="00B11F14" w:rsidRPr="00010DF0" w14:paraId="105B870B" w14:textId="77777777" w:rsidTr="004B3386">
        <w:trPr>
          <w:trHeight w:val="289"/>
        </w:trPr>
        <w:tc>
          <w:tcPr>
            <w:tcW w:w="346" w:type="pct"/>
            <w:tcBorders>
              <w:top w:val="nil"/>
              <w:bottom w:val="nil"/>
            </w:tcBorders>
            <w:shd w:val="clear" w:color="auto" w:fill="auto"/>
            <w:tcMar>
              <w:bottom w:w="113" w:type="dxa"/>
            </w:tcMar>
            <w:hideMark/>
          </w:tcPr>
          <w:p w14:paraId="577610C6" w14:textId="77777777" w:rsidR="00B11F14" w:rsidRPr="00010DF0" w:rsidRDefault="004B3386"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608035F" w14:textId="56D1DBCD" w:rsidR="004B3386" w:rsidRPr="004B3386" w:rsidRDefault="004B3386" w:rsidP="004B338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B3386">
              <w:rPr>
                <w:rFonts w:cs="Arial"/>
                <w:szCs w:val="24"/>
              </w:rPr>
              <w:t>zápisy z jednání komisí Rady Olomouckého kraje:</w:t>
            </w:r>
          </w:p>
          <w:p w14:paraId="3C761B5E" w14:textId="77777777" w:rsidR="004B3386" w:rsidRPr="004B3386" w:rsidRDefault="004B3386" w:rsidP="004B3386">
            <w:pPr>
              <w:autoSpaceDE w:val="0"/>
              <w:autoSpaceDN w:val="0"/>
              <w:adjustRightInd w:val="0"/>
              <w:jc w:val="both"/>
              <w:rPr>
                <w:rFonts w:cs="Arial"/>
                <w:szCs w:val="24"/>
              </w:rPr>
            </w:pPr>
            <w:r w:rsidRPr="004B3386">
              <w:rPr>
                <w:rFonts w:cs="Arial"/>
                <w:szCs w:val="24"/>
              </w:rPr>
              <w:lastRenderedPageBreak/>
              <w:t>a) zápis z 22. jednání Komise pro životní prostředí Rady Olomouckého kraje konaného dne 30. 1. 2024</w:t>
            </w:r>
          </w:p>
          <w:p w14:paraId="1A04C668" w14:textId="77777777" w:rsidR="004B3386" w:rsidRPr="004B3386" w:rsidRDefault="004B3386" w:rsidP="004B3386">
            <w:pPr>
              <w:autoSpaceDE w:val="0"/>
              <w:autoSpaceDN w:val="0"/>
              <w:adjustRightInd w:val="0"/>
              <w:jc w:val="both"/>
              <w:rPr>
                <w:rFonts w:cs="Arial"/>
                <w:szCs w:val="24"/>
              </w:rPr>
            </w:pPr>
            <w:r w:rsidRPr="004B3386">
              <w:rPr>
                <w:rFonts w:cs="Arial"/>
                <w:szCs w:val="24"/>
              </w:rPr>
              <w:t>b) zápis z 22. jednání Komise pro informatiku a SmartRegion Rady Olomouckého kraje konaného dne 6. 2. 2024</w:t>
            </w:r>
          </w:p>
          <w:p w14:paraId="443C54C7" w14:textId="77777777" w:rsidR="004B3386" w:rsidRPr="004B3386" w:rsidRDefault="004B3386" w:rsidP="004B3386">
            <w:pPr>
              <w:autoSpaceDE w:val="0"/>
              <w:autoSpaceDN w:val="0"/>
              <w:adjustRightInd w:val="0"/>
              <w:jc w:val="both"/>
              <w:rPr>
                <w:rFonts w:cs="Arial"/>
                <w:szCs w:val="24"/>
              </w:rPr>
            </w:pPr>
            <w:r w:rsidRPr="004B3386">
              <w:rPr>
                <w:rFonts w:cs="Arial"/>
                <w:szCs w:val="24"/>
              </w:rPr>
              <w:t>c) zápis z 22. jednání Komise pro kulturu a památkovou péči Rady Olomouckého kraje konaného dne 8. 2. 2024</w:t>
            </w:r>
          </w:p>
          <w:p w14:paraId="598D3DB1" w14:textId="77777777" w:rsidR="004B3386" w:rsidRPr="004B3386" w:rsidRDefault="004B3386" w:rsidP="004B3386">
            <w:pPr>
              <w:autoSpaceDE w:val="0"/>
              <w:autoSpaceDN w:val="0"/>
              <w:adjustRightInd w:val="0"/>
              <w:jc w:val="both"/>
              <w:rPr>
                <w:rFonts w:cs="Arial"/>
                <w:szCs w:val="24"/>
              </w:rPr>
            </w:pPr>
            <w:r w:rsidRPr="004B3386">
              <w:rPr>
                <w:rFonts w:cs="Arial"/>
                <w:szCs w:val="24"/>
              </w:rPr>
              <w:t>d) zápis z 27. jednání Komise pro mládež a sport Rady Olomouckého kraje konaného dne 20. 2. 2024</w:t>
            </w:r>
          </w:p>
          <w:p w14:paraId="676E5FBB" w14:textId="59ED53EA" w:rsidR="00B11F14" w:rsidRPr="004B3386" w:rsidRDefault="004B3386" w:rsidP="004B3386">
            <w:pPr>
              <w:autoSpaceDE w:val="0"/>
              <w:autoSpaceDN w:val="0"/>
              <w:adjustRightInd w:val="0"/>
              <w:jc w:val="both"/>
              <w:rPr>
                <w:rFonts w:cs="Arial"/>
                <w:szCs w:val="24"/>
              </w:rPr>
            </w:pPr>
            <w:r w:rsidRPr="004B3386">
              <w:rPr>
                <w:rFonts w:cs="Arial"/>
                <w:szCs w:val="24"/>
              </w:rPr>
              <w:t>e) usnesení ze 17. jednání Komise pro majetkoprávní záležitosti Rady Olomouckého kraje konaného dne 20. 2. 2024</w:t>
            </w:r>
          </w:p>
        </w:tc>
      </w:tr>
      <w:tr w:rsidR="00B11F14" w:rsidRPr="00010DF0" w14:paraId="325B7B6B" w14:textId="77777777" w:rsidTr="004B3386">
        <w:tc>
          <w:tcPr>
            <w:tcW w:w="5000" w:type="pct"/>
            <w:gridSpan w:val="3"/>
            <w:tcBorders>
              <w:top w:val="nil"/>
              <w:bottom w:val="nil"/>
            </w:tcBorders>
            <w:shd w:val="clear" w:color="auto" w:fill="auto"/>
          </w:tcPr>
          <w:p w14:paraId="22585903" w14:textId="77777777" w:rsidR="00B11F14" w:rsidRPr="00010DF0" w:rsidRDefault="00B11F14" w:rsidP="007A0678">
            <w:pPr>
              <w:pStyle w:val="nadpis2"/>
              <w:rPr>
                <w:sz w:val="24"/>
                <w:szCs w:val="24"/>
              </w:rPr>
            </w:pPr>
          </w:p>
        </w:tc>
      </w:tr>
      <w:tr w:rsidR="00B11F14" w:rsidRPr="00010DF0" w14:paraId="686A4D19" w14:textId="77777777" w:rsidTr="004B3386">
        <w:tc>
          <w:tcPr>
            <w:tcW w:w="961" w:type="pct"/>
            <w:gridSpan w:val="2"/>
            <w:tcBorders>
              <w:top w:val="nil"/>
              <w:bottom w:val="nil"/>
            </w:tcBorders>
            <w:shd w:val="clear" w:color="auto" w:fill="auto"/>
          </w:tcPr>
          <w:p w14:paraId="7A9A7B9A"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384CAF1" w14:textId="4BEA1AA5" w:rsidR="00B11F14" w:rsidRPr="00010DF0" w:rsidRDefault="004B3386" w:rsidP="007A0678">
            <w:pPr>
              <w:pStyle w:val="nadpis2"/>
              <w:rPr>
                <w:sz w:val="24"/>
                <w:szCs w:val="24"/>
              </w:rPr>
            </w:pPr>
            <w:r>
              <w:rPr>
                <w:sz w:val="24"/>
                <w:szCs w:val="24"/>
              </w:rPr>
              <w:t>předsedové komisí rady</w:t>
            </w:r>
          </w:p>
        </w:tc>
      </w:tr>
      <w:tr w:rsidR="00B11F14" w:rsidRPr="00010DF0" w14:paraId="369FB94D" w14:textId="77777777" w:rsidTr="004B3386">
        <w:tc>
          <w:tcPr>
            <w:tcW w:w="961" w:type="pct"/>
            <w:gridSpan w:val="2"/>
            <w:tcBorders>
              <w:top w:val="nil"/>
            </w:tcBorders>
            <w:shd w:val="clear" w:color="auto" w:fill="auto"/>
          </w:tcPr>
          <w:p w14:paraId="511CB835"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55D3BA52" w14:textId="6F0D02B5" w:rsidR="00B11F14" w:rsidRPr="00010DF0" w:rsidRDefault="004B3386" w:rsidP="007A0678">
            <w:pPr>
              <w:pStyle w:val="nadpis2"/>
              <w:rPr>
                <w:sz w:val="24"/>
                <w:szCs w:val="24"/>
              </w:rPr>
            </w:pPr>
            <w:r>
              <w:rPr>
                <w:sz w:val="24"/>
                <w:szCs w:val="24"/>
              </w:rPr>
              <w:t>1.3.</w:t>
            </w:r>
          </w:p>
        </w:tc>
      </w:tr>
    </w:tbl>
    <w:p w14:paraId="28948CD3"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11F14" w:rsidRPr="00010DF0" w14:paraId="5C349738" w14:textId="77777777" w:rsidTr="009442CC">
        <w:tc>
          <w:tcPr>
            <w:tcW w:w="961" w:type="pct"/>
            <w:gridSpan w:val="2"/>
            <w:tcBorders>
              <w:bottom w:val="nil"/>
            </w:tcBorders>
          </w:tcPr>
          <w:p w14:paraId="65EB49ED" w14:textId="5D84C833" w:rsidR="00B11F14" w:rsidRPr="007175CF" w:rsidRDefault="009442CC" w:rsidP="007A0678">
            <w:pPr>
              <w:pStyle w:val="Radanzevusnesen"/>
              <w:rPr>
                <w:b/>
                <w:bCs w:val="0"/>
              </w:rPr>
            </w:pPr>
            <w:r>
              <w:rPr>
                <w:b/>
                <w:bCs w:val="0"/>
              </w:rPr>
              <w:t>UR/105/4/2024</w:t>
            </w:r>
          </w:p>
        </w:tc>
        <w:tc>
          <w:tcPr>
            <w:tcW w:w="4039" w:type="pct"/>
            <w:tcBorders>
              <w:bottom w:val="nil"/>
            </w:tcBorders>
          </w:tcPr>
          <w:p w14:paraId="0E7FE9AF" w14:textId="4A0129D0" w:rsidR="00B11F14" w:rsidRPr="007175CF" w:rsidRDefault="009442CC" w:rsidP="007A0678">
            <w:pPr>
              <w:pStyle w:val="Radanzevusnesen"/>
              <w:ind w:left="0" w:firstLine="0"/>
              <w:rPr>
                <w:b/>
                <w:bCs w:val="0"/>
              </w:rPr>
            </w:pPr>
            <w:r>
              <w:rPr>
                <w:b/>
                <w:bCs w:val="0"/>
              </w:rPr>
              <w:t xml:space="preserve">Zápisy ze zasedání výborů Zastupitelstva Olomouckého kraje </w:t>
            </w:r>
          </w:p>
        </w:tc>
      </w:tr>
      <w:tr w:rsidR="00B11F14" w:rsidRPr="00010DF0" w14:paraId="7C9C5C89" w14:textId="77777777" w:rsidTr="009442CC">
        <w:trPr>
          <w:trHeight w:val="289"/>
        </w:trPr>
        <w:tc>
          <w:tcPr>
            <w:tcW w:w="5000" w:type="pct"/>
            <w:gridSpan w:val="3"/>
            <w:tcBorders>
              <w:top w:val="nil"/>
              <w:bottom w:val="nil"/>
            </w:tcBorders>
            <w:shd w:val="clear" w:color="auto" w:fill="auto"/>
            <w:hideMark/>
          </w:tcPr>
          <w:p w14:paraId="689A2578" w14:textId="29ADEFDF" w:rsidR="00B11F14" w:rsidRPr="007175CF" w:rsidRDefault="009442CC" w:rsidP="007A0678">
            <w:pPr>
              <w:pStyle w:val="Zkladntext"/>
              <w:rPr>
                <w:b w:val="0"/>
                <w:bCs/>
              </w:rPr>
            </w:pPr>
            <w:r>
              <w:rPr>
                <w:b w:val="0"/>
                <w:bCs/>
              </w:rPr>
              <w:t>Rada Olomouckého kraje po projednání:</w:t>
            </w:r>
          </w:p>
        </w:tc>
      </w:tr>
      <w:tr w:rsidR="00B11F14" w:rsidRPr="00010DF0" w14:paraId="6AB19F74" w14:textId="77777777" w:rsidTr="009442CC">
        <w:trPr>
          <w:trHeight w:val="289"/>
        </w:trPr>
        <w:tc>
          <w:tcPr>
            <w:tcW w:w="346" w:type="pct"/>
            <w:tcBorders>
              <w:top w:val="nil"/>
              <w:bottom w:val="nil"/>
            </w:tcBorders>
            <w:shd w:val="clear" w:color="auto" w:fill="auto"/>
            <w:tcMar>
              <w:bottom w:w="113" w:type="dxa"/>
            </w:tcMar>
            <w:hideMark/>
          </w:tcPr>
          <w:p w14:paraId="1596DBD9" w14:textId="53914B2D" w:rsidR="00B11F14" w:rsidRPr="00010DF0" w:rsidRDefault="009442CC"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247E2F2" w14:textId="371BCE33" w:rsidR="009442CC" w:rsidRPr="009442CC" w:rsidRDefault="009442CC" w:rsidP="009442C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442CC">
              <w:rPr>
                <w:rFonts w:cs="Arial"/>
                <w:szCs w:val="24"/>
              </w:rPr>
              <w:t>zápisy ze zasedání výborů Zastupitelstva Olomouckého kraje, předkládané předsedy výborů:</w:t>
            </w:r>
          </w:p>
          <w:p w14:paraId="7ADA586B" w14:textId="77777777" w:rsidR="009442CC" w:rsidRPr="009442CC" w:rsidRDefault="009442CC" w:rsidP="009442CC">
            <w:pPr>
              <w:autoSpaceDE w:val="0"/>
              <w:autoSpaceDN w:val="0"/>
              <w:adjustRightInd w:val="0"/>
              <w:jc w:val="both"/>
              <w:rPr>
                <w:rFonts w:cs="Arial"/>
                <w:szCs w:val="24"/>
              </w:rPr>
            </w:pPr>
            <w:r w:rsidRPr="009442CC">
              <w:rPr>
                <w:rFonts w:cs="Arial"/>
                <w:szCs w:val="24"/>
              </w:rPr>
              <w:t>a) zápis ze 17. zasedání Kontrolního výboru Zastupitelstva Olomouckého kraje konaného dne 21. 2. 2024</w:t>
            </w:r>
          </w:p>
          <w:p w14:paraId="577CD2D8" w14:textId="5937A66A" w:rsidR="00B11F14" w:rsidRPr="009442CC" w:rsidRDefault="009442CC" w:rsidP="009442CC">
            <w:pPr>
              <w:autoSpaceDE w:val="0"/>
              <w:autoSpaceDN w:val="0"/>
              <w:adjustRightInd w:val="0"/>
              <w:jc w:val="both"/>
              <w:rPr>
                <w:rFonts w:cs="Arial"/>
                <w:szCs w:val="24"/>
              </w:rPr>
            </w:pPr>
            <w:r w:rsidRPr="009442CC">
              <w:rPr>
                <w:rFonts w:cs="Arial"/>
                <w:szCs w:val="24"/>
              </w:rPr>
              <w:t>b) zápis ze 17. zasedání Finančního výboru Zastupitelstva Olomouckého kraje konaného dne 21. 2. 2024</w:t>
            </w:r>
          </w:p>
        </w:tc>
      </w:tr>
      <w:tr w:rsidR="009442CC" w:rsidRPr="00010DF0" w14:paraId="49ACAE88" w14:textId="77777777" w:rsidTr="009442CC">
        <w:trPr>
          <w:trHeight w:val="289"/>
        </w:trPr>
        <w:tc>
          <w:tcPr>
            <w:tcW w:w="346" w:type="pct"/>
            <w:tcBorders>
              <w:top w:val="nil"/>
              <w:bottom w:val="nil"/>
            </w:tcBorders>
            <w:shd w:val="clear" w:color="auto" w:fill="auto"/>
            <w:tcMar>
              <w:bottom w:w="113" w:type="dxa"/>
            </w:tcMar>
          </w:tcPr>
          <w:p w14:paraId="7D5B2669" w14:textId="40C2503F" w:rsidR="009442CC" w:rsidRPr="00010DF0" w:rsidRDefault="009442CC" w:rsidP="007A067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CDD87BA" w14:textId="74DABB71" w:rsidR="009442CC" w:rsidRPr="009442CC" w:rsidRDefault="009442CC" w:rsidP="009442C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442CC">
              <w:rPr>
                <w:rFonts w:cs="Arial"/>
                <w:szCs w:val="24"/>
              </w:rPr>
              <w:t>krajskému úřadu administrativně zajistit předložení zápisů dle bodu 1 usnesení na zasedání Zastupitelstva Olomouckého kraje</w:t>
            </w:r>
          </w:p>
        </w:tc>
      </w:tr>
      <w:tr w:rsidR="009442CC" w:rsidRPr="00010DF0" w14:paraId="1FDB2379" w14:textId="77777777" w:rsidTr="009442CC">
        <w:trPr>
          <w:trHeight w:val="289"/>
        </w:trPr>
        <w:tc>
          <w:tcPr>
            <w:tcW w:w="5000" w:type="pct"/>
            <w:gridSpan w:val="3"/>
            <w:tcBorders>
              <w:top w:val="nil"/>
              <w:bottom w:val="nil"/>
            </w:tcBorders>
            <w:shd w:val="clear" w:color="auto" w:fill="auto"/>
            <w:tcMar>
              <w:bottom w:w="113" w:type="dxa"/>
            </w:tcMar>
          </w:tcPr>
          <w:p w14:paraId="274A41C3" w14:textId="77777777" w:rsidR="009442CC" w:rsidRDefault="009442CC" w:rsidP="009442CC">
            <w:r>
              <w:t>Odpovídá: Ing. Lubomír Baláš, ředitel</w:t>
            </w:r>
          </w:p>
          <w:p w14:paraId="44D756A3" w14:textId="77777777" w:rsidR="009442CC" w:rsidRDefault="009442CC" w:rsidP="009442CC">
            <w:r>
              <w:t>Realizuje: Ing. Luděk Niče, vedoucí odboru kancelář hejtmana</w:t>
            </w:r>
          </w:p>
          <w:p w14:paraId="43F818C5" w14:textId="14237E63" w:rsidR="009442CC" w:rsidRPr="009442CC" w:rsidRDefault="009442CC" w:rsidP="009442CC">
            <w:r>
              <w:t>Termín: ZOK 29. 4. 2024</w:t>
            </w:r>
          </w:p>
        </w:tc>
      </w:tr>
      <w:tr w:rsidR="009442CC" w:rsidRPr="00010DF0" w14:paraId="4B7E9E72" w14:textId="77777777" w:rsidTr="009442CC">
        <w:trPr>
          <w:trHeight w:val="289"/>
        </w:trPr>
        <w:tc>
          <w:tcPr>
            <w:tcW w:w="346" w:type="pct"/>
            <w:tcBorders>
              <w:top w:val="nil"/>
              <w:bottom w:val="nil"/>
            </w:tcBorders>
            <w:shd w:val="clear" w:color="auto" w:fill="auto"/>
            <w:tcMar>
              <w:bottom w:w="113" w:type="dxa"/>
            </w:tcMar>
          </w:tcPr>
          <w:p w14:paraId="00B06795" w14:textId="7C40EBA5" w:rsidR="009442CC" w:rsidRPr="00010DF0" w:rsidRDefault="009442CC" w:rsidP="007A067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A82803F" w14:textId="778D5F03" w:rsidR="009442CC" w:rsidRPr="009442CC" w:rsidRDefault="009442CC" w:rsidP="009442C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442CC">
              <w:rPr>
                <w:rFonts w:cs="Arial"/>
                <w:szCs w:val="24"/>
              </w:rPr>
              <w:t>vzít na vědomí zápisy ze zasedání výborů Zastupitelstva Olomouckého kraje</w:t>
            </w:r>
          </w:p>
        </w:tc>
      </w:tr>
      <w:tr w:rsidR="00B11F14" w:rsidRPr="00010DF0" w14:paraId="7D58175E" w14:textId="77777777" w:rsidTr="009442CC">
        <w:tc>
          <w:tcPr>
            <w:tcW w:w="5000" w:type="pct"/>
            <w:gridSpan w:val="3"/>
            <w:tcBorders>
              <w:top w:val="nil"/>
              <w:bottom w:val="nil"/>
            </w:tcBorders>
            <w:shd w:val="clear" w:color="auto" w:fill="auto"/>
          </w:tcPr>
          <w:p w14:paraId="3B3F1010" w14:textId="77777777" w:rsidR="00B11F14" w:rsidRPr="00010DF0" w:rsidRDefault="00B11F14" w:rsidP="007A0678">
            <w:pPr>
              <w:pStyle w:val="nadpis2"/>
              <w:rPr>
                <w:sz w:val="24"/>
                <w:szCs w:val="24"/>
              </w:rPr>
            </w:pPr>
          </w:p>
        </w:tc>
      </w:tr>
      <w:tr w:rsidR="00B11F14" w:rsidRPr="00010DF0" w14:paraId="237C269F" w14:textId="77777777" w:rsidTr="009442CC">
        <w:tc>
          <w:tcPr>
            <w:tcW w:w="961" w:type="pct"/>
            <w:gridSpan w:val="2"/>
            <w:tcBorders>
              <w:top w:val="nil"/>
              <w:bottom w:val="nil"/>
            </w:tcBorders>
            <w:shd w:val="clear" w:color="auto" w:fill="auto"/>
          </w:tcPr>
          <w:p w14:paraId="37855E05"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274BCD0" w14:textId="0582DFBE" w:rsidR="00B11F14" w:rsidRPr="00010DF0" w:rsidRDefault="009442CC" w:rsidP="007A0678">
            <w:pPr>
              <w:pStyle w:val="nadpis2"/>
              <w:rPr>
                <w:sz w:val="24"/>
                <w:szCs w:val="24"/>
              </w:rPr>
            </w:pPr>
            <w:r>
              <w:rPr>
                <w:sz w:val="24"/>
                <w:szCs w:val="24"/>
              </w:rPr>
              <w:t>předsedové výborů zastupitelstva</w:t>
            </w:r>
          </w:p>
        </w:tc>
      </w:tr>
      <w:tr w:rsidR="00B11F14" w:rsidRPr="00010DF0" w14:paraId="37E166FC" w14:textId="77777777" w:rsidTr="009442CC">
        <w:tc>
          <w:tcPr>
            <w:tcW w:w="961" w:type="pct"/>
            <w:gridSpan w:val="2"/>
            <w:tcBorders>
              <w:top w:val="nil"/>
            </w:tcBorders>
            <w:shd w:val="clear" w:color="auto" w:fill="auto"/>
          </w:tcPr>
          <w:p w14:paraId="6CE257EF"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4254522D" w14:textId="08CE3400" w:rsidR="00B11F14" w:rsidRPr="00010DF0" w:rsidRDefault="009442CC" w:rsidP="007A0678">
            <w:pPr>
              <w:pStyle w:val="nadpis2"/>
              <w:rPr>
                <w:sz w:val="24"/>
                <w:szCs w:val="24"/>
              </w:rPr>
            </w:pPr>
            <w:r>
              <w:rPr>
                <w:sz w:val="24"/>
                <w:szCs w:val="24"/>
              </w:rPr>
              <w:t>1.4.</w:t>
            </w:r>
          </w:p>
        </w:tc>
      </w:tr>
    </w:tbl>
    <w:p w14:paraId="5D3894D5"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11F14" w:rsidRPr="00010DF0" w14:paraId="740C9F80" w14:textId="77777777" w:rsidTr="00B20378">
        <w:tc>
          <w:tcPr>
            <w:tcW w:w="961" w:type="pct"/>
            <w:gridSpan w:val="2"/>
            <w:tcBorders>
              <w:bottom w:val="nil"/>
            </w:tcBorders>
          </w:tcPr>
          <w:p w14:paraId="5EB28D90" w14:textId="30179CE4" w:rsidR="00B11F14" w:rsidRPr="007175CF" w:rsidRDefault="00B20378" w:rsidP="007A0678">
            <w:pPr>
              <w:pStyle w:val="Radanzevusnesen"/>
              <w:rPr>
                <w:b/>
                <w:bCs w:val="0"/>
              </w:rPr>
            </w:pPr>
            <w:r>
              <w:rPr>
                <w:b/>
                <w:bCs w:val="0"/>
              </w:rPr>
              <w:t>UR/105/5/2024</w:t>
            </w:r>
          </w:p>
        </w:tc>
        <w:tc>
          <w:tcPr>
            <w:tcW w:w="4039" w:type="pct"/>
            <w:tcBorders>
              <w:bottom w:val="nil"/>
            </w:tcBorders>
          </w:tcPr>
          <w:p w14:paraId="02EDB385" w14:textId="14EAB504" w:rsidR="00B11F14" w:rsidRPr="007175CF" w:rsidRDefault="00B20378" w:rsidP="007A0678">
            <w:pPr>
              <w:pStyle w:val="Radanzevusnesen"/>
              <w:ind w:left="0" w:firstLine="0"/>
              <w:rPr>
                <w:b/>
                <w:bCs w:val="0"/>
              </w:rPr>
            </w:pPr>
            <w:r>
              <w:rPr>
                <w:b/>
                <w:bCs w:val="0"/>
              </w:rPr>
              <w:t>Výjezdní jednání Rady Olomouckého kraje do ORP Prostějov</w:t>
            </w:r>
          </w:p>
        </w:tc>
      </w:tr>
      <w:tr w:rsidR="00B11F14" w:rsidRPr="00010DF0" w14:paraId="48BCBFE5" w14:textId="77777777" w:rsidTr="00B20378">
        <w:trPr>
          <w:trHeight w:val="289"/>
        </w:trPr>
        <w:tc>
          <w:tcPr>
            <w:tcW w:w="5000" w:type="pct"/>
            <w:gridSpan w:val="3"/>
            <w:tcBorders>
              <w:top w:val="nil"/>
              <w:bottom w:val="nil"/>
            </w:tcBorders>
            <w:shd w:val="clear" w:color="auto" w:fill="auto"/>
            <w:hideMark/>
          </w:tcPr>
          <w:p w14:paraId="234FD575" w14:textId="0B2F1A4C" w:rsidR="00B11F14" w:rsidRPr="007175CF" w:rsidRDefault="00B20378" w:rsidP="007A0678">
            <w:pPr>
              <w:pStyle w:val="Zkladntext"/>
              <w:rPr>
                <w:b w:val="0"/>
                <w:bCs/>
              </w:rPr>
            </w:pPr>
            <w:r>
              <w:rPr>
                <w:b w:val="0"/>
                <w:bCs/>
              </w:rPr>
              <w:t>Rada Olomouckého kraje po projednání:</w:t>
            </w:r>
          </w:p>
        </w:tc>
      </w:tr>
      <w:tr w:rsidR="00B11F14" w:rsidRPr="00010DF0" w14:paraId="444B62FE" w14:textId="77777777" w:rsidTr="00B20378">
        <w:trPr>
          <w:trHeight w:val="289"/>
        </w:trPr>
        <w:tc>
          <w:tcPr>
            <w:tcW w:w="346" w:type="pct"/>
            <w:tcBorders>
              <w:top w:val="nil"/>
              <w:bottom w:val="nil"/>
            </w:tcBorders>
            <w:shd w:val="clear" w:color="auto" w:fill="auto"/>
            <w:tcMar>
              <w:bottom w:w="113" w:type="dxa"/>
            </w:tcMar>
            <w:hideMark/>
          </w:tcPr>
          <w:p w14:paraId="0C1A9E98" w14:textId="29107FCC" w:rsidR="00B11F14" w:rsidRPr="00010DF0" w:rsidRDefault="00B20378"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442DDFF" w14:textId="58745769" w:rsidR="00B11F14" w:rsidRPr="00B20378" w:rsidRDefault="00B20378" w:rsidP="00B2037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20378">
              <w:rPr>
                <w:rFonts w:cs="Arial"/>
                <w:szCs w:val="24"/>
              </w:rPr>
              <w:t>o termínu konání i návrhu programu výjezdního jednání Rady Olomouckého kraje do ORP Prostějov v pondělí 25. 3. 2024 dle přílohy č. 1 tohoto usnesení</w:t>
            </w:r>
          </w:p>
        </w:tc>
      </w:tr>
      <w:tr w:rsidR="00B11F14" w:rsidRPr="00010DF0" w14:paraId="6F072784" w14:textId="77777777" w:rsidTr="00B20378">
        <w:tc>
          <w:tcPr>
            <w:tcW w:w="5000" w:type="pct"/>
            <w:gridSpan w:val="3"/>
            <w:tcBorders>
              <w:top w:val="nil"/>
              <w:bottom w:val="nil"/>
            </w:tcBorders>
            <w:shd w:val="clear" w:color="auto" w:fill="auto"/>
          </w:tcPr>
          <w:p w14:paraId="1B217EB8" w14:textId="77777777" w:rsidR="00B11F14" w:rsidRPr="00010DF0" w:rsidRDefault="00B11F14" w:rsidP="007A0678">
            <w:pPr>
              <w:pStyle w:val="nadpis2"/>
              <w:rPr>
                <w:sz w:val="24"/>
                <w:szCs w:val="24"/>
              </w:rPr>
            </w:pPr>
          </w:p>
        </w:tc>
      </w:tr>
      <w:tr w:rsidR="00B11F14" w:rsidRPr="00010DF0" w14:paraId="2FBF22AE" w14:textId="77777777" w:rsidTr="00B20378">
        <w:tc>
          <w:tcPr>
            <w:tcW w:w="961" w:type="pct"/>
            <w:gridSpan w:val="2"/>
            <w:tcBorders>
              <w:top w:val="nil"/>
              <w:bottom w:val="nil"/>
            </w:tcBorders>
            <w:shd w:val="clear" w:color="auto" w:fill="auto"/>
          </w:tcPr>
          <w:p w14:paraId="0083E885"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F7BE9A4" w14:textId="024A3E8D" w:rsidR="00B11F14" w:rsidRPr="00010DF0" w:rsidRDefault="00B20378" w:rsidP="007A0678">
            <w:pPr>
              <w:pStyle w:val="nadpis2"/>
              <w:rPr>
                <w:sz w:val="24"/>
                <w:szCs w:val="24"/>
              </w:rPr>
            </w:pPr>
            <w:r>
              <w:rPr>
                <w:sz w:val="24"/>
                <w:szCs w:val="24"/>
              </w:rPr>
              <w:t>Ing. Josef Suchánek, hejtman Olomouckého kraje</w:t>
            </w:r>
          </w:p>
        </w:tc>
      </w:tr>
      <w:tr w:rsidR="00B11F14" w:rsidRPr="00010DF0" w14:paraId="714274F6" w14:textId="77777777" w:rsidTr="00B20378">
        <w:tc>
          <w:tcPr>
            <w:tcW w:w="961" w:type="pct"/>
            <w:gridSpan w:val="2"/>
            <w:tcBorders>
              <w:top w:val="nil"/>
            </w:tcBorders>
            <w:shd w:val="clear" w:color="auto" w:fill="auto"/>
          </w:tcPr>
          <w:p w14:paraId="52A233F1"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33AF9060" w14:textId="754E4DCF" w:rsidR="00B11F14" w:rsidRPr="00010DF0" w:rsidRDefault="00B20378" w:rsidP="007A0678">
            <w:pPr>
              <w:pStyle w:val="nadpis2"/>
              <w:rPr>
                <w:sz w:val="24"/>
                <w:szCs w:val="24"/>
              </w:rPr>
            </w:pPr>
            <w:r>
              <w:rPr>
                <w:sz w:val="24"/>
                <w:szCs w:val="24"/>
              </w:rPr>
              <w:t>1.5.</w:t>
            </w:r>
          </w:p>
        </w:tc>
      </w:tr>
    </w:tbl>
    <w:p w14:paraId="1D8DE327"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11F14" w:rsidRPr="00010DF0" w14:paraId="31C28B05" w14:textId="77777777" w:rsidTr="00481C50">
        <w:tc>
          <w:tcPr>
            <w:tcW w:w="961" w:type="pct"/>
            <w:gridSpan w:val="2"/>
            <w:tcBorders>
              <w:bottom w:val="nil"/>
            </w:tcBorders>
          </w:tcPr>
          <w:p w14:paraId="6750044A" w14:textId="6D46EB43" w:rsidR="00B11F14" w:rsidRPr="007175CF" w:rsidRDefault="00481C50" w:rsidP="007A0678">
            <w:pPr>
              <w:pStyle w:val="Radanzevusnesen"/>
              <w:rPr>
                <w:b/>
                <w:bCs w:val="0"/>
              </w:rPr>
            </w:pPr>
            <w:r>
              <w:rPr>
                <w:b/>
                <w:bCs w:val="0"/>
              </w:rPr>
              <w:t>UR/105/6/2024</w:t>
            </w:r>
          </w:p>
        </w:tc>
        <w:tc>
          <w:tcPr>
            <w:tcW w:w="4039" w:type="pct"/>
            <w:tcBorders>
              <w:bottom w:val="nil"/>
            </w:tcBorders>
          </w:tcPr>
          <w:p w14:paraId="03C182C6" w14:textId="54BC56CF" w:rsidR="00B11F14" w:rsidRPr="007175CF" w:rsidRDefault="00481C50" w:rsidP="007A0678">
            <w:pPr>
              <w:pStyle w:val="Radanzevusnesen"/>
              <w:ind w:left="0" w:firstLine="0"/>
              <w:rPr>
                <w:b/>
                <w:bCs w:val="0"/>
              </w:rPr>
            </w:pPr>
            <w:r>
              <w:rPr>
                <w:b/>
                <w:bCs w:val="0"/>
              </w:rPr>
              <w:t xml:space="preserve">Zahraniční pracovní cesta delegace z Olomouckého kraje do Švédska a Dánska </w:t>
            </w:r>
          </w:p>
        </w:tc>
      </w:tr>
      <w:tr w:rsidR="00B11F14" w:rsidRPr="00010DF0" w14:paraId="5AA95C85" w14:textId="77777777" w:rsidTr="00481C50">
        <w:trPr>
          <w:trHeight w:val="289"/>
        </w:trPr>
        <w:tc>
          <w:tcPr>
            <w:tcW w:w="5000" w:type="pct"/>
            <w:gridSpan w:val="3"/>
            <w:tcBorders>
              <w:top w:val="nil"/>
              <w:bottom w:val="nil"/>
            </w:tcBorders>
            <w:shd w:val="clear" w:color="auto" w:fill="auto"/>
            <w:hideMark/>
          </w:tcPr>
          <w:p w14:paraId="0F5C1549" w14:textId="585B2B93" w:rsidR="00B11F14" w:rsidRPr="007175CF" w:rsidRDefault="00481C50" w:rsidP="007A0678">
            <w:pPr>
              <w:pStyle w:val="Zkladntext"/>
              <w:rPr>
                <w:b w:val="0"/>
                <w:bCs/>
              </w:rPr>
            </w:pPr>
            <w:r>
              <w:rPr>
                <w:b w:val="0"/>
                <w:bCs/>
              </w:rPr>
              <w:t>Rada Olomouckého kraje po projednání:</w:t>
            </w:r>
          </w:p>
        </w:tc>
      </w:tr>
      <w:tr w:rsidR="00B11F14" w:rsidRPr="00010DF0" w14:paraId="372A2C40" w14:textId="77777777" w:rsidTr="00481C50">
        <w:trPr>
          <w:trHeight w:val="289"/>
        </w:trPr>
        <w:tc>
          <w:tcPr>
            <w:tcW w:w="346" w:type="pct"/>
            <w:tcBorders>
              <w:top w:val="nil"/>
              <w:bottom w:val="nil"/>
            </w:tcBorders>
            <w:shd w:val="clear" w:color="auto" w:fill="auto"/>
            <w:tcMar>
              <w:bottom w:w="113" w:type="dxa"/>
            </w:tcMar>
            <w:hideMark/>
          </w:tcPr>
          <w:p w14:paraId="2E4F53B4" w14:textId="3CA38137" w:rsidR="00B11F14" w:rsidRPr="00010DF0" w:rsidRDefault="00481C50" w:rsidP="007A0678">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344ADDC2" w14:textId="2FFDB222" w:rsidR="00B11F14" w:rsidRPr="00481C50" w:rsidRDefault="00481C50" w:rsidP="00481C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1C50">
              <w:rPr>
                <w:rFonts w:cs="Arial"/>
                <w:szCs w:val="24"/>
              </w:rPr>
              <w:t>účast náměstka hejtmana Ing. Jana Šafaříka, MBA, na zahraniční pracovní cestě do Švédska a Dánska v termínu 22. – 26. 4. 2024</w:t>
            </w:r>
          </w:p>
        </w:tc>
      </w:tr>
      <w:tr w:rsidR="00B11F14" w:rsidRPr="00010DF0" w14:paraId="0C7C29B4" w14:textId="77777777" w:rsidTr="00481C50">
        <w:tc>
          <w:tcPr>
            <w:tcW w:w="5000" w:type="pct"/>
            <w:gridSpan w:val="3"/>
            <w:tcBorders>
              <w:top w:val="nil"/>
              <w:bottom w:val="nil"/>
            </w:tcBorders>
            <w:shd w:val="clear" w:color="auto" w:fill="auto"/>
          </w:tcPr>
          <w:p w14:paraId="67F065BE" w14:textId="77777777" w:rsidR="00B11F14" w:rsidRPr="00010DF0" w:rsidRDefault="00B11F14" w:rsidP="007A0678">
            <w:pPr>
              <w:pStyle w:val="nadpis2"/>
              <w:rPr>
                <w:sz w:val="24"/>
                <w:szCs w:val="24"/>
              </w:rPr>
            </w:pPr>
          </w:p>
        </w:tc>
      </w:tr>
      <w:tr w:rsidR="00B11F14" w:rsidRPr="00010DF0" w14:paraId="044F2D51" w14:textId="77777777" w:rsidTr="00481C50">
        <w:tc>
          <w:tcPr>
            <w:tcW w:w="961" w:type="pct"/>
            <w:gridSpan w:val="2"/>
            <w:tcBorders>
              <w:top w:val="nil"/>
              <w:bottom w:val="nil"/>
            </w:tcBorders>
            <w:shd w:val="clear" w:color="auto" w:fill="auto"/>
          </w:tcPr>
          <w:p w14:paraId="1258A5A7"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DD7A12D" w14:textId="32A78663" w:rsidR="00B11F14" w:rsidRPr="00010DF0" w:rsidRDefault="00481C50" w:rsidP="007A0678">
            <w:pPr>
              <w:pStyle w:val="nadpis2"/>
              <w:rPr>
                <w:sz w:val="24"/>
                <w:szCs w:val="24"/>
              </w:rPr>
            </w:pPr>
            <w:r>
              <w:rPr>
                <w:sz w:val="24"/>
                <w:szCs w:val="24"/>
              </w:rPr>
              <w:t>Ing. Jan Šafařík, MBA, náměstek hejtmana</w:t>
            </w:r>
          </w:p>
        </w:tc>
      </w:tr>
      <w:tr w:rsidR="00B11F14" w:rsidRPr="00010DF0" w14:paraId="7F1970B7" w14:textId="77777777" w:rsidTr="00481C50">
        <w:tc>
          <w:tcPr>
            <w:tcW w:w="961" w:type="pct"/>
            <w:gridSpan w:val="2"/>
            <w:tcBorders>
              <w:top w:val="nil"/>
            </w:tcBorders>
            <w:shd w:val="clear" w:color="auto" w:fill="auto"/>
          </w:tcPr>
          <w:p w14:paraId="6C8A3A8A"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0DF4B03B" w14:textId="5FDB5B1B" w:rsidR="00B11F14" w:rsidRPr="00010DF0" w:rsidRDefault="00481C50" w:rsidP="007A0678">
            <w:pPr>
              <w:pStyle w:val="nadpis2"/>
              <w:rPr>
                <w:sz w:val="24"/>
                <w:szCs w:val="24"/>
              </w:rPr>
            </w:pPr>
            <w:r>
              <w:rPr>
                <w:sz w:val="24"/>
                <w:szCs w:val="24"/>
              </w:rPr>
              <w:t>2.1.</w:t>
            </w:r>
          </w:p>
        </w:tc>
      </w:tr>
    </w:tbl>
    <w:p w14:paraId="0E061FE8"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11F14" w:rsidRPr="00010DF0" w14:paraId="254FCF85" w14:textId="77777777" w:rsidTr="00CD274E">
        <w:tc>
          <w:tcPr>
            <w:tcW w:w="961" w:type="pct"/>
            <w:gridSpan w:val="2"/>
            <w:tcBorders>
              <w:bottom w:val="nil"/>
            </w:tcBorders>
          </w:tcPr>
          <w:p w14:paraId="1C02D1D6" w14:textId="043E15FA" w:rsidR="00B11F14" w:rsidRPr="007175CF" w:rsidRDefault="00CD274E" w:rsidP="007A0678">
            <w:pPr>
              <w:pStyle w:val="Radanzevusnesen"/>
              <w:rPr>
                <w:b/>
                <w:bCs w:val="0"/>
              </w:rPr>
            </w:pPr>
            <w:r>
              <w:rPr>
                <w:b/>
                <w:bCs w:val="0"/>
              </w:rPr>
              <w:t>UR/105/7/2024</w:t>
            </w:r>
          </w:p>
        </w:tc>
        <w:tc>
          <w:tcPr>
            <w:tcW w:w="4039" w:type="pct"/>
            <w:tcBorders>
              <w:bottom w:val="nil"/>
            </w:tcBorders>
          </w:tcPr>
          <w:p w14:paraId="3338CE51" w14:textId="5CDDDC01" w:rsidR="00B11F14" w:rsidRPr="007175CF" w:rsidRDefault="00CD274E" w:rsidP="007A0678">
            <w:pPr>
              <w:pStyle w:val="Radanzevusnesen"/>
              <w:ind w:left="0" w:firstLine="0"/>
              <w:rPr>
                <w:b/>
                <w:bCs w:val="0"/>
              </w:rPr>
            </w:pPr>
            <w:r>
              <w:rPr>
                <w:b/>
                <w:bCs w:val="0"/>
              </w:rPr>
              <w:t xml:space="preserve">Smlouva o výpůjčce nemovité věci </w:t>
            </w:r>
          </w:p>
        </w:tc>
      </w:tr>
      <w:tr w:rsidR="00B11F14" w:rsidRPr="00010DF0" w14:paraId="7A75F2BA" w14:textId="77777777" w:rsidTr="00CD274E">
        <w:trPr>
          <w:trHeight w:val="289"/>
        </w:trPr>
        <w:tc>
          <w:tcPr>
            <w:tcW w:w="5000" w:type="pct"/>
            <w:gridSpan w:val="3"/>
            <w:tcBorders>
              <w:top w:val="nil"/>
              <w:bottom w:val="nil"/>
            </w:tcBorders>
            <w:shd w:val="clear" w:color="auto" w:fill="auto"/>
            <w:hideMark/>
          </w:tcPr>
          <w:p w14:paraId="01D8EFD8" w14:textId="464DF771" w:rsidR="00B11F14" w:rsidRPr="007175CF" w:rsidRDefault="00CD274E" w:rsidP="007A0678">
            <w:pPr>
              <w:pStyle w:val="Zkladntext"/>
              <w:rPr>
                <w:b w:val="0"/>
                <w:bCs/>
              </w:rPr>
            </w:pPr>
            <w:r>
              <w:rPr>
                <w:b w:val="0"/>
                <w:bCs/>
              </w:rPr>
              <w:t>Rada Olomouckého kraje po projednání:</w:t>
            </w:r>
          </w:p>
        </w:tc>
      </w:tr>
      <w:tr w:rsidR="00B11F14" w:rsidRPr="00010DF0" w14:paraId="431CC1CE" w14:textId="77777777" w:rsidTr="00CD274E">
        <w:trPr>
          <w:trHeight w:val="289"/>
        </w:trPr>
        <w:tc>
          <w:tcPr>
            <w:tcW w:w="346" w:type="pct"/>
            <w:tcBorders>
              <w:top w:val="nil"/>
              <w:bottom w:val="nil"/>
            </w:tcBorders>
            <w:shd w:val="clear" w:color="auto" w:fill="auto"/>
            <w:tcMar>
              <w:bottom w:w="113" w:type="dxa"/>
            </w:tcMar>
            <w:hideMark/>
          </w:tcPr>
          <w:p w14:paraId="19EDD1CC" w14:textId="381A852A" w:rsidR="00B11F14" w:rsidRPr="00010DF0" w:rsidRDefault="00CD274E"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3962BD7" w14:textId="5C231DF6" w:rsidR="00B11F14" w:rsidRPr="00CD274E" w:rsidRDefault="00CD274E" w:rsidP="00CD274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D274E">
              <w:rPr>
                <w:rFonts w:cs="Arial"/>
                <w:szCs w:val="24"/>
              </w:rPr>
              <w:t>o uzavření smlouvy o výpůjčce nemovité věci mezi Olomouckým krajem a městem Zábřeh, se sídlem Masarykovo náměstí 510/6, 789 01 Zábřeh, IČO: 00303640, dle přílohy č. 1 usnesení</w:t>
            </w:r>
          </w:p>
        </w:tc>
      </w:tr>
      <w:tr w:rsidR="00B11F14" w:rsidRPr="00010DF0" w14:paraId="606F3647" w14:textId="77777777" w:rsidTr="00CD274E">
        <w:tc>
          <w:tcPr>
            <w:tcW w:w="5000" w:type="pct"/>
            <w:gridSpan w:val="3"/>
            <w:tcBorders>
              <w:top w:val="nil"/>
              <w:bottom w:val="nil"/>
            </w:tcBorders>
            <w:shd w:val="clear" w:color="auto" w:fill="auto"/>
          </w:tcPr>
          <w:p w14:paraId="4143C87D" w14:textId="77777777" w:rsidR="00B11F14" w:rsidRPr="00010DF0" w:rsidRDefault="00B11F14" w:rsidP="007A0678">
            <w:pPr>
              <w:pStyle w:val="nadpis2"/>
              <w:rPr>
                <w:sz w:val="24"/>
                <w:szCs w:val="24"/>
              </w:rPr>
            </w:pPr>
          </w:p>
        </w:tc>
      </w:tr>
      <w:tr w:rsidR="00B11F14" w:rsidRPr="00010DF0" w14:paraId="693A4AFE" w14:textId="77777777" w:rsidTr="00CD274E">
        <w:tc>
          <w:tcPr>
            <w:tcW w:w="961" w:type="pct"/>
            <w:gridSpan w:val="2"/>
            <w:tcBorders>
              <w:top w:val="nil"/>
              <w:bottom w:val="nil"/>
            </w:tcBorders>
            <w:shd w:val="clear" w:color="auto" w:fill="auto"/>
          </w:tcPr>
          <w:p w14:paraId="25823DF3"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08F6C4C" w14:textId="4A415F87" w:rsidR="00B11F14" w:rsidRPr="00010DF0" w:rsidRDefault="00CD274E" w:rsidP="007A0678">
            <w:pPr>
              <w:pStyle w:val="nadpis2"/>
              <w:rPr>
                <w:sz w:val="24"/>
                <w:szCs w:val="24"/>
              </w:rPr>
            </w:pPr>
            <w:r>
              <w:rPr>
                <w:sz w:val="24"/>
                <w:szCs w:val="24"/>
              </w:rPr>
              <w:t>Ing. Bc. Milada Sokolová, uvolněná členka zastupitelstva pro oblast vnějších vztahů a cestovního ruchu</w:t>
            </w:r>
          </w:p>
        </w:tc>
      </w:tr>
      <w:tr w:rsidR="00B11F14" w:rsidRPr="00010DF0" w14:paraId="142A3535" w14:textId="77777777" w:rsidTr="00CD274E">
        <w:tc>
          <w:tcPr>
            <w:tcW w:w="961" w:type="pct"/>
            <w:gridSpan w:val="2"/>
            <w:tcBorders>
              <w:top w:val="nil"/>
            </w:tcBorders>
            <w:shd w:val="clear" w:color="auto" w:fill="auto"/>
          </w:tcPr>
          <w:p w14:paraId="7C5BD2A1"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69AC5AF4" w14:textId="48FA8CDE" w:rsidR="00B11F14" w:rsidRPr="00010DF0" w:rsidRDefault="00CD274E" w:rsidP="007A0678">
            <w:pPr>
              <w:pStyle w:val="nadpis2"/>
              <w:rPr>
                <w:sz w:val="24"/>
                <w:szCs w:val="24"/>
              </w:rPr>
            </w:pPr>
            <w:r>
              <w:rPr>
                <w:sz w:val="24"/>
                <w:szCs w:val="24"/>
              </w:rPr>
              <w:t>2.2.</w:t>
            </w:r>
          </w:p>
        </w:tc>
      </w:tr>
    </w:tbl>
    <w:p w14:paraId="324801AE"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11F14" w:rsidRPr="00010DF0" w14:paraId="6860ABE2" w14:textId="77777777" w:rsidTr="002D56E9">
        <w:tc>
          <w:tcPr>
            <w:tcW w:w="961" w:type="pct"/>
            <w:gridSpan w:val="2"/>
            <w:tcBorders>
              <w:bottom w:val="nil"/>
            </w:tcBorders>
          </w:tcPr>
          <w:p w14:paraId="0F75385F" w14:textId="7FC81DFB" w:rsidR="00B11F14" w:rsidRPr="007175CF" w:rsidRDefault="002D56E9" w:rsidP="007A0678">
            <w:pPr>
              <w:pStyle w:val="Radanzevusnesen"/>
              <w:rPr>
                <w:b/>
                <w:bCs w:val="0"/>
              </w:rPr>
            </w:pPr>
            <w:r>
              <w:rPr>
                <w:b/>
                <w:bCs w:val="0"/>
              </w:rPr>
              <w:t>UR/105/8/2024</w:t>
            </w:r>
          </w:p>
        </w:tc>
        <w:tc>
          <w:tcPr>
            <w:tcW w:w="4039" w:type="pct"/>
            <w:tcBorders>
              <w:bottom w:val="nil"/>
            </w:tcBorders>
          </w:tcPr>
          <w:p w14:paraId="1F0044EB" w14:textId="3B33269C" w:rsidR="00B11F14" w:rsidRPr="007175CF" w:rsidRDefault="002D56E9" w:rsidP="007A0678">
            <w:pPr>
              <w:pStyle w:val="Radanzevusnesen"/>
              <w:ind w:left="0" w:firstLine="0"/>
              <w:rPr>
                <w:b/>
                <w:bCs w:val="0"/>
              </w:rPr>
            </w:pPr>
            <w:r>
              <w:rPr>
                <w:b/>
                <w:bCs w:val="0"/>
              </w:rPr>
              <w:t>Rozpočet Olomouckého kraje 2024 – rozpočtové změny</w:t>
            </w:r>
          </w:p>
        </w:tc>
      </w:tr>
      <w:tr w:rsidR="00B11F14" w:rsidRPr="00010DF0" w14:paraId="53BA733A" w14:textId="77777777" w:rsidTr="002D56E9">
        <w:trPr>
          <w:trHeight w:val="289"/>
        </w:trPr>
        <w:tc>
          <w:tcPr>
            <w:tcW w:w="5000" w:type="pct"/>
            <w:gridSpan w:val="3"/>
            <w:tcBorders>
              <w:top w:val="nil"/>
              <w:bottom w:val="nil"/>
            </w:tcBorders>
            <w:shd w:val="clear" w:color="auto" w:fill="auto"/>
            <w:hideMark/>
          </w:tcPr>
          <w:p w14:paraId="5FAEE600" w14:textId="345D1566" w:rsidR="00B11F14" w:rsidRPr="007175CF" w:rsidRDefault="002D56E9" w:rsidP="007A0678">
            <w:pPr>
              <w:pStyle w:val="Zkladntext"/>
              <w:rPr>
                <w:b w:val="0"/>
                <w:bCs/>
              </w:rPr>
            </w:pPr>
            <w:r>
              <w:rPr>
                <w:b w:val="0"/>
                <w:bCs/>
              </w:rPr>
              <w:t>Rada Olomouckého kraje po projednání:</w:t>
            </w:r>
          </w:p>
        </w:tc>
      </w:tr>
      <w:tr w:rsidR="00B11F14" w:rsidRPr="00010DF0" w14:paraId="3975D99F" w14:textId="77777777" w:rsidTr="002D56E9">
        <w:trPr>
          <w:trHeight w:val="289"/>
        </w:trPr>
        <w:tc>
          <w:tcPr>
            <w:tcW w:w="346" w:type="pct"/>
            <w:tcBorders>
              <w:top w:val="nil"/>
              <w:bottom w:val="nil"/>
            </w:tcBorders>
            <w:shd w:val="clear" w:color="auto" w:fill="auto"/>
            <w:tcMar>
              <w:bottom w:w="113" w:type="dxa"/>
            </w:tcMar>
            <w:hideMark/>
          </w:tcPr>
          <w:p w14:paraId="32E3611F" w14:textId="236BE280" w:rsidR="00B11F14" w:rsidRPr="00010DF0" w:rsidRDefault="002D56E9"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811AF10" w14:textId="73B78670" w:rsidR="00B11F14" w:rsidRPr="002D56E9" w:rsidRDefault="002D56E9" w:rsidP="002D56E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D56E9">
              <w:rPr>
                <w:rFonts w:cs="Arial"/>
                <w:szCs w:val="24"/>
              </w:rPr>
              <w:t>rozpočtové změny v příloze č. 1 usnesení</w:t>
            </w:r>
          </w:p>
        </w:tc>
      </w:tr>
      <w:tr w:rsidR="002D56E9" w:rsidRPr="00010DF0" w14:paraId="48C26815" w14:textId="77777777" w:rsidTr="002D56E9">
        <w:trPr>
          <w:trHeight w:val="289"/>
        </w:trPr>
        <w:tc>
          <w:tcPr>
            <w:tcW w:w="346" w:type="pct"/>
            <w:tcBorders>
              <w:top w:val="nil"/>
              <w:bottom w:val="nil"/>
            </w:tcBorders>
            <w:shd w:val="clear" w:color="auto" w:fill="auto"/>
            <w:tcMar>
              <w:bottom w:w="113" w:type="dxa"/>
            </w:tcMar>
          </w:tcPr>
          <w:p w14:paraId="69E3A11B" w14:textId="62AD625C" w:rsidR="002D56E9" w:rsidRPr="00010DF0" w:rsidRDefault="002D56E9" w:rsidP="007A067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CA889FC" w14:textId="28B480D0" w:rsidR="002D56E9" w:rsidRPr="002D56E9" w:rsidRDefault="002D56E9" w:rsidP="002D56E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D56E9">
              <w:rPr>
                <w:rFonts w:cs="Arial"/>
                <w:szCs w:val="24"/>
              </w:rPr>
              <w:t>s rozpočtovými změnami v příloze č. 2 usnesení</w:t>
            </w:r>
          </w:p>
        </w:tc>
      </w:tr>
      <w:tr w:rsidR="002D56E9" w:rsidRPr="00010DF0" w14:paraId="55174EF1" w14:textId="77777777" w:rsidTr="002D56E9">
        <w:trPr>
          <w:trHeight w:val="289"/>
        </w:trPr>
        <w:tc>
          <w:tcPr>
            <w:tcW w:w="346" w:type="pct"/>
            <w:tcBorders>
              <w:top w:val="nil"/>
              <w:bottom w:val="nil"/>
            </w:tcBorders>
            <w:shd w:val="clear" w:color="auto" w:fill="auto"/>
            <w:tcMar>
              <w:bottom w:w="113" w:type="dxa"/>
            </w:tcMar>
          </w:tcPr>
          <w:p w14:paraId="651FB7CE" w14:textId="2FBE7BAA" w:rsidR="002D56E9" w:rsidRPr="00010DF0" w:rsidRDefault="002D56E9" w:rsidP="007A067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9C91F87" w14:textId="248FB78F" w:rsidR="002D56E9" w:rsidRPr="002D56E9" w:rsidRDefault="002D56E9" w:rsidP="002D56E9">
            <w:pPr>
              <w:autoSpaceDE w:val="0"/>
              <w:autoSpaceDN w:val="0"/>
              <w:adjustRightInd w:val="0"/>
              <w:jc w:val="both"/>
              <w:rPr>
                <w:rFonts w:cs="Arial"/>
                <w:szCs w:val="24"/>
              </w:rPr>
            </w:pPr>
            <w:r>
              <w:rPr>
                <w:rFonts w:cs="Arial"/>
                <w:b/>
                <w:spacing w:val="70"/>
                <w:szCs w:val="24"/>
              </w:rPr>
              <w:t>ukládá</w:t>
            </w:r>
            <w:r>
              <w:rPr>
                <w:rFonts w:cs="Arial"/>
                <w:szCs w:val="24"/>
              </w:rPr>
              <w:t xml:space="preserve"> </w:t>
            </w:r>
          </w:p>
          <w:p w14:paraId="03CB2B3B" w14:textId="77777777" w:rsidR="002D56E9" w:rsidRPr="002D56E9" w:rsidRDefault="002D56E9" w:rsidP="002D56E9">
            <w:pPr>
              <w:autoSpaceDE w:val="0"/>
              <w:autoSpaceDN w:val="0"/>
              <w:adjustRightInd w:val="0"/>
              <w:jc w:val="both"/>
              <w:rPr>
                <w:rFonts w:cs="Arial"/>
                <w:szCs w:val="24"/>
              </w:rPr>
            </w:pPr>
            <w:r w:rsidRPr="002D56E9">
              <w:rPr>
                <w:rFonts w:cs="Arial"/>
                <w:szCs w:val="24"/>
              </w:rPr>
              <w:t>a) předložit rozpočtové změny dle bodu 1 usnesení na zasedání Zastupitelstva Olomouckého kraje na vědomí</w:t>
            </w:r>
          </w:p>
          <w:p w14:paraId="0CDB534C" w14:textId="6133DBEC" w:rsidR="002D56E9" w:rsidRPr="002D56E9" w:rsidRDefault="002D56E9" w:rsidP="002D56E9">
            <w:pPr>
              <w:autoSpaceDE w:val="0"/>
              <w:autoSpaceDN w:val="0"/>
              <w:adjustRightInd w:val="0"/>
              <w:jc w:val="both"/>
              <w:rPr>
                <w:rFonts w:cs="Arial"/>
                <w:szCs w:val="24"/>
              </w:rPr>
            </w:pPr>
            <w:r w:rsidRPr="002D56E9">
              <w:rPr>
                <w:rFonts w:cs="Arial"/>
                <w:szCs w:val="24"/>
              </w:rPr>
              <w:t>b) předložit rozpočtové změny dle bodu 2 usnesení na zasedání Zastupitelstva Olomouckého kraje ke schválení</w:t>
            </w:r>
          </w:p>
        </w:tc>
      </w:tr>
      <w:tr w:rsidR="002D56E9" w:rsidRPr="00010DF0" w14:paraId="2F9EEF23" w14:textId="77777777" w:rsidTr="002D56E9">
        <w:trPr>
          <w:trHeight w:val="289"/>
        </w:trPr>
        <w:tc>
          <w:tcPr>
            <w:tcW w:w="5000" w:type="pct"/>
            <w:gridSpan w:val="3"/>
            <w:tcBorders>
              <w:top w:val="nil"/>
              <w:bottom w:val="nil"/>
            </w:tcBorders>
            <w:shd w:val="clear" w:color="auto" w:fill="auto"/>
            <w:tcMar>
              <w:bottom w:w="113" w:type="dxa"/>
            </w:tcMar>
          </w:tcPr>
          <w:p w14:paraId="0ABCEF57" w14:textId="77777777" w:rsidR="002D56E9" w:rsidRDefault="002D56E9" w:rsidP="002D56E9">
            <w:r>
              <w:t>Odpovídá: Ing. Josef Suchánek, hejtman Olomouckého kraje</w:t>
            </w:r>
          </w:p>
          <w:p w14:paraId="46F1AD2A" w14:textId="77777777" w:rsidR="002D56E9" w:rsidRDefault="002D56E9" w:rsidP="002D56E9">
            <w:r>
              <w:t>Realizuje: Mgr. Olga Fidrová, MBA, vedoucí odboru ekonomického</w:t>
            </w:r>
          </w:p>
          <w:p w14:paraId="61A91BDE" w14:textId="408D0033" w:rsidR="002D56E9" w:rsidRPr="002D56E9" w:rsidRDefault="002D56E9" w:rsidP="002D56E9">
            <w:r>
              <w:t>Termín: ZOK 29. 4. 2024</w:t>
            </w:r>
          </w:p>
        </w:tc>
      </w:tr>
      <w:tr w:rsidR="002D56E9" w:rsidRPr="00010DF0" w14:paraId="42571FCD" w14:textId="77777777" w:rsidTr="002D56E9">
        <w:trPr>
          <w:trHeight w:val="289"/>
        </w:trPr>
        <w:tc>
          <w:tcPr>
            <w:tcW w:w="346" w:type="pct"/>
            <w:tcBorders>
              <w:top w:val="nil"/>
              <w:bottom w:val="nil"/>
            </w:tcBorders>
            <w:shd w:val="clear" w:color="auto" w:fill="auto"/>
            <w:tcMar>
              <w:bottom w:w="113" w:type="dxa"/>
            </w:tcMar>
          </w:tcPr>
          <w:p w14:paraId="7A3C6690" w14:textId="4BA53D04" w:rsidR="002D56E9" w:rsidRPr="00010DF0" w:rsidRDefault="002D56E9" w:rsidP="007A067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5A81FD5" w14:textId="2AA33C8E" w:rsidR="002D56E9" w:rsidRPr="002D56E9" w:rsidRDefault="002D56E9" w:rsidP="002D56E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14:paraId="3DD9FD5B" w14:textId="77777777" w:rsidR="002D56E9" w:rsidRPr="002D56E9" w:rsidRDefault="002D56E9" w:rsidP="002D56E9">
            <w:pPr>
              <w:autoSpaceDE w:val="0"/>
              <w:autoSpaceDN w:val="0"/>
              <w:adjustRightInd w:val="0"/>
              <w:jc w:val="both"/>
              <w:rPr>
                <w:rFonts w:cs="Arial"/>
                <w:szCs w:val="24"/>
              </w:rPr>
            </w:pPr>
            <w:r w:rsidRPr="002D56E9">
              <w:rPr>
                <w:rFonts w:cs="Arial"/>
                <w:szCs w:val="24"/>
              </w:rPr>
              <w:t>a) vzít na vědomí rozpočtové změny dle bodu 1 usnesení</w:t>
            </w:r>
          </w:p>
          <w:p w14:paraId="7A379B8B" w14:textId="33ED9F59" w:rsidR="002D56E9" w:rsidRPr="002D56E9" w:rsidRDefault="002D56E9" w:rsidP="002D56E9">
            <w:pPr>
              <w:autoSpaceDE w:val="0"/>
              <w:autoSpaceDN w:val="0"/>
              <w:adjustRightInd w:val="0"/>
              <w:jc w:val="both"/>
              <w:rPr>
                <w:rFonts w:cs="Arial"/>
                <w:szCs w:val="24"/>
              </w:rPr>
            </w:pPr>
            <w:r w:rsidRPr="002D56E9">
              <w:rPr>
                <w:rFonts w:cs="Arial"/>
                <w:szCs w:val="24"/>
              </w:rPr>
              <w:t>b) schválit rozpočtové změny dle bodu 2 usnesení</w:t>
            </w:r>
          </w:p>
        </w:tc>
      </w:tr>
      <w:tr w:rsidR="00B11F14" w:rsidRPr="00010DF0" w14:paraId="6D09B4D3" w14:textId="77777777" w:rsidTr="002D56E9">
        <w:tc>
          <w:tcPr>
            <w:tcW w:w="5000" w:type="pct"/>
            <w:gridSpan w:val="3"/>
            <w:tcBorders>
              <w:top w:val="nil"/>
              <w:bottom w:val="nil"/>
            </w:tcBorders>
            <w:shd w:val="clear" w:color="auto" w:fill="auto"/>
          </w:tcPr>
          <w:p w14:paraId="792A764F" w14:textId="77777777" w:rsidR="00B11F14" w:rsidRPr="00010DF0" w:rsidRDefault="00B11F14" w:rsidP="007A0678">
            <w:pPr>
              <w:pStyle w:val="nadpis2"/>
              <w:rPr>
                <w:sz w:val="24"/>
                <w:szCs w:val="24"/>
              </w:rPr>
            </w:pPr>
          </w:p>
        </w:tc>
      </w:tr>
      <w:tr w:rsidR="00B11F14" w:rsidRPr="00010DF0" w14:paraId="545A9F8F" w14:textId="77777777" w:rsidTr="002D56E9">
        <w:tc>
          <w:tcPr>
            <w:tcW w:w="961" w:type="pct"/>
            <w:gridSpan w:val="2"/>
            <w:tcBorders>
              <w:top w:val="nil"/>
              <w:bottom w:val="nil"/>
            </w:tcBorders>
            <w:shd w:val="clear" w:color="auto" w:fill="auto"/>
          </w:tcPr>
          <w:p w14:paraId="286AF3DF"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A1A772C" w14:textId="5356E87B" w:rsidR="00B11F14" w:rsidRPr="00010DF0" w:rsidRDefault="002D56E9" w:rsidP="007A0678">
            <w:pPr>
              <w:pStyle w:val="nadpis2"/>
              <w:rPr>
                <w:sz w:val="24"/>
                <w:szCs w:val="24"/>
              </w:rPr>
            </w:pPr>
            <w:r>
              <w:rPr>
                <w:sz w:val="24"/>
                <w:szCs w:val="24"/>
              </w:rPr>
              <w:t>Ing. Josef Suchánek, hejtman Olomouckého kraje</w:t>
            </w:r>
          </w:p>
        </w:tc>
      </w:tr>
      <w:tr w:rsidR="00B11F14" w:rsidRPr="00010DF0" w14:paraId="611CFFD4" w14:textId="77777777" w:rsidTr="002D56E9">
        <w:tc>
          <w:tcPr>
            <w:tcW w:w="961" w:type="pct"/>
            <w:gridSpan w:val="2"/>
            <w:tcBorders>
              <w:top w:val="nil"/>
            </w:tcBorders>
            <w:shd w:val="clear" w:color="auto" w:fill="auto"/>
          </w:tcPr>
          <w:p w14:paraId="33A82337"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545BCEE5" w14:textId="482188CE" w:rsidR="00B11F14" w:rsidRPr="00010DF0" w:rsidRDefault="002D56E9" w:rsidP="007A0678">
            <w:pPr>
              <w:pStyle w:val="nadpis2"/>
              <w:rPr>
                <w:sz w:val="24"/>
                <w:szCs w:val="24"/>
              </w:rPr>
            </w:pPr>
            <w:r>
              <w:rPr>
                <w:sz w:val="24"/>
                <w:szCs w:val="24"/>
              </w:rPr>
              <w:t>3.1.</w:t>
            </w:r>
          </w:p>
        </w:tc>
      </w:tr>
    </w:tbl>
    <w:p w14:paraId="308F63A6"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11F14" w:rsidRPr="00010DF0" w14:paraId="0F5EE854" w14:textId="77777777" w:rsidTr="007B3DEA">
        <w:tc>
          <w:tcPr>
            <w:tcW w:w="961" w:type="pct"/>
            <w:gridSpan w:val="2"/>
            <w:tcBorders>
              <w:bottom w:val="nil"/>
            </w:tcBorders>
          </w:tcPr>
          <w:p w14:paraId="07EEA5E9" w14:textId="6A803DB2" w:rsidR="00B11F14" w:rsidRPr="007175CF" w:rsidRDefault="007B3DEA" w:rsidP="007A0678">
            <w:pPr>
              <w:pStyle w:val="Radanzevusnesen"/>
              <w:rPr>
                <w:b/>
                <w:bCs w:val="0"/>
              </w:rPr>
            </w:pPr>
            <w:r>
              <w:rPr>
                <w:b/>
                <w:bCs w:val="0"/>
              </w:rPr>
              <w:t>UR/105/9/2024</w:t>
            </w:r>
          </w:p>
        </w:tc>
        <w:tc>
          <w:tcPr>
            <w:tcW w:w="4039" w:type="pct"/>
            <w:tcBorders>
              <w:bottom w:val="nil"/>
            </w:tcBorders>
          </w:tcPr>
          <w:p w14:paraId="695F7D83" w14:textId="54CBB56C" w:rsidR="00B11F14" w:rsidRPr="007175CF" w:rsidRDefault="007B3DEA" w:rsidP="007A0678">
            <w:pPr>
              <w:pStyle w:val="Radanzevusnesen"/>
              <w:ind w:left="0" w:firstLine="0"/>
              <w:rPr>
                <w:b/>
                <w:bCs w:val="0"/>
              </w:rPr>
            </w:pPr>
            <w:r>
              <w:rPr>
                <w:b/>
                <w:bCs w:val="0"/>
              </w:rPr>
              <w:t>Personální záležitosti příspěvkové organizace Správa silnic Olomouckého kraje – výsledek výběrového řízení</w:t>
            </w:r>
          </w:p>
        </w:tc>
      </w:tr>
      <w:tr w:rsidR="00B11F14" w:rsidRPr="00010DF0" w14:paraId="705A9F8E" w14:textId="77777777" w:rsidTr="007B3DEA">
        <w:trPr>
          <w:trHeight w:val="289"/>
        </w:trPr>
        <w:tc>
          <w:tcPr>
            <w:tcW w:w="5000" w:type="pct"/>
            <w:gridSpan w:val="3"/>
            <w:tcBorders>
              <w:top w:val="nil"/>
              <w:bottom w:val="nil"/>
            </w:tcBorders>
            <w:shd w:val="clear" w:color="auto" w:fill="auto"/>
            <w:hideMark/>
          </w:tcPr>
          <w:p w14:paraId="47039AE8" w14:textId="25FBCF52" w:rsidR="00B11F14" w:rsidRPr="007175CF" w:rsidRDefault="007B3DEA" w:rsidP="007A0678">
            <w:pPr>
              <w:pStyle w:val="Zkladntext"/>
              <w:rPr>
                <w:b w:val="0"/>
                <w:bCs/>
              </w:rPr>
            </w:pPr>
            <w:r>
              <w:rPr>
                <w:b w:val="0"/>
                <w:bCs/>
              </w:rPr>
              <w:t>Rada Olomouckého kraje po projednání:</w:t>
            </w:r>
          </w:p>
        </w:tc>
      </w:tr>
      <w:tr w:rsidR="00B11F14" w:rsidRPr="00010DF0" w14:paraId="2D7FCDFA" w14:textId="77777777" w:rsidTr="007B3DEA">
        <w:trPr>
          <w:trHeight w:val="289"/>
        </w:trPr>
        <w:tc>
          <w:tcPr>
            <w:tcW w:w="346" w:type="pct"/>
            <w:tcBorders>
              <w:top w:val="nil"/>
              <w:bottom w:val="nil"/>
            </w:tcBorders>
            <w:shd w:val="clear" w:color="auto" w:fill="auto"/>
            <w:tcMar>
              <w:bottom w:w="113" w:type="dxa"/>
            </w:tcMar>
            <w:hideMark/>
          </w:tcPr>
          <w:p w14:paraId="5FA7EC4A" w14:textId="3BEA8A1B" w:rsidR="00B11F14" w:rsidRPr="00010DF0" w:rsidRDefault="007B3DEA"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820CDB1" w14:textId="111DE48A" w:rsidR="00B11F14" w:rsidRPr="007B3DEA" w:rsidRDefault="007B3DEA" w:rsidP="007B3DE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B3DEA">
              <w:rPr>
                <w:rFonts w:cs="Arial"/>
                <w:szCs w:val="24"/>
              </w:rPr>
              <w:t>výsledek výběrového řízení na obsazení pracovního místa ředitele příspěvkové organizace Správa silnic Olomouckého kraje</w:t>
            </w:r>
          </w:p>
        </w:tc>
      </w:tr>
      <w:tr w:rsidR="007B3DEA" w:rsidRPr="00010DF0" w14:paraId="67BC480B" w14:textId="77777777" w:rsidTr="007B3DEA">
        <w:trPr>
          <w:trHeight w:val="289"/>
        </w:trPr>
        <w:tc>
          <w:tcPr>
            <w:tcW w:w="346" w:type="pct"/>
            <w:tcBorders>
              <w:top w:val="nil"/>
              <w:bottom w:val="nil"/>
            </w:tcBorders>
            <w:shd w:val="clear" w:color="auto" w:fill="auto"/>
            <w:tcMar>
              <w:bottom w:w="113" w:type="dxa"/>
            </w:tcMar>
          </w:tcPr>
          <w:p w14:paraId="227DF42B" w14:textId="42D536CF" w:rsidR="007B3DEA" w:rsidRPr="00010DF0" w:rsidRDefault="007B3DEA" w:rsidP="007A067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50CD10A" w14:textId="7106B9B7" w:rsidR="007B3DEA" w:rsidRPr="007B3DEA" w:rsidRDefault="007B3DEA" w:rsidP="007B3DEA">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7B3DEA">
              <w:rPr>
                <w:rFonts w:cs="Arial"/>
                <w:szCs w:val="24"/>
              </w:rPr>
              <w:t>Ing. Iva Černého na pracovní místo ředitele příspěvkové organizace Správa silnic Olomouckého kraje s účinností od 1. 4. 2024</w:t>
            </w:r>
          </w:p>
        </w:tc>
      </w:tr>
      <w:tr w:rsidR="007B3DEA" w:rsidRPr="00010DF0" w14:paraId="7AE6B838" w14:textId="77777777" w:rsidTr="007B3DEA">
        <w:trPr>
          <w:trHeight w:val="289"/>
        </w:trPr>
        <w:tc>
          <w:tcPr>
            <w:tcW w:w="346" w:type="pct"/>
            <w:tcBorders>
              <w:top w:val="nil"/>
              <w:bottom w:val="nil"/>
            </w:tcBorders>
            <w:shd w:val="clear" w:color="auto" w:fill="auto"/>
            <w:tcMar>
              <w:bottom w:w="113" w:type="dxa"/>
            </w:tcMar>
          </w:tcPr>
          <w:p w14:paraId="3D24BEEA" w14:textId="2A0F874F" w:rsidR="007B3DEA" w:rsidRPr="00010DF0" w:rsidRDefault="007B3DEA" w:rsidP="007A0678">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45BCE695" w14:textId="4ADB96E4" w:rsidR="007B3DEA" w:rsidRPr="007B3DEA" w:rsidRDefault="007B3DEA" w:rsidP="007B3DEA">
            <w:pPr>
              <w:autoSpaceDE w:val="0"/>
              <w:autoSpaceDN w:val="0"/>
              <w:adjustRightInd w:val="0"/>
              <w:jc w:val="both"/>
              <w:rPr>
                <w:rFonts w:cs="Arial"/>
                <w:szCs w:val="24"/>
              </w:rPr>
            </w:pPr>
            <w:r>
              <w:rPr>
                <w:rFonts w:cs="Arial"/>
                <w:b/>
                <w:spacing w:val="70"/>
                <w:szCs w:val="24"/>
              </w:rPr>
              <w:t>stanovuje</w:t>
            </w:r>
            <w:r>
              <w:rPr>
                <w:rFonts w:cs="Arial"/>
                <w:szCs w:val="24"/>
              </w:rPr>
              <w:t xml:space="preserve"> </w:t>
            </w:r>
            <w:r w:rsidRPr="007B3DEA">
              <w:rPr>
                <w:rFonts w:cs="Arial"/>
                <w:szCs w:val="24"/>
              </w:rPr>
              <w:t>jmenovanému řediteli plat dle návrhu uvedeného v příloze č. 1 tohoto usnesení dnem 1. 4. 2024</w:t>
            </w:r>
          </w:p>
        </w:tc>
      </w:tr>
      <w:tr w:rsidR="007B3DEA" w:rsidRPr="00010DF0" w14:paraId="6808FD4E" w14:textId="77777777" w:rsidTr="007B3DEA">
        <w:trPr>
          <w:trHeight w:val="289"/>
        </w:trPr>
        <w:tc>
          <w:tcPr>
            <w:tcW w:w="346" w:type="pct"/>
            <w:tcBorders>
              <w:top w:val="nil"/>
              <w:bottom w:val="nil"/>
            </w:tcBorders>
            <w:shd w:val="clear" w:color="auto" w:fill="auto"/>
            <w:tcMar>
              <w:bottom w:w="113" w:type="dxa"/>
            </w:tcMar>
          </w:tcPr>
          <w:p w14:paraId="0036313C" w14:textId="653894F3" w:rsidR="007B3DEA" w:rsidRPr="00010DF0" w:rsidRDefault="007B3DEA" w:rsidP="007A067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A0B8C0F" w14:textId="283FE74A" w:rsidR="007B3DEA" w:rsidRPr="007B3DEA" w:rsidRDefault="007B3DEA" w:rsidP="007B3DE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3DEA">
              <w:rPr>
                <w:rFonts w:cs="Arial"/>
                <w:szCs w:val="24"/>
              </w:rPr>
              <w:t>krajskému úřadu zpracovat do 28. 3. 2024 jmenovací dekret a platový výměr dle bodu 2 a 3 tohoto usnesení</w:t>
            </w:r>
          </w:p>
        </w:tc>
      </w:tr>
      <w:tr w:rsidR="007B3DEA" w:rsidRPr="00010DF0" w14:paraId="08676F85" w14:textId="77777777" w:rsidTr="007B3DEA">
        <w:trPr>
          <w:trHeight w:val="289"/>
        </w:trPr>
        <w:tc>
          <w:tcPr>
            <w:tcW w:w="5000" w:type="pct"/>
            <w:gridSpan w:val="3"/>
            <w:tcBorders>
              <w:top w:val="nil"/>
              <w:bottom w:val="nil"/>
            </w:tcBorders>
            <w:shd w:val="clear" w:color="auto" w:fill="auto"/>
            <w:tcMar>
              <w:bottom w:w="113" w:type="dxa"/>
            </w:tcMar>
          </w:tcPr>
          <w:p w14:paraId="466839C7" w14:textId="77777777" w:rsidR="007B3DEA" w:rsidRDefault="007B3DEA" w:rsidP="007B3DEA">
            <w:r>
              <w:t>Odpovídá: Ing. Lubomír Baláš, ředitel</w:t>
            </w:r>
          </w:p>
          <w:p w14:paraId="4D9197FC" w14:textId="77777777" w:rsidR="007B3DEA" w:rsidRDefault="007B3DEA" w:rsidP="007B3DEA">
            <w:r>
              <w:t>Realizuje: Ing. Ladislav Růžička, vedoucí odboru dopravy a silničního hospodářství</w:t>
            </w:r>
          </w:p>
          <w:p w14:paraId="3306012A" w14:textId="658084AC" w:rsidR="007B3DEA" w:rsidRPr="007B3DEA" w:rsidRDefault="007B3DEA" w:rsidP="007B3DEA">
            <w:r>
              <w:t>Termín: 8. 4. 2024</w:t>
            </w:r>
          </w:p>
        </w:tc>
      </w:tr>
      <w:tr w:rsidR="00B11F14" w:rsidRPr="00010DF0" w14:paraId="7965FC6D" w14:textId="77777777" w:rsidTr="007B3DEA">
        <w:tc>
          <w:tcPr>
            <w:tcW w:w="5000" w:type="pct"/>
            <w:gridSpan w:val="3"/>
            <w:tcBorders>
              <w:top w:val="nil"/>
              <w:bottom w:val="nil"/>
            </w:tcBorders>
            <w:shd w:val="clear" w:color="auto" w:fill="auto"/>
          </w:tcPr>
          <w:p w14:paraId="1B0DBF06" w14:textId="77777777" w:rsidR="00B11F14" w:rsidRPr="00010DF0" w:rsidRDefault="00B11F14" w:rsidP="007A0678">
            <w:pPr>
              <w:pStyle w:val="nadpis2"/>
              <w:rPr>
                <w:sz w:val="24"/>
                <w:szCs w:val="24"/>
              </w:rPr>
            </w:pPr>
          </w:p>
        </w:tc>
      </w:tr>
      <w:tr w:rsidR="00B11F14" w:rsidRPr="00010DF0" w14:paraId="77245A24" w14:textId="77777777" w:rsidTr="007B3DEA">
        <w:tc>
          <w:tcPr>
            <w:tcW w:w="961" w:type="pct"/>
            <w:gridSpan w:val="2"/>
            <w:tcBorders>
              <w:top w:val="nil"/>
              <w:bottom w:val="nil"/>
            </w:tcBorders>
            <w:shd w:val="clear" w:color="auto" w:fill="auto"/>
          </w:tcPr>
          <w:p w14:paraId="5891EB17"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0F4B72E" w14:textId="76891D48" w:rsidR="00B11F14" w:rsidRPr="00010DF0" w:rsidRDefault="007B3DEA" w:rsidP="007A0678">
            <w:pPr>
              <w:pStyle w:val="nadpis2"/>
              <w:rPr>
                <w:sz w:val="24"/>
                <w:szCs w:val="24"/>
              </w:rPr>
            </w:pPr>
            <w:r>
              <w:rPr>
                <w:sz w:val="24"/>
                <w:szCs w:val="24"/>
              </w:rPr>
              <w:t>Ing. Josef Suchánek, hejtman Olomouckého kraje</w:t>
            </w:r>
          </w:p>
        </w:tc>
      </w:tr>
      <w:tr w:rsidR="00B11F14" w:rsidRPr="00010DF0" w14:paraId="794B7F35" w14:textId="77777777" w:rsidTr="007B3DEA">
        <w:tc>
          <w:tcPr>
            <w:tcW w:w="961" w:type="pct"/>
            <w:gridSpan w:val="2"/>
            <w:tcBorders>
              <w:top w:val="nil"/>
            </w:tcBorders>
            <w:shd w:val="clear" w:color="auto" w:fill="auto"/>
          </w:tcPr>
          <w:p w14:paraId="48A30FCA"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32A183D6" w14:textId="15272F2A" w:rsidR="00B11F14" w:rsidRPr="00010DF0" w:rsidRDefault="007B3DEA" w:rsidP="007A0678">
            <w:pPr>
              <w:pStyle w:val="nadpis2"/>
              <w:rPr>
                <w:sz w:val="24"/>
                <w:szCs w:val="24"/>
              </w:rPr>
            </w:pPr>
            <w:r>
              <w:rPr>
                <w:sz w:val="24"/>
                <w:szCs w:val="24"/>
              </w:rPr>
              <w:t>4.1.</w:t>
            </w:r>
          </w:p>
        </w:tc>
      </w:tr>
    </w:tbl>
    <w:p w14:paraId="605C059E"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61A46BA0" w14:textId="77777777" w:rsidTr="00034C91">
        <w:tc>
          <w:tcPr>
            <w:tcW w:w="964" w:type="pct"/>
            <w:gridSpan w:val="2"/>
            <w:tcBorders>
              <w:bottom w:val="nil"/>
            </w:tcBorders>
          </w:tcPr>
          <w:p w14:paraId="455077DB" w14:textId="08F4A90C" w:rsidR="00B11F14" w:rsidRPr="007175CF" w:rsidRDefault="00034C91" w:rsidP="007A0678">
            <w:pPr>
              <w:pStyle w:val="Radanzevusnesen"/>
              <w:rPr>
                <w:b/>
                <w:bCs w:val="0"/>
              </w:rPr>
            </w:pPr>
            <w:r>
              <w:rPr>
                <w:b/>
                <w:bCs w:val="0"/>
              </w:rPr>
              <w:t>UR/105/10/2024</w:t>
            </w:r>
          </w:p>
        </w:tc>
        <w:tc>
          <w:tcPr>
            <w:tcW w:w="4036" w:type="pct"/>
            <w:tcBorders>
              <w:bottom w:val="nil"/>
            </w:tcBorders>
          </w:tcPr>
          <w:p w14:paraId="3B12F742" w14:textId="2D05D481" w:rsidR="00B11F14" w:rsidRPr="007175CF" w:rsidRDefault="00034C91" w:rsidP="007A0678">
            <w:pPr>
              <w:pStyle w:val="Radanzevusnesen"/>
              <w:ind w:left="0" w:firstLine="0"/>
              <w:rPr>
                <w:b/>
                <w:bCs w:val="0"/>
              </w:rPr>
            </w:pPr>
            <w:r>
              <w:rPr>
                <w:b/>
                <w:bCs w:val="0"/>
              </w:rPr>
              <w:t>Poskytnutí věcného daru Krajskému ředitelství policie Olomouckého kraje – revokace</w:t>
            </w:r>
          </w:p>
        </w:tc>
      </w:tr>
      <w:tr w:rsidR="00B11F14" w:rsidRPr="00010DF0" w14:paraId="55AFE937" w14:textId="77777777" w:rsidTr="00034C91">
        <w:trPr>
          <w:trHeight w:val="289"/>
        </w:trPr>
        <w:tc>
          <w:tcPr>
            <w:tcW w:w="5000" w:type="pct"/>
            <w:gridSpan w:val="3"/>
            <w:tcBorders>
              <w:top w:val="nil"/>
              <w:bottom w:val="nil"/>
            </w:tcBorders>
            <w:shd w:val="clear" w:color="auto" w:fill="auto"/>
            <w:hideMark/>
          </w:tcPr>
          <w:p w14:paraId="7BC1D25B" w14:textId="53B6139B" w:rsidR="00B11F14" w:rsidRPr="007175CF" w:rsidRDefault="00034C91" w:rsidP="007A0678">
            <w:pPr>
              <w:pStyle w:val="Zkladntext"/>
              <w:rPr>
                <w:b w:val="0"/>
                <w:bCs/>
              </w:rPr>
            </w:pPr>
            <w:r>
              <w:rPr>
                <w:b w:val="0"/>
                <w:bCs/>
              </w:rPr>
              <w:t>Rada Olomouckého kraje po projednání:</w:t>
            </w:r>
          </w:p>
        </w:tc>
      </w:tr>
      <w:tr w:rsidR="00B11F14" w:rsidRPr="00010DF0" w14:paraId="625FB4D9" w14:textId="77777777" w:rsidTr="00034C91">
        <w:trPr>
          <w:trHeight w:val="289"/>
        </w:trPr>
        <w:tc>
          <w:tcPr>
            <w:tcW w:w="347" w:type="pct"/>
            <w:tcBorders>
              <w:top w:val="nil"/>
              <w:bottom w:val="nil"/>
            </w:tcBorders>
            <w:shd w:val="clear" w:color="auto" w:fill="auto"/>
            <w:tcMar>
              <w:bottom w:w="113" w:type="dxa"/>
            </w:tcMar>
            <w:hideMark/>
          </w:tcPr>
          <w:p w14:paraId="5892BC12" w14:textId="3B29CA0E" w:rsidR="00B11F14" w:rsidRPr="00010DF0" w:rsidRDefault="00034C91"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045D742" w14:textId="41E7E22F" w:rsidR="00B11F14" w:rsidRPr="00034C91" w:rsidRDefault="00034C91" w:rsidP="00034C91">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34C91">
              <w:rPr>
                <w:rFonts w:cs="Arial"/>
                <w:szCs w:val="24"/>
              </w:rPr>
              <w:t>své usnesení č. UR/96/26/2023 ze dne 4. 12. 2023 v bodě 3</w:t>
            </w:r>
          </w:p>
        </w:tc>
      </w:tr>
      <w:tr w:rsidR="00034C91" w:rsidRPr="00010DF0" w14:paraId="76D69F78" w14:textId="77777777" w:rsidTr="00034C91">
        <w:trPr>
          <w:trHeight w:val="289"/>
        </w:trPr>
        <w:tc>
          <w:tcPr>
            <w:tcW w:w="347" w:type="pct"/>
            <w:tcBorders>
              <w:top w:val="nil"/>
              <w:bottom w:val="nil"/>
            </w:tcBorders>
            <w:shd w:val="clear" w:color="auto" w:fill="auto"/>
            <w:tcMar>
              <w:bottom w:w="113" w:type="dxa"/>
            </w:tcMar>
          </w:tcPr>
          <w:p w14:paraId="31FED4F8" w14:textId="77DD0042" w:rsidR="00034C91" w:rsidRPr="00010DF0" w:rsidRDefault="00034C91"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83CFD85" w14:textId="54CAE9AA" w:rsidR="00034C91" w:rsidRPr="00034C91" w:rsidRDefault="00034C91" w:rsidP="00034C9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34C91">
              <w:rPr>
                <w:rFonts w:cs="Arial"/>
                <w:szCs w:val="24"/>
              </w:rPr>
              <w:t>uzavření darovací smlouvy s Krajským ředitelstvím policie České republiky, IČO: 72051795, se sídlem tř. Kosmonautů 189/10, 779 00 Olomouc – Hodolany, ve znění návrhu smlouvy uvedeného v příloze č. 1 tohoto usnesení</w:t>
            </w:r>
          </w:p>
        </w:tc>
      </w:tr>
      <w:tr w:rsidR="00034C91" w:rsidRPr="00010DF0" w14:paraId="3C69C145" w14:textId="77777777" w:rsidTr="00034C91">
        <w:trPr>
          <w:trHeight w:val="289"/>
        </w:trPr>
        <w:tc>
          <w:tcPr>
            <w:tcW w:w="347" w:type="pct"/>
            <w:tcBorders>
              <w:top w:val="nil"/>
              <w:bottom w:val="nil"/>
            </w:tcBorders>
            <w:shd w:val="clear" w:color="auto" w:fill="auto"/>
            <w:tcMar>
              <w:bottom w:w="113" w:type="dxa"/>
            </w:tcMar>
          </w:tcPr>
          <w:p w14:paraId="22B0BBBA" w14:textId="0772F89A" w:rsidR="00034C91" w:rsidRPr="00010DF0" w:rsidRDefault="00034C91"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11E8F3B" w14:textId="4207EAC5" w:rsidR="00034C91" w:rsidRPr="00034C91" w:rsidRDefault="00034C91" w:rsidP="00034C9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34C91">
              <w:rPr>
                <w:rFonts w:cs="Arial"/>
                <w:szCs w:val="24"/>
              </w:rPr>
              <w:t>předložit materiál na zasedání Zastupitelstva Olomouckého kraje k revokaci</w:t>
            </w:r>
          </w:p>
        </w:tc>
      </w:tr>
      <w:tr w:rsidR="00034C91" w:rsidRPr="00010DF0" w14:paraId="4070958F" w14:textId="77777777" w:rsidTr="00034C91">
        <w:trPr>
          <w:trHeight w:val="289"/>
        </w:trPr>
        <w:tc>
          <w:tcPr>
            <w:tcW w:w="5000" w:type="pct"/>
            <w:gridSpan w:val="3"/>
            <w:tcBorders>
              <w:top w:val="nil"/>
              <w:bottom w:val="nil"/>
            </w:tcBorders>
            <w:shd w:val="clear" w:color="auto" w:fill="auto"/>
            <w:tcMar>
              <w:bottom w:w="113" w:type="dxa"/>
            </w:tcMar>
          </w:tcPr>
          <w:p w14:paraId="7C94A3E4" w14:textId="77777777" w:rsidR="00034C91" w:rsidRDefault="00034C91" w:rsidP="00034C91">
            <w:r>
              <w:t>Odpovídá: Ing. Josef Suchánek, hejtman Olomouckého kraje</w:t>
            </w:r>
          </w:p>
          <w:p w14:paraId="52B5F31C" w14:textId="77777777" w:rsidR="00034C91" w:rsidRDefault="00034C91" w:rsidP="00034C91">
            <w:r>
              <w:t>Realizuje: Ing. Ladislav Růžička, vedoucí odboru dopravy a silničního hospodářství</w:t>
            </w:r>
          </w:p>
          <w:p w14:paraId="5BEA23E9" w14:textId="293C61EC" w:rsidR="00034C91" w:rsidRPr="00034C91" w:rsidRDefault="00034C91" w:rsidP="00034C91">
            <w:r>
              <w:t>Termín: ZOK 29. 4. 2024</w:t>
            </w:r>
          </w:p>
        </w:tc>
      </w:tr>
      <w:tr w:rsidR="00034C91" w:rsidRPr="00010DF0" w14:paraId="13303339" w14:textId="77777777" w:rsidTr="00034C91">
        <w:trPr>
          <w:trHeight w:val="289"/>
        </w:trPr>
        <w:tc>
          <w:tcPr>
            <w:tcW w:w="347" w:type="pct"/>
            <w:tcBorders>
              <w:top w:val="nil"/>
              <w:bottom w:val="nil"/>
            </w:tcBorders>
            <w:shd w:val="clear" w:color="auto" w:fill="auto"/>
            <w:tcMar>
              <w:bottom w:w="113" w:type="dxa"/>
            </w:tcMar>
          </w:tcPr>
          <w:p w14:paraId="40285134" w14:textId="1E50D65B" w:rsidR="00034C91" w:rsidRPr="00010DF0" w:rsidRDefault="00034C91"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65C00943" w14:textId="74841B57" w:rsidR="00034C91" w:rsidRPr="00034C91" w:rsidRDefault="00034C91" w:rsidP="00034C9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34C91">
              <w:rPr>
                <w:rFonts w:cs="Arial"/>
                <w:szCs w:val="24"/>
              </w:rPr>
              <w:t>revokovat své usnesení č. UZ/17/95/2023 ze dne 11. 12. 2023 v bodě 2</w:t>
            </w:r>
          </w:p>
        </w:tc>
      </w:tr>
      <w:tr w:rsidR="00B11F14" w:rsidRPr="00010DF0" w14:paraId="6B108A73" w14:textId="77777777" w:rsidTr="00034C91">
        <w:tc>
          <w:tcPr>
            <w:tcW w:w="5000" w:type="pct"/>
            <w:gridSpan w:val="3"/>
            <w:tcBorders>
              <w:top w:val="nil"/>
              <w:bottom w:val="nil"/>
            </w:tcBorders>
            <w:shd w:val="clear" w:color="auto" w:fill="auto"/>
          </w:tcPr>
          <w:p w14:paraId="0CA9D9AD" w14:textId="77777777" w:rsidR="00B11F14" w:rsidRPr="00010DF0" w:rsidRDefault="00B11F14" w:rsidP="007A0678">
            <w:pPr>
              <w:pStyle w:val="nadpis2"/>
              <w:rPr>
                <w:sz w:val="24"/>
                <w:szCs w:val="24"/>
              </w:rPr>
            </w:pPr>
          </w:p>
        </w:tc>
      </w:tr>
      <w:tr w:rsidR="00B11F14" w:rsidRPr="00010DF0" w14:paraId="02A1B77B" w14:textId="77777777" w:rsidTr="00034C91">
        <w:tc>
          <w:tcPr>
            <w:tcW w:w="964" w:type="pct"/>
            <w:gridSpan w:val="2"/>
            <w:tcBorders>
              <w:top w:val="nil"/>
              <w:bottom w:val="nil"/>
            </w:tcBorders>
            <w:shd w:val="clear" w:color="auto" w:fill="auto"/>
          </w:tcPr>
          <w:p w14:paraId="749C5E5A"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DDC9736" w14:textId="0B19C34F" w:rsidR="00B11F14" w:rsidRPr="00010DF0" w:rsidRDefault="00034C91" w:rsidP="007A0678">
            <w:pPr>
              <w:pStyle w:val="nadpis2"/>
              <w:rPr>
                <w:sz w:val="24"/>
                <w:szCs w:val="24"/>
              </w:rPr>
            </w:pPr>
            <w:r>
              <w:rPr>
                <w:sz w:val="24"/>
                <w:szCs w:val="24"/>
              </w:rPr>
              <w:t>Ing. Josef Suchánek, hejtman Olomouckého kraje</w:t>
            </w:r>
          </w:p>
        </w:tc>
      </w:tr>
      <w:tr w:rsidR="00B11F14" w:rsidRPr="00010DF0" w14:paraId="3009001D" w14:textId="77777777" w:rsidTr="00034C91">
        <w:tc>
          <w:tcPr>
            <w:tcW w:w="964" w:type="pct"/>
            <w:gridSpan w:val="2"/>
            <w:tcBorders>
              <w:top w:val="nil"/>
            </w:tcBorders>
            <w:shd w:val="clear" w:color="auto" w:fill="auto"/>
          </w:tcPr>
          <w:p w14:paraId="11089A64"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1217A45B" w14:textId="766653FC" w:rsidR="00B11F14" w:rsidRPr="00010DF0" w:rsidRDefault="00034C91" w:rsidP="007A0678">
            <w:pPr>
              <w:pStyle w:val="nadpis2"/>
              <w:rPr>
                <w:sz w:val="24"/>
                <w:szCs w:val="24"/>
              </w:rPr>
            </w:pPr>
            <w:r>
              <w:rPr>
                <w:sz w:val="24"/>
                <w:szCs w:val="24"/>
              </w:rPr>
              <w:t>4.2.</w:t>
            </w:r>
          </w:p>
        </w:tc>
      </w:tr>
    </w:tbl>
    <w:p w14:paraId="64563632"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508B31D1" w14:textId="77777777" w:rsidTr="00BD3D1B">
        <w:tc>
          <w:tcPr>
            <w:tcW w:w="964" w:type="pct"/>
            <w:gridSpan w:val="2"/>
            <w:tcBorders>
              <w:bottom w:val="nil"/>
            </w:tcBorders>
          </w:tcPr>
          <w:p w14:paraId="5A69F7F3" w14:textId="63675847" w:rsidR="00B11F14" w:rsidRPr="007175CF" w:rsidRDefault="00BD3D1B" w:rsidP="007A0678">
            <w:pPr>
              <w:pStyle w:val="Radanzevusnesen"/>
              <w:rPr>
                <w:b/>
                <w:bCs w:val="0"/>
              </w:rPr>
            </w:pPr>
            <w:r>
              <w:rPr>
                <w:b/>
                <w:bCs w:val="0"/>
              </w:rPr>
              <w:t>UR/105/11/2024</w:t>
            </w:r>
          </w:p>
        </w:tc>
        <w:tc>
          <w:tcPr>
            <w:tcW w:w="4036" w:type="pct"/>
            <w:tcBorders>
              <w:bottom w:val="nil"/>
            </w:tcBorders>
          </w:tcPr>
          <w:p w14:paraId="2E5A12AD" w14:textId="0EB27CFA" w:rsidR="00B11F14" w:rsidRPr="007175CF" w:rsidRDefault="00BD3D1B" w:rsidP="007A0678">
            <w:pPr>
              <w:pStyle w:val="Radanzevusnesen"/>
              <w:ind w:left="0" w:firstLine="0"/>
              <w:rPr>
                <w:b/>
                <w:bCs w:val="0"/>
              </w:rPr>
            </w:pPr>
            <w:r>
              <w:rPr>
                <w:b/>
                <w:bCs w:val="0"/>
              </w:rPr>
              <w:t>Financování příspěvkové organizace Koordinátor Integrovaného dopravního systému Olomouckého kraje</w:t>
            </w:r>
          </w:p>
        </w:tc>
      </w:tr>
      <w:tr w:rsidR="00B11F14" w:rsidRPr="00010DF0" w14:paraId="17C66C1C" w14:textId="77777777" w:rsidTr="00BD3D1B">
        <w:trPr>
          <w:trHeight w:val="289"/>
        </w:trPr>
        <w:tc>
          <w:tcPr>
            <w:tcW w:w="5000" w:type="pct"/>
            <w:gridSpan w:val="3"/>
            <w:tcBorders>
              <w:top w:val="nil"/>
              <w:bottom w:val="nil"/>
            </w:tcBorders>
            <w:shd w:val="clear" w:color="auto" w:fill="auto"/>
            <w:hideMark/>
          </w:tcPr>
          <w:p w14:paraId="0702F6E5" w14:textId="70714CD9" w:rsidR="00B11F14" w:rsidRPr="007175CF" w:rsidRDefault="00BD3D1B" w:rsidP="007A0678">
            <w:pPr>
              <w:pStyle w:val="Zkladntext"/>
              <w:rPr>
                <w:b w:val="0"/>
                <w:bCs/>
              </w:rPr>
            </w:pPr>
            <w:r>
              <w:rPr>
                <w:b w:val="0"/>
                <w:bCs/>
              </w:rPr>
              <w:t>Rada Olomouckého kraje po projednání:</w:t>
            </w:r>
          </w:p>
        </w:tc>
      </w:tr>
      <w:tr w:rsidR="00B11F14" w:rsidRPr="00010DF0" w14:paraId="40A33A7D" w14:textId="77777777" w:rsidTr="00BD3D1B">
        <w:trPr>
          <w:trHeight w:val="289"/>
        </w:trPr>
        <w:tc>
          <w:tcPr>
            <w:tcW w:w="347" w:type="pct"/>
            <w:tcBorders>
              <w:top w:val="nil"/>
              <w:bottom w:val="nil"/>
            </w:tcBorders>
            <w:shd w:val="clear" w:color="auto" w:fill="auto"/>
            <w:tcMar>
              <w:bottom w:w="113" w:type="dxa"/>
            </w:tcMar>
            <w:hideMark/>
          </w:tcPr>
          <w:p w14:paraId="322E3B80" w14:textId="54F5578C" w:rsidR="00B11F14" w:rsidRPr="00010DF0" w:rsidRDefault="00BD3D1B"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2AD625C" w14:textId="12DEC854" w:rsidR="00B11F14" w:rsidRPr="00BD3D1B" w:rsidRDefault="00BD3D1B" w:rsidP="00BD3D1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D3D1B">
              <w:rPr>
                <w:rFonts w:cs="Arial"/>
                <w:szCs w:val="24"/>
              </w:rPr>
              <w:t>zapojení finančních prostředků ve výši 19 303 427,66 Kč z finančního vypořádání neinvestičních příspěvků na dopravní obslužnost od příspěvkové organizace Koordinátor Integrovaného dopravního systému Olomouckého kraje do rezervy na dopravní obslužnost (UZ 137) k financování nedoplatků na dopravní obslužnost za předchozí kalendářní rok</w:t>
            </w:r>
          </w:p>
        </w:tc>
      </w:tr>
      <w:tr w:rsidR="00BD3D1B" w:rsidRPr="00010DF0" w14:paraId="713C0467" w14:textId="77777777" w:rsidTr="00BD3D1B">
        <w:trPr>
          <w:trHeight w:val="289"/>
        </w:trPr>
        <w:tc>
          <w:tcPr>
            <w:tcW w:w="347" w:type="pct"/>
            <w:tcBorders>
              <w:top w:val="nil"/>
              <w:bottom w:val="nil"/>
            </w:tcBorders>
            <w:shd w:val="clear" w:color="auto" w:fill="auto"/>
            <w:tcMar>
              <w:bottom w:w="113" w:type="dxa"/>
            </w:tcMar>
          </w:tcPr>
          <w:p w14:paraId="2C2FD7FD" w14:textId="07B7F3DE" w:rsidR="00BD3D1B" w:rsidRPr="00010DF0" w:rsidRDefault="00BD3D1B"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27DDAB4" w14:textId="77C0B68A" w:rsidR="00BD3D1B" w:rsidRPr="00BD3D1B" w:rsidRDefault="00BD3D1B" w:rsidP="00BD3D1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D3D1B">
              <w:rPr>
                <w:rFonts w:cs="Arial"/>
                <w:szCs w:val="24"/>
              </w:rPr>
              <w:t>poskytnutí finančních prostředků ve výši 2 283 909 Kč příspěvkové organizaci Koordinátor Integrovaného dopravního systému Olomouckého kraje z rezervy na dopravní obslužnost (UZ 137) na příspěvek na smlouvy na autobusová nádraží (UZ 136)</w:t>
            </w:r>
          </w:p>
        </w:tc>
      </w:tr>
      <w:tr w:rsidR="00BD3D1B" w:rsidRPr="00010DF0" w14:paraId="5FCBDB64" w14:textId="77777777" w:rsidTr="00BD3D1B">
        <w:trPr>
          <w:trHeight w:val="289"/>
        </w:trPr>
        <w:tc>
          <w:tcPr>
            <w:tcW w:w="347" w:type="pct"/>
            <w:tcBorders>
              <w:top w:val="nil"/>
              <w:bottom w:val="nil"/>
            </w:tcBorders>
            <w:shd w:val="clear" w:color="auto" w:fill="auto"/>
            <w:tcMar>
              <w:bottom w:w="113" w:type="dxa"/>
            </w:tcMar>
          </w:tcPr>
          <w:p w14:paraId="2681DB88" w14:textId="3727C4D8" w:rsidR="00BD3D1B" w:rsidRPr="00010DF0" w:rsidRDefault="00BD3D1B"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5ECFAA79" w14:textId="3E688AF1" w:rsidR="00BD3D1B" w:rsidRPr="00BD3D1B" w:rsidRDefault="00BD3D1B" w:rsidP="00BD3D1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D3D1B">
              <w:rPr>
                <w:rFonts w:cs="Arial"/>
                <w:szCs w:val="24"/>
              </w:rPr>
              <w:t>rozpočtovou změnu dle přílohy č. 1 tohoto usnesení</w:t>
            </w:r>
          </w:p>
        </w:tc>
      </w:tr>
      <w:tr w:rsidR="00BD3D1B" w:rsidRPr="00010DF0" w14:paraId="775310AD" w14:textId="77777777" w:rsidTr="00BD3D1B">
        <w:trPr>
          <w:trHeight w:val="289"/>
        </w:trPr>
        <w:tc>
          <w:tcPr>
            <w:tcW w:w="347" w:type="pct"/>
            <w:tcBorders>
              <w:top w:val="nil"/>
              <w:bottom w:val="nil"/>
            </w:tcBorders>
            <w:shd w:val="clear" w:color="auto" w:fill="auto"/>
            <w:tcMar>
              <w:bottom w:w="113" w:type="dxa"/>
            </w:tcMar>
          </w:tcPr>
          <w:p w14:paraId="2AAC79B3" w14:textId="4BA71664" w:rsidR="00BD3D1B" w:rsidRPr="00010DF0" w:rsidRDefault="00BD3D1B" w:rsidP="007A0678">
            <w:pPr>
              <w:pStyle w:val="nadpis2"/>
              <w:rPr>
                <w:sz w:val="24"/>
                <w:szCs w:val="24"/>
              </w:rPr>
            </w:pPr>
            <w:r>
              <w:rPr>
                <w:sz w:val="24"/>
                <w:szCs w:val="24"/>
              </w:rPr>
              <w:lastRenderedPageBreak/>
              <w:t>4.</w:t>
            </w:r>
          </w:p>
        </w:tc>
        <w:tc>
          <w:tcPr>
            <w:tcW w:w="4653" w:type="pct"/>
            <w:gridSpan w:val="2"/>
            <w:tcBorders>
              <w:top w:val="nil"/>
              <w:bottom w:val="nil"/>
            </w:tcBorders>
            <w:shd w:val="clear" w:color="auto" w:fill="auto"/>
            <w:tcMar>
              <w:bottom w:w="113" w:type="dxa"/>
            </w:tcMar>
          </w:tcPr>
          <w:p w14:paraId="35C590DC" w14:textId="53618336" w:rsidR="00BD3D1B" w:rsidRPr="00BD3D1B" w:rsidRDefault="00BD3D1B" w:rsidP="00BD3D1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D3D1B">
              <w:rPr>
                <w:rFonts w:cs="Arial"/>
                <w:szCs w:val="24"/>
              </w:rPr>
              <w:t>předložit materiál dle bodu 3 usnesení na zasedání Zastupitelstva Olomouckého kraje na vědomí</w:t>
            </w:r>
          </w:p>
        </w:tc>
      </w:tr>
      <w:tr w:rsidR="00BD3D1B" w:rsidRPr="00010DF0" w14:paraId="33EBDAA8" w14:textId="77777777" w:rsidTr="00BD3D1B">
        <w:trPr>
          <w:trHeight w:val="289"/>
        </w:trPr>
        <w:tc>
          <w:tcPr>
            <w:tcW w:w="5000" w:type="pct"/>
            <w:gridSpan w:val="3"/>
            <w:tcBorders>
              <w:top w:val="nil"/>
              <w:bottom w:val="nil"/>
            </w:tcBorders>
            <w:shd w:val="clear" w:color="auto" w:fill="auto"/>
            <w:tcMar>
              <w:bottom w:w="113" w:type="dxa"/>
            </w:tcMar>
          </w:tcPr>
          <w:p w14:paraId="67370C2B" w14:textId="77777777" w:rsidR="00BD3D1B" w:rsidRDefault="00BD3D1B" w:rsidP="00BD3D1B">
            <w:r>
              <w:t>Odpovídá: Ing. Josef Suchánek, hejtman Olomouckého kraje</w:t>
            </w:r>
          </w:p>
          <w:p w14:paraId="4684C8C0" w14:textId="77777777" w:rsidR="00BD3D1B" w:rsidRDefault="00BD3D1B" w:rsidP="00BD3D1B">
            <w:r>
              <w:t>Realizuje: Mgr. Olga Fidrová, MBA, vedoucí odboru ekonomického</w:t>
            </w:r>
          </w:p>
          <w:p w14:paraId="4BFFEB1F" w14:textId="6F164830" w:rsidR="00BD3D1B" w:rsidRPr="00BD3D1B" w:rsidRDefault="00BD3D1B" w:rsidP="00BD3D1B">
            <w:r>
              <w:t>Termín: ZOK 29. 4. 2024</w:t>
            </w:r>
          </w:p>
        </w:tc>
      </w:tr>
      <w:tr w:rsidR="00BD3D1B" w:rsidRPr="00010DF0" w14:paraId="24F48DEC" w14:textId="77777777" w:rsidTr="00BD3D1B">
        <w:trPr>
          <w:trHeight w:val="289"/>
        </w:trPr>
        <w:tc>
          <w:tcPr>
            <w:tcW w:w="347" w:type="pct"/>
            <w:tcBorders>
              <w:top w:val="nil"/>
              <w:bottom w:val="nil"/>
            </w:tcBorders>
            <w:shd w:val="clear" w:color="auto" w:fill="auto"/>
            <w:tcMar>
              <w:bottom w:w="113" w:type="dxa"/>
            </w:tcMar>
          </w:tcPr>
          <w:p w14:paraId="48B3A4FF" w14:textId="7DC2D590" w:rsidR="00BD3D1B" w:rsidRPr="00010DF0" w:rsidRDefault="00BD3D1B" w:rsidP="007A067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ECDB70F" w14:textId="28AB2C38" w:rsidR="00BD3D1B" w:rsidRPr="00BD3D1B" w:rsidRDefault="00BD3D1B" w:rsidP="00BD3D1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D3D1B">
              <w:rPr>
                <w:rFonts w:cs="Arial"/>
                <w:szCs w:val="24"/>
              </w:rPr>
              <w:t>vzít na vědomí rozpočtovou změnu dle bodu 3 usnesení</w:t>
            </w:r>
          </w:p>
        </w:tc>
      </w:tr>
      <w:tr w:rsidR="00B11F14" w:rsidRPr="00010DF0" w14:paraId="2E09CF87" w14:textId="77777777" w:rsidTr="00BD3D1B">
        <w:tc>
          <w:tcPr>
            <w:tcW w:w="5000" w:type="pct"/>
            <w:gridSpan w:val="3"/>
            <w:tcBorders>
              <w:top w:val="nil"/>
              <w:bottom w:val="nil"/>
            </w:tcBorders>
            <w:shd w:val="clear" w:color="auto" w:fill="auto"/>
          </w:tcPr>
          <w:p w14:paraId="5107A9CC" w14:textId="77777777" w:rsidR="00B11F14" w:rsidRPr="00010DF0" w:rsidRDefault="00B11F14" w:rsidP="007A0678">
            <w:pPr>
              <w:pStyle w:val="nadpis2"/>
              <w:rPr>
                <w:sz w:val="24"/>
                <w:szCs w:val="24"/>
              </w:rPr>
            </w:pPr>
          </w:p>
        </w:tc>
      </w:tr>
      <w:tr w:rsidR="00B11F14" w:rsidRPr="00010DF0" w14:paraId="453B347E" w14:textId="77777777" w:rsidTr="00BD3D1B">
        <w:tc>
          <w:tcPr>
            <w:tcW w:w="964" w:type="pct"/>
            <w:gridSpan w:val="2"/>
            <w:tcBorders>
              <w:top w:val="nil"/>
              <w:bottom w:val="nil"/>
            </w:tcBorders>
            <w:shd w:val="clear" w:color="auto" w:fill="auto"/>
          </w:tcPr>
          <w:p w14:paraId="496B2E68"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FE026BF" w14:textId="49CC3BE8" w:rsidR="00B11F14" w:rsidRPr="00010DF0" w:rsidRDefault="00BD3D1B" w:rsidP="007A0678">
            <w:pPr>
              <w:pStyle w:val="nadpis2"/>
              <w:rPr>
                <w:sz w:val="24"/>
                <w:szCs w:val="24"/>
              </w:rPr>
            </w:pPr>
            <w:r>
              <w:rPr>
                <w:sz w:val="24"/>
                <w:szCs w:val="24"/>
              </w:rPr>
              <w:t>Ing. Josef Suchánek, hejtman Olomouckého kraje</w:t>
            </w:r>
          </w:p>
        </w:tc>
      </w:tr>
      <w:tr w:rsidR="00B11F14" w:rsidRPr="00010DF0" w14:paraId="34429D0B" w14:textId="77777777" w:rsidTr="00BD3D1B">
        <w:tc>
          <w:tcPr>
            <w:tcW w:w="964" w:type="pct"/>
            <w:gridSpan w:val="2"/>
            <w:tcBorders>
              <w:top w:val="nil"/>
            </w:tcBorders>
            <w:shd w:val="clear" w:color="auto" w:fill="auto"/>
          </w:tcPr>
          <w:p w14:paraId="0B59AE14"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0A77E2C0" w14:textId="3B230BC6" w:rsidR="00B11F14" w:rsidRPr="00010DF0" w:rsidRDefault="00BD3D1B" w:rsidP="007A0678">
            <w:pPr>
              <w:pStyle w:val="nadpis2"/>
              <w:rPr>
                <w:sz w:val="24"/>
                <w:szCs w:val="24"/>
              </w:rPr>
            </w:pPr>
            <w:r>
              <w:rPr>
                <w:sz w:val="24"/>
                <w:szCs w:val="24"/>
              </w:rPr>
              <w:t>4.3.</w:t>
            </w:r>
          </w:p>
        </w:tc>
      </w:tr>
    </w:tbl>
    <w:p w14:paraId="7A8F78CC"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6C790C76" w14:textId="77777777" w:rsidTr="004B264A">
        <w:tc>
          <w:tcPr>
            <w:tcW w:w="964" w:type="pct"/>
            <w:gridSpan w:val="2"/>
            <w:tcBorders>
              <w:bottom w:val="nil"/>
            </w:tcBorders>
          </w:tcPr>
          <w:p w14:paraId="6D1A2716" w14:textId="0D532A64" w:rsidR="00B11F14" w:rsidRPr="007175CF" w:rsidRDefault="004B264A" w:rsidP="007A0678">
            <w:pPr>
              <w:pStyle w:val="Radanzevusnesen"/>
              <w:rPr>
                <w:b/>
                <w:bCs w:val="0"/>
              </w:rPr>
            </w:pPr>
            <w:r>
              <w:rPr>
                <w:b/>
                <w:bCs w:val="0"/>
              </w:rPr>
              <w:t>UR/105/12/2024</w:t>
            </w:r>
          </w:p>
        </w:tc>
        <w:tc>
          <w:tcPr>
            <w:tcW w:w="4036" w:type="pct"/>
            <w:tcBorders>
              <w:bottom w:val="nil"/>
            </w:tcBorders>
          </w:tcPr>
          <w:p w14:paraId="1F5A764C" w14:textId="4A8DFD7E" w:rsidR="00B11F14" w:rsidRPr="007175CF" w:rsidRDefault="004B264A" w:rsidP="007A0678">
            <w:pPr>
              <w:pStyle w:val="Radanzevusnesen"/>
              <w:ind w:left="0" w:firstLine="0"/>
              <w:rPr>
                <w:b/>
                <w:bCs w:val="0"/>
              </w:rPr>
            </w:pPr>
            <w:r>
              <w:rPr>
                <w:b/>
                <w:bCs w:val="0"/>
              </w:rPr>
              <w:t xml:space="preserve">Změna Technických a provozních standardů u Smluv o veřejných službách v přepravě cestujících veřejnou linkovou dopravou k zajištění dopravní obslužnosti Olomouckého kraje </w:t>
            </w:r>
          </w:p>
        </w:tc>
      </w:tr>
      <w:tr w:rsidR="00B11F14" w:rsidRPr="00010DF0" w14:paraId="7CF9472E" w14:textId="77777777" w:rsidTr="004B264A">
        <w:trPr>
          <w:trHeight w:val="289"/>
        </w:trPr>
        <w:tc>
          <w:tcPr>
            <w:tcW w:w="5000" w:type="pct"/>
            <w:gridSpan w:val="3"/>
            <w:tcBorders>
              <w:top w:val="nil"/>
              <w:bottom w:val="nil"/>
            </w:tcBorders>
            <w:shd w:val="clear" w:color="auto" w:fill="auto"/>
            <w:hideMark/>
          </w:tcPr>
          <w:p w14:paraId="7ADFF650" w14:textId="4442A955" w:rsidR="00B11F14" w:rsidRPr="007175CF" w:rsidRDefault="004B264A" w:rsidP="007A0678">
            <w:pPr>
              <w:pStyle w:val="Zkladntext"/>
              <w:rPr>
                <w:b w:val="0"/>
                <w:bCs/>
              </w:rPr>
            </w:pPr>
            <w:r>
              <w:rPr>
                <w:b w:val="0"/>
                <w:bCs/>
              </w:rPr>
              <w:t>Rada Olomouckého kraje po projednání:</w:t>
            </w:r>
          </w:p>
        </w:tc>
      </w:tr>
      <w:tr w:rsidR="00B11F14" w:rsidRPr="00010DF0" w14:paraId="79CA7759" w14:textId="77777777" w:rsidTr="004B264A">
        <w:trPr>
          <w:trHeight w:val="289"/>
        </w:trPr>
        <w:tc>
          <w:tcPr>
            <w:tcW w:w="347" w:type="pct"/>
            <w:tcBorders>
              <w:top w:val="nil"/>
              <w:bottom w:val="nil"/>
            </w:tcBorders>
            <w:shd w:val="clear" w:color="auto" w:fill="auto"/>
            <w:tcMar>
              <w:bottom w:w="113" w:type="dxa"/>
            </w:tcMar>
            <w:hideMark/>
          </w:tcPr>
          <w:p w14:paraId="022CB41D" w14:textId="67C0F54E" w:rsidR="00B11F14" w:rsidRPr="00010DF0" w:rsidRDefault="004B264A"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8066E84" w14:textId="1667E0D2" w:rsidR="00B11F14" w:rsidRPr="004B264A" w:rsidRDefault="004B264A" w:rsidP="004B264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B264A">
              <w:rPr>
                <w:rFonts w:cs="Arial"/>
                <w:szCs w:val="24"/>
              </w:rPr>
              <w:t>se změnou Technických a provozních standardů – stanovení průměrného stáří vozidel na 8 let a maximálního stáří vozidel na 12 let s tím, že všechny ostatní podmínky dle Technických a provozních standardů budou všechna vozidla smluvních dopravců bez výjimky splňovat</w:t>
            </w:r>
          </w:p>
        </w:tc>
      </w:tr>
      <w:tr w:rsidR="004B264A" w:rsidRPr="00010DF0" w14:paraId="10D21D76" w14:textId="77777777" w:rsidTr="004B264A">
        <w:trPr>
          <w:trHeight w:val="289"/>
        </w:trPr>
        <w:tc>
          <w:tcPr>
            <w:tcW w:w="347" w:type="pct"/>
            <w:tcBorders>
              <w:top w:val="nil"/>
              <w:bottom w:val="nil"/>
            </w:tcBorders>
            <w:shd w:val="clear" w:color="auto" w:fill="auto"/>
            <w:tcMar>
              <w:bottom w:w="113" w:type="dxa"/>
            </w:tcMar>
          </w:tcPr>
          <w:p w14:paraId="1543D772" w14:textId="2A28A637" w:rsidR="004B264A" w:rsidRPr="00010DF0" w:rsidRDefault="004B264A"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6ACDE1E" w14:textId="52CF60C5" w:rsidR="004B264A" w:rsidRPr="004B264A" w:rsidRDefault="004B264A" w:rsidP="004B264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264A">
              <w:rPr>
                <w:rFonts w:cs="Arial"/>
                <w:szCs w:val="24"/>
              </w:rPr>
              <w:t>příspěvkové organizaci Koordinátor Integrovaného dopravního systému Olomouckého kraje informovat smluvní dopravce</w:t>
            </w:r>
          </w:p>
        </w:tc>
      </w:tr>
      <w:tr w:rsidR="004B264A" w:rsidRPr="00010DF0" w14:paraId="64EF0D0A" w14:textId="77777777" w:rsidTr="004B264A">
        <w:trPr>
          <w:trHeight w:val="289"/>
        </w:trPr>
        <w:tc>
          <w:tcPr>
            <w:tcW w:w="5000" w:type="pct"/>
            <w:gridSpan w:val="3"/>
            <w:tcBorders>
              <w:top w:val="nil"/>
              <w:bottom w:val="nil"/>
            </w:tcBorders>
            <w:shd w:val="clear" w:color="auto" w:fill="auto"/>
            <w:tcMar>
              <w:bottom w:w="113" w:type="dxa"/>
            </w:tcMar>
          </w:tcPr>
          <w:p w14:paraId="07819D84" w14:textId="77777777" w:rsidR="004B264A" w:rsidRDefault="004B264A" w:rsidP="004B264A">
            <w:r>
              <w:t>Odpovídá: ředitelka příspěvkové organizace</w:t>
            </w:r>
          </w:p>
          <w:p w14:paraId="1DD1F06F" w14:textId="77777777" w:rsidR="004B264A" w:rsidRDefault="004B264A" w:rsidP="004B264A">
            <w:r>
              <w:t>Realizuje: příspěvková organizace dle usnesení</w:t>
            </w:r>
          </w:p>
          <w:p w14:paraId="4D2D7BB1" w14:textId="1A018AAD" w:rsidR="004B264A" w:rsidRPr="004B264A" w:rsidRDefault="004B264A" w:rsidP="004B264A">
            <w:r>
              <w:t>Termín: 8. 4. 2024</w:t>
            </w:r>
          </w:p>
        </w:tc>
      </w:tr>
      <w:tr w:rsidR="00B11F14" w:rsidRPr="00010DF0" w14:paraId="3DC49C0A" w14:textId="77777777" w:rsidTr="004B264A">
        <w:tc>
          <w:tcPr>
            <w:tcW w:w="5000" w:type="pct"/>
            <w:gridSpan w:val="3"/>
            <w:tcBorders>
              <w:top w:val="nil"/>
              <w:bottom w:val="nil"/>
            </w:tcBorders>
            <w:shd w:val="clear" w:color="auto" w:fill="auto"/>
          </w:tcPr>
          <w:p w14:paraId="67518768" w14:textId="77777777" w:rsidR="00B11F14" w:rsidRPr="00010DF0" w:rsidRDefault="00B11F14" w:rsidP="007A0678">
            <w:pPr>
              <w:pStyle w:val="nadpis2"/>
              <w:rPr>
                <w:sz w:val="24"/>
                <w:szCs w:val="24"/>
              </w:rPr>
            </w:pPr>
          </w:p>
        </w:tc>
      </w:tr>
      <w:tr w:rsidR="00B11F14" w:rsidRPr="00010DF0" w14:paraId="4ED09324" w14:textId="77777777" w:rsidTr="004B264A">
        <w:tc>
          <w:tcPr>
            <w:tcW w:w="964" w:type="pct"/>
            <w:gridSpan w:val="2"/>
            <w:tcBorders>
              <w:top w:val="nil"/>
              <w:bottom w:val="nil"/>
            </w:tcBorders>
            <w:shd w:val="clear" w:color="auto" w:fill="auto"/>
          </w:tcPr>
          <w:p w14:paraId="3AA2FDC1"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9EDB1F4" w14:textId="6EA29AC2" w:rsidR="00B11F14" w:rsidRPr="00010DF0" w:rsidRDefault="004B264A" w:rsidP="007A0678">
            <w:pPr>
              <w:pStyle w:val="nadpis2"/>
              <w:rPr>
                <w:sz w:val="24"/>
                <w:szCs w:val="24"/>
              </w:rPr>
            </w:pPr>
            <w:r>
              <w:rPr>
                <w:sz w:val="24"/>
                <w:szCs w:val="24"/>
              </w:rPr>
              <w:t>Ing. Josef Suchánek, hejtman Olomouckého kraje</w:t>
            </w:r>
          </w:p>
        </w:tc>
      </w:tr>
      <w:tr w:rsidR="00B11F14" w:rsidRPr="00010DF0" w14:paraId="2E65F6AA" w14:textId="77777777" w:rsidTr="004B264A">
        <w:tc>
          <w:tcPr>
            <w:tcW w:w="964" w:type="pct"/>
            <w:gridSpan w:val="2"/>
            <w:tcBorders>
              <w:top w:val="nil"/>
            </w:tcBorders>
            <w:shd w:val="clear" w:color="auto" w:fill="auto"/>
          </w:tcPr>
          <w:p w14:paraId="32A99A14"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2F88CE7A" w14:textId="6F17FFCE" w:rsidR="00B11F14" w:rsidRPr="00010DF0" w:rsidRDefault="004B264A" w:rsidP="007A0678">
            <w:pPr>
              <w:pStyle w:val="nadpis2"/>
              <w:rPr>
                <w:sz w:val="24"/>
                <w:szCs w:val="24"/>
              </w:rPr>
            </w:pPr>
            <w:r>
              <w:rPr>
                <w:sz w:val="24"/>
                <w:szCs w:val="24"/>
              </w:rPr>
              <w:t>5.1.</w:t>
            </w:r>
          </w:p>
        </w:tc>
      </w:tr>
    </w:tbl>
    <w:p w14:paraId="18B49128"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757B93CA" w14:textId="77777777" w:rsidTr="00E57F99">
        <w:tc>
          <w:tcPr>
            <w:tcW w:w="961" w:type="pct"/>
            <w:gridSpan w:val="2"/>
            <w:tcBorders>
              <w:bottom w:val="nil"/>
            </w:tcBorders>
          </w:tcPr>
          <w:p w14:paraId="62316440" w14:textId="64E3141C" w:rsidR="00B11F14" w:rsidRPr="007175CF" w:rsidRDefault="00E57F99" w:rsidP="007A0678">
            <w:pPr>
              <w:pStyle w:val="Radanzevusnesen"/>
              <w:rPr>
                <w:b/>
                <w:bCs w:val="0"/>
              </w:rPr>
            </w:pPr>
            <w:r>
              <w:rPr>
                <w:b/>
                <w:bCs w:val="0"/>
              </w:rPr>
              <w:t>UR/105/13/2024</w:t>
            </w:r>
          </w:p>
        </w:tc>
        <w:tc>
          <w:tcPr>
            <w:tcW w:w="4039" w:type="pct"/>
            <w:tcBorders>
              <w:bottom w:val="nil"/>
            </w:tcBorders>
          </w:tcPr>
          <w:p w14:paraId="1BDFD859" w14:textId="76877060" w:rsidR="00B11F14" w:rsidRPr="007175CF" w:rsidRDefault="00E57F99" w:rsidP="007A0678">
            <w:pPr>
              <w:pStyle w:val="Radanzevusnesen"/>
              <w:ind w:left="0" w:firstLine="0"/>
              <w:rPr>
                <w:b/>
                <w:bCs w:val="0"/>
              </w:rPr>
            </w:pPr>
            <w:r>
              <w:rPr>
                <w:b/>
                <w:bCs w:val="0"/>
              </w:rPr>
              <w:t xml:space="preserve">Propagační aktivity dopravce České dráhy, a.s., na rok 2024 </w:t>
            </w:r>
          </w:p>
        </w:tc>
      </w:tr>
      <w:tr w:rsidR="00B11F14" w:rsidRPr="00010DF0" w14:paraId="09179150" w14:textId="77777777" w:rsidTr="00E57F99">
        <w:trPr>
          <w:trHeight w:val="289"/>
        </w:trPr>
        <w:tc>
          <w:tcPr>
            <w:tcW w:w="5000" w:type="pct"/>
            <w:gridSpan w:val="3"/>
            <w:tcBorders>
              <w:top w:val="nil"/>
              <w:bottom w:val="nil"/>
            </w:tcBorders>
            <w:shd w:val="clear" w:color="auto" w:fill="auto"/>
            <w:hideMark/>
          </w:tcPr>
          <w:p w14:paraId="20E194D6" w14:textId="44EF1CE5" w:rsidR="00B11F14" w:rsidRPr="007175CF" w:rsidRDefault="00E57F99" w:rsidP="007A0678">
            <w:pPr>
              <w:pStyle w:val="Zkladntext"/>
              <w:rPr>
                <w:b w:val="0"/>
                <w:bCs/>
              </w:rPr>
            </w:pPr>
            <w:r>
              <w:rPr>
                <w:b w:val="0"/>
                <w:bCs/>
              </w:rPr>
              <w:t>Rada Olomouckého kraje po projednání:</w:t>
            </w:r>
          </w:p>
        </w:tc>
      </w:tr>
      <w:tr w:rsidR="00B11F14" w:rsidRPr="00010DF0" w14:paraId="04307F99" w14:textId="77777777" w:rsidTr="00E57F99">
        <w:trPr>
          <w:trHeight w:val="289"/>
        </w:trPr>
        <w:tc>
          <w:tcPr>
            <w:tcW w:w="346" w:type="pct"/>
            <w:tcBorders>
              <w:top w:val="nil"/>
              <w:bottom w:val="nil"/>
            </w:tcBorders>
            <w:shd w:val="clear" w:color="auto" w:fill="auto"/>
            <w:tcMar>
              <w:bottom w:w="113" w:type="dxa"/>
            </w:tcMar>
            <w:hideMark/>
          </w:tcPr>
          <w:p w14:paraId="682E6D0C" w14:textId="24344726" w:rsidR="00B11F14" w:rsidRPr="00010DF0" w:rsidRDefault="00E57F99"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81A4E08" w14:textId="0A86279D" w:rsidR="00B11F14" w:rsidRPr="00E57F99" w:rsidRDefault="00E57F99" w:rsidP="00E57F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57F99">
              <w:rPr>
                <w:rFonts w:cs="Arial"/>
                <w:szCs w:val="24"/>
              </w:rPr>
              <w:t>propagační aktivity na rok 2024 navržené dopravcem České dráhy, a.s., se sídlem nábřeží Ludvíka Svobody 1222, 110 15 Praha 1, IČO: 70994226, dle přílohy č. 1 usnesení</w:t>
            </w:r>
          </w:p>
        </w:tc>
      </w:tr>
      <w:tr w:rsidR="00B11F14" w:rsidRPr="00010DF0" w14:paraId="181F57BF" w14:textId="77777777" w:rsidTr="00E57F99">
        <w:tc>
          <w:tcPr>
            <w:tcW w:w="5000" w:type="pct"/>
            <w:gridSpan w:val="3"/>
            <w:tcBorders>
              <w:top w:val="nil"/>
              <w:bottom w:val="nil"/>
            </w:tcBorders>
            <w:shd w:val="clear" w:color="auto" w:fill="auto"/>
          </w:tcPr>
          <w:p w14:paraId="539BB944" w14:textId="77777777" w:rsidR="00B11F14" w:rsidRPr="00010DF0" w:rsidRDefault="00B11F14" w:rsidP="007A0678">
            <w:pPr>
              <w:pStyle w:val="nadpis2"/>
              <w:rPr>
                <w:sz w:val="24"/>
                <w:szCs w:val="24"/>
              </w:rPr>
            </w:pPr>
          </w:p>
        </w:tc>
      </w:tr>
      <w:tr w:rsidR="00B11F14" w:rsidRPr="00010DF0" w14:paraId="454842CF" w14:textId="77777777" w:rsidTr="00E57F99">
        <w:tc>
          <w:tcPr>
            <w:tcW w:w="961" w:type="pct"/>
            <w:gridSpan w:val="2"/>
            <w:tcBorders>
              <w:top w:val="nil"/>
              <w:bottom w:val="nil"/>
            </w:tcBorders>
            <w:shd w:val="clear" w:color="auto" w:fill="auto"/>
          </w:tcPr>
          <w:p w14:paraId="0575FF66"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AD3AAB3" w14:textId="57AA7399" w:rsidR="00B11F14" w:rsidRPr="00010DF0" w:rsidRDefault="00E57F99" w:rsidP="007A0678">
            <w:pPr>
              <w:pStyle w:val="nadpis2"/>
              <w:rPr>
                <w:sz w:val="24"/>
                <w:szCs w:val="24"/>
              </w:rPr>
            </w:pPr>
            <w:r>
              <w:rPr>
                <w:sz w:val="24"/>
                <w:szCs w:val="24"/>
              </w:rPr>
              <w:t>Ing. Josef Suchánek, hejtman Olomouckého kraje</w:t>
            </w:r>
          </w:p>
        </w:tc>
      </w:tr>
      <w:tr w:rsidR="00B11F14" w:rsidRPr="00010DF0" w14:paraId="7CE69EB5" w14:textId="77777777" w:rsidTr="00E57F99">
        <w:tc>
          <w:tcPr>
            <w:tcW w:w="961" w:type="pct"/>
            <w:gridSpan w:val="2"/>
            <w:tcBorders>
              <w:top w:val="nil"/>
            </w:tcBorders>
            <w:shd w:val="clear" w:color="auto" w:fill="auto"/>
          </w:tcPr>
          <w:p w14:paraId="0037D85E"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79744777" w14:textId="41218BF3" w:rsidR="00B11F14" w:rsidRPr="00010DF0" w:rsidRDefault="00E57F99" w:rsidP="007A0678">
            <w:pPr>
              <w:pStyle w:val="nadpis2"/>
              <w:rPr>
                <w:sz w:val="24"/>
                <w:szCs w:val="24"/>
              </w:rPr>
            </w:pPr>
            <w:r>
              <w:rPr>
                <w:sz w:val="24"/>
                <w:szCs w:val="24"/>
              </w:rPr>
              <w:t>5.2.</w:t>
            </w:r>
          </w:p>
        </w:tc>
      </w:tr>
    </w:tbl>
    <w:p w14:paraId="3663855C"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5F9929A7" w14:textId="77777777" w:rsidTr="004615CB">
        <w:tc>
          <w:tcPr>
            <w:tcW w:w="964" w:type="pct"/>
            <w:gridSpan w:val="2"/>
            <w:tcBorders>
              <w:bottom w:val="nil"/>
            </w:tcBorders>
          </w:tcPr>
          <w:p w14:paraId="22FFDACA" w14:textId="323D7F14" w:rsidR="00B11F14" w:rsidRPr="007175CF" w:rsidRDefault="004615CB" w:rsidP="007A0678">
            <w:pPr>
              <w:pStyle w:val="Radanzevusnesen"/>
              <w:rPr>
                <w:b/>
                <w:bCs w:val="0"/>
              </w:rPr>
            </w:pPr>
            <w:r>
              <w:rPr>
                <w:b/>
                <w:bCs w:val="0"/>
              </w:rPr>
              <w:t>UR/105/14/2024</w:t>
            </w:r>
          </w:p>
        </w:tc>
        <w:tc>
          <w:tcPr>
            <w:tcW w:w="4036" w:type="pct"/>
            <w:tcBorders>
              <w:bottom w:val="nil"/>
            </w:tcBorders>
          </w:tcPr>
          <w:p w14:paraId="4C792BFB" w14:textId="7C40EBB1" w:rsidR="00B11F14" w:rsidRPr="007175CF" w:rsidRDefault="004615CB" w:rsidP="007A0678">
            <w:pPr>
              <w:pStyle w:val="Radanzevusnesen"/>
              <w:ind w:left="0" w:firstLine="0"/>
              <w:rPr>
                <w:b/>
                <w:bCs w:val="0"/>
              </w:rPr>
            </w:pPr>
            <w:r>
              <w:rPr>
                <w:b/>
                <w:bCs w:val="0"/>
              </w:rPr>
              <w:t>Dodatek č. 6 ke Smlouvě o zajištění železniční osobní dopravy mezikrajskými vlaky mezi Olomouckým a Jihomoravským krajem</w:t>
            </w:r>
          </w:p>
        </w:tc>
      </w:tr>
      <w:tr w:rsidR="00B11F14" w:rsidRPr="00010DF0" w14:paraId="52D3A4F0" w14:textId="77777777" w:rsidTr="004615CB">
        <w:trPr>
          <w:trHeight w:val="289"/>
        </w:trPr>
        <w:tc>
          <w:tcPr>
            <w:tcW w:w="5000" w:type="pct"/>
            <w:gridSpan w:val="3"/>
            <w:tcBorders>
              <w:top w:val="nil"/>
              <w:bottom w:val="nil"/>
            </w:tcBorders>
            <w:shd w:val="clear" w:color="auto" w:fill="auto"/>
            <w:hideMark/>
          </w:tcPr>
          <w:p w14:paraId="11DFD3F9" w14:textId="619EE5CD" w:rsidR="00B11F14" w:rsidRPr="007175CF" w:rsidRDefault="004615CB" w:rsidP="007A0678">
            <w:pPr>
              <w:pStyle w:val="Zkladntext"/>
              <w:rPr>
                <w:b w:val="0"/>
                <w:bCs/>
              </w:rPr>
            </w:pPr>
            <w:r>
              <w:rPr>
                <w:b w:val="0"/>
                <w:bCs/>
              </w:rPr>
              <w:t>Rada Olomouckého kraje po projednání:</w:t>
            </w:r>
          </w:p>
        </w:tc>
      </w:tr>
      <w:tr w:rsidR="00B11F14" w:rsidRPr="00010DF0" w14:paraId="60FE3A0C" w14:textId="77777777" w:rsidTr="004615CB">
        <w:trPr>
          <w:trHeight w:val="289"/>
        </w:trPr>
        <w:tc>
          <w:tcPr>
            <w:tcW w:w="347" w:type="pct"/>
            <w:tcBorders>
              <w:top w:val="nil"/>
              <w:bottom w:val="nil"/>
            </w:tcBorders>
            <w:shd w:val="clear" w:color="auto" w:fill="auto"/>
            <w:tcMar>
              <w:bottom w:w="113" w:type="dxa"/>
            </w:tcMar>
            <w:hideMark/>
          </w:tcPr>
          <w:p w14:paraId="1C6B6ED8" w14:textId="0F10145E" w:rsidR="00B11F14" w:rsidRPr="00010DF0" w:rsidRDefault="004615CB"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0881E45" w14:textId="51F8C084" w:rsidR="00B11F14" w:rsidRPr="004615CB" w:rsidRDefault="004615CB" w:rsidP="004615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615CB">
              <w:rPr>
                <w:rFonts w:cs="Arial"/>
                <w:szCs w:val="24"/>
              </w:rPr>
              <w:t xml:space="preserve">s uzavřením Dodatku č. 6 ke Smlouvě o zajištění železniční osobní dopravy mezikrajskými vlaky s Jihomoravským krajem se sídlem </w:t>
            </w:r>
            <w:r w:rsidRPr="004615CB">
              <w:rPr>
                <w:rFonts w:cs="Arial"/>
                <w:szCs w:val="24"/>
              </w:rPr>
              <w:lastRenderedPageBreak/>
              <w:t>Žerotínovo náměstí 3, 601 82 Brno, IČO: 70888337, ve věci stanovení výše kompenzací obou krajů pro rok 2024, dle přílohy č. 1 usnesení</w:t>
            </w:r>
          </w:p>
        </w:tc>
      </w:tr>
      <w:tr w:rsidR="004615CB" w:rsidRPr="00010DF0" w14:paraId="54E90C6D" w14:textId="77777777" w:rsidTr="004615CB">
        <w:trPr>
          <w:trHeight w:val="289"/>
        </w:trPr>
        <w:tc>
          <w:tcPr>
            <w:tcW w:w="347" w:type="pct"/>
            <w:tcBorders>
              <w:top w:val="nil"/>
              <w:bottom w:val="nil"/>
            </w:tcBorders>
            <w:shd w:val="clear" w:color="auto" w:fill="auto"/>
            <w:tcMar>
              <w:bottom w:w="113" w:type="dxa"/>
            </w:tcMar>
          </w:tcPr>
          <w:p w14:paraId="125F29D3" w14:textId="4EFE7B58" w:rsidR="004615CB" w:rsidRPr="00010DF0" w:rsidRDefault="004615CB" w:rsidP="007A0678">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67D441B1" w14:textId="08D62F42" w:rsidR="004615CB" w:rsidRPr="004615CB" w:rsidRDefault="004615CB" w:rsidP="004615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615CB">
              <w:rPr>
                <w:rFonts w:cs="Arial"/>
                <w:szCs w:val="24"/>
              </w:rPr>
              <w:t>předložit materiál na zasedání Zastupitelstva Olomouckého kraje</w:t>
            </w:r>
          </w:p>
        </w:tc>
      </w:tr>
      <w:tr w:rsidR="004615CB" w:rsidRPr="00010DF0" w14:paraId="2A44349F" w14:textId="77777777" w:rsidTr="004615CB">
        <w:trPr>
          <w:trHeight w:val="289"/>
        </w:trPr>
        <w:tc>
          <w:tcPr>
            <w:tcW w:w="5000" w:type="pct"/>
            <w:gridSpan w:val="3"/>
            <w:tcBorders>
              <w:top w:val="nil"/>
              <w:bottom w:val="nil"/>
            </w:tcBorders>
            <w:shd w:val="clear" w:color="auto" w:fill="auto"/>
            <w:tcMar>
              <w:bottom w:w="113" w:type="dxa"/>
            </w:tcMar>
          </w:tcPr>
          <w:p w14:paraId="5ACF5DD0" w14:textId="77777777" w:rsidR="004615CB" w:rsidRDefault="004615CB" w:rsidP="004615CB">
            <w:r>
              <w:t>Odpovídá: Ing. Josef Suchánek, hejtman Olomouckého kraje</w:t>
            </w:r>
          </w:p>
          <w:p w14:paraId="5ED11543" w14:textId="77777777" w:rsidR="004615CB" w:rsidRDefault="004615CB" w:rsidP="004615CB">
            <w:r>
              <w:t>Realizuje: Ing. Kateřina Suchánková, MBA, ředitelka Koordinátora Integrovaného dopravního systému Olomouckého kraje, p. o.</w:t>
            </w:r>
          </w:p>
          <w:p w14:paraId="7B092E5A" w14:textId="1629A0E8" w:rsidR="004615CB" w:rsidRPr="004615CB" w:rsidRDefault="004615CB" w:rsidP="004615CB">
            <w:r>
              <w:t>Termín: ZOK 29. 4. 2024</w:t>
            </w:r>
          </w:p>
        </w:tc>
      </w:tr>
      <w:tr w:rsidR="004615CB" w:rsidRPr="00010DF0" w14:paraId="79FA36AA" w14:textId="77777777" w:rsidTr="004615CB">
        <w:trPr>
          <w:trHeight w:val="289"/>
        </w:trPr>
        <w:tc>
          <w:tcPr>
            <w:tcW w:w="347" w:type="pct"/>
            <w:tcBorders>
              <w:top w:val="nil"/>
              <w:bottom w:val="nil"/>
            </w:tcBorders>
            <w:shd w:val="clear" w:color="auto" w:fill="auto"/>
            <w:tcMar>
              <w:bottom w:w="113" w:type="dxa"/>
            </w:tcMar>
          </w:tcPr>
          <w:p w14:paraId="0B8E855F" w14:textId="655EDB44" w:rsidR="004615CB" w:rsidRPr="00010DF0" w:rsidRDefault="004615CB"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59F43D5" w14:textId="31A8AC95" w:rsidR="004615CB" w:rsidRPr="004615CB" w:rsidRDefault="004615CB" w:rsidP="004615C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615CB">
              <w:rPr>
                <w:rFonts w:cs="Arial"/>
                <w:szCs w:val="24"/>
              </w:rPr>
              <w:t>rozhodnout o uzavření Dodatku č. 6 ke Smlouvě o zajištění železniční osobní dopravy mezikrajskými vlaky s Jihomoravským krajem se sídlem Žerotínovo náměstí 3, 601 82 Brno, IČO: 70888337, ve věci stanovení výše kompenzací obou krajů pro rok 2024, dle bodu 1 usnesení</w:t>
            </w:r>
          </w:p>
        </w:tc>
      </w:tr>
      <w:tr w:rsidR="00B11F14" w:rsidRPr="00010DF0" w14:paraId="3A55CFC0" w14:textId="77777777" w:rsidTr="004615CB">
        <w:tc>
          <w:tcPr>
            <w:tcW w:w="5000" w:type="pct"/>
            <w:gridSpan w:val="3"/>
            <w:tcBorders>
              <w:top w:val="nil"/>
              <w:bottom w:val="nil"/>
            </w:tcBorders>
            <w:shd w:val="clear" w:color="auto" w:fill="auto"/>
          </w:tcPr>
          <w:p w14:paraId="1405B74D" w14:textId="77777777" w:rsidR="00B11F14" w:rsidRPr="00010DF0" w:rsidRDefault="00B11F14" w:rsidP="007A0678">
            <w:pPr>
              <w:pStyle w:val="nadpis2"/>
              <w:rPr>
                <w:sz w:val="24"/>
                <w:szCs w:val="24"/>
              </w:rPr>
            </w:pPr>
          </w:p>
        </w:tc>
      </w:tr>
      <w:tr w:rsidR="00B11F14" w:rsidRPr="00010DF0" w14:paraId="5E721CE8" w14:textId="77777777" w:rsidTr="004615CB">
        <w:tc>
          <w:tcPr>
            <w:tcW w:w="964" w:type="pct"/>
            <w:gridSpan w:val="2"/>
            <w:tcBorders>
              <w:top w:val="nil"/>
              <w:bottom w:val="nil"/>
            </w:tcBorders>
            <w:shd w:val="clear" w:color="auto" w:fill="auto"/>
          </w:tcPr>
          <w:p w14:paraId="090FDD3C"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0A6EA2A" w14:textId="2EF1A121" w:rsidR="00B11F14" w:rsidRPr="00010DF0" w:rsidRDefault="004615CB" w:rsidP="007A0678">
            <w:pPr>
              <w:pStyle w:val="nadpis2"/>
              <w:rPr>
                <w:sz w:val="24"/>
                <w:szCs w:val="24"/>
              </w:rPr>
            </w:pPr>
            <w:r>
              <w:rPr>
                <w:sz w:val="24"/>
                <w:szCs w:val="24"/>
              </w:rPr>
              <w:t>Ing. Josef Suchánek, hejtman Olomouckého kraje</w:t>
            </w:r>
          </w:p>
        </w:tc>
      </w:tr>
      <w:tr w:rsidR="00B11F14" w:rsidRPr="00010DF0" w14:paraId="0203EB84" w14:textId="77777777" w:rsidTr="004615CB">
        <w:tc>
          <w:tcPr>
            <w:tcW w:w="964" w:type="pct"/>
            <w:gridSpan w:val="2"/>
            <w:tcBorders>
              <w:top w:val="nil"/>
            </w:tcBorders>
            <w:shd w:val="clear" w:color="auto" w:fill="auto"/>
          </w:tcPr>
          <w:p w14:paraId="5ACBCD57"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5791735F" w14:textId="06BF3008" w:rsidR="00B11F14" w:rsidRPr="00010DF0" w:rsidRDefault="004615CB" w:rsidP="007A0678">
            <w:pPr>
              <w:pStyle w:val="nadpis2"/>
              <w:rPr>
                <w:sz w:val="24"/>
                <w:szCs w:val="24"/>
              </w:rPr>
            </w:pPr>
            <w:r>
              <w:rPr>
                <w:sz w:val="24"/>
                <w:szCs w:val="24"/>
              </w:rPr>
              <w:t>5.3.</w:t>
            </w:r>
          </w:p>
        </w:tc>
      </w:tr>
    </w:tbl>
    <w:p w14:paraId="6B6EDEEC"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03FF9416" w14:textId="77777777" w:rsidTr="00DF6B5A">
        <w:tc>
          <w:tcPr>
            <w:tcW w:w="964" w:type="pct"/>
            <w:gridSpan w:val="2"/>
            <w:tcBorders>
              <w:bottom w:val="nil"/>
            </w:tcBorders>
          </w:tcPr>
          <w:p w14:paraId="176AF7E1" w14:textId="2A5A6305" w:rsidR="00B11F14" w:rsidRPr="007175CF" w:rsidRDefault="00DF6B5A" w:rsidP="007A0678">
            <w:pPr>
              <w:pStyle w:val="Radanzevusnesen"/>
              <w:rPr>
                <w:b/>
                <w:bCs w:val="0"/>
              </w:rPr>
            </w:pPr>
            <w:r>
              <w:rPr>
                <w:b/>
                <w:bCs w:val="0"/>
              </w:rPr>
              <w:t>UR/105/15/2024</w:t>
            </w:r>
          </w:p>
        </w:tc>
        <w:tc>
          <w:tcPr>
            <w:tcW w:w="4036" w:type="pct"/>
            <w:tcBorders>
              <w:bottom w:val="nil"/>
            </w:tcBorders>
          </w:tcPr>
          <w:p w14:paraId="7DB42BC1" w14:textId="6895924D" w:rsidR="00B11F14" w:rsidRPr="007175CF" w:rsidRDefault="00DF6B5A" w:rsidP="007A0678">
            <w:pPr>
              <w:pStyle w:val="Radanzevusnesen"/>
              <w:ind w:left="0" w:firstLine="0"/>
              <w:rPr>
                <w:b/>
                <w:bCs w:val="0"/>
              </w:rPr>
            </w:pPr>
            <w:r>
              <w:rPr>
                <w:b/>
                <w:bCs w:val="0"/>
              </w:rPr>
              <w:t>Majetkoprávní záležitosti – záměry Olomouckého kraje</w:t>
            </w:r>
          </w:p>
        </w:tc>
      </w:tr>
      <w:tr w:rsidR="00B11F14" w:rsidRPr="00010DF0" w14:paraId="0FF121AF" w14:textId="77777777" w:rsidTr="00DF6B5A">
        <w:trPr>
          <w:trHeight w:val="289"/>
        </w:trPr>
        <w:tc>
          <w:tcPr>
            <w:tcW w:w="5000" w:type="pct"/>
            <w:gridSpan w:val="3"/>
            <w:tcBorders>
              <w:top w:val="nil"/>
              <w:bottom w:val="nil"/>
            </w:tcBorders>
            <w:shd w:val="clear" w:color="auto" w:fill="auto"/>
            <w:hideMark/>
          </w:tcPr>
          <w:p w14:paraId="7EE0C4F7" w14:textId="4D1A8BDC" w:rsidR="00B11F14" w:rsidRPr="007175CF" w:rsidRDefault="00DF6B5A" w:rsidP="007A0678">
            <w:pPr>
              <w:pStyle w:val="Zkladntext"/>
              <w:rPr>
                <w:b w:val="0"/>
                <w:bCs/>
              </w:rPr>
            </w:pPr>
            <w:r>
              <w:rPr>
                <w:b w:val="0"/>
                <w:bCs/>
              </w:rPr>
              <w:t>Rada Olomouckého kraje po projednání:</w:t>
            </w:r>
          </w:p>
        </w:tc>
      </w:tr>
      <w:tr w:rsidR="00B11F14" w:rsidRPr="00010DF0" w14:paraId="7096D2D3" w14:textId="77777777" w:rsidTr="00DF6B5A">
        <w:trPr>
          <w:trHeight w:val="289"/>
        </w:trPr>
        <w:tc>
          <w:tcPr>
            <w:tcW w:w="347" w:type="pct"/>
            <w:tcBorders>
              <w:top w:val="nil"/>
              <w:bottom w:val="nil"/>
            </w:tcBorders>
            <w:shd w:val="clear" w:color="auto" w:fill="auto"/>
            <w:tcMar>
              <w:bottom w:w="113" w:type="dxa"/>
            </w:tcMar>
            <w:hideMark/>
          </w:tcPr>
          <w:p w14:paraId="30A5E40F" w14:textId="17E7362D" w:rsidR="00B11F14" w:rsidRPr="00010DF0" w:rsidRDefault="00DF6B5A"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77B4C1E" w14:textId="2BA6CDF8" w:rsidR="00DF6B5A" w:rsidRPr="00DF6B5A" w:rsidRDefault="00DF6B5A" w:rsidP="00DF6B5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F6B5A">
              <w:rPr>
                <w:rFonts w:cs="Arial"/>
                <w:szCs w:val="24"/>
              </w:rPr>
              <w:t>záměr Olomouckého kraje:</w:t>
            </w:r>
          </w:p>
          <w:p w14:paraId="002418A2" w14:textId="77777777" w:rsidR="00DF6B5A" w:rsidRPr="00DF6B5A" w:rsidRDefault="00DF6B5A" w:rsidP="00DF6B5A">
            <w:pPr>
              <w:autoSpaceDE w:val="0"/>
              <w:autoSpaceDN w:val="0"/>
              <w:adjustRightInd w:val="0"/>
              <w:jc w:val="both"/>
              <w:rPr>
                <w:rFonts w:cs="Arial"/>
                <w:szCs w:val="24"/>
              </w:rPr>
            </w:pPr>
            <w:r w:rsidRPr="00DF6B5A">
              <w:rPr>
                <w:rFonts w:cs="Arial"/>
                <w:szCs w:val="24"/>
              </w:rPr>
              <w:t>1.1.</w:t>
            </w:r>
            <w:r w:rsidRPr="00DF6B5A">
              <w:rPr>
                <w:rFonts w:cs="Arial"/>
                <w:szCs w:val="24"/>
              </w:rPr>
              <w:tab/>
              <w:t>bezúplatně převést části pozemků parc. č. 581/2 ost. pl. o výměře 84 m2 a parc. č. 582/7 ost. pl. o výměře 63 m2, dle geometrického plánu č. 683-141/2023 ze dne 30. 10. 2023 pozemky parc. č. 582/12 ost. pl. o výměře 63 m2 a parc. č. 581/14 ost. pl. o výměře 84 m2, vše v k. ú. a obci Skrbeň, vše z vlastnictví Olomouckého kraje, z hospodaření Správy silnic Olomouckého kraje, příspěvkové organizace, do vlastnictví obce Skrbeň, IČO: 00635693. Nabyvatel uhradí veškeré náklady spojené s převodem vlastnického práva a správní poplatek spojený s návrhem na vklad vlastnického práva do katastru nemovitostí.</w:t>
            </w:r>
          </w:p>
          <w:p w14:paraId="03D1AA64" w14:textId="77777777" w:rsidR="00DF6B5A" w:rsidRPr="00DF6B5A" w:rsidRDefault="00DF6B5A" w:rsidP="00DF6B5A">
            <w:pPr>
              <w:autoSpaceDE w:val="0"/>
              <w:autoSpaceDN w:val="0"/>
              <w:adjustRightInd w:val="0"/>
              <w:jc w:val="both"/>
              <w:rPr>
                <w:rFonts w:cs="Arial"/>
                <w:szCs w:val="24"/>
              </w:rPr>
            </w:pPr>
            <w:r w:rsidRPr="00DF6B5A">
              <w:rPr>
                <w:rFonts w:cs="Arial"/>
                <w:szCs w:val="24"/>
              </w:rPr>
              <w:t>1.2.</w:t>
            </w:r>
            <w:r w:rsidRPr="00DF6B5A">
              <w:rPr>
                <w:rFonts w:cs="Arial"/>
                <w:szCs w:val="24"/>
              </w:rPr>
              <w:tab/>
              <w:t>bezúplatně převést části pozemku parc. č. 4106/1 ost. pl. o celkové výměře 1 771 m2, dle geometrického plánu č. 1748-576/2018 ze dne 3. 4. 2019 pozemky parc. č. 4106/3 ost. pl. o výměře 24 m2, parc. č. 4106/4 ost. pl. o výměře 66 m2 a parc. č. 4106/5 ost. pl. o výměře 58 m2 a dle geometrického plánu č. 2115-617/2023 ze dne 13. 12. 2023 pozemek parc. č. 4106/7 ost. pl. o výměře 1 623 m2, vše v k. ú. a obci Nový Malín, vše z vlastnictví Olomouckého kraje, z hospodaření Správy silnic Olomouckého kraje, příspěvkové organizace, do vlastnictví obce Nový Malín, IČO: 00303089. Nabyvatel uhradí veškeré náklady spojené s převodem vlastnického práva a správní poplatek spojený s návrhem na vklad vlastnického práva do katastru nemovitostí.</w:t>
            </w:r>
          </w:p>
          <w:p w14:paraId="1D825FE6" w14:textId="77777777" w:rsidR="00DF6B5A" w:rsidRPr="00DF6B5A" w:rsidRDefault="00DF6B5A" w:rsidP="00DF6B5A">
            <w:pPr>
              <w:autoSpaceDE w:val="0"/>
              <w:autoSpaceDN w:val="0"/>
              <w:adjustRightInd w:val="0"/>
              <w:jc w:val="both"/>
              <w:rPr>
                <w:rFonts w:cs="Arial"/>
                <w:szCs w:val="24"/>
              </w:rPr>
            </w:pPr>
            <w:r w:rsidRPr="00DF6B5A">
              <w:rPr>
                <w:rFonts w:cs="Arial"/>
                <w:szCs w:val="24"/>
              </w:rPr>
              <w:t>1.3.</w:t>
            </w:r>
            <w:r w:rsidRPr="00DF6B5A">
              <w:rPr>
                <w:rFonts w:cs="Arial"/>
                <w:szCs w:val="24"/>
              </w:rPr>
              <w:tab/>
              <w:t>bezúplatně převést část pozemku parc. č. 951/55 ost. pl. o výměře 11 m2, dle geometrického plánu č. 451-507/2023 ze dne 10. 11. 2023 pozemek parc. č. 951/59 ost. pl. o výměře 11 m2, v k. ú. a obci Luká z vlastnictví Olomouckého kraje, z hospodaření Správy silnic Olomouckého kraje, příspěvkové organizace, do vlastnictví obce Luká, IČO: 00299171. Nabyvatel uhradí veškeré náklady spojené s převodem vlastnického práva a správní poplatek spojený s návrhem na vklad vlastnického práva do katastru nemovitostí.</w:t>
            </w:r>
          </w:p>
          <w:p w14:paraId="2DA5CACA" w14:textId="77777777" w:rsidR="00DF6B5A" w:rsidRPr="00DF6B5A" w:rsidRDefault="00DF6B5A" w:rsidP="00DF6B5A">
            <w:pPr>
              <w:autoSpaceDE w:val="0"/>
              <w:autoSpaceDN w:val="0"/>
              <w:adjustRightInd w:val="0"/>
              <w:jc w:val="both"/>
              <w:rPr>
                <w:rFonts w:cs="Arial"/>
                <w:szCs w:val="24"/>
              </w:rPr>
            </w:pPr>
            <w:r w:rsidRPr="00DF6B5A">
              <w:rPr>
                <w:rFonts w:cs="Arial"/>
                <w:szCs w:val="24"/>
              </w:rPr>
              <w:t>1.4.</w:t>
            </w:r>
            <w:r w:rsidRPr="00DF6B5A">
              <w:rPr>
                <w:rFonts w:cs="Arial"/>
                <w:szCs w:val="24"/>
              </w:rPr>
              <w:tab/>
              <w:t xml:space="preserve">bezúplatně převést pozemky parc. č. 577/6 ostatní plocha o výměře 41 m2 a parc. č. 577/7 ostatní plocha o výměře 2 m2, oba v k.ú. a obci Stařechovice z vlastnictví Olomouckého kraje, z hospodaření Správy silnic Olomouckého </w:t>
            </w:r>
            <w:r w:rsidRPr="00DF6B5A">
              <w:rPr>
                <w:rFonts w:cs="Arial"/>
                <w:szCs w:val="24"/>
              </w:rPr>
              <w:lastRenderedPageBreak/>
              <w:t>kraje, příspěvkové organizace, do vlastnictví obce Stařechovice, IČO: 00288802. Nabyvatel uhradí veškeré náklady spojené s převodem vlastnického práva a správní poplatek k návrhu na vklad vlastnického práva do katastru nemovitostí.</w:t>
            </w:r>
          </w:p>
          <w:p w14:paraId="4C617EF0" w14:textId="77777777" w:rsidR="00DF6B5A" w:rsidRPr="00DF6B5A" w:rsidRDefault="00DF6B5A" w:rsidP="00DF6B5A">
            <w:pPr>
              <w:autoSpaceDE w:val="0"/>
              <w:autoSpaceDN w:val="0"/>
              <w:adjustRightInd w:val="0"/>
              <w:jc w:val="both"/>
              <w:rPr>
                <w:rFonts w:cs="Arial"/>
                <w:szCs w:val="24"/>
              </w:rPr>
            </w:pPr>
            <w:r w:rsidRPr="00DF6B5A">
              <w:rPr>
                <w:rFonts w:cs="Arial"/>
                <w:szCs w:val="24"/>
              </w:rPr>
              <w:t>1.5.</w:t>
            </w:r>
            <w:r w:rsidRPr="00DF6B5A">
              <w:rPr>
                <w:rFonts w:cs="Arial"/>
                <w:szCs w:val="24"/>
              </w:rPr>
              <w:tab/>
              <w:t>bezúplatně převést část pozemku parc. č. 3256/1 ost. pl. o výměře 2 m2, dle geometrického plánu č. 2245-48/2020 ze dne 30. 11. 2020 pozemek parc. č. 3256/14 o výměře 2 m2 v k.ú. a obci Tovačov z vlastnictví Olomouckého kraje, z hospodaření Správy silnic Olomouckého kraje, příspěvkové organizace, do vlastnictví města Tovačov, IČO: 00302082. Nabyvatel uhradí veškeré náklady spojené s převodem vlastnického práva a správní poplatek spojený s návrhem na vklad vlastnického práva do katastru nemovitostí.</w:t>
            </w:r>
          </w:p>
          <w:p w14:paraId="534F8D53" w14:textId="77777777" w:rsidR="00DF6B5A" w:rsidRPr="00DF6B5A" w:rsidRDefault="00DF6B5A" w:rsidP="00DF6B5A">
            <w:pPr>
              <w:autoSpaceDE w:val="0"/>
              <w:autoSpaceDN w:val="0"/>
              <w:adjustRightInd w:val="0"/>
              <w:jc w:val="both"/>
              <w:rPr>
                <w:rFonts w:cs="Arial"/>
                <w:szCs w:val="24"/>
              </w:rPr>
            </w:pPr>
            <w:r w:rsidRPr="00DF6B5A">
              <w:rPr>
                <w:rFonts w:cs="Arial"/>
                <w:szCs w:val="24"/>
              </w:rPr>
              <w:t>1.6.</w:t>
            </w:r>
            <w:r w:rsidRPr="00DF6B5A">
              <w:rPr>
                <w:rFonts w:cs="Arial"/>
                <w:szCs w:val="24"/>
              </w:rPr>
              <w:tab/>
              <w:t>bezúplatně převést pozemky parc. č. 2592/20 ost. pl. o výměře 230 m2, parc. č. 2592/21 ost. pl. o výměře 25 m2, parc. č. 2592/22 ost. pl. o výměře 87 m2, parc. č. 2592/23 ost. pl. o výměře 4 m2, parc. č. 2592/24 ost. pl. o výměře 22 m2, parc. č. 2592/25 ost. pl. o výměře 142 m2, parc. č. 2592/26 ost. pl. o výměře 82 m2, parc. č. 2592/27 ost. pl. o výměře 7 m2, parc. č. 2592/28 ost. pl. o výměře 22 m2 a parc. č. 2594/55 ost. pl. o výměře 1 m2, vše v k.ú. a obci Lipník nad Bečvou, vše z vlastnictví Olomouckého kraje, z hospodaření Správy silnic Olomouckého kraje, příspěvkové organizace, do vlastnictví města Lipník nad Bečvou, IČO: 00301493. Nabyvatel uhradí veškeré náklady spojené s převodem vlastnického práva a správní poplatek spojený s návrhem na vklad vlastnického práva do katastru nemovitostí.</w:t>
            </w:r>
          </w:p>
          <w:p w14:paraId="2DED79ED" w14:textId="77777777" w:rsidR="00DF6B5A" w:rsidRPr="00DF6B5A" w:rsidRDefault="00DF6B5A" w:rsidP="00DF6B5A">
            <w:pPr>
              <w:autoSpaceDE w:val="0"/>
              <w:autoSpaceDN w:val="0"/>
              <w:adjustRightInd w:val="0"/>
              <w:jc w:val="both"/>
              <w:rPr>
                <w:rFonts w:cs="Arial"/>
                <w:szCs w:val="24"/>
              </w:rPr>
            </w:pPr>
            <w:r w:rsidRPr="00DF6B5A">
              <w:rPr>
                <w:rFonts w:cs="Arial"/>
                <w:szCs w:val="24"/>
              </w:rPr>
              <w:t>1.7.</w:t>
            </w:r>
            <w:r w:rsidRPr="00DF6B5A">
              <w:rPr>
                <w:rFonts w:cs="Arial"/>
                <w:szCs w:val="24"/>
              </w:rPr>
              <w:tab/>
              <w:t>bezúplatně převést části pozemků parc. č. 903/1 ost. pl. o celkové výměře 793 m2 a parc. č. 903/15 ost. pl. o celkové výměře 77 m2, dle geometrického plánu č. 1082-1/2021 ze dne 5. 1. 2021 pozemky parc. č. 903/80 o výměře 609 m2, parc. č. 903/81 o výměře 184 m2, parc. č. 903/78 o výměře 60 m2 a parc. č. 903/79 o výměře 17 m2, vše v k.ú. a obci Kokory, vše z vlastnictví Olomouckého kraje, z hospodaření Správy silnic Olomouckého kraje, příspěvkové organizace, do vlastnictví obce Kokory, IČO: 00301388. Nabyvatel uhradí veškeré náklady spojené s převodem vlastnického práva a správní poplatek spojený s návrhem na vklad vlastnického práva do katastru nemovitostí.</w:t>
            </w:r>
          </w:p>
          <w:p w14:paraId="0A6B4B99" w14:textId="77777777" w:rsidR="00DF6B5A" w:rsidRPr="00DF6B5A" w:rsidRDefault="00DF6B5A" w:rsidP="00DF6B5A">
            <w:pPr>
              <w:autoSpaceDE w:val="0"/>
              <w:autoSpaceDN w:val="0"/>
              <w:adjustRightInd w:val="0"/>
              <w:jc w:val="both"/>
              <w:rPr>
                <w:rFonts w:cs="Arial"/>
                <w:szCs w:val="24"/>
              </w:rPr>
            </w:pPr>
            <w:r w:rsidRPr="00DF6B5A">
              <w:rPr>
                <w:rFonts w:cs="Arial"/>
                <w:szCs w:val="24"/>
              </w:rPr>
              <w:t>1.8.</w:t>
            </w:r>
            <w:r w:rsidRPr="00DF6B5A">
              <w:rPr>
                <w:rFonts w:cs="Arial"/>
                <w:szCs w:val="24"/>
              </w:rPr>
              <w:tab/>
              <w:t>bezúplatně převést části pozemku parc. č. 2689/1 ost. pl. o celkové výměře 34 m2, dle geometrického plánu č. 759-89/2022 ze dne 16. 3. 2023 pozemky parc. č. 2689/11 o výměře 31 m2 a parc. č. 2689/12 o výměře 3 m2, oba v k.ú. a obci Jezernice, oba z vlastnictví Olomouckého kraje, z hospodaření Správy silnic Olomouckého kraje, příspěvkové organizace, do vlastnictví obce Jezernice, IČO: 70040915. Nabyvatel uhradí veškeré náklady spojené s převodem vlastnického práva a správní poplatek spojený s návrhem na vklad vlastnického práva do katastru nemovitostí.</w:t>
            </w:r>
          </w:p>
          <w:p w14:paraId="513FDF88" w14:textId="77777777" w:rsidR="00DF6B5A" w:rsidRPr="00DF6B5A" w:rsidRDefault="00DF6B5A" w:rsidP="00DF6B5A">
            <w:pPr>
              <w:autoSpaceDE w:val="0"/>
              <w:autoSpaceDN w:val="0"/>
              <w:adjustRightInd w:val="0"/>
              <w:jc w:val="both"/>
              <w:rPr>
                <w:rFonts w:cs="Arial"/>
                <w:szCs w:val="24"/>
              </w:rPr>
            </w:pPr>
            <w:r w:rsidRPr="00DF6B5A">
              <w:rPr>
                <w:rFonts w:cs="Arial"/>
                <w:szCs w:val="24"/>
              </w:rPr>
              <w:t>1.9.</w:t>
            </w:r>
            <w:r w:rsidRPr="00DF6B5A">
              <w:rPr>
                <w:rFonts w:cs="Arial"/>
                <w:szCs w:val="24"/>
              </w:rPr>
              <w:tab/>
              <w:t xml:space="preserve">bezúplatně převést pozemek parc. č. 805 ost. pl. o výměře 69 m2 a dále části pozemků parc. 762 ost. pl. o celkové výměře 3 811 m2, parc. č. 802 ost. pl. o celkové výměře 4 072 m2, parc. č. 804 ost. pl. o celkové výměře 707 m2, parc. č. 1404/1 ost. pl. o celkové výměře 1 120 m2 a parc. č. 1405 ost. pl. o celkové výměře 54 m2, vše dle geometrického plánu č. 285-129/2021 ze dne 30. 5. 2023 pozemky parc. č. 762/1 o výměře 1 888 m2, parc. č. 762/2 o výměře 708 m2, parc. č. 762/3 o výměře 28 m2, parc. č. 762/4 o výměře 55 m2, parc. č. 762/5 o výměře 1 025 m2, parc. č. 762/6 o výměře 107 m2, parc. č. 802/2 o výměře 185 m2, parc. č. 802/3 o výměře 243 m2, parc. č. 802/4 o výměře 444 m2, parc. č. 802/5 o výměře 263 m2, parc. č. 802/6 o výměře 541 m2, parc. č. 802/7 o výměře </w:t>
            </w:r>
            <w:r w:rsidRPr="00DF6B5A">
              <w:rPr>
                <w:rFonts w:cs="Arial"/>
                <w:szCs w:val="24"/>
              </w:rPr>
              <w:lastRenderedPageBreak/>
              <w:t>498 m2, parc. č. 802/8 o výměře 673 m2, parc. č. 802/9 o výměře 46 m2, parc. č. 802/10 o výměře 290 m2, parc. č. 802/11 o výměře 654 m2, parc. č. 802/12 o výměře 235 m2, parc. č. 804/2 o výměře 288 m2, parc. č. 804/3 o výměře 419 m2, parc. č. 1404/5 o výměře 404 m2, parc. č. 1404/6 o výměře 716 m2, parc. č. 1405/2 o výměře 2 m2 a parc. č. 1405/3 o výměře 52 m2, vše v k.ú. a obci Potštát, a dále části pozemku parc. č. 1084 ost. pl. o celkové výměře 3 555 m2, dle geometrického plánu č. 184-130/2021 ze dne 15. 6. 2023 pozemky parc. č. 1084/2 o výměře 889 m2 a parc. č. 1084/3 o výměře 2 666 m2, vše v k.ú. Boškov, obec Potštát, vše z vlastnictví Olomouckého kraje, z hospodaření Správy silnic Olomouckého kraje, příspěvkové organizace, do vlastnictví města Potštát, IČO: 00301795. Nabyvatel uhradí veškeré náklady spojené s převodem vlastnického práva a správní poplatek k návrhu na vklad vlastnického práva do katastru nemovitostí.</w:t>
            </w:r>
          </w:p>
          <w:p w14:paraId="1A6F5207" w14:textId="77777777" w:rsidR="00DF6B5A" w:rsidRPr="00DF6B5A" w:rsidRDefault="00DF6B5A" w:rsidP="00DF6B5A">
            <w:pPr>
              <w:autoSpaceDE w:val="0"/>
              <w:autoSpaceDN w:val="0"/>
              <w:adjustRightInd w:val="0"/>
              <w:jc w:val="both"/>
              <w:rPr>
                <w:rFonts w:cs="Arial"/>
                <w:szCs w:val="24"/>
              </w:rPr>
            </w:pPr>
            <w:r w:rsidRPr="00DF6B5A">
              <w:rPr>
                <w:rFonts w:cs="Arial"/>
                <w:szCs w:val="24"/>
              </w:rPr>
              <w:t>1.10.</w:t>
            </w:r>
            <w:r w:rsidRPr="00DF6B5A">
              <w:rPr>
                <w:rFonts w:cs="Arial"/>
                <w:szCs w:val="24"/>
              </w:rPr>
              <w:tab/>
              <w:t>bezúplatně převést části pozemků parc. č. 256 ostatní plocha o celkové výměře 791 m2 a parc. č. 258/1 ostatní plocha o celkové výměře 875 m2, dle geometrického plánu č. 172-98/2023 ze dne 23. 9. 2023 pozemky parc. č. 256/2 ostatní plocha o výměře 367 m2, parc. č. 256/3 ostatní plocha o výměře 424 m2, parc. č. 258/3 ostatní plocha o výměře 154 m2, parc. č. 258/4 ostatní plocha o výměře 484 m2 a parc. č. 258/5 ostatní plocha o výměře 237 m2, vše v k.ú. a obci Hrdibořice z vlastnictví Olomouckého kraje, z hospodaření Správy silnic Olomouckého kraje, příspěvkové organizace, do vlastnictví obce Hrdibořice, IČO: 00288276. Nabyvatel uhradí veškeré náklady spojené s převodem vlastnického práva a správní poplatek k návrhu na vklad vlastnického práva do katastru nemovitostí.</w:t>
            </w:r>
          </w:p>
          <w:p w14:paraId="3BAAA66B" w14:textId="77777777" w:rsidR="00DF6B5A" w:rsidRPr="00DF6B5A" w:rsidRDefault="00DF6B5A" w:rsidP="00DF6B5A">
            <w:pPr>
              <w:autoSpaceDE w:val="0"/>
              <w:autoSpaceDN w:val="0"/>
              <w:adjustRightInd w:val="0"/>
              <w:jc w:val="both"/>
              <w:rPr>
                <w:rFonts w:cs="Arial"/>
                <w:szCs w:val="24"/>
              </w:rPr>
            </w:pPr>
            <w:r w:rsidRPr="00DF6B5A">
              <w:rPr>
                <w:rFonts w:cs="Arial"/>
                <w:szCs w:val="24"/>
              </w:rPr>
              <w:t>1.11.</w:t>
            </w:r>
            <w:r w:rsidRPr="00DF6B5A">
              <w:rPr>
                <w:rFonts w:cs="Arial"/>
                <w:szCs w:val="24"/>
              </w:rPr>
              <w:tab/>
              <w:t>bezúplatně převést část pozemku parc. č. 4691 ostatní plocha o výměře 569 m2, dle geometrického plánu č. 1135-776/2023 ze dne 29. 1. 2024 pozemek parc. č. 4691/2 ostatní plocha o výměře 569 m2 a dále pozemky parc. č. 12/4 ostatní plocha o výměře 6 m2, parc. č. 20/2 ostatní plocha o výměře 447 m2, parc. č. 20/3 ostatní plocha o výměře 1 333 m2, parc. č. 20/4 ostatní plocha o výměře 376 m2, parc. č. 4718/3 ostatní plocha o výměře 1 085 m2, parc. č. 4718/4 ostatní plocha o výměře 1 143 m2 a parc. č. 4718/5 ostatní plocha o výměře 676 m2, vše v k.ú. a obci Konice, z vlastnictví Olomouckého kraje, z hospodaření Správy silnic Olomouckého kraje, příspěvkové organizace, do vlastnictví města Konice, IČO: 00288365. Nabyvatel uhradí veškeré náklady spojené s převodem vlastnického práva a správní poplatek k návrhu na vklad vlastnického práva do katastru nemovitostí.</w:t>
            </w:r>
          </w:p>
          <w:p w14:paraId="672AD0BD" w14:textId="6C1B2B0D" w:rsidR="00B11F14" w:rsidRPr="00DF6B5A" w:rsidRDefault="00DF6B5A" w:rsidP="00DF6B5A">
            <w:pPr>
              <w:autoSpaceDE w:val="0"/>
              <w:autoSpaceDN w:val="0"/>
              <w:adjustRightInd w:val="0"/>
              <w:jc w:val="both"/>
              <w:rPr>
                <w:rFonts w:cs="Arial"/>
                <w:szCs w:val="24"/>
              </w:rPr>
            </w:pPr>
            <w:r w:rsidRPr="00DF6B5A">
              <w:rPr>
                <w:rFonts w:cs="Arial"/>
                <w:szCs w:val="24"/>
              </w:rPr>
              <w:t>1.12.</w:t>
            </w:r>
            <w:r w:rsidRPr="00DF6B5A">
              <w:rPr>
                <w:rFonts w:cs="Arial"/>
                <w:szCs w:val="24"/>
              </w:rPr>
              <w:tab/>
              <w:t xml:space="preserve">bezúplatně převést části pozemků parc. č. 1018/1 ostatní plocha o výměře 2 934 m2, parc. č. 1019 ostatní plocha o výměře 114 m2, parc. č. 1018/2 ostatní plocha o výměře 719 m2 a parc. č. 1061/1 travní plocha o výměře 77 m2, dle geometrického plánu č. 575-62/2017 ze dne 4. 4. 2019 pozemky parc. č. 1018/1 díl „y“ o výměře 630 m2, který je sloučený do pozemku parc. č. 52/3 ost. pl. o výměře 3 637 m2, parc. č. 1018/1 díl „w“ o výměře 206 m2 a díl „x“ o výměře 34 m2, které jsou oba sloučeny do pozemku parc. č. 53/1 ost. pl. o výměře 1 213 m2, parc. č. 1018/1 díl „z“ o výměře 468 m2, který je sloučený do pozemku parc. č. 82/1 ost. pl. o výměře 2 958 m2, parc. č. 1018/1 díl „a1“ o výměře 458 m2, který je sloučený do pozemku parc. č. 88/1 ost. pl. o výměře 2 385 m2, parc. č. 1018/1 díl „k1“ o výměře 267 m2, který je sloučený do pozemku parc. č. 117/1 ost. pl. o výměře 2 375 m2, parc. č. 1018/1 díl „v“ o výměře 338 m2, který je sloučený do pozemku parc. č. 215 ost. pl. o výměře 762 m2, parc. č. 1018/1 díl „k“ o výměře 86 m2 a díl „l“ o výměře 19 m2, které jsou oba sloučeny do pozemku </w:t>
            </w:r>
            <w:r w:rsidRPr="00DF6B5A">
              <w:rPr>
                <w:rFonts w:cs="Arial"/>
                <w:szCs w:val="24"/>
              </w:rPr>
              <w:lastRenderedPageBreak/>
              <w:t>parc. č. 252 ost. pl. o výměře 1 786 m2, parc. č. 1018/2 díl „h“ o výměře 1 m2 a díl „j1“ o výměře 31 m2, které jsou oba sloučeny do pozemku parc. č. 291 ost. pl. o výměře 256 m2, parc. č. 1018/1 díl „n“ o výměře 73 m2 a parc. č. 1019 díl „o“ o výměře 10 m2, které jsou oba sloučeny do pozemku parc. č. 346/1 ost. pl. o výměře 6 400 m2, parc. č. 1018/1 díl „u“ o výměře 211 m2 a parc. č. 1019 díl „t“ o výměře 62 m2, které jsou oba sloučeny do pozemku parc. č. 351/1 ost. pl. o výměře 4 654 m2, parc. č. 1018/7 trvalý travní porost o výměře 38 m2, parc. č. 1018/9 trvalý travní porost o výměře 34 m2, parc. č. 1018/1 díl „s“ o výměře 72 m2 a parc. č. 1019 díl „r“ o výměře 42 m2, které jsou oba sloučeny do pozemku parc. č. 1018/8 ost. pl. o výměře 113 m2, parc. č. 1018/5 ost. pl. o výměře 28 m2, parc. č. 1018/6 ost. pl. o výměře 659 m2, parc. č. 1061/3 ost. pl. o výměře 29 m2, parc. č. 1061/4 ost. pl. o výměře 41 m2, parc. č. 1061/5 ost. pl. o výměře 2 m2, parc. č. 1061/6 ost. pl. o výměře 3 m2 a parc. č. 1061/1 díl „b1“ o výměře 2 m2, který je sloučený do pozemku parc. č. 1068/3 ost. pl. o výměře 29 m2, vše v k.ú. Bělkovice, obec Bělkovice-Lašťany, vše z vlastnictví Olomouckého kraje, z hospodaření Správy silnic Olomouckého kraje, příspěvkové organizace do vlastnictví obce Bělkovice-Lašťany, IČO: 00298654. Obec Bělkovice-Lašťany uhradí veškeré náklady spojené s uzavřením darovací smlouvy včetně správního poplatku k návrhu na vklad vlastnického práva do katastru nemovitostí.</w:t>
            </w:r>
          </w:p>
        </w:tc>
      </w:tr>
      <w:tr w:rsidR="00DF6B5A" w:rsidRPr="00010DF0" w14:paraId="03072C0E" w14:textId="77777777" w:rsidTr="00DF6B5A">
        <w:trPr>
          <w:trHeight w:val="289"/>
        </w:trPr>
        <w:tc>
          <w:tcPr>
            <w:tcW w:w="347" w:type="pct"/>
            <w:tcBorders>
              <w:top w:val="nil"/>
              <w:bottom w:val="nil"/>
            </w:tcBorders>
            <w:shd w:val="clear" w:color="auto" w:fill="auto"/>
            <w:tcMar>
              <w:bottom w:w="113" w:type="dxa"/>
            </w:tcMar>
          </w:tcPr>
          <w:p w14:paraId="6A7581F8" w14:textId="3938663B" w:rsidR="00DF6B5A" w:rsidRPr="00010DF0" w:rsidRDefault="00DF6B5A" w:rsidP="007A0678">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3908007A" w14:textId="26EA1B03" w:rsidR="00DF6B5A" w:rsidRPr="00DF6B5A" w:rsidRDefault="00DF6B5A" w:rsidP="00DF6B5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F6B5A">
              <w:rPr>
                <w:rFonts w:cs="Arial"/>
                <w:szCs w:val="24"/>
              </w:rPr>
              <w:t>krajskému úřadu zajistit zveřejnění záměrů Olomouckého kraje dle bodů 1.1.–1.12. návrhu na usnesení</w:t>
            </w:r>
          </w:p>
        </w:tc>
      </w:tr>
      <w:tr w:rsidR="00DF6B5A" w:rsidRPr="00010DF0" w14:paraId="79BAEA12" w14:textId="77777777" w:rsidTr="00DF6B5A">
        <w:trPr>
          <w:trHeight w:val="289"/>
        </w:trPr>
        <w:tc>
          <w:tcPr>
            <w:tcW w:w="5000" w:type="pct"/>
            <w:gridSpan w:val="3"/>
            <w:tcBorders>
              <w:top w:val="nil"/>
              <w:bottom w:val="nil"/>
            </w:tcBorders>
            <w:shd w:val="clear" w:color="auto" w:fill="auto"/>
            <w:tcMar>
              <w:bottom w:w="113" w:type="dxa"/>
            </w:tcMar>
          </w:tcPr>
          <w:p w14:paraId="4EB03F1C" w14:textId="77777777" w:rsidR="00DF6B5A" w:rsidRDefault="00DF6B5A" w:rsidP="00DF6B5A">
            <w:r>
              <w:t>Odpovídá: Ing. Lubomír Baláš, ředitel</w:t>
            </w:r>
          </w:p>
          <w:p w14:paraId="2206E3F2" w14:textId="77777777" w:rsidR="00DF6B5A" w:rsidRDefault="00DF6B5A" w:rsidP="00DF6B5A">
            <w:r>
              <w:t>Realizuje: Mgr. Hana Kamasová, vedoucí odboru majetkového, právního a správních činností</w:t>
            </w:r>
          </w:p>
          <w:p w14:paraId="462AF9B8" w14:textId="7D638AC9" w:rsidR="00DF6B5A" w:rsidRPr="00DF6B5A" w:rsidRDefault="00DF6B5A" w:rsidP="00DF6B5A">
            <w:r>
              <w:t>Termín: 22. 4. 2024</w:t>
            </w:r>
          </w:p>
        </w:tc>
      </w:tr>
      <w:tr w:rsidR="00DF6B5A" w:rsidRPr="00010DF0" w14:paraId="3F25602B" w14:textId="77777777" w:rsidTr="00DF6B5A">
        <w:trPr>
          <w:trHeight w:val="289"/>
        </w:trPr>
        <w:tc>
          <w:tcPr>
            <w:tcW w:w="347" w:type="pct"/>
            <w:tcBorders>
              <w:top w:val="nil"/>
              <w:bottom w:val="nil"/>
            </w:tcBorders>
            <w:shd w:val="clear" w:color="auto" w:fill="auto"/>
            <w:tcMar>
              <w:bottom w:w="113" w:type="dxa"/>
            </w:tcMar>
          </w:tcPr>
          <w:p w14:paraId="4531BF7F" w14:textId="225930AA" w:rsidR="00DF6B5A" w:rsidRPr="00010DF0" w:rsidRDefault="00DF6B5A"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08C3DA3" w14:textId="0AE2CB38" w:rsidR="00DF6B5A" w:rsidRPr="00DF6B5A" w:rsidRDefault="00DF6B5A" w:rsidP="00DF6B5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F6B5A">
              <w:rPr>
                <w:rFonts w:cs="Arial"/>
                <w:szCs w:val="24"/>
              </w:rPr>
              <w:t>krajskému úřadu informovat žadatele (nabyvatele) o přijatých záměrech Olomouckého kraje dle bodů 1.1.–1.12. návrhu na usnesení</w:t>
            </w:r>
          </w:p>
        </w:tc>
      </w:tr>
      <w:tr w:rsidR="00DF6B5A" w:rsidRPr="00010DF0" w14:paraId="059EDF34" w14:textId="77777777" w:rsidTr="00DF6B5A">
        <w:trPr>
          <w:trHeight w:val="289"/>
        </w:trPr>
        <w:tc>
          <w:tcPr>
            <w:tcW w:w="5000" w:type="pct"/>
            <w:gridSpan w:val="3"/>
            <w:tcBorders>
              <w:top w:val="nil"/>
              <w:bottom w:val="nil"/>
            </w:tcBorders>
            <w:shd w:val="clear" w:color="auto" w:fill="auto"/>
            <w:tcMar>
              <w:bottom w:w="113" w:type="dxa"/>
            </w:tcMar>
          </w:tcPr>
          <w:p w14:paraId="51907BE8" w14:textId="77777777" w:rsidR="00DF6B5A" w:rsidRDefault="00DF6B5A" w:rsidP="00DF6B5A">
            <w:r>
              <w:t>Odpovídá: Ing. Lubomír Baláš, ředitel</w:t>
            </w:r>
          </w:p>
          <w:p w14:paraId="0DD33AE4" w14:textId="77777777" w:rsidR="00DF6B5A" w:rsidRDefault="00DF6B5A" w:rsidP="00DF6B5A">
            <w:r>
              <w:t>Realizuje: Mgr. Hana Kamasová, vedoucí odboru majetkového, právního a správních činností</w:t>
            </w:r>
          </w:p>
          <w:p w14:paraId="25B0AB0D" w14:textId="7B86E5D0" w:rsidR="00DF6B5A" w:rsidRPr="00DF6B5A" w:rsidRDefault="00DF6B5A" w:rsidP="00DF6B5A">
            <w:r>
              <w:t>Termín: 22. 4. 2024</w:t>
            </w:r>
          </w:p>
        </w:tc>
      </w:tr>
      <w:tr w:rsidR="00B11F14" w:rsidRPr="00010DF0" w14:paraId="06D050CC" w14:textId="77777777" w:rsidTr="00DF6B5A">
        <w:tc>
          <w:tcPr>
            <w:tcW w:w="5000" w:type="pct"/>
            <w:gridSpan w:val="3"/>
            <w:tcBorders>
              <w:top w:val="nil"/>
              <w:bottom w:val="nil"/>
            </w:tcBorders>
            <w:shd w:val="clear" w:color="auto" w:fill="auto"/>
          </w:tcPr>
          <w:p w14:paraId="6522E5A1" w14:textId="77777777" w:rsidR="00B11F14" w:rsidRPr="00010DF0" w:rsidRDefault="00B11F14" w:rsidP="007A0678">
            <w:pPr>
              <w:pStyle w:val="nadpis2"/>
              <w:rPr>
                <w:sz w:val="24"/>
                <w:szCs w:val="24"/>
              </w:rPr>
            </w:pPr>
          </w:p>
        </w:tc>
      </w:tr>
      <w:tr w:rsidR="00B11F14" w:rsidRPr="00010DF0" w14:paraId="316059A0" w14:textId="77777777" w:rsidTr="00DF6B5A">
        <w:tc>
          <w:tcPr>
            <w:tcW w:w="964" w:type="pct"/>
            <w:gridSpan w:val="2"/>
            <w:tcBorders>
              <w:top w:val="nil"/>
              <w:bottom w:val="nil"/>
            </w:tcBorders>
            <w:shd w:val="clear" w:color="auto" w:fill="auto"/>
          </w:tcPr>
          <w:p w14:paraId="00B84687"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38766729" w14:textId="575A901F" w:rsidR="00B11F14" w:rsidRPr="00010DF0" w:rsidRDefault="00DF6B5A" w:rsidP="007A0678">
            <w:pPr>
              <w:pStyle w:val="nadpis2"/>
              <w:rPr>
                <w:sz w:val="24"/>
                <w:szCs w:val="24"/>
              </w:rPr>
            </w:pPr>
            <w:r>
              <w:rPr>
                <w:sz w:val="24"/>
                <w:szCs w:val="24"/>
              </w:rPr>
              <w:t>Ing. Roman Macek, náměstek hejtmana</w:t>
            </w:r>
          </w:p>
        </w:tc>
      </w:tr>
      <w:tr w:rsidR="00B11F14" w:rsidRPr="00010DF0" w14:paraId="389C19F3" w14:textId="77777777" w:rsidTr="00DF6B5A">
        <w:tc>
          <w:tcPr>
            <w:tcW w:w="964" w:type="pct"/>
            <w:gridSpan w:val="2"/>
            <w:tcBorders>
              <w:top w:val="nil"/>
            </w:tcBorders>
            <w:shd w:val="clear" w:color="auto" w:fill="auto"/>
          </w:tcPr>
          <w:p w14:paraId="585B2A3D"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3C703B34" w14:textId="38C414D3" w:rsidR="00B11F14" w:rsidRPr="00010DF0" w:rsidRDefault="00DF6B5A" w:rsidP="007A0678">
            <w:pPr>
              <w:pStyle w:val="nadpis2"/>
              <w:rPr>
                <w:sz w:val="24"/>
                <w:szCs w:val="24"/>
              </w:rPr>
            </w:pPr>
            <w:r>
              <w:rPr>
                <w:sz w:val="24"/>
                <w:szCs w:val="24"/>
              </w:rPr>
              <w:t>6.1.</w:t>
            </w:r>
          </w:p>
        </w:tc>
      </w:tr>
    </w:tbl>
    <w:p w14:paraId="579C53DF"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26B67AFF" w14:textId="77777777" w:rsidTr="003C0D7C">
        <w:tc>
          <w:tcPr>
            <w:tcW w:w="961" w:type="pct"/>
            <w:gridSpan w:val="2"/>
            <w:tcBorders>
              <w:bottom w:val="nil"/>
            </w:tcBorders>
          </w:tcPr>
          <w:p w14:paraId="234A6EA0" w14:textId="1332E531" w:rsidR="00B11F14" w:rsidRPr="007175CF" w:rsidRDefault="003C0D7C" w:rsidP="007A0678">
            <w:pPr>
              <w:pStyle w:val="Radanzevusnesen"/>
              <w:rPr>
                <w:b/>
                <w:bCs w:val="0"/>
              </w:rPr>
            </w:pPr>
            <w:r>
              <w:rPr>
                <w:b/>
                <w:bCs w:val="0"/>
              </w:rPr>
              <w:t>UR/105/16/2024</w:t>
            </w:r>
          </w:p>
        </w:tc>
        <w:tc>
          <w:tcPr>
            <w:tcW w:w="4039" w:type="pct"/>
            <w:tcBorders>
              <w:bottom w:val="nil"/>
            </w:tcBorders>
          </w:tcPr>
          <w:p w14:paraId="7982B714" w14:textId="228F4425" w:rsidR="00B11F14" w:rsidRPr="007175CF" w:rsidRDefault="003C0D7C" w:rsidP="007A0678">
            <w:pPr>
              <w:pStyle w:val="Radanzevusnesen"/>
              <w:ind w:left="0" w:firstLine="0"/>
              <w:rPr>
                <w:b/>
                <w:bCs w:val="0"/>
              </w:rPr>
            </w:pPr>
            <w:r>
              <w:rPr>
                <w:b/>
                <w:bCs w:val="0"/>
              </w:rPr>
              <w:t>Majetkoprávní záležitosti – věcná břemena</w:t>
            </w:r>
          </w:p>
        </w:tc>
      </w:tr>
      <w:tr w:rsidR="00B11F14" w:rsidRPr="00010DF0" w14:paraId="2EFFF212" w14:textId="77777777" w:rsidTr="003C0D7C">
        <w:trPr>
          <w:trHeight w:val="289"/>
        </w:trPr>
        <w:tc>
          <w:tcPr>
            <w:tcW w:w="5000" w:type="pct"/>
            <w:gridSpan w:val="3"/>
            <w:tcBorders>
              <w:top w:val="nil"/>
              <w:bottom w:val="nil"/>
            </w:tcBorders>
            <w:shd w:val="clear" w:color="auto" w:fill="auto"/>
            <w:hideMark/>
          </w:tcPr>
          <w:p w14:paraId="41993E83" w14:textId="6D3613E2" w:rsidR="00B11F14" w:rsidRPr="007175CF" w:rsidRDefault="003C0D7C" w:rsidP="007A0678">
            <w:pPr>
              <w:pStyle w:val="Zkladntext"/>
              <w:rPr>
                <w:b w:val="0"/>
                <w:bCs/>
              </w:rPr>
            </w:pPr>
            <w:r>
              <w:rPr>
                <w:b w:val="0"/>
                <w:bCs/>
              </w:rPr>
              <w:t>Rada Olomouckého kraje po projednání:</w:t>
            </w:r>
          </w:p>
        </w:tc>
      </w:tr>
      <w:tr w:rsidR="00B11F14" w:rsidRPr="00010DF0" w14:paraId="73D8F92E" w14:textId="77777777" w:rsidTr="003C0D7C">
        <w:trPr>
          <w:trHeight w:val="289"/>
        </w:trPr>
        <w:tc>
          <w:tcPr>
            <w:tcW w:w="346" w:type="pct"/>
            <w:tcBorders>
              <w:top w:val="nil"/>
              <w:bottom w:val="nil"/>
            </w:tcBorders>
            <w:shd w:val="clear" w:color="auto" w:fill="auto"/>
            <w:tcMar>
              <w:bottom w:w="113" w:type="dxa"/>
            </w:tcMar>
            <w:hideMark/>
          </w:tcPr>
          <w:p w14:paraId="2BF66525" w14:textId="3C79A3E5" w:rsidR="00B11F14" w:rsidRPr="00010DF0" w:rsidRDefault="003C0D7C"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69316A8" w14:textId="1B79620B" w:rsidR="00B11F14" w:rsidRPr="003C0D7C" w:rsidRDefault="003C0D7C" w:rsidP="003C0D7C">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3C0D7C">
              <w:rPr>
                <w:rFonts w:cs="Arial"/>
                <w:szCs w:val="24"/>
              </w:rPr>
              <w:t xml:space="preserve">usnesení Rady Olomouckého kraje č. UR/95/22/2023, bod 1.10., ze dne 20.  11. 2023 ve věci uzavření smlouvy o zřízení věcného břemene – služebnosti k části pozemku parc. č. 5962/5 v k.ú. a obci Prostějov v rozsahu dle geometrického plánu č. 7024-30/2022 ze dne 11. 5. 2022, spočívající v právu umístění, zřízení a provozování osvětlení okružní křižovatky vybudovaného v rámci stavebního objektu „SO 408 – Veřejné osvětlení okružní křižovatky“ a v právu vstupovat a vjíždět na předmětný pozemek v souvislosti se zřízením, provozem, údržbou, opravami, změnami nebo odstraňováním tohoto zařízení, mezi Římskokatolickou farností Smržice, IČO: 44160089, jako povinným z </w:t>
            </w:r>
            <w:r w:rsidRPr="003C0D7C">
              <w:rPr>
                <w:rFonts w:cs="Arial"/>
                <w:szCs w:val="24"/>
              </w:rPr>
              <w:lastRenderedPageBreak/>
              <w:t>věcného břemene, statutárním městem Prostějov, IČO: 00288659, jako oprávněným z věcného břemene a Olomouckým krajem jako investorem z důvodu zvýšení jednorázové úhrady za zřízení věcného břemene</w:t>
            </w:r>
          </w:p>
        </w:tc>
      </w:tr>
      <w:tr w:rsidR="003C0D7C" w:rsidRPr="00010DF0" w14:paraId="53C80BCD" w14:textId="77777777" w:rsidTr="003C0D7C">
        <w:trPr>
          <w:trHeight w:val="289"/>
        </w:trPr>
        <w:tc>
          <w:tcPr>
            <w:tcW w:w="346" w:type="pct"/>
            <w:tcBorders>
              <w:top w:val="nil"/>
              <w:bottom w:val="nil"/>
            </w:tcBorders>
            <w:shd w:val="clear" w:color="auto" w:fill="auto"/>
            <w:tcMar>
              <w:bottom w:w="113" w:type="dxa"/>
            </w:tcMar>
          </w:tcPr>
          <w:p w14:paraId="04E32B27" w14:textId="1AB30E60" w:rsidR="003C0D7C" w:rsidRPr="00010DF0" w:rsidRDefault="003C0D7C" w:rsidP="007A0678">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34FED3AC" w14:textId="1ACE5E86" w:rsidR="003C0D7C" w:rsidRPr="003C0D7C" w:rsidRDefault="003C0D7C" w:rsidP="003C0D7C">
            <w:pPr>
              <w:autoSpaceDE w:val="0"/>
              <w:autoSpaceDN w:val="0"/>
              <w:adjustRightInd w:val="0"/>
              <w:jc w:val="both"/>
              <w:rPr>
                <w:rFonts w:cs="Arial"/>
                <w:szCs w:val="24"/>
              </w:rPr>
            </w:pPr>
            <w:r>
              <w:rPr>
                <w:rFonts w:cs="Arial"/>
                <w:b/>
                <w:spacing w:val="70"/>
                <w:szCs w:val="24"/>
              </w:rPr>
              <w:t>schvaluje</w:t>
            </w:r>
            <w:r>
              <w:rPr>
                <w:rFonts w:cs="Arial"/>
                <w:szCs w:val="24"/>
              </w:rPr>
              <w:t xml:space="preserve"> </w:t>
            </w:r>
          </w:p>
          <w:p w14:paraId="2F0B37BD" w14:textId="77777777" w:rsidR="003C0D7C" w:rsidRPr="003C0D7C" w:rsidRDefault="003C0D7C" w:rsidP="003C0D7C">
            <w:pPr>
              <w:autoSpaceDE w:val="0"/>
              <w:autoSpaceDN w:val="0"/>
              <w:adjustRightInd w:val="0"/>
              <w:jc w:val="both"/>
              <w:rPr>
                <w:rFonts w:cs="Arial"/>
                <w:szCs w:val="24"/>
              </w:rPr>
            </w:pPr>
            <w:r w:rsidRPr="003C0D7C">
              <w:rPr>
                <w:rFonts w:cs="Arial"/>
                <w:szCs w:val="24"/>
              </w:rPr>
              <w:t>2.1.</w:t>
            </w:r>
            <w:r w:rsidRPr="003C0D7C">
              <w:rPr>
                <w:rFonts w:cs="Arial"/>
                <w:szCs w:val="24"/>
              </w:rPr>
              <w:tab/>
              <w:t>uzavření smlouvy o zřízení věcného břemene – služebnosti k části pozemku parc. č. 5962/5 v k.ú. a obci Prostějov v rozsahu dle geometrického plánu č. 7024-30/2022 ze dne 11. 5. 2022, spočívající v právu umístění, zřízení a provozování osvětlení okružní křižovatky vybudovaného v rámci stavebního objektu „SO 408 – Veřejné osvětlení okružní křižovatky“ a v právu vstupovat a vjíždět na předmětný pozemek v souvislosti se zřízením, provozem, údržbou, opravami, změnami nebo odstraňováním tohoto zařízení, mezi Římskokatolickou farností Smržice, IČO: 44160089, jako povinným z věcného břemene, statutárním městem Prostějov, IČO: 00288659, jako oprávněným z věcného břemene a Olomouckým krajem jako investorem. Věcné břemeno bude zřízeno na dobu neurčitou za jednorázovou úhradu ve výši 10 000 Kč. Investor uhradí veškeré náklady spojené se zřízením věcného břemene včetně správního poplatku k návrhu na vklad práv do katastru nemovitostí.</w:t>
            </w:r>
          </w:p>
          <w:p w14:paraId="5C6627B9" w14:textId="77777777" w:rsidR="003C0D7C" w:rsidRPr="003C0D7C" w:rsidRDefault="003C0D7C" w:rsidP="003C0D7C">
            <w:pPr>
              <w:autoSpaceDE w:val="0"/>
              <w:autoSpaceDN w:val="0"/>
              <w:adjustRightInd w:val="0"/>
              <w:jc w:val="both"/>
              <w:rPr>
                <w:rFonts w:cs="Arial"/>
                <w:szCs w:val="24"/>
              </w:rPr>
            </w:pPr>
            <w:r w:rsidRPr="003C0D7C">
              <w:rPr>
                <w:rFonts w:cs="Arial"/>
                <w:szCs w:val="24"/>
              </w:rPr>
              <w:t>2.2.</w:t>
            </w:r>
            <w:r w:rsidRPr="003C0D7C">
              <w:rPr>
                <w:rFonts w:cs="Arial"/>
                <w:szCs w:val="24"/>
              </w:rPr>
              <w:tab/>
              <w:t xml:space="preserve">uzavření smlouvy o zřízení věcného břemene – služebnosti na část pozemku parc. č. 601/10 ost. pl. v k.ú. Nové Sady u Olomouce, obec Olomouc, v rozsahu dle geometrického plánu č. 1330-17/2021 ze dne 12. 10. 2023, spočívající v právu umístění, zřízení a provozování kabelového vedení veřejného osvětlení (VO) a v právu vstupovat a vjíždět na předmětný pozemek v souvislosti se zřízením, provozem, údržbou, opravami, změnami nebo odstraňováním tohoto zařízení, na část pozemku parc. č. 601/10 ost. pl. v k.ú. Nové Sady u Olomouce, obec Olomouc, v rozsahu dle geometrického plánu č. 1331-17/2021 ze dne 15. 10. 2023, spočívající v právu umístění, zřízení a provozování kanalizace a v právu vstupovat a vjíždět na předmětný pozemek v souvislosti se zřízením, provozem, údržbou, opravami, změnami nebo odstraňováním tohoto zařízení, na částech pozemků parc. č. 601/10 ost. pl. a parc. č. 601/1 ost. pl. v k.ú. Nové Sady u Olomouce, obec Olomouc, v rozsahu dle geometrického plánu č. 1332-17/2021 ze dne 8. 11. 2023, spočívající v právu umístění, zřízení a provozování kabelového vedení světelného signalizačního zařízení a sdělovací sítě a v právu vstupovat a vjíždět na předmětné pozemky v souvislosti se zřízením, provozem, údržbou, opravami, změnami nebo odstraňováním těchto zařízení, vše mezi Olomouckým krajem jako povinným z věcných břemen a statutárním městem Olomouc, IČO: 00299308, jako oprávněným z věcných břemen. Věcná břemena budou zřízena na dobu neurčitou a bezúplatně. Statutární město Olomouc uhradí veškeré náklady spojené se zřízením věcných břemen včetně správního poplatku k návrhu na vklad práv do katastru nemovitostí.  </w:t>
            </w:r>
          </w:p>
          <w:p w14:paraId="560ECAC8" w14:textId="77777777" w:rsidR="003C0D7C" w:rsidRPr="003C0D7C" w:rsidRDefault="003C0D7C" w:rsidP="003C0D7C">
            <w:pPr>
              <w:autoSpaceDE w:val="0"/>
              <w:autoSpaceDN w:val="0"/>
              <w:adjustRightInd w:val="0"/>
              <w:jc w:val="both"/>
              <w:rPr>
                <w:rFonts w:cs="Arial"/>
                <w:szCs w:val="24"/>
              </w:rPr>
            </w:pPr>
            <w:r w:rsidRPr="003C0D7C">
              <w:rPr>
                <w:rFonts w:cs="Arial"/>
                <w:szCs w:val="24"/>
              </w:rPr>
              <w:t>2.3.</w:t>
            </w:r>
            <w:r w:rsidRPr="003C0D7C">
              <w:rPr>
                <w:rFonts w:cs="Arial"/>
                <w:szCs w:val="24"/>
              </w:rPr>
              <w:tab/>
              <w:t xml:space="preserve">uzavření smlouvy o zřízení věcného břemene – služebnosti na částech pozemků parc. č. 864/13 ost. pl. a parc. č. 864/15 ost. pl., oba v k.ú. Nová Ulice, obec Olomouc, v rozsahu dle geometrického plánu č. 2456–118/2020 ze dne 29. 5. 2020, spočívající v právu umístění, zřízení a provozování vodovodního řadu a v právu vstupovat a vjíždět na předmětné pozemky v souvislosti se zřízením, provozem, údržbou, opravami, změnami nebo odstraňováním tohoto zařízení, mezi Olomouckým krajem jako povinným z věcného břemene a statutárním městem Olomouc, IČO: 00299308, jako oprávněným z věcného břemene. Věcné břemeno bude zřízeno na dobu neurčitou a bezúplatně. Statutární město </w:t>
            </w:r>
            <w:r w:rsidRPr="003C0D7C">
              <w:rPr>
                <w:rFonts w:cs="Arial"/>
                <w:szCs w:val="24"/>
              </w:rPr>
              <w:lastRenderedPageBreak/>
              <w:t xml:space="preserve">Olomouc uhradí veškeré náklady spojené se zřízením věcného břemene včetně správního poplatku k návrhu na vklad práv do katastru nemovitostí.  </w:t>
            </w:r>
          </w:p>
          <w:p w14:paraId="10864E0D" w14:textId="77777777" w:rsidR="003C0D7C" w:rsidRPr="003C0D7C" w:rsidRDefault="003C0D7C" w:rsidP="003C0D7C">
            <w:pPr>
              <w:autoSpaceDE w:val="0"/>
              <w:autoSpaceDN w:val="0"/>
              <w:adjustRightInd w:val="0"/>
              <w:jc w:val="both"/>
              <w:rPr>
                <w:rFonts w:cs="Arial"/>
                <w:szCs w:val="24"/>
              </w:rPr>
            </w:pPr>
            <w:r w:rsidRPr="003C0D7C">
              <w:rPr>
                <w:rFonts w:cs="Arial"/>
                <w:szCs w:val="24"/>
              </w:rPr>
              <w:t>2.4.</w:t>
            </w:r>
            <w:r w:rsidRPr="003C0D7C">
              <w:rPr>
                <w:rFonts w:cs="Arial"/>
                <w:szCs w:val="24"/>
              </w:rPr>
              <w:tab/>
              <w:t xml:space="preserve">uzavření smlouvy o zřízení věcného břemene – služebnosti na částech pozemků parc. č. 3371/1 ost. pl. a parc. č. 7862/2 ost. pl., oba v k.ú. a obci Prostějov v rozsahu dle geometrického plánu č. 7274-369/2023 ze dne 10. 11. 2023, spočívajícího v právu zřízení, umístění a provozování stavby vodovodní přípojky a v právu vstupovat a vjíždět na předmětné pozemky v souvislosti se zřízením, provozem, údržbou, opravami, změnami nebo odstraňováním tohoto zařízení, mezi Olomouckým krajem jako oprávněným z věcného břemene – služebnosti a statutárním městem Prostějov, IČO: 00288659,  jako povinným z věcného břemene – služebnosti. Věcné břemeno bude zřízeno na dobu neurčitou a bezúplatně. Oprávněný z věcného břemene uhradí veškeré náklady spojené se zřízením věcného břemene včetně správního poplatku k návrhu na vklad práv do katastru nemovitostí.  </w:t>
            </w:r>
          </w:p>
          <w:p w14:paraId="0B6CF1B6" w14:textId="77777777" w:rsidR="003C0D7C" w:rsidRPr="003C0D7C" w:rsidRDefault="003C0D7C" w:rsidP="003C0D7C">
            <w:pPr>
              <w:autoSpaceDE w:val="0"/>
              <w:autoSpaceDN w:val="0"/>
              <w:adjustRightInd w:val="0"/>
              <w:jc w:val="both"/>
              <w:rPr>
                <w:rFonts w:cs="Arial"/>
                <w:szCs w:val="24"/>
              </w:rPr>
            </w:pPr>
            <w:r w:rsidRPr="003C0D7C">
              <w:rPr>
                <w:rFonts w:cs="Arial"/>
                <w:szCs w:val="24"/>
              </w:rPr>
              <w:t>2.5.</w:t>
            </w:r>
            <w:r w:rsidRPr="003C0D7C">
              <w:rPr>
                <w:rFonts w:cs="Arial"/>
                <w:szCs w:val="24"/>
              </w:rPr>
              <w:tab/>
              <w:t>uzavření smlouvy o zřízení věcného břemene – služebnosti k pozemku parc. č. 5461/1 ost. pl. v k.ú. Zábřeh na Moravě, obec Zábřeh, v rozsahu dle geometrického plánu č. 6410-130/2023 ze dne 4. 12. 2023, spočívající v právu umístění, zřízení a provozování přípojky vody a přípojky kanalizace realizovaných v rámci stavby „Transformace Nové Zámky – Zábřeh, Havlíčkova“ jako součást investiční akce „Transformace příspěvkové organizace Nové Zámky – poskytovatel sociálních služeb – IV. etapa – Novostavba RD Zábřeh, ul. Havlíčkova“ na (v) předmětném pozemku a v právu vstupovat a vjíždět na předmětný pozemek v souvislosti se zřízením, provozem, údržbou, opravami, změnami nebo odstraňováním těchto zařízení mezi městem Zábřeh, IČO: 00303640, jako povinným z věcného břemene a Olomouckým krajem jako oprávněným z věcného břemene za jednorázovou náhradu ve výši 3 450 Kč navýšenou o příslušnou platnou sazbu DPH. Olomoucký kraj uhradí správní poplatek k návrhu na vklad práv do katastru nemovitostí.</w:t>
            </w:r>
          </w:p>
          <w:p w14:paraId="6D81944D" w14:textId="77777777" w:rsidR="003C0D7C" w:rsidRPr="003C0D7C" w:rsidRDefault="003C0D7C" w:rsidP="003C0D7C">
            <w:pPr>
              <w:autoSpaceDE w:val="0"/>
              <w:autoSpaceDN w:val="0"/>
              <w:adjustRightInd w:val="0"/>
              <w:jc w:val="both"/>
              <w:rPr>
                <w:rFonts w:cs="Arial"/>
                <w:szCs w:val="24"/>
              </w:rPr>
            </w:pPr>
            <w:r w:rsidRPr="003C0D7C">
              <w:rPr>
                <w:rFonts w:cs="Arial"/>
                <w:szCs w:val="24"/>
              </w:rPr>
              <w:t>2.6.</w:t>
            </w:r>
            <w:r w:rsidRPr="003C0D7C">
              <w:rPr>
                <w:rFonts w:cs="Arial"/>
                <w:szCs w:val="24"/>
              </w:rPr>
              <w:tab/>
              <w:t>uzavření smlouvy o zřízení věcného břemene – služebnosti k pozemkům parc. č. 5146/1 ost. pl. a parc. č. 5461/1 ost. pl., oba v k.ú. Zábřeh na Moravě, obec Zábřeh, v rozsahu dle geometrického plánu č. 6468-12/2024 ze dne 23. 1. 2024, spočívající v právu umístění, zřízení a provozování vodovodního řadu realizovaného v rámci stavby „Přeložka vodovodu DN 300 Zábřeh n/M. – ul. Havlíčkova“ jako součást investiční akce „Transformace příspěvkové organizace Nové Zámky – poskytovatel sociálních služeb – IV. etapa – Novostavba RD Zábřeh, ul. Havlíčkova“ na (v) předmětných pozemcích a v právu vstupovat a vjíždět na předmětné pozemky v souvislosti se zřízením, provozem, údržbou, opravami, změnami nebo odstraňováním tohoto zařízení mezi městem Zábřeh, IČO: 00303640, jako povinným z věcného břemene, společností Vodohospodářská zařízení Šumperk, a.s., IČO: 47674954, jako oprávněným z věcného břemene a Olomouckým krajem jako investorem za jednorázovou náhradu ve výši 16 758 Kč navýšenou o příslušnou platnou sazbu DPH. Olomoucký kraj uhradí správní poplatek k návrhu na vklad práv do katastru nemovitostí.</w:t>
            </w:r>
          </w:p>
          <w:p w14:paraId="19FB2BB2" w14:textId="03B5BCDC" w:rsidR="003C0D7C" w:rsidRPr="003C0D7C" w:rsidRDefault="003C0D7C" w:rsidP="003C0D7C">
            <w:pPr>
              <w:autoSpaceDE w:val="0"/>
              <w:autoSpaceDN w:val="0"/>
              <w:adjustRightInd w:val="0"/>
              <w:jc w:val="both"/>
              <w:rPr>
                <w:rFonts w:cs="Arial"/>
                <w:szCs w:val="24"/>
              </w:rPr>
            </w:pPr>
            <w:r w:rsidRPr="003C0D7C">
              <w:rPr>
                <w:rFonts w:cs="Arial"/>
                <w:szCs w:val="24"/>
              </w:rPr>
              <w:t>2.7.</w:t>
            </w:r>
            <w:r w:rsidRPr="003C0D7C">
              <w:rPr>
                <w:rFonts w:cs="Arial"/>
                <w:szCs w:val="24"/>
              </w:rPr>
              <w:tab/>
              <w:t xml:space="preserve">uzavření smlouvy o zřízení věcného břemene - služebnosti k pozemku parc. č. 5108/1 zahrada v k.ú. Zábřeh na Moravě, obec Zábřeh, v rozsahu dle geometrického plánu č. 6468-12/2024 ze dne 23. 1. 2024, spočívající v právu umístění, zřízení a provozování vodovodního řadu realizovaného v rámci stavby „Přeložka vodovodu DN 300 Zábřeh n/M. – ul. Havlíčkova“ jako součást investiční akce „Transformace příspěvkové organizace Nové Zámky – </w:t>
            </w:r>
            <w:r w:rsidRPr="003C0D7C">
              <w:rPr>
                <w:rFonts w:cs="Arial"/>
                <w:szCs w:val="24"/>
              </w:rPr>
              <w:lastRenderedPageBreak/>
              <w:t>poskytovatel sociálních služeb – IV. etapa – Novostavba RD Zábřeh, ul. Havlíčkova“ na (v) předmětném pozemku a v právu vstupovat a vjíždět na předmětný pozemek v souvislosti se zřízením, provozem, údržbou, opravami, změnami nebo odstraňováním tohoto zařízení mezi Olomouckým krajem jako povinným z věcného břemene a společností Vodohospodářská zařízení Šumperk, a.s., IČO: 47674954, jako oprávněným z věcného břemene. Věcné břemeno bude zřízeno bezúplatně. Olomoucký kraj uhradí správní poplatek k návrhu na vklad práv do katastru nemovitostí.</w:t>
            </w:r>
          </w:p>
        </w:tc>
      </w:tr>
      <w:tr w:rsidR="00B11F14" w:rsidRPr="00010DF0" w14:paraId="4E4A7C2B" w14:textId="77777777" w:rsidTr="003C0D7C">
        <w:tc>
          <w:tcPr>
            <w:tcW w:w="5000" w:type="pct"/>
            <w:gridSpan w:val="3"/>
            <w:tcBorders>
              <w:top w:val="nil"/>
              <w:bottom w:val="nil"/>
            </w:tcBorders>
            <w:shd w:val="clear" w:color="auto" w:fill="auto"/>
          </w:tcPr>
          <w:p w14:paraId="65DC44DB" w14:textId="77777777" w:rsidR="00B11F14" w:rsidRPr="00010DF0" w:rsidRDefault="00B11F14" w:rsidP="007A0678">
            <w:pPr>
              <w:pStyle w:val="nadpis2"/>
              <w:rPr>
                <w:sz w:val="24"/>
                <w:szCs w:val="24"/>
              </w:rPr>
            </w:pPr>
          </w:p>
        </w:tc>
      </w:tr>
      <w:tr w:rsidR="00B11F14" w:rsidRPr="00010DF0" w14:paraId="53B31674" w14:textId="77777777" w:rsidTr="003C0D7C">
        <w:tc>
          <w:tcPr>
            <w:tcW w:w="961" w:type="pct"/>
            <w:gridSpan w:val="2"/>
            <w:tcBorders>
              <w:top w:val="nil"/>
              <w:bottom w:val="nil"/>
            </w:tcBorders>
            <w:shd w:val="clear" w:color="auto" w:fill="auto"/>
          </w:tcPr>
          <w:p w14:paraId="1A8A6C11"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B6097F9" w14:textId="7A0CF98B" w:rsidR="00B11F14" w:rsidRPr="00010DF0" w:rsidRDefault="003C0D7C" w:rsidP="007A0678">
            <w:pPr>
              <w:pStyle w:val="nadpis2"/>
              <w:rPr>
                <w:sz w:val="24"/>
                <w:szCs w:val="24"/>
              </w:rPr>
            </w:pPr>
            <w:r>
              <w:rPr>
                <w:sz w:val="24"/>
                <w:szCs w:val="24"/>
              </w:rPr>
              <w:t>Ing. Roman Macek, náměstek hejtmana</w:t>
            </w:r>
          </w:p>
        </w:tc>
      </w:tr>
      <w:tr w:rsidR="00B11F14" w:rsidRPr="00010DF0" w14:paraId="35B77485" w14:textId="77777777" w:rsidTr="003C0D7C">
        <w:tc>
          <w:tcPr>
            <w:tcW w:w="961" w:type="pct"/>
            <w:gridSpan w:val="2"/>
            <w:tcBorders>
              <w:top w:val="nil"/>
            </w:tcBorders>
            <w:shd w:val="clear" w:color="auto" w:fill="auto"/>
          </w:tcPr>
          <w:p w14:paraId="187148AB"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4CFD8A82" w14:textId="5ECE328B" w:rsidR="00B11F14" w:rsidRPr="00010DF0" w:rsidRDefault="003C0D7C" w:rsidP="007A0678">
            <w:pPr>
              <w:pStyle w:val="nadpis2"/>
              <w:rPr>
                <w:sz w:val="24"/>
                <w:szCs w:val="24"/>
              </w:rPr>
            </w:pPr>
            <w:r>
              <w:rPr>
                <w:sz w:val="24"/>
                <w:szCs w:val="24"/>
              </w:rPr>
              <w:t>6.2.</w:t>
            </w:r>
          </w:p>
        </w:tc>
      </w:tr>
    </w:tbl>
    <w:p w14:paraId="59FDDD3E"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6D47C02E" w14:textId="77777777" w:rsidTr="00C064B9">
        <w:tc>
          <w:tcPr>
            <w:tcW w:w="964" w:type="pct"/>
            <w:gridSpan w:val="2"/>
            <w:tcBorders>
              <w:bottom w:val="nil"/>
            </w:tcBorders>
          </w:tcPr>
          <w:p w14:paraId="7B1D85F0" w14:textId="54F5703D" w:rsidR="00B11F14" w:rsidRPr="007175CF" w:rsidRDefault="00C064B9" w:rsidP="007A0678">
            <w:pPr>
              <w:pStyle w:val="Radanzevusnesen"/>
              <w:rPr>
                <w:b/>
                <w:bCs w:val="0"/>
              </w:rPr>
            </w:pPr>
            <w:r>
              <w:rPr>
                <w:b/>
                <w:bCs w:val="0"/>
              </w:rPr>
              <w:t>UR/105/17/2024</w:t>
            </w:r>
          </w:p>
        </w:tc>
        <w:tc>
          <w:tcPr>
            <w:tcW w:w="4036" w:type="pct"/>
            <w:tcBorders>
              <w:bottom w:val="nil"/>
            </w:tcBorders>
          </w:tcPr>
          <w:p w14:paraId="36A8300A" w14:textId="66DFAAB3" w:rsidR="00B11F14" w:rsidRPr="007175CF" w:rsidRDefault="00C064B9" w:rsidP="007A0678">
            <w:pPr>
              <w:pStyle w:val="Radanzevusnesen"/>
              <w:ind w:left="0" w:firstLine="0"/>
              <w:rPr>
                <w:b/>
                <w:bCs w:val="0"/>
              </w:rPr>
            </w:pPr>
            <w:r>
              <w:rPr>
                <w:b/>
                <w:bCs w:val="0"/>
              </w:rPr>
              <w:t>Majetkoprávní záležitosti – odprodej nemovitého majetku</w:t>
            </w:r>
          </w:p>
        </w:tc>
      </w:tr>
      <w:tr w:rsidR="00B11F14" w:rsidRPr="00010DF0" w14:paraId="671BC795" w14:textId="77777777" w:rsidTr="00C064B9">
        <w:trPr>
          <w:trHeight w:val="289"/>
        </w:trPr>
        <w:tc>
          <w:tcPr>
            <w:tcW w:w="5000" w:type="pct"/>
            <w:gridSpan w:val="3"/>
            <w:tcBorders>
              <w:top w:val="nil"/>
              <w:bottom w:val="nil"/>
            </w:tcBorders>
            <w:shd w:val="clear" w:color="auto" w:fill="auto"/>
            <w:hideMark/>
          </w:tcPr>
          <w:p w14:paraId="74A488AA" w14:textId="2DA48D5D" w:rsidR="00B11F14" w:rsidRPr="007175CF" w:rsidRDefault="00C064B9" w:rsidP="007A0678">
            <w:pPr>
              <w:pStyle w:val="Zkladntext"/>
              <w:rPr>
                <w:b w:val="0"/>
                <w:bCs/>
              </w:rPr>
            </w:pPr>
            <w:r>
              <w:rPr>
                <w:b w:val="0"/>
                <w:bCs/>
              </w:rPr>
              <w:t>Rada Olomouckého kraje po projednání:</w:t>
            </w:r>
          </w:p>
        </w:tc>
      </w:tr>
      <w:tr w:rsidR="00B11F14" w:rsidRPr="00010DF0" w14:paraId="4D5AF7EC" w14:textId="77777777" w:rsidTr="00C064B9">
        <w:trPr>
          <w:trHeight w:val="289"/>
        </w:trPr>
        <w:tc>
          <w:tcPr>
            <w:tcW w:w="347" w:type="pct"/>
            <w:tcBorders>
              <w:top w:val="nil"/>
              <w:bottom w:val="nil"/>
            </w:tcBorders>
            <w:shd w:val="clear" w:color="auto" w:fill="auto"/>
            <w:tcMar>
              <w:bottom w:w="113" w:type="dxa"/>
            </w:tcMar>
            <w:hideMark/>
          </w:tcPr>
          <w:p w14:paraId="2FC499A3" w14:textId="3C1E9F79" w:rsidR="00B11F14" w:rsidRPr="00010DF0" w:rsidRDefault="00C064B9"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446DB62" w14:textId="0661A823" w:rsidR="00B11F14" w:rsidRPr="00C064B9" w:rsidRDefault="00C064B9" w:rsidP="00C064B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064B9">
              <w:rPr>
                <w:rFonts w:cs="Arial"/>
                <w:szCs w:val="24"/>
              </w:rPr>
              <w:t>předložit materiál na zasedání Zastupitelstva Olomouckého kraje</w:t>
            </w:r>
          </w:p>
        </w:tc>
      </w:tr>
      <w:tr w:rsidR="00C064B9" w:rsidRPr="00010DF0" w14:paraId="3394B589" w14:textId="77777777" w:rsidTr="00C064B9">
        <w:trPr>
          <w:trHeight w:val="289"/>
        </w:trPr>
        <w:tc>
          <w:tcPr>
            <w:tcW w:w="5000" w:type="pct"/>
            <w:gridSpan w:val="3"/>
            <w:tcBorders>
              <w:top w:val="nil"/>
              <w:bottom w:val="nil"/>
            </w:tcBorders>
            <w:shd w:val="clear" w:color="auto" w:fill="auto"/>
            <w:tcMar>
              <w:bottom w:w="113" w:type="dxa"/>
            </w:tcMar>
          </w:tcPr>
          <w:p w14:paraId="429C96B8" w14:textId="77777777" w:rsidR="00C064B9" w:rsidRDefault="00C064B9" w:rsidP="00C064B9">
            <w:r>
              <w:t>Odpovídá: Ing. Roman Macek, náměstek hejtmana</w:t>
            </w:r>
          </w:p>
          <w:p w14:paraId="18EEB419" w14:textId="77777777" w:rsidR="00C064B9" w:rsidRDefault="00C064B9" w:rsidP="00C064B9">
            <w:r>
              <w:t>Realizuje: Mgr. Hana Kamasová, vedoucí odboru majetkového, právního a správních činností</w:t>
            </w:r>
          </w:p>
          <w:p w14:paraId="1E0B53A5" w14:textId="187FF402" w:rsidR="00C064B9" w:rsidRPr="00C064B9" w:rsidRDefault="00C064B9" w:rsidP="00C064B9">
            <w:r>
              <w:t>Termín: ZOK 29. 4. 2024</w:t>
            </w:r>
          </w:p>
        </w:tc>
      </w:tr>
      <w:tr w:rsidR="00C064B9" w:rsidRPr="00010DF0" w14:paraId="337CDF52" w14:textId="77777777" w:rsidTr="00C064B9">
        <w:trPr>
          <w:trHeight w:val="289"/>
        </w:trPr>
        <w:tc>
          <w:tcPr>
            <w:tcW w:w="347" w:type="pct"/>
            <w:tcBorders>
              <w:top w:val="nil"/>
              <w:bottom w:val="nil"/>
            </w:tcBorders>
            <w:shd w:val="clear" w:color="auto" w:fill="auto"/>
            <w:tcMar>
              <w:bottom w:w="113" w:type="dxa"/>
            </w:tcMar>
          </w:tcPr>
          <w:p w14:paraId="384E5876" w14:textId="44AD5D95" w:rsidR="00C064B9" w:rsidRPr="00010DF0" w:rsidRDefault="00C064B9"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0A48B33" w14:textId="58B03DC1" w:rsidR="00C064B9" w:rsidRPr="00C064B9" w:rsidRDefault="00C064B9" w:rsidP="00C064B9">
            <w:pPr>
              <w:pStyle w:val="BODY"/>
              <w:widowControl w:val="0"/>
              <w:jc w:val="both"/>
              <w:rPr>
                <w:lang w:val="cs-CZ"/>
              </w:rPr>
            </w:pPr>
            <w:r>
              <w:rPr>
                <w:b/>
                <w:spacing w:val="70"/>
                <w:lang w:val="cs-CZ"/>
              </w:rPr>
              <w:t>doporučuje Zastupitelstvu Olomouckého kraje</w:t>
            </w:r>
            <w:r>
              <w:rPr>
                <w:lang w:val="cs-CZ"/>
              </w:rPr>
              <w:t xml:space="preserve"> revokovat usnesení Zastupitelstva Olomouckého kraje č. UZ/15/16/2023, bod 1.2., ze dne 19. 6. 2023 ve věci odprodeje pozemků parc. č. 5837/6 ost. pl. o výměře 935 m2 a parc. č. 7143 ost. pl. o výměře 40 m2, oba v k.ú. a obci Přerov, se všemi součástmi a příslušenstvím, oba z vlastnictví Olomouckého kraje, z hospodaření Střední školy technické, Přerov, Kouřílkova 8, do vlastnictví paní </w:t>
            </w:r>
            <w:r w:rsidRPr="00B43851">
              <w:rPr>
                <w:lang w:val="cs-CZ"/>
              </w:rPr>
              <w:t>XXXXX</w:t>
            </w:r>
            <w:r>
              <w:rPr>
                <w:lang w:val="cs-CZ"/>
              </w:rPr>
              <w:t xml:space="preserve"> za kupní cenu ve výši 1 528 000 Kč, z důvodu nezájmu </w:t>
            </w:r>
            <w:r w:rsidRPr="00B43851">
              <w:rPr>
                <w:lang w:val="cs-CZ"/>
              </w:rPr>
              <w:t>XXXXX</w:t>
            </w:r>
            <w:r>
              <w:rPr>
                <w:lang w:val="cs-CZ"/>
              </w:rPr>
              <w:t xml:space="preserve"> o uzavření kupní smlouvy</w:t>
            </w:r>
          </w:p>
        </w:tc>
      </w:tr>
      <w:tr w:rsidR="00C064B9" w:rsidRPr="00010DF0" w14:paraId="0F7FFD21" w14:textId="77777777" w:rsidTr="00C064B9">
        <w:trPr>
          <w:trHeight w:val="289"/>
        </w:trPr>
        <w:tc>
          <w:tcPr>
            <w:tcW w:w="347" w:type="pct"/>
            <w:tcBorders>
              <w:top w:val="nil"/>
              <w:bottom w:val="nil"/>
            </w:tcBorders>
            <w:shd w:val="clear" w:color="auto" w:fill="auto"/>
            <w:tcMar>
              <w:bottom w:w="113" w:type="dxa"/>
            </w:tcMar>
          </w:tcPr>
          <w:p w14:paraId="589024AE" w14:textId="7C3E0846" w:rsidR="00C064B9" w:rsidRPr="00010DF0" w:rsidRDefault="00C064B9"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1501D2A" w14:textId="7D73E6AF" w:rsidR="00C064B9" w:rsidRPr="00C064B9" w:rsidRDefault="00C064B9" w:rsidP="00C064B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064B9">
              <w:rPr>
                <w:rFonts w:cs="Arial"/>
                <w:szCs w:val="24"/>
              </w:rPr>
              <w:t>schválit:</w:t>
            </w:r>
          </w:p>
          <w:p w14:paraId="397BA28F" w14:textId="77777777" w:rsidR="00C064B9" w:rsidRPr="00C064B9" w:rsidRDefault="00C064B9" w:rsidP="00C064B9">
            <w:pPr>
              <w:autoSpaceDE w:val="0"/>
              <w:autoSpaceDN w:val="0"/>
              <w:adjustRightInd w:val="0"/>
              <w:jc w:val="both"/>
              <w:rPr>
                <w:rFonts w:cs="Arial"/>
                <w:szCs w:val="24"/>
              </w:rPr>
            </w:pPr>
            <w:r w:rsidRPr="00C064B9">
              <w:rPr>
                <w:rFonts w:cs="Arial"/>
                <w:szCs w:val="24"/>
              </w:rPr>
              <w:t>3.1.</w:t>
            </w:r>
            <w:r w:rsidRPr="00C064B9">
              <w:rPr>
                <w:rFonts w:cs="Arial"/>
                <w:szCs w:val="24"/>
              </w:rPr>
              <w:tab/>
              <w:t>odprodej pozemků parc. č. 5837/6 ost. pl. o výměře 935 m2 a parc. č. 7143 ost. pl. o výměře 40 m2, oba v k.ú. a obci Přerov, se všemi součástmi a příslušenstvím, oba z vlastnictví Olomouckého kraje, z hospodaření Střední školy technické, Přerov, Kouřílkova 8, do vlastnictví společnosti STS Přerov, a.s., IČO: 47675659, za kupní cenu ve výši 1 055 550 Kč. Nabyvatel uhradí veškeré náklady spojené s převodem vlastnického práva a správní poplatek spojený s návrhem na vklad vlastnického práva do katastru nemovitostí.</w:t>
            </w:r>
          </w:p>
          <w:p w14:paraId="2CDC0386" w14:textId="1D9FBCBB" w:rsidR="00C064B9" w:rsidRPr="00C064B9" w:rsidRDefault="00C064B9" w:rsidP="00C064B9">
            <w:pPr>
              <w:autoSpaceDE w:val="0"/>
              <w:autoSpaceDN w:val="0"/>
              <w:adjustRightInd w:val="0"/>
              <w:jc w:val="both"/>
              <w:rPr>
                <w:rFonts w:cs="Arial"/>
                <w:szCs w:val="24"/>
              </w:rPr>
            </w:pPr>
            <w:r w:rsidRPr="00C064B9">
              <w:rPr>
                <w:rFonts w:cs="Arial"/>
                <w:szCs w:val="24"/>
              </w:rPr>
              <w:t>3.2.</w:t>
            </w:r>
            <w:r w:rsidRPr="00C064B9">
              <w:rPr>
                <w:rFonts w:cs="Arial"/>
                <w:szCs w:val="24"/>
              </w:rPr>
              <w:tab/>
              <w:t>odprodej části pozemku parc. č. 88 ost. pl. o výměře 63 m2, dle geometrického plánu č. 679-89/2023 ze dne 18.  6. 2023 pozemek parc. č. 88 díl „a“ o výměře 63 m2, který je sloučený do pozemku parc. č. 1126 ost. pl. o celkové výměře 759 m2 v k.ú. Žeravice, obec Přerov, z vlastnictví Olomouckého kraje, z hospodaření Správy silnic Olomouckého kraje, příspěvkové organizace, do vlastnictví statutárního města Přerova, IČO: 00301825, za kupní cenu ve výši 15 000 Kč. Nabyvatel uhradí veškeré náklady spojené s převodem vlastnického práva a správní poplatek spojený s návrhem na vklad vlastnického práva do katastru nemovitostí.</w:t>
            </w:r>
          </w:p>
        </w:tc>
      </w:tr>
      <w:tr w:rsidR="00B11F14" w:rsidRPr="00010DF0" w14:paraId="5155A60C" w14:textId="77777777" w:rsidTr="00C064B9">
        <w:tc>
          <w:tcPr>
            <w:tcW w:w="5000" w:type="pct"/>
            <w:gridSpan w:val="3"/>
            <w:tcBorders>
              <w:top w:val="nil"/>
              <w:bottom w:val="nil"/>
            </w:tcBorders>
            <w:shd w:val="clear" w:color="auto" w:fill="auto"/>
          </w:tcPr>
          <w:p w14:paraId="35E5F0DA" w14:textId="77777777" w:rsidR="00B11F14" w:rsidRPr="00010DF0" w:rsidRDefault="00B11F14" w:rsidP="007A0678">
            <w:pPr>
              <w:pStyle w:val="nadpis2"/>
              <w:rPr>
                <w:sz w:val="24"/>
                <w:szCs w:val="24"/>
              </w:rPr>
            </w:pPr>
          </w:p>
        </w:tc>
      </w:tr>
      <w:tr w:rsidR="00B11F14" w:rsidRPr="00010DF0" w14:paraId="71152438" w14:textId="77777777" w:rsidTr="00C064B9">
        <w:tc>
          <w:tcPr>
            <w:tcW w:w="964" w:type="pct"/>
            <w:gridSpan w:val="2"/>
            <w:tcBorders>
              <w:top w:val="nil"/>
              <w:bottom w:val="nil"/>
            </w:tcBorders>
            <w:shd w:val="clear" w:color="auto" w:fill="auto"/>
          </w:tcPr>
          <w:p w14:paraId="5DD005CE"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07B9BD0" w14:textId="6265D5DC" w:rsidR="00B11F14" w:rsidRPr="00010DF0" w:rsidRDefault="00C064B9" w:rsidP="007A0678">
            <w:pPr>
              <w:pStyle w:val="nadpis2"/>
              <w:rPr>
                <w:sz w:val="24"/>
                <w:szCs w:val="24"/>
              </w:rPr>
            </w:pPr>
            <w:r>
              <w:rPr>
                <w:sz w:val="24"/>
                <w:szCs w:val="24"/>
              </w:rPr>
              <w:t>Ing. Roman Macek, náměstek hejtmana</w:t>
            </w:r>
          </w:p>
        </w:tc>
      </w:tr>
      <w:tr w:rsidR="00B11F14" w:rsidRPr="00010DF0" w14:paraId="51C2C71A" w14:textId="77777777" w:rsidTr="00C064B9">
        <w:tc>
          <w:tcPr>
            <w:tcW w:w="964" w:type="pct"/>
            <w:gridSpan w:val="2"/>
            <w:tcBorders>
              <w:top w:val="nil"/>
            </w:tcBorders>
            <w:shd w:val="clear" w:color="auto" w:fill="auto"/>
          </w:tcPr>
          <w:p w14:paraId="531B783F"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5FE0E51F" w14:textId="77CA56B9" w:rsidR="00B11F14" w:rsidRPr="00010DF0" w:rsidRDefault="00C064B9" w:rsidP="007A0678">
            <w:pPr>
              <w:pStyle w:val="nadpis2"/>
              <w:rPr>
                <w:sz w:val="24"/>
                <w:szCs w:val="24"/>
              </w:rPr>
            </w:pPr>
            <w:r>
              <w:rPr>
                <w:sz w:val="24"/>
                <w:szCs w:val="24"/>
              </w:rPr>
              <w:t>6.3.</w:t>
            </w:r>
          </w:p>
        </w:tc>
      </w:tr>
    </w:tbl>
    <w:p w14:paraId="385D1F6A"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2842D035" w14:textId="77777777" w:rsidTr="009D12D4">
        <w:tc>
          <w:tcPr>
            <w:tcW w:w="964" w:type="pct"/>
            <w:gridSpan w:val="2"/>
            <w:tcBorders>
              <w:bottom w:val="nil"/>
            </w:tcBorders>
          </w:tcPr>
          <w:p w14:paraId="678AFFB8" w14:textId="0AB43B08" w:rsidR="00B11F14" w:rsidRPr="007175CF" w:rsidRDefault="009D12D4" w:rsidP="007A0678">
            <w:pPr>
              <w:pStyle w:val="Radanzevusnesen"/>
              <w:rPr>
                <w:b/>
                <w:bCs w:val="0"/>
              </w:rPr>
            </w:pPr>
            <w:r>
              <w:rPr>
                <w:b/>
                <w:bCs w:val="0"/>
              </w:rPr>
              <w:t>UR/105/18/2024</w:t>
            </w:r>
          </w:p>
        </w:tc>
        <w:tc>
          <w:tcPr>
            <w:tcW w:w="4036" w:type="pct"/>
            <w:tcBorders>
              <w:bottom w:val="nil"/>
            </w:tcBorders>
          </w:tcPr>
          <w:p w14:paraId="5A812A5B" w14:textId="3F49662B" w:rsidR="00B11F14" w:rsidRPr="007175CF" w:rsidRDefault="009D12D4" w:rsidP="007A0678">
            <w:pPr>
              <w:pStyle w:val="Radanzevusnesen"/>
              <w:ind w:left="0" w:firstLine="0"/>
              <w:rPr>
                <w:b/>
                <w:bCs w:val="0"/>
              </w:rPr>
            </w:pPr>
            <w:r>
              <w:rPr>
                <w:b/>
                <w:bCs w:val="0"/>
              </w:rPr>
              <w:t>Majetkoprávní záležitosti – odkoupení nemovitého majetku</w:t>
            </w:r>
          </w:p>
        </w:tc>
      </w:tr>
      <w:tr w:rsidR="00B11F14" w:rsidRPr="00010DF0" w14:paraId="264FCA34" w14:textId="77777777" w:rsidTr="009D12D4">
        <w:trPr>
          <w:trHeight w:val="289"/>
        </w:trPr>
        <w:tc>
          <w:tcPr>
            <w:tcW w:w="5000" w:type="pct"/>
            <w:gridSpan w:val="3"/>
            <w:tcBorders>
              <w:top w:val="nil"/>
              <w:bottom w:val="nil"/>
            </w:tcBorders>
            <w:shd w:val="clear" w:color="auto" w:fill="auto"/>
            <w:hideMark/>
          </w:tcPr>
          <w:p w14:paraId="263A515B" w14:textId="7DE1454D" w:rsidR="00B11F14" w:rsidRPr="007175CF" w:rsidRDefault="009D12D4" w:rsidP="007A0678">
            <w:pPr>
              <w:pStyle w:val="Zkladntext"/>
              <w:rPr>
                <w:b w:val="0"/>
                <w:bCs/>
              </w:rPr>
            </w:pPr>
            <w:r>
              <w:rPr>
                <w:b w:val="0"/>
                <w:bCs/>
              </w:rPr>
              <w:t>Rada Olomouckého kraje po projednání:</w:t>
            </w:r>
          </w:p>
        </w:tc>
      </w:tr>
      <w:tr w:rsidR="00B11F14" w:rsidRPr="00010DF0" w14:paraId="21F1F753" w14:textId="77777777" w:rsidTr="009D12D4">
        <w:trPr>
          <w:trHeight w:val="289"/>
        </w:trPr>
        <w:tc>
          <w:tcPr>
            <w:tcW w:w="347" w:type="pct"/>
            <w:tcBorders>
              <w:top w:val="nil"/>
              <w:bottom w:val="nil"/>
            </w:tcBorders>
            <w:shd w:val="clear" w:color="auto" w:fill="auto"/>
            <w:tcMar>
              <w:bottom w:w="113" w:type="dxa"/>
            </w:tcMar>
            <w:hideMark/>
          </w:tcPr>
          <w:p w14:paraId="5E0D04EE" w14:textId="22EE4FD4" w:rsidR="00B11F14" w:rsidRPr="00010DF0" w:rsidRDefault="009D12D4"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48308B6" w14:textId="53AEACF1" w:rsidR="00B11F14" w:rsidRPr="009D12D4" w:rsidRDefault="009D12D4" w:rsidP="009D12D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D12D4">
              <w:rPr>
                <w:rFonts w:cs="Arial"/>
                <w:szCs w:val="24"/>
              </w:rPr>
              <w:t>předložit materiál na zasedání Zastupitelstva Olomouckého kraje</w:t>
            </w:r>
          </w:p>
        </w:tc>
      </w:tr>
      <w:tr w:rsidR="009D12D4" w:rsidRPr="00010DF0" w14:paraId="4BA2C836" w14:textId="77777777" w:rsidTr="009D12D4">
        <w:trPr>
          <w:trHeight w:val="289"/>
        </w:trPr>
        <w:tc>
          <w:tcPr>
            <w:tcW w:w="5000" w:type="pct"/>
            <w:gridSpan w:val="3"/>
            <w:tcBorders>
              <w:top w:val="nil"/>
              <w:bottom w:val="nil"/>
            </w:tcBorders>
            <w:shd w:val="clear" w:color="auto" w:fill="auto"/>
            <w:tcMar>
              <w:bottom w:w="113" w:type="dxa"/>
            </w:tcMar>
          </w:tcPr>
          <w:p w14:paraId="1F80DF55" w14:textId="77777777" w:rsidR="009D12D4" w:rsidRDefault="009D12D4" w:rsidP="009D12D4">
            <w:r>
              <w:t>Odpovídá: Ing. Roman Macek, náměstek hejtmana</w:t>
            </w:r>
          </w:p>
          <w:p w14:paraId="4F56D79C" w14:textId="77777777" w:rsidR="009D12D4" w:rsidRDefault="009D12D4" w:rsidP="009D12D4">
            <w:r>
              <w:t>Realizuje: Mgr. Hana Kamasová, vedoucí odboru majetkového, právního a správních činností</w:t>
            </w:r>
          </w:p>
          <w:p w14:paraId="2FEDAA16" w14:textId="519A4853" w:rsidR="009D12D4" w:rsidRPr="009D12D4" w:rsidRDefault="009D12D4" w:rsidP="009D12D4">
            <w:r>
              <w:t>Termín: ZOK 29. 4. 2024</w:t>
            </w:r>
          </w:p>
        </w:tc>
      </w:tr>
      <w:tr w:rsidR="009D12D4" w:rsidRPr="00010DF0" w14:paraId="18BA719F" w14:textId="77777777" w:rsidTr="009D12D4">
        <w:trPr>
          <w:trHeight w:val="289"/>
        </w:trPr>
        <w:tc>
          <w:tcPr>
            <w:tcW w:w="347" w:type="pct"/>
            <w:tcBorders>
              <w:top w:val="nil"/>
              <w:bottom w:val="nil"/>
            </w:tcBorders>
            <w:shd w:val="clear" w:color="auto" w:fill="auto"/>
            <w:tcMar>
              <w:bottom w:w="113" w:type="dxa"/>
            </w:tcMar>
          </w:tcPr>
          <w:p w14:paraId="268CC43C" w14:textId="26D56B06" w:rsidR="009D12D4" w:rsidRPr="00010DF0" w:rsidRDefault="009D12D4"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254CA3C" w14:textId="7D90ADE1" w:rsidR="009D12D4" w:rsidRDefault="009D12D4" w:rsidP="009D12D4">
            <w:pPr>
              <w:pStyle w:val="BODY"/>
              <w:widowControl w:val="0"/>
              <w:jc w:val="both"/>
              <w:rPr>
                <w:lang w:val="cs-CZ"/>
              </w:rPr>
            </w:pPr>
            <w:r>
              <w:rPr>
                <w:b/>
                <w:spacing w:val="70"/>
                <w:lang w:val="cs-CZ"/>
              </w:rPr>
              <w:t>doporučuje Zastupitelstvu Olomouckého kraje</w:t>
            </w:r>
            <w:r>
              <w:rPr>
                <w:lang w:val="cs-CZ"/>
              </w:rPr>
              <w:t xml:space="preserve"> revokovat:</w:t>
            </w:r>
          </w:p>
          <w:p w14:paraId="09DF1320" w14:textId="77777777" w:rsidR="009D12D4" w:rsidRDefault="009D12D4" w:rsidP="009D12D4">
            <w:pPr>
              <w:pStyle w:val="BODY"/>
              <w:widowControl w:val="0"/>
              <w:jc w:val="both"/>
              <w:rPr>
                <w:lang w:val="cs-CZ"/>
              </w:rPr>
            </w:pPr>
            <w:r>
              <w:rPr>
                <w:lang w:val="cs-CZ"/>
              </w:rPr>
              <w:t xml:space="preserve">2.1. usnesení Zastupitelstva Olomouckého kraje č. UZ/17/23/2023, bod 2.3., ze dne 11. 12. 2023, ve věci uzavření smlouvy o budoucí kupní smlouvě na budoucí odkoupení části pozemku parc. č. 804 orná půda o výměře cca 168 m2 v k.ú. a obci Vícov mezi vlastníkem, </w:t>
            </w:r>
            <w:r w:rsidRPr="00B43851">
              <w:rPr>
                <w:lang w:val="cs-CZ"/>
              </w:rPr>
              <w:t>XXXXX</w:t>
            </w:r>
            <w:r>
              <w:rPr>
                <w:lang w:val="cs-CZ"/>
              </w:rPr>
              <w:t>, jako budoucím prodávajícím a Olomouckým krajem jako budoucím kupujícím z důvodu změny vlastníka pozemku</w:t>
            </w:r>
          </w:p>
          <w:p w14:paraId="0150EDAB" w14:textId="253FAB33" w:rsidR="009D12D4" w:rsidRPr="009D12D4" w:rsidRDefault="009D12D4" w:rsidP="009D12D4">
            <w:pPr>
              <w:pStyle w:val="BODY"/>
              <w:widowControl w:val="0"/>
              <w:jc w:val="both"/>
              <w:rPr>
                <w:lang w:val="cs-CZ"/>
              </w:rPr>
            </w:pPr>
            <w:r>
              <w:rPr>
                <w:lang w:val="cs-CZ"/>
              </w:rPr>
              <w:t>2.2. usnesení Zastupitelstva Olomouckého kraje č. UZ/12/23/2022, bod 2.2., ze dne 12. 12. 2022 ve věci uzavření smluv o budoucích kupních smlouvách mezi Olomouckým krajem jako budoucím kupujícím a vlastníky pozemků jako budoucími prodávajícími na budoucí odkoupení pozemků nebo jejich částí, určených pro stavbu „II/435 kř. II/367 - Tovačov“, v katastrálních územích Tovačov, Oplocany a Polkovice z důvodu změny majetkoprávního vypořádání</w:t>
            </w:r>
          </w:p>
        </w:tc>
      </w:tr>
      <w:tr w:rsidR="009D12D4" w:rsidRPr="00010DF0" w14:paraId="03761C4A" w14:textId="77777777" w:rsidTr="009D12D4">
        <w:trPr>
          <w:trHeight w:val="289"/>
        </w:trPr>
        <w:tc>
          <w:tcPr>
            <w:tcW w:w="347" w:type="pct"/>
            <w:tcBorders>
              <w:top w:val="nil"/>
              <w:bottom w:val="nil"/>
            </w:tcBorders>
            <w:shd w:val="clear" w:color="auto" w:fill="auto"/>
            <w:tcMar>
              <w:bottom w:w="113" w:type="dxa"/>
            </w:tcMar>
          </w:tcPr>
          <w:p w14:paraId="43A59297" w14:textId="326B93DD" w:rsidR="009D12D4" w:rsidRPr="00010DF0" w:rsidRDefault="009D12D4"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1F5882E" w14:textId="65B99152" w:rsidR="009D12D4" w:rsidRPr="009D12D4" w:rsidRDefault="009D12D4" w:rsidP="009D12D4">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9D12D4">
              <w:rPr>
                <w:rFonts w:cs="Arial"/>
                <w:szCs w:val="24"/>
              </w:rPr>
              <w:t>část usnesení Rady Olomouckého kraje č. UR/95/23/2023, bod 3. 11., ze dne 20. 11. 2023 ve věci stanovení výše kupní ceny za odkoupení předmětných nemovitostí v k.ú. a obci Dřevohostice z důvodu stanovení kupní ceny dle aktuálního znaleckého posudku a doporučuje Zastupitelstvu Olomouckého kraje schválit odkoupení pozemku parc. č. 775 zast. pl. o výměře 132 m2, jehož součástí je stavba Dřevohostice, č.p. 439, rod. dům, a pozemků parc. č. 776 zahrada o výměře 137 m2 a parc. č. 791/6 zahrada o výměře 154 m2, vše v k.ú. a obci Dřevohostice, vše z vlastnictví společnosti IC – PARK ENERGO, a.s., IČO: 26401843, do vlastnictví Olomouckého kraje, do hospodaření Centra Dominika Kokory, příspěvkové organizace za kupní cenu ve výši 3 393 000 Kč. Nabyvatel uhradí veškeré náklady spojené s převodem vlastnického práva a správní poplatek k návrhu na vklad vlastnického práva do katastru nemovitostí.</w:t>
            </w:r>
          </w:p>
        </w:tc>
      </w:tr>
      <w:tr w:rsidR="009D12D4" w:rsidRPr="00010DF0" w14:paraId="53FA3893" w14:textId="77777777" w:rsidTr="009D12D4">
        <w:trPr>
          <w:trHeight w:val="289"/>
        </w:trPr>
        <w:tc>
          <w:tcPr>
            <w:tcW w:w="347" w:type="pct"/>
            <w:tcBorders>
              <w:top w:val="nil"/>
              <w:bottom w:val="nil"/>
            </w:tcBorders>
            <w:shd w:val="clear" w:color="auto" w:fill="auto"/>
            <w:tcMar>
              <w:bottom w:w="113" w:type="dxa"/>
            </w:tcMar>
          </w:tcPr>
          <w:p w14:paraId="6527F29C" w14:textId="1B08F02E" w:rsidR="009D12D4" w:rsidRPr="00010DF0" w:rsidRDefault="009D12D4"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0F37A407" w14:textId="2D58A005" w:rsidR="009D12D4" w:rsidRDefault="009D12D4" w:rsidP="009D12D4">
            <w:pPr>
              <w:pStyle w:val="BODY"/>
              <w:widowControl w:val="0"/>
              <w:jc w:val="both"/>
              <w:rPr>
                <w:lang w:val="cs-CZ"/>
              </w:rPr>
            </w:pPr>
            <w:r>
              <w:rPr>
                <w:b/>
                <w:spacing w:val="70"/>
                <w:lang w:val="cs-CZ"/>
              </w:rPr>
              <w:t>doporučuje Zastupitelstvu Olomouckého kraje</w:t>
            </w:r>
            <w:r>
              <w:rPr>
                <w:lang w:val="cs-CZ"/>
              </w:rPr>
              <w:t xml:space="preserve"> schválit:</w:t>
            </w:r>
          </w:p>
          <w:p w14:paraId="649C5524" w14:textId="77777777" w:rsidR="009D12D4" w:rsidRDefault="009D12D4" w:rsidP="009D12D4">
            <w:pPr>
              <w:pStyle w:val="BODY"/>
              <w:widowControl w:val="0"/>
              <w:jc w:val="both"/>
              <w:rPr>
                <w:lang w:val="cs-CZ"/>
              </w:rPr>
            </w:pPr>
            <w:r>
              <w:rPr>
                <w:lang w:val="cs-CZ"/>
              </w:rPr>
              <w:t xml:space="preserve">4.1. uzavření smlouvy o budoucí kupní smlouvě na budoucí odkoupení části pozemku parc. č. 804 orná půda o výměře cca 168 m2 v k.ú. a obci Vícov mezi společností Farmíto s.r.o., IČO: 09004181, jako budoucím prodávajícím a Olomouckým krajem jako budoucím kupujícím. Řádná kupní smlouva bude uzavřena do jednoho roku ode dne vydání kolaudačního souhlasu, kterým bude stavba „II/150 hr. kraje - Prostějov“ kolaudována,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300 Kč/m2. Olomoucký kraj uhradí veškeré náklady spojené s uzavřením kupní </w:t>
            </w:r>
            <w:r>
              <w:rPr>
                <w:lang w:val="cs-CZ"/>
              </w:rPr>
              <w:lastRenderedPageBreak/>
              <w:t>smlouvy včetně správního poplatku k návrhu na vklad vlastnického práva do katastru nemovitostí. Součástí smlouvy o budoucí kupní smlouvě bude rovněž ustanovení o oprávnění Olomouckého kraje provést výše jmenovanou stavbu.</w:t>
            </w:r>
          </w:p>
          <w:p w14:paraId="48933F8F" w14:textId="110F6F88" w:rsidR="009D12D4" w:rsidRPr="009D12D4" w:rsidRDefault="009D12D4" w:rsidP="009D12D4">
            <w:pPr>
              <w:pStyle w:val="BODY"/>
              <w:widowControl w:val="0"/>
              <w:jc w:val="both"/>
              <w:rPr>
                <w:lang w:val="cs-CZ"/>
              </w:rPr>
            </w:pPr>
            <w:r>
              <w:rPr>
                <w:lang w:val="cs-CZ"/>
              </w:rPr>
              <w:t xml:space="preserve">4.2. odkoupení pozemku parc. č. st. 59/2 zast. pl. a nádvoří, na pozemku stojí stavba bez č.p./č.e., obč. vyb. (ve vlastnictví Olomouckého kraje, v hospodaření Domova dětí a mládeže Olomouc), o výměře 38 m2 a části pozemku parc. č. 226/1 lesní pozemek o výměře 175 m2, dle geometrického plánu č. 132-48/2023 ze dne 19. 9. 2023 pozemek parc. č. 226/3 o výměře 175 m2, vše v k.ú. a obci Rakůvka, vše ze společného jmění manželů </w:t>
            </w:r>
            <w:r w:rsidRPr="00B43851">
              <w:rPr>
                <w:lang w:val="cs-CZ"/>
              </w:rPr>
              <w:t>XXXXX</w:t>
            </w:r>
            <w:r>
              <w:rPr>
                <w:lang w:val="cs-CZ"/>
              </w:rPr>
              <w:t xml:space="preserve"> a </w:t>
            </w:r>
            <w:r w:rsidRPr="00B43851">
              <w:rPr>
                <w:lang w:val="cs-CZ"/>
              </w:rPr>
              <w:t>XXXXX</w:t>
            </w:r>
            <w:r>
              <w:rPr>
                <w:lang w:val="cs-CZ"/>
              </w:rPr>
              <w:t xml:space="preserve"> do vlastnictví Olomouckého kraje, do hospodaření Domova dětí a mládeže Olomouc, za kupní cenu ve výši 89 250 Kč. Nabyvatel uhradí veškeré náklady spojené s uzavřením kupní smlouvy včetně správního poplatku k návrhu na vklad vlastnického práva do katastru nemovitostí.</w:t>
            </w:r>
          </w:p>
        </w:tc>
      </w:tr>
      <w:tr w:rsidR="009D12D4" w:rsidRPr="00010DF0" w14:paraId="06D586DC" w14:textId="77777777" w:rsidTr="009D12D4">
        <w:trPr>
          <w:trHeight w:val="289"/>
        </w:trPr>
        <w:tc>
          <w:tcPr>
            <w:tcW w:w="347" w:type="pct"/>
            <w:tcBorders>
              <w:top w:val="nil"/>
              <w:bottom w:val="nil"/>
            </w:tcBorders>
            <w:shd w:val="clear" w:color="auto" w:fill="auto"/>
            <w:tcMar>
              <w:bottom w:w="113" w:type="dxa"/>
            </w:tcMar>
          </w:tcPr>
          <w:p w14:paraId="41594142" w14:textId="3BFF9B3C" w:rsidR="009D12D4" w:rsidRPr="00010DF0" w:rsidRDefault="009D12D4" w:rsidP="007A0678">
            <w:pPr>
              <w:pStyle w:val="nadpis2"/>
              <w:rPr>
                <w:sz w:val="24"/>
                <w:szCs w:val="24"/>
              </w:rPr>
            </w:pPr>
            <w:r>
              <w:rPr>
                <w:sz w:val="24"/>
                <w:szCs w:val="24"/>
              </w:rPr>
              <w:lastRenderedPageBreak/>
              <w:t>5.</w:t>
            </w:r>
          </w:p>
        </w:tc>
        <w:tc>
          <w:tcPr>
            <w:tcW w:w="4653" w:type="pct"/>
            <w:gridSpan w:val="2"/>
            <w:tcBorders>
              <w:top w:val="nil"/>
              <w:bottom w:val="nil"/>
            </w:tcBorders>
            <w:shd w:val="clear" w:color="auto" w:fill="auto"/>
            <w:tcMar>
              <w:bottom w:w="113" w:type="dxa"/>
            </w:tcMar>
          </w:tcPr>
          <w:p w14:paraId="6CAB11D5" w14:textId="527B2A38" w:rsidR="009D12D4" w:rsidRDefault="009D12D4" w:rsidP="009D12D4">
            <w:pPr>
              <w:pStyle w:val="BODY"/>
              <w:widowControl w:val="0"/>
              <w:jc w:val="both"/>
              <w:rPr>
                <w:lang w:val="cs-CZ"/>
              </w:rPr>
            </w:pPr>
            <w:r>
              <w:rPr>
                <w:b/>
                <w:spacing w:val="70"/>
                <w:lang w:val="cs-CZ"/>
              </w:rPr>
              <w:t>doporučuje Zastupitelstvu Olomouckého kraje</w:t>
            </w:r>
            <w:r>
              <w:rPr>
                <w:lang w:val="cs-CZ"/>
              </w:rPr>
              <w:t xml:space="preserve"> schválit odkoupení:</w:t>
            </w:r>
          </w:p>
          <w:p w14:paraId="79D80240" w14:textId="77777777" w:rsidR="009D12D4" w:rsidRDefault="009D12D4" w:rsidP="009D12D4">
            <w:pPr>
              <w:pStyle w:val="BODY"/>
              <w:widowControl w:val="0"/>
              <w:jc w:val="both"/>
              <w:rPr>
                <w:lang w:val="cs-CZ"/>
              </w:rPr>
            </w:pPr>
            <w:r>
              <w:rPr>
                <w:lang w:val="cs-CZ"/>
              </w:rPr>
              <w:t xml:space="preserve">5.1. částí pozemků parc. č. 820/1 orná půda o výměře 12 m2, parc. č. 854/5 orná půda o výměře 16 m2 a parc. č. 861/27 orná půda o výměře 55 m2, dle geometrického plánu č. 343-711/2023 ze dne 20. 11. 2023 pozemky parc. č. 820/21 orná půda o výměře 12 m2, parc. č. 854/11 orná půda o výměře 16 m2 a parc. č. 861/69 orná půda o výměře 55 m2, vše v katastrálním území Polkovice, obec Polkovice, částí pozemků parc. č. 163/3 orná půda o výměře 139 m2, parc. č. 394/13 orná půda o výměře 144 m2, parc. č. 394/16 orná půda o výměře 238 m2, parc. č. 394/31 orná půda o výměře 53 m2, parc. č. 394/33 orná půda o výměře 39 m2, parc. č. 394/72 orná půda o výměře 82 m2, parc. č. 477/34 orná půda o výměře 53 m2, parc. č. 477/38 orná půda o výměře 11 m2, parc. č. 477/47 orná půda o výměře 31 m2, parc. č. 477/49 orná půda o výměře 12 m2, parc. č. 477/50 orná půda o výměře 15 m2, parc. č. 477/7 orná půda o výměře 58 m2 a parc. č. 602/16 orná půda o výměře 9 m2, dle geometrického plánu č. 319-711/2023 ze dne 24. 11. 2023 pozemky parc. č. 163/6 orná půda o výměře 139 m2, parc. č. 394/89 orná půda o výměře 144 m2, parc. č. 394/91 orná půda o výměře 238 m2, parc. č. 394/100 orná půda o výměře 53 m2, parc. č. 394/102 orná půda o výměře 39 m2, parc. č. 394/93 orná půda o výměře 82 m2, parc. č. 477/82 orná půda o výměře 53 m2, parc. č. 477/86 orná půda o výměře 11 m2, parc. č. 477/94 orná půda o výměře 31 m2, parc. č. 477/97 orná půda o výměře 15 m2, parc. č. 477/98 orná půda o výměře 12 m2, parc. č. 477/74 orná půda o výměře 58 m2 a parc. č. 602/26 orná půda o výměře 9 m2, vše v katastrálním území Oplocany, obec Oplocany, dále spoluvlastnického podílu o velikosti ideální 3/4 na části pozemku parc. č. 861/2 orná půda o výměře 131 m2 a spoluvlastnického podílu o velikosti ideální 1/4 na části pozemku parc. č. 861/31 orná půda o výměře 26 m2, dle geometrického plánu č. 343-711/2023 ze dne 20. 11. 2023 pozemky parc. č. 861/55 orná půda o výměře 131 m2 a parc. č. 861/71 orná půda o výměře 26 m2, vše v katastrálním území Polkovice, obec Polkovice, dále spoluvlastnického podílu o velikosti ideální 1/4 na části pozemku parc. č. 602/22 orná půda o výměře 35 m2, spoluvlastnického podílu o velikosti ideální 1/3 na části pozemku parc. č. 615/2 orná půda o výměře 23 m2, spoluvlastnického podílu o velikosti ideální 4/12 na části pozemku parc. č. 394/19 orná půda o výměře 66 m2, spoluvlastnického podílu o velikosti ideální 21/64 na částech pozemků parc. č. 394/30 orná půda o výměře 152 m2 a parc. č. 615/3 orná půda o celkové výměře 208 m2, spoluvlastnického podílu o velikosti ideální 3/5 na části pozemku parc. č. 477/10 orná půda o výměře 66 </w:t>
            </w:r>
            <w:r>
              <w:rPr>
                <w:lang w:val="cs-CZ"/>
              </w:rPr>
              <w:lastRenderedPageBreak/>
              <w:t>m2, dle geometrického plánu č. 319-711/2023 ze dne 24. 11. 2023 pozemky parc. č. 602/31 orná půda o výměře 35 m2, parc. č. 615/22 orná půda o výměře 23 m2, parc. č. 394/95 orná půda o výměře 66 m2, parc. č. 394/99 orná půda o výměře 152 m2, parc. č. 615/23 orná půda o výměře 206 m2, parc. č. 615/24 orná půda o výměře 2 m2 a parc. č. 477/75 orná půda o výměře 66 m2, vše v katastrálním území Oplocany, obec Oplocany z vlastnictví společnosti Zemědělská Půda, a.s., IČO: 03657965, za celkovou kupní cenu ve výši 380 368 Kč, v případě, že příjem z odkoupení předmětných nemovitostí bude podléhat dani z přidané hodnoty, bude kupní cena nemovitostí navýšena o příslušnou sazbu DPH</w:t>
            </w:r>
          </w:p>
          <w:p w14:paraId="6EDB446A" w14:textId="77777777" w:rsidR="009D12D4" w:rsidRDefault="009D12D4" w:rsidP="009D12D4">
            <w:pPr>
              <w:pStyle w:val="BODY"/>
              <w:widowControl w:val="0"/>
              <w:jc w:val="both"/>
              <w:rPr>
                <w:lang w:val="cs-CZ"/>
              </w:rPr>
            </w:pPr>
            <w:r>
              <w:rPr>
                <w:lang w:val="cs-CZ"/>
              </w:rPr>
              <w:t xml:space="preserve">5.2. spoluvlastnického podílu o velikosti ideální 1/2 na části pozemku parc. č. 820/3 orná půda o výměře 27 m2, dle geometrického plánu č. 343-711/2023 ze dne 20. 11 2023 pozemek parc. č. 820/22 orná půda o výměře 27 m2, vše v katastrálním území Polkovice, obec Polkovice z vlastnictví vlastníka, </w:t>
            </w:r>
            <w:r w:rsidRPr="00B43851">
              <w:rPr>
                <w:lang w:val="cs-CZ"/>
              </w:rPr>
              <w:t>XXXXX</w:t>
            </w:r>
            <w:r>
              <w:rPr>
                <w:lang w:val="cs-CZ"/>
              </w:rPr>
              <w:t>, za kupní cenu ve výši 4 050 Kč</w:t>
            </w:r>
          </w:p>
          <w:p w14:paraId="6CDC7763" w14:textId="77777777" w:rsidR="009D12D4" w:rsidRDefault="009D12D4" w:rsidP="009D12D4">
            <w:pPr>
              <w:pStyle w:val="BODY"/>
              <w:widowControl w:val="0"/>
              <w:jc w:val="both"/>
              <w:rPr>
                <w:lang w:val="cs-CZ"/>
              </w:rPr>
            </w:pPr>
            <w:r>
              <w:rPr>
                <w:lang w:val="cs-CZ"/>
              </w:rPr>
              <w:t xml:space="preserve">5.3. spoluvlastnického podílu o velikosti ideální 1/2 na části pozemku parc. č. 820/3 orná půda o výměře 27 m2, dle geometrického plánu č. 343-711/2023 ze dne 20. 11. 2023 pozemek parc. č. 820/22 orná půda o výměře 27 m2, vše v katastrálním území Polkovice, obec Polkovice z vlastnictví vlastníka, </w:t>
            </w:r>
            <w:r w:rsidRPr="00B43851">
              <w:rPr>
                <w:lang w:val="cs-CZ"/>
              </w:rPr>
              <w:t>XXXXX</w:t>
            </w:r>
            <w:r>
              <w:rPr>
                <w:lang w:val="cs-CZ"/>
              </w:rPr>
              <w:t>, za kupní cenu ve výši 4 050 Kč</w:t>
            </w:r>
          </w:p>
          <w:p w14:paraId="60DD0BEC" w14:textId="77777777" w:rsidR="009D12D4" w:rsidRDefault="009D12D4" w:rsidP="009D12D4">
            <w:pPr>
              <w:pStyle w:val="BODY"/>
              <w:widowControl w:val="0"/>
              <w:jc w:val="both"/>
              <w:rPr>
                <w:lang w:val="cs-CZ"/>
              </w:rPr>
            </w:pPr>
            <w:r>
              <w:rPr>
                <w:lang w:val="cs-CZ"/>
              </w:rPr>
              <w:t xml:space="preserve">5.4. částí pozemků parc. č. 820/7 orná půda o výměře 7 m2 a parc. č. 820/9 orná půda o výměře 22 m2, dle geometrického plánu č. 343-711/2023 ze dne 20. 11. 2023 pozemky parc. č. 820/23 orná půda o výměře 7 m2 a parc. č. 820/25 orná půda o výměře 22 m2, vše v katastrálním území Polkovice, obec Polkovice z vlastnictví vlastníka, </w:t>
            </w:r>
            <w:r w:rsidRPr="00B43851">
              <w:rPr>
                <w:lang w:val="cs-CZ"/>
              </w:rPr>
              <w:t>XXXXX</w:t>
            </w:r>
            <w:r>
              <w:rPr>
                <w:lang w:val="cs-CZ"/>
              </w:rPr>
              <w:t>, za kupní cenu ve výši 8 700 Kč</w:t>
            </w:r>
          </w:p>
          <w:p w14:paraId="1B1F396C" w14:textId="77777777" w:rsidR="009D12D4" w:rsidRDefault="009D12D4" w:rsidP="009D12D4">
            <w:pPr>
              <w:pStyle w:val="BODY"/>
              <w:widowControl w:val="0"/>
              <w:jc w:val="both"/>
              <w:rPr>
                <w:lang w:val="cs-CZ"/>
              </w:rPr>
            </w:pPr>
            <w:r>
              <w:rPr>
                <w:lang w:val="cs-CZ"/>
              </w:rPr>
              <w:t xml:space="preserve">5.5. části pozemku parc. č. 820/8 orná půda o výměře 36 m2, dle geometrického plánu č. 343-711/2023 ze dne 20. 11. 2023 pozemek parc. č. 820/24 orná půda o výměře 36 m2, vše v katastrálním území Polkovice, obec Polkovice z vlastnictví vlastníka, </w:t>
            </w:r>
            <w:r w:rsidRPr="00B43851">
              <w:rPr>
                <w:lang w:val="cs-CZ"/>
              </w:rPr>
              <w:t>XXXXX</w:t>
            </w:r>
            <w:r>
              <w:rPr>
                <w:lang w:val="cs-CZ"/>
              </w:rPr>
              <w:t>, za kupní cenu ve výši 10 800 Kč</w:t>
            </w:r>
          </w:p>
          <w:p w14:paraId="17EAB22A" w14:textId="77777777" w:rsidR="009D12D4" w:rsidRDefault="009D12D4" w:rsidP="009D12D4">
            <w:pPr>
              <w:pStyle w:val="BODY"/>
              <w:widowControl w:val="0"/>
              <w:jc w:val="both"/>
              <w:rPr>
                <w:lang w:val="cs-CZ"/>
              </w:rPr>
            </w:pPr>
            <w:r>
              <w:rPr>
                <w:lang w:val="cs-CZ"/>
              </w:rPr>
              <w:t xml:space="preserve">5.6. částí pozemků parc. č. 820/10 orná půda o výměře 66 m2 a parc. č. 861/25 orná půda o výměře 28 m2, dle geometrického plánu č. 343-711/2023 ze dne 20. 11. 2023 pozemky parc. č. 820/26 orná půda o výměře 66 m2 a parc. č. 861/67 orná půda o výměře 28 m2, vše v katastrálním území Polkovice, obec Polkovice z vlastnictví vlastníka, </w:t>
            </w:r>
            <w:r w:rsidRPr="00B43851">
              <w:rPr>
                <w:lang w:val="cs-CZ"/>
              </w:rPr>
              <w:t>XXXXX</w:t>
            </w:r>
            <w:r>
              <w:rPr>
                <w:lang w:val="cs-CZ"/>
              </w:rPr>
              <w:t>, za kupní cenu ve výši 28 200 Kč</w:t>
            </w:r>
          </w:p>
          <w:p w14:paraId="21C1A524" w14:textId="77777777" w:rsidR="009D12D4" w:rsidRDefault="009D12D4" w:rsidP="009D12D4">
            <w:pPr>
              <w:pStyle w:val="BODY"/>
              <w:widowControl w:val="0"/>
              <w:jc w:val="both"/>
              <w:rPr>
                <w:lang w:val="cs-CZ"/>
              </w:rPr>
            </w:pPr>
            <w:r>
              <w:rPr>
                <w:lang w:val="cs-CZ"/>
              </w:rPr>
              <w:t xml:space="preserve">5.7. části pozemku parc. č. 820/11 orná půda o výměře 11 m2, dle geometrického plánu č. 343-711/2023 ze dne 20. 11. 2023 pozemek parc. č. 820/27 orná půda o výměře 11 m2, vše v katastrálním území Polkovice, obec Polkovice z vlastnictví vlastníka, </w:t>
            </w:r>
            <w:r w:rsidRPr="00B43851">
              <w:rPr>
                <w:lang w:val="cs-CZ"/>
              </w:rPr>
              <w:t>XXXXX</w:t>
            </w:r>
            <w:r>
              <w:rPr>
                <w:lang w:val="cs-CZ"/>
              </w:rPr>
              <w:t>, za kupní cenu ve výši 3 300 Kč</w:t>
            </w:r>
          </w:p>
          <w:p w14:paraId="1CE90C2E" w14:textId="77777777" w:rsidR="009D12D4" w:rsidRDefault="009D12D4" w:rsidP="009D12D4">
            <w:pPr>
              <w:pStyle w:val="BODY"/>
              <w:widowControl w:val="0"/>
              <w:jc w:val="both"/>
              <w:rPr>
                <w:lang w:val="cs-CZ"/>
              </w:rPr>
            </w:pPr>
            <w:r>
              <w:rPr>
                <w:lang w:val="cs-CZ"/>
              </w:rPr>
              <w:t xml:space="preserve">5.8. částí pozemků parc. č. 820/14 orná půda o výměře 6 m2 a parc. č. 861/35 orná půda o výměře 35 m2, dle geometrického plánu č. 343-711/2023 ze dne 20. 11. 2023 pozemky parc. č. 820/29 orná půda o výměře 6 m2 a parc. č. 861/75 orná půda o výměře 35 m2, vše v katastrálním území Polkovice, obec Polkovice z vlastnictví vlastníka, </w:t>
            </w:r>
            <w:r w:rsidRPr="00B43851">
              <w:rPr>
                <w:lang w:val="cs-CZ"/>
              </w:rPr>
              <w:t>XXXXX</w:t>
            </w:r>
            <w:r>
              <w:rPr>
                <w:lang w:val="cs-CZ"/>
              </w:rPr>
              <w:t>, za kupní cenu ve výši 12 300 Kč</w:t>
            </w:r>
          </w:p>
          <w:p w14:paraId="3384F9BC" w14:textId="77777777" w:rsidR="009D12D4" w:rsidRDefault="009D12D4" w:rsidP="009D12D4">
            <w:pPr>
              <w:pStyle w:val="BODY"/>
              <w:widowControl w:val="0"/>
              <w:jc w:val="both"/>
              <w:rPr>
                <w:lang w:val="cs-CZ"/>
              </w:rPr>
            </w:pPr>
            <w:r>
              <w:rPr>
                <w:lang w:val="cs-CZ"/>
              </w:rPr>
              <w:t xml:space="preserve">5.9. částí pozemků parc. č. 820/12 orná půda o výměře 7 m2, parc. č. 861/6 orná půda o výměře 32 m2 a parc. č. 861/37 orná půda o výměře 24 m2, dle geometrického plánu č. 343-711/2023 ze dne 20. 11. 2023 pozemky parc. č. 820/28 orná půda o výměře 7 m2, parc. č. 861/59 orná půda o výměře 32 m2 a parc. č. 861/77 orná půda o výměře 24 m2, vše v katastrálním území Polkovice, obec Polkovice, dále části pozemku parc. č. 477/33 orná půda o výměře 42 m2, dle geometrického plánu č. 319-711/2023 ze dne 24. 11. 2023 pozemek parc. č. </w:t>
            </w:r>
            <w:r>
              <w:rPr>
                <w:lang w:val="cs-CZ"/>
              </w:rPr>
              <w:lastRenderedPageBreak/>
              <w:t xml:space="preserve">477/81 orná půda o výměře 42 m2, vše v katastrálním území Oplocany, obec Oplocany ze společného jmění manželů, </w:t>
            </w:r>
            <w:r w:rsidRPr="00B43851">
              <w:rPr>
                <w:lang w:val="cs-CZ"/>
              </w:rPr>
              <w:t>XXXXX</w:t>
            </w:r>
            <w:r>
              <w:rPr>
                <w:lang w:val="cs-CZ"/>
              </w:rPr>
              <w:t xml:space="preserve"> a </w:t>
            </w:r>
            <w:r w:rsidRPr="00B43851">
              <w:rPr>
                <w:lang w:val="cs-CZ"/>
              </w:rPr>
              <w:t>XXXXX</w:t>
            </w:r>
            <w:r>
              <w:rPr>
                <w:lang w:val="cs-CZ"/>
              </w:rPr>
              <w:t xml:space="preserve"> </w:t>
            </w:r>
            <w:r w:rsidRPr="00B43851">
              <w:rPr>
                <w:lang w:val="cs-CZ"/>
              </w:rPr>
              <w:t>XXXXX</w:t>
            </w:r>
            <w:r>
              <w:rPr>
                <w:lang w:val="cs-CZ"/>
              </w:rPr>
              <w:t>, za kupní cenu ve výši 31 500 Kč</w:t>
            </w:r>
          </w:p>
          <w:p w14:paraId="0F6D5D8B" w14:textId="77777777" w:rsidR="009D12D4" w:rsidRDefault="009D12D4" w:rsidP="009D12D4">
            <w:pPr>
              <w:pStyle w:val="BODY"/>
              <w:widowControl w:val="0"/>
              <w:jc w:val="both"/>
              <w:rPr>
                <w:lang w:val="cs-CZ"/>
              </w:rPr>
            </w:pPr>
            <w:r>
              <w:rPr>
                <w:lang w:val="cs-CZ"/>
              </w:rPr>
              <w:t xml:space="preserve">5.10. části pozemku parc. č. 820/15 orná půda o výměře 21 m2, dle geometrického plánu č. 343-711/2023 ze dne 20. 11. 2023 pozemek parc. č. 820/30 orná půda o výměře 21 m2, vše v katastrálním území Polkovice, obec Polkovice z vlastnictví vlastníka, </w:t>
            </w:r>
            <w:r w:rsidRPr="00B43851">
              <w:rPr>
                <w:lang w:val="cs-CZ"/>
              </w:rPr>
              <w:t>XXXXX</w:t>
            </w:r>
            <w:r>
              <w:rPr>
                <w:lang w:val="cs-CZ"/>
              </w:rPr>
              <w:t>, za kupní cenu ve výši 6 300 Kč</w:t>
            </w:r>
          </w:p>
          <w:p w14:paraId="71AA5278" w14:textId="77777777" w:rsidR="009D12D4" w:rsidRDefault="009D12D4" w:rsidP="009D12D4">
            <w:pPr>
              <w:pStyle w:val="BODY"/>
              <w:widowControl w:val="0"/>
              <w:jc w:val="both"/>
              <w:rPr>
                <w:lang w:val="cs-CZ"/>
              </w:rPr>
            </w:pPr>
            <w:r>
              <w:rPr>
                <w:lang w:val="cs-CZ"/>
              </w:rPr>
              <w:t xml:space="preserve">5.11. části pozemku parc. č. 820/16 orná půda o výměře 11 m2, dle geometrického plánu č. 343-711/2023 ze dne 20. 11. 2023 pozemek parc. č. 820/31 orná půda o výměře 11 m2, vše v katastrálním území Polkovice, obec Polkovice z vlastnictví vlastníka, </w:t>
            </w:r>
            <w:r w:rsidRPr="00B43851">
              <w:rPr>
                <w:lang w:val="cs-CZ"/>
              </w:rPr>
              <w:t>XXXXX</w:t>
            </w:r>
            <w:r>
              <w:rPr>
                <w:lang w:val="cs-CZ"/>
              </w:rPr>
              <w:t>, za kupní cenu ve výši 3 300 Kč</w:t>
            </w:r>
          </w:p>
          <w:p w14:paraId="2E2AAF8B" w14:textId="77777777" w:rsidR="009D12D4" w:rsidRDefault="009D12D4" w:rsidP="009D12D4">
            <w:pPr>
              <w:pStyle w:val="BODY"/>
              <w:widowControl w:val="0"/>
              <w:jc w:val="both"/>
              <w:rPr>
                <w:lang w:val="cs-CZ"/>
              </w:rPr>
            </w:pPr>
            <w:r>
              <w:rPr>
                <w:lang w:val="cs-CZ"/>
              </w:rPr>
              <w:t xml:space="preserve">5.12. části pozemku parc. č. 820/17 orná půda o výměře 29 m2, dle geometrického plánu č. 343-711/2023 ze dne 20. 11. 2023 pozemek parc. č. 820/32 orná půda o výměře 29 m2, vše v katastrálním území Polkovice, obec Polkovice z vlastnictví vlastníka, </w:t>
            </w:r>
            <w:r w:rsidRPr="00B43851">
              <w:rPr>
                <w:lang w:val="cs-CZ"/>
              </w:rPr>
              <w:t>XXXXX</w:t>
            </w:r>
            <w:r>
              <w:rPr>
                <w:lang w:val="cs-CZ"/>
              </w:rPr>
              <w:t xml:space="preserve"> </w:t>
            </w:r>
            <w:r w:rsidRPr="00B43851">
              <w:rPr>
                <w:lang w:val="cs-CZ"/>
              </w:rPr>
              <w:t>XXXXX</w:t>
            </w:r>
            <w:r>
              <w:rPr>
                <w:lang w:val="cs-CZ"/>
              </w:rPr>
              <w:t>, za kupní cenu ve výši 8 700 Kč</w:t>
            </w:r>
          </w:p>
          <w:p w14:paraId="369D3B57" w14:textId="77777777" w:rsidR="009D12D4" w:rsidRDefault="009D12D4" w:rsidP="009D12D4">
            <w:pPr>
              <w:pStyle w:val="BODY"/>
              <w:widowControl w:val="0"/>
              <w:jc w:val="both"/>
              <w:rPr>
                <w:lang w:val="cs-CZ"/>
              </w:rPr>
            </w:pPr>
            <w:r>
              <w:rPr>
                <w:lang w:val="cs-CZ"/>
              </w:rPr>
              <w:t xml:space="preserve">5.13. částí pozemků parc. č. 854/1 orná půda o výměře 3 m2 a parc. č. 861/11 orná půda o výměře 77 m2, dle geometrického plánu č. 343-711/2023 ze dne 20. 11. 2023 pozemky parc. č. 854/16 orná půda o výměře 3 m2 a parc. č. 861/63 orná půda o výměře 77 m2, vše v katastrálním území Polkovice, obec Polkovice, dále částí pozemků parc. č. 394/15 orná půda o výměře 89 m2, parc. č. 394/32 orná půda o výměře 247 m2, parc. č. 394/65 orná půda o výměře 24 m2, parc. č. 394/66 orná půda o výměře 22 m2, parc. č. 394/67 orná půda o výměře 6 m2, parc. č. 477/39 orná půda o výměře 18 m2, parc. č. 477/40 orná půda o výměře 30 m2, parc. č. 477/52 orná půda o výměře 20 m2, parc. č. 477/72 orná půda o výměře 4 m2 a parc. č. 477/73 orná půda o výměře 10 m2, dle geometrického plánu č. 319-711/2023 ze dne 24. 11. 2023 pozemky parc. č. 394/90 orná půda o výměře 89 m2, parc. č. 394/101 orná půda o výměře 247 m2, parc. č. 394/92 orná půda o výměře 24 m2, parc. č. 394/98 orná půda o výměře 22 m2, parc. č. 394/103 orná půda o výměře 6 m2, parc. č. 477/87 orná půda o výměře 18 m2, parc. č. 477/88 orná půda o výměře 30 m2, parc. č. 477/99 orná půda o výměře 20 m2, parc. č. 477/76 orná půda o výměře 4 m2 a parc. č. 477/90 orná půda o výměře 10 m2, vše v katastrálním území Oplocany, obec Oplocany, dále spoluvlastnického podílu o velikosti ideální 1/2 na části pozemku parc. č. 861/31 orná půda o výměře 26 m2, dle geometrického plánu č. 343-711/2023 ze dne 20. 11. 2023 pozemek parc. č. 861/71 orná půda o výměře 26 m2, vše v katastrálním území Polkovice, obec Polkovice, spoluvlastnického podílu o velikosti ideální 1069/4000 na části pozemku parc. č. 861/36 orná půda o výměře 68 m2, dle geometrického plánu č. 343-711/2023 ze dne 20. 11. 2023 pozemek parc. č. 861/76 orná půda o výměře 68 m2, vše v katastrálním území Polkovice, obec Polkovice z vlastnictví vlastníka, </w:t>
            </w:r>
            <w:r w:rsidRPr="00B43851">
              <w:rPr>
                <w:lang w:val="cs-CZ"/>
              </w:rPr>
              <w:t>XXXXX</w:t>
            </w:r>
            <w:r>
              <w:rPr>
                <w:lang w:val="cs-CZ"/>
              </w:rPr>
              <w:t>, za celkovou kupní cenu ve výši 174 352 Kč</w:t>
            </w:r>
          </w:p>
          <w:p w14:paraId="48FA5C43" w14:textId="77777777" w:rsidR="009D12D4" w:rsidRDefault="009D12D4" w:rsidP="009D12D4">
            <w:pPr>
              <w:pStyle w:val="BODY"/>
              <w:widowControl w:val="0"/>
              <w:jc w:val="both"/>
              <w:rPr>
                <w:lang w:val="cs-CZ"/>
              </w:rPr>
            </w:pPr>
            <w:r>
              <w:rPr>
                <w:lang w:val="cs-CZ"/>
              </w:rPr>
              <w:t xml:space="preserve">5.14. částí pozemků parc. č. 854/2 orná půda o výměře 16 m2, parc. č. 854/6 orná půda o výměře 19 m2, parc. č. 854/7 orná půda o výměře 29 m2 a parc. č. 854/8 orná půda o výměře 11 m2, dle geometrického plánu č. 343-711/2023 ze dne 20. 11. 2023 pozemky parc. č. 854/15 orná půda o výměře 16 m2, parc. č. 854/12 orná půda o výměře 19 m2, parc. č. 854/13 orná půda o výměře 29 m2, parc. č. 854/14 orná půda o výměře 11 m2, dále spoluvlastnického podílu o velikosti ideální 1/7 na pozemku parc. č. 861/1 orná půda o výměře 46 m2, vše v katastrálním území Polkovice, obec Polkovice z vlastnictví vlastníka, </w:t>
            </w:r>
            <w:r w:rsidRPr="00B43851">
              <w:rPr>
                <w:lang w:val="cs-CZ"/>
              </w:rPr>
              <w:t>XXXXX</w:t>
            </w:r>
            <w:r>
              <w:rPr>
                <w:lang w:val="cs-CZ"/>
              </w:rPr>
              <w:t xml:space="preserve">, </w:t>
            </w:r>
            <w:r>
              <w:rPr>
                <w:lang w:val="cs-CZ"/>
              </w:rPr>
              <w:lastRenderedPageBreak/>
              <w:t>za kupní cenu ve výši 24 471 Kč</w:t>
            </w:r>
          </w:p>
          <w:p w14:paraId="47B24025" w14:textId="77777777" w:rsidR="009D12D4" w:rsidRDefault="009D12D4" w:rsidP="009D12D4">
            <w:pPr>
              <w:pStyle w:val="BODY"/>
              <w:widowControl w:val="0"/>
              <w:jc w:val="both"/>
              <w:rPr>
                <w:lang w:val="cs-CZ"/>
              </w:rPr>
            </w:pPr>
            <w:r>
              <w:rPr>
                <w:lang w:val="cs-CZ"/>
              </w:rPr>
              <w:t>5.15. částí pozemků parc. č. 854/3 orná půda o výměře 16 m2 a parc. č. 854/4 orná půda o výměře 26 m2, dle geometrického plánu č. 343-711/2023 ze dne 20. 11. 2023 pozemky parc. č. 854/9 orná půda o výměře 16 m2 a parc. č. 854/10 orná půda o výměře 26 m2, vše v katastrálním území Polkovice, obec Polkovice z vlastnictví vlastníka,</w:t>
            </w:r>
          </w:p>
          <w:p w14:paraId="1C53A210" w14:textId="77777777" w:rsidR="009D12D4" w:rsidRDefault="009D12D4" w:rsidP="009D12D4">
            <w:pPr>
              <w:pStyle w:val="BODY"/>
              <w:widowControl w:val="0"/>
              <w:jc w:val="both"/>
              <w:rPr>
                <w:lang w:val="cs-CZ"/>
              </w:rPr>
            </w:pPr>
            <w:r w:rsidRPr="00B43851">
              <w:rPr>
                <w:lang w:val="cs-CZ"/>
              </w:rPr>
              <w:t>XXXXX</w:t>
            </w:r>
            <w:r>
              <w:rPr>
                <w:lang w:val="cs-CZ"/>
              </w:rPr>
              <w:t>, za kupní cenu ve výši 12 600 Kč</w:t>
            </w:r>
          </w:p>
          <w:p w14:paraId="4F7CF263" w14:textId="77777777" w:rsidR="009D12D4" w:rsidRDefault="009D12D4" w:rsidP="009D12D4">
            <w:pPr>
              <w:pStyle w:val="BODY"/>
              <w:widowControl w:val="0"/>
              <w:jc w:val="both"/>
              <w:rPr>
                <w:lang w:val="cs-CZ"/>
              </w:rPr>
            </w:pPr>
            <w:r>
              <w:rPr>
                <w:lang w:val="cs-CZ"/>
              </w:rPr>
              <w:t xml:space="preserve">5.16. spoluvlastnického podílu o velikosti ideální 1/14 na pozemku parc. č. 861/1 orná půda o výměře 46 m2 v katastrálním území Polkovice, obec Polkovice z vlastnictví vlastníka, </w:t>
            </w:r>
            <w:r w:rsidRPr="00B43851">
              <w:rPr>
                <w:lang w:val="cs-CZ"/>
              </w:rPr>
              <w:t>XXXXX</w:t>
            </w:r>
            <w:r>
              <w:rPr>
                <w:lang w:val="cs-CZ"/>
              </w:rPr>
              <w:t>, za kupní cenu ve výši 986 Kč</w:t>
            </w:r>
          </w:p>
          <w:p w14:paraId="076BB11C" w14:textId="77777777" w:rsidR="009D12D4" w:rsidRDefault="009D12D4" w:rsidP="009D12D4">
            <w:pPr>
              <w:pStyle w:val="BODY"/>
              <w:widowControl w:val="0"/>
              <w:jc w:val="both"/>
              <w:rPr>
                <w:lang w:val="cs-CZ"/>
              </w:rPr>
            </w:pPr>
            <w:r>
              <w:rPr>
                <w:lang w:val="cs-CZ"/>
              </w:rPr>
              <w:t xml:space="preserve">5.17. spoluvlastnického podílu o velikosti ideální 1/7 na pozemku parc. č. 861/1 orná půda o výměře 46 m2 v katastrálním území Polkovice, obec Polkovice z vlastnictví vlastníka, </w:t>
            </w:r>
            <w:r w:rsidRPr="00B43851">
              <w:rPr>
                <w:lang w:val="cs-CZ"/>
              </w:rPr>
              <w:t>XXXXX</w:t>
            </w:r>
            <w:r>
              <w:rPr>
                <w:lang w:val="cs-CZ"/>
              </w:rPr>
              <w:t>, za kupní cenu ve výši 1 971 Kč</w:t>
            </w:r>
          </w:p>
          <w:p w14:paraId="49763D4A" w14:textId="77777777" w:rsidR="009D12D4" w:rsidRDefault="009D12D4" w:rsidP="009D12D4">
            <w:pPr>
              <w:pStyle w:val="BODY"/>
              <w:widowControl w:val="0"/>
              <w:jc w:val="both"/>
              <w:rPr>
                <w:lang w:val="cs-CZ"/>
              </w:rPr>
            </w:pPr>
            <w:r>
              <w:rPr>
                <w:lang w:val="cs-CZ"/>
              </w:rPr>
              <w:t xml:space="preserve">5.18. spoluvlastnického podílu o velikosti ideální 1/42 na pozemku parc. č. 861/1 orná půda o výměře 46 m2 v katastrálním území Polkovice, obec Polkovice z vlastnictví vlastníka, </w:t>
            </w:r>
            <w:r w:rsidRPr="00B43851">
              <w:rPr>
                <w:lang w:val="cs-CZ"/>
              </w:rPr>
              <w:t>XXXXX</w:t>
            </w:r>
            <w:r>
              <w:rPr>
                <w:lang w:val="cs-CZ"/>
              </w:rPr>
              <w:t>, za kupní cenu ve výši 328 Kč</w:t>
            </w:r>
          </w:p>
          <w:p w14:paraId="581A099C" w14:textId="77777777" w:rsidR="009D12D4" w:rsidRDefault="009D12D4" w:rsidP="009D12D4">
            <w:pPr>
              <w:pStyle w:val="BODY"/>
              <w:widowControl w:val="0"/>
              <w:jc w:val="both"/>
              <w:rPr>
                <w:lang w:val="cs-CZ"/>
              </w:rPr>
            </w:pPr>
            <w:r>
              <w:rPr>
                <w:lang w:val="cs-CZ"/>
              </w:rPr>
              <w:t xml:space="preserve">5.19. spoluvlastnického podílu o velikosti ideální 1/42 na pozemku parc. č. 861/1 orná půda o výměře 46 m2 v katastrálním území Polkovice, obec Polkovice z vlastnictví vlastníka, </w:t>
            </w:r>
            <w:r w:rsidRPr="00B43851">
              <w:rPr>
                <w:lang w:val="cs-CZ"/>
              </w:rPr>
              <w:t>XXXXX</w:t>
            </w:r>
            <w:r>
              <w:rPr>
                <w:lang w:val="cs-CZ"/>
              </w:rPr>
              <w:t>, za kupní cenu ve výši 328 Kč,</w:t>
            </w:r>
          </w:p>
          <w:p w14:paraId="79EF9BAE" w14:textId="77777777" w:rsidR="009D12D4" w:rsidRDefault="009D12D4" w:rsidP="009D12D4">
            <w:pPr>
              <w:pStyle w:val="BODY"/>
              <w:widowControl w:val="0"/>
              <w:jc w:val="both"/>
              <w:rPr>
                <w:lang w:val="cs-CZ"/>
              </w:rPr>
            </w:pPr>
            <w:r>
              <w:rPr>
                <w:lang w:val="cs-CZ"/>
              </w:rPr>
              <w:t xml:space="preserve">5.20. spoluvlastnického podílu o velikosti ideální 1/7 na pozemku parc. č. 861/1 orná půda o výměře 46 m2 v katastrálním území Polkovice, obec Polkovice z vlastnictví vlastníka, </w:t>
            </w:r>
            <w:r w:rsidRPr="00B43851">
              <w:rPr>
                <w:lang w:val="cs-CZ"/>
              </w:rPr>
              <w:t>XXXXX</w:t>
            </w:r>
            <w:r>
              <w:rPr>
                <w:lang w:val="cs-CZ"/>
              </w:rPr>
              <w:t>, za kupní cenu ve výši 1 971 Kč</w:t>
            </w:r>
          </w:p>
          <w:p w14:paraId="783465A2" w14:textId="77777777" w:rsidR="009D12D4" w:rsidRDefault="009D12D4" w:rsidP="009D12D4">
            <w:pPr>
              <w:pStyle w:val="BODY"/>
              <w:widowControl w:val="0"/>
              <w:jc w:val="both"/>
              <w:rPr>
                <w:lang w:val="cs-CZ"/>
              </w:rPr>
            </w:pPr>
            <w:r>
              <w:rPr>
                <w:lang w:val="cs-CZ"/>
              </w:rPr>
              <w:t xml:space="preserve">5.21. spoluvlastnického podílu o velikosti ideální 1/4 na části pozemku parc. č. 861/2 orná půda o výměře 131 m2, dle geometrického plánu č. 343-711/2023 ze dne 20. 11. 2023 pozemku parc. č. 861/55 orná půda o výměře 131 m2, vše v katastrálním území Polkovice, obec Polkovice z vlastnictví vlastníka, </w:t>
            </w:r>
            <w:r w:rsidRPr="00B43851">
              <w:rPr>
                <w:lang w:val="cs-CZ"/>
              </w:rPr>
              <w:t>XXXXX</w:t>
            </w:r>
            <w:r>
              <w:rPr>
                <w:lang w:val="cs-CZ"/>
              </w:rPr>
              <w:t>, za kupní cenu ve výši 9 825 Kč</w:t>
            </w:r>
          </w:p>
          <w:p w14:paraId="0D2BE8C6" w14:textId="77777777" w:rsidR="009D12D4" w:rsidRDefault="009D12D4" w:rsidP="009D12D4">
            <w:pPr>
              <w:pStyle w:val="BODY"/>
              <w:widowControl w:val="0"/>
              <w:jc w:val="both"/>
              <w:rPr>
                <w:lang w:val="cs-CZ"/>
              </w:rPr>
            </w:pPr>
            <w:r>
              <w:rPr>
                <w:lang w:val="cs-CZ"/>
              </w:rPr>
              <w:t xml:space="preserve">5.22. části pozemku parc. č. 861/3 orná půda o výměře 76 m2, dle geometrického plánu č. 343-711/2023 ze dne 20. 11. 2023 pozemek parc. č. 861/56 orná půda o výměře 76 m2, vše v katastrálním území Polkovice, obec Polkovice z vlastnictví vlastníka, </w:t>
            </w:r>
            <w:r w:rsidRPr="00B43851">
              <w:rPr>
                <w:lang w:val="cs-CZ"/>
              </w:rPr>
              <w:t>XXXXX</w:t>
            </w:r>
            <w:r>
              <w:rPr>
                <w:lang w:val="cs-CZ"/>
              </w:rPr>
              <w:t>, za kupní cenu ve výši 22 800 Kč</w:t>
            </w:r>
          </w:p>
          <w:p w14:paraId="688D9D37" w14:textId="77777777" w:rsidR="009D12D4" w:rsidRDefault="009D12D4" w:rsidP="009D12D4">
            <w:pPr>
              <w:pStyle w:val="BODY"/>
              <w:widowControl w:val="0"/>
              <w:jc w:val="both"/>
              <w:rPr>
                <w:lang w:val="cs-CZ"/>
              </w:rPr>
            </w:pPr>
            <w:r>
              <w:rPr>
                <w:lang w:val="cs-CZ"/>
              </w:rPr>
              <w:t xml:space="preserve">5.23. části pozemku parc. č. 861/4 orná půda o výměře 60 m2, dle geometrického plánu č. 343-711/2023 ze dne 20. 11. 2023 pozemek parc. č. 861/57 orná půda o výměře 60 m2, vše v katastrálním území Polkovice, obec Polkovice z vlastnictví vlastníka, </w:t>
            </w:r>
            <w:r w:rsidRPr="00B43851">
              <w:rPr>
                <w:lang w:val="cs-CZ"/>
              </w:rPr>
              <w:t>XXXXX</w:t>
            </w:r>
            <w:r>
              <w:rPr>
                <w:lang w:val="cs-CZ"/>
              </w:rPr>
              <w:t>, za kupní cenu ve výši 18 000 Kč</w:t>
            </w:r>
          </w:p>
          <w:p w14:paraId="1BD5240B" w14:textId="77777777" w:rsidR="009D12D4" w:rsidRDefault="009D12D4" w:rsidP="009D12D4">
            <w:pPr>
              <w:pStyle w:val="BODY"/>
              <w:widowControl w:val="0"/>
              <w:jc w:val="both"/>
              <w:rPr>
                <w:lang w:val="cs-CZ"/>
              </w:rPr>
            </w:pPr>
            <w:r>
              <w:rPr>
                <w:lang w:val="cs-CZ"/>
              </w:rPr>
              <w:t xml:space="preserve">5.24. částí pozemků parc. č. 861/5 orná půda o výměře 54 m2, dle geometrického plánu č. 343-711/2023 ze dne 20. 11. 2023 pozemek parc. č. 861/58 orná půda o výměře 54 m2, vše v katastrálním území Polkovice, obec Polkovice, dále částí pozemků parc. č. 394/20 orná půda o výměře 80 m2, parc. č. 477/31 orná půda o výměře 30 m2, parc. č. 477/32 orná půda o výměře 12 m2, parc. č. 602/9 orná půda o výměře 253 m2 a parc. č. 602/20 orná půda o výměře 53 m2, dle geometrického plánu č. 319-711/2023 ze dne 24. 11. 2023 pozemky parc. č. 394/96 orná půda o výměře 80 m2, parc. č. 477/79 orná půda o výměře 30 m2, parc. č. 477/80 orná půda o výměře 12 m2, parc. č. 602/32 orná půda o výměře 253 m2 a parc. č. 602/29 orná půda o výměře 53 m2, vše v katastrálním území Oplocany, obec Oplocany, z vlastnictví vlastníka, </w:t>
            </w:r>
            <w:r w:rsidRPr="00B43851">
              <w:rPr>
                <w:lang w:val="cs-CZ"/>
              </w:rPr>
              <w:t>XXXXX</w:t>
            </w:r>
            <w:r>
              <w:rPr>
                <w:lang w:val="cs-CZ"/>
              </w:rPr>
              <w:t>, za kupní cenu ve výši 144 600 Kč</w:t>
            </w:r>
          </w:p>
          <w:p w14:paraId="5AD48466" w14:textId="77777777" w:rsidR="009D12D4" w:rsidRDefault="009D12D4" w:rsidP="009D12D4">
            <w:pPr>
              <w:pStyle w:val="BODY"/>
              <w:widowControl w:val="0"/>
              <w:jc w:val="both"/>
              <w:rPr>
                <w:lang w:val="cs-CZ"/>
              </w:rPr>
            </w:pPr>
            <w:r>
              <w:rPr>
                <w:lang w:val="cs-CZ"/>
              </w:rPr>
              <w:t xml:space="preserve">5.25. částí pozemků parc. č. 861/7 orná půda o výměře 37 m2 a parc. č. 861/8 orná půda o výměře 10 m2, dle geometrického plánu č. 343-711/2023 ze dne 20. 11. 2023 pozemky parc. č. 861/60 orná půda o výměře 37 m2 a parc. č. </w:t>
            </w:r>
            <w:r>
              <w:rPr>
                <w:lang w:val="cs-CZ"/>
              </w:rPr>
              <w:lastRenderedPageBreak/>
              <w:t xml:space="preserve">861/61 orná půda o výměře 10 m2, vše v katastrálním území Polkovice, obec Polkovice, z vlastnictví vlastníka, </w:t>
            </w:r>
            <w:r w:rsidRPr="00B43851">
              <w:rPr>
                <w:lang w:val="cs-CZ"/>
              </w:rPr>
              <w:t>XXXXX</w:t>
            </w:r>
            <w:r>
              <w:rPr>
                <w:lang w:val="cs-CZ"/>
              </w:rPr>
              <w:t>, za kupní cenu ve výši 14 100 Kč</w:t>
            </w:r>
          </w:p>
          <w:p w14:paraId="25E8250F" w14:textId="77777777" w:rsidR="009D12D4" w:rsidRDefault="009D12D4" w:rsidP="009D12D4">
            <w:pPr>
              <w:pStyle w:val="BODY"/>
              <w:widowControl w:val="0"/>
              <w:jc w:val="both"/>
              <w:rPr>
                <w:lang w:val="cs-CZ"/>
              </w:rPr>
            </w:pPr>
            <w:r>
              <w:rPr>
                <w:lang w:val="cs-CZ"/>
              </w:rPr>
              <w:t xml:space="preserve">5.26. části pozemku parc. č. 861/10 orná půda o výměře 17 m2, dle geometrického plánu č. 343-711/2023 ze dne 20. 11. 2023 pozemek parc. č. 861/62 orná půda o výměře 17 m2, vše v katastrálním území Polkovice, obec Polkovice z vlastnictví vlastníka, </w:t>
            </w:r>
            <w:r w:rsidRPr="00B43851">
              <w:rPr>
                <w:lang w:val="cs-CZ"/>
              </w:rPr>
              <w:t>XXXXX</w:t>
            </w:r>
            <w:r>
              <w:rPr>
                <w:lang w:val="cs-CZ"/>
              </w:rPr>
              <w:t xml:space="preserve"> </w:t>
            </w:r>
            <w:r w:rsidRPr="00B43851">
              <w:rPr>
                <w:lang w:val="cs-CZ"/>
              </w:rPr>
              <w:t>XXXXX</w:t>
            </w:r>
            <w:r>
              <w:rPr>
                <w:lang w:val="cs-CZ"/>
              </w:rPr>
              <w:t>, za kupní cenu ve výši 5 100 Kč</w:t>
            </w:r>
          </w:p>
          <w:p w14:paraId="55E2686B" w14:textId="77777777" w:rsidR="009D12D4" w:rsidRDefault="009D12D4" w:rsidP="009D12D4">
            <w:pPr>
              <w:pStyle w:val="BODY"/>
              <w:widowControl w:val="0"/>
              <w:jc w:val="both"/>
              <w:rPr>
                <w:lang w:val="cs-CZ"/>
              </w:rPr>
            </w:pPr>
            <w:r>
              <w:rPr>
                <w:lang w:val="cs-CZ"/>
              </w:rPr>
              <w:t xml:space="preserve">5.27. spoluvlastnického podílu o velikosti ideální 1/2 na části pozemku parc. č. 861/15 orná půda o výměře 89 m2, dle geometrického plánu č. 343-711/2023 ze dne 20. 11. 2023 pozemek parc. č. 861/66 orná půda o výměře 89 m2, vše v katastrálním území Polkovice, obec Polkovice z vlastnictví vlastníka, </w:t>
            </w:r>
            <w:r w:rsidRPr="00B43851">
              <w:rPr>
                <w:lang w:val="cs-CZ"/>
              </w:rPr>
              <w:t>XXXXX</w:t>
            </w:r>
            <w:r>
              <w:rPr>
                <w:lang w:val="cs-CZ"/>
              </w:rPr>
              <w:t>, za kupní cenu ve výši 13 350 Kč</w:t>
            </w:r>
          </w:p>
          <w:p w14:paraId="69CCC502" w14:textId="77777777" w:rsidR="009D12D4" w:rsidRDefault="009D12D4" w:rsidP="009D12D4">
            <w:pPr>
              <w:pStyle w:val="BODY"/>
              <w:widowControl w:val="0"/>
              <w:jc w:val="both"/>
              <w:rPr>
                <w:lang w:val="cs-CZ"/>
              </w:rPr>
            </w:pPr>
            <w:r>
              <w:rPr>
                <w:lang w:val="cs-CZ"/>
              </w:rPr>
              <w:t xml:space="preserve">5.28. spoluvlastnického podílu o velikosti ideální 1/2 na části pozemku parc. č. 861/15 orná půda o výměře 89 m2, dle geometrického plánu č. 343-711/2023 ze dne 20. 11. 2023 pozemek parc. č. 861/66 orná půda o výměře 89 m2, vše v katastrálním území Polkovice, obec Polkovice z vlastnictví vlastníka, </w:t>
            </w:r>
            <w:r w:rsidRPr="00B43851">
              <w:rPr>
                <w:lang w:val="cs-CZ"/>
              </w:rPr>
              <w:t>XXXXX</w:t>
            </w:r>
            <w:r>
              <w:rPr>
                <w:lang w:val="cs-CZ"/>
              </w:rPr>
              <w:t>, za kupní cenu ve výši 13 350 Kč</w:t>
            </w:r>
          </w:p>
          <w:p w14:paraId="6FAECC65" w14:textId="77777777" w:rsidR="009D12D4" w:rsidRDefault="009D12D4" w:rsidP="009D12D4">
            <w:pPr>
              <w:pStyle w:val="BODY"/>
              <w:widowControl w:val="0"/>
              <w:jc w:val="both"/>
              <w:rPr>
                <w:lang w:val="cs-CZ"/>
              </w:rPr>
            </w:pPr>
            <w:r>
              <w:rPr>
                <w:lang w:val="cs-CZ"/>
              </w:rPr>
              <w:t xml:space="preserve">5.29. části pozemku parc. č. 861/26 orná půda o výměře 54 m2, dle geometrického plánu č. 343-711/2023 ze dne 20. 11. 2023 pozemek parc. č. 861/68 orná půda o výměře 54 m2, vše v katastrálním území Polkovice, obec Polkovice ze společného jmění manželů, </w:t>
            </w:r>
            <w:r w:rsidRPr="00B43851">
              <w:rPr>
                <w:lang w:val="cs-CZ"/>
              </w:rPr>
              <w:t>XXXXX</w:t>
            </w:r>
            <w:r>
              <w:rPr>
                <w:lang w:val="cs-CZ"/>
              </w:rPr>
              <w:t xml:space="preserve"> </w:t>
            </w:r>
            <w:r w:rsidRPr="00B43851">
              <w:rPr>
                <w:lang w:val="cs-CZ"/>
              </w:rPr>
              <w:t>XXXXX</w:t>
            </w:r>
            <w:r>
              <w:rPr>
                <w:lang w:val="cs-CZ"/>
              </w:rPr>
              <w:t xml:space="preserve"> </w:t>
            </w:r>
            <w:r w:rsidRPr="00B43851">
              <w:rPr>
                <w:lang w:val="cs-CZ"/>
              </w:rPr>
              <w:t>XXXXX</w:t>
            </w:r>
            <w:r>
              <w:rPr>
                <w:lang w:val="cs-CZ"/>
              </w:rPr>
              <w:t>, za kupní cenu ve výši 16 200 Kč</w:t>
            </w:r>
          </w:p>
          <w:p w14:paraId="1FE42366" w14:textId="77777777" w:rsidR="009D12D4" w:rsidRDefault="009D12D4" w:rsidP="009D12D4">
            <w:pPr>
              <w:pStyle w:val="BODY"/>
              <w:widowControl w:val="0"/>
              <w:jc w:val="both"/>
              <w:rPr>
                <w:lang w:val="cs-CZ"/>
              </w:rPr>
            </w:pPr>
            <w:r>
              <w:rPr>
                <w:lang w:val="cs-CZ"/>
              </w:rPr>
              <w:t xml:space="preserve">5.30. části pozemku parc. č. 861/30 orná půda o výměře 25 m2, dle geometrického plánu č. 343-711/2023 ze dne 20. 11. 2023 pozemek parc. č. 861/70 orná půda o výměře 25 m2, vše v katastrálním území Polkovice, obec Polkovice z vlastnictví vlastníka, </w:t>
            </w:r>
            <w:r w:rsidRPr="00B43851">
              <w:rPr>
                <w:lang w:val="cs-CZ"/>
              </w:rPr>
              <w:t>XXXXX</w:t>
            </w:r>
            <w:r>
              <w:rPr>
                <w:lang w:val="cs-CZ"/>
              </w:rPr>
              <w:t>, za kupní cenu ve výši 7 500 Kč</w:t>
            </w:r>
          </w:p>
          <w:p w14:paraId="0E2EB854" w14:textId="77777777" w:rsidR="009D12D4" w:rsidRDefault="009D12D4" w:rsidP="009D12D4">
            <w:pPr>
              <w:pStyle w:val="BODY"/>
              <w:widowControl w:val="0"/>
              <w:jc w:val="both"/>
              <w:rPr>
                <w:lang w:val="cs-CZ"/>
              </w:rPr>
            </w:pPr>
            <w:r>
              <w:rPr>
                <w:lang w:val="cs-CZ"/>
              </w:rPr>
              <w:t xml:space="preserve">5.31. spoluvlastnického podílu o velikosti ideální 1/4 na části pozemku parc. č. 861/31 orná půda o výměře 26 m2, dle geometrického plánu č. 343-711/2023 ze dne 20. 11. 2023 pozemek parc. č. 861/71 orná půda o výměře 26 m2, vše v katastrálním území Polkovice, obec Polkovice z vlastnictví vlastníka, </w:t>
            </w:r>
            <w:r w:rsidRPr="00B43851">
              <w:rPr>
                <w:lang w:val="cs-CZ"/>
              </w:rPr>
              <w:t>XXXXX</w:t>
            </w:r>
            <w:r>
              <w:rPr>
                <w:lang w:val="cs-CZ"/>
              </w:rPr>
              <w:t>, za kupní cenu ve výši 1 950 Kč</w:t>
            </w:r>
          </w:p>
          <w:p w14:paraId="316231CD" w14:textId="77777777" w:rsidR="009D12D4" w:rsidRDefault="009D12D4" w:rsidP="009D12D4">
            <w:pPr>
              <w:pStyle w:val="BODY"/>
              <w:widowControl w:val="0"/>
              <w:jc w:val="both"/>
              <w:rPr>
                <w:lang w:val="cs-CZ"/>
              </w:rPr>
            </w:pPr>
            <w:r>
              <w:rPr>
                <w:lang w:val="cs-CZ"/>
              </w:rPr>
              <w:t xml:space="preserve">5.32. části pozemku parc. č. 861/32 orná půda o výměře 26 m2, dle geometrického plánu č. 343-711/2023 ze dne 20. 11. 2023 pozemek parc. č. 861/72 orná půda o výměře 26 m2, vše v katastrálním území Polkovice, obec Polkovice z vlastnictví vlastníka, </w:t>
            </w:r>
            <w:r w:rsidRPr="00B43851">
              <w:rPr>
                <w:lang w:val="cs-CZ"/>
              </w:rPr>
              <w:t>XXXXX</w:t>
            </w:r>
            <w:r>
              <w:rPr>
                <w:lang w:val="cs-CZ"/>
              </w:rPr>
              <w:t>, za kupní cenu ve výši 7 800 Kč</w:t>
            </w:r>
          </w:p>
          <w:p w14:paraId="1F1D63A9" w14:textId="77777777" w:rsidR="009D12D4" w:rsidRDefault="009D12D4" w:rsidP="009D12D4">
            <w:pPr>
              <w:pStyle w:val="BODY"/>
              <w:widowControl w:val="0"/>
              <w:jc w:val="both"/>
              <w:rPr>
                <w:lang w:val="cs-CZ"/>
              </w:rPr>
            </w:pPr>
            <w:r>
              <w:rPr>
                <w:lang w:val="cs-CZ"/>
              </w:rPr>
              <w:t xml:space="preserve">5.33. části pozemku parc. č. 861/33 orná půda o výměře 34 m2, dle geometrického plánu č. 343-711/2023 ze dne 20. 11. 2023 pozemek parc. č. 861/73 orná půda o výměře 34 m2, vše v katastrálním území Polkovice, obec Polkovice z vlastnictví vlastníka, </w:t>
            </w:r>
            <w:r w:rsidRPr="00B43851">
              <w:rPr>
                <w:lang w:val="cs-CZ"/>
              </w:rPr>
              <w:t>XXXXX</w:t>
            </w:r>
            <w:r>
              <w:rPr>
                <w:lang w:val="cs-CZ"/>
              </w:rPr>
              <w:t>, za kupní cenu ve výši 10 200 Kč</w:t>
            </w:r>
          </w:p>
          <w:p w14:paraId="45850A3C" w14:textId="77777777" w:rsidR="009D12D4" w:rsidRDefault="009D12D4" w:rsidP="009D12D4">
            <w:pPr>
              <w:pStyle w:val="BODY"/>
              <w:widowControl w:val="0"/>
              <w:jc w:val="both"/>
              <w:rPr>
                <w:lang w:val="cs-CZ"/>
              </w:rPr>
            </w:pPr>
            <w:r>
              <w:rPr>
                <w:lang w:val="cs-CZ"/>
              </w:rPr>
              <w:t xml:space="preserve">5.34. spoluvlastnického podílu o velikosti ideální 1/2 na části pozemku parc. č. 861/34 orná půda o výměře 31 m2, dle geometrického plánu č. 343-711/2023 ze dne 20. 11. 2023 pozemek parc. č. 861/74 orná půda o výměře 31 m2, vše v katastrálním území Polkovice, obec Polkovice z vlastnictví vlastníka, </w:t>
            </w:r>
            <w:r w:rsidRPr="00B43851">
              <w:rPr>
                <w:lang w:val="cs-CZ"/>
              </w:rPr>
              <w:t>XXXXX</w:t>
            </w:r>
            <w:r>
              <w:rPr>
                <w:lang w:val="cs-CZ"/>
              </w:rPr>
              <w:t>, za kupní cenu ve výši 4 650 Kč</w:t>
            </w:r>
          </w:p>
          <w:p w14:paraId="1BE67059" w14:textId="77777777" w:rsidR="009D12D4" w:rsidRDefault="009D12D4" w:rsidP="009D12D4">
            <w:pPr>
              <w:pStyle w:val="BODY"/>
              <w:widowControl w:val="0"/>
              <w:jc w:val="both"/>
              <w:rPr>
                <w:lang w:val="cs-CZ"/>
              </w:rPr>
            </w:pPr>
            <w:r>
              <w:rPr>
                <w:lang w:val="cs-CZ"/>
              </w:rPr>
              <w:t xml:space="preserve">5.35. spoluvlastnického podílu o velikosti ideální 1/2 na části pozemku parc. č. 861/34 orná půda o výměře 31 m2, dle geometrického plánu č. 343-711/2023 ze dne 20. 11. 2023 pozemek parc. č. 861/74 orná půda o výměře 31 m2, vše v katastrálním území Polkovice, obec Polkovice z vlastnictví vlastníka, </w:t>
            </w:r>
            <w:r w:rsidRPr="00B43851">
              <w:rPr>
                <w:lang w:val="cs-CZ"/>
              </w:rPr>
              <w:t>XXXXX</w:t>
            </w:r>
            <w:r>
              <w:rPr>
                <w:lang w:val="cs-CZ"/>
              </w:rPr>
              <w:t>, za kupní cenu ve výši 4 650 Kč</w:t>
            </w:r>
          </w:p>
          <w:p w14:paraId="7270C3EC" w14:textId="77777777" w:rsidR="009D12D4" w:rsidRDefault="009D12D4" w:rsidP="009D12D4">
            <w:pPr>
              <w:pStyle w:val="BODY"/>
              <w:widowControl w:val="0"/>
              <w:jc w:val="both"/>
              <w:rPr>
                <w:lang w:val="cs-CZ"/>
              </w:rPr>
            </w:pPr>
            <w:r>
              <w:rPr>
                <w:lang w:val="cs-CZ"/>
              </w:rPr>
              <w:t xml:space="preserve">5.36. spoluvlastnického podílu o velikosti ideální 2069/10000 na části pozemku </w:t>
            </w:r>
            <w:r>
              <w:rPr>
                <w:lang w:val="cs-CZ"/>
              </w:rPr>
              <w:lastRenderedPageBreak/>
              <w:t xml:space="preserve">parc. č. 861/36 orná půda o výměře 68 m2, dle geometrického plánu č. 343-711/2023 ze dne 20. 11. 2023 pozemek parc. č. 861/76 orná půda o výměře 68 m2, vše v katastrálním území Polkovice, obec Polkovice, dále spoluvlastnického podílu o velikosti ideální 3/4 na části pozemku parc. č. 394/22 orná půda o výměře 132 m2, dle geometrického plánu č. 319-711/2023 ze dne 24. 11. 2023 pozemek parc. č. 394/97 orná půda o výměře 132 m2, vše v katastrálním území Oplocany, obec Oplocany z vlastnictví vlastníka, </w:t>
            </w:r>
            <w:r w:rsidRPr="00B43851">
              <w:rPr>
                <w:lang w:val="cs-CZ"/>
              </w:rPr>
              <w:t>XXXXX</w:t>
            </w:r>
            <w:r>
              <w:rPr>
                <w:lang w:val="cs-CZ"/>
              </w:rPr>
              <w:t>, za kupní cenu ve výši 29 700 Kč</w:t>
            </w:r>
          </w:p>
          <w:p w14:paraId="6B191A69" w14:textId="77777777" w:rsidR="009D12D4" w:rsidRDefault="009D12D4" w:rsidP="009D12D4">
            <w:pPr>
              <w:pStyle w:val="BODY"/>
              <w:widowControl w:val="0"/>
              <w:jc w:val="both"/>
              <w:rPr>
                <w:lang w:val="cs-CZ"/>
              </w:rPr>
            </w:pPr>
            <w:r>
              <w:rPr>
                <w:lang w:val="cs-CZ"/>
              </w:rPr>
              <w:t xml:space="preserve">5.37. spoluvlastnického podílu o velikosti ideální 1207/20000 na části pozemku parc. č. 861/36 orná půda o výměře 68 m2, dle geometrického plánu č. 343-711/2023 ze dne 20. 11. 2023 pozemek parc. č. 861/76 orná půda o výměře 68 m2, a spoluvlastnického podílu o velikosti ideální 1/7 na pozemku parc. č. 861/1 orná půda o výměře 46 m2, vše v katastrálním území Polkovice, obec Polkovice z vlastnictví vlastníka, </w:t>
            </w:r>
            <w:r w:rsidRPr="00B43851">
              <w:rPr>
                <w:lang w:val="cs-CZ"/>
              </w:rPr>
              <w:t>XXXXX</w:t>
            </w:r>
            <w:r>
              <w:rPr>
                <w:lang w:val="cs-CZ"/>
              </w:rPr>
              <w:t>, za kupní cenu ve výši 3 202 Kč</w:t>
            </w:r>
          </w:p>
          <w:p w14:paraId="3D171AB7" w14:textId="77777777" w:rsidR="009D12D4" w:rsidRDefault="009D12D4" w:rsidP="009D12D4">
            <w:pPr>
              <w:pStyle w:val="BODY"/>
              <w:widowControl w:val="0"/>
              <w:jc w:val="both"/>
              <w:rPr>
                <w:lang w:val="cs-CZ"/>
              </w:rPr>
            </w:pPr>
            <w:r>
              <w:rPr>
                <w:lang w:val="cs-CZ"/>
              </w:rPr>
              <w:t xml:space="preserve">5.38. spoluvlastnického podílu o velikosti ideální 2586/10000 na části pozemku parc. č. 861/36 orná půda o výměře 68 m2, dle geometrického plánu č. 343-711/2023 ze dne 20. 11. 2023 pozemek parc. č. 861/76 orná půda o výměře 68 m2, vše v katastrálním území Polkovice, obec Polkovice z vlastnictví vlastníka, </w:t>
            </w:r>
            <w:r w:rsidRPr="00B43851">
              <w:rPr>
                <w:lang w:val="cs-CZ"/>
              </w:rPr>
              <w:t>XXXXX</w:t>
            </w:r>
            <w:r>
              <w:rPr>
                <w:lang w:val="cs-CZ"/>
              </w:rPr>
              <w:t>, za kupní cenu ve výši 5 275 Kč</w:t>
            </w:r>
          </w:p>
          <w:p w14:paraId="3A68BFF6" w14:textId="77777777" w:rsidR="009D12D4" w:rsidRDefault="009D12D4" w:rsidP="009D12D4">
            <w:pPr>
              <w:pStyle w:val="BODY"/>
              <w:widowControl w:val="0"/>
              <w:jc w:val="both"/>
              <w:rPr>
                <w:lang w:val="cs-CZ"/>
              </w:rPr>
            </w:pPr>
            <w:r>
              <w:rPr>
                <w:lang w:val="cs-CZ"/>
              </w:rPr>
              <w:t xml:space="preserve">5.39. spoluvlastnického podílu o velikosti ideální 2069/10000 na části pozemku parc. č. 861/36 orná půda o výměře 68 m2, dle geometrického plánu č. 343-711/2023 ze dne 20. 11. 2023 pozemek parc. č. 861/76 orná půda o výměře 68 m2, vše v katastrálním území Polkovice, obec Polkovice z vlastnictví vlastníka, </w:t>
            </w:r>
            <w:r w:rsidRPr="00B43851">
              <w:rPr>
                <w:lang w:val="cs-CZ"/>
              </w:rPr>
              <w:t>XXXXX</w:t>
            </w:r>
            <w:r>
              <w:rPr>
                <w:lang w:val="cs-CZ"/>
              </w:rPr>
              <w:t>, za kupní cenu ve výši 4 221 Kč</w:t>
            </w:r>
          </w:p>
          <w:p w14:paraId="5F992645" w14:textId="77777777" w:rsidR="009D12D4" w:rsidRDefault="009D12D4" w:rsidP="009D12D4">
            <w:pPr>
              <w:pStyle w:val="BODY"/>
              <w:widowControl w:val="0"/>
              <w:jc w:val="both"/>
              <w:rPr>
                <w:lang w:val="cs-CZ"/>
              </w:rPr>
            </w:pPr>
            <w:r>
              <w:rPr>
                <w:lang w:val="cs-CZ"/>
              </w:rPr>
              <w:t>5.40. spoluvlastnického podílu o velikosti ideální 1/2 na části pozemku parc. č. 163/4 orná půda o výměře 43 m2, dle geometrického plánu č. 319-711/2023 ze dne 24. 11. 2023 pozemek parc. č. 163/7 orná půda o výměře 43 m2, vše v katastrálním území Oplocany, obec Oplocany z vlastnictví společnosti ZENERGO a.s., IČO: 29269661, za kupní cenu ve výši 6 450 Kč, v případě, že příjem z odkoupení předmětné nemovitosti bude podléhat dani z přidané hodnoty, bude kupní cena nemovitosti navýšena o příslušnou sazbu DPH</w:t>
            </w:r>
          </w:p>
          <w:p w14:paraId="115E001C" w14:textId="77777777" w:rsidR="009D12D4" w:rsidRDefault="009D12D4" w:rsidP="009D12D4">
            <w:pPr>
              <w:pStyle w:val="BODY"/>
              <w:widowControl w:val="0"/>
              <w:jc w:val="both"/>
              <w:rPr>
                <w:lang w:val="cs-CZ"/>
              </w:rPr>
            </w:pPr>
            <w:r>
              <w:rPr>
                <w:lang w:val="cs-CZ"/>
              </w:rPr>
              <w:t>5.41. spoluvlastnického podílu o velikosti ideální 1/2 na části pozemku parc. č. 163/4 orná půda o výměře 43 m2, dle geometrického plánu č. 319-711/2023 ze dne 24. 11. 2023 pozemek parc. č. 163/7 orná půda o výměře 43 m2, vše v katastrálním území Oplocany, obec Oplocany z vlastnictví společnosti Správa TOP realit s. r. o., IČO: 10778195, za kupní cenu ve výši 6 450 Kč, v případě, že příjem z odkoupení předmětné nemovitosti bude podléhat dani z přidané hodnoty, bude kupní cena nemovitosti navýšena o příslušnou sazbu DPH</w:t>
            </w:r>
          </w:p>
          <w:p w14:paraId="5E36D9E2" w14:textId="77777777" w:rsidR="009D12D4" w:rsidRDefault="009D12D4" w:rsidP="009D12D4">
            <w:pPr>
              <w:pStyle w:val="BODY"/>
              <w:widowControl w:val="0"/>
              <w:jc w:val="both"/>
              <w:rPr>
                <w:lang w:val="cs-CZ"/>
              </w:rPr>
            </w:pPr>
            <w:r>
              <w:rPr>
                <w:lang w:val="cs-CZ"/>
              </w:rPr>
              <w:t xml:space="preserve">5.42. části pozemku parc. č. 166/1 orná půda o výměře 197 m2, dle geometrického plánu č. 319-711/2023 ze dne 24. 11. 2023 pozemek parc. č. 166/8 orná půda o výměře 197 m2, vše v katastrálním území Oplocany, obec Oplocany z vlastnictví vlastníka, </w:t>
            </w:r>
            <w:r w:rsidRPr="00B43851">
              <w:rPr>
                <w:lang w:val="cs-CZ"/>
              </w:rPr>
              <w:t>XXXXX</w:t>
            </w:r>
            <w:r>
              <w:rPr>
                <w:lang w:val="cs-CZ"/>
              </w:rPr>
              <w:t>, za kupní cenu ve výši 59 100 Kč</w:t>
            </w:r>
          </w:p>
          <w:p w14:paraId="79519747" w14:textId="77777777" w:rsidR="009D12D4" w:rsidRDefault="009D12D4" w:rsidP="009D12D4">
            <w:pPr>
              <w:pStyle w:val="BODY"/>
              <w:widowControl w:val="0"/>
              <w:jc w:val="both"/>
              <w:rPr>
                <w:lang w:val="cs-CZ"/>
              </w:rPr>
            </w:pPr>
            <w:r>
              <w:rPr>
                <w:lang w:val="cs-CZ"/>
              </w:rPr>
              <w:t xml:space="preserve">5.43. části pozemku parc. č. 234/28 orná půda o výměře 73 m2, dle geometrického plánu č. 319-711/2023 ze dne 24. 11. 2023 pozemek parc. č. 234/45 orná půda o výměře 73 m2, vše v katastrálním území Oplocany, obec Oplocany z vlastnictví vlastníka, </w:t>
            </w:r>
            <w:r w:rsidRPr="00B43851">
              <w:rPr>
                <w:lang w:val="cs-CZ"/>
              </w:rPr>
              <w:t>XXXXX</w:t>
            </w:r>
            <w:r>
              <w:rPr>
                <w:lang w:val="cs-CZ"/>
              </w:rPr>
              <w:t>, za kupní cenu ve výši 21 900 Kč</w:t>
            </w:r>
          </w:p>
          <w:p w14:paraId="4A257960" w14:textId="77777777" w:rsidR="009D12D4" w:rsidRDefault="009D12D4" w:rsidP="009D12D4">
            <w:pPr>
              <w:pStyle w:val="BODY"/>
              <w:widowControl w:val="0"/>
              <w:jc w:val="both"/>
              <w:rPr>
                <w:lang w:val="cs-CZ"/>
              </w:rPr>
            </w:pPr>
            <w:r>
              <w:rPr>
                <w:lang w:val="cs-CZ"/>
              </w:rPr>
              <w:t xml:space="preserve">5.44. částí pozemků parc. č. 234/29 orná půda o výměře 53 m2 a parc. č. 234/30 orná půda o výměře 394 m2, dle geometrického plánu č. 319-711/2023 ze dne 24. 11. 2023 pozemky parc. č. 234/46 orná půda o výměře 53 m2 a parc. č. 234/47 orná půda o výměře 394 m2, vše v katastrálním území Oplocany, obec </w:t>
            </w:r>
            <w:r>
              <w:rPr>
                <w:lang w:val="cs-CZ"/>
              </w:rPr>
              <w:lastRenderedPageBreak/>
              <w:t xml:space="preserve">Oplocany z vlastnictví vlastníka, </w:t>
            </w:r>
          </w:p>
          <w:p w14:paraId="1AAE3803" w14:textId="77777777" w:rsidR="009D12D4" w:rsidRDefault="009D12D4" w:rsidP="009D12D4">
            <w:pPr>
              <w:pStyle w:val="BODY"/>
              <w:widowControl w:val="0"/>
              <w:jc w:val="both"/>
              <w:rPr>
                <w:lang w:val="cs-CZ"/>
              </w:rPr>
            </w:pPr>
            <w:r w:rsidRPr="00B43851">
              <w:rPr>
                <w:lang w:val="cs-CZ"/>
              </w:rPr>
              <w:t>XXXXX</w:t>
            </w:r>
            <w:r>
              <w:rPr>
                <w:lang w:val="cs-CZ"/>
              </w:rPr>
              <w:t>, za kupní cenu ve výši 134 100 Kč</w:t>
            </w:r>
          </w:p>
          <w:p w14:paraId="28A7804A" w14:textId="77777777" w:rsidR="009D12D4" w:rsidRDefault="009D12D4" w:rsidP="009D12D4">
            <w:pPr>
              <w:pStyle w:val="BODY"/>
              <w:widowControl w:val="0"/>
              <w:jc w:val="both"/>
              <w:rPr>
                <w:lang w:val="cs-CZ"/>
              </w:rPr>
            </w:pPr>
            <w:r>
              <w:rPr>
                <w:lang w:val="cs-CZ"/>
              </w:rPr>
              <w:t xml:space="preserve">5.45. částí pozemků parc. č. 394/3 orná půda o výměře 46 m2, parc. č. 394/12 orná půda o výměře 51 m2 a parc. č. 394/85 orná půda o výměře 26 m2, dle geometrického plánu č. 319-711/2023 ze dne 24. 11. 2023 pozemky parc. č. 394/87 orná půda o výměře 46 m2, parc. č. 394/88 orná půda o výměře 51 m2 a parc. č. 394/86 orná půda o výměře 26 m2, vše v katastrálním území Oplocany, obec Oplocany z vlastnictví vlastníka, </w:t>
            </w:r>
            <w:r w:rsidRPr="00B43851">
              <w:rPr>
                <w:lang w:val="cs-CZ"/>
              </w:rPr>
              <w:t>XXXXX</w:t>
            </w:r>
            <w:r>
              <w:rPr>
                <w:lang w:val="cs-CZ"/>
              </w:rPr>
              <w:t>, za kupní cenu ve výši 36 900 Kč</w:t>
            </w:r>
          </w:p>
          <w:p w14:paraId="3CF16F60" w14:textId="77777777" w:rsidR="009D12D4" w:rsidRDefault="009D12D4" w:rsidP="009D12D4">
            <w:pPr>
              <w:pStyle w:val="BODY"/>
              <w:widowControl w:val="0"/>
              <w:jc w:val="both"/>
              <w:rPr>
                <w:lang w:val="cs-CZ"/>
              </w:rPr>
            </w:pPr>
            <w:r>
              <w:rPr>
                <w:lang w:val="cs-CZ"/>
              </w:rPr>
              <w:t xml:space="preserve">5.46. části pozemku parc. č. 394/18 orná půda o výměře 172 m2, dle geometrického plánu č. 319-711/2023 ze dne 24. 11. 2023 pozemek parc. č. 394/94 orná půda o výměře 172 m2, vše v katastrálním území Oplocany, obec Oplocany z vlastnictví vlastníka, </w:t>
            </w:r>
            <w:r w:rsidRPr="00B43851">
              <w:rPr>
                <w:lang w:val="cs-CZ"/>
              </w:rPr>
              <w:t>XXXXX</w:t>
            </w:r>
            <w:r>
              <w:rPr>
                <w:lang w:val="cs-CZ"/>
              </w:rPr>
              <w:t>, za kupní cenu ve výši 51 600 Kč</w:t>
            </w:r>
          </w:p>
          <w:p w14:paraId="154A7D36" w14:textId="77777777" w:rsidR="009D12D4" w:rsidRDefault="009D12D4" w:rsidP="009D12D4">
            <w:pPr>
              <w:pStyle w:val="BODY"/>
              <w:widowControl w:val="0"/>
              <w:jc w:val="both"/>
              <w:rPr>
                <w:lang w:val="cs-CZ"/>
              </w:rPr>
            </w:pPr>
            <w:r>
              <w:rPr>
                <w:lang w:val="cs-CZ"/>
              </w:rPr>
              <w:t xml:space="preserve">5.47. spoluvlastnického podílu o velikosti ideální 4/12 na části pozemku parc. č. 394/19 orná půda o výměře 66 m2, dle geometrického plánu č. 319-711/2023 ze dne 24. 11. 2023 pozemek parc. č. 394/95 orná půda o výměře 66 m2, vše v katastrálním území Oplocany, obec Oplocany z vlastnictví vlastníka, </w:t>
            </w:r>
            <w:r w:rsidRPr="00B43851">
              <w:rPr>
                <w:lang w:val="cs-CZ"/>
              </w:rPr>
              <w:t>XXXXX</w:t>
            </w:r>
            <w:r>
              <w:rPr>
                <w:lang w:val="cs-CZ"/>
              </w:rPr>
              <w:t>, za kupní cenu ve výši 6 600 Kč</w:t>
            </w:r>
          </w:p>
          <w:p w14:paraId="65B23118" w14:textId="77777777" w:rsidR="009D12D4" w:rsidRDefault="009D12D4" w:rsidP="009D12D4">
            <w:pPr>
              <w:pStyle w:val="BODY"/>
              <w:widowControl w:val="0"/>
              <w:jc w:val="both"/>
              <w:rPr>
                <w:lang w:val="cs-CZ"/>
              </w:rPr>
            </w:pPr>
            <w:r>
              <w:rPr>
                <w:lang w:val="cs-CZ"/>
              </w:rPr>
              <w:t xml:space="preserve">5.48. spoluvlastnického podílu o velikosti ideální 4/12 na části pozemku parc. č. 394/19 orná půda o výměře 66 m2, dle geometrického plánu č. 319-711/2023 ze dne 24. 11. 2023 pozemek parc. č. 394/95 orná půda o výměře 66 m2, vše v katastrálním území Oplocany, obec Oplocany z vlastnictví vlastníka, </w:t>
            </w:r>
            <w:r w:rsidRPr="00B43851">
              <w:rPr>
                <w:lang w:val="cs-CZ"/>
              </w:rPr>
              <w:t>XXXXX</w:t>
            </w:r>
            <w:r>
              <w:rPr>
                <w:lang w:val="cs-CZ"/>
              </w:rPr>
              <w:t>, za kupní cenu ve výši 6 600 Kč</w:t>
            </w:r>
          </w:p>
          <w:p w14:paraId="00125391" w14:textId="77777777" w:rsidR="009D12D4" w:rsidRDefault="009D12D4" w:rsidP="009D12D4">
            <w:pPr>
              <w:pStyle w:val="BODY"/>
              <w:widowControl w:val="0"/>
              <w:jc w:val="both"/>
              <w:rPr>
                <w:lang w:val="cs-CZ"/>
              </w:rPr>
            </w:pPr>
            <w:r>
              <w:rPr>
                <w:lang w:val="cs-CZ"/>
              </w:rPr>
              <w:t xml:space="preserve">5.49. spoluvlastnického podílu o velikosti ideální 1/8 na části pozemku parc. č. 394/22 orná půda o výměře 132 m2, dle geometrického plánu č. 319-711/2023 ze dne 24. 11. 2023 pozemek parc. č. 394/97 orná půda o výměře 132 m2, vše v katastrálním území Oplocany, obec Oplocany z vlastnictví vlastníka, </w:t>
            </w:r>
            <w:r w:rsidRPr="00B43851">
              <w:rPr>
                <w:lang w:val="cs-CZ"/>
              </w:rPr>
              <w:t>XXXXX</w:t>
            </w:r>
            <w:r>
              <w:rPr>
                <w:lang w:val="cs-CZ"/>
              </w:rPr>
              <w:t>, za kupní cenu ve výši 4 950 Kč</w:t>
            </w:r>
          </w:p>
          <w:p w14:paraId="5A1CA017" w14:textId="77777777" w:rsidR="009D12D4" w:rsidRDefault="009D12D4" w:rsidP="009D12D4">
            <w:pPr>
              <w:pStyle w:val="BODY"/>
              <w:widowControl w:val="0"/>
              <w:jc w:val="both"/>
              <w:rPr>
                <w:lang w:val="cs-CZ"/>
              </w:rPr>
            </w:pPr>
            <w:r>
              <w:rPr>
                <w:lang w:val="cs-CZ"/>
              </w:rPr>
              <w:t xml:space="preserve">5.50. spoluvlastnického podílu o velikosti ideální 1/8 na části pozemku parc. č. 394/22 orná půda o výměře 132 m2, dle geometrického plánu č. 319-711/2023 ze dne 24. 11. 2023 pozemek parc. č. 394/97 orná půda o výměře 132 m2, vše v katastrálním území Oplocany, obec Oplocany z vlastnictví vlastníka, </w:t>
            </w:r>
            <w:r w:rsidRPr="00B43851">
              <w:rPr>
                <w:lang w:val="cs-CZ"/>
              </w:rPr>
              <w:t>XXXXX</w:t>
            </w:r>
            <w:r>
              <w:rPr>
                <w:lang w:val="cs-CZ"/>
              </w:rPr>
              <w:t>, za kupní cenu ve výši 4 950 Kč</w:t>
            </w:r>
          </w:p>
          <w:p w14:paraId="173677F6" w14:textId="77777777" w:rsidR="009D12D4" w:rsidRDefault="009D12D4" w:rsidP="009D12D4">
            <w:pPr>
              <w:pStyle w:val="BODY"/>
              <w:widowControl w:val="0"/>
              <w:jc w:val="both"/>
              <w:rPr>
                <w:lang w:val="cs-CZ"/>
              </w:rPr>
            </w:pPr>
            <w:r>
              <w:rPr>
                <w:lang w:val="cs-CZ"/>
              </w:rPr>
              <w:t xml:space="preserve">5.51. částí pozemků parc. č. 394/34 orná půda o výměře 84 m2, parc. č. 477/44 orná půda o výměře 36 m2, parc. č. 477/45 orná půda o výměře 19 m2 a parc. č. 602/21 orná půda o výměře 60 m2, dle geometrického plánu č. 319-711/2023 ze dne 24. 11. 2023 pozemky parc. č. 394/104 orná půda o výměře 84 m2, parc. č. 477/92 orná půda o výměře 36 m2, parc. č. 477/93 orná půda o výměře 19 m2 a parc. č. 602/30 orná půda o výměře 60 m2, vše v katastrálním území Oplocany, obec Oplocany z vlastnictví vlastníka, </w:t>
            </w:r>
            <w:r w:rsidRPr="00B43851">
              <w:rPr>
                <w:lang w:val="cs-CZ"/>
              </w:rPr>
              <w:t>XXXXX</w:t>
            </w:r>
            <w:r>
              <w:rPr>
                <w:lang w:val="cs-CZ"/>
              </w:rPr>
              <w:t>, za kupní cenu ve výši 59 700 Kč</w:t>
            </w:r>
          </w:p>
          <w:p w14:paraId="1FA4E52C" w14:textId="77777777" w:rsidR="009D12D4" w:rsidRDefault="009D12D4" w:rsidP="009D12D4">
            <w:pPr>
              <w:pStyle w:val="BODY"/>
              <w:widowControl w:val="0"/>
              <w:jc w:val="both"/>
              <w:rPr>
                <w:lang w:val="cs-CZ"/>
              </w:rPr>
            </w:pPr>
            <w:r>
              <w:rPr>
                <w:lang w:val="cs-CZ"/>
              </w:rPr>
              <w:t xml:space="preserve">5.52. spoluvlastnického podílu o velikosti ideální 9/128 na částech pozemků parc. č. 394/30 orná půda o výměře 152 m2 a parc. č. 615/3 orná půda o výměře 208 m2, dle geometrického plánu č. 319-711/2023 ze dne 24. 11. 2023 pozemky parc. č. 394/99 orná půda o výměře 152 m2, parc. č. 615/23 orná půda o výměře 206 m2 a parc. č. 615/24 orná půda o výměře 2 m2, vše v katastrálním území Oplocany, obec Oplocany z vlastnictví vlastníka, </w:t>
            </w:r>
            <w:r w:rsidRPr="00B43851">
              <w:rPr>
                <w:lang w:val="cs-CZ"/>
              </w:rPr>
              <w:t>XXXXX</w:t>
            </w:r>
            <w:r>
              <w:rPr>
                <w:lang w:val="cs-CZ"/>
              </w:rPr>
              <w:t>, za kupní cenu ve výši 7 594 Kč</w:t>
            </w:r>
          </w:p>
          <w:p w14:paraId="13F8836E" w14:textId="77777777" w:rsidR="009D12D4" w:rsidRDefault="009D12D4" w:rsidP="009D12D4">
            <w:pPr>
              <w:pStyle w:val="BODY"/>
              <w:widowControl w:val="0"/>
              <w:jc w:val="both"/>
              <w:rPr>
                <w:lang w:val="cs-CZ"/>
              </w:rPr>
            </w:pPr>
            <w:r>
              <w:rPr>
                <w:lang w:val="cs-CZ"/>
              </w:rPr>
              <w:t xml:space="preserve">5.53. spoluvlastnického podílu o velikosti ideální 4/64 na částech pozemků parc. č. 394/30 orná půda o výměře 152 m2 a parc. č. 615/3 orná půda o výměře 208 m2, dle geometrického plánu č. 319-711/2023 ze dne 24. 11. 2023 pozemky parc. č. 394/99 orná půda o výměře 152 m2, parc. č. 615/23 orná půda o výměře </w:t>
            </w:r>
            <w:r>
              <w:rPr>
                <w:lang w:val="cs-CZ"/>
              </w:rPr>
              <w:lastRenderedPageBreak/>
              <w:t xml:space="preserve">206 m2 a parc. č. 615/24 orná půda o výměře 2 m2, vše v katastrálním území Oplocany, obec Oplocany z vlastnictví vlastníka, </w:t>
            </w:r>
            <w:r w:rsidRPr="00B43851">
              <w:rPr>
                <w:lang w:val="cs-CZ"/>
              </w:rPr>
              <w:t>XXXXX</w:t>
            </w:r>
            <w:r>
              <w:rPr>
                <w:lang w:val="cs-CZ"/>
              </w:rPr>
              <w:t>, za kupní cenu ve výši 6 750 Kč</w:t>
            </w:r>
          </w:p>
          <w:p w14:paraId="3FD6E083" w14:textId="77777777" w:rsidR="009D12D4" w:rsidRDefault="009D12D4" w:rsidP="009D12D4">
            <w:pPr>
              <w:pStyle w:val="BODY"/>
              <w:widowControl w:val="0"/>
              <w:jc w:val="both"/>
              <w:rPr>
                <w:lang w:val="cs-CZ"/>
              </w:rPr>
            </w:pPr>
            <w:r>
              <w:rPr>
                <w:lang w:val="cs-CZ"/>
              </w:rPr>
              <w:t xml:space="preserve">5.54. spoluvlastnického podílu o velikosti ideální 9/128 na částech pozemků parc. č. 394/30 orná půda o výměře 152 m2 a parc. č. 615/3 orná půda o výměře 208 m2, dle geometrického plánu č. 319-711/2023 ze dne 24. 11. 2023 pozemky parc. č. 394/99 orná půda o výměře 152 m2, parc. č. 615/23 orná půda o výměře 206 m2 a parc. č. 615/24 orná půda o výměře 2 m2, vše v katastrálním území Oplocany, obec Oplocany z vlastnictví vlastníka, </w:t>
            </w:r>
            <w:r w:rsidRPr="00B43851">
              <w:rPr>
                <w:lang w:val="cs-CZ"/>
              </w:rPr>
              <w:t>XXXXX</w:t>
            </w:r>
            <w:r>
              <w:rPr>
                <w:lang w:val="cs-CZ"/>
              </w:rPr>
              <w:t>, za kupní cenu ve výši 7 594 Kč</w:t>
            </w:r>
          </w:p>
          <w:p w14:paraId="316FDB5B" w14:textId="77777777" w:rsidR="009D12D4" w:rsidRDefault="009D12D4" w:rsidP="009D12D4">
            <w:pPr>
              <w:pStyle w:val="BODY"/>
              <w:widowControl w:val="0"/>
              <w:jc w:val="both"/>
              <w:rPr>
                <w:lang w:val="cs-CZ"/>
              </w:rPr>
            </w:pPr>
            <w:r>
              <w:rPr>
                <w:lang w:val="cs-CZ"/>
              </w:rPr>
              <w:t xml:space="preserve">5.55. spoluvlastnického podílu o velikosti ideální 20/64 na částech pozemků parc. č. 394/30 orná půda o výměře 152 m2 a parc. č. 615/3 orná půda o výměře 208 m2, dle geometrického plánu č. 319-711/2023 ze dne 24. 11. 2023 pozemky parc. č. 394/99 orná půda o výměře 152 m2, parc. č. 615/23 orná půda o výměře 206 m2 a parc. č. 615/24 orná půda o výměře 2 m2, vše v katastrálním území Oplocany, obec Oplocany z vlastnictví vlastníka, </w:t>
            </w:r>
            <w:r w:rsidRPr="00B43851">
              <w:rPr>
                <w:lang w:val="cs-CZ"/>
              </w:rPr>
              <w:t>XXXXX</w:t>
            </w:r>
            <w:r>
              <w:rPr>
                <w:lang w:val="cs-CZ"/>
              </w:rPr>
              <w:t>, za kupní cenu ve výši 33 750 Kč</w:t>
            </w:r>
          </w:p>
          <w:p w14:paraId="2B3EFCC4" w14:textId="77777777" w:rsidR="009D12D4" w:rsidRDefault="009D12D4" w:rsidP="009D12D4">
            <w:pPr>
              <w:pStyle w:val="BODY"/>
              <w:widowControl w:val="0"/>
              <w:jc w:val="both"/>
              <w:rPr>
                <w:lang w:val="cs-CZ"/>
              </w:rPr>
            </w:pPr>
            <w:r>
              <w:rPr>
                <w:lang w:val="cs-CZ"/>
              </w:rPr>
              <w:t xml:space="preserve">5.56. spoluvlastnického podílu o velikosti ideální 10/64 na částech pozemků parc. č. 394/30 orná půda o výměře 152 m2 a parc. č. 615/3 orná půda o výměře 208 m2, dle geometrického plánu č. 319-711/2023 ze dne 24. 11. 2023 pozemky parc. č. 394/99 orná půda o výměře 152 m2, parc. č. 615/23 orná půda o výměře 206 m2 a parc. č. 615/24 orná půda o výměře 2 m2, vše v katastrálním území Oplocany, obec Oplocany z vlastnictví vlastníka, </w:t>
            </w:r>
            <w:r w:rsidRPr="00B43851">
              <w:rPr>
                <w:lang w:val="cs-CZ"/>
              </w:rPr>
              <w:t>XXXXX</w:t>
            </w:r>
            <w:r>
              <w:rPr>
                <w:lang w:val="cs-CZ"/>
              </w:rPr>
              <w:t>, za kupní cenu ve výši 16 875 Kč</w:t>
            </w:r>
          </w:p>
          <w:p w14:paraId="2A73A25A" w14:textId="77777777" w:rsidR="009D12D4" w:rsidRDefault="009D12D4" w:rsidP="009D12D4">
            <w:pPr>
              <w:pStyle w:val="BODY"/>
              <w:widowControl w:val="0"/>
              <w:jc w:val="both"/>
              <w:rPr>
                <w:lang w:val="cs-CZ"/>
              </w:rPr>
            </w:pPr>
            <w:r>
              <w:rPr>
                <w:lang w:val="cs-CZ"/>
              </w:rPr>
              <w:t xml:space="preserve">5.57. spoluvlastnického podílu o velikosti ideální 1/3 na části pozemku parc. č. 477/26 orná půda o výměře 31 m2, dle geometrického plánu č. 319-711/2023 ze dne 24. 11. 2023 pozemek parc. č. 477/77 orná půda o výměře 31 m2, vše v katastrálním území Oplocany, obec Oplocany z vlastnictví vlastníka, </w:t>
            </w:r>
            <w:r w:rsidRPr="00B43851">
              <w:rPr>
                <w:lang w:val="cs-CZ"/>
              </w:rPr>
              <w:t>XXXXX</w:t>
            </w:r>
            <w:r>
              <w:rPr>
                <w:lang w:val="cs-CZ"/>
              </w:rPr>
              <w:t>, za kupní cenu ve výši 3 100 Kč</w:t>
            </w:r>
          </w:p>
          <w:p w14:paraId="3128248C" w14:textId="77777777" w:rsidR="009D12D4" w:rsidRDefault="009D12D4" w:rsidP="009D12D4">
            <w:pPr>
              <w:pStyle w:val="BODY"/>
              <w:widowControl w:val="0"/>
              <w:jc w:val="both"/>
              <w:rPr>
                <w:lang w:val="cs-CZ"/>
              </w:rPr>
            </w:pPr>
            <w:r>
              <w:rPr>
                <w:lang w:val="cs-CZ"/>
              </w:rPr>
              <w:t xml:space="preserve">5.58. spoluvlastnického podílu o velikosti ideální 1/3 na části pozemku parc. č. 477/26 orná půda o výměře 31 m2, dle geometrického plánu č. 319-711/2023 ze dne 24. 11. 2023 pozemek parc. č. 477/77 orná půda o výměře 31 m2, vše v katastrálním území Oplocany, obec Oplocany z vlastnictví vlastníka, </w:t>
            </w:r>
            <w:r w:rsidRPr="00B43851">
              <w:rPr>
                <w:lang w:val="cs-CZ"/>
              </w:rPr>
              <w:t>XXXXX</w:t>
            </w:r>
            <w:r>
              <w:rPr>
                <w:lang w:val="cs-CZ"/>
              </w:rPr>
              <w:t>, za kupní cenu ve výši 3 100 Kč</w:t>
            </w:r>
          </w:p>
          <w:p w14:paraId="6C0EDE22" w14:textId="77777777" w:rsidR="009D12D4" w:rsidRDefault="009D12D4" w:rsidP="009D12D4">
            <w:pPr>
              <w:pStyle w:val="BODY"/>
              <w:widowControl w:val="0"/>
              <w:jc w:val="both"/>
              <w:rPr>
                <w:lang w:val="cs-CZ"/>
              </w:rPr>
            </w:pPr>
            <w:r>
              <w:rPr>
                <w:lang w:val="cs-CZ"/>
              </w:rPr>
              <w:t xml:space="preserve">5.59. spoluvlastnického podílu o velikosti ideální 1/3 na části pozemku parc. č. 477/26 orná půda o výměře 31 m2, dle geometrického plánu č. 319-711/2023 ze dne 24. 11. 2023 pozemek parc. č. 477/77 orná půda o výměře 31 m2, vše v katastrálním území Oplocany, obec Oplocany z vlastnictví vlastníka, </w:t>
            </w:r>
            <w:r w:rsidRPr="00B43851">
              <w:rPr>
                <w:lang w:val="cs-CZ"/>
              </w:rPr>
              <w:t>XXXXX</w:t>
            </w:r>
            <w:r>
              <w:rPr>
                <w:lang w:val="cs-CZ"/>
              </w:rPr>
              <w:t>, za kupní cenu ve výši 3 100 Kč</w:t>
            </w:r>
          </w:p>
          <w:p w14:paraId="116C9EF0" w14:textId="77777777" w:rsidR="009D12D4" w:rsidRDefault="009D12D4" w:rsidP="009D12D4">
            <w:pPr>
              <w:pStyle w:val="BODY"/>
              <w:widowControl w:val="0"/>
              <w:jc w:val="both"/>
              <w:rPr>
                <w:lang w:val="cs-CZ"/>
              </w:rPr>
            </w:pPr>
            <w:r>
              <w:rPr>
                <w:lang w:val="cs-CZ"/>
              </w:rPr>
              <w:t xml:space="preserve">5.60. části pozemku parc. č. 477/27 orná půda o výměře 7 m2, dle geometrického plánu č. 319-711/2023 ze dne 24. 11. 2023 pozemek parc. č. 477/78 orná půda o výměře 7 m2, vše v katastrálním území Oplocany, obec Oplocany z vlastnictví vlastníka, </w:t>
            </w:r>
            <w:r w:rsidRPr="00B43851">
              <w:rPr>
                <w:lang w:val="cs-CZ"/>
              </w:rPr>
              <w:t>XXXXX</w:t>
            </w:r>
            <w:r>
              <w:rPr>
                <w:lang w:val="cs-CZ"/>
              </w:rPr>
              <w:t>, za kupní cenu ve výši 2 100 Kč</w:t>
            </w:r>
          </w:p>
          <w:p w14:paraId="0F1A15E9" w14:textId="77777777" w:rsidR="009D12D4" w:rsidRDefault="009D12D4" w:rsidP="009D12D4">
            <w:pPr>
              <w:pStyle w:val="BODY"/>
              <w:widowControl w:val="0"/>
              <w:jc w:val="both"/>
              <w:rPr>
                <w:lang w:val="cs-CZ"/>
              </w:rPr>
            </w:pPr>
            <w:r>
              <w:rPr>
                <w:lang w:val="cs-CZ"/>
              </w:rPr>
              <w:t xml:space="preserve">5.61. spoluvlastnického podílu o velikosti ideální 1/2 na částech pozemků parc. č. 477/37 orná půda o výměře 8 m2 a parc. č. 477/53 orná půda o výměře 12 m2, dle geometrického plánu č. 319-711/2023 ze dne 24. 11. 2023 pozemky parc. č. 477/85 orná půda o výměře 8 m2 a parc. č. 477/100 orná půda o výměře 12 m2, vše v katastrálním území Oplocany, obec Oplocany z vlastnictví vlastníka, </w:t>
            </w:r>
            <w:r w:rsidRPr="00B43851">
              <w:rPr>
                <w:lang w:val="cs-CZ"/>
              </w:rPr>
              <w:t>XXXXX</w:t>
            </w:r>
            <w:r>
              <w:rPr>
                <w:lang w:val="cs-CZ"/>
              </w:rPr>
              <w:t>, za kupní cenu ve výši 3 000 Kč</w:t>
            </w:r>
          </w:p>
          <w:p w14:paraId="76C75260" w14:textId="77777777" w:rsidR="009D12D4" w:rsidRDefault="009D12D4" w:rsidP="009D12D4">
            <w:pPr>
              <w:pStyle w:val="BODY"/>
              <w:widowControl w:val="0"/>
              <w:jc w:val="both"/>
              <w:rPr>
                <w:lang w:val="cs-CZ"/>
              </w:rPr>
            </w:pPr>
            <w:r>
              <w:rPr>
                <w:lang w:val="cs-CZ"/>
              </w:rPr>
              <w:t xml:space="preserve">5.62. spoluvlastnického podílu o velikosti ideální 1/2 na částech pozemků parc. </w:t>
            </w:r>
            <w:r>
              <w:rPr>
                <w:lang w:val="cs-CZ"/>
              </w:rPr>
              <w:lastRenderedPageBreak/>
              <w:t xml:space="preserve">č. 477/37 orná půda o výměře 8 m2 a parc. č. 477/53 orná půda o výměře 12 m2, dle geometrického plánu č. 319-711/2023 ze dne 24. 11. 2023 pozemky parc. č. 477/85 orná půda o výměře 8 m2 a parc. č. 477/100 orná půda o výměře 12 m2, vše v katastrálním území Oplocany, obec Oplocany z vlastnictví vlastníka, </w:t>
            </w:r>
            <w:r w:rsidRPr="00B43851">
              <w:rPr>
                <w:lang w:val="cs-CZ"/>
              </w:rPr>
              <w:t>XXXXX</w:t>
            </w:r>
            <w:r>
              <w:rPr>
                <w:lang w:val="cs-CZ"/>
              </w:rPr>
              <w:t>, za kupní cenu ve výši 3 000 Kč</w:t>
            </w:r>
          </w:p>
          <w:p w14:paraId="57B018B2" w14:textId="77777777" w:rsidR="009D12D4" w:rsidRDefault="009D12D4" w:rsidP="009D12D4">
            <w:pPr>
              <w:pStyle w:val="BODY"/>
              <w:widowControl w:val="0"/>
              <w:jc w:val="both"/>
              <w:rPr>
                <w:lang w:val="cs-CZ"/>
              </w:rPr>
            </w:pPr>
            <w:r>
              <w:rPr>
                <w:lang w:val="cs-CZ"/>
              </w:rPr>
              <w:t xml:space="preserve">5.63. části pozemku parc. č. 477/41 orná půda o výměře 97 m2, dle geometrického plánu č. 319-711/2023 ze dne 24. 11. 2023 pozemek parc. č. 477/89 orná půda o výměře 97 m2, vše v katastrálním území Oplocany, obec Oplocany z vlastnictví vlastníka, </w:t>
            </w:r>
            <w:r w:rsidRPr="00B43851">
              <w:rPr>
                <w:lang w:val="cs-CZ"/>
              </w:rPr>
              <w:t>XXXXX</w:t>
            </w:r>
            <w:r>
              <w:rPr>
                <w:lang w:val="cs-CZ"/>
              </w:rPr>
              <w:t>, za kupní cenu ve výši 29 100 Kč</w:t>
            </w:r>
          </w:p>
          <w:p w14:paraId="19B04D31" w14:textId="77777777" w:rsidR="009D12D4" w:rsidRDefault="009D12D4" w:rsidP="009D12D4">
            <w:pPr>
              <w:pStyle w:val="BODY"/>
              <w:widowControl w:val="0"/>
              <w:jc w:val="both"/>
              <w:rPr>
                <w:lang w:val="cs-CZ"/>
              </w:rPr>
            </w:pPr>
            <w:r>
              <w:rPr>
                <w:lang w:val="cs-CZ"/>
              </w:rPr>
              <w:t xml:space="preserve">5.64. spoluvlastnického podílu o velikosti ideální 1/2 na části pozemku parc. č. 477/42 orná půda o výměře 119 m2, dle geometrického plánu č. 319-711/2023 ze dne 24. 11. 2023 pozemek parc. č. 477/91 orná půda o výměře 119 m2, vše v katastrálním území Oplocany, obec Oplocany z vlastnictví vlastníka, </w:t>
            </w:r>
            <w:r w:rsidRPr="00B43851">
              <w:rPr>
                <w:lang w:val="cs-CZ"/>
              </w:rPr>
              <w:t>XXXXX</w:t>
            </w:r>
            <w:r>
              <w:rPr>
                <w:lang w:val="cs-CZ"/>
              </w:rPr>
              <w:t>, za kupní cenu ve výši 17 850 Kč</w:t>
            </w:r>
          </w:p>
          <w:p w14:paraId="1B8E1331" w14:textId="77777777" w:rsidR="009D12D4" w:rsidRDefault="009D12D4" w:rsidP="009D12D4">
            <w:pPr>
              <w:pStyle w:val="BODY"/>
              <w:widowControl w:val="0"/>
              <w:jc w:val="both"/>
              <w:rPr>
                <w:lang w:val="cs-CZ"/>
              </w:rPr>
            </w:pPr>
            <w:r>
              <w:rPr>
                <w:lang w:val="cs-CZ"/>
              </w:rPr>
              <w:t xml:space="preserve">5.65. spoluvlastnického podílu o velikosti ideální 1/2 na části pozemku parc. č. 477/42 orná půda o výměře 119 m2, dle geometrického plánu č. 319-711/2023 ze dne 24. 11. 2023 pozemek parc. č. 477/91 orná půda o výměře 119 m2, vše v katastrálním území Oplocany, obec Oplocany z vlastnictví vlastníka, </w:t>
            </w:r>
            <w:r w:rsidRPr="00B43851">
              <w:rPr>
                <w:lang w:val="cs-CZ"/>
              </w:rPr>
              <w:t>XXXXX</w:t>
            </w:r>
            <w:r>
              <w:rPr>
                <w:lang w:val="cs-CZ"/>
              </w:rPr>
              <w:t>, za kupní cenu ve výši 17 850 Kč</w:t>
            </w:r>
          </w:p>
          <w:p w14:paraId="3482EFBB" w14:textId="77777777" w:rsidR="009D12D4" w:rsidRDefault="009D12D4" w:rsidP="009D12D4">
            <w:pPr>
              <w:pStyle w:val="BODY"/>
              <w:widowControl w:val="0"/>
              <w:jc w:val="both"/>
              <w:rPr>
                <w:lang w:val="cs-CZ"/>
              </w:rPr>
            </w:pPr>
            <w:r>
              <w:rPr>
                <w:lang w:val="cs-CZ"/>
              </w:rPr>
              <w:t xml:space="preserve">5.66. části pozemku parc. č. 477/48 orná půda o výměře 22 m2, dle geometrického plánu č. 319-711/2023 ze dne 24. 11. 2023 pozemek parc. č. 477/95 orná půda o výměře 22 m2, vše v katastrálním území Oplocany, obec Oplocany z vlastnictví vlastníka, </w:t>
            </w:r>
            <w:r w:rsidRPr="00B43851">
              <w:rPr>
                <w:lang w:val="cs-CZ"/>
              </w:rPr>
              <w:t>XXXXX</w:t>
            </w:r>
            <w:r>
              <w:rPr>
                <w:lang w:val="cs-CZ"/>
              </w:rPr>
              <w:t>, za kupní cenu ve výši 6 600 Kč</w:t>
            </w:r>
          </w:p>
          <w:p w14:paraId="1E33A3DD" w14:textId="77777777" w:rsidR="009D12D4" w:rsidRDefault="009D12D4" w:rsidP="009D12D4">
            <w:pPr>
              <w:pStyle w:val="BODY"/>
              <w:widowControl w:val="0"/>
              <w:jc w:val="both"/>
              <w:rPr>
                <w:lang w:val="cs-CZ"/>
              </w:rPr>
            </w:pPr>
            <w:r>
              <w:rPr>
                <w:lang w:val="cs-CZ"/>
              </w:rPr>
              <w:t xml:space="preserve">5.67. části pozemku parc. č. 477/51 orná půda o výměře 8 m2, dle geometrického plánu č. 319-711/2023 ze dne 24. 11. 2023 pozemek parc. č. 477/96 orná půda o výměře 8 m2, vše v katastrálním území Oplocany, obec Oplocany z vlastnictví vlastníka, </w:t>
            </w:r>
            <w:r w:rsidRPr="00B43851">
              <w:rPr>
                <w:lang w:val="cs-CZ"/>
              </w:rPr>
              <w:t>XXXXX</w:t>
            </w:r>
            <w:r>
              <w:rPr>
                <w:lang w:val="cs-CZ"/>
              </w:rPr>
              <w:t xml:space="preserve"> za kupní cenu ve výši 2 400 Kč</w:t>
            </w:r>
          </w:p>
          <w:p w14:paraId="3E222156" w14:textId="77777777" w:rsidR="009D12D4" w:rsidRDefault="009D12D4" w:rsidP="009D12D4">
            <w:pPr>
              <w:pStyle w:val="BODY"/>
              <w:widowControl w:val="0"/>
              <w:jc w:val="both"/>
              <w:rPr>
                <w:lang w:val="cs-CZ"/>
              </w:rPr>
            </w:pPr>
            <w:r>
              <w:rPr>
                <w:lang w:val="cs-CZ"/>
              </w:rPr>
              <w:t xml:space="preserve">5.68. části pozemku parc. č. 602/14 orná půda o výměře 14 m2, dle geometrického plánu č. 319-711/2023 ze dne 24. 11. 2023 pozemek parc. č. 602/25 orná půda o výměře 14 m2, vše v katastrálním území Oplocany, obec Oplocany z vlastnictví vlastníka, </w:t>
            </w:r>
            <w:r w:rsidRPr="00B43851">
              <w:rPr>
                <w:lang w:val="cs-CZ"/>
              </w:rPr>
              <w:t>XXXXX</w:t>
            </w:r>
            <w:r>
              <w:rPr>
                <w:lang w:val="cs-CZ"/>
              </w:rPr>
              <w:t>, za kupní cenu ve výši 4 200 Kč</w:t>
            </w:r>
          </w:p>
          <w:p w14:paraId="3E65C818" w14:textId="77777777" w:rsidR="009D12D4" w:rsidRDefault="009D12D4" w:rsidP="009D12D4">
            <w:pPr>
              <w:pStyle w:val="BODY"/>
              <w:widowControl w:val="0"/>
              <w:jc w:val="both"/>
              <w:rPr>
                <w:lang w:val="cs-CZ"/>
              </w:rPr>
            </w:pPr>
            <w:r>
              <w:rPr>
                <w:lang w:val="cs-CZ"/>
              </w:rPr>
              <w:t>5.69. spoluvlastnického podílu o velikosti ideální 1/2 na části pozemku parc. č. 602/18 orná půda o výměře 21 m2, dle geometrického plánu č. 319-711/2023 ze dne 24. 11. 2023 pozemek parc. č. 602/27 orná půda o výměře 21 m2, dále části pozemku parc. č. 602/19 orná půda o výměře 15 m2, dle geometrického plánu č. 319-711/2023 ze dne 24. 11. 2023 pozemek parc. č. 602/28 orná půda o výměře 15 m2, vše v katastrálním území Oplocany, obec Oplocany z vlastnictví vlastníka, ZD Klenovice na Hané, družstvo, IČO: 49453050, za kupní cenu ve výši 7 650 Kč, v případě, že příjem z odkoupení předmětných nemovitostí bude podléhat dani z přidané hodnoty, bude kupní cena nemovitostí navýšena o příslušnou sazbu DPH</w:t>
            </w:r>
          </w:p>
          <w:p w14:paraId="61BA111D" w14:textId="77777777" w:rsidR="009D12D4" w:rsidRDefault="009D12D4" w:rsidP="009D12D4">
            <w:pPr>
              <w:pStyle w:val="BODY"/>
              <w:widowControl w:val="0"/>
              <w:jc w:val="both"/>
              <w:rPr>
                <w:lang w:val="cs-CZ"/>
              </w:rPr>
            </w:pPr>
            <w:r>
              <w:rPr>
                <w:lang w:val="cs-CZ"/>
              </w:rPr>
              <w:t xml:space="preserve">5.70. spoluvlastnického podílu o velikosti ideální 3/4 na části pozemku parc. č. 602/22 orná půda o výměře 35 m2, dle geometrického plánu č. 319-711/2023 ze dne 24. 11. 2023 pozemek parc. č. 602/31 orná půda o výměře 35 m2, vše v katastrálním území Oplocany, obec Oplocany z vlastnictví vlastníka, </w:t>
            </w:r>
            <w:r w:rsidRPr="00B43851">
              <w:rPr>
                <w:lang w:val="cs-CZ"/>
              </w:rPr>
              <w:t>XXXXX</w:t>
            </w:r>
            <w:r>
              <w:rPr>
                <w:lang w:val="cs-CZ"/>
              </w:rPr>
              <w:t>, za kupní cenu ve výši 7 875 Kč</w:t>
            </w:r>
          </w:p>
          <w:p w14:paraId="3A2F81EB" w14:textId="77777777" w:rsidR="009D12D4" w:rsidRDefault="009D12D4" w:rsidP="009D12D4">
            <w:pPr>
              <w:pStyle w:val="BODY"/>
              <w:widowControl w:val="0"/>
              <w:jc w:val="both"/>
              <w:rPr>
                <w:lang w:val="cs-CZ"/>
              </w:rPr>
            </w:pPr>
            <w:r>
              <w:rPr>
                <w:lang w:val="cs-CZ"/>
              </w:rPr>
              <w:t xml:space="preserve">5.71. části pozemku parc. č. 615/1 orná půda o výměře 40 m2, dle geometrického plánu č. 319-711/2023 ze dne 24. 11. 2023 pozemek parc. č. 615/21 orná půda o výměře 40 m2, vše v katastrálním území Oplocany, obec Oplocany z vlastnictví vlastníka, </w:t>
            </w:r>
            <w:r w:rsidRPr="00B43851">
              <w:rPr>
                <w:lang w:val="cs-CZ"/>
              </w:rPr>
              <w:t>XXXXX</w:t>
            </w:r>
            <w:r>
              <w:rPr>
                <w:lang w:val="cs-CZ"/>
              </w:rPr>
              <w:t>, za kupní cenu ve výši 12 000 Kč</w:t>
            </w:r>
          </w:p>
          <w:p w14:paraId="4B97DBED" w14:textId="77777777" w:rsidR="009D12D4" w:rsidRDefault="009D12D4" w:rsidP="009D12D4">
            <w:pPr>
              <w:pStyle w:val="BODY"/>
              <w:widowControl w:val="0"/>
              <w:jc w:val="both"/>
              <w:rPr>
                <w:lang w:val="cs-CZ"/>
              </w:rPr>
            </w:pPr>
            <w:r>
              <w:rPr>
                <w:lang w:val="cs-CZ"/>
              </w:rPr>
              <w:lastRenderedPageBreak/>
              <w:t xml:space="preserve">5.72. spoluvlastnického podílu o velikosti ideální 1/9 na části pozemku parc. č. 615/2 orná půda o výměře 23 m2, dle geometrického plánu č. 319-711/2023 ze dne 24. 11. 2023 pozemek parc. č. 615/22 orná půda o výměře 23 m2, vše v katastrálním území Oplocany, obec Oplocany z vlastnictví vlastníka, </w:t>
            </w:r>
            <w:r w:rsidRPr="00B43851">
              <w:rPr>
                <w:lang w:val="cs-CZ"/>
              </w:rPr>
              <w:t>XXXXX</w:t>
            </w:r>
            <w:r>
              <w:rPr>
                <w:lang w:val="cs-CZ"/>
              </w:rPr>
              <w:t>, za kupní cenu ve výši 767 Kč</w:t>
            </w:r>
          </w:p>
          <w:p w14:paraId="1BDCFED9" w14:textId="77777777" w:rsidR="009D12D4" w:rsidRDefault="009D12D4" w:rsidP="009D12D4">
            <w:pPr>
              <w:pStyle w:val="BODY"/>
              <w:widowControl w:val="0"/>
              <w:jc w:val="both"/>
              <w:rPr>
                <w:lang w:val="cs-CZ"/>
              </w:rPr>
            </w:pPr>
            <w:r>
              <w:rPr>
                <w:lang w:val="cs-CZ"/>
              </w:rPr>
              <w:t xml:space="preserve">5.73. spoluvlastnického podílu o velikosti ideální 1/9 na části pozemku parc. č. 615/2 orná půda o výměře 23 m2, dle geometrického plánu č. 319-711/2023 ze dne 24. 11. 2023 pozemek parc. č. 615/22 orná půda o výměře 23 m2, vše v katastrálním území Oplocany, obec Oplocany z vlastnictví vlastníka, </w:t>
            </w:r>
            <w:r w:rsidRPr="00B43851">
              <w:rPr>
                <w:lang w:val="cs-CZ"/>
              </w:rPr>
              <w:t>XXXXX</w:t>
            </w:r>
            <w:r>
              <w:rPr>
                <w:lang w:val="cs-CZ"/>
              </w:rPr>
              <w:t>, za kupní cenu ve výši 767 Kč</w:t>
            </w:r>
          </w:p>
          <w:p w14:paraId="082985F4" w14:textId="77777777" w:rsidR="009D12D4" w:rsidRDefault="009D12D4" w:rsidP="009D12D4">
            <w:pPr>
              <w:pStyle w:val="BODY"/>
              <w:widowControl w:val="0"/>
              <w:jc w:val="both"/>
              <w:rPr>
                <w:lang w:val="cs-CZ"/>
              </w:rPr>
            </w:pPr>
            <w:r>
              <w:rPr>
                <w:lang w:val="cs-CZ"/>
              </w:rPr>
              <w:t xml:space="preserve">5.74. spoluvlastnického podílu o velikosti ideální 1/3 na části pozemku parc. č. 615/2 orná půda o výměře 23 m2, dle geometrického plánu č. 319-711/2023 ze dne 24. 11. 2023 pozemek parc. č. 615/22 orná půda o výměře 23 m2, vše v katastrálním území Oplocany, obec Oplocany z vlastnictví vlastníka, </w:t>
            </w:r>
            <w:r w:rsidRPr="00B43851">
              <w:rPr>
                <w:lang w:val="cs-CZ"/>
              </w:rPr>
              <w:t>XXXXX</w:t>
            </w:r>
            <w:r>
              <w:rPr>
                <w:lang w:val="cs-CZ"/>
              </w:rPr>
              <w:t>, za kupní cenu ve výši 2 300 Kč</w:t>
            </w:r>
          </w:p>
          <w:p w14:paraId="3C04A12E" w14:textId="77777777" w:rsidR="009D12D4" w:rsidRDefault="009D12D4" w:rsidP="009D12D4">
            <w:pPr>
              <w:pStyle w:val="BODY"/>
              <w:widowControl w:val="0"/>
              <w:jc w:val="both"/>
              <w:rPr>
                <w:lang w:val="cs-CZ"/>
              </w:rPr>
            </w:pPr>
            <w:r>
              <w:rPr>
                <w:lang w:val="cs-CZ"/>
              </w:rPr>
              <w:t xml:space="preserve">5.75. spoluvlastnického podílu o velikosti ideální 1/9 na části pozemku parc. č. 615/2 orná půda o výměře 23 m2, dle geometrického plánu č. 319-711/2023 ze dne 24. 11. 2023 pozemek parc. č. 615/22 orná půda o výměře 23 m2, vše v katastrálním území Oplocany, obec Oplocany z vlastnictví vlastníka, </w:t>
            </w:r>
            <w:r w:rsidRPr="00B43851">
              <w:rPr>
                <w:lang w:val="cs-CZ"/>
              </w:rPr>
              <w:t>XXXXX</w:t>
            </w:r>
            <w:r>
              <w:rPr>
                <w:lang w:val="cs-CZ"/>
              </w:rPr>
              <w:t>, za kupní cenu ve výši 767 Kč</w:t>
            </w:r>
          </w:p>
          <w:p w14:paraId="1829635C" w14:textId="0BBD5589" w:rsidR="009D12D4" w:rsidRPr="009D12D4" w:rsidRDefault="009D12D4" w:rsidP="009D12D4">
            <w:pPr>
              <w:pStyle w:val="BODY"/>
              <w:widowControl w:val="0"/>
              <w:jc w:val="both"/>
              <w:rPr>
                <w:lang w:val="cs-CZ"/>
              </w:rPr>
            </w:pPr>
            <w:r>
              <w:rPr>
                <w:lang w:val="cs-CZ"/>
              </w:rPr>
              <w:t>vše do vlastnictví Olomouckého kraje, do hospodaření Správy silnic Olomouckého kraje, příspěvkové organizace. Pozemky jsou určeny pro stavbu „II/435 kř. II/367 – Tovačov Stavba č. 3, Extravilán Tovačov místní část Annín – Oplocany a Oplocany – Polkovice“. Olomoucký kraj uhradí veškeré náklady spojené s uzavřením kupních smluv včetně správních poplatků k návrhům na vklad vlastnického práva do katastru nemovitostí.</w:t>
            </w:r>
          </w:p>
        </w:tc>
      </w:tr>
      <w:tr w:rsidR="009D12D4" w:rsidRPr="00010DF0" w14:paraId="4BE17264" w14:textId="77777777" w:rsidTr="009D12D4">
        <w:trPr>
          <w:trHeight w:val="289"/>
        </w:trPr>
        <w:tc>
          <w:tcPr>
            <w:tcW w:w="347" w:type="pct"/>
            <w:tcBorders>
              <w:top w:val="nil"/>
              <w:bottom w:val="nil"/>
            </w:tcBorders>
            <w:shd w:val="clear" w:color="auto" w:fill="auto"/>
            <w:tcMar>
              <w:bottom w:w="113" w:type="dxa"/>
            </w:tcMar>
          </w:tcPr>
          <w:p w14:paraId="48A34F82" w14:textId="5A0F78B0" w:rsidR="009D12D4" w:rsidRPr="00010DF0" w:rsidRDefault="009D12D4" w:rsidP="007A0678">
            <w:pPr>
              <w:pStyle w:val="nadpis2"/>
              <w:rPr>
                <w:sz w:val="24"/>
                <w:szCs w:val="24"/>
              </w:rPr>
            </w:pPr>
            <w:r>
              <w:rPr>
                <w:sz w:val="24"/>
                <w:szCs w:val="24"/>
              </w:rPr>
              <w:lastRenderedPageBreak/>
              <w:t>6.</w:t>
            </w:r>
          </w:p>
        </w:tc>
        <w:tc>
          <w:tcPr>
            <w:tcW w:w="4653" w:type="pct"/>
            <w:gridSpan w:val="2"/>
            <w:tcBorders>
              <w:top w:val="nil"/>
              <w:bottom w:val="nil"/>
            </w:tcBorders>
            <w:shd w:val="clear" w:color="auto" w:fill="auto"/>
            <w:tcMar>
              <w:bottom w:w="113" w:type="dxa"/>
            </w:tcMar>
          </w:tcPr>
          <w:p w14:paraId="66D801DF" w14:textId="7C8B2CD1" w:rsidR="009D12D4" w:rsidRPr="009D12D4" w:rsidRDefault="009D12D4" w:rsidP="009D12D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D12D4">
              <w:rPr>
                <w:rFonts w:cs="Arial"/>
                <w:szCs w:val="24"/>
              </w:rPr>
              <w:t>nevyhovět žádosti:</w:t>
            </w:r>
          </w:p>
          <w:p w14:paraId="07CCAD65" w14:textId="77777777" w:rsidR="009D12D4" w:rsidRPr="009D12D4" w:rsidRDefault="009D12D4" w:rsidP="009D12D4">
            <w:pPr>
              <w:autoSpaceDE w:val="0"/>
              <w:autoSpaceDN w:val="0"/>
              <w:adjustRightInd w:val="0"/>
              <w:jc w:val="both"/>
              <w:rPr>
                <w:rFonts w:cs="Arial"/>
                <w:szCs w:val="24"/>
              </w:rPr>
            </w:pPr>
            <w:r w:rsidRPr="009D12D4">
              <w:rPr>
                <w:rFonts w:cs="Arial"/>
                <w:szCs w:val="24"/>
              </w:rPr>
              <w:t>6.1.</w:t>
            </w:r>
            <w:r w:rsidRPr="009D12D4">
              <w:rPr>
                <w:rFonts w:cs="Arial"/>
                <w:szCs w:val="24"/>
              </w:rPr>
              <w:tab/>
              <w:t>společnosti VIAGEM a.s., IČO: 04817320, ve věci odkoupení pozemku parc. č. 5861/1 orná půda o výměře 3 180 m2 v k.ú. a obci Prostějov z vlastnictví společnosti VIAGEM a.s., IČO: 04817320, do vlastnictví Olomouckého kraje, do hospodaření Správy silnic Olomouckého kraje, příspěvkové organizace, z důvodu nepotřebnosti předmětného pozemku pro činnost příspěvkové organizace</w:t>
            </w:r>
          </w:p>
          <w:p w14:paraId="3C2E00CC" w14:textId="43E5F0DF" w:rsidR="009D12D4" w:rsidRPr="009D12D4" w:rsidRDefault="009D12D4" w:rsidP="009D12D4">
            <w:pPr>
              <w:autoSpaceDE w:val="0"/>
              <w:autoSpaceDN w:val="0"/>
              <w:adjustRightInd w:val="0"/>
              <w:jc w:val="both"/>
              <w:rPr>
                <w:rFonts w:cs="Arial"/>
                <w:szCs w:val="24"/>
              </w:rPr>
            </w:pPr>
            <w:r w:rsidRPr="009D12D4">
              <w:rPr>
                <w:rFonts w:cs="Arial"/>
                <w:szCs w:val="24"/>
              </w:rPr>
              <w:t>6.2.</w:t>
            </w:r>
            <w:r w:rsidRPr="009D12D4">
              <w:rPr>
                <w:rFonts w:cs="Arial"/>
                <w:szCs w:val="24"/>
              </w:rPr>
              <w:tab/>
              <w:t>paní Pavly Fingerové o odkoupení pozemků parc. č. 169/4 ost. pl. o výměře 80 m2, parc. č. 169/5 ost. pl. o výměře 42 m2, parc. č. 169/6 ost. pl. o výměře 29 m2 a parc. č. 267/3 ost. pl. o výměře 27 m2, vše v k.ú. Břuchotín, obec Křelov-Břuchotín, z jejího vlastnictví do vlastnictví Olomouckého kraje, do hospodaření Správy silnic Olomouckého kraje, příspěvkové organizace, z důvodu nepotřebnosti předmětných pozemků pro činnost příspěvkové organizace.</w:t>
            </w:r>
          </w:p>
        </w:tc>
      </w:tr>
      <w:tr w:rsidR="00B11F14" w:rsidRPr="00010DF0" w14:paraId="4477D983" w14:textId="77777777" w:rsidTr="009D12D4">
        <w:tc>
          <w:tcPr>
            <w:tcW w:w="5000" w:type="pct"/>
            <w:gridSpan w:val="3"/>
            <w:tcBorders>
              <w:top w:val="nil"/>
              <w:bottom w:val="nil"/>
            </w:tcBorders>
            <w:shd w:val="clear" w:color="auto" w:fill="auto"/>
          </w:tcPr>
          <w:p w14:paraId="5AA9F063" w14:textId="77777777" w:rsidR="00B11F14" w:rsidRPr="00010DF0" w:rsidRDefault="00B11F14" w:rsidP="007A0678">
            <w:pPr>
              <w:pStyle w:val="nadpis2"/>
              <w:rPr>
                <w:sz w:val="24"/>
                <w:szCs w:val="24"/>
              </w:rPr>
            </w:pPr>
          </w:p>
        </w:tc>
      </w:tr>
      <w:tr w:rsidR="00B11F14" w:rsidRPr="00010DF0" w14:paraId="5D1D3997" w14:textId="77777777" w:rsidTr="009D12D4">
        <w:tc>
          <w:tcPr>
            <w:tcW w:w="964" w:type="pct"/>
            <w:gridSpan w:val="2"/>
            <w:tcBorders>
              <w:top w:val="nil"/>
              <w:bottom w:val="nil"/>
            </w:tcBorders>
            <w:shd w:val="clear" w:color="auto" w:fill="auto"/>
          </w:tcPr>
          <w:p w14:paraId="44E03E5F"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9C59CCC" w14:textId="02435B18" w:rsidR="00B11F14" w:rsidRPr="00010DF0" w:rsidRDefault="009D12D4" w:rsidP="007A0678">
            <w:pPr>
              <w:pStyle w:val="nadpis2"/>
              <w:rPr>
                <w:sz w:val="24"/>
                <w:szCs w:val="24"/>
              </w:rPr>
            </w:pPr>
            <w:r>
              <w:rPr>
                <w:sz w:val="24"/>
                <w:szCs w:val="24"/>
              </w:rPr>
              <w:t>Ing. Roman Macek, náměstek hejtmana</w:t>
            </w:r>
          </w:p>
        </w:tc>
      </w:tr>
      <w:tr w:rsidR="00B11F14" w:rsidRPr="00010DF0" w14:paraId="4C963663" w14:textId="77777777" w:rsidTr="009D12D4">
        <w:tc>
          <w:tcPr>
            <w:tcW w:w="964" w:type="pct"/>
            <w:gridSpan w:val="2"/>
            <w:tcBorders>
              <w:top w:val="nil"/>
            </w:tcBorders>
            <w:shd w:val="clear" w:color="auto" w:fill="auto"/>
          </w:tcPr>
          <w:p w14:paraId="45373CE2"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73277A92" w14:textId="6D0A6349" w:rsidR="00B11F14" w:rsidRPr="00010DF0" w:rsidRDefault="009D12D4" w:rsidP="007A0678">
            <w:pPr>
              <w:pStyle w:val="nadpis2"/>
              <w:rPr>
                <w:sz w:val="24"/>
                <w:szCs w:val="24"/>
              </w:rPr>
            </w:pPr>
            <w:r>
              <w:rPr>
                <w:sz w:val="24"/>
                <w:szCs w:val="24"/>
              </w:rPr>
              <w:t>6.4.</w:t>
            </w:r>
          </w:p>
        </w:tc>
      </w:tr>
    </w:tbl>
    <w:p w14:paraId="39B15DD7"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0601BC05" w14:textId="77777777" w:rsidTr="007C784B">
        <w:tc>
          <w:tcPr>
            <w:tcW w:w="964" w:type="pct"/>
            <w:gridSpan w:val="2"/>
            <w:tcBorders>
              <w:bottom w:val="nil"/>
            </w:tcBorders>
          </w:tcPr>
          <w:p w14:paraId="6469CDD5" w14:textId="1BDBD2B8" w:rsidR="00B11F14" w:rsidRPr="007175CF" w:rsidRDefault="007C784B" w:rsidP="007A0678">
            <w:pPr>
              <w:pStyle w:val="Radanzevusnesen"/>
              <w:rPr>
                <w:b/>
                <w:bCs w:val="0"/>
              </w:rPr>
            </w:pPr>
            <w:r>
              <w:rPr>
                <w:b/>
                <w:bCs w:val="0"/>
              </w:rPr>
              <w:t>UR/105/19/2024</w:t>
            </w:r>
          </w:p>
        </w:tc>
        <w:tc>
          <w:tcPr>
            <w:tcW w:w="4036" w:type="pct"/>
            <w:tcBorders>
              <w:bottom w:val="nil"/>
            </w:tcBorders>
          </w:tcPr>
          <w:p w14:paraId="4A0A3E38" w14:textId="5B2F9E68" w:rsidR="00B11F14" w:rsidRPr="007175CF" w:rsidRDefault="007C784B" w:rsidP="007A0678">
            <w:pPr>
              <w:pStyle w:val="Radanzevusnesen"/>
              <w:ind w:left="0" w:firstLine="0"/>
              <w:rPr>
                <w:b/>
                <w:bCs w:val="0"/>
              </w:rPr>
            </w:pPr>
            <w:r>
              <w:rPr>
                <w:b/>
                <w:bCs w:val="0"/>
              </w:rPr>
              <w:t>Majetkoprávní záležitosti – bezúplatné převody nemovitého majetku</w:t>
            </w:r>
          </w:p>
        </w:tc>
      </w:tr>
      <w:tr w:rsidR="00B11F14" w:rsidRPr="00010DF0" w14:paraId="312432B2" w14:textId="77777777" w:rsidTr="007C784B">
        <w:trPr>
          <w:trHeight w:val="289"/>
        </w:trPr>
        <w:tc>
          <w:tcPr>
            <w:tcW w:w="5000" w:type="pct"/>
            <w:gridSpan w:val="3"/>
            <w:tcBorders>
              <w:top w:val="nil"/>
              <w:bottom w:val="nil"/>
            </w:tcBorders>
            <w:shd w:val="clear" w:color="auto" w:fill="auto"/>
            <w:hideMark/>
          </w:tcPr>
          <w:p w14:paraId="0B96BED9" w14:textId="4CDCD326" w:rsidR="00B11F14" w:rsidRPr="007175CF" w:rsidRDefault="007C784B" w:rsidP="007A0678">
            <w:pPr>
              <w:pStyle w:val="Zkladntext"/>
              <w:rPr>
                <w:b w:val="0"/>
                <w:bCs/>
              </w:rPr>
            </w:pPr>
            <w:r>
              <w:rPr>
                <w:b w:val="0"/>
                <w:bCs/>
              </w:rPr>
              <w:t>Rada Olomouckého kraje po projednání:</w:t>
            </w:r>
          </w:p>
        </w:tc>
      </w:tr>
      <w:tr w:rsidR="00B11F14" w:rsidRPr="00010DF0" w14:paraId="2C789BB7" w14:textId="77777777" w:rsidTr="007C784B">
        <w:trPr>
          <w:trHeight w:val="289"/>
        </w:trPr>
        <w:tc>
          <w:tcPr>
            <w:tcW w:w="347" w:type="pct"/>
            <w:tcBorders>
              <w:top w:val="nil"/>
              <w:bottom w:val="nil"/>
            </w:tcBorders>
            <w:shd w:val="clear" w:color="auto" w:fill="auto"/>
            <w:tcMar>
              <w:bottom w:w="113" w:type="dxa"/>
            </w:tcMar>
            <w:hideMark/>
          </w:tcPr>
          <w:p w14:paraId="54B9A26A" w14:textId="5B2C9970" w:rsidR="00B11F14" w:rsidRPr="00010DF0" w:rsidRDefault="007C784B" w:rsidP="007A0678">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7098AED9" w14:textId="70E64853" w:rsidR="00B11F14" w:rsidRPr="007C784B" w:rsidRDefault="007C784B" w:rsidP="007C784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C784B">
              <w:rPr>
                <w:rFonts w:cs="Arial"/>
                <w:szCs w:val="24"/>
              </w:rPr>
              <w:t>předložit materiál na zasedání Zastupitelstva Olomouckého kraje</w:t>
            </w:r>
          </w:p>
        </w:tc>
      </w:tr>
      <w:tr w:rsidR="007C784B" w:rsidRPr="00010DF0" w14:paraId="27003F7D" w14:textId="77777777" w:rsidTr="007C784B">
        <w:trPr>
          <w:trHeight w:val="289"/>
        </w:trPr>
        <w:tc>
          <w:tcPr>
            <w:tcW w:w="5000" w:type="pct"/>
            <w:gridSpan w:val="3"/>
            <w:tcBorders>
              <w:top w:val="nil"/>
              <w:bottom w:val="nil"/>
            </w:tcBorders>
            <w:shd w:val="clear" w:color="auto" w:fill="auto"/>
            <w:tcMar>
              <w:bottom w:w="113" w:type="dxa"/>
            </w:tcMar>
          </w:tcPr>
          <w:p w14:paraId="3A8A732D" w14:textId="77777777" w:rsidR="007C784B" w:rsidRDefault="007C784B" w:rsidP="007C784B">
            <w:r>
              <w:t>Odpovídá: Ing. Roman Macek, náměstek hejtmana</w:t>
            </w:r>
          </w:p>
          <w:p w14:paraId="2D6A16E3" w14:textId="77777777" w:rsidR="007C784B" w:rsidRDefault="007C784B" w:rsidP="007C784B">
            <w:r>
              <w:t>Realizuje: Mgr. Hana Kamasová, vedoucí odboru majetkového, právního a správních činností</w:t>
            </w:r>
          </w:p>
          <w:p w14:paraId="7599C3FA" w14:textId="59FCD256" w:rsidR="007C784B" w:rsidRPr="007C784B" w:rsidRDefault="007C784B" w:rsidP="007C784B">
            <w:r>
              <w:t>Termín: ZOK 29. 4. 2024</w:t>
            </w:r>
          </w:p>
        </w:tc>
      </w:tr>
      <w:tr w:rsidR="007C784B" w:rsidRPr="00010DF0" w14:paraId="6E94BD3C" w14:textId="77777777" w:rsidTr="007C784B">
        <w:trPr>
          <w:trHeight w:val="289"/>
        </w:trPr>
        <w:tc>
          <w:tcPr>
            <w:tcW w:w="347" w:type="pct"/>
            <w:tcBorders>
              <w:top w:val="nil"/>
              <w:bottom w:val="nil"/>
            </w:tcBorders>
            <w:shd w:val="clear" w:color="auto" w:fill="auto"/>
            <w:tcMar>
              <w:bottom w:w="113" w:type="dxa"/>
            </w:tcMar>
          </w:tcPr>
          <w:p w14:paraId="76984903" w14:textId="74F45288" w:rsidR="007C784B" w:rsidRPr="00010DF0" w:rsidRDefault="007C784B"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D5EC87D" w14:textId="6AE3AB1A" w:rsidR="007C784B" w:rsidRPr="007C784B" w:rsidRDefault="007C784B" w:rsidP="007C784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C784B">
              <w:rPr>
                <w:rFonts w:cs="Arial"/>
                <w:szCs w:val="24"/>
              </w:rPr>
              <w:t>schválit:</w:t>
            </w:r>
          </w:p>
          <w:p w14:paraId="583E25B8" w14:textId="77777777" w:rsidR="007C784B" w:rsidRPr="007C784B" w:rsidRDefault="007C784B" w:rsidP="007C784B">
            <w:pPr>
              <w:autoSpaceDE w:val="0"/>
              <w:autoSpaceDN w:val="0"/>
              <w:adjustRightInd w:val="0"/>
              <w:jc w:val="both"/>
              <w:rPr>
                <w:rFonts w:cs="Arial"/>
                <w:szCs w:val="24"/>
              </w:rPr>
            </w:pPr>
            <w:r w:rsidRPr="007C784B">
              <w:rPr>
                <w:rFonts w:cs="Arial"/>
                <w:szCs w:val="24"/>
              </w:rPr>
              <w:t>2.1.</w:t>
            </w:r>
            <w:r w:rsidRPr="007C784B">
              <w:rPr>
                <w:rFonts w:cs="Arial"/>
                <w:szCs w:val="24"/>
              </w:rPr>
              <w:tab/>
              <w:t>bezúplatný převod částí pozemku parc. č. 726/1 ost. pl. o celkové výměře 163 m2, dle geometrického plánu č. 1012–70/2023 ze dne 28. 9. 2023 pozemky parc. č. 726/5 ost. pl. o výměře 1 m2, parc. č. 726/6 ost. pl. o výměře 69 m2 a parc. č. 726/7 ost. pl. o výměře 93 m2, v k.ú. a obci Ruda nad Moravou, a částí pozemků parc. č. 1102 ost. pl. o výměře 136 m2, parc. č. 1103 ost. pl. o výměře 150 m2 a parc. č. 1104 ost. pl. o výměře 69 m2, dle geometrického plánu č. 377–70/2023 ze dne 28. 9. 2023 pozemky parc. č. 1102/4 ost. pl. o výměře 136 m2, parc. č. 1103/2 ost. pl. o výměře 150 m2 a parc. č. 1104/2 ost. pl. o výměře 69 m2, vše v k. ú. Hostice, obec Ruda nad Moravou, vše z vlastnictví Olomouckého kraje, z hospodaření Správy silnic Olomouckého kraje, příspěvkové organizace do vlastnictví obce Ruda nad Moravou, IČO: 00303313. Nabyvatel uhradí veškeré náklady spojené s převodem vlastnického práva a správní poplatek spojený s návrhem na vklad vlastnického práva do katastru nemovitostí.</w:t>
            </w:r>
          </w:p>
          <w:p w14:paraId="6339FA87" w14:textId="77777777" w:rsidR="007C784B" w:rsidRPr="007C784B" w:rsidRDefault="007C784B" w:rsidP="007C784B">
            <w:pPr>
              <w:autoSpaceDE w:val="0"/>
              <w:autoSpaceDN w:val="0"/>
              <w:adjustRightInd w:val="0"/>
              <w:jc w:val="both"/>
              <w:rPr>
                <w:rFonts w:cs="Arial"/>
                <w:szCs w:val="24"/>
              </w:rPr>
            </w:pPr>
            <w:r w:rsidRPr="007C784B">
              <w:rPr>
                <w:rFonts w:cs="Arial"/>
                <w:szCs w:val="24"/>
              </w:rPr>
              <w:t>2.2.</w:t>
            </w:r>
            <w:r w:rsidRPr="007C784B">
              <w:rPr>
                <w:rFonts w:cs="Arial"/>
                <w:szCs w:val="24"/>
              </w:rPr>
              <w:tab/>
              <w:t>bezúplatný převod částí pozemku parc. č. 154/1 ost. pl. o celkové výměře 304 m2, dle geometrického plánu č. 103-450/2022 ze dne 6. 2. 2023 pozemek parc. č. 154/1 díl „e“ o výměře 296 m2, který je sloučen do pozemku parc. č. 154/40 ost. pl. o celkové výměře 388 m2, a dále pozemek parc. č. 154/1 díl „c“ o výměře 8 m2, který je sloučen do pozemku parc. č. st. 80 zast. pl. o celkové výměře 28 m2, v k.ú. Olešnice u Bouzova, obec Bouzov, z vlastnictví Olomouckého kraje, z hospodaření Správy silnic Olomouckého kraje, příspěvkové organizace do vlastnictví obce Bouzov, IČO: 00298719. Nabyvatel uhradí veškeré náklady spojené s převodem vlastnického práva a správní poplatek spojený s návrhem na vklad vlastnického práva do katastru nemovitostí.</w:t>
            </w:r>
          </w:p>
          <w:p w14:paraId="4B35EB67" w14:textId="0B5675CC" w:rsidR="007C784B" w:rsidRPr="007C784B" w:rsidRDefault="007C784B" w:rsidP="007C784B">
            <w:pPr>
              <w:autoSpaceDE w:val="0"/>
              <w:autoSpaceDN w:val="0"/>
              <w:adjustRightInd w:val="0"/>
              <w:jc w:val="both"/>
              <w:rPr>
                <w:rFonts w:cs="Arial"/>
                <w:szCs w:val="24"/>
              </w:rPr>
            </w:pPr>
            <w:r w:rsidRPr="007C784B">
              <w:rPr>
                <w:rFonts w:cs="Arial"/>
                <w:szCs w:val="24"/>
              </w:rPr>
              <w:t>2.3.</w:t>
            </w:r>
            <w:r w:rsidRPr="007C784B">
              <w:rPr>
                <w:rFonts w:cs="Arial"/>
                <w:szCs w:val="24"/>
              </w:rPr>
              <w:tab/>
              <w:t>bezúplatný převod částí pozemků parc. č. 1512/1 ost. pl. o výměře 178 m2 a parc. č. 1512/2 ost. pl. o výměře 4 m2, oba dle geometrického plánu č. 1760-25/2021 ze dne 25. 4. 2022 pozemek parc. č. 1512/1 díl „a“ o výměře 178 m2, který se slučuje do pozemku parc. č. 889/54 ost. pl. o celkové výměře 484 m2 a pozemek parc. č. 1512/2 díl „e“ o výměře 4 m2, který se slučuje do pozemku parc. č. 882/2 ost. pl. o celkové výměře 33 m2, oba v k.ú. a obci Hanušovice, oba z vlastnictví Olomouckého kraje, z hospodaření Správy silnic Olomouckého kraje, příspěvkové organizace, do vlastnictví města Hanušovice, IČO: 00302546. Nabyvatel uhradí veškeré náklady spojené s převodem vlastnického práva a správní poplatek spojený s návrhem na vklad vlastnického práva do katastru nemovitostí.</w:t>
            </w:r>
          </w:p>
        </w:tc>
      </w:tr>
      <w:tr w:rsidR="00B11F14" w:rsidRPr="00010DF0" w14:paraId="0C760584" w14:textId="77777777" w:rsidTr="007C784B">
        <w:tc>
          <w:tcPr>
            <w:tcW w:w="5000" w:type="pct"/>
            <w:gridSpan w:val="3"/>
            <w:tcBorders>
              <w:top w:val="nil"/>
              <w:bottom w:val="nil"/>
            </w:tcBorders>
            <w:shd w:val="clear" w:color="auto" w:fill="auto"/>
          </w:tcPr>
          <w:p w14:paraId="29FA9014" w14:textId="77777777" w:rsidR="00B11F14" w:rsidRPr="00010DF0" w:rsidRDefault="00B11F14" w:rsidP="007A0678">
            <w:pPr>
              <w:pStyle w:val="nadpis2"/>
              <w:rPr>
                <w:sz w:val="24"/>
                <w:szCs w:val="24"/>
              </w:rPr>
            </w:pPr>
          </w:p>
        </w:tc>
      </w:tr>
      <w:tr w:rsidR="00B11F14" w:rsidRPr="00010DF0" w14:paraId="6B4150D0" w14:textId="77777777" w:rsidTr="007C784B">
        <w:tc>
          <w:tcPr>
            <w:tcW w:w="964" w:type="pct"/>
            <w:gridSpan w:val="2"/>
            <w:tcBorders>
              <w:top w:val="nil"/>
              <w:bottom w:val="nil"/>
            </w:tcBorders>
            <w:shd w:val="clear" w:color="auto" w:fill="auto"/>
          </w:tcPr>
          <w:p w14:paraId="26BE5FE9"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0724801" w14:textId="3B2806F9" w:rsidR="00B11F14" w:rsidRPr="00010DF0" w:rsidRDefault="007C784B" w:rsidP="007A0678">
            <w:pPr>
              <w:pStyle w:val="nadpis2"/>
              <w:rPr>
                <w:sz w:val="24"/>
                <w:szCs w:val="24"/>
              </w:rPr>
            </w:pPr>
            <w:r>
              <w:rPr>
                <w:sz w:val="24"/>
                <w:szCs w:val="24"/>
              </w:rPr>
              <w:t>Ing. Roman Macek, náměstek hejtmana</w:t>
            </w:r>
          </w:p>
        </w:tc>
      </w:tr>
      <w:tr w:rsidR="00B11F14" w:rsidRPr="00010DF0" w14:paraId="5292BC47" w14:textId="77777777" w:rsidTr="007C784B">
        <w:tc>
          <w:tcPr>
            <w:tcW w:w="964" w:type="pct"/>
            <w:gridSpan w:val="2"/>
            <w:tcBorders>
              <w:top w:val="nil"/>
            </w:tcBorders>
            <w:shd w:val="clear" w:color="auto" w:fill="auto"/>
          </w:tcPr>
          <w:p w14:paraId="43C61E8B"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228E9264" w14:textId="09A0421F" w:rsidR="00B11F14" w:rsidRPr="00010DF0" w:rsidRDefault="007C784B" w:rsidP="007A0678">
            <w:pPr>
              <w:pStyle w:val="nadpis2"/>
              <w:rPr>
                <w:sz w:val="24"/>
                <w:szCs w:val="24"/>
              </w:rPr>
            </w:pPr>
            <w:r>
              <w:rPr>
                <w:sz w:val="24"/>
                <w:szCs w:val="24"/>
              </w:rPr>
              <w:t>6.5.</w:t>
            </w:r>
          </w:p>
        </w:tc>
      </w:tr>
    </w:tbl>
    <w:p w14:paraId="624DC13D"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5E5BA50E" w14:textId="77777777" w:rsidTr="00B02549">
        <w:tc>
          <w:tcPr>
            <w:tcW w:w="964" w:type="pct"/>
            <w:gridSpan w:val="2"/>
            <w:tcBorders>
              <w:bottom w:val="nil"/>
            </w:tcBorders>
          </w:tcPr>
          <w:p w14:paraId="5BFB2C02" w14:textId="2110270F" w:rsidR="00B11F14" w:rsidRPr="007175CF" w:rsidRDefault="00B02549" w:rsidP="007A0678">
            <w:pPr>
              <w:pStyle w:val="Radanzevusnesen"/>
              <w:rPr>
                <w:b/>
                <w:bCs w:val="0"/>
              </w:rPr>
            </w:pPr>
            <w:r>
              <w:rPr>
                <w:b/>
                <w:bCs w:val="0"/>
              </w:rPr>
              <w:t>UR/105/20/2024</w:t>
            </w:r>
          </w:p>
        </w:tc>
        <w:tc>
          <w:tcPr>
            <w:tcW w:w="4036" w:type="pct"/>
            <w:tcBorders>
              <w:bottom w:val="nil"/>
            </w:tcBorders>
          </w:tcPr>
          <w:p w14:paraId="4DD42350" w14:textId="03B739F4" w:rsidR="00B11F14" w:rsidRPr="007175CF" w:rsidRDefault="00B02549" w:rsidP="007A0678">
            <w:pPr>
              <w:pStyle w:val="Radanzevusnesen"/>
              <w:ind w:left="0" w:firstLine="0"/>
              <w:rPr>
                <w:b/>
                <w:bCs w:val="0"/>
              </w:rPr>
            </w:pPr>
            <w:r>
              <w:rPr>
                <w:b/>
                <w:bCs w:val="0"/>
              </w:rPr>
              <w:t xml:space="preserve">Majetkoprávní záležitosti – bezúplatná nabytí nemovitého majetku </w:t>
            </w:r>
          </w:p>
        </w:tc>
      </w:tr>
      <w:tr w:rsidR="00B11F14" w:rsidRPr="00010DF0" w14:paraId="00D15277" w14:textId="77777777" w:rsidTr="00B02549">
        <w:trPr>
          <w:trHeight w:val="289"/>
        </w:trPr>
        <w:tc>
          <w:tcPr>
            <w:tcW w:w="5000" w:type="pct"/>
            <w:gridSpan w:val="3"/>
            <w:tcBorders>
              <w:top w:val="nil"/>
              <w:bottom w:val="nil"/>
            </w:tcBorders>
            <w:shd w:val="clear" w:color="auto" w:fill="auto"/>
            <w:hideMark/>
          </w:tcPr>
          <w:p w14:paraId="7CD7E0A0" w14:textId="2736EE67" w:rsidR="00B11F14" w:rsidRPr="007175CF" w:rsidRDefault="00B02549" w:rsidP="007A0678">
            <w:pPr>
              <w:pStyle w:val="Zkladntext"/>
              <w:rPr>
                <w:b w:val="0"/>
                <w:bCs/>
              </w:rPr>
            </w:pPr>
            <w:r>
              <w:rPr>
                <w:b w:val="0"/>
                <w:bCs/>
              </w:rPr>
              <w:lastRenderedPageBreak/>
              <w:t>Rada Olomouckého kraje po projednání:</w:t>
            </w:r>
          </w:p>
        </w:tc>
      </w:tr>
      <w:tr w:rsidR="00B11F14" w:rsidRPr="00010DF0" w14:paraId="4E519945" w14:textId="77777777" w:rsidTr="00B02549">
        <w:trPr>
          <w:trHeight w:val="289"/>
        </w:trPr>
        <w:tc>
          <w:tcPr>
            <w:tcW w:w="347" w:type="pct"/>
            <w:tcBorders>
              <w:top w:val="nil"/>
              <w:bottom w:val="nil"/>
            </w:tcBorders>
            <w:shd w:val="clear" w:color="auto" w:fill="auto"/>
            <w:tcMar>
              <w:bottom w:w="113" w:type="dxa"/>
            </w:tcMar>
            <w:hideMark/>
          </w:tcPr>
          <w:p w14:paraId="795547EA" w14:textId="5DD2543D" w:rsidR="00B11F14" w:rsidRPr="00010DF0" w:rsidRDefault="00B02549"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7B4CE0C" w14:textId="296E044A" w:rsidR="00B11F14" w:rsidRPr="00B02549" w:rsidRDefault="00B02549" w:rsidP="00B0254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02549">
              <w:rPr>
                <w:rFonts w:cs="Arial"/>
                <w:szCs w:val="24"/>
              </w:rPr>
              <w:t>předložit materiál na zasedání Zastupitelstva Olomouckého kraje</w:t>
            </w:r>
          </w:p>
        </w:tc>
      </w:tr>
      <w:tr w:rsidR="00B02549" w:rsidRPr="00010DF0" w14:paraId="6EF0DC78" w14:textId="77777777" w:rsidTr="00B02549">
        <w:trPr>
          <w:trHeight w:val="289"/>
        </w:trPr>
        <w:tc>
          <w:tcPr>
            <w:tcW w:w="5000" w:type="pct"/>
            <w:gridSpan w:val="3"/>
            <w:tcBorders>
              <w:top w:val="nil"/>
              <w:bottom w:val="nil"/>
            </w:tcBorders>
            <w:shd w:val="clear" w:color="auto" w:fill="auto"/>
            <w:tcMar>
              <w:bottom w:w="113" w:type="dxa"/>
            </w:tcMar>
          </w:tcPr>
          <w:p w14:paraId="2FFCC37A" w14:textId="77777777" w:rsidR="00B02549" w:rsidRDefault="00B02549" w:rsidP="00B02549">
            <w:r>
              <w:t>Odpovídá: Ing. Roman Macek, náměstek hejtmana</w:t>
            </w:r>
          </w:p>
          <w:p w14:paraId="536EEAF3" w14:textId="77777777" w:rsidR="00B02549" w:rsidRDefault="00B02549" w:rsidP="00B02549">
            <w:r>
              <w:t>Realizuje: Mgr. Hana Kamasová, vedoucí odboru majetkového, právního a správních činností</w:t>
            </w:r>
          </w:p>
          <w:p w14:paraId="41FBAB8B" w14:textId="613857A6" w:rsidR="00B02549" w:rsidRPr="00B02549" w:rsidRDefault="00B02549" w:rsidP="00B02549">
            <w:r>
              <w:t>Termín: ZOK 29. 4. 2024</w:t>
            </w:r>
          </w:p>
        </w:tc>
      </w:tr>
      <w:tr w:rsidR="00B02549" w:rsidRPr="00010DF0" w14:paraId="0B307A59" w14:textId="77777777" w:rsidTr="00B02549">
        <w:trPr>
          <w:trHeight w:val="289"/>
        </w:trPr>
        <w:tc>
          <w:tcPr>
            <w:tcW w:w="347" w:type="pct"/>
            <w:tcBorders>
              <w:top w:val="nil"/>
              <w:bottom w:val="nil"/>
            </w:tcBorders>
            <w:shd w:val="clear" w:color="auto" w:fill="auto"/>
            <w:tcMar>
              <w:bottom w:w="113" w:type="dxa"/>
            </w:tcMar>
          </w:tcPr>
          <w:p w14:paraId="70F8BC30" w14:textId="03BFC699" w:rsidR="00B02549" w:rsidRPr="00010DF0" w:rsidRDefault="00B02549"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33A244B" w14:textId="341D6A73" w:rsidR="00B02549" w:rsidRPr="00B02549" w:rsidRDefault="00B02549" w:rsidP="00B0254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02549">
              <w:rPr>
                <w:rFonts w:cs="Arial"/>
                <w:szCs w:val="24"/>
              </w:rPr>
              <w:t>schválit:</w:t>
            </w:r>
          </w:p>
          <w:p w14:paraId="588F28B0" w14:textId="77777777" w:rsidR="00B02549" w:rsidRPr="00B02549" w:rsidRDefault="00B02549" w:rsidP="00B02549">
            <w:pPr>
              <w:autoSpaceDE w:val="0"/>
              <w:autoSpaceDN w:val="0"/>
              <w:adjustRightInd w:val="0"/>
              <w:jc w:val="both"/>
              <w:rPr>
                <w:rFonts w:cs="Arial"/>
                <w:szCs w:val="24"/>
              </w:rPr>
            </w:pPr>
            <w:r w:rsidRPr="00B02549">
              <w:rPr>
                <w:rFonts w:cs="Arial"/>
                <w:szCs w:val="24"/>
              </w:rPr>
              <w:t>2.1.</w:t>
            </w:r>
            <w:r w:rsidRPr="00B02549">
              <w:rPr>
                <w:rFonts w:cs="Arial"/>
                <w:szCs w:val="24"/>
              </w:rPr>
              <w:tab/>
              <w:t>bezúplatné nabytí pozemku parc. č. 733/1 zast. pl. o výměře 859 m2, jehož součástí je stavba Konice, č.p. 425, obč. vyb., se všemi součástmi a příslušenstvím v k.ú. a obci Konice z vlastnictví města Konice, IČO: 00288365, do vlastnictví Olomouckého kraje, do hospodaření Základní umělecké školy Konice, Na Příhonech 425. Olomoucký kraj se v darovací smlouvě zaváže využívat předmětné nemovitosti k činnosti v oblasti školství a vzdělávání. V případě porušení tohoto závazku Olomoucký kraj vrátí zpět předmětné nemovitosti městu Konice, IČO: 00288365, přičemž bude zohledněna a ze strany města Konice v dohodnuté době uhrazena hodnota prokázaného provedeného technického zhodnocení budovy. Výše technického zhodnocení bude stanovena znaleckým posudkem, vyhotoveným soudním znalcem. Nabyvatel uhradí veškeré náklady spojené s převodem vlastnického práva a správní poplatek k návrhu na vklad vlastnického práva do katastru nemovitostí.</w:t>
            </w:r>
          </w:p>
          <w:p w14:paraId="0718C0CE" w14:textId="77777777" w:rsidR="00B02549" w:rsidRPr="00B02549" w:rsidRDefault="00B02549" w:rsidP="00B02549">
            <w:pPr>
              <w:autoSpaceDE w:val="0"/>
              <w:autoSpaceDN w:val="0"/>
              <w:adjustRightInd w:val="0"/>
              <w:jc w:val="both"/>
              <w:rPr>
                <w:rFonts w:cs="Arial"/>
                <w:szCs w:val="24"/>
              </w:rPr>
            </w:pPr>
            <w:r w:rsidRPr="00B02549">
              <w:rPr>
                <w:rFonts w:cs="Arial"/>
                <w:szCs w:val="24"/>
              </w:rPr>
              <w:t>2.2.</w:t>
            </w:r>
            <w:r w:rsidRPr="00B02549">
              <w:rPr>
                <w:rFonts w:cs="Arial"/>
                <w:szCs w:val="24"/>
              </w:rPr>
              <w:tab/>
              <w:t xml:space="preserve">bezúplatné nabytí části pozemku parc. č. 75/68 ost. pl. o výměře 13 m2, dle geometrického plánu č. 1945-124/2020 ze dne 30. 5. 2023 pozemku parc. č. 75/160 ost. pl. o výměře 13 m2, oba v k.ú. Olomouc-město, obec Olomouc, z vlastnictví statutárního města Olomouc, IČO: 00299308 do vlastnictví Olomouckého kraje, do hospodaření Vědecké knihovny v Olomouci. Olomoucký kraj uhradí veškeré náklady spojené s uzavřením darovací smlouvy včetně správního poplatku k návrhu na vklad vlastnického práva do katastru nemovitostí. </w:t>
            </w:r>
          </w:p>
          <w:p w14:paraId="5BA962A5" w14:textId="77777777" w:rsidR="00B02549" w:rsidRPr="00B02549" w:rsidRDefault="00B02549" w:rsidP="00B02549">
            <w:pPr>
              <w:autoSpaceDE w:val="0"/>
              <w:autoSpaceDN w:val="0"/>
              <w:adjustRightInd w:val="0"/>
              <w:jc w:val="both"/>
              <w:rPr>
                <w:rFonts w:cs="Arial"/>
                <w:szCs w:val="24"/>
              </w:rPr>
            </w:pPr>
            <w:r w:rsidRPr="00B02549">
              <w:rPr>
                <w:rFonts w:cs="Arial"/>
                <w:szCs w:val="24"/>
              </w:rPr>
              <w:t>2.3.</w:t>
            </w:r>
            <w:r w:rsidRPr="00B02549">
              <w:rPr>
                <w:rFonts w:cs="Arial"/>
                <w:szCs w:val="24"/>
              </w:rPr>
              <w:tab/>
              <w:t>uzavření smlouvy o budoucí darovací smlouvě mezi Olomouckým krajem jako budoucím obdarovaným a obcí Držovice, IČO: 75082144, jako budoucím dárcem na budoucí bezúplatné nabytí částí pozemků parc. č. 636/3 ost. pl. o výměře cca 10 m2, parc. č. 877/5 ost. pl. o výměře cca 27 m2, parc. č. 1037/6 ost. pl. o výměře cca 10 m2 a parc. č. 1037/8 ost. pl. o výměře cca 8 m2, vše v k.ú. Držovice na Moravě, obec Držovice určených pro stavbu „II/366 Prostějov – okruží křižovatka“. Řádná darovací smlouva bude uzavřena do jednoho roku ode dne vydání kolaudačního souhlasu, kterým bude stavba „II/366 Prostějov – okruží křižovatka“ kolaudována a za podmínky, že pozemky nebo jejich části budou zastavěny silnicí, která bude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14:paraId="0C3A3C8B" w14:textId="77777777" w:rsidR="00B02549" w:rsidRPr="00B02549" w:rsidRDefault="00B02549" w:rsidP="00B02549">
            <w:pPr>
              <w:autoSpaceDE w:val="0"/>
              <w:autoSpaceDN w:val="0"/>
              <w:adjustRightInd w:val="0"/>
              <w:jc w:val="both"/>
              <w:rPr>
                <w:rFonts w:cs="Arial"/>
                <w:szCs w:val="24"/>
              </w:rPr>
            </w:pPr>
            <w:r w:rsidRPr="00B02549">
              <w:rPr>
                <w:rFonts w:cs="Arial"/>
                <w:szCs w:val="24"/>
              </w:rPr>
              <w:t>2.4.</w:t>
            </w:r>
            <w:r w:rsidRPr="00B02549">
              <w:rPr>
                <w:rFonts w:cs="Arial"/>
                <w:szCs w:val="24"/>
              </w:rPr>
              <w:tab/>
              <w:t xml:space="preserve">bezúplatné nabytí pozemku parc. č. 2719/2 ost. pl. o výměře 43 m2 v k.ú. a obci Velké Losiny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w:t>
            </w:r>
            <w:r w:rsidRPr="00B02549">
              <w:rPr>
                <w:rFonts w:cs="Arial"/>
                <w:szCs w:val="24"/>
              </w:rPr>
              <w:lastRenderedPageBreak/>
              <w:t>poplatek spojený s návrhem na vklad vlastnického práva do katastru nemovitostí.</w:t>
            </w:r>
          </w:p>
          <w:p w14:paraId="313169DA" w14:textId="77777777" w:rsidR="00B02549" w:rsidRPr="00B02549" w:rsidRDefault="00B02549" w:rsidP="00B02549">
            <w:pPr>
              <w:autoSpaceDE w:val="0"/>
              <w:autoSpaceDN w:val="0"/>
              <w:adjustRightInd w:val="0"/>
              <w:jc w:val="both"/>
              <w:rPr>
                <w:rFonts w:cs="Arial"/>
                <w:szCs w:val="24"/>
              </w:rPr>
            </w:pPr>
            <w:r w:rsidRPr="00B02549">
              <w:rPr>
                <w:rFonts w:cs="Arial"/>
                <w:szCs w:val="24"/>
              </w:rPr>
              <w:t>2.5.</w:t>
            </w:r>
            <w:r w:rsidRPr="00B02549">
              <w:rPr>
                <w:rFonts w:cs="Arial"/>
                <w:szCs w:val="24"/>
              </w:rPr>
              <w:tab/>
              <w:t>bezúplatné nabytí pozemku parc. č. 1358/10 ost. pl. o výměře 25 m2 v k.ú. a obci Dub nad Moravou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4FB6A35D" w14:textId="77777777" w:rsidR="00B02549" w:rsidRPr="00B02549" w:rsidRDefault="00B02549" w:rsidP="00B02549">
            <w:pPr>
              <w:autoSpaceDE w:val="0"/>
              <w:autoSpaceDN w:val="0"/>
              <w:adjustRightInd w:val="0"/>
              <w:jc w:val="both"/>
              <w:rPr>
                <w:rFonts w:cs="Arial"/>
                <w:szCs w:val="24"/>
              </w:rPr>
            </w:pPr>
            <w:r w:rsidRPr="00B02549">
              <w:rPr>
                <w:rFonts w:cs="Arial"/>
                <w:szCs w:val="24"/>
              </w:rPr>
              <w:t>2.6.</w:t>
            </w:r>
            <w:r w:rsidRPr="00B02549">
              <w:rPr>
                <w:rFonts w:cs="Arial"/>
                <w:szCs w:val="24"/>
              </w:rPr>
              <w:tab/>
              <w:t>bezúplatné nabytí pozemku parc. č. 2254/41 ost. pl. o výměře 5 m2 v k.ú. a obci Šumperk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2CA61874" w14:textId="77777777" w:rsidR="00B02549" w:rsidRPr="00B02549" w:rsidRDefault="00B02549" w:rsidP="00B02549">
            <w:pPr>
              <w:autoSpaceDE w:val="0"/>
              <w:autoSpaceDN w:val="0"/>
              <w:adjustRightInd w:val="0"/>
              <w:jc w:val="both"/>
              <w:rPr>
                <w:rFonts w:cs="Arial"/>
                <w:szCs w:val="24"/>
              </w:rPr>
            </w:pPr>
            <w:r w:rsidRPr="00B02549">
              <w:rPr>
                <w:rFonts w:cs="Arial"/>
                <w:szCs w:val="24"/>
              </w:rPr>
              <w:t>2.7.</w:t>
            </w:r>
            <w:r w:rsidRPr="00B02549">
              <w:rPr>
                <w:rFonts w:cs="Arial"/>
                <w:szCs w:val="24"/>
              </w:rPr>
              <w:tab/>
              <w:t>bezúplatné nabytí pozemku parc. č. 718/2 ost. pl. o výměře 15 m2 v k.ú. Zborov na Moravě, obec Zborov,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7B04E2AB" w14:textId="77777777" w:rsidR="00B02549" w:rsidRPr="00B02549" w:rsidRDefault="00B02549" w:rsidP="00B02549">
            <w:pPr>
              <w:autoSpaceDE w:val="0"/>
              <w:autoSpaceDN w:val="0"/>
              <w:adjustRightInd w:val="0"/>
              <w:jc w:val="both"/>
              <w:rPr>
                <w:rFonts w:cs="Arial"/>
                <w:szCs w:val="24"/>
              </w:rPr>
            </w:pPr>
            <w:r w:rsidRPr="00B02549">
              <w:rPr>
                <w:rFonts w:cs="Arial"/>
                <w:szCs w:val="24"/>
              </w:rPr>
              <w:t>2.8.</w:t>
            </w:r>
            <w:r w:rsidRPr="00B02549">
              <w:rPr>
                <w:rFonts w:cs="Arial"/>
                <w:szCs w:val="24"/>
              </w:rPr>
              <w:tab/>
              <w:t>bezúplatné nabytí části pozemku parc. č. 351 ost. pl. o výměře 85 m2, dle geometrického plánu č. 791-170/2023 pozemek parc. č. 351/8 o výměře 85 m2 v k.ú. a obci Lutín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11587FEE" w14:textId="5FF6DD53" w:rsidR="00B02549" w:rsidRPr="00B02549" w:rsidRDefault="00B02549" w:rsidP="00B02549">
            <w:pPr>
              <w:autoSpaceDE w:val="0"/>
              <w:autoSpaceDN w:val="0"/>
              <w:adjustRightInd w:val="0"/>
              <w:jc w:val="both"/>
              <w:rPr>
                <w:rFonts w:cs="Arial"/>
                <w:szCs w:val="24"/>
              </w:rPr>
            </w:pPr>
            <w:r w:rsidRPr="00B02549">
              <w:rPr>
                <w:rFonts w:cs="Arial"/>
                <w:szCs w:val="24"/>
              </w:rPr>
              <w:t>2.9.</w:t>
            </w:r>
            <w:r w:rsidRPr="00B02549">
              <w:rPr>
                <w:rFonts w:cs="Arial"/>
                <w:szCs w:val="24"/>
              </w:rPr>
              <w:tab/>
              <w:t>bezúplatné nabytí pozemku parc. č. 221 ost. pl. o výměře 46 m2 v k.ú. a obci Horní Újezd z vlastnictví obce Horní Újezd, IČO: 00636274,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tc>
      </w:tr>
      <w:tr w:rsidR="00B11F14" w:rsidRPr="00010DF0" w14:paraId="4846357E" w14:textId="77777777" w:rsidTr="00B02549">
        <w:tc>
          <w:tcPr>
            <w:tcW w:w="5000" w:type="pct"/>
            <w:gridSpan w:val="3"/>
            <w:tcBorders>
              <w:top w:val="nil"/>
              <w:bottom w:val="nil"/>
            </w:tcBorders>
            <w:shd w:val="clear" w:color="auto" w:fill="auto"/>
          </w:tcPr>
          <w:p w14:paraId="2B71D006" w14:textId="77777777" w:rsidR="00B11F14" w:rsidRPr="00010DF0" w:rsidRDefault="00B11F14" w:rsidP="007A0678">
            <w:pPr>
              <w:pStyle w:val="nadpis2"/>
              <w:rPr>
                <w:sz w:val="24"/>
                <w:szCs w:val="24"/>
              </w:rPr>
            </w:pPr>
          </w:p>
        </w:tc>
      </w:tr>
      <w:tr w:rsidR="00B11F14" w:rsidRPr="00010DF0" w14:paraId="4EA8CBEB" w14:textId="77777777" w:rsidTr="00B02549">
        <w:tc>
          <w:tcPr>
            <w:tcW w:w="964" w:type="pct"/>
            <w:gridSpan w:val="2"/>
            <w:tcBorders>
              <w:top w:val="nil"/>
              <w:bottom w:val="nil"/>
            </w:tcBorders>
            <w:shd w:val="clear" w:color="auto" w:fill="auto"/>
          </w:tcPr>
          <w:p w14:paraId="487F0F45"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D79A481" w14:textId="67899DFC" w:rsidR="00B11F14" w:rsidRPr="00010DF0" w:rsidRDefault="00B02549" w:rsidP="007A0678">
            <w:pPr>
              <w:pStyle w:val="nadpis2"/>
              <w:rPr>
                <w:sz w:val="24"/>
                <w:szCs w:val="24"/>
              </w:rPr>
            </w:pPr>
            <w:r>
              <w:rPr>
                <w:sz w:val="24"/>
                <w:szCs w:val="24"/>
              </w:rPr>
              <w:t>Ing. Roman Macek, náměstek hejtmana</w:t>
            </w:r>
          </w:p>
        </w:tc>
      </w:tr>
      <w:tr w:rsidR="00B11F14" w:rsidRPr="00010DF0" w14:paraId="379C320F" w14:textId="77777777" w:rsidTr="00B02549">
        <w:tc>
          <w:tcPr>
            <w:tcW w:w="964" w:type="pct"/>
            <w:gridSpan w:val="2"/>
            <w:tcBorders>
              <w:top w:val="nil"/>
            </w:tcBorders>
            <w:shd w:val="clear" w:color="auto" w:fill="auto"/>
          </w:tcPr>
          <w:p w14:paraId="3CA3D528"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743530C0" w14:textId="257EAF14" w:rsidR="00B11F14" w:rsidRPr="00010DF0" w:rsidRDefault="00B02549" w:rsidP="007A0678">
            <w:pPr>
              <w:pStyle w:val="nadpis2"/>
              <w:rPr>
                <w:sz w:val="24"/>
                <w:szCs w:val="24"/>
              </w:rPr>
            </w:pPr>
            <w:r>
              <w:rPr>
                <w:sz w:val="24"/>
                <w:szCs w:val="24"/>
              </w:rPr>
              <w:t>6.6.</w:t>
            </w:r>
          </w:p>
        </w:tc>
      </w:tr>
    </w:tbl>
    <w:p w14:paraId="7E392A1C"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23B7D7BC" w14:textId="77777777" w:rsidTr="00D0786C">
        <w:tc>
          <w:tcPr>
            <w:tcW w:w="964" w:type="pct"/>
            <w:gridSpan w:val="2"/>
            <w:tcBorders>
              <w:bottom w:val="nil"/>
            </w:tcBorders>
          </w:tcPr>
          <w:p w14:paraId="72116B01" w14:textId="1E6D03CE" w:rsidR="00B11F14" w:rsidRPr="007175CF" w:rsidRDefault="00D0786C" w:rsidP="007A0678">
            <w:pPr>
              <w:pStyle w:val="Radanzevusnesen"/>
              <w:rPr>
                <w:b/>
                <w:bCs w:val="0"/>
              </w:rPr>
            </w:pPr>
            <w:r>
              <w:rPr>
                <w:b/>
                <w:bCs w:val="0"/>
              </w:rPr>
              <w:t>UR/105/21/2024</w:t>
            </w:r>
          </w:p>
        </w:tc>
        <w:tc>
          <w:tcPr>
            <w:tcW w:w="4036" w:type="pct"/>
            <w:tcBorders>
              <w:bottom w:val="nil"/>
            </w:tcBorders>
          </w:tcPr>
          <w:p w14:paraId="214308DD" w14:textId="5737C9FB" w:rsidR="00B11F14" w:rsidRPr="007175CF" w:rsidRDefault="00D0786C" w:rsidP="007A0678">
            <w:pPr>
              <w:pStyle w:val="Radanzevusnesen"/>
              <w:ind w:left="0" w:firstLine="0"/>
              <w:rPr>
                <w:b/>
                <w:bCs w:val="0"/>
              </w:rPr>
            </w:pPr>
            <w:r>
              <w:rPr>
                <w:b/>
                <w:bCs w:val="0"/>
              </w:rPr>
              <w:t>Majetkoprávní záležitosti – vzájemné bezúplatné převody nemovitého majetku</w:t>
            </w:r>
          </w:p>
        </w:tc>
      </w:tr>
      <w:tr w:rsidR="00B11F14" w:rsidRPr="00010DF0" w14:paraId="3ABCD23F" w14:textId="77777777" w:rsidTr="00D0786C">
        <w:trPr>
          <w:trHeight w:val="289"/>
        </w:trPr>
        <w:tc>
          <w:tcPr>
            <w:tcW w:w="5000" w:type="pct"/>
            <w:gridSpan w:val="3"/>
            <w:tcBorders>
              <w:top w:val="nil"/>
              <w:bottom w:val="nil"/>
            </w:tcBorders>
            <w:shd w:val="clear" w:color="auto" w:fill="auto"/>
            <w:hideMark/>
          </w:tcPr>
          <w:p w14:paraId="5EDC0BC8" w14:textId="124C7B5A" w:rsidR="00B11F14" w:rsidRPr="007175CF" w:rsidRDefault="00D0786C" w:rsidP="007A0678">
            <w:pPr>
              <w:pStyle w:val="Zkladntext"/>
              <w:rPr>
                <w:b w:val="0"/>
                <w:bCs/>
              </w:rPr>
            </w:pPr>
            <w:r>
              <w:rPr>
                <w:b w:val="0"/>
                <w:bCs/>
              </w:rPr>
              <w:t>Rada Olomouckého kraje po projednání:</w:t>
            </w:r>
          </w:p>
        </w:tc>
      </w:tr>
      <w:tr w:rsidR="00B11F14" w:rsidRPr="00010DF0" w14:paraId="4030AD2F" w14:textId="77777777" w:rsidTr="00D0786C">
        <w:trPr>
          <w:trHeight w:val="289"/>
        </w:trPr>
        <w:tc>
          <w:tcPr>
            <w:tcW w:w="347" w:type="pct"/>
            <w:tcBorders>
              <w:top w:val="nil"/>
              <w:bottom w:val="nil"/>
            </w:tcBorders>
            <w:shd w:val="clear" w:color="auto" w:fill="auto"/>
            <w:tcMar>
              <w:bottom w:w="113" w:type="dxa"/>
            </w:tcMar>
            <w:hideMark/>
          </w:tcPr>
          <w:p w14:paraId="78DA8583" w14:textId="6BB9AD54" w:rsidR="00B11F14" w:rsidRPr="00010DF0" w:rsidRDefault="00D0786C"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240EF7E" w14:textId="22CF7A47" w:rsidR="00B11F14" w:rsidRPr="00D0786C" w:rsidRDefault="00D0786C" w:rsidP="00D0786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0786C">
              <w:rPr>
                <w:rFonts w:cs="Arial"/>
                <w:szCs w:val="24"/>
              </w:rPr>
              <w:t>předložit materiál na zasedání Zastupitelstva Olomouckého kraje</w:t>
            </w:r>
          </w:p>
        </w:tc>
      </w:tr>
      <w:tr w:rsidR="00D0786C" w:rsidRPr="00010DF0" w14:paraId="6DA3B0B5" w14:textId="77777777" w:rsidTr="00D0786C">
        <w:trPr>
          <w:trHeight w:val="289"/>
        </w:trPr>
        <w:tc>
          <w:tcPr>
            <w:tcW w:w="5000" w:type="pct"/>
            <w:gridSpan w:val="3"/>
            <w:tcBorders>
              <w:top w:val="nil"/>
              <w:bottom w:val="nil"/>
            </w:tcBorders>
            <w:shd w:val="clear" w:color="auto" w:fill="auto"/>
            <w:tcMar>
              <w:bottom w:w="113" w:type="dxa"/>
            </w:tcMar>
          </w:tcPr>
          <w:p w14:paraId="3D3F4060" w14:textId="77777777" w:rsidR="00D0786C" w:rsidRDefault="00D0786C" w:rsidP="00D0786C">
            <w:r>
              <w:lastRenderedPageBreak/>
              <w:t>Odpovídá: Ing. Roman Macek, náměstek hejtmana</w:t>
            </w:r>
          </w:p>
          <w:p w14:paraId="46B4D4BE" w14:textId="77777777" w:rsidR="00D0786C" w:rsidRDefault="00D0786C" w:rsidP="00D0786C">
            <w:r>
              <w:t>Realizuje: Mgr. Hana Kamasová, vedoucí odboru majetkového, právního a správních činností</w:t>
            </w:r>
          </w:p>
          <w:p w14:paraId="4B78A01F" w14:textId="22525225" w:rsidR="00D0786C" w:rsidRPr="00D0786C" w:rsidRDefault="00D0786C" w:rsidP="00D0786C">
            <w:r>
              <w:t>Termín: ZOK 29. 4. 2024</w:t>
            </w:r>
          </w:p>
        </w:tc>
      </w:tr>
      <w:tr w:rsidR="00D0786C" w:rsidRPr="00010DF0" w14:paraId="3FBDB446" w14:textId="77777777" w:rsidTr="00D0786C">
        <w:trPr>
          <w:trHeight w:val="289"/>
        </w:trPr>
        <w:tc>
          <w:tcPr>
            <w:tcW w:w="347" w:type="pct"/>
            <w:tcBorders>
              <w:top w:val="nil"/>
              <w:bottom w:val="nil"/>
            </w:tcBorders>
            <w:shd w:val="clear" w:color="auto" w:fill="auto"/>
            <w:tcMar>
              <w:bottom w:w="113" w:type="dxa"/>
            </w:tcMar>
          </w:tcPr>
          <w:p w14:paraId="55D385E4" w14:textId="4B26161B" w:rsidR="00D0786C" w:rsidRPr="00010DF0" w:rsidRDefault="00D0786C"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A585188" w14:textId="45FAFB0E" w:rsidR="00D0786C" w:rsidRPr="00D0786C" w:rsidRDefault="00D0786C" w:rsidP="00D0786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0786C">
              <w:rPr>
                <w:rFonts w:cs="Arial"/>
                <w:szCs w:val="24"/>
              </w:rPr>
              <w:t>schválit:</w:t>
            </w:r>
          </w:p>
          <w:p w14:paraId="693CAE03" w14:textId="77777777" w:rsidR="00D0786C" w:rsidRPr="00D0786C" w:rsidRDefault="00D0786C" w:rsidP="00D0786C">
            <w:pPr>
              <w:autoSpaceDE w:val="0"/>
              <w:autoSpaceDN w:val="0"/>
              <w:adjustRightInd w:val="0"/>
              <w:jc w:val="both"/>
              <w:rPr>
                <w:rFonts w:cs="Arial"/>
                <w:szCs w:val="24"/>
              </w:rPr>
            </w:pPr>
            <w:r w:rsidRPr="00D0786C">
              <w:rPr>
                <w:rFonts w:cs="Arial"/>
                <w:szCs w:val="24"/>
              </w:rPr>
              <w:t>2.1.</w:t>
            </w:r>
            <w:r w:rsidRPr="00D0786C">
              <w:rPr>
                <w:rFonts w:cs="Arial"/>
                <w:szCs w:val="24"/>
              </w:rPr>
              <w:tab/>
              <w:t>bezúplatný převod částí pozemku parc. č. 461/1 ost. plocha o celkové výměře 1 227 m2, dle geometrického plánu č. 512-9.3/2022 ze dne 30. 6. 2023 pozemky parc. č. 461/6 ost. plocha o výměře 512 m2, parc. č. 461/7 ost. plocha o výměře 15 m2, parc. č. 461/8 ost. plocha o výměře 599 m2 a parc. č. 461/9 ost. plocha o výměře 101 m2, vše v k. ú. a obci Tovéř, vše z vlastnictví Olomouckého kraje, z hospodaření Správy silnic Olomouckého kraje, příspěvkové organizace, do vlastnictví obce Tovéř, IČO: 00635626. Nabyvatel uhradí veškeré náklady spojené s převodem vlastnického práva a správní poplatek k návrhu na vklad vlastnického práva do katastru nemovitostí.</w:t>
            </w:r>
          </w:p>
          <w:p w14:paraId="2EC4675A" w14:textId="684C1DBB" w:rsidR="00D0786C" w:rsidRPr="00D0786C" w:rsidRDefault="00D0786C" w:rsidP="00D0786C">
            <w:pPr>
              <w:autoSpaceDE w:val="0"/>
              <w:autoSpaceDN w:val="0"/>
              <w:adjustRightInd w:val="0"/>
              <w:jc w:val="both"/>
              <w:rPr>
                <w:rFonts w:cs="Arial"/>
                <w:szCs w:val="24"/>
              </w:rPr>
            </w:pPr>
            <w:r w:rsidRPr="00D0786C">
              <w:rPr>
                <w:rFonts w:cs="Arial"/>
                <w:szCs w:val="24"/>
              </w:rPr>
              <w:t>2.2.</w:t>
            </w:r>
            <w:r w:rsidRPr="00D0786C">
              <w:rPr>
                <w:rFonts w:cs="Arial"/>
                <w:szCs w:val="24"/>
              </w:rPr>
              <w:tab/>
              <w:t>bezúplatné nabytí pozemků parc. č. 453/75 orná půda o výměře 207 m2 a parc. č. 454/31 orná půda o výměře 219 m2, částí pozemků parc. č. 2/1 ost. plocha o výměře 30 m2 a parc. č. 163 ost. plocha o výměře 75 m2, dle geometrického plánu č. 512-9.3/2022 ze dne 30. 6. 2023 pozemky parc. č. 461/4 ost. plocha o výměře 30 m2 a parc. č. 461/5 ost. plocha o výměře 75 m2, vše v k. ú. a obci Tovéř, vše z vlastnictví obce Tovéř, IČO: 00635626,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tc>
      </w:tr>
      <w:tr w:rsidR="00B11F14" w:rsidRPr="00010DF0" w14:paraId="4D9D1267" w14:textId="77777777" w:rsidTr="00D0786C">
        <w:tc>
          <w:tcPr>
            <w:tcW w:w="5000" w:type="pct"/>
            <w:gridSpan w:val="3"/>
            <w:tcBorders>
              <w:top w:val="nil"/>
              <w:bottom w:val="nil"/>
            </w:tcBorders>
            <w:shd w:val="clear" w:color="auto" w:fill="auto"/>
          </w:tcPr>
          <w:p w14:paraId="2670BA05" w14:textId="77777777" w:rsidR="00B11F14" w:rsidRPr="00010DF0" w:rsidRDefault="00B11F14" w:rsidP="007A0678">
            <w:pPr>
              <w:pStyle w:val="nadpis2"/>
              <w:rPr>
                <w:sz w:val="24"/>
                <w:szCs w:val="24"/>
              </w:rPr>
            </w:pPr>
          </w:p>
        </w:tc>
      </w:tr>
      <w:tr w:rsidR="00B11F14" w:rsidRPr="00010DF0" w14:paraId="285CC18D" w14:textId="77777777" w:rsidTr="00D0786C">
        <w:tc>
          <w:tcPr>
            <w:tcW w:w="964" w:type="pct"/>
            <w:gridSpan w:val="2"/>
            <w:tcBorders>
              <w:top w:val="nil"/>
              <w:bottom w:val="nil"/>
            </w:tcBorders>
            <w:shd w:val="clear" w:color="auto" w:fill="auto"/>
          </w:tcPr>
          <w:p w14:paraId="1DD7E94A"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F1D76A0" w14:textId="487E145D" w:rsidR="00B11F14" w:rsidRPr="00010DF0" w:rsidRDefault="00D0786C" w:rsidP="007A0678">
            <w:pPr>
              <w:pStyle w:val="nadpis2"/>
              <w:rPr>
                <w:sz w:val="24"/>
                <w:szCs w:val="24"/>
              </w:rPr>
            </w:pPr>
            <w:r>
              <w:rPr>
                <w:sz w:val="24"/>
                <w:szCs w:val="24"/>
              </w:rPr>
              <w:t>Ing. Roman Macek, náměstek hejtmana</w:t>
            </w:r>
          </w:p>
        </w:tc>
      </w:tr>
      <w:tr w:rsidR="00B11F14" w:rsidRPr="00010DF0" w14:paraId="69E2417D" w14:textId="77777777" w:rsidTr="00D0786C">
        <w:tc>
          <w:tcPr>
            <w:tcW w:w="964" w:type="pct"/>
            <w:gridSpan w:val="2"/>
            <w:tcBorders>
              <w:top w:val="nil"/>
            </w:tcBorders>
            <w:shd w:val="clear" w:color="auto" w:fill="auto"/>
          </w:tcPr>
          <w:p w14:paraId="097A0795"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29818BF0" w14:textId="27E00A2E" w:rsidR="00B11F14" w:rsidRPr="00010DF0" w:rsidRDefault="00D0786C" w:rsidP="007A0678">
            <w:pPr>
              <w:pStyle w:val="nadpis2"/>
              <w:rPr>
                <w:sz w:val="24"/>
                <w:szCs w:val="24"/>
              </w:rPr>
            </w:pPr>
            <w:r>
              <w:rPr>
                <w:sz w:val="24"/>
                <w:szCs w:val="24"/>
              </w:rPr>
              <w:t>6.7.</w:t>
            </w:r>
          </w:p>
        </w:tc>
      </w:tr>
    </w:tbl>
    <w:p w14:paraId="27F7474E"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46C73FD4" w14:textId="77777777" w:rsidTr="005B26D3">
        <w:tc>
          <w:tcPr>
            <w:tcW w:w="961" w:type="pct"/>
            <w:gridSpan w:val="2"/>
            <w:tcBorders>
              <w:bottom w:val="nil"/>
            </w:tcBorders>
          </w:tcPr>
          <w:p w14:paraId="54774E95" w14:textId="322A0C6F" w:rsidR="00B11F14" w:rsidRPr="007175CF" w:rsidRDefault="005B26D3" w:rsidP="007A0678">
            <w:pPr>
              <w:pStyle w:val="Radanzevusnesen"/>
              <w:rPr>
                <w:b/>
                <w:bCs w:val="0"/>
              </w:rPr>
            </w:pPr>
            <w:r>
              <w:rPr>
                <w:b/>
                <w:bCs w:val="0"/>
              </w:rPr>
              <w:t>UR/105/22/2024</w:t>
            </w:r>
          </w:p>
        </w:tc>
        <w:tc>
          <w:tcPr>
            <w:tcW w:w="4039" w:type="pct"/>
            <w:tcBorders>
              <w:bottom w:val="nil"/>
            </w:tcBorders>
          </w:tcPr>
          <w:p w14:paraId="000E7C68" w14:textId="122BD5C5" w:rsidR="00B11F14" w:rsidRPr="007175CF" w:rsidRDefault="005B26D3" w:rsidP="007A0678">
            <w:pPr>
              <w:pStyle w:val="Radanzevusnesen"/>
              <w:ind w:left="0" w:firstLine="0"/>
              <w:rPr>
                <w:b/>
                <w:bCs w:val="0"/>
              </w:rPr>
            </w:pPr>
            <w:r>
              <w:rPr>
                <w:b/>
                <w:bCs w:val="0"/>
              </w:rPr>
              <w:t>Majetkoprávní záležitosti – užívání nemovitého majetku</w:t>
            </w:r>
          </w:p>
        </w:tc>
      </w:tr>
      <w:tr w:rsidR="00B11F14" w:rsidRPr="00010DF0" w14:paraId="45DBF89A" w14:textId="77777777" w:rsidTr="005B26D3">
        <w:trPr>
          <w:trHeight w:val="289"/>
        </w:trPr>
        <w:tc>
          <w:tcPr>
            <w:tcW w:w="5000" w:type="pct"/>
            <w:gridSpan w:val="3"/>
            <w:tcBorders>
              <w:top w:val="nil"/>
              <w:bottom w:val="nil"/>
            </w:tcBorders>
            <w:shd w:val="clear" w:color="auto" w:fill="auto"/>
            <w:hideMark/>
          </w:tcPr>
          <w:p w14:paraId="64E87BA3" w14:textId="36B49912" w:rsidR="00B11F14" w:rsidRPr="007175CF" w:rsidRDefault="005B26D3" w:rsidP="007A0678">
            <w:pPr>
              <w:pStyle w:val="Zkladntext"/>
              <w:rPr>
                <w:b w:val="0"/>
                <w:bCs/>
              </w:rPr>
            </w:pPr>
            <w:r>
              <w:rPr>
                <w:b w:val="0"/>
                <w:bCs/>
              </w:rPr>
              <w:t>Rada Olomouckého kraje po projednání:</w:t>
            </w:r>
          </w:p>
        </w:tc>
      </w:tr>
      <w:tr w:rsidR="00B11F14" w:rsidRPr="00010DF0" w14:paraId="7160A0C4" w14:textId="77777777" w:rsidTr="005B26D3">
        <w:trPr>
          <w:trHeight w:val="289"/>
        </w:trPr>
        <w:tc>
          <w:tcPr>
            <w:tcW w:w="346" w:type="pct"/>
            <w:tcBorders>
              <w:top w:val="nil"/>
              <w:bottom w:val="nil"/>
            </w:tcBorders>
            <w:shd w:val="clear" w:color="auto" w:fill="auto"/>
            <w:tcMar>
              <w:bottom w:w="113" w:type="dxa"/>
            </w:tcMar>
            <w:hideMark/>
          </w:tcPr>
          <w:p w14:paraId="22DD045D" w14:textId="49610B59" w:rsidR="00B11F14" w:rsidRPr="00010DF0" w:rsidRDefault="005B26D3"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3FD2427" w14:textId="6FDBF01D" w:rsidR="00B11F14" w:rsidRPr="005B26D3" w:rsidRDefault="005B26D3" w:rsidP="005B26D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26D3">
              <w:rPr>
                <w:rFonts w:cs="Arial"/>
                <w:szCs w:val="24"/>
              </w:rPr>
              <w:t>s uzavřením nájemní smlouvy na pronájem nemovitosti (tělocvičny) v budově bez čp/če, jiná st., která je součástí pozemku parc. č. 968/11 zast. pl. a nádvoří v k.ú. a obci Jeseník, na adrese U Jatek 916/8, 790 01 Jeseník, ve vlastnictví Olomouckého kraje, v hospodaření Střední školy gastronomie, farmářství a služeb Jeseník, mezi Střední školou gastronomie, farmářství a služeb Jeseník jako pronajímatelem a Klubem sportovního tance Jesenicka z.s., jako nájemcem, na dobu určitou 6 let s výpovědní lhůtou 3 měsíce. Ostatní ustanovení nájemní smlouvy budou sjednána v souladu se zřizovací listinou příspěvkové organizace.</w:t>
            </w:r>
          </w:p>
        </w:tc>
      </w:tr>
      <w:tr w:rsidR="00B11F14" w:rsidRPr="00010DF0" w14:paraId="7BC9EADB" w14:textId="77777777" w:rsidTr="005B26D3">
        <w:tc>
          <w:tcPr>
            <w:tcW w:w="5000" w:type="pct"/>
            <w:gridSpan w:val="3"/>
            <w:tcBorders>
              <w:top w:val="nil"/>
              <w:bottom w:val="nil"/>
            </w:tcBorders>
            <w:shd w:val="clear" w:color="auto" w:fill="auto"/>
          </w:tcPr>
          <w:p w14:paraId="23046CAD" w14:textId="77777777" w:rsidR="00B11F14" w:rsidRPr="00010DF0" w:rsidRDefault="00B11F14" w:rsidP="007A0678">
            <w:pPr>
              <w:pStyle w:val="nadpis2"/>
              <w:rPr>
                <w:sz w:val="24"/>
                <w:szCs w:val="24"/>
              </w:rPr>
            </w:pPr>
          </w:p>
        </w:tc>
      </w:tr>
      <w:tr w:rsidR="00B11F14" w:rsidRPr="00010DF0" w14:paraId="717D288E" w14:textId="77777777" w:rsidTr="005B26D3">
        <w:tc>
          <w:tcPr>
            <w:tcW w:w="961" w:type="pct"/>
            <w:gridSpan w:val="2"/>
            <w:tcBorders>
              <w:top w:val="nil"/>
              <w:bottom w:val="nil"/>
            </w:tcBorders>
            <w:shd w:val="clear" w:color="auto" w:fill="auto"/>
          </w:tcPr>
          <w:p w14:paraId="0C43D4BD"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1450FD5" w14:textId="63976B5D" w:rsidR="00B11F14" w:rsidRPr="00010DF0" w:rsidRDefault="005B26D3" w:rsidP="007A0678">
            <w:pPr>
              <w:pStyle w:val="nadpis2"/>
              <w:rPr>
                <w:sz w:val="24"/>
                <w:szCs w:val="24"/>
              </w:rPr>
            </w:pPr>
            <w:r>
              <w:rPr>
                <w:sz w:val="24"/>
                <w:szCs w:val="24"/>
              </w:rPr>
              <w:t>Ing. Roman Macek, náměstek hejtmana</w:t>
            </w:r>
          </w:p>
        </w:tc>
      </w:tr>
      <w:tr w:rsidR="00B11F14" w:rsidRPr="00010DF0" w14:paraId="26687A30" w14:textId="77777777" w:rsidTr="005B26D3">
        <w:tc>
          <w:tcPr>
            <w:tcW w:w="961" w:type="pct"/>
            <w:gridSpan w:val="2"/>
            <w:tcBorders>
              <w:top w:val="nil"/>
            </w:tcBorders>
            <w:shd w:val="clear" w:color="auto" w:fill="auto"/>
          </w:tcPr>
          <w:p w14:paraId="6989C90B"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65F295C4" w14:textId="42FEBF1A" w:rsidR="00B11F14" w:rsidRPr="00010DF0" w:rsidRDefault="005B26D3" w:rsidP="007A0678">
            <w:pPr>
              <w:pStyle w:val="nadpis2"/>
              <w:rPr>
                <w:sz w:val="24"/>
                <w:szCs w:val="24"/>
              </w:rPr>
            </w:pPr>
            <w:r>
              <w:rPr>
                <w:sz w:val="24"/>
                <w:szCs w:val="24"/>
              </w:rPr>
              <w:t>6.8.</w:t>
            </w:r>
          </w:p>
        </w:tc>
      </w:tr>
    </w:tbl>
    <w:p w14:paraId="11245231"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622927FA" w14:textId="77777777" w:rsidTr="0030708F">
        <w:tc>
          <w:tcPr>
            <w:tcW w:w="964" w:type="pct"/>
            <w:gridSpan w:val="2"/>
            <w:tcBorders>
              <w:bottom w:val="nil"/>
            </w:tcBorders>
          </w:tcPr>
          <w:p w14:paraId="3971D19B" w14:textId="7B89F922" w:rsidR="00B11F14" w:rsidRPr="007175CF" w:rsidRDefault="0030708F" w:rsidP="007A0678">
            <w:pPr>
              <w:pStyle w:val="Radanzevusnesen"/>
              <w:rPr>
                <w:b/>
                <w:bCs w:val="0"/>
              </w:rPr>
            </w:pPr>
            <w:r>
              <w:rPr>
                <w:b/>
                <w:bCs w:val="0"/>
              </w:rPr>
              <w:t>UR/105/23/2024</w:t>
            </w:r>
          </w:p>
        </w:tc>
        <w:tc>
          <w:tcPr>
            <w:tcW w:w="4036" w:type="pct"/>
            <w:tcBorders>
              <w:bottom w:val="nil"/>
            </w:tcBorders>
          </w:tcPr>
          <w:p w14:paraId="5E82FCCD" w14:textId="77278E26" w:rsidR="00B11F14" w:rsidRPr="007175CF" w:rsidRDefault="0030708F" w:rsidP="007A0678">
            <w:pPr>
              <w:pStyle w:val="Radanzevusnesen"/>
              <w:ind w:left="0" w:firstLine="0"/>
              <w:rPr>
                <w:b/>
                <w:bCs w:val="0"/>
              </w:rPr>
            </w:pPr>
            <w:r>
              <w:rPr>
                <w:b/>
                <w:bCs w:val="0"/>
              </w:rPr>
              <w:t>Majetkové záležitosti příspěvkových organizací Olomouckého kraje</w:t>
            </w:r>
          </w:p>
        </w:tc>
      </w:tr>
      <w:tr w:rsidR="00B11F14" w:rsidRPr="00010DF0" w14:paraId="02A9C596" w14:textId="77777777" w:rsidTr="0030708F">
        <w:trPr>
          <w:trHeight w:val="289"/>
        </w:trPr>
        <w:tc>
          <w:tcPr>
            <w:tcW w:w="5000" w:type="pct"/>
            <w:gridSpan w:val="3"/>
            <w:tcBorders>
              <w:top w:val="nil"/>
              <w:bottom w:val="nil"/>
            </w:tcBorders>
            <w:shd w:val="clear" w:color="auto" w:fill="auto"/>
            <w:hideMark/>
          </w:tcPr>
          <w:p w14:paraId="5FEF840D" w14:textId="4385514C" w:rsidR="00B11F14" w:rsidRPr="007175CF" w:rsidRDefault="0030708F" w:rsidP="007A0678">
            <w:pPr>
              <w:pStyle w:val="Zkladntext"/>
              <w:rPr>
                <w:b w:val="0"/>
                <w:bCs/>
              </w:rPr>
            </w:pPr>
            <w:r>
              <w:rPr>
                <w:b w:val="0"/>
                <w:bCs/>
              </w:rPr>
              <w:t>Rada Olomouckého kraje po projednání:</w:t>
            </w:r>
          </w:p>
        </w:tc>
      </w:tr>
      <w:tr w:rsidR="00B11F14" w:rsidRPr="00010DF0" w14:paraId="55979300" w14:textId="77777777" w:rsidTr="0030708F">
        <w:trPr>
          <w:trHeight w:val="289"/>
        </w:trPr>
        <w:tc>
          <w:tcPr>
            <w:tcW w:w="347" w:type="pct"/>
            <w:tcBorders>
              <w:top w:val="nil"/>
              <w:bottom w:val="nil"/>
            </w:tcBorders>
            <w:shd w:val="clear" w:color="auto" w:fill="auto"/>
            <w:tcMar>
              <w:bottom w:w="113" w:type="dxa"/>
            </w:tcMar>
            <w:hideMark/>
          </w:tcPr>
          <w:p w14:paraId="460DBD52" w14:textId="09ED619F" w:rsidR="00B11F14" w:rsidRPr="00010DF0" w:rsidRDefault="0030708F" w:rsidP="007A0678">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1824C49E" w14:textId="6D6E23F6" w:rsidR="00B11F14" w:rsidRPr="0030708F" w:rsidRDefault="0030708F" w:rsidP="003070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0708F">
              <w:rPr>
                <w:rFonts w:cs="Arial"/>
                <w:szCs w:val="24"/>
              </w:rPr>
              <w:t>s vyřazením neupotřebitelného majetku systému Pegas – Matra, inventární číslo 300607/0 - 61, 71 - 83, z vlastnictví Olomouckého kraje, z hospodaření Zdravotnické záchranné služby Olomouckého kraje, příspěvkové organizace, IČO: 00849103, formou fyzické likvidace odbornou osobou, která zajistí ekologickou likvidaci. Fyzickou likvidaci majetku zajistí příspěvková organizace.</w:t>
            </w:r>
          </w:p>
        </w:tc>
      </w:tr>
      <w:tr w:rsidR="0030708F" w:rsidRPr="00010DF0" w14:paraId="28B60A47" w14:textId="77777777" w:rsidTr="0030708F">
        <w:trPr>
          <w:trHeight w:val="289"/>
        </w:trPr>
        <w:tc>
          <w:tcPr>
            <w:tcW w:w="347" w:type="pct"/>
            <w:tcBorders>
              <w:top w:val="nil"/>
              <w:bottom w:val="nil"/>
            </w:tcBorders>
            <w:shd w:val="clear" w:color="auto" w:fill="auto"/>
            <w:tcMar>
              <w:bottom w:w="113" w:type="dxa"/>
            </w:tcMar>
          </w:tcPr>
          <w:p w14:paraId="40EC76D3" w14:textId="35667E51" w:rsidR="0030708F" w:rsidRPr="00010DF0" w:rsidRDefault="0030708F"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A97481B" w14:textId="6ABDAD1B" w:rsidR="0030708F" w:rsidRPr="0030708F" w:rsidRDefault="0030708F" w:rsidP="003070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0708F">
              <w:rPr>
                <w:rFonts w:cs="Arial"/>
                <w:szCs w:val="24"/>
              </w:rPr>
              <w:t>s odprodejem přebytečného movitého majetku Olomouckého kraje - frézka CNC FC 16 PC, inventární číslo: C 192/1, soustruh CNC, inventární číslo 201, a telefonní ústředny, inventární číslo 5-381, v celku nebo po dílech, z vlastnictví Olomouckého kraje, z hospodaření Střední průmyslové školy elektrotechniky a informatiky Mohelnice, IČO: 00843105,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30708F" w:rsidRPr="00010DF0" w14:paraId="4FCD16B8" w14:textId="77777777" w:rsidTr="0030708F">
        <w:trPr>
          <w:trHeight w:val="289"/>
        </w:trPr>
        <w:tc>
          <w:tcPr>
            <w:tcW w:w="347" w:type="pct"/>
            <w:tcBorders>
              <w:top w:val="nil"/>
              <w:bottom w:val="nil"/>
            </w:tcBorders>
            <w:shd w:val="clear" w:color="auto" w:fill="auto"/>
            <w:tcMar>
              <w:bottom w:w="113" w:type="dxa"/>
            </w:tcMar>
          </w:tcPr>
          <w:p w14:paraId="6AB510CB" w14:textId="09A6C984" w:rsidR="0030708F" w:rsidRPr="00010DF0" w:rsidRDefault="0030708F"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3F523521" w14:textId="7A73122F" w:rsidR="0030708F" w:rsidRPr="0030708F" w:rsidRDefault="0030708F" w:rsidP="0030708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0708F">
              <w:rPr>
                <w:rFonts w:cs="Arial"/>
                <w:szCs w:val="24"/>
              </w:rPr>
              <w:t>krajskému úřadu informovat dotčené příspěvkové organizace o přijatém usnesení</w:t>
            </w:r>
          </w:p>
        </w:tc>
      </w:tr>
      <w:tr w:rsidR="0030708F" w:rsidRPr="00010DF0" w14:paraId="1438B9A5" w14:textId="77777777" w:rsidTr="0030708F">
        <w:trPr>
          <w:trHeight w:val="289"/>
        </w:trPr>
        <w:tc>
          <w:tcPr>
            <w:tcW w:w="5000" w:type="pct"/>
            <w:gridSpan w:val="3"/>
            <w:tcBorders>
              <w:top w:val="nil"/>
              <w:bottom w:val="nil"/>
            </w:tcBorders>
            <w:shd w:val="clear" w:color="auto" w:fill="auto"/>
            <w:tcMar>
              <w:bottom w:w="113" w:type="dxa"/>
            </w:tcMar>
          </w:tcPr>
          <w:p w14:paraId="61C4A3E2" w14:textId="77777777" w:rsidR="0030708F" w:rsidRDefault="0030708F" w:rsidP="0030708F">
            <w:r>
              <w:t>Odpovídá: Ing. Lubomír Baláš, ředitel</w:t>
            </w:r>
          </w:p>
          <w:p w14:paraId="66252427" w14:textId="77777777" w:rsidR="0030708F" w:rsidRDefault="0030708F" w:rsidP="0030708F">
            <w:r>
              <w:t>Realizuje: Mgr. Hana Kamasová, vedoucí odboru majetkového, právního a správních činností</w:t>
            </w:r>
          </w:p>
          <w:p w14:paraId="3F1B4527" w14:textId="39E8D7B1" w:rsidR="0030708F" w:rsidRPr="0030708F" w:rsidRDefault="0030708F" w:rsidP="0030708F">
            <w:r>
              <w:t>Termín: 22. 4. 2024</w:t>
            </w:r>
          </w:p>
        </w:tc>
      </w:tr>
      <w:tr w:rsidR="00B11F14" w:rsidRPr="00010DF0" w14:paraId="2101797C" w14:textId="77777777" w:rsidTr="0030708F">
        <w:tc>
          <w:tcPr>
            <w:tcW w:w="5000" w:type="pct"/>
            <w:gridSpan w:val="3"/>
            <w:tcBorders>
              <w:top w:val="nil"/>
              <w:bottom w:val="nil"/>
            </w:tcBorders>
            <w:shd w:val="clear" w:color="auto" w:fill="auto"/>
          </w:tcPr>
          <w:p w14:paraId="32EF4A48" w14:textId="77777777" w:rsidR="00B11F14" w:rsidRPr="00010DF0" w:rsidRDefault="00B11F14" w:rsidP="007A0678">
            <w:pPr>
              <w:pStyle w:val="nadpis2"/>
              <w:rPr>
                <w:sz w:val="24"/>
                <w:szCs w:val="24"/>
              </w:rPr>
            </w:pPr>
          </w:p>
        </w:tc>
      </w:tr>
      <w:tr w:rsidR="00B11F14" w:rsidRPr="00010DF0" w14:paraId="6A48BFB7" w14:textId="77777777" w:rsidTr="0030708F">
        <w:tc>
          <w:tcPr>
            <w:tcW w:w="964" w:type="pct"/>
            <w:gridSpan w:val="2"/>
            <w:tcBorders>
              <w:top w:val="nil"/>
              <w:bottom w:val="nil"/>
            </w:tcBorders>
            <w:shd w:val="clear" w:color="auto" w:fill="auto"/>
          </w:tcPr>
          <w:p w14:paraId="509E4EE8"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445F159" w14:textId="157700F0" w:rsidR="00B11F14" w:rsidRPr="00010DF0" w:rsidRDefault="0030708F" w:rsidP="007A0678">
            <w:pPr>
              <w:pStyle w:val="nadpis2"/>
              <w:rPr>
                <w:sz w:val="24"/>
                <w:szCs w:val="24"/>
              </w:rPr>
            </w:pPr>
            <w:r>
              <w:rPr>
                <w:sz w:val="24"/>
                <w:szCs w:val="24"/>
              </w:rPr>
              <w:t>Ing. Roman Macek, náměstek hejtmana</w:t>
            </w:r>
          </w:p>
        </w:tc>
      </w:tr>
      <w:tr w:rsidR="00B11F14" w:rsidRPr="00010DF0" w14:paraId="28C9F45B" w14:textId="77777777" w:rsidTr="0030708F">
        <w:tc>
          <w:tcPr>
            <w:tcW w:w="964" w:type="pct"/>
            <w:gridSpan w:val="2"/>
            <w:tcBorders>
              <w:top w:val="nil"/>
            </w:tcBorders>
            <w:shd w:val="clear" w:color="auto" w:fill="auto"/>
          </w:tcPr>
          <w:p w14:paraId="03EFCE43"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21C8A0B5" w14:textId="116BC724" w:rsidR="00B11F14" w:rsidRPr="00010DF0" w:rsidRDefault="0030708F" w:rsidP="007A0678">
            <w:pPr>
              <w:pStyle w:val="nadpis2"/>
              <w:rPr>
                <w:sz w:val="24"/>
                <w:szCs w:val="24"/>
              </w:rPr>
            </w:pPr>
            <w:r>
              <w:rPr>
                <w:sz w:val="24"/>
                <w:szCs w:val="24"/>
              </w:rPr>
              <w:t>6.9.</w:t>
            </w:r>
          </w:p>
        </w:tc>
      </w:tr>
    </w:tbl>
    <w:p w14:paraId="66B00E2A"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1E5D3D67" w14:textId="77777777" w:rsidTr="00001BE7">
        <w:tc>
          <w:tcPr>
            <w:tcW w:w="964" w:type="pct"/>
            <w:gridSpan w:val="2"/>
            <w:tcBorders>
              <w:bottom w:val="nil"/>
            </w:tcBorders>
          </w:tcPr>
          <w:p w14:paraId="0B1C4990" w14:textId="1EFB86BA" w:rsidR="00B11F14" w:rsidRPr="007175CF" w:rsidRDefault="00001BE7" w:rsidP="007A0678">
            <w:pPr>
              <w:pStyle w:val="Radanzevusnesen"/>
              <w:rPr>
                <w:b/>
                <w:bCs w:val="0"/>
              </w:rPr>
            </w:pPr>
            <w:r>
              <w:rPr>
                <w:b/>
                <w:bCs w:val="0"/>
              </w:rPr>
              <w:t>UR/105/24/2024</w:t>
            </w:r>
          </w:p>
        </w:tc>
        <w:tc>
          <w:tcPr>
            <w:tcW w:w="4036" w:type="pct"/>
            <w:tcBorders>
              <w:bottom w:val="nil"/>
            </w:tcBorders>
          </w:tcPr>
          <w:p w14:paraId="573EC6CB" w14:textId="326C5DBF" w:rsidR="00B11F14" w:rsidRPr="007175CF" w:rsidRDefault="00001BE7" w:rsidP="007A0678">
            <w:pPr>
              <w:pStyle w:val="Radanzevusnesen"/>
              <w:ind w:left="0" w:firstLine="0"/>
              <w:rPr>
                <w:b/>
                <w:bCs w:val="0"/>
              </w:rPr>
            </w:pPr>
            <w:r>
              <w:rPr>
                <w:b/>
                <w:bCs w:val="0"/>
              </w:rPr>
              <w:t>Dotační program 06_06_Program na podporu investičních akcí v oblasti sportu – technické a sportovní vybavení sportovních a tělovýchovných zařízení v Olomouckém kraji v roce 2024 – vyhlášení</w:t>
            </w:r>
          </w:p>
        </w:tc>
      </w:tr>
      <w:tr w:rsidR="00B11F14" w:rsidRPr="00010DF0" w14:paraId="5509FB53" w14:textId="77777777" w:rsidTr="00001BE7">
        <w:trPr>
          <w:trHeight w:val="289"/>
        </w:trPr>
        <w:tc>
          <w:tcPr>
            <w:tcW w:w="5000" w:type="pct"/>
            <w:gridSpan w:val="3"/>
            <w:tcBorders>
              <w:top w:val="nil"/>
              <w:bottom w:val="nil"/>
            </w:tcBorders>
            <w:shd w:val="clear" w:color="auto" w:fill="auto"/>
            <w:hideMark/>
          </w:tcPr>
          <w:p w14:paraId="7A096238" w14:textId="02552981" w:rsidR="00B11F14" w:rsidRPr="007175CF" w:rsidRDefault="00001BE7" w:rsidP="007A0678">
            <w:pPr>
              <w:pStyle w:val="Zkladntext"/>
              <w:rPr>
                <w:b w:val="0"/>
                <w:bCs/>
              </w:rPr>
            </w:pPr>
            <w:r>
              <w:rPr>
                <w:b w:val="0"/>
                <w:bCs/>
              </w:rPr>
              <w:t>Rada Olomouckého kraje po projednání:</w:t>
            </w:r>
          </w:p>
        </w:tc>
      </w:tr>
      <w:tr w:rsidR="00B11F14" w:rsidRPr="00010DF0" w14:paraId="1DCF1BC5" w14:textId="77777777" w:rsidTr="00001BE7">
        <w:trPr>
          <w:trHeight w:val="289"/>
        </w:trPr>
        <w:tc>
          <w:tcPr>
            <w:tcW w:w="347" w:type="pct"/>
            <w:tcBorders>
              <w:top w:val="nil"/>
              <w:bottom w:val="nil"/>
            </w:tcBorders>
            <w:shd w:val="clear" w:color="auto" w:fill="auto"/>
            <w:tcMar>
              <w:bottom w:w="113" w:type="dxa"/>
            </w:tcMar>
            <w:hideMark/>
          </w:tcPr>
          <w:p w14:paraId="7AFB7817" w14:textId="1F0BDD2F" w:rsidR="00B11F14" w:rsidRPr="00010DF0" w:rsidRDefault="00001BE7"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C3AFB80" w14:textId="57DD3B67" w:rsidR="00B11F14" w:rsidRPr="00001BE7" w:rsidRDefault="00001BE7" w:rsidP="00001BE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01BE7">
              <w:rPr>
                <w:rFonts w:cs="Arial"/>
                <w:szCs w:val="24"/>
              </w:rPr>
              <w:t>o převodu částky ve výši 114 700 Kč z nevyčerpaných finančních prostředků z dotačního programu „06_02_Program na podporu sportu v Olomouckém kraji v roce 2024, dotačního titulu 06_02_02_Dotace na získání trenérské licence“ do dotačního programu 06_06_Program na podporu investičních akcí v oblasti sportu – technické a sportovní vybavení sportovních a tělovýchovných zařízení v Olomouckém kraji v roce 2024, dle přílohy č. 05 usnesení, na celkový objem finančních prostředků ve výši 6 114 700 Kč</w:t>
            </w:r>
          </w:p>
        </w:tc>
      </w:tr>
      <w:tr w:rsidR="00001BE7" w:rsidRPr="00010DF0" w14:paraId="4AF7A582" w14:textId="77777777" w:rsidTr="00001BE7">
        <w:trPr>
          <w:trHeight w:val="289"/>
        </w:trPr>
        <w:tc>
          <w:tcPr>
            <w:tcW w:w="347" w:type="pct"/>
            <w:tcBorders>
              <w:top w:val="nil"/>
              <w:bottom w:val="nil"/>
            </w:tcBorders>
            <w:shd w:val="clear" w:color="auto" w:fill="auto"/>
            <w:tcMar>
              <w:bottom w:w="113" w:type="dxa"/>
            </w:tcMar>
          </w:tcPr>
          <w:p w14:paraId="0B038AD4" w14:textId="5D3CB08A" w:rsidR="00001BE7" w:rsidRPr="00010DF0" w:rsidRDefault="00001BE7"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1F18E95" w14:textId="39983217" w:rsidR="00001BE7" w:rsidRPr="00001BE7" w:rsidRDefault="00001BE7" w:rsidP="00001BE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1BE7">
              <w:rPr>
                <w:rFonts w:cs="Arial"/>
                <w:szCs w:val="24"/>
              </w:rPr>
              <w:t>pravidla, vzorové smlouvy a vzorovou žádost o dotaci dotačního programu Olomouckého kraje „06_06_Programu na podporu investičních akcí v oblasti sportu – technické a sportovní vybavení sportovních a tělovýchovných zařízení v Olomouckém kraji v roce 2024“, dle příloh č. 01–04 unesení</w:t>
            </w:r>
          </w:p>
        </w:tc>
      </w:tr>
      <w:tr w:rsidR="00001BE7" w:rsidRPr="00010DF0" w14:paraId="06D70516" w14:textId="77777777" w:rsidTr="00001BE7">
        <w:trPr>
          <w:trHeight w:val="289"/>
        </w:trPr>
        <w:tc>
          <w:tcPr>
            <w:tcW w:w="347" w:type="pct"/>
            <w:tcBorders>
              <w:top w:val="nil"/>
              <w:bottom w:val="nil"/>
            </w:tcBorders>
            <w:shd w:val="clear" w:color="auto" w:fill="auto"/>
            <w:tcMar>
              <w:bottom w:w="113" w:type="dxa"/>
            </w:tcMar>
          </w:tcPr>
          <w:p w14:paraId="19955757" w14:textId="1EC660EB" w:rsidR="00001BE7" w:rsidRPr="00010DF0" w:rsidRDefault="00001BE7"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11445E01" w14:textId="7C2FF857" w:rsidR="00001BE7" w:rsidRPr="00001BE7" w:rsidRDefault="00001BE7" w:rsidP="00001BE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01BE7">
              <w:rPr>
                <w:rFonts w:cs="Arial"/>
                <w:szCs w:val="24"/>
              </w:rPr>
              <w:t>krajskému úřadu zajistit od 20. 3. 2024 zveřejnění dotačního programu Olomouckého kraje „06_06_Programu na podporu investičních akcí v oblasti sportu – technické a sportovní vybavení sportovních a tělovýchovných zařízení v Olomouckém kraji v roce 2024“, dle bodu 2 usnesení</w:t>
            </w:r>
          </w:p>
        </w:tc>
      </w:tr>
      <w:tr w:rsidR="00001BE7" w:rsidRPr="00010DF0" w14:paraId="15ACCE6F" w14:textId="77777777" w:rsidTr="00001BE7">
        <w:trPr>
          <w:trHeight w:val="289"/>
        </w:trPr>
        <w:tc>
          <w:tcPr>
            <w:tcW w:w="5000" w:type="pct"/>
            <w:gridSpan w:val="3"/>
            <w:tcBorders>
              <w:top w:val="nil"/>
              <w:bottom w:val="nil"/>
            </w:tcBorders>
            <w:shd w:val="clear" w:color="auto" w:fill="auto"/>
            <w:tcMar>
              <w:bottom w:w="113" w:type="dxa"/>
            </w:tcMar>
          </w:tcPr>
          <w:p w14:paraId="662E5213" w14:textId="77777777" w:rsidR="00001BE7" w:rsidRDefault="00001BE7" w:rsidP="00001BE7">
            <w:r>
              <w:t>Odpovídá: Ing. Lubomír Baláš, ředitel</w:t>
            </w:r>
          </w:p>
          <w:p w14:paraId="2BA24525" w14:textId="77777777" w:rsidR="00001BE7" w:rsidRDefault="00001BE7" w:rsidP="00001BE7">
            <w:r>
              <w:lastRenderedPageBreak/>
              <w:t>Realizuje: Ing. Petr Flora, vedoucí odboru sportu, kultury a památkové péče</w:t>
            </w:r>
          </w:p>
          <w:p w14:paraId="65E823A8" w14:textId="0B436859" w:rsidR="00001BE7" w:rsidRPr="00001BE7" w:rsidRDefault="00001BE7" w:rsidP="00001BE7">
            <w:r>
              <w:t>Termín: 8. 4. 2024</w:t>
            </w:r>
          </w:p>
        </w:tc>
      </w:tr>
      <w:tr w:rsidR="00001BE7" w:rsidRPr="00010DF0" w14:paraId="495320FF" w14:textId="77777777" w:rsidTr="00001BE7">
        <w:trPr>
          <w:trHeight w:val="289"/>
        </w:trPr>
        <w:tc>
          <w:tcPr>
            <w:tcW w:w="347" w:type="pct"/>
            <w:tcBorders>
              <w:top w:val="nil"/>
              <w:bottom w:val="nil"/>
            </w:tcBorders>
            <w:shd w:val="clear" w:color="auto" w:fill="auto"/>
            <w:tcMar>
              <w:bottom w:w="113" w:type="dxa"/>
            </w:tcMar>
          </w:tcPr>
          <w:p w14:paraId="01EAE3BB" w14:textId="7C567CCB" w:rsidR="00001BE7" w:rsidRPr="00010DF0" w:rsidRDefault="00001BE7" w:rsidP="007A0678">
            <w:pPr>
              <w:pStyle w:val="nadpis2"/>
              <w:rPr>
                <w:sz w:val="24"/>
                <w:szCs w:val="24"/>
              </w:rPr>
            </w:pPr>
            <w:r>
              <w:rPr>
                <w:sz w:val="24"/>
                <w:szCs w:val="24"/>
              </w:rPr>
              <w:lastRenderedPageBreak/>
              <w:t>4.</w:t>
            </w:r>
          </w:p>
        </w:tc>
        <w:tc>
          <w:tcPr>
            <w:tcW w:w="4653" w:type="pct"/>
            <w:gridSpan w:val="2"/>
            <w:tcBorders>
              <w:top w:val="nil"/>
              <w:bottom w:val="nil"/>
            </w:tcBorders>
            <w:shd w:val="clear" w:color="auto" w:fill="auto"/>
            <w:tcMar>
              <w:bottom w:w="113" w:type="dxa"/>
            </w:tcMar>
          </w:tcPr>
          <w:p w14:paraId="3AF6ABD9" w14:textId="6B558E97" w:rsidR="00001BE7" w:rsidRPr="00001BE7" w:rsidRDefault="00001BE7" w:rsidP="00001BE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01BE7">
              <w:rPr>
                <w:rFonts w:cs="Arial"/>
                <w:szCs w:val="24"/>
              </w:rPr>
              <w:t xml:space="preserve">předložení vyhodnocení žádostí o dotaci Radě Olomouckého kraje, </w:t>
            </w:r>
          </w:p>
          <w:p w14:paraId="2B2F1C08" w14:textId="6B324A88" w:rsidR="00001BE7" w:rsidRPr="00001BE7" w:rsidRDefault="00001BE7" w:rsidP="00001BE7">
            <w:pPr>
              <w:autoSpaceDE w:val="0"/>
              <w:autoSpaceDN w:val="0"/>
              <w:adjustRightInd w:val="0"/>
              <w:jc w:val="both"/>
              <w:rPr>
                <w:rFonts w:cs="Arial"/>
                <w:szCs w:val="24"/>
              </w:rPr>
            </w:pPr>
            <w:r w:rsidRPr="00001BE7">
              <w:rPr>
                <w:rFonts w:cs="Arial"/>
                <w:szCs w:val="24"/>
              </w:rPr>
              <w:t>a to včetně návrhu na uzavření veřejnoprávních smluv o poskytnutí dotací s příjemci</w:t>
            </w:r>
          </w:p>
        </w:tc>
      </w:tr>
      <w:tr w:rsidR="00001BE7" w:rsidRPr="00010DF0" w14:paraId="5B273F9D" w14:textId="77777777" w:rsidTr="00001BE7">
        <w:trPr>
          <w:trHeight w:val="289"/>
        </w:trPr>
        <w:tc>
          <w:tcPr>
            <w:tcW w:w="5000" w:type="pct"/>
            <w:gridSpan w:val="3"/>
            <w:tcBorders>
              <w:top w:val="nil"/>
              <w:bottom w:val="nil"/>
            </w:tcBorders>
            <w:shd w:val="clear" w:color="auto" w:fill="auto"/>
            <w:tcMar>
              <w:bottom w:w="113" w:type="dxa"/>
            </w:tcMar>
          </w:tcPr>
          <w:p w14:paraId="1807D3A3" w14:textId="77777777" w:rsidR="00001BE7" w:rsidRDefault="00001BE7" w:rsidP="00001BE7">
            <w:r>
              <w:t>Odpovídá: Ing. Roman Macek, náměstek hejtmana</w:t>
            </w:r>
          </w:p>
          <w:p w14:paraId="40557F23" w14:textId="77777777" w:rsidR="00001BE7" w:rsidRDefault="00001BE7" w:rsidP="00001BE7">
            <w:r>
              <w:t>Realizuje: Ing. Petr Flora, vedoucí odboru sportu, kultury a památkové péče</w:t>
            </w:r>
          </w:p>
          <w:p w14:paraId="4C365352" w14:textId="2AFB37E2" w:rsidR="00001BE7" w:rsidRPr="00001BE7" w:rsidRDefault="00001BE7" w:rsidP="00001BE7">
            <w:r>
              <w:t>Termín: 22. 7. 2024</w:t>
            </w:r>
          </w:p>
        </w:tc>
      </w:tr>
      <w:tr w:rsidR="00001BE7" w:rsidRPr="00010DF0" w14:paraId="2B813B7D" w14:textId="77777777" w:rsidTr="00001BE7">
        <w:trPr>
          <w:trHeight w:val="289"/>
        </w:trPr>
        <w:tc>
          <w:tcPr>
            <w:tcW w:w="347" w:type="pct"/>
            <w:tcBorders>
              <w:top w:val="nil"/>
              <w:bottom w:val="nil"/>
            </w:tcBorders>
            <w:shd w:val="clear" w:color="auto" w:fill="auto"/>
            <w:tcMar>
              <w:bottom w:w="113" w:type="dxa"/>
            </w:tcMar>
          </w:tcPr>
          <w:p w14:paraId="1525A910" w14:textId="14C9756A" w:rsidR="00001BE7" w:rsidRPr="00010DF0" w:rsidRDefault="00001BE7" w:rsidP="007A067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60D376CB" w14:textId="24DEEA56" w:rsidR="00001BE7" w:rsidRPr="00001BE7" w:rsidRDefault="00001BE7" w:rsidP="00001BE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1BE7">
              <w:rPr>
                <w:rFonts w:cs="Arial"/>
                <w:szCs w:val="24"/>
              </w:rPr>
              <w:t>rozpočtovou změnu dle přílohy č. 05 usnesení</w:t>
            </w:r>
          </w:p>
        </w:tc>
      </w:tr>
      <w:tr w:rsidR="00001BE7" w:rsidRPr="00010DF0" w14:paraId="0C3A0E37" w14:textId="77777777" w:rsidTr="00001BE7">
        <w:trPr>
          <w:trHeight w:val="289"/>
        </w:trPr>
        <w:tc>
          <w:tcPr>
            <w:tcW w:w="347" w:type="pct"/>
            <w:tcBorders>
              <w:top w:val="nil"/>
              <w:bottom w:val="nil"/>
            </w:tcBorders>
            <w:shd w:val="clear" w:color="auto" w:fill="auto"/>
            <w:tcMar>
              <w:bottom w:w="113" w:type="dxa"/>
            </w:tcMar>
          </w:tcPr>
          <w:p w14:paraId="17D3F9E9" w14:textId="16D09D84" w:rsidR="00001BE7" w:rsidRPr="00010DF0" w:rsidRDefault="00001BE7" w:rsidP="007A067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3A272EC5" w14:textId="03626A45" w:rsidR="00001BE7" w:rsidRPr="00001BE7" w:rsidRDefault="00001BE7" w:rsidP="00001BE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01BE7">
              <w:rPr>
                <w:rFonts w:cs="Arial"/>
                <w:szCs w:val="24"/>
              </w:rPr>
              <w:t>předložit materiál dle bodu 5 usnesení na zasedání Zastupitelstva Olomouckého kraje na vědomí</w:t>
            </w:r>
          </w:p>
        </w:tc>
      </w:tr>
      <w:tr w:rsidR="00001BE7" w:rsidRPr="00010DF0" w14:paraId="2D7AE57B" w14:textId="77777777" w:rsidTr="00001BE7">
        <w:trPr>
          <w:trHeight w:val="289"/>
        </w:trPr>
        <w:tc>
          <w:tcPr>
            <w:tcW w:w="5000" w:type="pct"/>
            <w:gridSpan w:val="3"/>
            <w:tcBorders>
              <w:top w:val="nil"/>
              <w:bottom w:val="nil"/>
            </w:tcBorders>
            <w:shd w:val="clear" w:color="auto" w:fill="auto"/>
            <w:tcMar>
              <w:bottom w:w="113" w:type="dxa"/>
            </w:tcMar>
          </w:tcPr>
          <w:p w14:paraId="0FD97492" w14:textId="77777777" w:rsidR="00001BE7" w:rsidRDefault="00001BE7" w:rsidP="00001BE7">
            <w:r>
              <w:t>Odpovídá: Ing. Josef Suchánek, hejtman Olomouckého kraje</w:t>
            </w:r>
          </w:p>
          <w:p w14:paraId="0632D8BC" w14:textId="77777777" w:rsidR="00001BE7" w:rsidRDefault="00001BE7" w:rsidP="00001BE7">
            <w:r>
              <w:t>Realizuje: Mgr. Olga Fidrová, MBA, vedoucí odboru ekonomického</w:t>
            </w:r>
          </w:p>
          <w:p w14:paraId="3786125A" w14:textId="67B15586" w:rsidR="00001BE7" w:rsidRPr="00001BE7" w:rsidRDefault="00001BE7" w:rsidP="00001BE7">
            <w:r>
              <w:t>Termín: ZOK 29. 4. 2024</w:t>
            </w:r>
          </w:p>
        </w:tc>
      </w:tr>
      <w:tr w:rsidR="00001BE7" w:rsidRPr="00010DF0" w14:paraId="3C22D32B" w14:textId="77777777" w:rsidTr="00001BE7">
        <w:trPr>
          <w:trHeight w:val="289"/>
        </w:trPr>
        <w:tc>
          <w:tcPr>
            <w:tcW w:w="347" w:type="pct"/>
            <w:tcBorders>
              <w:top w:val="nil"/>
              <w:bottom w:val="nil"/>
            </w:tcBorders>
            <w:shd w:val="clear" w:color="auto" w:fill="auto"/>
            <w:tcMar>
              <w:bottom w:w="113" w:type="dxa"/>
            </w:tcMar>
          </w:tcPr>
          <w:p w14:paraId="2A4014DF" w14:textId="46840BE9" w:rsidR="00001BE7" w:rsidRPr="00010DF0" w:rsidRDefault="00001BE7" w:rsidP="007A067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776D6E06" w14:textId="1B0B4F9E" w:rsidR="00001BE7" w:rsidRPr="00001BE7" w:rsidRDefault="00001BE7" w:rsidP="00001BE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01BE7">
              <w:rPr>
                <w:rFonts w:cs="Arial"/>
                <w:szCs w:val="24"/>
              </w:rPr>
              <w:t>vzít na vědomí rozpočtovou změnu dle bodu 5 usnesení</w:t>
            </w:r>
          </w:p>
        </w:tc>
      </w:tr>
      <w:tr w:rsidR="00B11F14" w:rsidRPr="00010DF0" w14:paraId="3113036B" w14:textId="77777777" w:rsidTr="00001BE7">
        <w:tc>
          <w:tcPr>
            <w:tcW w:w="5000" w:type="pct"/>
            <w:gridSpan w:val="3"/>
            <w:tcBorders>
              <w:top w:val="nil"/>
              <w:bottom w:val="nil"/>
            </w:tcBorders>
            <w:shd w:val="clear" w:color="auto" w:fill="auto"/>
          </w:tcPr>
          <w:p w14:paraId="2D6905DF" w14:textId="77777777" w:rsidR="00B11F14" w:rsidRPr="00010DF0" w:rsidRDefault="00B11F14" w:rsidP="007A0678">
            <w:pPr>
              <w:pStyle w:val="nadpis2"/>
              <w:rPr>
                <w:sz w:val="24"/>
                <w:szCs w:val="24"/>
              </w:rPr>
            </w:pPr>
          </w:p>
        </w:tc>
      </w:tr>
      <w:tr w:rsidR="00B11F14" w:rsidRPr="00010DF0" w14:paraId="43F7E6FA" w14:textId="77777777" w:rsidTr="00001BE7">
        <w:tc>
          <w:tcPr>
            <w:tcW w:w="964" w:type="pct"/>
            <w:gridSpan w:val="2"/>
            <w:tcBorders>
              <w:top w:val="nil"/>
              <w:bottom w:val="nil"/>
            </w:tcBorders>
            <w:shd w:val="clear" w:color="auto" w:fill="auto"/>
          </w:tcPr>
          <w:p w14:paraId="4176FDAE"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CEEE5F0" w14:textId="1BFA2BA1" w:rsidR="00B11F14" w:rsidRPr="00010DF0" w:rsidRDefault="00001BE7" w:rsidP="007A0678">
            <w:pPr>
              <w:pStyle w:val="nadpis2"/>
              <w:rPr>
                <w:sz w:val="24"/>
                <w:szCs w:val="24"/>
              </w:rPr>
            </w:pPr>
            <w:r>
              <w:rPr>
                <w:sz w:val="24"/>
                <w:szCs w:val="24"/>
              </w:rPr>
              <w:t>Ing. Roman Macek, náměstek hejtmana</w:t>
            </w:r>
          </w:p>
        </w:tc>
      </w:tr>
      <w:tr w:rsidR="00B11F14" w:rsidRPr="00010DF0" w14:paraId="44C2A48A" w14:textId="77777777" w:rsidTr="00001BE7">
        <w:tc>
          <w:tcPr>
            <w:tcW w:w="964" w:type="pct"/>
            <w:gridSpan w:val="2"/>
            <w:tcBorders>
              <w:top w:val="nil"/>
            </w:tcBorders>
            <w:shd w:val="clear" w:color="auto" w:fill="auto"/>
          </w:tcPr>
          <w:p w14:paraId="1864E6E7"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71FAFCD6" w14:textId="6768810C" w:rsidR="00B11F14" w:rsidRPr="00010DF0" w:rsidRDefault="00001BE7" w:rsidP="007A0678">
            <w:pPr>
              <w:pStyle w:val="nadpis2"/>
              <w:rPr>
                <w:sz w:val="24"/>
                <w:szCs w:val="24"/>
              </w:rPr>
            </w:pPr>
            <w:r>
              <w:rPr>
                <w:sz w:val="24"/>
                <w:szCs w:val="24"/>
              </w:rPr>
              <w:t>7.1.</w:t>
            </w:r>
          </w:p>
        </w:tc>
      </w:tr>
    </w:tbl>
    <w:p w14:paraId="7A2F1347"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429FB7C2" w14:textId="77777777" w:rsidTr="00A77358">
        <w:tc>
          <w:tcPr>
            <w:tcW w:w="964" w:type="pct"/>
            <w:gridSpan w:val="2"/>
            <w:tcBorders>
              <w:bottom w:val="nil"/>
            </w:tcBorders>
          </w:tcPr>
          <w:p w14:paraId="7B038021" w14:textId="5376EA15" w:rsidR="00B11F14" w:rsidRPr="007175CF" w:rsidRDefault="00A77358" w:rsidP="007A0678">
            <w:pPr>
              <w:pStyle w:val="Radanzevusnesen"/>
              <w:rPr>
                <w:b/>
                <w:bCs w:val="0"/>
              </w:rPr>
            </w:pPr>
            <w:r>
              <w:rPr>
                <w:b/>
                <w:bCs w:val="0"/>
              </w:rPr>
              <w:t>UR/105/25/2024</w:t>
            </w:r>
          </w:p>
        </w:tc>
        <w:tc>
          <w:tcPr>
            <w:tcW w:w="4036" w:type="pct"/>
            <w:tcBorders>
              <w:bottom w:val="nil"/>
            </w:tcBorders>
          </w:tcPr>
          <w:p w14:paraId="50575D36" w14:textId="13FF0F8F" w:rsidR="00B11F14" w:rsidRPr="007175CF" w:rsidRDefault="00A77358" w:rsidP="007A0678">
            <w:pPr>
              <w:pStyle w:val="Radanzevusnesen"/>
              <w:ind w:left="0" w:firstLine="0"/>
              <w:rPr>
                <w:b/>
                <w:bCs w:val="0"/>
              </w:rPr>
            </w:pPr>
            <w:r>
              <w:rPr>
                <w:b/>
                <w:bCs w:val="0"/>
              </w:rPr>
              <w:t xml:space="preserve">Dotační program 06_07_Program na podporu rekonstrukcí sportovních zařízení v obcích Olomouckého kraje v roce 2024 – vyhlášení  </w:t>
            </w:r>
          </w:p>
        </w:tc>
      </w:tr>
      <w:tr w:rsidR="00B11F14" w:rsidRPr="00010DF0" w14:paraId="764A6FAC" w14:textId="77777777" w:rsidTr="00A77358">
        <w:trPr>
          <w:trHeight w:val="289"/>
        </w:trPr>
        <w:tc>
          <w:tcPr>
            <w:tcW w:w="5000" w:type="pct"/>
            <w:gridSpan w:val="3"/>
            <w:tcBorders>
              <w:top w:val="nil"/>
              <w:bottom w:val="nil"/>
            </w:tcBorders>
            <w:shd w:val="clear" w:color="auto" w:fill="auto"/>
            <w:hideMark/>
          </w:tcPr>
          <w:p w14:paraId="045970D6" w14:textId="3B0491F4" w:rsidR="00B11F14" w:rsidRPr="007175CF" w:rsidRDefault="00A77358" w:rsidP="007A0678">
            <w:pPr>
              <w:pStyle w:val="Zkladntext"/>
              <w:rPr>
                <w:b w:val="0"/>
                <w:bCs/>
              </w:rPr>
            </w:pPr>
            <w:r>
              <w:rPr>
                <w:b w:val="0"/>
                <w:bCs/>
              </w:rPr>
              <w:t>Rada Olomouckého kraje po projednání:</w:t>
            </w:r>
          </w:p>
        </w:tc>
      </w:tr>
      <w:tr w:rsidR="00B11F14" w:rsidRPr="00010DF0" w14:paraId="1A4E16B1" w14:textId="77777777" w:rsidTr="00A77358">
        <w:trPr>
          <w:trHeight w:val="289"/>
        </w:trPr>
        <w:tc>
          <w:tcPr>
            <w:tcW w:w="347" w:type="pct"/>
            <w:tcBorders>
              <w:top w:val="nil"/>
              <w:bottom w:val="nil"/>
            </w:tcBorders>
            <w:shd w:val="clear" w:color="auto" w:fill="auto"/>
            <w:tcMar>
              <w:bottom w:w="113" w:type="dxa"/>
            </w:tcMar>
            <w:hideMark/>
          </w:tcPr>
          <w:p w14:paraId="20AB0097" w14:textId="799510F4" w:rsidR="00B11F14" w:rsidRPr="00010DF0" w:rsidRDefault="00A77358"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B4251EF" w14:textId="1B04CB1F" w:rsidR="00B11F14" w:rsidRPr="00A77358" w:rsidRDefault="00A77358" w:rsidP="00A7735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77358">
              <w:rPr>
                <w:rFonts w:cs="Arial"/>
                <w:szCs w:val="24"/>
              </w:rPr>
              <w:t>o převodu částky ve výši 2 000 000 Kč z alokace dotačního programu 06_02_Program na podporu sportu v Olomouckém kraji v roce 2024, dotačního titulu 06_02_01_Podpora sportovních akcí, do dotačního programu 06_07_Program na podporu rekonstrukcí sportovních zařízení v obcích Olomouckého kraje v roce 2024, dle přílohy č. 11 usnesení</w:t>
            </w:r>
          </w:p>
        </w:tc>
      </w:tr>
      <w:tr w:rsidR="00A77358" w:rsidRPr="00010DF0" w14:paraId="1780CA01" w14:textId="77777777" w:rsidTr="00A77358">
        <w:trPr>
          <w:trHeight w:val="289"/>
        </w:trPr>
        <w:tc>
          <w:tcPr>
            <w:tcW w:w="347" w:type="pct"/>
            <w:tcBorders>
              <w:top w:val="nil"/>
              <w:bottom w:val="nil"/>
            </w:tcBorders>
            <w:shd w:val="clear" w:color="auto" w:fill="auto"/>
            <w:tcMar>
              <w:bottom w:w="113" w:type="dxa"/>
            </w:tcMar>
          </w:tcPr>
          <w:p w14:paraId="1639F30A" w14:textId="21F119B0" w:rsidR="00A77358" w:rsidRPr="00010DF0" w:rsidRDefault="00A77358"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82D9382" w14:textId="0CD3741E" w:rsidR="00A77358" w:rsidRPr="00A77358" w:rsidRDefault="00A77358" w:rsidP="00A7735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77358">
              <w:rPr>
                <w:rFonts w:cs="Arial"/>
                <w:szCs w:val="24"/>
              </w:rPr>
              <w:t>o převodu částky ve výši 771 000 Kč z nevyčerpaných finančních prostředků dotačního programu 06_09_Víceletá podpora v oblasti sportu 2022–2024, dotačního titulu 06_09_01_Víceletá podpora významných sportovních akcí, do alokace dotačního programu 06_07_Program na podporu rekonstrukcí sportovních zařízení v obcích Olomouckého kraje v roce 2024, dle přílohy č. 11 usnesení, na celkový objem finančních prostředků ve výši 20 021 000 Kč</w:t>
            </w:r>
          </w:p>
        </w:tc>
      </w:tr>
      <w:tr w:rsidR="00A77358" w:rsidRPr="00010DF0" w14:paraId="121375A6" w14:textId="77777777" w:rsidTr="00A77358">
        <w:trPr>
          <w:trHeight w:val="289"/>
        </w:trPr>
        <w:tc>
          <w:tcPr>
            <w:tcW w:w="347" w:type="pct"/>
            <w:tcBorders>
              <w:top w:val="nil"/>
              <w:bottom w:val="nil"/>
            </w:tcBorders>
            <w:shd w:val="clear" w:color="auto" w:fill="auto"/>
            <w:tcMar>
              <w:bottom w:w="113" w:type="dxa"/>
            </w:tcMar>
          </w:tcPr>
          <w:p w14:paraId="42D251CB" w14:textId="271A58D9" w:rsidR="00A77358" w:rsidRPr="00010DF0" w:rsidRDefault="00A77358"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1998B2E3" w14:textId="6D013D6D" w:rsidR="00A77358" w:rsidRPr="00A77358" w:rsidRDefault="00A77358" w:rsidP="00A7735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77358">
              <w:rPr>
                <w:rFonts w:cs="Arial"/>
                <w:szCs w:val="24"/>
              </w:rPr>
              <w:t>pravidla, vzorové smlouvy a vzorovou žádost o dotaci dotačního programu Olomouckého kraje „06_07_Program na podporu rekonstrukcí sportovních zařízení v obcích Olomouckého kraje v roce 2024“ dle příloh č. 1–10 usnesení</w:t>
            </w:r>
          </w:p>
        </w:tc>
      </w:tr>
      <w:tr w:rsidR="00A77358" w:rsidRPr="00010DF0" w14:paraId="3E1BD2A3" w14:textId="77777777" w:rsidTr="00A77358">
        <w:trPr>
          <w:trHeight w:val="289"/>
        </w:trPr>
        <w:tc>
          <w:tcPr>
            <w:tcW w:w="347" w:type="pct"/>
            <w:tcBorders>
              <w:top w:val="nil"/>
              <w:bottom w:val="nil"/>
            </w:tcBorders>
            <w:shd w:val="clear" w:color="auto" w:fill="auto"/>
            <w:tcMar>
              <w:bottom w:w="113" w:type="dxa"/>
            </w:tcMar>
          </w:tcPr>
          <w:p w14:paraId="0F952A37" w14:textId="639E6300" w:rsidR="00A77358" w:rsidRPr="00010DF0" w:rsidRDefault="00A77358"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68812957" w14:textId="5F23A1CB" w:rsidR="00A77358" w:rsidRPr="00A77358" w:rsidRDefault="00A77358" w:rsidP="00A7735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77358">
              <w:rPr>
                <w:rFonts w:cs="Arial"/>
                <w:szCs w:val="24"/>
              </w:rPr>
              <w:t>krajskému úřadu zajistit od 20. 3. 2024 zveřejnění dotačního programu Olomouckého kraje „06_07_Program na podporu rekonstrukcí sportovních zařízení v obcích Olomouckého kraje v roce 2024“, dle bodu 3 usnesení</w:t>
            </w:r>
          </w:p>
        </w:tc>
      </w:tr>
      <w:tr w:rsidR="00A77358" w:rsidRPr="00010DF0" w14:paraId="692B8AD4" w14:textId="77777777" w:rsidTr="00A77358">
        <w:trPr>
          <w:trHeight w:val="289"/>
        </w:trPr>
        <w:tc>
          <w:tcPr>
            <w:tcW w:w="5000" w:type="pct"/>
            <w:gridSpan w:val="3"/>
            <w:tcBorders>
              <w:top w:val="nil"/>
              <w:bottom w:val="nil"/>
            </w:tcBorders>
            <w:shd w:val="clear" w:color="auto" w:fill="auto"/>
            <w:tcMar>
              <w:bottom w:w="113" w:type="dxa"/>
            </w:tcMar>
          </w:tcPr>
          <w:p w14:paraId="6D3CEF36" w14:textId="77777777" w:rsidR="00A77358" w:rsidRDefault="00A77358" w:rsidP="00A77358">
            <w:r>
              <w:t>Odpovídá: Ing. Lubomír Baláš, ředitel</w:t>
            </w:r>
          </w:p>
          <w:p w14:paraId="2890043E" w14:textId="77777777" w:rsidR="00A77358" w:rsidRDefault="00A77358" w:rsidP="00A77358">
            <w:r>
              <w:lastRenderedPageBreak/>
              <w:t>Realizuje: Ing. Petr Flora, vedoucí odboru sportu, kultury a památkové péče</w:t>
            </w:r>
          </w:p>
          <w:p w14:paraId="2FEE6F2B" w14:textId="37FF92D2" w:rsidR="00A77358" w:rsidRPr="00A77358" w:rsidRDefault="00A77358" w:rsidP="00A77358">
            <w:r>
              <w:t>Termín: 8. 4. 2024</w:t>
            </w:r>
          </w:p>
        </w:tc>
      </w:tr>
      <w:tr w:rsidR="00A77358" w:rsidRPr="00010DF0" w14:paraId="0FD1D168" w14:textId="77777777" w:rsidTr="00A77358">
        <w:trPr>
          <w:trHeight w:val="289"/>
        </w:trPr>
        <w:tc>
          <w:tcPr>
            <w:tcW w:w="347" w:type="pct"/>
            <w:tcBorders>
              <w:top w:val="nil"/>
              <w:bottom w:val="nil"/>
            </w:tcBorders>
            <w:shd w:val="clear" w:color="auto" w:fill="auto"/>
            <w:tcMar>
              <w:bottom w:w="113" w:type="dxa"/>
            </w:tcMar>
          </w:tcPr>
          <w:p w14:paraId="4C6C7D7F" w14:textId="09E2DB25" w:rsidR="00A77358" w:rsidRPr="00010DF0" w:rsidRDefault="00A77358" w:rsidP="007A0678">
            <w:pPr>
              <w:pStyle w:val="nadpis2"/>
              <w:rPr>
                <w:sz w:val="24"/>
                <w:szCs w:val="24"/>
              </w:rPr>
            </w:pPr>
            <w:r>
              <w:rPr>
                <w:sz w:val="24"/>
                <w:szCs w:val="24"/>
              </w:rPr>
              <w:lastRenderedPageBreak/>
              <w:t>5.</w:t>
            </w:r>
          </w:p>
        </w:tc>
        <w:tc>
          <w:tcPr>
            <w:tcW w:w="4653" w:type="pct"/>
            <w:gridSpan w:val="2"/>
            <w:tcBorders>
              <w:top w:val="nil"/>
              <w:bottom w:val="nil"/>
            </w:tcBorders>
            <w:shd w:val="clear" w:color="auto" w:fill="auto"/>
            <w:tcMar>
              <w:bottom w:w="113" w:type="dxa"/>
            </w:tcMar>
          </w:tcPr>
          <w:p w14:paraId="61436382" w14:textId="336A57E0" w:rsidR="00A77358" w:rsidRPr="00A77358" w:rsidRDefault="00A77358" w:rsidP="00A7735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77358">
              <w:rPr>
                <w:rFonts w:cs="Arial"/>
                <w:szCs w:val="24"/>
              </w:rPr>
              <w:t xml:space="preserve">předložení vyhodnocení žádostí o dotaci Radě Olomouckého kraje, </w:t>
            </w:r>
          </w:p>
          <w:p w14:paraId="79175982" w14:textId="4662AF77" w:rsidR="00A77358" w:rsidRPr="00A77358" w:rsidRDefault="00A77358" w:rsidP="00A77358">
            <w:pPr>
              <w:autoSpaceDE w:val="0"/>
              <w:autoSpaceDN w:val="0"/>
              <w:adjustRightInd w:val="0"/>
              <w:jc w:val="both"/>
              <w:rPr>
                <w:rFonts w:cs="Arial"/>
                <w:szCs w:val="24"/>
              </w:rPr>
            </w:pPr>
            <w:r w:rsidRPr="00A77358">
              <w:rPr>
                <w:rFonts w:cs="Arial"/>
                <w:szCs w:val="24"/>
              </w:rPr>
              <w:t>a to včetně návrhu na uzavření veřejnoprávních smluv o poskytnutí dotací s příjemci</w:t>
            </w:r>
          </w:p>
        </w:tc>
      </w:tr>
      <w:tr w:rsidR="00A77358" w:rsidRPr="00010DF0" w14:paraId="557CE392" w14:textId="77777777" w:rsidTr="00A77358">
        <w:trPr>
          <w:trHeight w:val="289"/>
        </w:trPr>
        <w:tc>
          <w:tcPr>
            <w:tcW w:w="5000" w:type="pct"/>
            <w:gridSpan w:val="3"/>
            <w:tcBorders>
              <w:top w:val="nil"/>
              <w:bottom w:val="nil"/>
            </w:tcBorders>
            <w:shd w:val="clear" w:color="auto" w:fill="auto"/>
            <w:tcMar>
              <w:bottom w:w="113" w:type="dxa"/>
            </w:tcMar>
          </w:tcPr>
          <w:p w14:paraId="184CCC55" w14:textId="77777777" w:rsidR="00A77358" w:rsidRDefault="00A77358" w:rsidP="00A77358">
            <w:r>
              <w:t>Odpovídá: Ing. Roman Macek, náměstek hejtmana</w:t>
            </w:r>
          </w:p>
          <w:p w14:paraId="5F9E7FA2" w14:textId="77777777" w:rsidR="00A77358" w:rsidRDefault="00A77358" w:rsidP="00A77358">
            <w:r>
              <w:t>Realizuje: Ing. Petr Flora, vedoucí odboru sportu, kultury a památkové péče</w:t>
            </w:r>
          </w:p>
          <w:p w14:paraId="65F72615" w14:textId="5E9341F7" w:rsidR="00A77358" w:rsidRPr="00A77358" w:rsidRDefault="00A77358" w:rsidP="00A77358">
            <w:r>
              <w:t>Termín: 22. 7. 2024</w:t>
            </w:r>
          </w:p>
        </w:tc>
      </w:tr>
      <w:tr w:rsidR="00A77358" w:rsidRPr="00010DF0" w14:paraId="2DA65089" w14:textId="77777777" w:rsidTr="00A77358">
        <w:trPr>
          <w:trHeight w:val="289"/>
        </w:trPr>
        <w:tc>
          <w:tcPr>
            <w:tcW w:w="347" w:type="pct"/>
            <w:tcBorders>
              <w:top w:val="nil"/>
              <w:bottom w:val="nil"/>
            </w:tcBorders>
            <w:shd w:val="clear" w:color="auto" w:fill="auto"/>
            <w:tcMar>
              <w:bottom w:w="113" w:type="dxa"/>
            </w:tcMar>
          </w:tcPr>
          <w:p w14:paraId="7F5B3BF3" w14:textId="53A20CDF" w:rsidR="00A77358" w:rsidRPr="00010DF0" w:rsidRDefault="00A77358" w:rsidP="007A067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6A17C9D1" w14:textId="32758737" w:rsidR="00A77358" w:rsidRPr="00A77358" w:rsidRDefault="00A77358" w:rsidP="00A7735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77358">
              <w:rPr>
                <w:rFonts w:cs="Arial"/>
                <w:szCs w:val="24"/>
              </w:rPr>
              <w:t>rozpočtové změny dle přílohy č. 11 usnesení</w:t>
            </w:r>
          </w:p>
        </w:tc>
      </w:tr>
      <w:tr w:rsidR="00A77358" w:rsidRPr="00010DF0" w14:paraId="68762566" w14:textId="77777777" w:rsidTr="00A77358">
        <w:trPr>
          <w:trHeight w:val="289"/>
        </w:trPr>
        <w:tc>
          <w:tcPr>
            <w:tcW w:w="347" w:type="pct"/>
            <w:tcBorders>
              <w:top w:val="nil"/>
              <w:bottom w:val="nil"/>
            </w:tcBorders>
            <w:shd w:val="clear" w:color="auto" w:fill="auto"/>
            <w:tcMar>
              <w:bottom w:w="113" w:type="dxa"/>
            </w:tcMar>
          </w:tcPr>
          <w:p w14:paraId="606C6A0A" w14:textId="61D117E1" w:rsidR="00A77358" w:rsidRPr="00010DF0" w:rsidRDefault="00A77358" w:rsidP="007A067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3A2CEC68" w14:textId="238C7DE0" w:rsidR="00A77358" w:rsidRPr="00A77358" w:rsidRDefault="00A77358" w:rsidP="00A7735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77358">
              <w:rPr>
                <w:rFonts w:cs="Arial"/>
                <w:szCs w:val="24"/>
              </w:rPr>
              <w:t>předložit materiál dle bodu 6 usnesení na zasedání Zastupitelstva Olomouckého kraje na vědomí</w:t>
            </w:r>
          </w:p>
        </w:tc>
      </w:tr>
      <w:tr w:rsidR="00A77358" w:rsidRPr="00010DF0" w14:paraId="2FC57F01" w14:textId="77777777" w:rsidTr="00A77358">
        <w:trPr>
          <w:trHeight w:val="289"/>
        </w:trPr>
        <w:tc>
          <w:tcPr>
            <w:tcW w:w="5000" w:type="pct"/>
            <w:gridSpan w:val="3"/>
            <w:tcBorders>
              <w:top w:val="nil"/>
              <w:bottom w:val="nil"/>
            </w:tcBorders>
            <w:shd w:val="clear" w:color="auto" w:fill="auto"/>
            <w:tcMar>
              <w:bottom w:w="113" w:type="dxa"/>
            </w:tcMar>
          </w:tcPr>
          <w:p w14:paraId="35B3D826" w14:textId="77777777" w:rsidR="00A77358" w:rsidRDefault="00A77358" w:rsidP="00A77358">
            <w:r>
              <w:t>Odpovídá: Ing. Josef Suchánek, hejtman Olomouckého kraje</w:t>
            </w:r>
          </w:p>
          <w:p w14:paraId="7CA38E49" w14:textId="77777777" w:rsidR="00A77358" w:rsidRDefault="00A77358" w:rsidP="00A77358">
            <w:r>
              <w:t>Realizuje: Mgr. Olga Fidrová, MBA, vedoucí odboru ekonomického</w:t>
            </w:r>
          </w:p>
          <w:p w14:paraId="01AB9D7D" w14:textId="29967351" w:rsidR="00A77358" w:rsidRPr="00A77358" w:rsidRDefault="00A77358" w:rsidP="00A77358">
            <w:r>
              <w:t>Termín: ZOK 29. 4. 2024</w:t>
            </w:r>
          </w:p>
        </w:tc>
      </w:tr>
      <w:tr w:rsidR="00A77358" w:rsidRPr="00010DF0" w14:paraId="08DF4CE1" w14:textId="77777777" w:rsidTr="00A77358">
        <w:trPr>
          <w:trHeight w:val="289"/>
        </w:trPr>
        <w:tc>
          <w:tcPr>
            <w:tcW w:w="347" w:type="pct"/>
            <w:tcBorders>
              <w:top w:val="nil"/>
              <w:bottom w:val="nil"/>
            </w:tcBorders>
            <w:shd w:val="clear" w:color="auto" w:fill="auto"/>
            <w:tcMar>
              <w:bottom w:w="113" w:type="dxa"/>
            </w:tcMar>
          </w:tcPr>
          <w:p w14:paraId="1785AF2C" w14:textId="56428590" w:rsidR="00A77358" w:rsidRPr="00010DF0" w:rsidRDefault="00A77358" w:rsidP="007A067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7E9DDAC9" w14:textId="77C7B3B4" w:rsidR="00A77358" w:rsidRPr="00A77358" w:rsidRDefault="00A77358" w:rsidP="00A7735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77358">
              <w:rPr>
                <w:rFonts w:cs="Arial"/>
                <w:szCs w:val="24"/>
              </w:rPr>
              <w:t>vzít na vědomí rozpočtové změny dle bodu 6 usnesení</w:t>
            </w:r>
          </w:p>
        </w:tc>
      </w:tr>
      <w:tr w:rsidR="00B11F14" w:rsidRPr="00010DF0" w14:paraId="04E042C7" w14:textId="77777777" w:rsidTr="00A77358">
        <w:tc>
          <w:tcPr>
            <w:tcW w:w="5000" w:type="pct"/>
            <w:gridSpan w:val="3"/>
            <w:tcBorders>
              <w:top w:val="nil"/>
              <w:bottom w:val="nil"/>
            </w:tcBorders>
            <w:shd w:val="clear" w:color="auto" w:fill="auto"/>
          </w:tcPr>
          <w:p w14:paraId="40C9481C" w14:textId="77777777" w:rsidR="00B11F14" w:rsidRPr="00010DF0" w:rsidRDefault="00B11F14" w:rsidP="007A0678">
            <w:pPr>
              <w:pStyle w:val="nadpis2"/>
              <w:rPr>
                <w:sz w:val="24"/>
                <w:szCs w:val="24"/>
              </w:rPr>
            </w:pPr>
          </w:p>
        </w:tc>
      </w:tr>
      <w:tr w:rsidR="00B11F14" w:rsidRPr="00010DF0" w14:paraId="23634F9B" w14:textId="77777777" w:rsidTr="00A77358">
        <w:tc>
          <w:tcPr>
            <w:tcW w:w="964" w:type="pct"/>
            <w:gridSpan w:val="2"/>
            <w:tcBorders>
              <w:top w:val="nil"/>
              <w:bottom w:val="nil"/>
            </w:tcBorders>
            <w:shd w:val="clear" w:color="auto" w:fill="auto"/>
          </w:tcPr>
          <w:p w14:paraId="2A6E6F49"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9B016B0" w14:textId="4345F833" w:rsidR="00B11F14" w:rsidRPr="00010DF0" w:rsidRDefault="00A77358" w:rsidP="007A0678">
            <w:pPr>
              <w:pStyle w:val="nadpis2"/>
              <w:rPr>
                <w:sz w:val="24"/>
                <w:szCs w:val="24"/>
              </w:rPr>
            </w:pPr>
            <w:r>
              <w:rPr>
                <w:sz w:val="24"/>
                <w:szCs w:val="24"/>
              </w:rPr>
              <w:t>Ing. Roman Macek, náměstek hejtmana</w:t>
            </w:r>
          </w:p>
        </w:tc>
      </w:tr>
      <w:tr w:rsidR="00B11F14" w:rsidRPr="00010DF0" w14:paraId="70816AF7" w14:textId="77777777" w:rsidTr="00A77358">
        <w:tc>
          <w:tcPr>
            <w:tcW w:w="964" w:type="pct"/>
            <w:gridSpan w:val="2"/>
            <w:tcBorders>
              <w:top w:val="nil"/>
            </w:tcBorders>
            <w:shd w:val="clear" w:color="auto" w:fill="auto"/>
          </w:tcPr>
          <w:p w14:paraId="33F1B5D7"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5AD9CC59" w14:textId="6E4FA773" w:rsidR="00B11F14" w:rsidRPr="00010DF0" w:rsidRDefault="00A77358" w:rsidP="007A0678">
            <w:pPr>
              <w:pStyle w:val="nadpis2"/>
              <w:rPr>
                <w:sz w:val="24"/>
                <w:szCs w:val="24"/>
              </w:rPr>
            </w:pPr>
            <w:r>
              <w:rPr>
                <w:sz w:val="24"/>
                <w:szCs w:val="24"/>
              </w:rPr>
              <w:t>7.2.</w:t>
            </w:r>
          </w:p>
        </w:tc>
      </w:tr>
    </w:tbl>
    <w:p w14:paraId="2FF17081"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4D89612B" w14:textId="77777777" w:rsidTr="00AA435A">
        <w:tc>
          <w:tcPr>
            <w:tcW w:w="961" w:type="pct"/>
            <w:gridSpan w:val="2"/>
            <w:tcBorders>
              <w:bottom w:val="nil"/>
            </w:tcBorders>
          </w:tcPr>
          <w:p w14:paraId="5C75D88F" w14:textId="04C21544" w:rsidR="00B11F14" w:rsidRPr="007175CF" w:rsidRDefault="00AA435A" w:rsidP="007A0678">
            <w:pPr>
              <w:pStyle w:val="Radanzevusnesen"/>
              <w:rPr>
                <w:b/>
                <w:bCs w:val="0"/>
              </w:rPr>
            </w:pPr>
            <w:r>
              <w:rPr>
                <w:b/>
                <w:bCs w:val="0"/>
              </w:rPr>
              <w:t>UR/105/26/2024</w:t>
            </w:r>
          </w:p>
        </w:tc>
        <w:tc>
          <w:tcPr>
            <w:tcW w:w="4039" w:type="pct"/>
            <w:tcBorders>
              <w:bottom w:val="nil"/>
            </w:tcBorders>
          </w:tcPr>
          <w:p w14:paraId="3001BBAB" w14:textId="24B67C6A" w:rsidR="00B11F14" w:rsidRPr="007175CF" w:rsidRDefault="00AA435A" w:rsidP="007A0678">
            <w:pPr>
              <w:pStyle w:val="Radanzevusnesen"/>
              <w:ind w:left="0" w:firstLine="0"/>
              <w:rPr>
                <w:b/>
                <w:bCs w:val="0"/>
              </w:rPr>
            </w:pPr>
            <w:r>
              <w:rPr>
                <w:b/>
                <w:bCs w:val="0"/>
              </w:rPr>
              <w:t>Dotační program 06_02_Program na podporu sportu v Olomouckém kraji v roce 2024, dotační titul 06_02_02_Dotace na získání trenérské licence – vyhodnocení</w:t>
            </w:r>
          </w:p>
        </w:tc>
      </w:tr>
      <w:tr w:rsidR="00B11F14" w:rsidRPr="00010DF0" w14:paraId="7A248F64" w14:textId="77777777" w:rsidTr="00AA435A">
        <w:trPr>
          <w:trHeight w:val="289"/>
        </w:trPr>
        <w:tc>
          <w:tcPr>
            <w:tcW w:w="5000" w:type="pct"/>
            <w:gridSpan w:val="3"/>
            <w:tcBorders>
              <w:top w:val="nil"/>
              <w:bottom w:val="nil"/>
            </w:tcBorders>
            <w:shd w:val="clear" w:color="auto" w:fill="auto"/>
            <w:hideMark/>
          </w:tcPr>
          <w:p w14:paraId="2A61847E" w14:textId="07CFB685" w:rsidR="00B11F14" w:rsidRPr="007175CF" w:rsidRDefault="00AA435A" w:rsidP="007A0678">
            <w:pPr>
              <w:pStyle w:val="Zkladntext"/>
              <w:rPr>
                <w:b w:val="0"/>
                <w:bCs/>
              </w:rPr>
            </w:pPr>
            <w:r>
              <w:rPr>
                <w:b w:val="0"/>
                <w:bCs/>
              </w:rPr>
              <w:t>Rada Olomouckého kraje po projednání:</w:t>
            </w:r>
          </w:p>
        </w:tc>
      </w:tr>
      <w:tr w:rsidR="00B11F14" w:rsidRPr="00010DF0" w14:paraId="724F9A79" w14:textId="77777777" w:rsidTr="00AA435A">
        <w:trPr>
          <w:trHeight w:val="289"/>
        </w:trPr>
        <w:tc>
          <w:tcPr>
            <w:tcW w:w="346" w:type="pct"/>
            <w:tcBorders>
              <w:top w:val="nil"/>
              <w:bottom w:val="nil"/>
            </w:tcBorders>
            <w:shd w:val="clear" w:color="auto" w:fill="auto"/>
            <w:tcMar>
              <w:bottom w:w="113" w:type="dxa"/>
            </w:tcMar>
            <w:hideMark/>
          </w:tcPr>
          <w:p w14:paraId="679DE351" w14:textId="39E82E2A" w:rsidR="00B11F14" w:rsidRPr="00010DF0" w:rsidRDefault="00AA435A"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F267B29" w14:textId="72DB3646" w:rsidR="00B11F14" w:rsidRPr="00AA435A" w:rsidRDefault="00AA435A" w:rsidP="00AA435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A435A">
              <w:rPr>
                <w:rFonts w:cs="Arial"/>
                <w:szCs w:val="24"/>
              </w:rPr>
              <w:t>o převodu částky ve výši 114 700 Kč z nevyčerpaných finančních prostředků v dotačním programu 06_02_Program na podporu sportu v Olomouckém kraji v roce 2024 v titulu 06_02_02_Dotace na získání trenérské licence do dotačního programu 06_06_ Program na podporu investičních akcí v oblasti sportu – technické a sportovní vybavení sportovních a tělovýchovných zařízení v Olomouckém kraji v roce 2024</w:t>
            </w:r>
          </w:p>
        </w:tc>
      </w:tr>
      <w:tr w:rsidR="00AA435A" w:rsidRPr="00010DF0" w14:paraId="264597AB" w14:textId="77777777" w:rsidTr="00AA435A">
        <w:trPr>
          <w:trHeight w:val="289"/>
        </w:trPr>
        <w:tc>
          <w:tcPr>
            <w:tcW w:w="346" w:type="pct"/>
            <w:tcBorders>
              <w:top w:val="nil"/>
              <w:bottom w:val="nil"/>
            </w:tcBorders>
            <w:shd w:val="clear" w:color="auto" w:fill="auto"/>
            <w:tcMar>
              <w:bottom w:w="113" w:type="dxa"/>
            </w:tcMar>
          </w:tcPr>
          <w:p w14:paraId="0E2A1D15" w14:textId="5EBE211A" w:rsidR="00AA435A" w:rsidRPr="00010DF0" w:rsidRDefault="00AA435A" w:rsidP="007A067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0AA748B" w14:textId="4F3D6958" w:rsidR="00AA435A" w:rsidRPr="00AA435A" w:rsidRDefault="00AA435A" w:rsidP="00AA435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A435A">
              <w:rPr>
                <w:rFonts w:cs="Arial"/>
                <w:szCs w:val="24"/>
              </w:rPr>
              <w:t>o poskytnutí dotací příjemcům v dotačním programu 06_02_Program na podporu sportu v Olomouckém kraji v roce 2024, dotačním titulu 06_02_02_Dotace na získání trenérské licence, dle přílohy č. 01 usnesení</w:t>
            </w:r>
          </w:p>
        </w:tc>
      </w:tr>
      <w:tr w:rsidR="00AA435A" w:rsidRPr="00010DF0" w14:paraId="720F749F" w14:textId="77777777" w:rsidTr="00AA435A">
        <w:trPr>
          <w:trHeight w:val="289"/>
        </w:trPr>
        <w:tc>
          <w:tcPr>
            <w:tcW w:w="346" w:type="pct"/>
            <w:tcBorders>
              <w:top w:val="nil"/>
              <w:bottom w:val="nil"/>
            </w:tcBorders>
            <w:shd w:val="clear" w:color="auto" w:fill="auto"/>
            <w:tcMar>
              <w:bottom w:w="113" w:type="dxa"/>
            </w:tcMar>
          </w:tcPr>
          <w:p w14:paraId="56D8442D" w14:textId="01FF45BD" w:rsidR="00AA435A" w:rsidRPr="00010DF0" w:rsidRDefault="00AA435A" w:rsidP="007A067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1BC5B82" w14:textId="4395F55D" w:rsidR="00AA435A" w:rsidRPr="00AA435A" w:rsidRDefault="00AA435A" w:rsidP="00AA435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A435A">
              <w:rPr>
                <w:rFonts w:cs="Arial"/>
                <w:szCs w:val="24"/>
              </w:rPr>
              <w:t>o uzavření veřejnoprávních smluv o poskytnutí dotací s příjemci v dotačním programu 06_02_Program na podporu sportu v Olomouckém kraji v roce 2024 v dotačním titulu 06_02_02_Dotace na získání trenérské licence, dle přílohy č. 01 usnesení, ve znění dle vzorových veřejnoprávních smluv, schválených na jednání Rady Olomouckého kraje dne 4. 12. 2023 usnesením č. UR/96/39/2023</w:t>
            </w:r>
          </w:p>
        </w:tc>
      </w:tr>
      <w:tr w:rsidR="00AA435A" w:rsidRPr="00010DF0" w14:paraId="358E949D" w14:textId="77777777" w:rsidTr="00AA435A">
        <w:trPr>
          <w:trHeight w:val="289"/>
        </w:trPr>
        <w:tc>
          <w:tcPr>
            <w:tcW w:w="346" w:type="pct"/>
            <w:tcBorders>
              <w:top w:val="nil"/>
              <w:bottom w:val="nil"/>
            </w:tcBorders>
            <w:shd w:val="clear" w:color="auto" w:fill="auto"/>
            <w:tcMar>
              <w:bottom w:w="113" w:type="dxa"/>
            </w:tcMar>
          </w:tcPr>
          <w:p w14:paraId="55F9F544" w14:textId="6AF2DAE2" w:rsidR="00AA435A" w:rsidRPr="00010DF0" w:rsidRDefault="00AA435A" w:rsidP="007A067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1431521" w14:textId="6F4DDEC6" w:rsidR="00AA435A" w:rsidRPr="00AA435A" w:rsidRDefault="00AA435A" w:rsidP="00AA435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A435A">
              <w:rPr>
                <w:rFonts w:cs="Arial"/>
                <w:szCs w:val="24"/>
              </w:rPr>
              <w:t>informaci o žádosti stornované na žádost žadatele a žádostech vyřazených pro nesplnění pravidel dotačního programu 06_02_Programu na podporu sportu v Olomouckém kraji v roce 2024 v dotačním titulu 06_02_02_Dotace na získání trenérské licence dle přílohy č. 01 usnesení</w:t>
            </w:r>
          </w:p>
        </w:tc>
      </w:tr>
      <w:tr w:rsidR="00B11F14" w:rsidRPr="00010DF0" w14:paraId="003B73A9" w14:textId="77777777" w:rsidTr="00AA435A">
        <w:tc>
          <w:tcPr>
            <w:tcW w:w="5000" w:type="pct"/>
            <w:gridSpan w:val="3"/>
            <w:tcBorders>
              <w:top w:val="nil"/>
              <w:bottom w:val="nil"/>
            </w:tcBorders>
            <w:shd w:val="clear" w:color="auto" w:fill="auto"/>
          </w:tcPr>
          <w:p w14:paraId="72E61834" w14:textId="77777777" w:rsidR="00B11F14" w:rsidRPr="00010DF0" w:rsidRDefault="00B11F14" w:rsidP="007A0678">
            <w:pPr>
              <w:pStyle w:val="nadpis2"/>
              <w:rPr>
                <w:sz w:val="24"/>
                <w:szCs w:val="24"/>
              </w:rPr>
            </w:pPr>
          </w:p>
        </w:tc>
      </w:tr>
      <w:tr w:rsidR="00B11F14" w:rsidRPr="00010DF0" w14:paraId="49677990" w14:textId="77777777" w:rsidTr="00AA435A">
        <w:tc>
          <w:tcPr>
            <w:tcW w:w="961" w:type="pct"/>
            <w:gridSpan w:val="2"/>
            <w:tcBorders>
              <w:top w:val="nil"/>
              <w:bottom w:val="nil"/>
            </w:tcBorders>
            <w:shd w:val="clear" w:color="auto" w:fill="auto"/>
          </w:tcPr>
          <w:p w14:paraId="03D0DC1C"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E98DD1C" w14:textId="19683E5B" w:rsidR="00B11F14" w:rsidRPr="00010DF0" w:rsidRDefault="00AA435A" w:rsidP="007A0678">
            <w:pPr>
              <w:pStyle w:val="nadpis2"/>
              <w:rPr>
                <w:sz w:val="24"/>
                <w:szCs w:val="24"/>
              </w:rPr>
            </w:pPr>
            <w:r>
              <w:rPr>
                <w:sz w:val="24"/>
                <w:szCs w:val="24"/>
              </w:rPr>
              <w:t>Ing. Roman Macek, náměstek hejtmana</w:t>
            </w:r>
          </w:p>
        </w:tc>
      </w:tr>
      <w:tr w:rsidR="00B11F14" w:rsidRPr="00010DF0" w14:paraId="762E9EE5" w14:textId="77777777" w:rsidTr="00AA435A">
        <w:tc>
          <w:tcPr>
            <w:tcW w:w="961" w:type="pct"/>
            <w:gridSpan w:val="2"/>
            <w:tcBorders>
              <w:top w:val="nil"/>
            </w:tcBorders>
            <w:shd w:val="clear" w:color="auto" w:fill="auto"/>
          </w:tcPr>
          <w:p w14:paraId="21AF5CB6" w14:textId="77777777" w:rsidR="00B11F14" w:rsidRPr="00010DF0" w:rsidRDefault="00B11F14" w:rsidP="007A0678">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14:paraId="5F846BF6" w14:textId="4F2CD63D" w:rsidR="00B11F14" w:rsidRPr="00010DF0" w:rsidRDefault="00AA435A" w:rsidP="007A0678">
            <w:pPr>
              <w:pStyle w:val="nadpis2"/>
              <w:rPr>
                <w:sz w:val="24"/>
                <w:szCs w:val="24"/>
              </w:rPr>
            </w:pPr>
            <w:r>
              <w:rPr>
                <w:sz w:val="24"/>
                <w:szCs w:val="24"/>
              </w:rPr>
              <w:t>7.3.</w:t>
            </w:r>
          </w:p>
        </w:tc>
      </w:tr>
    </w:tbl>
    <w:p w14:paraId="7592B1EC"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115D8D6D" w14:textId="77777777" w:rsidTr="00395188">
        <w:tc>
          <w:tcPr>
            <w:tcW w:w="961" w:type="pct"/>
            <w:gridSpan w:val="2"/>
            <w:tcBorders>
              <w:bottom w:val="nil"/>
            </w:tcBorders>
          </w:tcPr>
          <w:p w14:paraId="17C098F5" w14:textId="0868C7B3" w:rsidR="00B11F14" w:rsidRPr="007175CF" w:rsidRDefault="00395188" w:rsidP="007A0678">
            <w:pPr>
              <w:pStyle w:val="Radanzevusnesen"/>
              <w:rPr>
                <w:b/>
                <w:bCs w:val="0"/>
              </w:rPr>
            </w:pPr>
            <w:r>
              <w:rPr>
                <w:b/>
                <w:bCs w:val="0"/>
              </w:rPr>
              <w:t>UR/105/27/2024</w:t>
            </w:r>
          </w:p>
        </w:tc>
        <w:tc>
          <w:tcPr>
            <w:tcW w:w="4039" w:type="pct"/>
            <w:tcBorders>
              <w:bottom w:val="nil"/>
            </w:tcBorders>
          </w:tcPr>
          <w:p w14:paraId="52B8A9F9" w14:textId="36C1D4A7" w:rsidR="00B11F14" w:rsidRPr="007175CF" w:rsidRDefault="00395188" w:rsidP="007A0678">
            <w:pPr>
              <w:pStyle w:val="Radanzevusnesen"/>
              <w:ind w:left="0" w:firstLine="0"/>
              <w:rPr>
                <w:b/>
                <w:bCs w:val="0"/>
              </w:rPr>
            </w:pPr>
            <w:r>
              <w:rPr>
                <w:b/>
                <w:bCs w:val="0"/>
              </w:rPr>
              <w:t xml:space="preserve">Dodatek č. 1 k veřejnoprávní smlouvě o poskytnutí dotace v Programu na podporu sportovní činnosti v Olomouckém kraji v roce 2024 mezi Olomouckým krajem a Sportovním klubem Droždín, z. s.  </w:t>
            </w:r>
          </w:p>
        </w:tc>
      </w:tr>
      <w:tr w:rsidR="00B11F14" w:rsidRPr="00010DF0" w14:paraId="2BE8D448" w14:textId="77777777" w:rsidTr="00395188">
        <w:trPr>
          <w:trHeight w:val="289"/>
        </w:trPr>
        <w:tc>
          <w:tcPr>
            <w:tcW w:w="5000" w:type="pct"/>
            <w:gridSpan w:val="3"/>
            <w:tcBorders>
              <w:top w:val="nil"/>
              <w:bottom w:val="nil"/>
            </w:tcBorders>
            <w:shd w:val="clear" w:color="auto" w:fill="auto"/>
            <w:hideMark/>
          </w:tcPr>
          <w:p w14:paraId="4D074B84" w14:textId="4507CE1A" w:rsidR="00B11F14" w:rsidRPr="007175CF" w:rsidRDefault="00395188" w:rsidP="007A0678">
            <w:pPr>
              <w:pStyle w:val="Zkladntext"/>
              <w:rPr>
                <w:b w:val="0"/>
                <w:bCs/>
              </w:rPr>
            </w:pPr>
            <w:r>
              <w:rPr>
                <w:b w:val="0"/>
                <w:bCs/>
              </w:rPr>
              <w:t>Rada Olomouckého kraje po projednání:</w:t>
            </w:r>
          </w:p>
        </w:tc>
      </w:tr>
      <w:tr w:rsidR="00B11F14" w:rsidRPr="00010DF0" w14:paraId="45E0E5B4" w14:textId="77777777" w:rsidTr="00395188">
        <w:trPr>
          <w:trHeight w:val="289"/>
        </w:trPr>
        <w:tc>
          <w:tcPr>
            <w:tcW w:w="346" w:type="pct"/>
            <w:tcBorders>
              <w:top w:val="nil"/>
              <w:bottom w:val="nil"/>
            </w:tcBorders>
            <w:shd w:val="clear" w:color="auto" w:fill="auto"/>
            <w:tcMar>
              <w:bottom w:w="113" w:type="dxa"/>
            </w:tcMar>
            <w:hideMark/>
          </w:tcPr>
          <w:p w14:paraId="1E249305" w14:textId="577AA791" w:rsidR="00B11F14" w:rsidRPr="00010DF0" w:rsidRDefault="00395188"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C28D784" w14:textId="1F20B301" w:rsidR="00B11F14" w:rsidRPr="00395188" w:rsidRDefault="00395188" w:rsidP="0039518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95188">
              <w:rPr>
                <w:rFonts w:cs="Arial"/>
                <w:szCs w:val="24"/>
              </w:rPr>
              <w:t>o uzavření Dodatku č. 1 k veřejnoprávní smlouvě o poskytnutí dotace z rozpočtu kraje č. 2024/00256/OSKPP/DSM ze dne 7. 2. 2024 s příjemcem Sportovní klub Droždín, z. s., se sídlem Dolní Úlehla 291/27, Droždín, 779 00 Olomouc, IČO: 45238219, kterým se mění bankovní spojení příjemce, podle návrhu, uvedeného v příloze č. 01 tohoto usnesení</w:t>
            </w:r>
          </w:p>
        </w:tc>
      </w:tr>
      <w:tr w:rsidR="00B11F14" w:rsidRPr="00010DF0" w14:paraId="23505F6F" w14:textId="77777777" w:rsidTr="00395188">
        <w:tc>
          <w:tcPr>
            <w:tcW w:w="5000" w:type="pct"/>
            <w:gridSpan w:val="3"/>
            <w:tcBorders>
              <w:top w:val="nil"/>
              <w:bottom w:val="nil"/>
            </w:tcBorders>
            <w:shd w:val="clear" w:color="auto" w:fill="auto"/>
          </w:tcPr>
          <w:p w14:paraId="5FD902E1" w14:textId="77777777" w:rsidR="00B11F14" w:rsidRPr="00010DF0" w:rsidRDefault="00B11F14" w:rsidP="007A0678">
            <w:pPr>
              <w:pStyle w:val="nadpis2"/>
              <w:rPr>
                <w:sz w:val="24"/>
                <w:szCs w:val="24"/>
              </w:rPr>
            </w:pPr>
          </w:p>
        </w:tc>
      </w:tr>
      <w:tr w:rsidR="00B11F14" w:rsidRPr="00010DF0" w14:paraId="66C55B39" w14:textId="77777777" w:rsidTr="00395188">
        <w:tc>
          <w:tcPr>
            <w:tcW w:w="961" w:type="pct"/>
            <w:gridSpan w:val="2"/>
            <w:tcBorders>
              <w:top w:val="nil"/>
              <w:bottom w:val="nil"/>
            </w:tcBorders>
            <w:shd w:val="clear" w:color="auto" w:fill="auto"/>
          </w:tcPr>
          <w:p w14:paraId="5D69FC2A"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5FBC51A" w14:textId="448000AF" w:rsidR="00B11F14" w:rsidRPr="00010DF0" w:rsidRDefault="00395188" w:rsidP="007A0678">
            <w:pPr>
              <w:pStyle w:val="nadpis2"/>
              <w:rPr>
                <w:sz w:val="24"/>
                <w:szCs w:val="24"/>
              </w:rPr>
            </w:pPr>
            <w:r>
              <w:rPr>
                <w:sz w:val="24"/>
                <w:szCs w:val="24"/>
              </w:rPr>
              <w:t>Ing. Roman Macek, náměstek hejtmana</w:t>
            </w:r>
          </w:p>
        </w:tc>
      </w:tr>
      <w:tr w:rsidR="00B11F14" w:rsidRPr="00010DF0" w14:paraId="787192A0" w14:textId="77777777" w:rsidTr="00395188">
        <w:tc>
          <w:tcPr>
            <w:tcW w:w="961" w:type="pct"/>
            <w:gridSpan w:val="2"/>
            <w:tcBorders>
              <w:top w:val="nil"/>
            </w:tcBorders>
            <w:shd w:val="clear" w:color="auto" w:fill="auto"/>
          </w:tcPr>
          <w:p w14:paraId="3C497F4F"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6AA5DF3A" w14:textId="7DA712CF" w:rsidR="00B11F14" w:rsidRPr="00010DF0" w:rsidRDefault="00395188" w:rsidP="007A0678">
            <w:pPr>
              <w:pStyle w:val="nadpis2"/>
              <w:rPr>
                <w:sz w:val="24"/>
                <w:szCs w:val="24"/>
              </w:rPr>
            </w:pPr>
            <w:r>
              <w:rPr>
                <w:sz w:val="24"/>
                <w:szCs w:val="24"/>
              </w:rPr>
              <w:t>7.4.</w:t>
            </w:r>
          </w:p>
        </w:tc>
      </w:tr>
    </w:tbl>
    <w:p w14:paraId="38130D2B"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3E9D530F" w14:textId="77777777" w:rsidTr="009C2850">
        <w:tc>
          <w:tcPr>
            <w:tcW w:w="964" w:type="pct"/>
            <w:gridSpan w:val="2"/>
            <w:tcBorders>
              <w:bottom w:val="nil"/>
            </w:tcBorders>
          </w:tcPr>
          <w:p w14:paraId="4DED0D00" w14:textId="42C30F08" w:rsidR="00B11F14" w:rsidRPr="007175CF" w:rsidRDefault="009C2850" w:rsidP="007A0678">
            <w:pPr>
              <w:pStyle w:val="Radanzevusnesen"/>
              <w:rPr>
                <w:b/>
                <w:bCs w:val="0"/>
              </w:rPr>
            </w:pPr>
            <w:r>
              <w:rPr>
                <w:b/>
                <w:bCs w:val="0"/>
              </w:rPr>
              <w:t>UR/105/28/2024</w:t>
            </w:r>
          </w:p>
        </w:tc>
        <w:tc>
          <w:tcPr>
            <w:tcW w:w="4036" w:type="pct"/>
            <w:tcBorders>
              <w:bottom w:val="nil"/>
            </w:tcBorders>
          </w:tcPr>
          <w:p w14:paraId="1A18A5CC" w14:textId="50248EE1" w:rsidR="00B11F14" w:rsidRPr="007175CF" w:rsidRDefault="009C2850" w:rsidP="007A0678">
            <w:pPr>
              <w:pStyle w:val="Radanzevusnesen"/>
              <w:ind w:left="0" w:firstLine="0"/>
              <w:rPr>
                <w:b/>
                <w:bCs w:val="0"/>
              </w:rPr>
            </w:pPr>
            <w:r>
              <w:rPr>
                <w:b/>
                <w:bCs w:val="0"/>
              </w:rPr>
              <w:t>Financování příspěvkových organizací v oblasti kultury</w:t>
            </w:r>
          </w:p>
        </w:tc>
      </w:tr>
      <w:tr w:rsidR="00B11F14" w:rsidRPr="00010DF0" w14:paraId="69005519" w14:textId="77777777" w:rsidTr="009C2850">
        <w:trPr>
          <w:trHeight w:val="289"/>
        </w:trPr>
        <w:tc>
          <w:tcPr>
            <w:tcW w:w="5000" w:type="pct"/>
            <w:gridSpan w:val="3"/>
            <w:tcBorders>
              <w:top w:val="nil"/>
              <w:bottom w:val="nil"/>
            </w:tcBorders>
            <w:shd w:val="clear" w:color="auto" w:fill="auto"/>
            <w:hideMark/>
          </w:tcPr>
          <w:p w14:paraId="34883905" w14:textId="258A39F0" w:rsidR="00B11F14" w:rsidRPr="007175CF" w:rsidRDefault="009C2850" w:rsidP="007A0678">
            <w:pPr>
              <w:pStyle w:val="Zkladntext"/>
              <w:rPr>
                <w:b w:val="0"/>
                <w:bCs/>
              </w:rPr>
            </w:pPr>
            <w:r>
              <w:rPr>
                <w:b w:val="0"/>
                <w:bCs/>
              </w:rPr>
              <w:t>Rada Olomouckého kraje po projednání:</w:t>
            </w:r>
          </w:p>
        </w:tc>
      </w:tr>
      <w:tr w:rsidR="00B11F14" w:rsidRPr="00010DF0" w14:paraId="70BCF651" w14:textId="77777777" w:rsidTr="009C2850">
        <w:trPr>
          <w:trHeight w:val="289"/>
        </w:trPr>
        <w:tc>
          <w:tcPr>
            <w:tcW w:w="347" w:type="pct"/>
            <w:tcBorders>
              <w:top w:val="nil"/>
              <w:bottom w:val="nil"/>
            </w:tcBorders>
            <w:shd w:val="clear" w:color="auto" w:fill="auto"/>
            <w:tcMar>
              <w:bottom w:w="113" w:type="dxa"/>
            </w:tcMar>
            <w:hideMark/>
          </w:tcPr>
          <w:p w14:paraId="4CCD8995" w14:textId="51D0EA2E" w:rsidR="00B11F14" w:rsidRPr="00010DF0" w:rsidRDefault="009C2850"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423E962" w14:textId="5095E746" w:rsidR="00B11F14" w:rsidRPr="009C2850" w:rsidRDefault="009C2850" w:rsidP="009C28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C2850">
              <w:rPr>
                <w:rFonts w:cs="Arial"/>
                <w:szCs w:val="24"/>
              </w:rPr>
              <w:t>Vlastivědnému muzeu v Olomouci neinvestiční příspěvek ve výši 210 800 Kč na výměnu havarijní řídící jednotky v hlavní budově muzea</w:t>
            </w:r>
          </w:p>
        </w:tc>
      </w:tr>
      <w:tr w:rsidR="009C2850" w:rsidRPr="00010DF0" w14:paraId="57C95119" w14:textId="77777777" w:rsidTr="009C2850">
        <w:trPr>
          <w:trHeight w:val="289"/>
        </w:trPr>
        <w:tc>
          <w:tcPr>
            <w:tcW w:w="347" w:type="pct"/>
            <w:tcBorders>
              <w:top w:val="nil"/>
              <w:bottom w:val="nil"/>
            </w:tcBorders>
            <w:shd w:val="clear" w:color="auto" w:fill="auto"/>
            <w:tcMar>
              <w:bottom w:w="113" w:type="dxa"/>
            </w:tcMar>
          </w:tcPr>
          <w:p w14:paraId="37D0632B" w14:textId="21D6490D" w:rsidR="009C2850" w:rsidRPr="00010DF0" w:rsidRDefault="009C2850"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07947EE" w14:textId="015081BE" w:rsidR="009C2850" w:rsidRPr="009C2850" w:rsidRDefault="009C2850" w:rsidP="009C28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C2850">
              <w:rPr>
                <w:rFonts w:cs="Arial"/>
                <w:szCs w:val="24"/>
              </w:rPr>
              <w:t>Muzeu a galerii v Prostějově, příspěvkové organizaci, účelově určený příspěvek ve výši 100 000 Kč na akci „Dny lidové kultury“</w:t>
            </w:r>
          </w:p>
        </w:tc>
      </w:tr>
      <w:tr w:rsidR="009C2850" w:rsidRPr="00010DF0" w14:paraId="1AAE74F9" w14:textId="77777777" w:rsidTr="009C2850">
        <w:trPr>
          <w:trHeight w:val="289"/>
        </w:trPr>
        <w:tc>
          <w:tcPr>
            <w:tcW w:w="347" w:type="pct"/>
            <w:tcBorders>
              <w:top w:val="nil"/>
              <w:bottom w:val="nil"/>
            </w:tcBorders>
            <w:shd w:val="clear" w:color="auto" w:fill="auto"/>
            <w:tcMar>
              <w:bottom w:w="113" w:type="dxa"/>
            </w:tcMar>
          </w:tcPr>
          <w:p w14:paraId="61390B8A" w14:textId="088E19FD" w:rsidR="009C2850" w:rsidRPr="00010DF0" w:rsidRDefault="009C2850"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47C96B4" w14:textId="2CD62098" w:rsidR="009C2850" w:rsidRPr="009C2850" w:rsidRDefault="009C2850" w:rsidP="009C28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C2850">
              <w:rPr>
                <w:rFonts w:cs="Arial"/>
                <w:szCs w:val="24"/>
              </w:rPr>
              <w:t>Vědecké knihovně v Olomouci přesun investičního příspěvku ve výši 500 000 Kč na neinvestiční příspěvek a změnu názvu akce na „Oprava strojní části plynové kotelny Ostružnická 3“ a přesun investičního příspěvku ve výši 450 000 Kč na neinvestiční příspěvek na akci „Výměna zařízení na měření a regulaci kotelny Bezručova 2“</w:t>
            </w:r>
          </w:p>
        </w:tc>
      </w:tr>
      <w:tr w:rsidR="009C2850" w:rsidRPr="00010DF0" w14:paraId="67DD5A78" w14:textId="77777777" w:rsidTr="009C2850">
        <w:trPr>
          <w:trHeight w:val="289"/>
        </w:trPr>
        <w:tc>
          <w:tcPr>
            <w:tcW w:w="347" w:type="pct"/>
            <w:tcBorders>
              <w:top w:val="nil"/>
              <w:bottom w:val="nil"/>
            </w:tcBorders>
            <w:shd w:val="clear" w:color="auto" w:fill="auto"/>
            <w:tcMar>
              <w:bottom w:w="113" w:type="dxa"/>
            </w:tcMar>
          </w:tcPr>
          <w:p w14:paraId="31CA386B" w14:textId="2DAD4003" w:rsidR="009C2850" w:rsidRPr="00010DF0" w:rsidRDefault="009C2850"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5E3310C" w14:textId="78D36DE3" w:rsidR="009C2850" w:rsidRPr="009C2850" w:rsidRDefault="009C2850" w:rsidP="009C28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C2850">
              <w:rPr>
                <w:rFonts w:cs="Arial"/>
                <w:szCs w:val="24"/>
              </w:rPr>
              <w:t>Vlastivědnému muzeu Jesenicka, příspěvkové organizaci, přesun finančních prostředků a změnu názvu akce v rámci účelově určeného příspěvku na akci T – expedice ve výši 390 000 Kč, Svatováclavské setkání ve výši 80 000 Kč, Rytířské Vánoce ve výši 20 000 Kč a muzejní noci ve výši 20 000 Kč</w:t>
            </w:r>
          </w:p>
        </w:tc>
      </w:tr>
      <w:tr w:rsidR="009C2850" w:rsidRPr="00010DF0" w14:paraId="7629F0AE" w14:textId="77777777" w:rsidTr="009C2850">
        <w:trPr>
          <w:trHeight w:val="289"/>
        </w:trPr>
        <w:tc>
          <w:tcPr>
            <w:tcW w:w="347" w:type="pct"/>
            <w:tcBorders>
              <w:top w:val="nil"/>
              <w:bottom w:val="nil"/>
            </w:tcBorders>
            <w:shd w:val="clear" w:color="auto" w:fill="auto"/>
            <w:tcMar>
              <w:bottom w:w="113" w:type="dxa"/>
            </w:tcMar>
          </w:tcPr>
          <w:p w14:paraId="31E4A7E1" w14:textId="622B846A" w:rsidR="009C2850" w:rsidRPr="00010DF0" w:rsidRDefault="009C2850" w:rsidP="007A067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C092700" w14:textId="58D44B03" w:rsidR="009C2850" w:rsidRPr="009C2850" w:rsidRDefault="009C2850" w:rsidP="009C28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C2850">
              <w:rPr>
                <w:rFonts w:cs="Arial"/>
                <w:szCs w:val="24"/>
              </w:rPr>
              <w:t>Archeologickému centru Olomouc, příspěvkové organizaci, změnu závazného ukazatele-přepočteného počtu pracovníků na 40,00</w:t>
            </w:r>
          </w:p>
        </w:tc>
      </w:tr>
      <w:tr w:rsidR="009C2850" w:rsidRPr="00010DF0" w14:paraId="12CEE521" w14:textId="77777777" w:rsidTr="009C2850">
        <w:trPr>
          <w:trHeight w:val="289"/>
        </w:trPr>
        <w:tc>
          <w:tcPr>
            <w:tcW w:w="347" w:type="pct"/>
            <w:tcBorders>
              <w:top w:val="nil"/>
              <w:bottom w:val="nil"/>
            </w:tcBorders>
            <w:shd w:val="clear" w:color="auto" w:fill="auto"/>
            <w:tcMar>
              <w:bottom w:w="113" w:type="dxa"/>
            </w:tcMar>
          </w:tcPr>
          <w:p w14:paraId="42034091" w14:textId="634EA33B" w:rsidR="009C2850" w:rsidRPr="00010DF0" w:rsidRDefault="009C2850" w:rsidP="007A067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11D0D02C" w14:textId="06F6105F" w:rsidR="009C2850" w:rsidRPr="009C2850" w:rsidRDefault="009C2850" w:rsidP="009C28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C2850">
              <w:rPr>
                <w:rFonts w:cs="Arial"/>
                <w:szCs w:val="24"/>
              </w:rPr>
              <w:t>rozpočtové změny v Příloze č. 01 usnesení</w:t>
            </w:r>
          </w:p>
        </w:tc>
      </w:tr>
      <w:tr w:rsidR="009C2850" w:rsidRPr="00010DF0" w14:paraId="63621F0F" w14:textId="77777777" w:rsidTr="009C2850">
        <w:trPr>
          <w:trHeight w:val="289"/>
        </w:trPr>
        <w:tc>
          <w:tcPr>
            <w:tcW w:w="347" w:type="pct"/>
            <w:tcBorders>
              <w:top w:val="nil"/>
              <w:bottom w:val="nil"/>
            </w:tcBorders>
            <w:shd w:val="clear" w:color="auto" w:fill="auto"/>
            <w:tcMar>
              <w:bottom w:w="113" w:type="dxa"/>
            </w:tcMar>
          </w:tcPr>
          <w:p w14:paraId="2638DEDC" w14:textId="28DEADB5" w:rsidR="009C2850" w:rsidRPr="00010DF0" w:rsidRDefault="009C2850" w:rsidP="007A067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6ECA566A" w14:textId="7FE9B115" w:rsidR="009C2850" w:rsidRPr="009C2850" w:rsidRDefault="009C2850" w:rsidP="009C285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C2850">
              <w:rPr>
                <w:rFonts w:cs="Arial"/>
                <w:szCs w:val="24"/>
              </w:rPr>
              <w:t>krajskému úřadu informovat o přijatém usnesení ředitele dotčených příspěvkových organizací</w:t>
            </w:r>
          </w:p>
        </w:tc>
      </w:tr>
      <w:tr w:rsidR="009C2850" w:rsidRPr="00010DF0" w14:paraId="4FCD8EDD" w14:textId="77777777" w:rsidTr="009C2850">
        <w:trPr>
          <w:trHeight w:val="289"/>
        </w:trPr>
        <w:tc>
          <w:tcPr>
            <w:tcW w:w="5000" w:type="pct"/>
            <w:gridSpan w:val="3"/>
            <w:tcBorders>
              <w:top w:val="nil"/>
              <w:bottom w:val="nil"/>
            </w:tcBorders>
            <w:shd w:val="clear" w:color="auto" w:fill="auto"/>
            <w:tcMar>
              <w:bottom w:w="113" w:type="dxa"/>
            </w:tcMar>
          </w:tcPr>
          <w:p w14:paraId="072305CC" w14:textId="77777777" w:rsidR="009C2850" w:rsidRDefault="009C2850" w:rsidP="009C2850">
            <w:r>
              <w:t>Odpovídá: Ing. Lubomír Baláš, ředitel</w:t>
            </w:r>
          </w:p>
          <w:p w14:paraId="2E903008" w14:textId="77777777" w:rsidR="009C2850" w:rsidRDefault="009C2850" w:rsidP="009C2850">
            <w:r>
              <w:t>Realizuje: Ing. Petr Flora, vedoucí odboru sportu, kultury a památkové péče</w:t>
            </w:r>
          </w:p>
          <w:p w14:paraId="23FA2E43" w14:textId="6C8F7626" w:rsidR="009C2850" w:rsidRPr="009C2850" w:rsidRDefault="009C2850" w:rsidP="009C2850">
            <w:r>
              <w:t>Termín: 8. 4. 2024</w:t>
            </w:r>
          </w:p>
        </w:tc>
      </w:tr>
      <w:tr w:rsidR="009C2850" w:rsidRPr="00010DF0" w14:paraId="145F9496" w14:textId="77777777" w:rsidTr="009C2850">
        <w:trPr>
          <w:trHeight w:val="289"/>
        </w:trPr>
        <w:tc>
          <w:tcPr>
            <w:tcW w:w="347" w:type="pct"/>
            <w:tcBorders>
              <w:top w:val="nil"/>
              <w:bottom w:val="nil"/>
            </w:tcBorders>
            <w:shd w:val="clear" w:color="auto" w:fill="auto"/>
            <w:tcMar>
              <w:bottom w:w="113" w:type="dxa"/>
            </w:tcMar>
          </w:tcPr>
          <w:p w14:paraId="464E7AB6" w14:textId="54CF5DFE" w:rsidR="009C2850" w:rsidRPr="00010DF0" w:rsidRDefault="009C2850" w:rsidP="007A067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4BC6600C" w14:textId="359033CF" w:rsidR="009C2850" w:rsidRPr="009C2850" w:rsidRDefault="009C2850" w:rsidP="009C285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C2850">
              <w:rPr>
                <w:rFonts w:cs="Arial"/>
                <w:szCs w:val="24"/>
              </w:rPr>
              <w:t>předložit materiál dle bodu 6 usnesení na zasedání Zastupitelstva Olomouckého kraje na vědomí</w:t>
            </w:r>
          </w:p>
        </w:tc>
      </w:tr>
      <w:tr w:rsidR="009C2850" w:rsidRPr="00010DF0" w14:paraId="75F6B79A" w14:textId="77777777" w:rsidTr="009C2850">
        <w:trPr>
          <w:trHeight w:val="289"/>
        </w:trPr>
        <w:tc>
          <w:tcPr>
            <w:tcW w:w="5000" w:type="pct"/>
            <w:gridSpan w:val="3"/>
            <w:tcBorders>
              <w:top w:val="nil"/>
              <w:bottom w:val="nil"/>
            </w:tcBorders>
            <w:shd w:val="clear" w:color="auto" w:fill="auto"/>
            <w:tcMar>
              <w:bottom w:w="113" w:type="dxa"/>
            </w:tcMar>
          </w:tcPr>
          <w:p w14:paraId="3DF1A4E9" w14:textId="77777777" w:rsidR="009C2850" w:rsidRDefault="009C2850" w:rsidP="009C2850">
            <w:r>
              <w:t>Odpovídá: Ing. Josef Suchánek, hejtman Olomouckého kraje</w:t>
            </w:r>
          </w:p>
          <w:p w14:paraId="34FD9DF1" w14:textId="77777777" w:rsidR="009C2850" w:rsidRDefault="009C2850" w:rsidP="009C2850">
            <w:r>
              <w:t>Realizuje: Mgr. Olga Fidrová, MBA, vedoucí odboru ekonomického</w:t>
            </w:r>
          </w:p>
          <w:p w14:paraId="654A7EFE" w14:textId="00A0FB4D" w:rsidR="009C2850" w:rsidRPr="009C2850" w:rsidRDefault="009C2850" w:rsidP="009C2850">
            <w:r>
              <w:lastRenderedPageBreak/>
              <w:t>Termín: ZOK 29. 4. 2024</w:t>
            </w:r>
          </w:p>
        </w:tc>
      </w:tr>
      <w:tr w:rsidR="009C2850" w:rsidRPr="00010DF0" w14:paraId="5627D987" w14:textId="77777777" w:rsidTr="009C2850">
        <w:trPr>
          <w:trHeight w:val="289"/>
        </w:trPr>
        <w:tc>
          <w:tcPr>
            <w:tcW w:w="347" w:type="pct"/>
            <w:tcBorders>
              <w:top w:val="nil"/>
              <w:bottom w:val="nil"/>
            </w:tcBorders>
            <w:shd w:val="clear" w:color="auto" w:fill="auto"/>
            <w:tcMar>
              <w:bottom w:w="113" w:type="dxa"/>
            </w:tcMar>
          </w:tcPr>
          <w:p w14:paraId="31D40B5F" w14:textId="3AD556CB" w:rsidR="009C2850" w:rsidRPr="00010DF0" w:rsidRDefault="009C2850" w:rsidP="007A0678">
            <w:pPr>
              <w:pStyle w:val="nadpis2"/>
              <w:rPr>
                <w:sz w:val="24"/>
                <w:szCs w:val="24"/>
              </w:rPr>
            </w:pPr>
            <w:r>
              <w:rPr>
                <w:sz w:val="24"/>
                <w:szCs w:val="24"/>
              </w:rPr>
              <w:lastRenderedPageBreak/>
              <w:t>9.</w:t>
            </w:r>
          </w:p>
        </w:tc>
        <w:tc>
          <w:tcPr>
            <w:tcW w:w="4653" w:type="pct"/>
            <w:gridSpan w:val="2"/>
            <w:tcBorders>
              <w:top w:val="nil"/>
              <w:bottom w:val="nil"/>
            </w:tcBorders>
            <w:shd w:val="clear" w:color="auto" w:fill="auto"/>
            <w:tcMar>
              <w:bottom w:w="113" w:type="dxa"/>
            </w:tcMar>
          </w:tcPr>
          <w:p w14:paraId="2EC4FCED" w14:textId="257770C1" w:rsidR="009C2850" w:rsidRPr="009C2850" w:rsidRDefault="009C2850" w:rsidP="009C285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C2850">
              <w:rPr>
                <w:rFonts w:cs="Arial"/>
                <w:szCs w:val="24"/>
              </w:rPr>
              <w:t>vzít na vědomí rozpočtové změny dle bodu 6 usnesení</w:t>
            </w:r>
          </w:p>
        </w:tc>
      </w:tr>
      <w:tr w:rsidR="00B11F14" w:rsidRPr="00010DF0" w14:paraId="3CF2A091" w14:textId="77777777" w:rsidTr="009C2850">
        <w:tc>
          <w:tcPr>
            <w:tcW w:w="5000" w:type="pct"/>
            <w:gridSpan w:val="3"/>
            <w:tcBorders>
              <w:top w:val="nil"/>
              <w:bottom w:val="nil"/>
            </w:tcBorders>
            <w:shd w:val="clear" w:color="auto" w:fill="auto"/>
          </w:tcPr>
          <w:p w14:paraId="1C427797" w14:textId="77777777" w:rsidR="00B11F14" w:rsidRPr="00010DF0" w:rsidRDefault="00B11F14" w:rsidP="007A0678">
            <w:pPr>
              <w:pStyle w:val="nadpis2"/>
              <w:rPr>
                <w:sz w:val="24"/>
                <w:szCs w:val="24"/>
              </w:rPr>
            </w:pPr>
          </w:p>
        </w:tc>
      </w:tr>
      <w:tr w:rsidR="00B11F14" w:rsidRPr="00010DF0" w14:paraId="1C837EE6" w14:textId="77777777" w:rsidTr="009C2850">
        <w:tc>
          <w:tcPr>
            <w:tcW w:w="964" w:type="pct"/>
            <w:gridSpan w:val="2"/>
            <w:tcBorders>
              <w:top w:val="nil"/>
              <w:bottom w:val="nil"/>
            </w:tcBorders>
            <w:shd w:val="clear" w:color="auto" w:fill="auto"/>
          </w:tcPr>
          <w:p w14:paraId="4306A3CE"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0C6FA76" w14:textId="722D55CE" w:rsidR="00B11F14" w:rsidRPr="00010DF0" w:rsidRDefault="009C2850" w:rsidP="007A0678">
            <w:pPr>
              <w:pStyle w:val="nadpis2"/>
              <w:rPr>
                <w:sz w:val="24"/>
                <w:szCs w:val="24"/>
              </w:rPr>
            </w:pPr>
            <w:r>
              <w:rPr>
                <w:sz w:val="24"/>
                <w:szCs w:val="24"/>
              </w:rPr>
              <w:t>Bc. Jan Žůrek, člen rady</w:t>
            </w:r>
          </w:p>
        </w:tc>
      </w:tr>
      <w:tr w:rsidR="00B11F14" w:rsidRPr="00010DF0" w14:paraId="58528F00" w14:textId="77777777" w:rsidTr="009C2850">
        <w:tc>
          <w:tcPr>
            <w:tcW w:w="964" w:type="pct"/>
            <w:gridSpan w:val="2"/>
            <w:tcBorders>
              <w:top w:val="nil"/>
            </w:tcBorders>
            <w:shd w:val="clear" w:color="auto" w:fill="auto"/>
          </w:tcPr>
          <w:p w14:paraId="7BA8051C"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77D8EEEA" w14:textId="5041BACB" w:rsidR="00B11F14" w:rsidRPr="00010DF0" w:rsidRDefault="009C2850" w:rsidP="007A0678">
            <w:pPr>
              <w:pStyle w:val="nadpis2"/>
              <w:rPr>
                <w:sz w:val="24"/>
                <w:szCs w:val="24"/>
              </w:rPr>
            </w:pPr>
            <w:r>
              <w:rPr>
                <w:sz w:val="24"/>
                <w:szCs w:val="24"/>
              </w:rPr>
              <w:t>8.1.</w:t>
            </w:r>
          </w:p>
        </w:tc>
      </w:tr>
    </w:tbl>
    <w:p w14:paraId="7244E6E9"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3684FA1B" w14:textId="77777777" w:rsidTr="002443D7">
        <w:tc>
          <w:tcPr>
            <w:tcW w:w="964" w:type="pct"/>
            <w:gridSpan w:val="2"/>
            <w:tcBorders>
              <w:bottom w:val="nil"/>
            </w:tcBorders>
          </w:tcPr>
          <w:p w14:paraId="585B78C5" w14:textId="3EB8A22E" w:rsidR="00B11F14" w:rsidRPr="007175CF" w:rsidRDefault="002443D7" w:rsidP="007A0678">
            <w:pPr>
              <w:pStyle w:val="Radanzevusnesen"/>
              <w:rPr>
                <w:b/>
                <w:bCs w:val="0"/>
              </w:rPr>
            </w:pPr>
            <w:r>
              <w:rPr>
                <w:b/>
                <w:bCs w:val="0"/>
              </w:rPr>
              <w:t>UR/105/29/2024</w:t>
            </w:r>
          </w:p>
        </w:tc>
        <w:tc>
          <w:tcPr>
            <w:tcW w:w="4036" w:type="pct"/>
            <w:tcBorders>
              <w:bottom w:val="nil"/>
            </w:tcBorders>
          </w:tcPr>
          <w:p w14:paraId="48350EC8" w14:textId="4C32A151" w:rsidR="00B11F14" w:rsidRPr="007175CF" w:rsidRDefault="002443D7" w:rsidP="007A0678">
            <w:pPr>
              <w:pStyle w:val="Radanzevusnesen"/>
              <w:ind w:left="0" w:firstLine="0"/>
              <w:rPr>
                <w:b/>
                <w:bCs w:val="0"/>
              </w:rPr>
            </w:pPr>
            <w:r>
              <w:rPr>
                <w:b/>
                <w:bCs w:val="0"/>
              </w:rPr>
              <w:t>Změna plánu oprav a investic příspěvkových organizací v oblasti kultury</w:t>
            </w:r>
          </w:p>
        </w:tc>
      </w:tr>
      <w:tr w:rsidR="00B11F14" w:rsidRPr="00010DF0" w14:paraId="70390FE4" w14:textId="77777777" w:rsidTr="002443D7">
        <w:trPr>
          <w:trHeight w:val="289"/>
        </w:trPr>
        <w:tc>
          <w:tcPr>
            <w:tcW w:w="5000" w:type="pct"/>
            <w:gridSpan w:val="3"/>
            <w:tcBorders>
              <w:top w:val="nil"/>
              <w:bottom w:val="nil"/>
            </w:tcBorders>
            <w:shd w:val="clear" w:color="auto" w:fill="auto"/>
            <w:hideMark/>
          </w:tcPr>
          <w:p w14:paraId="267BA36B" w14:textId="4D637BC3" w:rsidR="00B11F14" w:rsidRPr="007175CF" w:rsidRDefault="002443D7" w:rsidP="007A0678">
            <w:pPr>
              <w:pStyle w:val="Zkladntext"/>
              <w:rPr>
                <w:b w:val="0"/>
                <w:bCs/>
              </w:rPr>
            </w:pPr>
            <w:r>
              <w:rPr>
                <w:b w:val="0"/>
                <w:bCs/>
              </w:rPr>
              <w:t>Rada Olomouckého kraje po projednání:</w:t>
            </w:r>
          </w:p>
        </w:tc>
      </w:tr>
      <w:tr w:rsidR="00B11F14" w:rsidRPr="00010DF0" w14:paraId="2C58C177" w14:textId="77777777" w:rsidTr="002443D7">
        <w:trPr>
          <w:trHeight w:val="289"/>
        </w:trPr>
        <w:tc>
          <w:tcPr>
            <w:tcW w:w="347" w:type="pct"/>
            <w:tcBorders>
              <w:top w:val="nil"/>
              <w:bottom w:val="nil"/>
            </w:tcBorders>
            <w:shd w:val="clear" w:color="auto" w:fill="auto"/>
            <w:tcMar>
              <w:bottom w:w="113" w:type="dxa"/>
            </w:tcMar>
            <w:hideMark/>
          </w:tcPr>
          <w:p w14:paraId="58239DBB" w14:textId="64208C2D" w:rsidR="00B11F14" w:rsidRPr="00010DF0" w:rsidRDefault="002443D7"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966EB2B" w14:textId="460D430B" w:rsidR="00B11F14" w:rsidRPr="002443D7" w:rsidRDefault="002443D7" w:rsidP="002443D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443D7">
              <w:rPr>
                <w:rFonts w:cs="Arial"/>
                <w:szCs w:val="24"/>
              </w:rPr>
              <w:t>změnu plánu oprav a investic u příspěvkové organizace v oblasti kultury na rok 2024 včetně použití prostředků z fondu investic dle Přílohy č. 01 usnesení</w:t>
            </w:r>
          </w:p>
        </w:tc>
      </w:tr>
      <w:tr w:rsidR="002443D7" w:rsidRPr="00010DF0" w14:paraId="04B9B9FB" w14:textId="77777777" w:rsidTr="002443D7">
        <w:trPr>
          <w:trHeight w:val="289"/>
        </w:trPr>
        <w:tc>
          <w:tcPr>
            <w:tcW w:w="347" w:type="pct"/>
            <w:tcBorders>
              <w:top w:val="nil"/>
              <w:bottom w:val="nil"/>
            </w:tcBorders>
            <w:shd w:val="clear" w:color="auto" w:fill="auto"/>
            <w:tcMar>
              <w:bottom w:w="113" w:type="dxa"/>
            </w:tcMar>
          </w:tcPr>
          <w:p w14:paraId="48A6030F" w14:textId="05D1C408" w:rsidR="002443D7" w:rsidRPr="00010DF0" w:rsidRDefault="002443D7"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3D02F77" w14:textId="4060FB53" w:rsidR="002443D7" w:rsidRPr="002443D7" w:rsidRDefault="002443D7" w:rsidP="002443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443D7">
              <w:rPr>
                <w:rFonts w:cs="Arial"/>
                <w:szCs w:val="24"/>
              </w:rPr>
              <w:t>krajskému úřadu informovat o přijatém usnesení ředitele dotčené příspěvkové organizace</w:t>
            </w:r>
          </w:p>
        </w:tc>
      </w:tr>
      <w:tr w:rsidR="002443D7" w:rsidRPr="00010DF0" w14:paraId="4A971B33" w14:textId="77777777" w:rsidTr="002443D7">
        <w:trPr>
          <w:trHeight w:val="289"/>
        </w:trPr>
        <w:tc>
          <w:tcPr>
            <w:tcW w:w="5000" w:type="pct"/>
            <w:gridSpan w:val="3"/>
            <w:tcBorders>
              <w:top w:val="nil"/>
              <w:bottom w:val="nil"/>
            </w:tcBorders>
            <w:shd w:val="clear" w:color="auto" w:fill="auto"/>
            <w:tcMar>
              <w:bottom w:w="113" w:type="dxa"/>
            </w:tcMar>
          </w:tcPr>
          <w:p w14:paraId="6309E16B" w14:textId="77777777" w:rsidR="002443D7" w:rsidRDefault="002443D7" w:rsidP="002443D7">
            <w:r>
              <w:t>Odpovídá: Ing. Lubomír Baláš, ředitel</w:t>
            </w:r>
          </w:p>
          <w:p w14:paraId="36884AEB" w14:textId="77777777" w:rsidR="002443D7" w:rsidRDefault="002443D7" w:rsidP="002443D7">
            <w:r>
              <w:t>Realizuje: Ing. Petr Flora, vedoucí odboru sportu, kultury a památkové péče</w:t>
            </w:r>
          </w:p>
          <w:p w14:paraId="6A2C8FD7" w14:textId="25AEF78F" w:rsidR="002443D7" w:rsidRPr="002443D7" w:rsidRDefault="002443D7" w:rsidP="002443D7">
            <w:r>
              <w:t>Termín: 8. 4. 2024</w:t>
            </w:r>
          </w:p>
        </w:tc>
      </w:tr>
      <w:tr w:rsidR="00B11F14" w:rsidRPr="00010DF0" w14:paraId="57C67DF4" w14:textId="77777777" w:rsidTr="002443D7">
        <w:tc>
          <w:tcPr>
            <w:tcW w:w="5000" w:type="pct"/>
            <w:gridSpan w:val="3"/>
            <w:tcBorders>
              <w:top w:val="nil"/>
              <w:bottom w:val="nil"/>
            </w:tcBorders>
            <w:shd w:val="clear" w:color="auto" w:fill="auto"/>
          </w:tcPr>
          <w:p w14:paraId="6402BAD6" w14:textId="77777777" w:rsidR="00B11F14" w:rsidRPr="00010DF0" w:rsidRDefault="00B11F14" w:rsidP="007A0678">
            <w:pPr>
              <w:pStyle w:val="nadpis2"/>
              <w:rPr>
                <w:sz w:val="24"/>
                <w:szCs w:val="24"/>
              </w:rPr>
            </w:pPr>
          </w:p>
        </w:tc>
      </w:tr>
      <w:tr w:rsidR="00B11F14" w:rsidRPr="00010DF0" w14:paraId="2D76A8AD" w14:textId="77777777" w:rsidTr="002443D7">
        <w:tc>
          <w:tcPr>
            <w:tcW w:w="964" w:type="pct"/>
            <w:gridSpan w:val="2"/>
            <w:tcBorders>
              <w:top w:val="nil"/>
              <w:bottom w:val="nil"/>
            </w:tcBorders>
            <w:shd w:val="clear" w:color="auto" w:fill="auto"/>
          </w:tcPr>
          <w:p w14:paraId="74DAEE27"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DEF3952" w14:textId="66092389" w:rsidR="00B11F14" w:rsidRPr="00010DF0" w:rsidRDefault="002443D7" w:rsidP="007A0678">
            <w:pPr>
              <w:pStyle w:val="nadpis2"/>
              <w:rPr>
                <w:sz w:val="24"/>
                <w:szCs w:val="24"/>
              </w:rPr>
            </w:pPr>
            <w:r>
              <w:rPr>
                <w:sz w:val="24"/>
                <w:szCs w:val="24"/>
              </w:rPr>
              <w:t>Bc. Jan Žůrek, člen rady</w:t>
            </w:r>
          </w:p>
        </w:tc>
      </w:tr>
      <w:tr w:rsidR="00B11F14" w:rsidRPr="00010DF0" w14:paraId="6CA7BCF9" w14:textId="77777777" w:rsidTr="002443D7">
        <w:tc>
          <w:tcPr>
            <w:tcW w:w="964" w:type="pct"/>
            <w:gridSpan w:val="2"/>
            <w:tcBorders>
              <w:top w:val="nil"/>
            </w:tcBorders>
            <w:shd w:val="clear" w:color="auto" w:fill="auto"/>
          </w:tcPr>
          <w:p w14:paraId="3C31BCEE"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5B29C642" w14:textId="50E4FDBD" w:rsidR="00B11F14" w:rsidRPr="00010DF0" w:rsidRDefault="002443D7" w:rsidP="007A0678">
            <w:pPr>
              <w:pStyle w:val="nadpis2"/>
              <w:rPr>
                <w:sz w:val="24"/>
                <w:szCs w:val="24"/>
              </w:rPr>
            </w:pPr>
            <w:r>
              <w:rPr>
                <w:sz w:val="24"/>
                <w:szCs w:val="24"/>
              </w:rPr>
              <w:t>8.2.</w:t>
            </w:r>
          </w:p>
        </w:tc>
      </w:tr>
    </w:tbl>
    <w:p w14:paraId="7A0984FB"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22229C97" w14:textId="77777777" w:rsidTr="00CC1154">
        <w:tc>
          <w:tcPr>
            <w:tcW w:w="961" w:type="pct"/>
            <w:gridSpan w:val="2"/>
            <w:tcBorders>
              <w:bottom w:val="nil"/>
            </w:tcBorders>
          </w:tcPr>
          <w:p w14:paraId="5A3F7A02" w14:textId="6A030AB0" w:rsidR="00B11F14" w:rsidRPr="007175CF" w:rsidRDefault="00CC1154" w:rsidP="007A0678">
            <w:pPr>
              <w:pStyle w:val="Radanzevusnesen"/>
              <w:rPr>
                <w:b/>
                <w:bCs w:val="0"/>
              </w:rPr>
            </w:pPr>
            <w:r>
              <w:rPr>
                <w:b/>
                <w:bCs w:val="0"/>
              </w:rPr>
              <w:t>UR/105/30/2024</w:t>
            </w:r>
          </w:p>
        </w:tc>
        <w:tc>
          <w:tcPr>
            <w:tcW w:w="4039" w:type="pct"/>
            <w:tcBorders>
              <w:bottom w:val="nil"/>
            </w:tcBorders>
          </w:tcPr>
          <w:p w14:paraId="50387D10" w14:textId="11BDFFE5" w:rsidR="00B11F14" w:rsidRPr="007175CF" w:rsidRDefault="00CC1154" w:rsidP="007A0678">
            <w:pPr>
              <w:pStyle w:val="Radanzevusnesen"/>
              <w:ind w:left="0" w:firstLine="0"/>
              <w:rPr>
                <w:b/>
                <w:bCs w:val="0"/>
              </w:rPr>
            </w:pPr>
            <w:r>
              <w:rPr>
                <w:b/>
                <w:bCs w:val="0"/>
              </w:rPr>
              <w:t>Strategie digitalizace kulturního dědictví ve vlastnictví Olomouckého kraje pro období 2024–2030</w:t>
            </w:r>
          </w:p>
        </w:tc>
      </w:tr>
      <w:tr w:rsidR="00B11F14" w:rsidRPr="00010DF0" w14:paraId="76DEAA98" w14:textId="77777777" w:rsidTr="00CC1154">
        <w:trPr>
          <w:trHeight w:val="289"/>
        </w:trPr>
        <w:tc>
          <w:tcPr>
            <w:tcW w:w="5000" w:type="pct"/>
            <w:gridSpan w:val="3"/>
            <w:tcBorders>
              <w:top w:val="nil"/>
              <w:bottom w:val="nil"/>
            </w:tcBorders>
            <w:shd w:val="clear" w:color="auto" w:fill="auto"/>
            <w:hideMark/>
          </w:tcPr>
          <w:p w14:paraId="24DE152A" w14:textId="410EB4A1" w:rsidR="00B11F14" w:rsidRPr="007175CF" w:rsidRDefault="00CC1154" w:rsidP="007A0678">
            <w:pPr>
              <w:pStyle w:val="Zkladntext"/>
              <w:rPr>
                <w:b w:val="0"/>
                <w:bCs/>
              </w:rPr>
            </w:pPr>
            <w:r>
              <w:rPr>
                <w:b w:val="0"/>
                <w:bCs/>
              </w:rPr>
              <w:t>Rada Olomouckého kraje po projednání:</w:t>
            </w:r>
          </w:p>
        </w:tc>
      </w:tr>
      <w:tr w:rsidR="00B11F14" w:rsidRPr="00010DF0" w14:paraId="6B81878B" w14:textId="77777777" w:rsidTr="00CC1154">
        <w:trPr>
          <w:trHeight w:val="289"/>
        </w:trPr>
        <w:tc>
          <w:tcPr>
            <w:tcW w:w="346" w:type="pct"/>
            <w:tcBorders>
              <w:top w:val="nil"/>
              <w:bottom w:val="nil"/>
            </w:tcBorders>
            <w:shd w:val="clear" w:color="auto" w:fill="auto"/>
            <w:tcMar>
              <w:bottom w:w="113" w:type="dxa"/>
            </w:tcMar>
            <w:hideMark/>
          </w:tcPr>
          <w:p w14:paraId="57438E37" w14:textId="6C34666B" w:rsidR="00B11F14" w:rsidRPr="00010DF0" w:rsidRDefault="00CC1154"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5B3BDB4" w14:textId="41CF0DD0" w:rsidR="00B11F14" w:rsidRPr="00CC1154" w:rsidRDefault="00CC1154" w:rsidP="00CC11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C1154">
              <w:rPr>
                <w:rFonts w:cs="Arial"/>
                <w:szCs w:val="24"/>
              </w:rPr>
              <w:t>Strategii digitalizace kulturního dědictví ve vlastnictví Olomouckého kraje pro období 2024–2030 dle Přílohy č. 01 usnesení</w:t>
            </w:r>
          </w:p>
        </w:tc>
      </w:tr>
      <w:tr w:rsidR="00B11F14" w:rsidRPr="00010DF0" w14:paraId="39C41BC4" w14:textId="77777777" w:rsidTr="00CC1154">
        <w:tc>
          <w:tcPr>
            <w:tcW w:w="5000" w:type="pct"/>
            <w:gridSpan w:val="3"/>
            <w:tcBorders>
              <w:top w:val="nil"/>
              <w:bottom w:val="nil"/>
            </w:tcBorders>
            <w:shd w:val="clear" w:color="auto" w:fill="auto"/>
          </w:tcPr>
          <w:p w14:paraId="6339C193" w14:textId="77777777" w:rsidR="00B11F14" w:rsidRPr="00010DF0" w:rsidRDefault="00B11F14" w:rsidP="007A0678">
            <w:pPr>
              <w:pStyle w:val="nadpis2"/>
              <w:rPr>
                <w:sz w:val="24"/>
                <w:szCs w:val="24"/>
              </w:rPr>
            </w:pPr>
          </w:p>
        </w:tc>
      </w:tr>
      <w:tr w:rsidR="00B11F14" w:rsidRPr="00010DF0" w14:paraId="1E2F12B4" w14:textId="77777777" w:rsidTr="00CC1154">
        <w:tc>
          <w:tcPr>
            <w:tcW w:w="961" w:type="pct"/>
            <w:gridSpan w:val="2"/>
            <w:tcBorders>
              <w:top w:val="nil"/>
              <w:bottom w:val="nil"/>
            </w:tcBorders>
            <w:shd w:val="clear" w:color="auto" w:fill="auto"/>
          </w:tcPr>
          <w:p w14:paraId="3369EF3E"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20BEA7B" w14:textId="3F51B7BC" w:rsidR="00B11F14" w:rsidRPr="00010DF0" w:rsidRDefault="00CC1154" w:rsidP="007A0678">
            <w:pPr>
              <w:pStyle w:val="nadpis2"/>
              <w:rPr>
                <w:sz w:val="24"/>
                <w:szCs w:val="24"/>
              </w:rPr>
            </w:pPr>
            <w:r>
              <w:rPr>
                <w:sz w:val="24"/>
                <w:szCs w:val="24"/>
              </w:rPr>
              <w:t>Bc. Jan Žůrek, člen rady</w:t>
            </w:r>
          </w:p>
        </w:tc>
      </w:tr>
      <w:tr w:rsidR="00B11F14" w:rsidRPr="00010DF0" w14:paraId="7E217173" w14:textId="77777777" w:rsidTr="00CC1154">
        <w:tc>
          <w:tcPr>
            <w:tcW w:w="961" w:type="pct"/>
            <w:gridSpan w:val="2"/>
            <w:tcBorders>
              <w:top w:val="nil"/>
            </w:tcBorders>
            <w:shd w:val="clear" w:color="auto" w:fill="auto"/>
          </w:tcPr>
          <w:p w14:paraId="0EED48B4"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400AEC8B" w14:textId="3D02729A" w:rsidR="00B11F14" w:rsidRPr="00010DF0" w:rsidRDefault="00CC1154" w:rsidP="007A0678">
            <w:pPr>
              <w:pStyle w:val="nadpis2"/>
              <w:rPr>
                <w:sz w:val="24"/>
                <w:szCs w:val="24"/>
              </w:rPr>
            </w:pPr>
            <w:r>
              <w:rPr>
                <w:sz w:val="24"/>
                <w:szCs w:val="24"/>
              </w:rPr>
              <w:t>8.3.</w:t>
            </w:r>
          </w:p>
        </w:tc>
      </w:tr>
    </w:tbl>
    <w:p w14:paraId="640A4AA0"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751B0EDA" w14:textId="77777777" w:rsidTr="00216950">
        <w:tc>
          <w:tcPr>
            <w:tcW w:w="961" w:type="pct"/>
            <w:gridSpan w:val="2"/>
            <w:tcBorders>
              <w:bottom w:val="nil"/>
            </w:tcBorders>
          </w:tcPr>
          <w:p w14:paraId="79DDD415" w14:textId="7ACE828E" w:rsidR="00B11F14" w:rsidRPr="007175CF" w:rsidRDefault="00216950" w:rsidP="007A0678">
            <w:pPr>
              <w:pStyle w:val="Radanzevusnesen"/>
              <w:rPr>
                <w:b/>
                <w:bCs w:val="0"/>
              </w:rPr>
            </w:pPr>
            <w:r>
              <w:rPr>
                <w:b/>
                <w:bCs w:val="0"/>
              </w:rPr>
              <w:t>UR/105/31/2024</w:t>
            </w:r>
          </w:p>
        </w:tc>
        <w:tc>
          <w:tcPr>
            <w:tcW w:w="4039" w:type="pct"/>
            <w:tcBorders>
              <w:bottom w:val="nil"/>
            </w:tcBorders>
          </w:tcPr>
          <w:p w14:paraId="4E1E226A" w14:textId="5F7376B3" w:rsidR="00B11F14" w:rsidRPr="007175CF" w:rsidRDefault="00216950" w:rsidP="007A0678">
            <w:pPr>
              <w:pStyle w:val="Radanzevusnesen"/>
              <w:ind w:left="0" w:firstLine="0"/>
              <w:rPr>
                <w:b/>
                <w:bCs w:val="0"/>
              </w:rPr>
            </w:pPr>
            <w:r>
              <w:rPr>
                <w:b/>
                <w:bCs w:val="0"/>
              </w:rPr>
              <w:t>Stížnost v oblasti kultury</w:t>
            </w:r>
          </w:p>
        </w:tc>
      </w:tr>
      <w:tr w:rsidR="00B11F14" w:rsidRPr="00010DF0" w14:paraId="1D7E70D7" w14:textId="77777777" w:rsidTr="00216950">
        <w:trPr>
          <w:trHeight w:val="289"/>
        </w:trPr>
        <w:tc>
          <w:tcPr>
            <w:tcW w:w="5000" w:type="pct"/>
            <w:gridSpan w:val="3"/>
            <w:tcBorders>
              <w:top w:val="nil"/>
              <w:bottom w:val="nil"/>
            </w:tcBorders>
            <w:shd w:val="clear" w:color="auto" w:fill="auto"/>
            <w:hideMark/>
          </w:tcPr>
          <w:p w14:paraId="2A15B2F0" w14:textId="6B9D8744" w:rsidR="00B11F14" w:rsidRPr="007175CF" w:rsidRDefault="00216950" w:rsidP="007A0678">
            <w:pPr>
              <w:pStyle w:val="Zkladntext"/>
              <w:rPr>
                <w:b w:val="0"/>
                <w:bCs/>
              </w:rPr>
            </w:pPr>
            <w:r>
              <w:rPr>
                <w:b w:val="0"/>
                <w:bCs/>
              </w:rPr>
              <w:t>Rada Olomouckého kraje po projednání:</w:t>
            </w:r>
          </w:p>
        </w:tc>
      </w:tr>
      <w:tr w:rsidR="00B11F14" w:rsidRPr="00010DF0" w14:paraId="33FD7F29" w14:textId="77777777" w:rsidTr="00216950">
        <w:trPr>
          <w:trHeight w:val="289"/>
        </w:trPr>
        <w:tc>
          <w:tcPr>
            <w:tcW w:w="346" w:type="pct"/>
            <w:tcBorders>
              <w:top w:val="nil"/>
              <w:bottom w:val="nil"/>
            </w:tcBorders>
            <w:shd w:val="clear" w:color="auto" w:fill="auto"/>
            <w:tcMar>
              <w:bottom w:w="113" w:type="dxa"/>
            </w:tcMar>
            <w:hideMark/>
          </w:tcPr>
          <w:p w14:paraId="16BB9ECE" w14:textId="155B3E88" w:rsidR="00B11F14" w:rsidRPr="00010DF0" w:rsidRDefault="00216950"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6C80F3E" w14:textId="715023B1" w:rsidR="00B11F14" w:rsidRPr="00216950" w:rsidRDefault="00216950" w:rsidP="0021695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16950">
              <w:rPr>
                <w:rFonts w:cs="Arial"/>
                <w:szCs w:val="24"/>
              </w:rPr>
              <w:t>výsledek šetření stížnosti dle důvodové zprávy</w:t>
            </w:r>
          </w:p>
        </w:tc>
      </w:tr>
      <w:tr w:rsidR="00B11F14" w:rsidRPr="00010DF0" w14:paraId="7D3B7335" w14:textId="77777777" w:rsidTr="00216950">
        <w:tc>
          <w:tcPr>
            <w:tcW w:w="5000" w:type="pct"/>
            <w:gridSpan w:val="3"/>
            <w:tcBorders>
              <w:top w:val="nil"/>
              <w:bottom w:val="nil"/>
            </w:tcBorders>
            <w:shd w:val="clear" w:color="auto" w:fill="auto"/>
          </w:tcPr>
          <w:p w14:paraId="1F04263B" w14:textId="77777777" w:rsidR="00B11F14" w:rsidRPr="00010DF0" w:rsidRDefault="00B11F14" w:rsidP="007A0678">
            <w:pPr>
              <w:pStyle w:val="nadpis2"/>
              <w:rPr>
                <w:sz w:val="24"/>
                <w:szCs w:val="24"/>
              </w:rPr>
            </w:pPr>
          </w:p>
        </w:tc>
      </w:tr>
      <w:tr w:rsidR="00B11F14" w:rsidRPr="00010DF0" w14:paraId="5F7BD744" w14:textId="77777777" w:rsidTr="00216950">
        <w:tc>
          <w:tcPr>
            <w:tcW w:w="961" w:type="pct"/>
            <w:gridSpan w:val="2"/>
            <w:tcBorders>
              <w:top w:val="nil"/>
              <w:bottom w:val="nil"/>
            </w:tcBorders>
            <w:shd w:val="clear" w:color="auto" w:fill="auto"/>
          </w:tcPr>
          <w:p w14:paraId="6CBFA6EC"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F739084" w14:textId="2A7627B3" w:rsidR="00B11F14" w:rsidRPr="00010DF0" w:rsidRDefault="00216950" w:rsidP="007A0678">
            <w:pPr>
              <w:pStyle w:val="nadpis2"/>
              <w:rPr>
                <w:sz w:val="24"/>
                <w:szCs w:val="24"/>
              </w:rPr>
            </w:pPr>
            <w:r>
              <w:rPr>
                <w:sz w:val="24"/>
                <w:szCs w:val="24"/>
              </w:rPr>
              <w:t>Bc. Jan Žůrek, člen rady</w:t>
            </w:r>
          </w:p>
        </w:tc>
      </w:tr>
      <w:tr w:rsidR="00B11F14" w:rsidRPr="00010DF0" w14:paraId="4749A4C9" w14:textId="77777777" w:rsidTr="00216950">
        <w:tc>
          <w:tcPr>
            <w:tcW w:w="961" w:type="pct"/>
            <w:gridSpan w:val="2"/>
            <w:tcBorders>
              <w:top w:val="nil"/>
            </w:tcBorders>
            <w:shd w:val="clear" w:color="auto" w:fill="auto"/>
          </w:tcPr>
          <w:p w14:paraId="2CFE3833"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2FBED6F8" w14:textId="11DDD52C" w:rsidR="00B11F14" w:rsidRPr="00010DF0" w:rsidRDefault="00216950" w:rsidP="007A0678">
            <w:pPr>
              <w:pStyle w:val="nadpis2"/>
              <w:rPr>
                <w:sz w:val="24"/>
                <w:szCs w:val="24"/>
              </w:rPr>
            </w:pPr>
            <w:r>
              <w:rPr>
                <w:sz w:val="24"/>
                <w:szCs w:val="24"/>
              </w:rPr>
              <w:t>8.4.</w:t>
            </w:r>
          </w:p>
        </w:tc>
      </w:tr>
    </w:tbl>
    <w:p w14:paraId="6F4391CD"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0B8B8948" w14:textId="77777777" w:rsidTr="0065446D">
        <w:tc>
          <w:tcPr>
            <w:tcW w:w="964" w:type="pct"/>
            <w:gridSpan w:val="2"/>
            <w:tcBorders>
              <w:bottom w:val="nil"/>
            </w:tcBorders>
          </w:tcPr>
          <w:p w14:paraId="0E3D5D10" w14:textId="3AC66CE6" w:rsidR="00B11F14" w:rsidRPr="007175CF" w:rsidRDefault="0065446D" w:rsidP="007A0678">
            <w:pPr>
              <w:pStyle w:val="Radanzevusnesen"/>
              <w:rPr>
                <w:b/>
                <w:bCs w:val="0"/>
              </w:rPr>
            </w:pPr>
            <w:r>
              <w:rPr>
                <w:b/>
                <w:bCs w:val="0"/>
              </w:rPr>
              <w:t>UR/105/32/2024</w:t>
            </w:r>
          </w:p>
        </w:tc>
        <w:tc>
          <w:tcPr>
            <w:tcW w:w="4036" w:type="pct"/>
            <w:tcBorders>
              <w:bottom w:val="nil"/>
            </w:tcBorders>
          </w:tcPr>
          <w:p w14:paraId="6327DE64" w14:textId="694C775D" w:rsidR="00B11F14" w:rsidRPr="007175CF" w:rsidRDefault="0065446D" w:rsidP="007A0678">
            <w:pPr>
              <w:pStyle w:val="Radanzevusnesen"/>
              <w:ind w:left="0" w:firstLine="0"/>
              <w:rPr>
                <w:b/>
                <w:bCs w:val="0"/>
              </w:rPr>
            </w:pPr>
            <w:r>
              <w:rPr>
                <w:b/>
                <w:bCs w:val="0"/>
              </w:rPr>
              <w:t>Projekt „Intenzifikace zpětného odběru odpadního elektrozařízení v Olomouckém kraji“ v roce 2024</w:t>
            </w:r>
          </w:p>
        </w:tc>
      </w:tr>
      <w:tr w:rsidR="00B11F14" w:rsidRPr="00010DF0" w14:paraId="3E3C2C81" w14:textId="77777777" w:rsidTr="0065446D">
        <w:trPr>
          <w:trHeight w:val="289"/>
        </w:trPr>
        <w:tc>
          <w:tcPr>
            <w:tcW w:w="5000" w:type="pct"/>
            <w:gridSpan w:val="3"/>
            <w:tcBorders>
              <w:top w:val="nil"/>
              <w:bottom w:val="nil"/>
            </w:tcBorders>
            <w:shd w:val="clear" w:color="auto" w:fill="auto"/>
            <w:hideMark/>
          </w:tcPr>
          <w:p w14:paraId="031E58AA" w14:textId="358C1363" w:rsidR="00B11F14" w:rsidRPr="007175CF" w:rsidRDefault="0065446D" w:rsidP="007A0678">
            <w:pPr>
              <w:pStyle w:val="Zkladntext"/>
              <w:rPr>
                <w:b w:val="0"/>
                <w:bCs/>
              </w:rPr>
            </w:pPr>
            <w:r>
              <w:rPr>
                <w:b w:val="0"/>
                <w:bCs/>
              </w:rPr>
              <w:t>Rada Olomouckého kraje po projednání:</w:t>
            </w:r>
          </w:p>
        </w:tc>
      </w:tr>
      <w:tr w:rsidR="00B11F14" w:rsidRPr="00010DF0" w14:paraId="4E41B1BD" w14:textId="77777777" w:rsidTr="0065446D">
        <w:trPr>
          <w:trHeight w:val="289"/>
        </w:trPr>
        <w:tc>
          <w:tcPr>
            <w:tcW w:w="347" w:type="pct"/>
            <w:tcBorders>
              <w:top w:val="nil"/>
              <w:bottom w:val="nil"/>
            </w:tcBorders>
            <w:shd w:val="clear" w:color="auto" w:fill="auto"/>
            <w:tcMar>
              <w:bottom w:w="113" w:type="dxa"/>
            </w:tcMar>
            <w:hideMark/>
          </w:tcPr>
          <w:p w14:paraId="258413EE" w14:textId="7B7E9136" w:rsidR="00B11F14" w:rsidRPr="00010DF0" w:rsidRDefault="0065446D"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6FD4B61" w14:textId="7B3D476F" w:rsidR="00B11F14" w:rsidRPr="0065446D" w:rsidRDefault="0065446D" w:rsidP="0065446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5446D">
              <w:rPr>
                <w:rFonts w:cs="Arial"/>
                <w:szCs w:val="24"/>
              </w:rPr>
              <w:t xml:space="preserve">o uzavření Projektu „Intenzifikace zpětného odběru odpadních elektrozařízení v Olomouckém kraji“ v roce 2024 mezi Olomouckým krajem a </w:t>
            </w:r>
            <w:r w:rsidRPr="0065446D">
              <w:rPr>
                <w:rFonts w:cs="Arial"/>
                <w:szCs w:val="24"/>
              </w:rPr>
              <w:lastRenderedPageBreak/>
              <w:t>firmou ELEKTROWIN a.s., se sídlem Michelská 300/60, 140 00 Praha 4, IČO: 272 57 843 dle přílohy č. 01 usnesení</w:t>
            </w:r>
          </w:p>
        </w:tc>
      </w:tr>
      <w:tr w:rsidR="0065446D" w:rsidRPr="00010DF0" w14:paraId="3ED339B3" w14:textId="77777777" w:rsidTr="0065446D">
        <w:trPr>
          <w:trHeight w:val="289"/>
        </w:trPr>
        <w:tc>
          <w:tcPr>
            <w:tcW w:w="347" w:type="pct"/>
            <w:tcBorders>
              <w:top w:val="nil"/>
              <w:bottom w:val="nil"/>
            </w:tcBorders>
            <w:shd w:val="clear" w:color="auto" w:fill="auto"/>
            <w:tcMar>
              <w:bottom w:w="113" w:type="dxa"/>
            </w:tcMar>
          </w:tcPr>
          <w:p w14:paraId="1F200AAC" w14:textId="78EA613C" w:rsidR="0065446D" w:rsidRPr="00010DF0" w:rsidRDefault="0065446D" w:rsidP="007A0678">
            <w:pPr>
              <w:pStyle w:val="nadpis2"/>
              <w:rPr>
                <w:sz w:val="24"/>
                <w:szCs w:val="24"/>
              </w:rPr>
            </w:pPr>
            <w:r>
              <w:rPr>
                <w:sz w:val="24"/>
                <w:szCs w:val="24"/>
              </w:rPr>
              <w:lastRenderedPageBreak/>
              <w:t>2.</w:t>
            </w:r>
          </w:p>
        </w:tc>
        <w:tc>
          <w:tcPr>
            <w:tcW w:w="4653" w:type="pct"/>
            <w:gridSpan w:val="2"/>
            <w:tcBorders>
              <w:top w:val="nil"/>
              <w:bottom w:val="nil"/>
            </w:tcBorders>
            <w:shd w:val="clear" w:color="auto" w:fill="auto"/>
            <w:tcMar>
              <w:bottom w:w="113" w:type="dxa"/>
            </w:tcMar>
          </w:tcPr>
          <w:p w14:paraId="2B463104" w14:textId="039DA201" w:rsidR="0065446D" w:rsidRPr="0065446D" w:rsidRDefault="0065446D" w:rsidP="0065446D">
            <w:pPr>
              <w:autoSpaceDE w:val="0"/>
              <w:autoSpaceDN w:val="0"/>
              <w:adjustRightInd w:val="0"/>
              <w:jc w:val="both"/>
              <w:rPr>
                <w:rFonts w:cs="Arial"/>
                <w:szCs w:val="24"/>
              </w:rPr>
            </w:pPr>
            <w:r>
              <w:rPr>
                <w:rFonts w:cs="Arial"/>
                <w:b/>
                <w:spacing w:val="70"/>
                <w:szCs w:val="24"/>
              </w:rPr>
              <w:t>ukládá povinnost</w:t>
            </w:r>
            <w:r>
              <w:rPr>
                <w:rFonts w:cs="Arial"/>
                <w:szCs w:val="24"/>
              </w:rPr>
              <w:t xml:space="preserve"> </w:t>
            </w:r>
            <w:r w:rsidRPr="0065446D">
              <w:rPr>
                <w:rFonts w:cs="Arial"/>
                <w:szCs w:val="24"/>
              </w:rPr>
              <w:t>uzavřít Projekt „Intenzifikace zpětného odběru odpadních elektrozařízení v Olomouckém kraji“ v roce 2024 dle bodu 1 usnesení, v termínu do 22. 4. 2024</w:t>
            </w:r>
          </w:p>
        </w:tc>
      </w:tr>
      <w:tr w:rsidR="0065446D" w:rsidRPr="00010DF0" w14:paraId="0BD751D0" w14:textId="77777777" w:rsidTr="0065446D">
        <w:trPr>
          <w:trHeight w:val="289"/>
        </w:trPr>
        <w:tc>
          <w:tcPr>
            <w:tcW w:w="5000" w:type="pct"/>
            <w:gridSpan w:val="3"/>
            <w:tcBorders>
              <w:top w:val="nil"/>
              <w:bottom w:val="nil"/>
            </w:tcBorders>
            <w:shd w:val="clear" w:color="auto" w:fill="auto"/>
            <w:tcMar>
              <w:bottom w:w="113" w:type="dxa"/>
            </w:tcMar>
          </w:tcPr>
          <w:p w14:paraId="7819AB8E" w14:textId="01561F95" w:rsidR="0065446D" w:rsidRPr="0065446D" w:rsidRDefault="0065446D" w:rsidP="0065446D">
            <w:r>
              <w:t>Odpovídá: Ing. et Ing. Martin Šmída, uvolněný člen rady</w:t>
            </w:r>
          </w:p>
        </w:tc>
      </w:tr>
      <w:tr w:rsidR="0065446D" w:rsidRPr="00010DF0" w14:paraId="7A1D8338" w14:textId="77777777" w:rsidTr="0065446D">
        <w:trPr>
          <w:trHeight w:val="289"/>
        </w:trPr>
        <w:tc>
          <w:tcPr>
            <w:tcW w:w="347" w:type="pct"/>
            <w:tcBorders>
              <w:top w:val="nil"/>
              <w:bottom w:val="nil"/>
            </w:tcBorders>
            <w:shd w:val="clear" w:color="auto" w:fill="auto"/>
            <w:tcMar>
              <w:bottom w:w="113" w:type="dxa"/>
            </w:tcMar>
          </w:tcPr>
          <w:p w14:paraId="48595A4C" w14:textId="5BB2C1A8" w:rsidR="0065446D" w:rsidRPr="00010DF0" w:rsidRDefault="0065446D"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6EA0062" w14:textId="733249FF" w:rsidR="0065446D" w:rsidRPr="0065446D" w:rsidRDefault="0065446D" w:rsidP="0065446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5446D">
              <w:rPr>
                <w:rFonts w:cs="Arial"/>
                <w:szCs w:val="24"/>
              </w:rPr>
              <w:t>rozpočtovou změnu dle přílohy č. 02 tohoto usnesení</w:t>
            </w:r>
          </w:p>
        </w:tc>
      </w:tr>
      <w:tr w:rsidR="0065446D" w:rsidRPr="00010DF0" w14:paraId="14D07E34" w14:textId="77777777" w:rsidTr="0065446D">
        <w:trPr>
          <w:trHeight w:val="289"/>
        </w:trPr>
        <w:tc>
          <w:tcPr>
            <w:tcW w:w="5000" w:type="pct"/>
            <w:gridSpan w:val="3"/>
            <w:tcBorders>
              <w:top w:val="nil"/>
              <w:bottom w:val="nil"/>
            </w:tcBorders>
            <w:shd w:val="clear" w:color="auto" w:fill="auto"/>
            <w:tcMar>
              <w:bottom w:w="113" w:type="dxa"/>
            </w:tcMar>
          </w:tcPr>
          <w:p w14:paraId="2279893F" w14:textId="77777777" w:rsidR="0065446D" w:rsidRDefault="0065446D" w:rsidP="0065446D">
            <w:r>
              <w:t>Odpovídá: Ing. Josef Suchánek, hejtman Olomouckého kraje</w:t>
            </w:r>
          </w:p>
          <w:p w14:paraId="65BC6A0A" w14:textId="77777777" w:rsidR="0065446D" w:rsidRDefault="0065446D" w:rsidP="0065446D">
            <w:r>
              <w:t>Realizuje: Mgr. Olga Fidrová, MBA, vedoucí odboru ekonomického</w:t>
            </w:r>
          </w:p>
          <w:p w14:paraId="32B99687" w14:textId="083CDFD2" w:rsidR="0065446D" w:rsidRPr="0065446D" w:rsidRDefault="0065446D" w:rsidP="0065446D">
            <w:r>
              <w:t>Termín: ZOK 29. 4. 2024</w:t>
            </w:r>
          </w:p>
        </w:tc>
      </w:tr>
      <w:tr w:rsidR="0065446D" w:rsidRPr="00010DF0" w14:paraId="4E8911D9" w14:textId="77777777" w:rsidTr="0065446D">
        <w:trPr>
          <w:trHeight w:val="289"/>
        </w:trPr>
        <w:tc>
          <w:tcPr>
            <w:tcW w:w="347" w:type="pct"/>
            <w:tcBorders>
              <w:top w:val="nil"/>
              <w:bottom w:val="nil"/>
            </w:tcBorders>
            <w:shd w:val="clear" w:color="auto" w:fill="auto"/>
            <w:tcMar>
              <w:bottom w:w="113" w:type="dxa"/>
            </w:tcMar>
          </w:tcPr>
          <w:p w14:paraId="593FF075" w14:textId="794573DF" w:rsidR="0065446D" w:rsidRPr="00010DF0" w:rsidRDefault="0065446D"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04F88EC0" w14:textId="326F9ADE" w:rsidR="0065446D" w:rsidRPr="0065446D" w:rsidRDefault="0065446D" w:rsidP="0065446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5446D">
              <w:rPr>
                <w:rFonts w:cs="Arial"/>
                <w:szCs w:val="24"/>
              </w:rPr>
              <w:t>vzít na vědomí rozpočtovou změnu dle bodu 3 usnesení</w:t>
            </w:r>
          </w:p>
        </w:tc>
      </w:tr>
      <w:tr w:rsidR="00B11F14" w:rsidRPr="00010DF0" w14:paraId="146E05BB" w14:textId="77777777" w:rsidTr="0065446D">
        <w:tc>
          <w:tcPr>
            <w:tcW w:w="5000" w:type="pct"/>
            <w:gridSpan w:val="3"/>
            <w:tcBorders>
              <w:top w:val="nil"/>
              <w:bottom w:val="nil"/>
            </w:tcBorders>
            <w:shd w:val="clear" w:color="auto" w:fill="auto"/>
          </w:tcPr>
          <w:p w14:paraId="494C6FE8" w14:textId="77777777" w:rsidR="00B11F14" w:rsidRPr="00010DF0" w:rsidRDefault="00B11F14" w:rsidP="007A0678">
            <w:pPr>
              <w:pStyle w:val="nadpis2"/>
              <w:rPr>
                <w:sz w:val="24"/>
                <w:szCs w:val="24"/>
              </w:rPr>
            </w:pPr>
          </w:p>
        </w:tc>
      </w:tr>
      <w:tr w:rsidR="00B11F14" w:rsidRPr="00010DF0" w14:paraId="5C3A50F7" w14:textId="77777777" w:rsidTr="0065446D">
        <w:tc>
          <w:tcPr>
            <w:tcW w:w="964" w:type="pct"/>
            <w:gridSpan w:val="2"/>
            <w:tcBorders>
              <w:top w:val="nil"/>
              <w:bottom w:val="nil"/>
            </w:tcBorders>
            <w:shd w:val="clear" w:color="auto" w:fill="auto"/>
          </w:tcPr>
          <w:p w14:paraId="5BDE805E"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1EF8126" w14:textId="7E950C70" w:rsidR="00B11F14" w:rsidRPr="00010DF0" w:rsidRDefault="0065446D" w:rsidP="007A0678">
            <w:pPr>
              <w:pStyle w:val="nadpis2"/>
              <w:rPr>
                <w:sz w:val="24"/>
                <w:szCs w:val="24"/>
              </w:rPr>
            </w:pPr>
            <w:r>
              <w:rPr>
                <w:sz w:val="24"/>
                <w:szCs w:val="24"/>
              </w:rPr>
              <w:t>Ing. et Ing. Martin Šmída, uvolněný člen rady</w:t>
            </w:r>
          </w:p>
        </w:tc>
      </w:tr>
      <w:tr w:rsidR="00B11F14" w:rsidRPr="00010DF0" w14:paraId="3250A70C" w14:textId="77777777" w:rsidTr="0065446D">
        <w:tc>
          <w:tcPr>
            <w:tcW w:w="964" w:type="pct"/>
            <w:gridSpan w:val="2"/>
            <w:tcBorders>
              <w:top w:val="nil"/>
            </w:tcBorders>
            <w:shd w:val="clear" w:color="auto" w:fill="auto"/>
          </w:tcPr>
          <w:p w14:paraId="4440FC7C"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0C22E8FB" w14:textId="370B2411" w:rsidR="00B11F14" w:rsidRPr="00010DF0" w:rsidRDefault="0065446D" w:rsidP="007A0678">
            <w:pPr>
              <w:pStyle w:val="nadpis2"/>
              <w:rPr>
                <w:sz w:val="24"/>
                <w:szCs w:val="24"/>
              </w:rPr>
            </w:pPr>
            <w:r>
              <w:rPr>
                <w:sz w:val="24"/>
                <w:szCs w:val="24"/>
              </w:rPr>
              <w:t>9.1.</w:t>
            </w:r>
          </w:p>
        </w:tc>
      </w:tr>
    </w:tbl>
    <w:p w14:paraId="5B25443C"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5BCE7684" w14:textId="77777777" w:rsidTr="00DB31DB">
        <w:tc>
          <w:tcPr>
            <w:tcW w:w="964" w:type="pct"/>
            <w:gridSpan w:val="2"/>
            <w:tcBorders>
              <w:bottom w:val="nil"/>
            </w:tcBorders>
          </w:tcPr>
          <w:p w14:paraId="3FB79993" w14:textId="5C57AC1C" w:rsidR="00B11F14" w:rsidRPr="007175CF" w:rsidRDefault="00DB31DB" w:rsidP="007A0678">
            <w:pPr>
              <w:pStyle w:val="Radanzevusnesen"/>
              <w:rPr>
                <w:b/>
                <w:bCs w:val="0"/>
              </w:rPr>
            </w:pPr>
            <w:r>
              <w:rPr>
                <w:b/>
                <w:bCs w:val="0"/>
              </w:rPr>
              <w:t>UR/105/33/2024</w:t>
            </w:r>
          </w:p>
        </w:tc>
        <w:tc>
          <w:tcPr>
            <w:tcW w:w="4036" w:type="pct"/>
            <w:tcBorders>
              <w:bottom w:val="nil"/>
            </w:tcBorders>
          </w:tcPr>
          <w:p w14:paraId="018B65D6" w14:textId="2A72A0D0" w:rsidR="00B11F14" w:rsidRPr="007175CF" w:rsidRDefault="00DB31DB" w:rsidP="007A0678">
            <w:pPr>
              <w:pStyle w:val="Radanzevusnesen"/>
              <w:ind w:left="0" w:firstLine="0"/>
              <w:rPr>
                <w:b/>
                <w:bCs w:val="0"/>
              </w:rPr>
            </w:pPr>
            <w:r>
              <w:rPr>
                <w:b/>
                <w:bCs w:val="0"/>
              </w:rPr>
              <w:t xml:space="preserve">Zajištění provozu záchranných stanic pro handicapované živočichy v Olomouckém kraji v roce 2024 </w:t>
            </w:r>
          </w:p>
        </w:tc>
      </w:tr>
      <w:tr w:rsidR="00B11F14" w:rsidRPr="00010DF0" w14:paraId="5D1869DE" w14:textId="77777777" w:rsidTr="00DB31DB">
        <w:trPr>
          <w:trHeight w:val="289"/>
        </w:trPr>
        <w:tc>
          <w:tcPr>
            <w:tcW w:w="5000" w:type="pct"/>
            <w:gridSpan w:val="3"/>
            <w:tcBorders>
              <w:top w:val="nil"/>
              <w:bottom w:val="nil"/>
            </w:tcBorders>
            <w:shd w:val="clear" w:color="auto" w:fill="auto"/>
            <w:hideMark/>
          </w:tcPr>
          <w:p w14:paraId="1AA59381" w14:textId="0A9021F5" w:rsidR="00B11F14" w:rsidRPr="007175CF" w:rsidRDefault="00DB31DB" w:rsidP="007A0678">
            <w:pPr>
              <w:pStyle w:val="Zkladntext"/>
              <w:rPr>
                <w:b w:val="0"/>
                <w:bCs/>
              </w:rPr>
            </w:pPr>
            <w:r>
              <w:rPr>
                <w:b w:val="0"/>
                <w:bCs/>
              </w:rPr>
              <w:t>Rada Olomouckého kraje po projednání:</w:t>
            </w:r>
          </w:p>
        </w:tc>
      </w:tr>
      <w:tr w:rsidR="00B11F14" w:rsidRPr="00010DF0" w14:paraId="26958180" w14:textId="77777777" w:rsidTr="00DB31DB">
        <w:trPr>
          <w:trHeight w:val="289"/>
        </w:trPr>
        <w:tc>
          <w:tcPr>
            <w:tcW w:w="347" w:type="pct"/>
            <w:tcBorders>
              <w:top w:val="nil"/>
              <w:bottom w:val="nil"/>
            </w:tcBorders>
            <w:shd w:val="clear" w:color="auto" w:fill="auto"/>
            <w:tcMar>
              <w:bottom w:w="113" w:type="dxa"/>
            </w:tcMar>
            <w:hideMark/>
          </w:tcPr>
          <w:p w14:paraId="0CA257B9" w14:textId="0995FB99" w:rsidR="00B11F14" w:rsidRPr="00010DF0" w:rsidRDefault="00DB31DB"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B0C012A" w14:textId="5EBA2EC0" w:rsidR="00B11F14" w:rsidRPr="00DB31DB" w:rsidRDefault="00DB31DB" w:rsidP="00DB31D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B31DB">
              <w:rPr>
                <w:rFonts w:cs="Arial"/>
                <w:szCs w:val="24"/>
              </w:rPr>
              <w:t>vzorovou smlouvu na zajištění provozu záchranných stanic dle důvodové zprávy a přílohy č. 01 tohoto usnesení</w:t>
            </w:r>
          </w:p>
        </w:tc>
      </w:tr>
      <w:tr w:rsidR="00DB31DB" w:rsidRPr="00010DF0" w14:paraId="10E833AB" w14:textId="77777777" w:rsidTr="00DB31DB">
        <w:trPr>
          <w:trHeight w:val="289"/>
        </w:trPr>
        <w:tc>
          <w:tcPr>
            <w:tcW w:w="347" w:type="pct"/>
            <w:tcBorders>
              <w:top w:val="nil"/>
              <w:bottom w:val="nil"/>
            </w:tcBorders>
            <w:shd w:val="clear" w:color="auto" w:fill="auto"/>
            <w:tcMar>
              <w:bottom w:w="113" w:type="dxa"/>
            </w:tcMar>
          </w:tcPr>
          <w:p w14:paraId="38650549" w14:textId="27A0682C" w:rsidR="00DB31DB" w:rsidRPr="00010DF0" w:rsidRDefault="00DB31DB"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68895D1" w14:textId="17F8EC1D" w:rsidR="00DB31DB" w:rsidRPr="00DB31DB" w:rsidRDefault="00DB31DB" w:rsidP="00DB31D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B31DB">
              <w:rPr>
                <w:rFonts w:cs="Arial"/>
                <w:szCs w:val="24"/>
              </w:rPr>
              <w:t>o uzavření veřejnoprávních smluv na poskytování služeb spočívající v zajištění provozu záchranných stanic se subjekty pod pořadovým číslem 1, 3 a 4 ve výši dle přílohy č. 02 tohoto usnesení, ve znění vzorové veřejnoprávní smlouvy dle přílohy č. 01 tohoto usnesení</w:t>
            </w:r>
          </w:p>
        </w:tc>
      </w:tr>
      <w:tr w:rsidR="00DB31DB" w:rsidRPr="00010DF0" w14:paraId="4B5EE780" w14:textId="77777777" w:rsidTr="00DB31DB">
        <w:trPr>
          <w:trHeight w:val="289"/>
        </w:trPr>
        <w:tc>
          <w:tcPr>
            <w:tcW w:w="347" w:type="pct"/>
            <w:tcBorders>
              <w:top w:val="nil"/>
              <w:bottom w:val="nil"/>
            </w:tcBorders>
            <w:shd w:val="clear" w:color="auto" w:fill="auto"/>
            <w:tcMar>
              <w:bottom w:w="113" w:type="dxa"/>
            </w:tcMar>
          </w:tcPr>
          <w:p w14:paraId="3712D833" w14:textId="4386C876" w:rsidR="00DB31DB" w:rsidRPr="00010DF0" w:rsidRDefault="00DB31DB"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8FCF564" w14:textId="269DC479" w:rsidR="00DB31DB" w:rsidRPr="00DB31DB" w:rsidRDefault="00DB31DB" w:rsidP="00DB31D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B31DB">
              <w:rPr>
                <w:rFonts w:cs="Arial"/>
                <w:szCs w:val="24"/>
              </w:rPr>
              <w:t>o poskytnutí účelově určeného příspěvku na poskytování služeb spočívající v zajištění provozu záchranných stanic subjektu pod pořadovým číslem 2 ve výši dle přílohy č. 02 tohoto usnesení, ve znění dle přílohy č. 03 tohoto usnesení</w:t>
            </w:r>
          </w:p>
        </w:tc>
      </w:tr>
      <w:tr w:rsidR="00DB31DB" w:rsidRPr="00010DF0" w14:paraId="128E53A5" w14:textId="77777777" w:rsidTr="00DB31DB">
        <w:trPr>
          <w:trHeight w:val="289"/>
        </w:trPr>
        <w:tc>
          <w:tcPr>
            <w:tcW w:w="347" w:type="pct"/>
            <w:tcBorders>
              <w:top w:val="nil"/>
              <w:bottom w:val="nil"/>
            </w:tcBorders>
            <w:shd w:val="clear" w:color="auto" w:fill="auto"/>
            <w:tcMar>
              <w:bottom w:w="113" w:type="dxa"/>
            </w:tcMar>
          </w:tcPr>
          <w:p w14:paraId="12E4021A" w14:textId="0D872336" w:rsidR="00DB31DB" w:rsidRPr="00010DF0" w:rsidRDefault="00DB31DB"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503168CD" w14:textId="63A75C9A" w:rsidR="00DB31DB" w:rsidRPr="00DB31DB" w:rsidRDefault="00DB31DB" w:rsidP="00DB31D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B31DB">
              <w:rPr>
                <w:rFonts w:cs="Arial"/>
                <w:szCs w:val="24"/>
              </w:rPr>
              <w:t>rozpočtovou změnu dle přílohy č. 4 tohoto usnesení</w:t>
            </w:r>
          </w:p>
        </w:tc>
      </w:tr>
      <w:tr w:rsidR="00DB31DB" w:rsidRPr="00010DF0" w14:paraId="73EB9D1D" w14:textId="77777777" w:rsidTr="00DB31DB">
        <w:trPr>
          <w:trHeight w:val="289"/>
        </w:trPr>
        <w:tc>
          <w:tcPr>
            <w:tcW w:w="347" w:type="pct"/>
            <w:tcBorders>
              <w:top w:val="nil"/>
              <w:bottom w:val="nil"/>
            </w:tcBorders>
            <w:shd w:val="clear" w:color="auto" w:fill="auto"/>
            <w:tcMar>
              <w:bottom w:w="113" w:type="dxa"/>
            </w:tcMar>
          </w:tcPr>
          <w:p w14:paraId="792BAC3E" w14:textId="26986B8B" w:rsidR="00DB31DB" w:rsidRPr="00010DF0" w:rsidRDefault="00DB31DB" w:rsidP="007A067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1B7BB56B" w14:textId="05864E22" w:rsidR="00DB31DB" w:rsidRPr="00DB31DB" w:rsidRDefault="00DB31DB" w:rsidP="00DB31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B31DB">
              <w:rPr>
                <w:rFonts w:cs="Arial"/>
                <w:szCs w:val="24"/>
              </w:rPr>
              <w:t>předložit materiál dle bodu 4 usnesení na zasedání Zastupitelstva Olomouckého kraje na vědomí</w:t>
            </w:r>
          </w:p>
        </w:tc>
      </w:tr>
      <w:tr w:rsidR="00DB31DB" w:rsidRPr="00010DF0" w14:paraId="590B4D76" w14:textId="77777777" w:rsidTr="00DB31DB">
        <w:trPr>
          <w:trHeight w:val="289"/>
        </w:trPr>
        <w:tc>
          <w:tcPr>
            <w:tcW w:w="5000" w:type="pct"/>
            <w:gridSpan w:val="3"/>
            <w:tcBorders>
              <w:top w:val="nil"/>
              <w:bottom w:val="nil"/>
            </w:tcBorders>
            <w:shd w:val="clear" w:color="auto" w:fill="auto"/>
            <w:tcMar>
              <w:bottom w:w="113" w:type="dxa"/>
            </w:tcMar>
          </w:tcPr>
          <w:p w14:paraId="4382C999" w14:textId="77777777" w:rsidR="00DB31DB" w:rsidRDefault="00DB31DB" w:rsidP="00DB31DB">
            <w:r>
              <w:t>Odpovídá: Ing. Josef Suchánek, hejtman Olomouckého kraje</w:t>
            </w:r>
          </w:p>
          <w:p w14:paraId="3E538515" w14:textId="77777777" w:rsidR="00DB31DB" w:rsidRDefault="00DB31DB" w:rsidP="00DB31DB">
            <w:r>
              <w:t>Realizuje: Mgr. Olga Fidrová, MBA, vedoucí odboru ekonomického</w:t>
            </w:r>
          </w:p>
          <w:p w14:paraId="368CF7CD" w14:textId="2525532B" w:rsidR="00DB31DB" w:rsidRPr="00DB31DB" w:rsidRDefault="00DB31DB" w:rsidP="00DB31DB">
            <w:r>
              <w:t>Termín: ZOK 29. 4. 2024</w:t>
            </w:r>
          </w:p>
        </w:tc>
      </w:tr>
      <w:tr w:rsidR="00DB31DB" w:rsidRPr="00010DF0" w14:paraId="0679CC0E" w14:textId="77777777" w:rsidTr="00DB31DB">
        <w:trPr>
          <w:trHeight w:val="289"/>
        </w:trPr>
        <w:tc>
          <w:tcPr>
            <w:tcW w:w="347" w:type="pct"/>
            <w:tcBorders>
              <w:top w:val="nil"/>
              <w:bottom w:val="nil"/>
            </w:tcBorders>
            <w:shd w:val="clear" w:color="auto" w:fill="auto"/>
            <w:tcMar>
              <w:bottom w:w="113" w:type="dxa"/>
            </w:tcMar>
          </w:tcPr>
          <w:p w14:paraId="30F75A2C" w14:textId="0D0F95BB" w:rsidR="00DB31DB" w:rsidRPr="00010DF0" w:rsidRDefault="00DB31DB" w:rsidP="007A067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1C4B0E8C" w14:textId="43D0F324" w:rsidR="00DB31DB" w:rsidRPr="00DB31DB" w:rsidRDefault="00DB31DB" w:rsidP="00DB31D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B31DB">
              <w:rPr>
                <w:rFonts w:cs="Arial"/>
                <w:szCs w:val="24"/>
              </w:rPr>
              <w:t>vzít na vědomí rozpočtovou změnu dle bodu 4 usnesení</w:t>
            </w:r>
          </w:p>
        </w:tc>
      </w:tr>
      <w:tr w:rsidR="00B11F14" w:rsidRPr="00010DF0" w14:paraId="1DB7D861" w14:textId="77777777" w:rsidTr="00DB31DB">
        <w:tc>
          <w:tcPr>
            <w:tcW w:w="5000" w:type="pct"/>
            <w:gridSpan w:val="3"/>
            <w:tcBorders>
              <w:top w:val="nil"/>
              <w:bottom w:val="nil"/>
            </w:tcBorders>
            <w:shd w:val="clear" w:color="auto" w:fill="auto"/>
          </w:tcPr>
          <w:p w14:paraId="5095CBCA" w14:textId="77777777" w:rsidR="00B11F14" w:rsidRPr="00010DF0" w:rsidRDefault="00B11F14" w:rsidP="007A0678">
            <w:pPr>
              <w:pStyle w:val="nadpis2"/>
              <w:rPr>
                <w:sz w:val="24"/>
                <w:szCs w:val="24"/>
              </w:rPr>
            </w:pPr>
          </w:p>
        </w:tc>
      </w:tr>
      <w:tr w:rsidR="00B11F14" w:rsidRPr="00010DF0" w14:paraId="641BAAE5" w14:textId="77777777" w:rsidTr="00DB31DB">
        <w:tc>
          <w:tcPr>
            <w:tcW w:w="964" w:type="pct"/>
            <w:gridSpan w:val="2"/>
            <w:tcBorders>
              <w:top w:val="nil"/>
              <w:bottom w:val="nil"/>
            </w:tcBorders>
            <w:shd w:val="clear" w:color="auto" w:fill="auto"/>
          </w:tcPr>
          <w:p w14:paraId="30F4CC78"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3A54D928" w14:textId="420C882A" w:rsidR="00B11F14" w:rsidRPr="00010DF0" w:rsidRDefault="00DB31DB" w:rsidP="007A0678">
            <w:pPr>
              <w:pStyle w:val="nadpis2"/>
              <w:rPr>
                <w:sz w:val="24"/>
                <w:szCs w:val="24"/>
              </w:rPr>
            </w:pPr>
            <w:r>
              <w:rPr>
                <w:sz w:val="24"/>
                <w:szCs w:val="24"/>
              </w:rPr>
              <w:t>Ing. et Ing. Martin Šmída, uvolněný člen rady</w:t>
            </w:r>
          </w:p>
        </w:tc>
      </w:tr>
      <w:tr w:rsidR="00B11F14" w:rsidRPr="00010DF0" w14:paraId="56A07FC3" w14:textId="77777777" w:rsidTr="00DB31DB">
        <w:tc>
          <w:tcPr>
            <w:tcW w:w="964" w:type="pct"/>
            <w:gridSpan w:val="2"/>
            <w:tcBorders>
              <w:top w:val="nil"/>
            </w:tcBorders>
            <w:shd w:val="clear" w:color="auto" w:fill="auto"/>
          </w:tcPr>
          <w:p w14:paraId="14780B74"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5C5C2912" w14:textId="75D09629" w:rsidR="00B11F14" w:rsidRPr="00010DF0" w:rsidRDefault="00DB31DB" w:rsidP="007A0678">
            <w:pPr>
              <w:pStyle w:val="nadpis2"/>
              <w:rPr>
                <w:sz w:val="24"/>
                <w:szCs w:val="24"/>
              </w:rPr>
            </w:pPr>
            <w:r>
              <w:rPr>
                <w:sz w:val="24"/>
                <w:szCs w:val="24"/>
              </w:rPr>
              <w:t>9.2.</w:t>
            </w:r>
          </w:p>
        </w:tc>
      </w:tr>
    </w:tbl>
    <w:p w14:paraId="66524F14"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54306CBC" w14:textId="77777777" w:rsidTr="002B5048">
        <w:tc>
          <w:tcPr>
            <w:tcW w:w="961" w:type="pct"/>
            <w:gridSpan w:val="2"/>
            <w:tcBorders>
              <w:bottom w:val="nil"/>
            </w:tcBorders>
          </w:tcPr>
          <w:p w14:paraId="7EB09A0A" w14:textId="12ACE109" w:rsidR="00B11F14" w:rsidRPr="007175CF" w:rsidRDefault="002B5048" w:rsidP="007A0678">
            <w:pPr>
              <w:pStyle w:val="Radanzevusnesen"/>
              <w:rPr>
                <w:b/>
                <w:bCs w:val="0"/>
              </w:rPr>
            </w:pPr>
            <w:r>
              <w:rPr>
                <w:b/>
                <w:bCs w:val="0"/>
              </w:rPr>
              <w:t>UR/105/34/2024</w:t>
            </w:r>
          </w:p>
        </w:tc>
        <w:tc>
          <w:tcPr>
            <w:tcW w:w="4039" w:type="pct"/>
            <w:tcBorders>
              <w:bottom w:val="nil"/>
            </w:tcBorders>
          </w:tcPr>
          <w:p w14:paraId="5812616D" w14:textId="0D41C9C0" w:rsidR="00B11F14" w:rsidRPr="007175CF" w:rsidRDefault="002B5048" w:rsidP="007A0678">
            <w:pPr>
              <w:pStyle w:val="Radanzevusnesen"/>
              <w:ind w:left="0" w:firstLine="0"/>
              <w:rPr>
                <w:b/>
                <w:bCs w:val="0"/>
              </w:rPr>
            </w:pPr>
            <w:r>
              <w:rPr>
                <w:b/>
                <w:bCs w:val="0"/>
              </w:rPr>
              <w:t>Dotační program 02_01_Program na podporu včelařů na území Olomouckého kraje 2024 – vyhodnocení</w:t>
            </w:r>
          </w:p>
        </w:tc>
      </w:tr>
      <w:tr w:rsidR="00B11F14" w:rsidRPr="00010DF0" w14:paraId="00920861" w14:textId="77777777" w:rsidTr="002B5048">
        <w:trPr>
          <w:trHeight w:val="289"/>
        </w:trPr>
        <w:tc>
          <w:tcPr>
            <w:tcW w:w="5000" w:type="pct"/>
            <w:gridSpan w:val="3"/>
            <w:tcBorders>
              <w:top w:val="nil"/>
              <w:bottom w:val="nil"/>
            </w:tcBorders>
            <w:shd w:val="clear" w:color="auto" w:fill="auto"/>
            <w:hideMark/>
          </w:tcPr>
          <w:p w14:paraId="60C855D7" w14:textId="2FE5760F" w:rsidR="00B11F14" w:rsidRPr="007175CF" w:rsidRDefault="002B5048" w:rsidP="007A0678">
            <w:pPr>
              <w:pStyle w:val="Zkladntext"/>
              <w:rPr>
                <w:b w:val="0"/>
                <w:bCs/>
              </w:rPr>
            </w:pPr>
            <w:r>
              <w:rPr>
                <w:b w:val="0"/>
                <w:bCs/>
              </w:rPr>
              <w:lastRenderedPageBreak/>
              <w:t>Rada Olomouckého kraje po projednání:</w:t>
            </w:r>
          </w:p>
        </w:tc>
      </w:tr>
      <w:tr w:rsidR="00B11F14" w:rsidRPr="00010DF0" w14:paraId="238BAFEF" w14:textId="77777777" w:rsidTr="002B5048">
        <w:trPr>
          <w:trHeight w:val="289"/>
        </w:trPr>
        <w:tc>
          <w:tcPr>
            <w:tcW w:w="346" w:type="pct"/>
            <w:tcBorders>
              <w:top w:val="nil"/>
              <w:bottom w:val="nil"/>
            </w:tcBorders>
            <w:shd w:val="clear" w:color="auto" w:fill="auto"/>
            <w:tcMar>
              <w:bottom w:w="113" w:type="dxa"/>
            </w:tcMar>
            <w:hideMark/>
          </w:tcPr>
          <w:p w14:paraId="7D581A98" w14:textId="1187572E" w:rsidR="00B11F14" w:rsidRPr="00010DF0" w:rsidRDefault="002B5048"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801439D" w14:textId="7F438A4D" w:rsidR="00B11F14" w:rsidRPr="002B5048" w:rsidRDefault="002B5048" w:rsidP="002B504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B5048">
              <w:rPr>
                <w:rFonts w:cs="Arial"/>
                <w:szCs w:val="24"/>
              </w:rPr>
              <w:t>o poskytnutí dotací příjemcům uvedeným pod číslem řádku 1 až 66 v příloze č. 01 usnesení v dotačním programu 02_01_Program na podporu včelařů na území Olomouckého kraje 2024</w:t>
            </w:r>
          </w:p>
        </w:tc>
      </w:tr>
      <w:tr w:rsidR="002B5048" w:rsidRPr="00010DF0" w14:paraId="6F65EBE5" w14:textId="77777777" w:rsidTr="002B5048">
        <w:trPr>
          <w:trHeight w:val="289"/>
        </w:trPr>
        <w:tc>
          <w:tcPr>
            <w:tcW w:w="346" w:type="pct"/>
            <w:tcBorders>
              <w:top w:val="nil"/>
              <w:bottom w:val="nil"/>
            </w:tcBorders>
            <w:shd w:val="clear" w:color="auto" w:fill="auto"/>
            <w:tcMar>
              <w:bottom w:w="113" w:type="dxa"/>
            </w:tcMar>
          </w:tcPr>
          <w:p w14:paraId="6A95DCA1" w14:textId="5D1DBA7C" w:rsidR="002B5048" w:rsidRPr="00010DF0" w:rsidRDefault="002B5048" w:rsidP="007A067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23DFED5" w14:textId="12CB6486" w:rsidR="002B5048" w:rsidRPr="002B5048" w:rsidRDefault="002B5048" w:rsidP="002B504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B5048">
              <w:rPr>
                <w:rFonts w:cs="Arial"/>
                <w:szCs w:val="24"/>
              </w:rPr>
              <w:t>o uzavření veřejnoprávních smluv o poskytnutí dotace s příjemci dotací dle bodu 1 tohoto usnesení, ve znění vzorové veřejnoprávní smlouvy schválené Zastupitelstvem Olomouckého kraje dne 19. 6. 2023 usnesením č. UZ/15/15/2023</w:t>
            </w:r>
          </w:p>
        </w:tc>
      </w:tr>
      <w:tr w:rsidR="002B5048" w:rsidRPr="00010DF0" w14:paraId="387C3EF0" w14:textId="77777777" w:rsidTr="002B5048">
        <w:trPr>
          <w:trHeight w:val="289"/>
        </w:trPr>
        <w:tc>
          <w:tcPr>
            <w:tcW w:w="346" w:type="pct"/>
            <w:tcBorders>
              <w:top w:val="nil"/>
              <w:bottom w:val="nil"/>
            </w:tcBorders>
            <w:shd w:val="clear" w:color="auto" w:fill="auto"/>
            <w:tcMar>
              <w:bottom w:w="113" w:type="dxa"/>
            </w:tcMar>
          </w:tcPr>
          <w:p w14:paraId="3417AB13" w14:textId="1FDC230D" w:rsidR="002B5048" w:rsidRPr="00010DF0" w:rsidRDefault="002B5048" w:rsidP="007A067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B0ACD8D" w14:textId="7AEB4CCE" w:rsidR="002B5048" w:rsidRPr="002B5048" w:rsidRDefault="002B5048" w:rsidP="002B504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B5048">
              <w:rPr>
                <w:rFonts w:cs="Arial"/>
                <w:szCs w:val="24"/>
              </w:rPr>
              <w:t>informaci o vyřazených žádostech o dotace podaných v dotačním programu 02_01_Program na podporu včelařů na území Olomouckého kraje 2024 uvedených příloze č. 02 usnesení, z důvodů nesplnění pravidel dotačního programu</w:t>
            </w:r>
          </w:p>
        </w:tc>
      </w:tr>
      <w:tr w:rsidR="00B11F14" w:rsidRPr="00010DF0" w14:paraId="4C407357" w14:textId="77777777" w:rsidTr="002B5048">
        <w:tc>
          <w:tcPr>
            <w:tcW w:w="5000" w:type="pct"/>
            <w:gridSpan w:val="3"/>
            <w:tcBorders>
              <w:top w:val="nil"/>
              <w:bottom w:val="nil"/>
            </w:tcBorders>
            <w:shd w:val="clear" w:color="auto" w:fill="auto"/>
          </w:tcPr>
          <w:p w14:paraId="40E92BC1" w14:textId="77777777" w:rsidR="00B11F14" w:rsidRPr="00010DF0" w:rsidRDefault="00B11F14" w:rsidP="007A0678">
            <w:pPr>
              <w:pStyle w:val="nadpis2"/>
              <w:rPr>
                <w:sz w:val="24"/>
                <w:szCs w:val="24"/>
              </w:rPr>
            </w:pPr>
          </w:p>
        </w:tc>
      </w:tr>
      <w:tr w:rsidR="00B11F14" w:rsidRPr="00010DF0" w14:paraId="40A5FB4C" w14:textId="77777777" w:rsidTr="002B5048">
        <w:tc>
          <w:tcPr>
            <w:tcW w:w="961" w:type="pct"/>
            <w:gridSpan w:val="2"/>
            <w:tcBorders>
              <w:top w:val="nil"/>
              <w:bottom w:val="nil"/>
            </w:tcBorders>
            <w:shd w:val="clear" w:color="auto" w:fill="auto"/>
          </w:tcPr>
          <w:p w14:paraId="5F959D7B"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9C75F77" w14:textId="2FEE6310" w:rsidR="00B11F14" w:rsidRPr="00010DF0" w:rsidRDefault="002B5048" w:rsidP="007A0678">
            <w:pPr>
              <w:pStyle w:val="nadpis2"/>
              <w:rPr>
                <w:sz w:val="24"/>
                <w:szCs w:val="24"/>
              </w:rPr>
            </w:pPr>
            <w:r>
              <w:rPr>
                <w:sz w:val="24"/>
                <w:szCs w:val="24"/>
              </w:rPr>
              <w:t>Ing. et Ing. Martin Šmída, uvolněný člen rady</w:t>
            </w:r>
          </w:p>
        </w:tc>
      </w:tr>
      <w:tr w:rsidR="00B11F14" w:rsidRPr="00010DF0" w14:paraId="227741BB" w14:textId="77777777" w:rsidTr="002B5048">
        <w:tc>
          <w:tcPr>
            <w:tcW w:w="961" w:type="pct"/>
            <w:gridSpan w:val="2"/>
            <w:tcBorders>
              <w:top w:val="nil"/>
            </w:tcBorders>
            <w:shd w:val="clear" w:color="auto" w:fill="auto"/>
          </w:tcPr>
          <w:p w14:paraId="3AA66CC0"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1DA6C8EF" w14:textId="675B29C3" w:rsidR="00B11F14" w:rsidRPr="00010DF0" w:rsidRDefault="002B5048" w:rsidP="007A0678">
            <w:pPr>
              <w:pStyle w:val="nadpis2"/>
              <w:rPr>
                <w:sz w:val="24"/>
                <w:szCs w:val="24"/>
              </w:rPr>
            </w:pPr>
            <w:r>
              <w:rPr>
                <w:sz w:val="24"/>
                <w:szCs w:val="24"/>
              </w:rPr>
              <w:t>9.3.</w:t>
            </w:r>
          </w:p>
        </w:tc>
      </w:tr>
    </w:tbl>
    <w:p w14:paraId="542172A8"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06431019" w14:textId="77777777" w:rsidTr="00061118">
        <w:tc>
          <w:tcPr>
            <w:tcW w:w="961" w:type="pct"/>
            <w:gridSpan w:val="2"/>
            <w:tcBorders>
              <w:bottom w:val="nil"/>
            </w:tcBorders>
          </w:tcPr>
          <w:p w14:paraId="22387B10" w14:textId="70BD3DB3" w:rsidR="00B11F14" w:rsidRPr="007175CF" w:rsidRDefault="00061118" w:rsidP="007A0678">
            <w:pPr>
              <w:pStyle w:val="Radanzevusnesen"/>
              <w:rPr>
                <w:b/>
                <w:bCs w:val="0"/>
              </w:rPr>
            </w:pPr>
            <w:r>
              <w:rPr>
                <w:b/>
                <w:bCs w:val="0"/>
              </w:rPr>
              <w:t>UR/105/35/2024</w:t>
            </w:r>
          </w:p>
        </w:tc>
        <w:tc>
          <w:tcPr>
            <w:tcW w:w="4039" w:type="pct"/>
            <w:tcBorders>
              <w:bottom w:val="nil"/>
            </w:tcBorders>
          </w:tcPr>
          <w:p w14:paraId="6BD5DB18" w14:textId="26F4F3FD" w:rsidR="00B11F14" w:rsidRPr="007175CF" w:rsidRDefault="00061118" w:rsidP="007A0678">
            <w:pPr>
              <w:pStyle w:val="Radanzevusnesen"/>
              <w:ind w:left="0" w:firstLine="0"/>
              <w:rPr>
                <w:b/>
                <w:bCs w:val="0"/>
              </w:rPr>
            </w:pPr>
            <w:r>
              <w:rPr>
                <w:b/>
                <w:bCs w:val="0"/>
              </w:rPr>
              <w:t>Dodatek č. 1 ke Smlouvě o poskytování dat s Českou informační agenturou životního prostředí (CENIA)</w:t>
            </w:r>
          </w:p>
        </w:tc>
      </w:tr>
      <w:tr w:rsidR="00B11F14" w:rsidRPr="00010DF0" w14:paraId="3EA777D0" w14:textId="77777777" w:rsidTr="00061118">
        <w:trPr>
          <w:trHeight w:val="289"/>
        </w:trPr>
        <w:tc>
          <w:tcPr>
            <w:tcW w:w="5000" w:type="pct"/>
            <w:gridSpan w:val="3"/>
            <w:tcBorders>
              <w:top w:val="nil"/>
              <w:bottom w:val="nil"/>
            </w:tcBorders>
            <w:shd w:val="clear" w:color="auto" w:fill="auto"/>
            <w:hideMark/>
          </w:tcPr>
          <w:p w14:paraId="55CD439B" w14:textId="1E410369" w:rsidR="00B11F14" w:rsidRPr="007175CF" w:rsidRDefault="00061118" w:rsidP="007A0678">
            <w:pPr>
              <w:pStyle w:val="Zkladntext"/>
              <w:rPr>
                <w:b w:val="0"/>
                <w:bCs/>
              </w:rPr>
            </w:pPr>
            <w:r>
              <w:rPr>
                <w:b w:val="0"/>
                <w:bCs/>
              </w:rPr>
              <w:t>Rada Olomouckého kraje po projednání:</w:t>
            </w:r>
          </w:p>
        </w:tc>
      </w:tr>
      <w:tr w:rsidR="00B11F14" w:rsidRPr="00010DF0" w14:paraId="20DAF59D" w14:textId="77777777" w:rsidTr="00061118">
        <w:trPr>
          <w:trHeight w:val="289"/>
        </w:trPr>
        <w:tc>
          <w:tcPr>
            <w:tcW w:w="346" w:type="pct"/>
            <w:tcBorders>
              <w:top w:val="nil"/>
              <w:bottom w:val="nil"/>
            </w:tcBorders>
            <w:shd w:val="clear" w:color="auto" w:fill="auto"/>
            <w:tcMar>
              <w:bottom w:w="113" w:type="dxa"/>
            </w:tcMar>
            <w:hideMark/>
          </w:tcPr>
          <w:p w14:paraId="39AC2C9F" w14:textId="3F2C8619" w:rsidR="00B11F14" w:rsidRPr="00010DF0" w:rsidRDefault="00061118"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D38A33C" w14:textId="290595F7" w:rsidR="00B11F14" w:rsidRPr="00061118" w:rsidRDefault="00061118" w:rsidP="0006111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61118">
              <w:rPr>
                <w:rFonts w:cs="Arial"/>
                <w:szCs w:val="24"/>
              </w:rPr>
              <w:t>o uzavření Dodatku č. 1 ke Smlouvě o poskytování dat č. 2023/04085/OŽPZ/DSB ze dne 21. 8. 2023 mezi Olomouckým krajem a Českou informační agenturou životního prostředí, IČO: 452 49 130, sídlem Moskevská 1523/63, 101 00 Praha 10, ve znění dle přílohy č. 1 usnesení</w:t>
            </w:r>
          </w:p>
        </w:tc>
      </w:tr>
      <w:tr w:rsidR="00B11F14" w:rsidRPr="00010DF0" w14:paraId="16603A60" w14:textId="77777777" w:rsidTr="00061118">
        <w:tc>
          <w:tcPr>
            <w:tcW w:w="5000" w:type="pct"/>
            <w:gridSpan w:val="3"/>
            <w:tcBorders>
              <w:top w:val="nil"/>
              <w:bottom w:val="nil"/>
            </w:tcBorders>
            <w:shd w:val="clear" w:color="auto" w:fill="auto"/>
          </w:tcPr>
          <w:p w14:paraId="0B0D4016" w14:textId="77777777" w:rsidR="00B11F14" w:rsidRPr="00010DF0" w:rsidRDefault="00B11F14" w:rsidP="007A0678">
            <w:pPr>
              <w:pStyle w:val="nadpis2"/>
              <w:rPr>
                <w:sz w:val="24"/>
                <w:szCs w:val="24"/>
              </w:rPr>
            </w:pPr>
          </w:p>
        </w:tc>
      </w:tr>
      <w:tr w:rsidR="00B11F14" w:rsidRPr="00010DF0" w14:paraId="0746EB29" w14:textId="77777777" w:rsidTr="00061118">
        <w:tc>
          <w:tcPr>
            <w:tcW w:w="961" w:type="pct"/>
            <w:gridSpan w:val="2"/>
            <w:tcBorders>
              <w:top w:val="nil"/>
              <w:bottom w:val="nil"/>
            </w:tcBorders>
            <w:shd w:val="clear" w:color="auto" w:fill="auto"/>
          </w:tcPr>
          <w:p w14:paraId="04AC3910"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E15D987" w14:textId="5656FBB9" w:rsidR="00B11F14" w:rsidRPr="00010DF0" w:rsidRDefault="00061118" w:rsidP="007A0678">
            <w:pPr>
              <w:pStyle w:val="nadpis2"/>
              <w:rPr>
                <w:sz w:val="24"/>
                <w:szCs w:val="24"/>
              </w:rPr>
            </w:pPr>
            <w:r>
              <w:rPr>
                <w:sz w:val="24"/>
                <w:szCs w:val="24"/>
              </w:rPr>
              <w:t>Ing. et Ing. Martin Šmída, uvolněný člen rady</w:t>
            </w:r>
          </w:p>
        </w:tc>
      </w:tr>
      <w:tr w:rsidR="00B11F14" w:rsidRPr="00010DF0" w14:paraId="769FB075" w14:textId="77777777" w:rsidTr="00061118">
        <w:tc>
          <w:tcPr>
            <w:tcW w:w="961" w:type="pct"/>
            <w:gridSpan w:val="2"/>
            <w:tcBorders>
              <w:top w:val="nil"/>
            </w:tcBorders>
            <w:shd w:val="clear" w:color="auto" w:fill="auto"/>
          </w:tcPr>
          <w:p w14:paraId="46B83293"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23791176" w14:textId="6203BDA0" w:rsidR="00B11F14" w:rsidRPr="00010DF0" w:rsidRDefault="00061118" w:rsidP="007A0678">
            <w:pPr>
              <w:pStyle w:val="nadpis2"/>
              <w:rPr>
                <w:sz w:val="24"/>
                <w:szCs w:val="24"/>
              </w:rPr>
            </w:pPr>
            <w:r>
              <w:rPr>
                <w:sz w:val="24"/>
                <w:szCs w:val="24"/>
              </w:rPr>
              <w:t>9.4.</w:t>
            </w:r>
          </w:p>
        </w:tc>
      </w:tr>
    </w:tbl>
    <w:p w14:paraId="67417B7A"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73F896A3" w14:textId="77777777" w:rsidTr="002608E6">
        <w:tc>
          <w:tcPr>
            <w:tcW w:w="964" w:type="pct"/>
            <w:gridSpan w:val="2"/>
            <w:tcBorders>
              <w:bottom w:val="nil"/>
            </w:tcBorders>
          </w:tcPr>
          <w:p w14:paraId="562AE4A4" w14:textId="1DEDFEA3" w:rsidR="00B11F14" w:rsidRPr="007175CF" w:rsidRDefault="002608E6" w:rsidP="007A0678">
            <w:pPr>
              <w:pStyle w:val="Radanzevusnesen"/>
              <w:rPr>
                <w:b/>
                <w:bCs w:val="0"/>
              </w:rPr>
            </w:pPr>
            <w:r>
              <w:rPr>
                <w:b/>
                <w:bCs w:val="0"/>
              </w:rPr>
              <w:t>UR/105/36/2024</w:t>
            </w:r>
          </w:p>
        </w:tc>
        <w:tc>
          <w:tcPr>
            <w:tcW w:w="4036" w:type="pct"/>
            <w:tcBorders>
              <w:bottom w:val="nil"/>
            </w:tcBorders>
          </w:tcPr>
          <w:p w14:paraId="469241F1" w14:textId="4E4E724E" w:rsidR="00B11F14" w:rsidRPr="007175CF" w:rsidRDefault="002608E6" w:rsidP="007A0678">
            <w:pPr>
              <w:pStyle w:val="Radanzevusnesen"/>
              <w:ind w:left="0" w:firstLine="0"/>
              <w:rPr>
                <w:b/>
                <w:bCs w:val="0"/>
              </w:rPr>
            </w:pPr>
            <w:r>
              <w:rPr>
                <w:b/>
                <w:bCs w:val="0"/>
              </w:rPr>
              <w:t>Plán oprav a investic příspěvkových organizací z oblasti školství</w:t>
            </w:r>
          </w:p>
        </w:tc>
      </w:tr>
      <w:tr w:rsidR="00B11F14" w:rsidRPr="00010DF0" w14:paraId="006B4C1D" w14:textId="77777777" w:rsidTr="002608E6">
        <w:trPr>
          <w:trHeight w:val="289"/>
        </w:trPr>
        <w:tc>
          <w:tcPr>
            <w:tcW w:w="5000" w:type="pct"/>
            <w:gridSpan w:val="3"/>
            <w:tcBorders>
              <w:top w:val="nil"/>
              <w:bottom w:val="nil"/>
            </w:tcBorders>
            <w:shd w:val="clear" w:color="auto" w:fill="auto"/>
            <w:hideMark/>
          </w:tcPr>
          <w:p w14:paraId="22B7CE1F" w14:textId="3283F1EE" w:rsidR="00B11F14" w:rsidRPr="007175CF" w:rsidRDefault="002608E6" w:rsidP="007A0678">
            <w:pPr>
              <w:pStyle w:val="Zkladntext"/>
              <w:rPr>
                <w:b w:val="0"/>
                <w:bCs/>
              </w:rPr>
            </w:pPr>
            <w:r>
              <w:rPr>
                <w:b w:val="0"/>
                <w:bCs/>
              </w:rPr>
              <w:t>Rada Olomouckého kraje po projednání:</w:t>
            </w:r>
          </w:p>
        </w:tc>
      </w:tr>
      <w:tr w:rsidR="00B11F14" w:rsidRPr="00010DF0" w14:paraId="036AA848" w14:textId="77777777" w:rsidTr="002608E6">
        <w:trPr>
          <w:trHeight w:val="289"/>
        </w:trPr>
        <w:tc>
          <w:tcPr>
            <w:tcW w:w="347" w:type="pct"/>
            <w:tcBorders>
              <w:top w:val="nil"/>
              <w:bottom w:val="nil"/>
            </w:tcBorders>
            <w:shd w:val="clear" w:color="auto" w:fill="auto"/>
            <w:tcMar>
              <w:bottom w:w="113" w:type="dxa"/>
            </w:tcMar>
            <w:hideMark/>
          </w:tcPr>
          <w:p w14:paraId="2F53A7A3" w14:textId="54CBF6A2" w:rsidR="00B11F14" w:rsidRPr="00010DF0" w:rsidRDefault="002608E6"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752ED69" w14:textId="6F7D1671" w:rsidR="00B11F14" w:rsidRPr="002608E6" w:rsidRDefault="002608E6" w:rsidP="002608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608E6">
              <w:rPr>
                <w:rFonts w:cs="Arial"/>
                <w:szCs w:val="24"/>
              </w:rPr>
              <w:t>aktualizaci plánu oprav a investic příspěvkových organizací Olomouckého kraje na rok 2023 dle přílohy č. 1 a přílohy č. 2 usnesení</w:t>
            </w:r>
          </w:p>
        </w:tc>
      </w:tr>
      <w:tr w:rsidR="002608E6" w:rsidRPr="00010DF0" w14:paraId="70703778" w14:textId="77777777" w:rsidTr="002608E6">
        <w:trPr>
          <w:trHeight w:val="289"/>
        </w:trPr>
        <w:tc>
          <w:tcPr>
            <w:tcW w:w="347" w:type="pct"/>
            <w:tcBorders>
              <w:top w:val="nil"/>
              <w:bottom w:val="nil"/>
            </w:tcBorders>
            <w:shd w:val="clear" w:color="auto" w:fill="auto"/>
            <w:tcMar>
              <w:bottom w:w="113" w:type="dxa"/>
            </w:tcMar>
          </w:tcPr>
          <w:p w14:paraId="63A9C265" w14:textId="2CD2E743" w:rsidR="002608E6" w:rsidRPr="00010DF0" w:rsidRDefault="002608E6"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293855F" w14:textId="07599AA6" w:rsidR="002608E6" w:rsidRPr="002608E6" w:rsidRDefault="002608E6" w:rsidP="002608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608E6">
              <w:rPr>
                <w:rFonts w:cs="Arial"/>
                <w:szCs w:val="24"/>
              </w:rPr>
              <w:t>organizaci Střední odborná škola Litovel, Komenského 677 poskytnutí účelového investičního příspěvku ve výši 135 353,92 Kč na úhradu splátky úvěru uzavřeného v souvislosti se spolufinancováním projektu IROP „Modernizace učeben oborů fotograf a elektrikář na SOŠ Litovel“</w:t>
            </w:r>
          </w:p>
        </w:tc>
      </w:tr>
      <w:tr w:rsidR="002608E6" w:rsidRPr="00010DF0" w14:paraId="0841D717" w14:textId="77777777" w:rsidTr="002608E6">
        <w:trPr>
          <w:trHeight w:val="289"/>
        </w:trPr>
        <w:tc>
          <w:tcPr>
            <w:tcW w:w="347" w:type="pct"/>
            <w:tcBorders>
              <w:top w:val="nil"/>
              <w:bottom w:val="nil"/>
            </w:tcBorders>
            <w:shd w:val="clear" w:color="auto" w:fill="auto"/>
            <w:tcMar>
              <w:bottom w:w="113" w:type="dxa"/>
            </w:tcMar>
          </w:tcPr>
          <w:p w14:paraId="1C0CEC03" w14:textId="138E899B" w:rsidR="002608E6" w:rsidRPr="00010DF0" w:rsidRDefault="002608E6"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36C6EB68" w14:textId="51AC4747" w:rsidR="002608E6" w:rsidRPr="002608E6" w:rsidRDefault="002608E6" w:rsidP="002608E6">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608E6">
              <w:rPr>
                <w:rFonts w:cs="Arial"/>
                <w:szCs w:val="24"/>
              </w:rPr>
              <w:t>pro rok 2024 s převodem finančních prostředků z rezervního fondu do fondu investic organizaci Gymnázium, Jeseník, Komenského 281 v maximální výši 1 950 000,00 Kč na stavební práce s cílem rozšíření a rekonstrukce tří učeben na budově nižšího gymnázia a v maximální výši 900 000,00 Kč na rekonstrukci ředitelny a přilehlých místností dle přílohy č. 3 usnesení</w:t>
            </w:r>
          </w:p>
        </w:tc>
      </w:tr>
      <w:tr w:rsidR="002608E6" w:rsidRPr="00010DF0" w14:paraId="1E9EE39F" w14:textId="77777777" w:rsidTr="002608E6">
        <w:trPr>
          <w:trHeight w:val="289"/>
        </w:trPr>
        <w:tc>
          <w:tcPr>
            <w:tcW w:w="347" w:type="pct"/>
            <w:tcBorders>
              <w:top w:val="nil"/>
              <w:bottom w:val="nil"/>
            </w:tcBorders>
            <w:shd w:val="clear" w:color="auto" w:fill="auto"/>
            <w:tcMar>
              <w:bottom w:w="113" w:type="dxa"/>
            </w:tcMar>
          </w:tcPr>
          <w:p w14:paraId="60E54CD1" w14:textId="59375272" w:rsidR="002608E6" w:rsidRPr="00010DF0" w:rsidRDefault="002608E6"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57C0E85C" w14:textId="66CD0ADD" w:rsidR="002608E6" w:rsidRPr="002608E6" w:rsidRDefault="002608E6" w:rsidP="002608E6">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608E6">
              <w:rPr>
                <w:rFonts w:cs="Arial"/>
                <w:szCs w:val="24"/>
              </w:rPr>
              <w:t>pro rok 2024 s převodem finančních prostředků z rezervního fondu do fondu investic organizaci Dům dětí a mládeže Litovel v maximální výši 60 000,00 Kč na voliéru pro andulky do Minizoo dle přílohy č. 3 usnesení</w:t>
            </w:r>
          </w:p>
        </w:tc>
      </w:tr>
      <w:tr w:rsidR="002608E6" w:rsidRPr="00010DF0" w14:paraId="52E5373A" w14:textId="77777777" w:rsidTr="002608E6">
        <w:trPr>
          <w:trHeight w:val="289"/>
        </w:trPr>
        <w:tc>
          <w:tcPr>
            <w:tcW w:w="347" w:type="pct"/>
            <w:tcBorders>
              <w:top w:val="nil"/>
              <w:bottom w:val="nil"/>
            </w:tcBorders>
            <w:shd w:val="clear" w:color="auto" w:fill="auto"/>
            <w:tcMar>
              <w:bottom w:w="113" w:type="dxa"/>
            </w:tcMar>
          </w:tcPr>
          <w:p w14:paraId="508F0834" w14:textId="6326B120" w:rsidR="002608E6" w:rsidRPr="00010DF0" w:rsidRDefault="002608E6" w:rsidP="007A0678">
            <w:pPr>
              <w:pStyle w:val="nadpis2"/>
              <w:rPr>
                <w:sz w:val="24"/>
                <w:szCs w:val="24"/>
              </w:rPr>
            </w:pPr>
            <w:r>
              <w:rPr>
                <w:sz w:val="24"/>
                <w:szCs w:val="24"/>
              </w:rPr>
              <w:lastRenderedPageBreak/>
              <w:t>5.</w:t>
            </w:r>
          </w:p>
        </w:tc>
        <w:tc>
          <w:tcPr>
            <w:tcW w:w="4653" w:type="pct"/>
            <w:gridSpan w:val="2"/>
            <w:tcBorders>
              <w:top w:val="nil"/>
              <w:bottom w:val="nil"/>
            </w:tcBorders>
            <w:shd w:val="clear" w:color="auto" w:fill="auto"/>
            <w:tcMar>
              <w:bottom w:w="113" w:type="dxa"/>
            </w:tcMar>
          </w:tcPr>
          <w:p w14:paraId="1A3A8AA2" w14:textId="05A81A4A" w:rsidR="002608E6" w:rsidRPr="002608E6" w:rsidRDefault="002608E6" w:rsidP="002608E6">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608E6">
              <w:rPr>
                <w:rFonts w:cs="Arial"/>
                <w:szCs w:val="24"/>
              </w:rPr>
              <w:t>pro rok 2024 s převodem finančních prostředků z rezervního fondu do fondu investic organizaci Sigmundova střední škola strojírenská, Lutín v maximální výši 100 000,00 Kč na opravy prosakujícího vodovodního potrubí, automobilů, strojů a zařízení na dílnách, v maximální výši 152 000,00 Kč na investice do antiviru ESET a v maximální výši 150 000,00 Kč na zabezpečení počítačové sítě – firewall dle přílohy č. 3 usnesení</w:t>
            </w:r>
          </w:p>
        </w:tc>
      </w:tr>
      <w:tr w:rsidR="002608E6" w:rsidRPr="00010DF0" w14:paraId="5C08E208" w14:textId="77777777" w:rsidTr="002608E6">
        <w:trPr>
          <w:trHeight w:val="289"/>
        </w:trPr>
        <w:tc>
          <w:tcPr>
            <w:tcW w:w="347" w:type="pct"/>
            <w:tcBorders>
              <w:top w:val="nil"/>
              <w:bottom w:val="nil"/>
            </w:tcBorders>
            <w:shd w:val="clear" w:color="auto" w:fill="auto"/>
            <w:tcMar>
              <w:bottom w:w="113" w:type="dxa"/>
            </w:tcMar>
          </w:tcPr>
          <w:p w14:paraId="3E8485C3" w14:textId="1D05467A" w:rsidR="002608E6" w:rsidRPr="00010DF0" w:rsidRDefault="002608E6" w:rsidP="007A067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7D0C4D92" w14:textId="3322B44C" w:rsidR="002608E6" w:rsidRPr="002608E6" w:rsidRDefault="002608E6" w:rsidP="002608E6">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608E6">
              <w:rPr>
                <w:rFonts w:cs="Arial"/>
                <w:szCs w:val="24"/>
              </w:rPr>
              <w:t>pro rok 2024 s převodem finančních prostředků z rezervního fondu do fondu investic organizaci Základní umělecká škola, Mohelnice, Náměstí Svobody 15 v maximální výši 100 000,00 Kč na výměnu plynových kotlů na ZUŠ Mohelnice dle přílohy č. 3 usnesení</w:t>
            </w:r>
          </w:p>
        </w:tc>
      </w:tr>
      <w:tr w:rsidR="002608E6" w:rsidRPr="00010DF0" w14:paraId="1B3AEDCB" w14:textId="77777777" w:rsidTr="002608E6">
        <w:trPr>
          <w:trHeight w:val="289"/>
        </w:trPr>
        <w:tc>
          <w:tcPr>
            <w:tcW w:w="347" w:type="pct"/>
            <w:tcBorders>
              <w:top w:val="nil"/>
              <w:bottom w:val="nil"/>
            </w:tcBorders>
            <w:shd w:val="clear" w:color="auto" w:fill="auto"/>
            <w:tcMar>
              <w:bottom w:w="113" w:type="dxa"/>
            </w:tcMar>
          </w:tcPr>
          <w:p w14:paraId="5BD440D2" w14:textId="556B8EDD" w:rsidR="002608E6" w:rsidRPr="00010DF0" w:rsidRDefault="002608E6" w:rsidP="007A067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78C7920D" w14:textId="3366BF60" w:rsidR="002608E6" w:rsidRPr="002608E6" w:rsidRDefault="002608E6" w:rsidP="002608E6">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608E6">
              <w:rPr>
                <w:rFonts w:cs="Arial"/>
                <w:szCs w:val="24"/>
              </w:rPr>
              <w:t>pro rok 2024 s převodem finančních prostředků z rezervního fondu do fondu investic organizaci Střední škola designu a módy, Prostějov v maximální výši 712 521,00 Kč na opravu podlahy tělocvičny dle přílohy č. 3 usnesení</w:t>
            </w:r>
          </w:p>
        </w:tc>
      </w:tr>
      <w:tr w:rsidR="002608E6" w:rsidRPr="00010DF0" w14:paraId="5B537529" w14:textId="77777777" w:rsidTr="002608E6">
        <w:trPr>
          <w:trHeight w:val="289"/>
        </w:trPr>
        <w:tc>
          <w:tcPr>
            <w:tcW w:w="347" w:type="pct"/>
            <w:tcBorders>
              <w:top w:val="nil"/>
              <w:bottom w:val="nil"/>
            </w:tcBorders>
            <w:shd w:val="clear" w:color="auto" w:fill="auto"/>
            <w:tcMar>
              <w:bottom w:w="113" w:type="dxa"/>
            </w:tcMar>
          </w:tcPr>
          <w:p w14:paraId="3EC13BF8" w14:textId="07C8960D" w:rsidR="002608E6" w:rsidRPr="00010DF0" w:rsidRDefault="002608E6" w:rsidP="007A067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16266DEA" w14:textId="61C5D3F0" w:rsidR="002608E6" w:rsidRPr="002608E6" w:rsidRDefault="002608E6" w:rsidP="002608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608E6">
              <w:rPr>
                <w:rFonts w:cs="Arial"/>
                <w:szCs w:val="24"/>
              </w:rPr>
              <w:t>investiční záměr organizaci Střední škola designu a módy, Prostějov dle důvodové zprávy a přílohy č. 4 usnesení</w:t>
            </w:r>
          </w:p>
        </w:tc>
      </w:tr>
      <w:tr w:rsidR="002608E6" w:rsidRPr="00010DF0" w14:paraId="2F3DEF19" w14:textId="77777777" w:rsidTr="002608E6">
        <w:trPr>
          <w:trHeight w:val="289"/>
        </w:trPr>
        <w:tc>
          <w:tcPr>
            <w:tcW w:w="347" w:type="pct"/>
            <w:tcBorders>
              <w:top w:val="nil"/>
              <w:bottom w:val="nil"/>
            </w:tcBorders>
            <w:shd w:val="clear" w:color="auto" w:fill="auto"/>
            <w:tcMar>
              <w:bottom w:w="113" w:type="dxa"/>
            </w:tcMar>
          </w:tcPr>
          <w:p w14:paraId="2BC286DA" w14:textId="7D607720" w:rsidR="002608E6" w:rsidRPr="00010DF0" w:rsidRDefault="002608E6" w:rsidP="007A067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60BC34AE" w14:textId="5F299F91" w:rsidR="002608E6" w:rsidRPr="002608E6" w:rsidRDefault="002608E6" w:rsidP="002608E6">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608E6">
              <w:rPr>
                <w:rFonts w:cs="Arial"/>
                <w:szCs w:val="24"/>
              </w:rPr>
              <w:t>investiční záměr dle bodu 8 usnesení</w:t>
            </w:r>
          </w:p>
        </w:tc>
      </w:tr>
      <w:tr w:rsidR="002608E6" w:rsidRPr="00010DF0" w14:paraId="3AA03AF1" w14:textId="77777777" w:rsidTr="002608E6">
        <w:trPr>
          <w:trHeight w:val="289"/>
        </w:trPr>
        <w:tc>
          <w:tcPr>
            <w:tcW w:w="5000" w:type="pct"/>
            <w:gridSpan w:val="3"/>
            <w:tcBorders>
              <w:top w:val="nil"/>
              <w:bottom w:val="nil"/>
            </w:tcBorders>
            <w:shd w:val="clear" w:color="auto" w:fill="auto"/>
            <w:tcMar>
              <w:bottom w:w="113" w:type="dxa"/>
            </w:tcMar>
          </w:tcPr>
          <w:p w14:paraId="57D251FD" w14:textId="0A7FE433" w:rsidR="002608E6" w:rsidRPr="002608E6" w:rsidRDefault="002608E6" w:rsidP="002608E6">
            <w:r>
              <w:t>Odpovídá: Ing. Josef Suchánek, hejtman Olomouckého kraje</w:t>
            </w:r>
          </w:p>
        </w:tc>
      </w:tr>
      <w:tr w:rsidR="002608E6" w:rsidRPr="00010DF0" w14:paraId="21F51A51" w14:textId="77777777" w:rsidTr="002608E6">
        <w:trPr>
          <w:trHeight w:val="289"/>
        </w:trPr>
        <w:tc>
          <w:tcPr>
            <w:tcW w:w="347" w:type="pct"/>
            <w:tcBorders>
              <w:top w:val="nil"/>
              <w:bottom w:val="nil"/>
            </w:tcBorders>
            <w:shd w:val="clear" w:color="auto" w:fill="auto"/>
            <w:tcMar>
              <w:bottom w:w="113" w:type="dxa"/>
            </w:tcMar>
          </w:tcPr>
          <w:p w14:paraId="760A5D88" w14:textId="0328C1B0" w:rsidR="002608E6" w:rsidRPr="00010DF0" w:rsidRDefault="002608E6" w:rsidP="007A0678">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06B3273E" w14:textId="40524F6B" w:rsidR="002608E6" w:rsidRPr="002608E6" w:rsidRDefault="002608E6" w:rsidP="002608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608E6">
              <w:rPr>
                <w:rFonts w:cs="Arial"/>
                <w:szCs w:val="24"/>
              </w:rPr>
              <w:t>krajskému úřadu informovat o přijatém usnesení ředitele dotčených organizací</w:t>
            </w:r>
          </w:p>
        </w:tc>
      </w:tr>
      <w:tr w:rsidR="002608E6" w:rsidRPr="00010DF0" w14:paraId="5DF70AE7" w14:textId="77777777" w:rsidTr="002608E6">
        <w:trPr>
          <w:trHeight w:val="289"/>
        </w:trPr>
        <w:tc>
          <w:tcPr>
            <w:tcW w:w="5000" w:type="pct"/>
            <w:gridSpan w:val="3"/>
            <w:tcBorders>
              <w:top w:val="nil"/>
              <w:bottom w:val="nil"/>
            </w:tcBorders>
            <w:shd w:val="clear" w:color="auto" w:fill="auto"/>
            <w:tcMar>
              <w:bottom w:w="113" w:type="dxa"/>
            </w:tcMar>
          </w:tcPr>
          <w:p w14:paraId="725239BF" w14:textId="77777777" w:rsidR="002608E6" w:rsidRDefault="002608E6" w:rsidP="002608E6">
            <w:r>
              <w:t>Odpovídá: Ing. Lubomír Baláš, ředitel</w:t>
            </w:r>
          </w:p>
          <w:p w14:paraId="5C24524D" w14:textId="77777777" w:rsidR="002608E6" w:rsidRDefault="002608E6" w:rsidP="002608E6">
            <w:r>
              <w:t>Realizuje: Mgr. Miroslav Gajdůšek, MBA, vedoucí odboru školství a mládeže</w:t>
            </w:r>
          </w:p>
          <w:p w14:paraId="5B3D6921" w14:textId="78764470" w:rsidR="002608E6" w:rsidRPr="002608E6" w:rsidRDefault="002608E6" w:rsidP="002608E6">
            <w:r>
              <w:t>Termín: 8. 4. 2024</w:t>
            </w:r>
          </w:p>
        </w:tc>
      </w:tr>
      <w:tr w:rsidR="002608E6" w:rsidRPr="00010DF0" w14:paraId="4C91A0DC" w14:textId="77777777" w:rsidTr="002608E6">
        <w:trPr>
          <w:trHeight w:val="289"/>
        </w:trPr>
        <w:tc>
          <w:tcPr>
            <w:tcW w:w="347" w:type="pct"/>
            <w:tcBorders>
              <w:top w:val="nil"/>
              <w:bottom w:val="nil"/>
            </w:tcBorders>
            <w:shd w:val="clear" w:color="auto" w:fill="auto"/>
            <w:tcMar>
              <w:bottom w:w="113" w:type="dxa"/>
            </w:tcMar>
          </w:tcPr>
          <w:p w14:paraId="52FF5005" w14:textId="6DD673F8" w:rsidR="002608E6" w:rsidRPr="00010DF0" w:rsidRDefault="002608E6" w:rsidP="007A0678">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14:paraId="27ADAB4E" w14:textId="77475950" w:rsidR="002608E6" w:rsidRPr="002608E6" w:rsidRDefault="002608E6" w:rsidP="002608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608E6">
              <w:rPr>
                <w:rFonts w:cs="Arial"/>
                <w:szCs w:val="24"/>
              </w:rPr>
              <w:t>rozpočtové změny v příloze č. 5 usnesení</w:t>
            </w:r>
          </w:p>
        </w:tc>
      </w:tr>
      <w:tr w:rsidR="002608E6" w:rsidRPr="00010DF0" w14:paraId="3F30EAF9" w14:textId="77777777" w:rsidTr="002608E6">
        <w:trPr>
          <w:trHeight w:val="289"/>
        </w:trPr>
        <w:tc>
          <w:tcPr>
            <w:tcW w:w="347" w:type="pct"/>
            <w:tcBorders>
              <w:top w:val="nil"/>
              <w:bottom w:val="nil"/>
            </w:tcBorders>
            <w:shd w:val="clear" w:color="auto" w:fill="auto"/>
            <w:tcMar>
              <w:bottom w:w="113" w:type="dxa"/>
            </w:tcMar>
          </w:tcPr>
          <w:p w14:paraId="09D4E361" w14:textId="073A58DD" w:rsidR="002608E6" w:rsidRPr="00010DF0" w:rsidRDefault="002608E6" w:rsidP="007A0678">
            <w:pPr>
              <w:pStyle w:val="nadpis2"/>
              <w:rPr>
                <w:sz w:val="24"/>
                <w:szCs w:val="24"/>
              </w:rPr>
            </w:pPr>
            <w:r>
              <w:rPr>
                <w:sz w:val="24"/>
                <w:szCs w:val="24"/>
              </w:rPr>
              <w:t>12.</w:t>
            </w:r>
          </w:p>
        </w:tc>
        <w:tc>
          <w:tcPr>
            <w:tcW w:w="4653" w:type="pct"/>
            <w:gridSpan w:val="2"/>
            <w:tcBorders>
              <w:top w:val="nil"/>
              <w:bottom w:val="nil"/>
            </w:tcBorders>
            <w:shd w:val="clear" w:color="auto" w:fill="auto"/>
            <w:tcMar>
              <w:bottom w:w="113" w:type="dxa"/>
            </w:tcMar>
          </w:tcPr>
          <w:p w14:paraId="4723B058" w14:textId="3D1BBB4F" w:rsidR="002608E6" w:rsidRPr="002608E6" w:rsidRDefault="002608E6" w:rsidP="002608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608E6">
              <w:rPr>
                <w:rFonts w:cs="Arial"/>
                <w:szCs w:val="24"/>
              </w:rPr>
              <w:t>předložit materiál dle bodu 11 usnesení na zasedání Zastupitelstva Olomouckého kraje na vědomí</w:t>
            </w:r>
          </w:p>
        </w:tc>
      </w:tr>
      <w:tr w:rsidR="002608E6" w:rsidRPr="00010DF0" w14:paraId="057DD7BE" w14:textId="77777777" w:rsidTr="002608E6">
        <w:trPr>
          <w:trHeight w:val="289"/>
        </w:trPr>
        <w:tc>
          <w:tcPr>
            <w:tcW w:w="5000" w:type="pct"/>
            <w:gridSpan w:val="3"/>
            <w:tcBorders>
              <w:top w:val="nil"/>
              <w:bottom w:val="nil"/>
            </w:tcBorders>
            <w:shd w:val="clear" w:color="auto" w:fill="auto"/>
            <w:tcMar>
              <w:bottom w:w="113" w:type="dxa"/>
            </w:tcMar>
          </w:tcPr>
          <w:p w14:paraId="35AFC4F6" w14:textId="77777777" w:rsidR="002608E6" w:rsidRDefault="002608E6" w:rsidP="002608E6">
            <w:r>
              <w:t>Odpovídá: Ing. Josef Suchánek, hejtman Olomouckého kraje</w:t>
            </w:r>
          </w:p>
          <w:p w14:paraId="77E31CDE" w14:textId="77777777" w:rsidR="002608E6" w:rsidRDefault="002608E6" w:rsidP="002608E6">
            <w:r>
              <w:t>Realizuje: Mgr. Olga Fidrová, MBA, vedoucí odboru ekonomického</w:t>
            </w:r>
          </w:p>
          <w:p w14:paraId="59113DD4" w14:textId="5ED75E6B" w:rsidR="002608E6" w:rsidRPr="002608E6" w:rsidRDefault="002608E6" w:rsidP="002608E6">
            <w:r>
              <w:t>Termín: ZOK 29. 4. 2024</w:t>
            </w:r>
          </w:p>
        </w:tc>
      </w:tr>
      <w:tr w:rsidR="002608E6" w:rsidRPr="00010DF0" w14:paraId="61E2CC7E" w14:textId="77777777" w:rsidTr="002608E6">
        <w:trPr>
          <w:trHeight w:val="289"/>
        </w:trPr>
        <w:tc>
          <w:tcPr>
            <w:tcW w:w="347" w:type="pct"/>
            <w:tcBorders>
              <w:top w:val="nil"/>
              <w:bottom w:val="nil"/>
            </w:tcBorders>
            <w:shd w:val="clear" w:color="auto" w:fill="auto"/>
            <w:tcMar>
              <w:bottom w:w="113" w:type="dxa"/>
            </w:tcMar>
          </w:tcPr>
          <w:p w14:paraId="52B3257A" w14:textId="122ADBD1" w:rsidR="002608E6" w:rsidRPr="00010DF0" w:rsidRDefault="002608E6" w:rsidP="007A0678">
            <w:pPr>
              <w:pStyle w:val="nadpis2"/>
              <w:rPr>
                <w:sz w:val="24"/>
                <w:szCs w:val="24"/>
              </w:rPr>
            </w:pPr>
            <w:r>
              <w:rPr>
                <w:sz w:val="24"/>
                <w:szCs w:val="24"/>
              </w:rPr>
              <w:t>13.</w:t>
            </w:r>
          </w:p>
        </w:tc>
        <w:tc>
          <w:tcPr>
            <w:tcW w:w="4653" w:type="pct"/>
            <w:gridSpan w:val="2"/>
            <w:tcBorders>
              <w:top w:val="nil"/>
              <w:bottom w:val="nil"/>
            </w:tcBorders>
            <w:shd w:val="clear" w:color="auto" w:fill="auto"/>
            <w:tcMar>
              <w:bottom w:w="113" w:type="dxa"/>
            </w:tcMar>
          </w:tcPr>
          <w:p w14:paraId="3DB19D0D" w14:textId="64324F57" w:rsidR="002608E6" w:rsidRPr="002608E6" w:rsidRDefault="002608E6" w:rsidP="002608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608E6">
              <w:rPr>
                <w:rFonts w:cs="Arial"/>
                <w:szCs w:val="24"/>
              </w:rPr>
              <w:t>vzít na vědomí rozpočtové změny dle bodu 11 usnesení</w:t>
            </w:r>
          </w:p>
        </w:tc>
      </w:tr>
      <w:tr w:rsidR="00B11F14" w:rsidRPr="00010DF0" w14:paraId="342C8796" w14:textId="77777777" w:rsidTr="002608E6">
        <w:tc>
          <w:tcPr>
            <w:tcW w:w="5000" w:type="pct"/>
            <w:gridSpan w:val="3"/>
            <w:tcBorders>
              <w:top w:val="nil"/>
              <w:bottom w:val="nil"/>
            </w:tcBorders>
            <w:shd w:val="clear" w:color="auto" w:fill="auto"/>
          </w:tcPr>
          <w:p w14:paraId="2DC686C2" w14:textId="77777777" w:rsidR="00B11F14" w:rsidRPr="00010DF0" w:rsidRDefault="00B11F14" w:rsidP="007A0678">
            <w:pPr>
              <w:pStyle w:val="nadpis2"/>
              <w:rPr>
                <w:sz w:val="24"/>
                <w:szCs w:val="24"/>
              </w:rPr>
            </w:pPr>
          </w:p>
        </w:tc>
      </w:tr>
      <w:tr w:rsidR="00B11F14" w:rsidRPr="00010DF0" w14:paraId="77D8347D" w14:textId="77777777" w:rsidTr="002608E6">
        <w:tc>
          <w:tcPr>
            <w:tcW w:w="964" w:type="pct"/>
            <w:gridSpan w:val="2"/>
            <w:tcBorders>
              <w:top w:val="nil"/>
              <w:bottom w:val="nil"/>
            </w:tcBorders>
            <w:shd w:val="clear" w:color="auto" w:fill="auto"/>
          </w:tcPr>
          <w:p w14:paraId="2B5A476E"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1731ACE" w14:textId="791A9FBC" w:rsidR="00B11F14" w:rsidRPr="00010DF0" w:rsidRDefault="002608E6" w:rsidP="007A0678">
            <w:pPr>
              <w:pStyle w:val="nadpis2"/>
              <w:rPr>
                <w:sz w:val="24"/>
                <w:szCs w:val="24"/>
              </w:rPr>
            </w:pPr>
            <w:r>
              <w:rPr>
                <w:sz w:val="24"/>
                <w:szCs w:val="24"/>
              </w:rPr>
              <w:t>RNDr. Aleš Jakubec, Ph.D., uvolněný člen rady</w:t>
            </w:r>
          </w:p>
        </w:tc>
      </w:tr>
      <w:tr w:rsidR="00B11F14" w:rsidRPr="00010DF0" w14:paraId="0764236A" w14:textId="77777777" w:rsidTr="002608E6">
        <w:tc>
          <w:tcPr>
            <w:tcW w:w="964" w:type="pct"/>
            <w:gridSpan w:val="2"/>
            <w:tcBorders>
              <w:top w:val="nil"/>
            </w:tcBorders>
            <w:shd w:val="clear" w:color="auto" w:fill="auto"/>
          </w:tcPr>
          <w:p w14:paraId="3C628F94"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2C2AF776" w14:textId="0D6ED50E" w:rsidR="00B11F14" w:rsidRPr="00010DF0" w:rsidRDefault="002608E6" w:rsidP="007A0678">
            <w:pPr>
              <w:pStyle w:val="nadpis2"/>
              <w:rPr>
                <w:sz w:val="24"/>
                <w:szCs w:val="24"/>
              </w:rPr>
            </w:pPr>
            <w:r>
              <w:rPr>
                <w:sz w:val="24"/>
                <w:szCs w:val="24"/>
              </w:rPr>
              <w:t>10.1.</w:t>
            </w:r>
          </w:p>
        </w:tc>
      </w:tr>
    </w:tbl>
    <w:p w14:paraId="27AF602B"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20C2D06F" w14:textId="77777777" w:rsidTr="00454D17">
        <w:tc>
          <w:tcPr>
            <w:tcW w:w="964" w:type="pct"/>
            <w:gridSpan w:val="2"/>
            <w:tcBorders>
              <w:bottom w:val="nil"/>
            </w:tcBorders>
          </w:tcPr>
          <w:p w14:paraId="0E09101D" w14:textId="22BDEF34" w:rsidR="00B11F14" w:rsidRPr="007175CF" w:rsidRDefault="00454D17" w:rsidP="007A0678">
            <w:pPr>
              <w:pStyle w:val="Radanzevusnesen"/>
              <w:rPr>
                <w:b/>
                <w:bCs w:val="0"/>
              </w:rPr>
            </w:pPr>
            <w:r>
              <w:rPr>
                <w:b/>
                <w:bCs w:val="0"/>
              </w:rPr>
              <w:t>UR/105/37/2024</w:t>
            </w:r>
          </w:p>
        </w:tc>
        <w:tc>
          <w:tcPr>
            <w:tcW w:w="4036" w:type="pct"/>
            <w:tcBorders>
              <w:bottom w:val="nil"/>
            </w:tcBorders>
          </w:tcPr>
          <w:p w14:paraId="0CBBEEBF" w14:textId="6B8E5B2E" w:rsidR="00B11F14" w:rsidRPr="007175CF" w:rsidRDefault="00454D17" w:rsidP="007A0678">
            <w:pPr>
              <w:pStyle w:val="Radanzevusnesen"/>
              <w:ind w:left="0" w:firstLine="0"/>
              <w:rPr>
                <w:b/>
                <w:bCs w:val="0"/>
              </w:rPr>
            </w:pPr>
            <w:r>
              <w:rPr>
                <w:b/>
                <w:bCs w:val="0"/>
              </w:rPr>
              <w:t>Personální záležitosti školství</w:t>
            </w:r>
          </w:p>
        </w:tc>
      </w:tr>
      <w:tr w:rsidR="00B11F14" w:rsidRPr="00010DF0" w14:paraId="0CBA325B" w14:textId="77777777" w:rsidTr="00454D17">
        <w:trPr>
          <w:trHeight w:val="289"/>
        </w:trPr>
        <w:tc>
          <w:tcPr>
            <w:tcW w:w="5000" w:type="pct"/>
            <w:gridSpan w:val="3"/>
            <w:tcBorders>
              <w:top w:val="nil"/>
              <w:bottom w:val="nil"/>
            </w:tcBorders>
            <w:shd w:val="clear" w:color="auto" w:fill="auto"/>
            <w:hideMark/>
          </w:tcPr>
          <w:p w14:paraId="6CC2EAE5" w14:textId="4F4CE3E1" w:rsidR="00B11F14" w:rsidRPr="007175CF" w:rsidRDefault="00454D17" w:rsidP="007A0678">
            <w:pPr>
              <w:pStyle w:val="Zkladntext"/>
              <w:rPr>
                <w:b w:val="0"/>
                <w:bCs/>
              </w:rPr>
            </w:pPr>
            <w:r>
              <w:rPr>
                <w:b w:val="0"/>
                <w:bCs/>
              </w:rPr>
              <w:t>Rada Olomouckého kraje po projednání:</w:t>
            </w:r>
          </w:p>
        </w:tc>
      </w:tr>
      <w:tr w:rsidR="00B11F14" w:rsidRPr="00010DF0" w14:paraId="4D4D6EEF" w14:textId="77777777" w:rsidTr="00454D17">
        <w:trPr>
          <w:trHeight w:val="289"/>
        </w:trPr>
        <w:tc>
          <w:tcPr>
            <w:tcW w:w="347" w:type="pct"/>
            <w:tcBorders>
              <w:top w:val="nil"/>
              <w:bottom w:val="nil"/>
            </w:tcBorders>
            <w:shd w:val="clear" w:color="auto" w:fill="auto"/>
            <w:tcMar>
              <w:bottom w:w="113" w:type="dxa"/>
            </w:tcMar>
            <w:hideMark/>
          </w:tcPr>
          <w:p w14:paraId="5E2A748B" w14:textId="0E0A84D0" w:rsidR="00B11F14" w:rsidRPr="00010DF0" w:rsidRDefault="00454D17"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DC5EE23" w14:textId="33C9F0FB" w:rsidR="00B11F14" w:rsidRPr="00454D17" w:rsidRDefault="00454D17" w:rsidP="00454D1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54D17">
              <w:rPr>
                <w:rFonts w:cs="Arial"/>
                <w:szCs w:val="24"/>
              </w:rPr>
              <w:t>pokračování ve výkonu funkcí ředitelů školských příspěvkových organizací dle části B) upravené důvodové zprávy</w:t>
            </w:r>
          </w:p>
        </w:tc>
      </w:tr>
      <w:tr w:rsidR="00454D17" w:rsidRPr="00010DF0" w14:paraId="7EEA8606" w14:textId="77777777" w:rsidTr="00454D17">
        <w:trPr>
          <w:trHeight w:val="289"/>
        </w:trPr>
        <w:tc>
          <w:tcPr>
            <w:tcW w:w="347" w:type="pct"/>
            <w:tcBorders>
              <w:top w:val="nil"/>
              <w:bottom w:val="nil"/>
            </w:tcBorders>
            <w:shd w:val="clear" w:color="auto" w:fill="auto"/>
            <w:tcMar>
              <w:bottom w:w="113" w:type="dxa"/>
            </w:tcMar>
          </w:tcPr>
          <w:p w14:paraId="2F962DAC" w14:textId="652EA539" w:rsidR="00454D17" w:rsidRPr="00010DF0" w:rsidRDefault="00454D17"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F62DDFA" w14:textId="40D0205C" w:rsidR="00454D17" w:rsidRPr="00454D17" w:rsidRDefault="00454D17" w:rsidP="00454D1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4D17">
              <w:rPr>
                <w:rFonts w:cs="Arial"/>
                <w:szCs w:val="24"/>
              </w:rPr>
              <w:t>krajskému úřadu informovat ředitele školských příspěvkových organizací dle bodu 1 usnesení</w:t>
            </w:r>
          </w:p>
        </w:tc>
      </w:tr>
      <w:tr w:rsidR="00454D17" w:rsidRPr="00010DF0" w14:paraId="405A9659" w14:textId="77777777" w:rsidTr="00454D17">
        <w:trPr>
          <w:trHeight w:val="289"/>
        </w:trPr>
        <w:tc>
          <w:tcPr>
            <w:tcW w:w="5000" w:type="pct"/>
            <w:gridSpan w:val="3"/>
            <w:tcBorders>
              <w:top w:val="nil"/>
              <w:bottom w:val="nil"/>
            </w:tcBorders>
            <w:shd w:val="clear" w:color="auto" w:fill="auto"/>
            <w:tcMar>
              <w:bottom w:w="113" w:type="dxa"/>
            </w:tcMar>
          </w:tcPr>
          <w:p w14:paraId="1F4767FC" w14:textId="77777777" w:rsidR="00454D17" w:rsidRDefault="00454D17" w:rsidP="00454D17">
            <w:r>
              <w:t>Odpovídá: Ing. Lubomír Baláš, ředitel</w:t>
            </w:r>
          </w:p>
          <w:p w14:paraId="4CE564C3" w14:textId="77777777" w:rsidR="00454D17" w:rsidRDefault="00454D17" w:rsidP="00454D17">
            <w:r>
              <w:t>Realizuje: Mgr. Miroslav Gajdůšek, MBA, vedoucí odboru školství a mládeže</w:t>
            </w:r>
          </w:p>
          <w:p w14:paraId="39E5CF9D" w14:textId="175759CB" w:rsidR="00454D17" w:rsidRPr="00454D17" w:rsidRDefault="00454D17" w:rsidP="00454D17">
            <w:r>
              <w:lastRenderedPageBreak/>
              <w:t>Termín: 8. 4. 2024</w:t>
            </w:r>
          </w:p>
        </w:tc>
      </w:tr>
      <w:tr w:rsidR="00454D17" w:rsidRPr="00010DF0" w14:paraId="4AFF2EC7" w14:textId="77777777" w:rsidTr="00454D17">
        <w:trPr>
          <w:trHeight w:val="289"/>
        </w:trPr>
        <w:tc>
          <w:tcPr>
            <w:tcW w:w="347" w:type="pct"/>
            <w:tcBorders>
              <w:top w:val="nil"/>
              <w:bottom w:val="nil"/>
            </w:tcBorders>
            <w:shd w:val="clear" w:color="auto" w:fill="auto"/>
            <w:tcMar>
              <w:bottom w:w="113" w:type="dxa"/>
            </w:tcMar>
          </w:tcPr>
          <w:p w14:paraId="06249BF4" w14:textId="51C05995" w:rsidR="00454D17" w:rsidRPr="00010DF0" w:rsidRDefault="00454D17" w:rsidP="007A0678">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14:paraId="457F9836" w14:textId="06B62F11" w:rsidR="00454D17" w:rsidRPr="00454D17" w:rsidRDefault="00454D17" w:rsidP="00454D1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54D17">
              <w:rPr>
                <w:rFonts w:cs="Arial"/>
                <w:szCs w:val="24"/>
              </w:rPr>
              <w:t>písemné vzdání se Mgr. Květoslavy Švédové pracovního místa ředitelky Gymnázia, Kojetín, Svatopluka Čecha 683, ke dni 31. 7. 2027, Mgr. Tamary Kaňákové pracovního místa ředitelky Gymnázia, Šternberk, Horní náměstí 5, ke dni 31. 7. 2026, PaedDr. Zuzany Hrubošové pracovního místa ředitelky Základní umělecké školy Miloslava Stibora – výtvarný obor, Olomouc, Pionýrská 4, ke dni 31. 7. 2025, Ing. Toma Ristovského pracovního místa ředitele Obchodní akademie a Jazykové školy s právem státní jazykové zkoušky, Šumperk, Hlavní třída 31, ke dni 31. 7. 2027, Mgr. Pavla Michalíka pracovního místa ředitele Sigmundovy střední školy strojírenské, Lutín, ke dni 31. 1. 2026, Mgr. Josefa Plesníka pracovního místa ředitele Odborného učiliště a Základní školy, Křenovice, ke dni 31. 7. 2025, Mgr. Jany Malé pracovního místa ředitelky Mateřské školy Olomouc, Blanická 16, ke dni 31. 7. 2026, Mgr. Zdeňka Bílka pracovního místa ředitele Základní školy a Mateřské školy Jeseník, Fučíkova 312, ke dni 31. 7. 2028, a Mgr. Elišky Ježkové pracovního místa ředitelky Základní školy a Mateřské školy při Priessnitzových léčebných lázních a.s., Jeseník, ke dni 31. 7. 2026, dle části A) důvodové zprávy</w:t>
            </w:r>
          </w:p>
        </w:tc>
      </w:tr>
      <w:tr w:rsidR="00454D17" w:rsidRPr="00010DF0" w14:paraId="3725B148" w14:textId="77777777" w:rsidTr="00454D17">
        <w:trPr>
          <w:trHeight w:val="289"/>
        </w:trPr>
        <w:tc>
          <w:tcPr>
            <w:tcW w:w="347" w:type="pct"/>
            <w:tcBorders>
              <w:top w:val="nil"/>
              <w:bottom w:val="nil"/>
            </w:tcBorders>
            <w:shd w:val="clear" w:color="auto" w:fill="auto"/>
            <w:tcMar>
              <w:bottom w:w="113" w:type="dxa"/>
            </w:tcMar>
          </w:tcPr>
          <w:p w14:paraId="3AB255FF" w14:textId="1638617D" w:rsidR="00454D17" w:rsidRPr="00010DF0" w:rsidRDefault="00454D17"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6699D8F9" w14:textId="428C0DEB" w:rsidR="00454D17" w:rsidRPr="00454D17" w:rsidRDefault="00454D17" w:rsidP="00454D1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54D17">
              <w:rPr>
                <w:rFonts w:cs="Arial"/>
                <w:szCs w:val="24"/>
              </w:rPr>
              <w:t>vyhlášení konkurzů na pracovní místa ředitelů školských příspěvkových organizací dle části B) důvodové zprávy</w:t>
            </w:r>
          </w:p>
        </w:tc>
      </w:tr>
      <w:tr w:rsidR="00454D17" w:rsidRPr="00010DF0" w14:paraId="38F76FA3" w14:textId="77777777" w:rsidTr="00454D17">
        <w:trPr>
          <w:trHeight w:val="289"/>
        </w:trPr>
        <w:tc>
          <w:tcPr>
            <w:tcW w:w="347" w:type="pct"/>
            <w:tcBorders>
              <w:top w:val="nil"/>
              <w:bottom w:val="nil"/>
            </w:tcBorders>
            <w:shd w:val="clear" w:color="auto" w:fill="auto"/>
            <w:tcMar>
              <w:bottom w:w="113" w:type="dxa"/>
            </w:tcMar>
          </w:tcPr>
          <w:p w14:paraId="3C0EF56B" w14:textId="11FEC5B8" w:rsidR="00454D17" w:rsidRPr="00010DF0" w:rsidRDefault="00454D17" w:rsidP="007A067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4E9D0AE" w14:textId="6E104F56" w:rsidR="00454D17" w:rsidRPr="00454D17" w:rsidRDefault="00454D17" w:rsidP="00454D17">
            <w:pPr>
              <w:autoSpaceDE w:val="0"/>
              <w:autoSpaceDN w:val="0"/>
              <w:adjustRightInd w:val="0"/>
              <w:jc w:val="both"/>
              <w:rPr>
                <w:rFonts w:cs="Arial"/>
                <w:szCs w:val="24"/>
              </w:rPr>
            </w:pPr>
            <w:r>
              <w:rPr>
                <w:rFonts w:cs="Arial"/>
                <w:b/>
                <w:spacing w:val="70"/>
                <w:szCs w:val="24"/>
              </w:rPr>
              <w:t>odvolává</w:t>
            </w:r>
            <w:r>
              <w:rPr>
                <w:rFonts w:cs="Arial"/>
                <w:szCs w:val="24"/>
              </w:rPr>
              <w:t xml:space="preserve"> </w:t>
            </w:r>
            <w:r w:rsidRPr="00454D17">
              <w:rPr>
                <w:rFonts w:cs="Arial"/>
                <w:szCs w:val="24"/>
              </w:rPr>
              <w:t>Ing. Hanu Štěpanovskou z pracovního místa ředitelky Obchodní akademie a Jazykové školy s právem státní jazykové zkoušky, Přerov, Bartošova 24, ke dni 31. 7. 2024, a Mgr. Dagmar Tkáčovou z pracovního místa ředitelky Domu dětí a mládeže Magnet, Mohelnice, ke dni 31. 7. 2024, dle části B) důvodové zprávy</w:t>
            </w:r>
          </w:p>
        </w:tc>
      </w:tr>
      <w:tr w:rsidR="00454D17" w:rsidRPr="00010DF0" w14:paraId="2C0FC08F" w14:textId="77777777" w:rsidTr="00454D17">
        <w:trPr>
          <w:trHeight w:val="289"/>
        </w:trPr>
        <w:tc>
          <w:tcPr>
            <w:tcW w:w="347" w:type="pct"/>
            <w:tcBorders>
              <w:top w:val="nil"/>
              <w:bottom w:val="nil"/>
            </w:tcBorders>
            <w:shd w:val="clear" w:color="auto" w:fill="auto"/>
            <w:tcMar>
              <w:bottom w:w="113" w:type="dxa"/>
            </w:tcMar>
          </w:tcPr>
          <w:p w14:paraId="0782A48C" w14:textId="02C0775A" w:rsidR="00454D17" w:rsidRPr="00010DF0" w:rsidRDefault="00454D17" w:rsidP="007A067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39EF4AA7" w14:textId="3ACD4BB8" w:rsidR="00454D17" w:rsidRPr="00454D17" w:rsidRDefault="00454D17" w:rsidP="00454D1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4D17">
              <w:rPr>
                <w:rFonts w:cs="Arial"/>
                <w:szCs w:val="24"/>
              </w:rPr>
              <w:t>krajskému úřadu vyhlásit konkurzy na pracovní místa ředitelů školských příspěvkových organizací dle bodu 4 usnesení a zajistit doručení odvolání dle bodu 5 usnesení</w:t>
            </w:r>
          </w:p>
        </w:tc>
      </w:tr>
      <w:tr w:rsidR="00454D17" w:rsidRPr="00010DF0" w14:paraId="2D7B0170" w14:textId="77777777" w:rsidTr="00454D17">
        <w:trPr>
          <w:trHeight w:val="289"/>
        </w:trPr>
        <w:tc>
          <w:tcPr>
            <w:tcW w:w="5000" w:type="pct"/>
            <w:gridSpan w:val="3"/>
            <w:tcBorders>
              <w:top w:val="nil"/>
              <w:bottom w:val="nil"/>
            </w:tcBorders>
            <w:shd w:val="clear" w:color="auto" w:fill="auto"/>
            <w:tcMar>
              <w:bottom w:w="113" w:type="dxa"/>
            </w:tcMar>
          </w:tcPr>
          <w:p w14:paraId="218334C0" w14:textId="77777777" w:rsidR="00454D17" w:rsidRDefault="00454D17" w:rsidP="00454D17">
            <w:r>
              <w:t>Odpovídá: Ing. Lubomír Baláš, ředitel</w:t>
            </w:r>
          </w:p>
          <w:p w14:paraId="4E43A3FB" w14:textId="77777777" w:rsidR="00454D17" w:rsidRDefault="00454D17" w:rsidP="00454D17">
            <w:r>
              <w:t>Realizuje: Mgr. Miroslav Gajdůšek, MBA, vedoucí odboru školství a mládeže</w:t>
            </w:r>
          </w:p>
          <w:p w14:paraId="4FD4B044" w14:textId="13F6C57A" w:rsidR="00454D17" w:rsidRPr="00454D17" w:rsidRDefault="00454D17" w:rsidP="00454D17">
            <w:r>
              <w:t>Termín: 26. 8. 2024</w:t>
            </w:r>
          </w:p>
        </w:tc>
      </w:tr>
      <w:tr w:rsidR="00454D17" w:rsidRPr="00010DF0" w14:paraId="15D772F2" w14:textId="77777777" w:rsidTr="00454D17">
        <w:trPr>
          <w:trHeight w:val="289"/>
        </w:trPr>
        <w:tc>
          <w:tcPr>
            <w:tcW w:w="347" w:type="pct"/>
            <w:tcBorders>
              <w:top w:val="nil"/>
              <w:bottom w:val="nil"/>
            </w:tcBorders>
            <w:shd w:val="clear" w:color="auto" w:fill="auto"/>
            <w:tcMar>
              <w:bottom w:w="113" w:type="dxa"/>
            </w:tcMar>
          </w:tcPr>
          <w:p w14:paraId="735B0A42" w14:textId="2A475540" w:rsidR="00454D17" w:rsidRPr="00010DF0" w:rsidRDefault="00454D17" w:rsidP="007A067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06A57DCA" w14:textId="1299FC58" w:rsidR="00454D17" w:rsidRPr="00454D17" w:rsidRDefault="00454D17" w:rsidP="00454D1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54D17">
              <w:rPr>
                <w:rFonts w:cs="Arial"/>
                <w:szCs w:val="24"/>
              </w:rPr>
              <w:t>vyhlášení konkurzních řízení na pracovní místa ředitelů Dětského domova Šance, Olomouc, Střední odborné školy průmyslové a Středního odborného učiliště strojírenského, Prostějov, Lidická 4 a Střední školy technické, Přerov, Kouřílkova 8 dle přílohy č. 1 usnesení</w:t>
            </w:r>
          </w:p>
        </w:tc>
      </w:tr>
      <w:tr w:rsidR="00454D17" w:rsidRPr="00010DF0" w14:paraId="70217320" w14:textId="77777777" w:rsidTr="00454D17">
        <w:trPr>
          <w:trHeight w:val="289"/>
        </w:trPr>
        <w:tc>
          <w:tcPr>
            <w:tcW w:w="347" w:type="pct"/>
            <w:tcBorders>
              <w:top w:val="nil"/>
              <w:bottom w:val="nil"/>
            </w:tcBorders>
            <w:shd w:val="clear" w:color="auto" w:fill="auto"/>
            <w:tcMar>
              <w:bottom w:w="113" w:type="dxa"/>
            </w:tcMar>
          </w:tcPr>
          <w:p w14:paraId="0561691C" w14:textId="38726FE5" w:rsidR="00454D17" w:rsidRPr="00010DF0" w:rsidRDefault="00454D17" w:rsidP="007A067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050A1DAF" w14:textId="2FEE609B" w:rsidR="00454D17" w:rsidRPr="00454D17" w:rsidRDefault="00454D17" w:rsidP="00454D17">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454D17">
              <w:rPr>
                <w:rFonts w:cs="Arial"/>
                <w:szCs w:val="24"/>
              </w:rPr>
              <w:t>konkurzní komise pro obsazení pracovních míst ředitelů Dětského domova Šance, Olomouc, Střední odborné školy průmyslové a Středního odborného učiliště strojírenského, Prostějov, Lidická 4 a Střední školy technické, Přerov, Kouřílkova 8 dle přílohy č. 2 usnesení</w:t>
            </w:r>
          </w:p>
        </w:tc>
      </w:tr>
      <w:tr w:rsidR="00454D17" w:rsidRPr="00010DF0" w14:paraId="132859D2" w14:textId="77777777" w:rsidTr="00454D17">
        <w:trPr>
          <w:trHeight w:val="289"/>
        </w:trPr>
        <w:tc>
          <w:tcPr>
            <w:tcW w:w="347" w:type="pct"/>
            <w:tcBorders>
              <w:top w:val="nil"/>
              <w:bottom w:val="nil"/>
            </w:tcBorders>
            <w:shd w:val="clear" w:color="auto" w:fill="auto"/>
            <w:tcMar>
              <w:bottom w:w="113" w:type="dxa"/>
            </w:tcMar>
          </w:tcPr>
          <w:p w14:paraId="4E4A8770" w14:textId="66FCF5CB" w:rsidR="00454D17" w:rsidRPr="00010DF0" w:rsidRDefault="00454D17" w:rsidP="007A067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1C3AB46C" w14:textId="67FB9489" w:rsidR="00454D17" w:rsidRPr="00454D17" w:rsidRDefault="00454D17" w:rsidP="00454D1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4D17">
              <w:rPr>
                <w:rFonts w:cs="Arial"/>
                <w:szCs w:val="24"/>
              </w:rPr>
              <w:t>krajskému úřadu administrativně zajistit vyhlášení konkurzních řízení dle bodu 7 usnesení a jmenovat konkurzní komise dle bodu 8 usnesení</w:t>
            </w:r>
          </w:p>
        </w:tc>
      </w:tr>
      <w:tr w:rsidR="00454D17" w:rsidRPr="00010DF0" w14:paraId="2F7BF02F" w14:textId="77777777" w:rsidTr="00454D17">
        <w:trPr>
          <w:trHeight w:val="289"/>
        </w:trPr>
        <w:tc>
          <w:tcPr>
            <w:tcW w:w="5000" w:type="pct"/>
            <w:gridSpan w:val="3"/>
            <w:tcBorders>
              <w:top w:val="nil"/>
              <w:bottom w:val="nil"/>
            </w:tcBorders>
            <w:shd w:val="clear" w:color="auto" w:fill="auto"/>
            <w:tcMar>
              <w:bottom w:w="113" w:type="dxa"/>
            </w:tcMar>
          </w:tcPr>
          <w:p w14:paraId="6FCF0B8E" w14:textId="77777777" w:rsidR="00454D17" w:rsidRDefault="00454D17" w:rsidP="00454D17">
            <w:r>
              <w:t>Odpovídá: Ing. Lubomír Baláš, ředitel</w:t>
            </w:r>
          </w:p>
          <w:p w14:paraId="1927014E" w14:textId="77777777" w:rsidR="00454D17" w:rsidRDefault="00454D17" w:rsidP="00454D17">
            <w:r>
              <w:t>Realizuje: Mgr. Miroslav Gajdůšek, MBA, vedoucí odboru školství a mládeže</w:t>
            </w:r>
          </w:p>
          <w:p w14:paraId="6EDD00FE" w14:textId="0869DB1D" w:rsidR="00454D17" w:rsidRPr="00454D17" w:rsidRDefault="00454D17" w:rsidP="00454D17">
            <w:r>
              <w:t>Termín: 8. 4. 2024</w:t>
            </w:r>
          </w:p>
        </w:tc>
      </w:tr>
      <w:tr w:rsidR="00B11F14" w:rsidRPr="00010DF0" w14:paraId="23D7C282" w14:textId="77777777" w:rsidTr="00454D17">
        <w:tc>
          <w:tcPr>
            <w:tcW w:w="5000" w:type="pct"/>
            <w:gridSpan w:val="3"/>
            <w:tcBorders>
              <w:top w:val="nil"/>
              <w:bottom w:val="nil"/>
            </w:tcBorders>
            <w:shd w:val="clear" w:color="auto" w:fill="auto"/>
          </w:tcPr>
          <w:p w14:paraId="2EA5A5D6" w14:textId="77777777" w:rsidR="00B11F14" w:rsidRPr="00010DF0" w:rsidRDefault="00B11F14" w:rsidP="007A0678">
            <w:pPr>
              <w:pStyle w:val="nadpis2"/>
              <w:rPr>
                <w:sz w:val="24"/>
                <w:szCs w:val="24"/>
              </w:rPr>
            </w:pPr>
          </w:p>
        </w:tc>
      </w:tr>
      <w:tr w:rsidR="00B11F14" w:rsidRPr="00010DF0" w14:paraId="7CCAEBF2" w14:textId="77777777" w:rsidTr="00454D17">
        <w:tc>
          <w:tcPr>
            <w:tcW w:w="964" w:type="pct"/>
            <w:gridSpan w:val="2"/>
            <w:tcBorders>
              <w:top w:val="nil"/>
              <w:bottom w:val="nil"/>
            </w:tcBorders>
            <w:shd w:val="clear" w:color="auto" w:fill="auto"/>
          </w:tcPr>
          <w:p w14:paraId="274DBECF"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C9DCCE9" w14:textId="6007AFD7" w:rsidR="00B11F14" w:rsidRPr="00010DF0" w:rsidRDefault="00454D17" w:rsidP="007A0678">
            <w:pPr>
              <w:pStyle w:val="nadpis2"/>
              <w:rPr>
                <w:sz w:val="24"/>
                <w:szCs w:val="24"/>
              </w:rPr>
            </w:pPr>
            <w:r>
              <w:rPr>
                <w:sz w:val="24"/>
                <w:szCs w:val="24"/>
              </w:rPr>
              <w:t>RNDr. Aleš Jakubec, Ph.D., uvolněný člen rady</w:t>
            </w:r>
          </w:p>
        </w:tc>
      </w:tr>
      <w:tr w:rsidR="00B11F14" w:rsidRPr="00010DF0" w14:paraId="14574CEB" w14:textId="77777777" w:rsidTr="00454D17">
        <w:tc>
          <w:tcPr>
            <w:tcW w:w="964" w:type="pct"/>
            <w:gridSpan w:val="2"/>
            <w:tcBorders>
              <w:top w:val="nil"/>
            </w:tcBorders>
            <w:shd w:val="clear" w:color="auto" w:fill="auto"/>
          </w:tcPr>
          <w:p w14:paraId="0FCA92EF"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6973A394" w14:textId="21F1AFD0" w:rsidR="00B11F14" w:rsidRPr="00010DF0" w:rsidRDefault="00454D17" w:rsidP="007A0678">
            <w:pPr>
              <w:pStyle w:val="nadpis2"/>
              <w:rPr>
                <w:sz w:val="24"/>
                <w:szCs w:val="24"/>
              </w:rPr>
            </w:pPr>
            <w:r>
              <w:rPr>
                <w:sz w:val="24"/>
                <w:szCs w:val="24"/>
              </w:rPr>
              <w:t>10.2.</w:t>
            </w:r>
          </w:p>
        </w:tc>
      </w:tr>
    </w:tbl>
    <w:p w14:paraId="742E9947"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709F77B7" w14:textId="77777777" w:rsidTr="002836A7">
        <w:tc>
          <w:tcPr>
            <w:tcW w:w="961" w:type="pct"/>
            <w:gridSpan w:val="2"/>
            <w:tcBorders>
              <w:bottom w:val="nil"/>
            </w:tcBorders>
          </w:tcPr>
          <w:p w14:paraId="3ABB24B1" w14:textId="62CBFBB2" w:rsidR="00B11F14" w:rsidRPr="007175CF" w:rsidRDefault="002836A7" w:rsidP="007A0678">
            <w:pPr>
              <w:pStyle w:val="Radanzevusnesen"/>
              <w:rPr>
                <w:b/>
                <w:bCs w:val="0"/>
              </w:rPr>
            </w:pPr>
            <w:r>
              <w:rPr>
                <w:b/>
                <w:bCs w:val="0"/>
              </w:rPr>
              <w:lastRenderedPageBreak/>
              <w:t>UR/105/38/2024</w:t>
            </w:r>
          </w:p>
        </w:tc>
        <w:tc>
          <w:tcPr>
            <w:tcW w:w="4039" w:type="pct"/>
            <w:tcBorders>
              <w:bottom w:val="nil"/>
            </w:tcBorders>
          </w:tcPr>
          <w:p w14:paraId="387B635B" w14:textId="4683D439" w:rsidR="00B11F14" w:rsidRPr="007175CF" w:rsidRDefault="002836A7" w:rsidP="007A0678">
            <w:pPr>
              <w:pStyle w:val="Radanzevusnesen"/>
              <w:ind w:left="0" w:firstLine="0"/>
              <w:rPr>
                <w:b/>
                <w:bCs w:val="0"/>
              </w:rPr>
            </w:pPr>
            <w:r>
              <w:rPr>
                <w:b/>
                <w:bCs w:val="0"/>
              </w:rPr>
              <w:t>Dotační program 04_02_Studijní stipendium Olomouckého kraje na studium v zahraničí v roce 2024 – vyhodnocení</w:t>
            </w:r>
          </w:p>
        </w:tc>
      </w:tr>
      <w:tr w:rsidR="00B11F14" w:rsidRPr="00010DF0" w14:paraId="6A3872F5" w14:textId="77777777" w:rsidTr="002836A7">
        <w:trPr>
          <w:trHeight w:val="289"/>
        </w:trPr>
        <w:tc>
          <w:tcPr>
            <w:tcW w:w="5000" w:type="pct"/>
            <w:gridSpan w:val="3"/>
            <w:tcBorders>
              <w:top w:val="nil"/>
              <w:bottom w:val="nil"/>
            </w:tcBorders>
            <w:shd w:val="clear" w:color="auto" w:fill="auto"/>
            <w:hideMark/>
          </w:tcPr>
          <w:p w14:paraId="30C0A9A2" w14:textId="4A717283" w:rsidR="00B11F14" w:rsidRPr="007175CF" w:rsidRDefault="002836A7" w:rsidP="007A0678">
            <w:pPr>
              <w:pStyle w:val="Zkladntext"/>
              <w:rPr>
                <w:b w:val="0"/>
                <w:bCs/>
              </w:rPr>
            </w:pPr>
            <w:r>
              <w:rPr>
                <w:b w:val="0"/>
                <w:bCs/>
              </w:rPr>
              <w:t>Rada Olomouckého kraje po projednání:</w:t>
            </w:r>
          </w:p>
        </w:tc>
      </w:tr>
      <w:tr w:rsidR="00B11F14" w:rsidRPr="00010DF0" w14:paraId="5616CD5D" w14:textId="77777777" w:rsidTr="002836A7">
        <w:trPr>
          <w:trHeight w:val="289"/>
        </w:trPr>
        <w:tc>
          <w:tcPr>
            <w:tcW w:w="346" w:type="pct"/>
            <w:tcBorders>
              <w:top w:val="nil"/>
              <w:bottom w:val="nil"/>
            </w:tcBorders>
            <w:shd w:val="clear" w:color="auto" w:fill="auto"/>
            <w:tcMar>
              <w:bottom w:w="113" w:type="dxa"/>
            </w:tcMar>
            <w:hideMark/>
          </w:tcPr>
          <w:p w14:paraId="129F094F" w14:textId="57E2BA78" w:rsidR="00B11F14" w:rsidRPr="00010DF0" w:rsidRDefault="002836A7"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A34C92D" w14:textId="273BD8AA" w:rsidR="00B11F14" w:rsidRPr="002836A7" w:rsidRDefault="002836A7" w:rsidP="002836A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836A7">
              <w:rPr>
                <w:rFonts w:cs="Arial"/>
                <w:szCs w:val="24"/>
              </w:rPr>
              <w:t>informaci o žádostech vyřazených z posuzování pro nesplnění pravidel dotačního programu dle Přílohy č. 03 tohoto usnesení</w:t>
            </w:r>
          </w:p>
        </w:tc>
      </w:tr>
      <w:tr w:rsidR="002836A7" w:rsidRPr="00010DF0" w14:paraId="25F624F4" w14:textId="77777777" w:rsidTr="002836A7">
        <w:trPr>
          <w:trHeight w:val="289"/>
        </w:trPr>
        <w:tc>
          <w:tcPr>
            <w:tcW w:w="346" w:type="pct"/>
            <w:tcBorders>
              <w:top w:val="nil"/>
              <w:bottom w:val="nil"/>
            </w:tcBorders>
            <w:shd w:val="clear" w:color="auto" w:fill="auto"/>
            <w:tcMar>
              <w:bottom w:w="113" w:type="dxa"/>
            </w:tcMar>
          </w:tcPr>
          <w:p w14:paraId="561B5174" w14:textId="3DF3BC29" w:rsidR="002836A7" w:rsidRPr="00010DF0" w:rsidRDefault="002836A7" w:rsidP="007A067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110A0CF" w14:textId="35521DBA" w:rsidR="002836A7" w:rsidRPr="002836A7" w:rsidRDefault="002836A7" w:rsidP="002836A7">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2836A7">
              <w:rPr>
                <w:rFonts w:cs="Arial"/>
                <w:szCs w:val="24"/>
              </w:rPr>
              <w:t>žadatelů dle Přílohy č. 02 tohoto usnesení z důvodu nesplnění podmínek pro poskytnutí dotace</w:t>
            </w:r>
          </w:p>
        </w:tc>
      </w:tr>
      <w:tr w:rsidR="002836A7" w:rsidRPr="00010DF0" w14:paraId="6395F749" w14:textId="77777777" w:rsidTr="002836A7">
        <w:trPr>
          <w:trHeight w:val="289"/>
        </w:trPr>
        <w:tc>
          <w:tcPr>
            <w:tcW w:w="346" w:type="pct"/>
            <w:tcBorders>
              <w:top w:val="nil"/>
              <w:bottom w:val="nil"/>
            </w:tcBorders>
            <w:shd w:val="clear" w:color="auto" w:fill="auto"/>
            <w:tcMar>
              <w:bottom w:w="113" w:type="dxa"/>
            </w:tcMar>
          </w:tcPr>
          <w:p w14:paraId="6EF472F0" w14:textId="2A4B391F" w:rsidR="002836A7" w:rsidRPr="00010DF0" w:rsidRDefault="002836A7" w:rsidP="007A067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2EA5A46" w14:textId="24B309FB" w:rsidR="002836A7" w:rsidRPr="002836A7" w:rsidRDefault="002836A7" w:rsidP="002836A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836A7">
              <w:rPr>
                <w:rFonts w:cs="Arial"/>
                <w:szCs w:val="24"/>
              </w:rPr>
              <w:t>o poskytnutí dotací příjemcům dle Přílohy č. 01 tohoto usnesení</w:t>
            </w:r>
          </w:p>
        </w:tc>
      </w:tr>
      <w:tr w:rsidR="002836A7" w:rsidRPr="00010DF0" w14:paraId="47AD2149" w14:textId="77777777" w:rsidTr="002836A7">
        <w:trPr>
          <w:trHeight w:val="289"/>
        </w:trPr>
        <w:tc>
          <w:tcPr>
            <w:tcW w:w="346" w:type="pct"/>
            <w:tcBorders>
              <w:top w:val="nil"/>
              <w:bottom w:val="nil"/>
            </w:tcBorders>
            <w:shd w:val="clear" w:color="auto" w:fill="auto"/>
            <w:tcMar>
              <w:bottom w:w="113" w:type="dxa"/>
            </w:tcMar>
          </w:tcPr>
          <w:p w14:paraId="0B3C8CC8" w14:textId="0392A1CD" w:rsidR="002836A7" w:rsidRPr="00010DF0" w:rsidRDefault="002836A7" w:rsidP="007A0678">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CF17F4B" w14:textId="4A2989AF" w:rsidR="002836A7" w:rsidRPr="002836A7" w:rsidRDefault="002836A7" w:rsidP="002836A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836A7">
              <w:rPr>
                <w:rFonts w:cs="Arial"/>
                <w:szCs w:val="24"/>
              </w:rPr>
              <w:t>o uzavření veřejnoprávních smluv o poskytnutí dotace s příjemci dle Přílohy č. 01 usnesení ve znění dle vzorové veřejnoprávní smlouvy schválené na schůzi Rady Olomouckého kraje dne 20. 11. 2023 usnesením UR/95/57/2023</w:t>
            </w:r>
          </w:p>
        </w:tc>
      </w:tr>
      <w:tr w:rsidR="00B11F14" w:rsidRPr="00010DF0" w14:paraId="51541F00" w14:textId="77777777" w:rsidTr="002836A7">
        <w:tc>
          <w:tcPr>
            <w:tcW w:w="5000" w:type="pct"/>
            <w:gridSpan w:val="3"/>
            <w:tcBorders>
              <w:top w:val="nil"/>
              <w:bottom w:val="nil"/>
            </w:tcBorders>
            <w:shd w:val="clear" w:color="auto" w:fill="auto"/>
          </w:tcPr>
          <w:p w14:paraId="43D1591A" w14:textId="77777777" w:rsidR="00B11F14" w:rsidRPr="00010DF0" w:rsidRDefault="00B11F14" w:rsidP="007A0678">
            <w:pPr>
              <w:pStyle w:val="nadpis2"/>
              <w:rPr>
                <w:sz w:val="24"/>
                <w:szCs w:val="24"/>
              </w:rPr>
            </w:pPr>
          </w:p>
        </w:tc>
      </w:tr>
      <w:tr w:rsidR="00B11F14" w:rsidRPr="00010DF0" w14:paraId="18767606" w14:textId="77777777" w:rsidTr="002836A7">
        <w:tc>
          <w:tcPr>
            <w:tcW w:w="961" w:type="pct"/>
            <w:gridSpan w:val="2"/>
            <w:tcBorders>
              <w:top w:val="nil"/>
              <w:bottom w:val="nil"/>
            </w:tcBorders>
            <w:shd w:val="clear" w:color="auto" w:fill="auto"/>
          </w:tcPr>
          <w:p w14:paraId="233613B3"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C9E858D" w14:textId="3693D617" w:rsidR="00B11F14" w:rsidRPr="00010DF0" w:rsidRDefault="002836A7" w:rsidP="007A0678">
            <w:pPr>
              <w:pStyle w:val="nadpis2"/>
              <w:rPr>
                <w:sz w:val="24"/>
                <w:szCs w:val="24"/>
              </w:rPr>
            </w:pPr>
            <w:r>
              <w:rPr>
                <w:sz w:val="24"/>
                <w:szCs w:val="24"/>
              </w:rPr>
              <w:t>RNDr. Aleš Jakubec, Ph.D., uvolněný člen rady</w:t>
            </w:r>
          </w:p>
        </w:tc>
      </w:tr>
      <w:tr w:rsidR="00B11F14" w:rsidRPr="00010DF0" w14:paraId="524F135A" w14:textId="77777777" w:rsidTr="002836A7">
        <w:tc>
          <w:tcPr>
            <w:tcW w:w="961" w:type="pct"/>
            <w:gridSpan w:val="2"/>
            <w:tcBorders>
              <w:top w:val="nil"/>
            </w:tcBorders>
            <w:shd w:val="clear" w:color="auto" w:fill="auto"/>
          </w:tcPr>
          <w:p w14:paraId="139A8B24"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2AD89814" w14:textId="60891030" w:rsidR="00B11F14" w:rsidRPr="00010DF0" w:rsidRDefault="002836A7" w:rsidP="007A0678">
            <w:pPr>
              <w:pStyle w:val="nadpis2"/>
              <w:rPr>
                <w:sz w:val="24"/>
                <w:szCs w:val="24"/>
              </w:rPr>
            </w:pPr>
            <w:r>
              <w:rPr>
                <w:sz w:val="24"/>
                <w:szCs w:val="24"/>
              </w:rPr>
              <w:t>10.3.</w:t>
            </w:r>
          </w:p>
        </w:tc>
      </w:tr>
    </w:tbl>
    <w:p w14:paraId="3EA6469A"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227C5FD0" w14:textId="77777777" w:rsidTr="00E034D2">
        <w:tc>
          <w:tcPr>
            <w:tcW w:w="964" w:type="pct"/>
            <w:gridSpan w:val="2"/>
            <w:tcBorders>
              <w:bottom w:val="nil"/>
            </w:tcBorders>
          </w:tcPr>
          <w:p w14:paraId="0BEF52CC" w14:textId="1FA805D0" w:rsidR="00B11F14" w:rsidRPr="007175CF" w:rsidRDefault="00E034D2" w:rsidP="007A0678">
            <w:pPr>
              <w:pStyle w:val="Radanzevusnesen"/>
              <w:rPr>
                <w:b/>
                <w:bCs w:val="0"/>
              </w:rPr>
            </w:pPr>
            <w:r>
              <w:rPr>
                <w:b/>
                <w:bCs w:val="0"/>
              </w:rPr>
              <w:t>UR/105/39/2024</w:t>
            </w:r>
          </w:p>
        </w:tc>
        <w:tc>
          <w:tcPr>
            <w:tcW w:w="4036" w:type="pct"/>
            <w:tcBorders>
              <w:bottom w:val="nil"/>
            </w:tcBorders>
          </w:tcPr>
          <w:p w14:paraId="77480F35" w14:textId="0BF3B37D" w:rsidR="00B11F14" w:rsidRPr="007175CF" w:rsidRDefault="00E034D2" w:rsidP="007A0678">
            <w:pPr>
              <w:pStyle w:val="Radanzevusnesen"/>
              <w:ind w:left="0" w:firstLine="0"/>
              <w:rPr>
                <w:b/>
                <w:bCs w:val="0"/>
              </w:rPr>
            </w:pPr>
            <w:r>
              <w:rPr>
                <w:b/>
                <w:bCs w:val="0"/>
              </w:rPr>
              <w:t>Dotační program 04_03_Program na podporu environmentálního vzdělávání, výchovy a osvěty v Olomouckém kraji v roce 2024 – vyhodnocení</w:t>
            </w:r>
          </w:p>
        </w:tc>
      </w:tr>
      <w:tr w:rsidR="00B11F14" w:rsidRPr="00010DF0" w14:paraId="46EA0863" w14:textId="77777777" w:rsidTr="00E034D2">
        <w:trPr>
          <w:trHeight w:val="289"/>
        </w:trPr>
        <w:tc>
          <w:tcPr>
            <w:tcW w:w="5000" w:type="pct"/>
            <w:gridSpan w:val="3"/>
            <w:tcBorders>
              <w:top w:val="nil"/>
              <w:bottom w:val="nil"/>
            </w:tcBorders>
            <w:shd w:val="clear" w:color="auto" w:fill="auto"/>
            <w:hideMark/>
          </w:tcPr>
          <w:p w14:paraId="18747646" w14:textId="1F397B5C" w:rsidR="00B11F14" w:rsidRPr="007175CF" w:rsidRDefault="00E034D2" w:rsidP="007A0678">
            <w:pPr>
              <w:pStyle w:val="Zkladntext"/>
              <w:rPr>
                <w:b w:val="0"/>
                <w:bCs/>
              </w:rPr>
            </w:pPr>
            <w:r>
              <w:rPr>
                <w:b w:val="0"/>
                <w:bCs/>
              </w:rPr>
              <w:t>Rada Olomouckého kraje po projednání:</w:t>
            </w:r>
          </w:p>
        </w:tc>
      </w:tr>
      <w:tr w:rsidR="00B11F14" w:rsidRPr="00010DF0" w14:paraId="1EAD847E" w14:textId="77777777" w:rsidTr="00E034D2">
        <w:trPr>
          <w:trHeight w:val="289"/>
        </w:trPr>
        <w:tc>
          <w:tcPr>
            <w:tcW w:w="347" w:type="pct"/>
            <w:tcBorders>
              <w:top w:val="nil"/>
              <w:bottom w:val="nil"/>
            </w:tcBorders>
            <w:shd w:val="clear" w:color="auto" w:fill="auto"/>
            <w:tcMar>
              <w:bottom w:w="113" w:type="dxa"/>
            </w:tcMar>
            <w:hideMark/>
          </w:tcPr>
          <w:p w14:paraId="1B509735" w14:textId="2F913F99" w:rsidR="00B11F14" w:rsidRPr="00010DF0" w:rsidRDefault="00E034D2"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DC58C8A" w14:textId="439F69C2" w:rsidR="00B11F14" w:rsidRPr="00E034D2" w:rsidRDefault="00E034D2" w:rsidP="00E034D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034D2">
              <w:rPr>
                <w:rFonts w:cs="Arial"/>
                <w:szCs w:val="24"/>
              </w:rPr>
              <w:t>informaci o žádostech vyřazených pro nesplnění pravidel dotačního programu dle přílohy č. 2 usnesení</w:t>
            </w:r>
          </w:p>
        </w:tc>
      </w:tr>
      <w:tr w:rsidR="00E034D2" w:rsidRPr="00010DF0" w14:paraId="3D20B41C" w14:textId="77777777" w:rsidTr="00E034D2">
        <w:trPr>
          <w:trHeight w:val="289"/>
        </w:trPr>
        <w:tc>
          <w:tcPr>
            <w:tcW w:w="347" w:type="pct"/>
            <w:tcBorders>
              <w:top w:val="nil"/>
              <w:bottom w:val="nil"/>
            </w:tcBorders>
            <w:shd w:val="clear" w:color="auto" w:fill="auto"/>
            <w:tcMar>
              <w:bottom w:w="113" w:type="dxa"/>
            </w:tcMar>
          </w:tcPr>
          <w:p w14:paraId="1541BFFD" w14:textId="55A90C12" w:rsidR="00E034D2" w:rsidRPr="00010DF0" w:rsidRDefault="00E034D2"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66F0BB4" w14:textId="68CFC119" w:rsidR="00E034D2" w:rsidRPr="00E034D2" w:rsidRDefault="00E034D2" w:rsidP="00E034D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034D2">
              <w:rPr>
                <w:rFonts w:cs="Arial"/>
                <w:szCs w:val="24"/>
              </w:rPr>
              <w:t>o poskytnutí dotací příjemcům dle přílohy č. 1 usnesení</w:t>
            </w:r>
          </w:p>
        </w:tc>
      </w:tr>
      <w:tr w:rsidR="00E034D2" w:rsidRPr="00010DF0" w14:paraId="08DA7D3E" w14:textId="77777777" w:rsidTr="00E034D2">
        <w:trPr>
          <w:trHeight w:val="289"/>
        </w:trPr>
        <w:tc>
          <w:tcPr>
            <w:tcW w:w="347" w:type="pct"/>
            <w:tcBorders>
              <w:top w:val="nil"/>
              <w:bottom w:val="nil"/>
            </w:tcBorders>
            <w:shd w:val="clear" w:color="auto" w:fill="auto"/>
            <w:tcMar>
              <w:bottom w:w="113" w:type="dxa"/>
            </w:tcMar>
          </w:tcPr>
          <w:p w14:paraId="2AAA6719" w14:textId="052FC4FC" w:rsidR="00E034D2" w:rsidRPr="00010DF0" w:rsidRDefault="00E034D2"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641E426" w14:textId="5AF211E3" w:rsidR="00E034D2" w:rsidRPr="00E034D2" w:rsidRDefault="00E034D2" w:rsidP="00E034D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034D2">
              <w:rPr>
                <w:rFonts w:cs="Arial"/>
                <w:szCs w:val="24"/>
              </w:rPr>
              <w:t>o uzavření veřejnoprávních smluv o poskytnutí dotace s příjemci dle bodu 2 usnesení ve znění dle vzorových veřejnoprávních smluv schválených Zastupitelstvem Olomouckého kraje usnesením č. UZ/17/70/2023 ze dne 11. 12. 2023</w:t>
            </w:r>
          </w:p>
        </w:tc>
      </w:tr>
      <w:tr w:rsidR="00E034D2" w:rsidRPr="00010DF0" w14:paraId="44E8C1EA" w14:textId="77777777" w:rsidTr="00E034D2">
        <w:trPr>
          <w:trHeight w:val="289"/>
        </w:trPr>
        <w:tc>
          <w:tcPr>
            <w:tcW w:w="347" w:type="pct"/>
            <w:tcBorders>
              <w:top w:val="nil"/>
              <w:bottom w:val="nil"/>
            </w:tcBorders>
            <w:shd w:val="clear" w:color="auto" w:fill="auto"/>
            <w:tcMar>
              <w:bottom w:w="113" w:type="dxa"/>
            </w:tcMar>
          </w:tcPr>
          <w:p w14:paraId="41037B88" w14:textId="13A52528" w:rsidR="00E034D2" w:rsidRPr="00010DF0" w:rsidRDefault="00E034D2"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DA6D93D" w14:textId="506024D5" w:rsidR="00E034D2" w:rsidRPr="00E034D2" w:rsidRDefault="00E034D2" w:rsidP="00E034D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034D2">
              <w:rPr>
                <w:rFonts w:cs="Arial"/>
                <w:szCs w:val="24"/>
              </w:rPr>
              <w:t>o poskytnutí účelově určeného příspěvku příspěvkovým organizacím zřizovaným Olomouckým krajem dle důvodové zprávy a dle přílohy č. 1 usnesení</w:t>
            </w:r>
          </w:p>
        </w:tc>
      </w:tr>
      <w:tr w:rsidR="00E034D2" w:rsidRPr="00010DF0" w14:paraId="0C99EC5F" w14:textId="77777777" w:rsidTr="00E034D2">
        <w:trPr>
          <w:trHeight w:val="289"/>
        </w:trPr>
        <w:tc>
          <w:tcPr>
            <w:tcW w:w="347" w:type="pct"/>
            <w:tcBorders>
              <w:top w:val="nil"/>
              <w:bottom w:val="nil"/>
            </w:tcBorders>
            <w:shd w:val="clear" w:color="auto" w:fill="auto"/>
            <w:tcMar>
              <w:bottom w:w="113" w:type="dxa"/>
            </w:tcMar>
          </w:tcPr>
          <w:p w14:paraId="30641629" w14:textId="1371E882" w:rsidR="00E034D2" w:rsidRPr="00010DF0" w:rsidRDefault="00E034D2" w:rsidP="007A067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0AB2E8CE" w14:textId="0D7E332E" w:rsidR="00E034D2" w:rsidRPr="00E034D2" w:rsidRDefault="00E034D2" w:rsidP="00E034D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034D2">
              <w:rPr>
                <w:rFonts w:cs="Arial"/>
                <w:szCs w:val="24"/>
              </w:rPr>
              <w:t>rozpočtovou změnu dle přílohy č. 3 usnesení</w:t>
            </w:r>
          </w:p>
        </w:tc>
      </w:tr>
      <w:tr w:rsidR="00E034D2" w:rsidRPr="00010DF0" w14:paraId="12848008" w14:textId="77777777" w:rsidTr="00E034D2">
        <w:trPr>
          <w:trHeight w:val="289"/>
        </w:trPr>
        <w:tc>
          <w:tcPr>
            <w:tcW w:w="347" w:type="pct"/>
            <w:tcBorders>
              <w:top w:val="nil"/>
              <w:bottom w:val="nil"/>
            </w:tcBorders>
            <w:shd w:val="clear" w:color="auto" w:fill="auto"/>
            <w:tcMar>
              <w:bottom w:w="113" w:type="dxa"/>
            </w:tcMar>
          </w:tcPr>
          <w:p w14:paraId="080DC192" w14:textId="3D7E1ED0" w:rsidR="00E034D2" w:rsidRPr="00010DF0" w:rsidRDefault="00E034D2" w:rsidP="007A067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62A6C60F" w14:textId="267ED19D" w:rsidR="00E034D2" w:rsidRPr="00E034D2" w:rsidRDefault="00E034D2" w:rsidP="00E034D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034D2">
              <w:rPr>
                <w:rFonts w:cs="Arial"/>
                <w:szCs w:val="24"/>
              </w:rPr>
              <w:t>s poskytnutím dotace dle přílohy č. 1 usnesení těmto příjemcům:</w:t>
            </w:r>
          </w:p>
          <w:p w14:paraId="330912FA" w14:textId="77777777" w:rsidR="00E034D2" w:rsidRPr="00E034D2" w:rsidRDefault="00E034D2" w:rsidP="00E034D2">
            <w:pPr>
              <w:autoSpaceDE w:val="0"/>
              <w:autoSpaceDN w:val="0"/>
              <w:adjustRightInd w:val="0"/>
              <w:jc w:val="both"/>
              <w:rPr>
                <w:rFonts w:cs="Arial"/>
                <w:szCs w:val="24"/>
              </w:rPr>
            </w:pPr>
            <w:r w:rsidRPr="00E034D2">
              <w:rPr>
                <w:rFonts w:cs="Arial"/>
                <w:szCs w:val="24"/>
              </w:rPr>
              <w:t>Příjemce poř. č. 26 – Středisko volného času a zařízení pro další vzdělávání pedagogických pracovníků Doris Šumperk, Komenského 810/9, Šumperk 787 01, IČO: 00852082, na „Provozování Střediska ekologické výchovy Švagrov“, výše dotace 500 000 Kč</w:t>
            </w:r>
          </w:p>
          <w:p w14:paraId="12C7B557" w14:textId="001A7540" w:rsidR="00E034D2" w:rsidRPr="00E034D2" w:rsidRDefault="00E034D2" w:rsidP="00E034D2">
            <w:pPr>
              <w:autoSpaceDE w:val="0"/>
              <w:autoSpaceDN w:val="0"/>
              <w:adjustRightInd w:val="0"/>
              <w:jc w:val="both"/>
              <w:rPr>
                <w:rFonts w:cs="Arial"/>
                <w:szCs w:val="24"/>
              </w:rPr>
            </w:pPr>
            <w:r w:rsidRPr="00E034D2">
              <w:rPr>
                <w:rFonts w:cs="Arial"/>
                <w:szCs w:val="24"/>
              </w:rPr>
              <w:t>Příjemce poř. č. 30 – Sluňákov – centrum ekologických aktivit města Olomouce, o.p.s., Skrbeňská 669/70, 783 35 Horka nad Moravou, IČO: 27784525, na „Podporu vzdělávacího centra Sluňákov 2024“, výše dotace 800 000 Kč</w:t>
            </w:r>
          </w:p>
        </w:tc>
      </w:tr>
      <w:tr w:rsidR="00E034D2" w:rsidRPr="00010DF0" w14:paraId="72533F48" w14:textId="77777777" w:rsidTr="00E034D2">
        <w:trPr>
          <w:trHeight w:val="289"/>
        </w:trPr>
        <w:tc>
          <w:tcPr>
            <w:tcW w:w="347" w:type="pct"/>
            <w:tcBorders>
              <w:top w:val="nil"/>
              <w:bottom w:val="nil"/>
            </w:tcBorders>
            <w:shd w:val="clear" w:color="auto" w:fill="auto"/>
            <w:tcMar>
              <w:bottom w:w="113" w:type="dxa"/>
            </w:tcMar>
          </w:tcPr>
          <w:p w14:paraId="003079F1" w14:textId="6A3C2A7D" w:rsidR="00E034D2" w:rsidRPr="00010DF0" w:rsidRDefault="00E034D2" w:rsidP="007A067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5EC2CD85" w14:textId="137D950A" w:rsidR="00E034D2" w:rsidRPr="00E034D2" w:rsidRDefault="00E034D2" w:rsidP="00E034D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034D2">
              <w:rPr>
                <w:rFonts w:cs="Arial"/>
                <w:szCs w:val="24"/>
              </w:rPr>
              <w:t>s uzavřením veřejnoprávních smluv o poskytnutí dotace s příjemci dle bodu 6 usnesení ve znění dle vzorových veřejnoprávních smluv schválených Zastupitelstvem Olomouckého kraje usnesením č. UZ/17/70/2023 ze dne 11. 12. 2023</w:t>
            </w:r>
          </w:p>
        </w:tc>
      </w:tr>
      <w:tr w:rsidR="00E034D2" w:rsidRPr="00010DF0" w14:paraId="130B3745" w14:textId="77777777" w:rsidTr="00E034D2">
        <w:trPr>
          <w:trHeight w:val="289"/>
        </w:trPr>
        <w:tc>
          <w:tcPr>
            <w:tcW w:w="347" w:type="pct"/>
            <w:tcBorders>
              <w:top w:val="nil"/>
              <w:bottom w:val="nil"/>
            </w:tcBorders>
            <w:shd w:val="clear" w:color="auto" w:fill="auto"/>
            <w:tcMar>
              <w:bottom w:w="113" w:type="dxa"/>
            </w:tcMar>
          </w:tcPr>
          <w:p w14:paraId="7EAF9ED2" w14:textId="53CB5887" w:rsidR="00E034D2" w:rsidRPr="00010DF0" w:rsidRDefault="00E034D2" w:rsidP="007A0678">
            <w:pPr>
              <w:pStyle w:val="nadpis2"/>
              <w:rPr>
                <w:sz w:val="24"/>
                <w:szCs w:val="24"/>
              </w:rPr>
            </w:pPr>
            <w:r>
              <w:rPr>
                <w:sz w:val="24"/>
                <w:szCs w:val="24"/>
              </w:rPr>
              <w:lastRenderedPageBreak/>
              <w:t>8.</w:t>
            </w:r>
          </w:p>
        </w:tc>
        <w:tc>
          <w:tcPr>
            <w:tcW w:w="4653" w:type="pct"/>
            <w:gridSpan w:val="2"/>
            <w:tcBorders>
              <w:top w:val="nil"/>
              <w:bottom w:val="nil"/>
            </w:tcBorders>
            <w:shd w:val="clear" w:color="auto" w:fill="auto"/>
            <w:tcMar>
              <w:bottom w:w="113" w:type="dxa"/>
            </w:tcMar>
          </w:tcPr>
          <w:p w14:paraId="326CCD42" w14:textId="37202E22" w:rsidR="00E034D2" w:rsidRPr="00E034D2" w:rsidRDefault="00E034D2" w:rsidP="00E034D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034D2">
              <w:rPr>
                <w:rFonts w:cs="Arial"/>
                <w:szCs w:val="24"/>
              </w:rPr>
              <w:t>krajskému úřadu informovat příspěvkové organizace zřizované Olomouckým krajem o poskytnutí účelově určeného příspěvku dle bodu 4 usnesení</w:t>
            </w:r>
          </w:p>
        </w:tc>
      </w:tr>
      <w:tr w:rsidR="00E034D2" w:rsidRPr="00010DF0" w14:paraId="67B18A15" w14:textId="77777777" w:rsidTr="00E034D2">
        <w:trPr>
          <w:trHeight w:val="289"/>
        </w:trPr>
        <w:tc>
          <w:tcPr>
            <w:tcW w:w="5000" w:type="pct"/>
            <w:gridSpan w:val="3"/>
            <w:tcBorders>
              <w:top w:val="nil"/>
              <w:bottom w:val="nil"/>
            </w:tcBorders>
            <w:shd w:val="clear" w:color="auto" w:fill="auto"/>
            <w:tcMar>
              <w:bottom w:w="113" w:type="dxa"/>
            </w:tcMar>
          </w:tcPr>
          <w:p w14:paraId="3C09BEEF" w14:textId="77777777" w:rsidR="00E034D2" w:rsidRDefault="00E034D2" w:rsidP="00E034D2">
            <w:r>
              <w:t>Odpovídá: Ing. Lubomír Baláš, ředitel</w:t>
            </w:r>
          </w:p>
          <w:p w14:paraId="43C2CFF3" w14:textId="77777777" w:rsidR="00E034D2" w:rsidRDefault="00E034D2" w:rsidP="00E034D2">
            <w:r>
              <w:t>Realizuje: Mgr. Miroslav Gajdůšek, MBA, vedoucí odboru školství a mládeže</w:t>
            </w:r>
          </w:p>
          <w:p w14:paraId="4C4E020D" w14:textId="23B07D56" w:rsidR="00E034D2" w:rsidRPr="00E034D2" w:rsidRDefault="00E034D2" w:rsidP="00E034D2">
            <w:r>
              <w:t>Termín: 8. 4. 2024</w:t>
            </w:r>
          </w:p>
        </w:tc>
      </w:tr>
      <w:tr w:rsidR="00E034D2" w:rsidRPr="00010DF0" w14:paraId="064576E7" w14:textId="77777777" w:rsidTr="00E034D2">
        <w:trPr>
          <w:trHeight w:val="289"/>
        </w:trPr>
        <w:tc>
          <w:tcPr>
            <w:tcW w:w="347" w:type="pct"/>
            <w:tcBorders>
              <w:top w:val="nil"/>
              <w:bottom w:val="nil"/>
            </w:tcBorders>
            <w:shd w:val="clear" w:color="auto" w:fill="auto"/>
            <w:tcMar>
              <w:bottom w:w="113" w:type="dxa"/>
            </w:tcMar>
          </w:tcPr>
          <w:p w14:paraId="305400D3" w14:textId="421234D9" w:rsidR="00E034D2" w:rsidRPr="00010DF0" w:rsidRDefault="00E034D2" w:rsidP="007A067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21B05F51" w14:textId="70F0E6B4" w:rsidR="00E034D2" w:rsidRPr="00E034D2" w:rsidRDefault="00E034D2" w:rsidP="00E034D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034D2">
              <w:rPr>
                <w:rFonts w:cs="Arial"/>
                <w:szCs w:val="24"/>
              </w:rPr>
              <w:t>předložit materiál dle bodu 5 usnesení na zasedání Zastupitelstva Olomouckého kraje na vědomí</w:t>
            </w:r>
          </w:p>
        </w:tc>
      </w:tr>
      <w:tr w:rsidR="00E034D2" w:rsidRPr="00010DF0" w14:paraId="22E00757" w14:textId="77777777" w:rsidTr="00E034D2">
        <w:trPr>
          <w:trHeight w:val="289"/>
        </w:trPr>
        <w:tc>
          <w:tcPr>
            <w:tcW w:w="5000" w:type="pct"/>
            <w:gridSpan w:val="3"/>
            <w:tcBorders>
              <w:top w:val="nil"/>
              <w:bottom w:val="nil"/>
            </w:tcBorders>
            <w:shd w:val="clear" w:color="auto" w:fill="auto"/>
            <w:tcMar>
              <w:bottom w:w="113" w:type="dxa"/>
            </w:tcMar>
          </w:tcPr>
          <w:p w14:paraId="777397FC" w14:textId="77777777" w:rsidR="00E034D2" w:rsidRDefault="00E034D2" w:rsidP="00E034D2">
            <w:r>
              <w:t>Odpovídá: Ing. Josef Suchánek, hejtman Olomouckého kraje</w:t>
            </w:r>
          </w:p>
          <w:p w14:paraId="3DA05AE3" w14:textId="77777777" w:rsidR="00E034D2" w:rsidRDefault="00E034D2" w:rsidP="00E034D2">
            <w:r>
              <w:t>Realizuje: Mgr. Olga Fidrová, MBA, vedoucí odboru ekonomického</w:t>
            </w:r>
          </w:p>
          <w:p w14:paraId="5DF1DE0A" w14:textId="4BCB99E5" w:rsidR="00E034D2" w:rsidRPr="00E034D2" w:rsidRDefault="00E034D2" w:rsidP="00E034D2">
            <w:r>
              <w:t>Termín: ZOK 29. 4. 2024</w:t>
            </w:r>
          </w:p>
        </w:tc>
      </w:tr>
      <w:tr w:rsidR="00E034D2" w:rsidRPr="00010DF0" w14:paraId="0D86B396" w14:textId="77777777" w:rsidTr="00E034D2">
        <w:trPr>
          <w:trHeight w:val="289"/>
        </w:trPr>
        <w:tc>
          <w:tcPr>
            <w:tcW w:w="347" w:type="pct"/>
            <w:tcBorders>
              <w:top w:val="nil"/>
              <w:bottom w:val="nil"/>
            </w:tcBorders>
            <w:shd w:val="clear" w:color="auto" w:fill="auto"/>
            <w:tcMar>
              <w:bottom w:w="113" w:type="dxa"/>
            </w:tcMar>
          </w:tcPr>
          <w:p w14:paraId="31EF328B" w14:textId="5F5A7A2C" w:rsidR="00E034D2" w:rsidRPr="00010DF0" w:rsidRDefault="00E034D2" w:rsidP="007A0678">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4072C1EF" w14:textId="73EF4B92" w:rsidR="00E034D2" w:rsidRPr="00E034D2" w:rsidRDefault="00E034D2" w:rsidP="00E034D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034D2">
              <w:rPr>
                <w:rFonts w:cs="Arial"/>
                <w:szCs w:val="24"/>
              </w:rPr>
              <w:t>předložit materiál dle bodu 6 a 7 usnesení na zasedání Zastupitelstva Olomouckého kraje k rozhodnutí</w:t>
            </w:r>
          </w:p>
        </w:tc>
      </w:tr>
      <w:tr w:rsidR="00E034D2" w:rsidRPr="00010DF0" w14:paraId="3486099C" w14:textId="77777777" w:rsidTr="00E034D2">
        <w:trPr>
          <w:trHeight w:val="289"/>
        </w:trPr>
        <w:tc>
          <w:tcPr>
            <w:tcW w:w="5000" w:type="pct"/>
            <w:gridSpan w:val="3"/>
            <w:tcBorders>
              <w:top w:val="nil"/>
              <w:bottom w:val="nil"/>
            </w:tcBorders>
            <w:shd w:val="clear" w:color="auto" w:fill="auto"/>
            <w:tcMar>
              <w:bottom w:w="113" w:type="dxa"/>
            </w:tcMar>
          </w:tcPr>
          <w:p w14:paraId="3DA557B6" w14:textId="77777777" w:rsidR="00E034D2" w:rsidRDefault="00E034D2" w:rsidP="00E034D2">
            <w:r>
              <w:t>Odpovídá: RNDr. Aleš Jakubec, Ph.D., uvolněný člen rady</w:t>
            </w:r>
          </w:p>
          <w:p w14:paraId="38EBC3DD" w14:textId="77777777" w:rsidR="00E034D2" w:rsidRDefault="00E034D2" w:rsidP="00E034D2">
            <w:r>
              <w:t>Realizuje: Mgr. Miroslav Gajdůšek, MBA, vedoucí odboru školství a mládeže</w:t>
            </w:r>
          </w:p>
          <w:p w14:paraId="7AA20425" w14:textId="47C5D27F" w:rsidR="00E034D2" w:rsidRPr="00E034D2" w:rsidRDefault="00E034D2" w:rsidP="00E034D2">
            <w:r>
              <w:t>Termín: ZOK 29. 4. 2024</w:t>
            </w:r>
          </w:p>
        </w:tc>
      </w:tr>
      <w:tr w:rsidR="00E034D2" w:rsidRPr="00010DF0" w14:paraId="7B05FB93" w14:textId="77777777" w:rsidTr="00E034D2">
        <w:trPr>
          <w:trHeight w:val="289"/>
        </w:trPr>
        <w:tc>
          <w:tcPr>
            <w:tcW w:w="347" w:type="pct"/>
            <w:tcBorders>
              <w:top w:val="nil"/>
              <w:bottom w:val="nil"/>
            </w:tcBorders>
            <w:shd w:val="clear" w:color="auto" w:fill="auto"/>
            <w:tcMar>
              <w:bottom w:w="113" w:type="dxa"/>
            </w:tcMar>
          </w:tcPr>
          <w:p w14:paraId="03A43918" w14:textId="72A72180" w:rsidR="00E034D2" w:rsidRPr="00010DF0" w:rsidRDefault="00E034D2" w:rsidP="007A0678">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14:paraId="4E2EF8A7" w14:textId="50A86600" w:rsidR="00E034D2" w:rsidRPr="00E034D2" w:rsidRDefault="00E034D2" w:rsidP="00E034D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034D2">
              <w:rPr>
                <w:rFonts w:cs="Arial"/>
                <w:szCs w:val="24"/>
              </w:rPr>
              <w:t>vzít na vědomí rozpočtovou změnu dle bodu 5 usnesení, rozhodnout o poskytnutí dotace příjemcům dle bodu 6 usnesení a rozhodnout o uzavření veřejnoprávních smluv o poskytnutí dotace dle bodu 7 usnesení</w:t>
            </w:r>
          </w:p>
        </w:tc>
      </w:tr>
      <w:tr w:rsidR="00B11F14" w:rsidRPr="00010DF0" w14:paraId="55F044CC" w14:textId="77777777" w:rsidTr="00E034D2">
        <w:tc>
          <w:tcPr>
            <w:tcW w:w="5000" w:type="pct"/>
            <w:gridSpan w:val="3"/>
            <w:tcBorders>
              <w:top w:val="nil"/>
              <w:bottom w:val="nil"/>
            </w:tcBorders>
            <w:shd w:val="clear" w:color="auto" w:fill="auto"/>
          </w:tcPr>
          <w:p w14:paraId="01C0A115" w14:textId="77777777" w:rsidR="00B11F14" w:rsidRPr="00010DF0" w:rsidRDefault="00B11F14" w:rsidP="007A0678">
            <w:pPr>
              <w:pStyle w:val="nadpis2"/>
              <w:rPr>
                <w:sz w:val="24"/>
                <w:szCs w:val="24"/>
              </w:rPr>
            </w:pPr>
          </w:p>
        </w:tc>
      </w:tr>
      <w:tr w:rsidR="00B11F14" w:rsidRPr="00010DF0" w14:paraId="0CFB1BAA" w14:textId="77777777" w:rsidTr="00E034D2">
        <w:tc>
          <w:tcPr>
            <w:tcW w:w="964" w:type="pct"/>
            <w:gridSpan w:val="2"/>
            <w:tcBorders>
              <w:top w:val="nil"/>
              <w:bottom w:val="nil"/>
            </w:tcBorders>
            <w:shd w:val="clear" w:color="auto" w:fill="auto"/>
          </w:tcPr>
          <w:p w14:paraId="7D8C195B"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2B5A156" w14:textId="675DF76C" w:rsidR="00B11F14" w:rsidRPr="00010DF0" w:rsidRDefault="00E034D2" w:rsidP="007A0678">
            <w:pPr>
              <w:pStyle w:val="nadpis2"/>
              <w:rPr>
                <w:sz w:val="24"/>
                <w:szCs w:val="24"/>
              </w:rPr>
            </w:pPr>
            <w:r>
              <w:rPr>
                <w:sz w:val="24"/>
                <w:szCs w:val="24"/>
              </w:rPr>
              <w:t>RNDr. Aleš Jakubec, Ph.D., uvolněný člen rady</w:t>
            </w:r>
          </w:p>
        </w:tc>
      </w:tr>
      <w:tr w:rsidR="00B11F14" w:rsidRPr="00010DF0" w14:paraId="002FB004" w14:textId="77777777" w:rsidTr="00E034D2">
        <w:tc>
          <w:tcPr>
            <w:tcW w:w="964" w:type="pct"/>
            <w:gridSpan w:val="2"/>
            <w:tcBorders>
              <w:top w:val="nil"/>
            </w:tcBorders>
            <w:shd w:val="clear" w:color="auto" w:fill="auto"/>
          </w:tcPr>
          <w:p w14:paraId="1860FDD0"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5BF5CFBF" w14:textId="1AE9D9E1" w:rsidR="00B11F14" w:rsidRPr="00010DF0" w:rsidRDefault="00E034D2" w:rsidP="007A0678">
            <w:pPr>
              <w:pStyle w:val="nadpis2"/>
              <w:rPr>
                <w:sz w:val="24"/>
                <w:szCs w:val="24"/>
              </w:rPr>
            </w:pPr>
            <w:r>
              <w:rPr>
                <w:sz w:val="24"/>
                <w:szCs w:val="24"/>
              </w:rPr>
              <w:t>10.4.</w:t>
            </w:r>
          </w:p>
        </w:tc>
      </w:tr>
    </w:tbl>
    <w:p w14:paraId="4080282D"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19077B41" w14:textId="77777777" w:rsidTr="005403C5">
        <w:tc>
          <w:tcPr>
            <w:tcW w:w="964" w:type="pct"/>
            <w:gridSpan w:val="2"/>
            <w:tcBorders>
              <w:bottom w:val="nil"/>
            </w:tcBorders>
          </w:tcPr>
          <w:p w14:paraId="0F920BF6" w14:textId="57EC7C5E" w:rsidR="00B11F14" w:rsidRPr="007175CF" w:rsidRDefault="005403C5" w:rsidP="007A0678">
            <w:pPr>
              <w:pStyle w:val="Radanzevusnesen"/>
              <w:rPr>
                <w:b/>
                <w:bCs w:val="0"/>
              </w:rPr>
            </w:pPr>
            <w:r>
              <w:rPr>
                <w:b/>
                <w:bCs w:val="0"/>
              </w:rPr>
              <w:t>UR/105/40/2024</w:t>
            </w:r>
          </w:p>
        </w:tc>
        <w:tc>
          <w:tcPr>
            <w:tcW w:w="4036" w:type="pct"/>
            <w:tcBorders>
              <w:bottom w:val="nil"/>
            </w:tcBorders>
          </w:tcPr>
          <w:p w14:paraId="70E19469" w14:textId="266C0B0D" w:rsidR="00B11F14" w:rsidRPr="007175CF" w:rsidRDefault="005403C5" w:rsidP="007A0678">
            <w:pPr>
              <w:pStyle w:val="Radanzevusnesen"/>
              <w:ind w:left="0" w:firstLine="0"/>
              <w:rPr>
                <w:b/>
                <w:bCs w:val="0"/>
              </w:rPr>
            </w:pPr>
            <w:r>
              <w:rPr>
                <w:b/>
                <w:bCs w:val="0"/>
              </w:rPr>
              <w:t xml:space="preserve">Žádost o poskytnutí individuální dotace v oblasti školství </w:t>
            </w:r>
          </w:p>
        </w:tc>
      </w:tr>
      <w:tr w:rsidR="00B11F14" w:rsidRPr="00010DF0" w14:paraId="3B2FC70F" w14:textId="77777777" w:rsidTr="005403C5">
        <w:trPr>
          <w:trHeight w:val="289"/>
        </w:trPr>
        <w:tc>
          <w:tcPr>
            <w:tcW w:w="5000" w:type="pct"/>
            <w:gridSpan w:val="3"/>
            <w:tcBorders>
              <w:top w:val="nil"/>
              <w:bottom w:val="nil"/>
            </w:tcBorders>
            <w:shd w:val="clear" w:color="auto" w:fill="auto"/>
            <w:hideMark/>
          </w:tcPr>
          <w:p w14:paraId="4F1030DF" w14:textId="19F0B097" w:rsidR="00B11F14" w:rsidRPr="007175CF" w:rsidRDefault="005403C5" w:rsidP="007A0678">
            <w:pPr>
              <w:pStyle w:val="Zkladntext"/>
              <w:rPr>
                <w:b w:val="0"/>
                <w:bCs/>
              </w:rPr>
            </w:pPr>
            <w:r>
              <w:rPr>
                <w:b w:val="0"/>
                <w:bCs/>
              </w:rPr>
              <w:t>Rada Olomouckého kraje po projednání:</w:t>
            </w:r>
          </w:p>
        </w:tc>
      </w:tr>
      <w:tr w:rsidR="00B11F14" w:rsidRPr="00010DF0" w14:paraId="2C843522" w14:textId="77777777" w:rsidTr="005403C5">
        <w:trPr>
          <w:trHeight w:val="289"/>
        </w:trPr>
        <w:tc>
          <w:tcPr>
            <w:tcW w:w="347" w:type="pct"/>
            <w:tcBorders>
              <w:top w:val="nil"/>
              <w:bottom w:val="nil"/>
            </w:tcBorders>
            <w:shd w:val="clear" w:color="auto" w:fill="auto"/>
            <w:tcMar>
              <w:bottom w:w="113" w:type="dxa"/>
            </w:tcMar>
            <w:hideMark/>
          </w:tcPr>
          <w:p w14:paraId="32F46171" w14:textId="3272CDA0" w:rsidR="00B11F14" w:rsidRPr="00010DF0" w:rsidRDefault="005403C5"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44B0178" w14:textId="0282B333" w:rsidR="00B11F14" w:rsidRPr="005403C5" w:rsidRDefault="005403C5" w:rsidP="005403C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403C5">
              <w:rPr>
                <w:rFonts w:cs="Arial"/>
                <w:szCs w:val="24"/>
              </w:rPr>
              <w:t>o poskytnutí dotace příjemci ARPOK, o.p.s., U botanické zahrady 828/4, 779 00 Olomouc, IČO: 26842050, na projekt „Učíme v souvislostech X“, výše dotace 150 000 Kč, dle přílohy č. 1 usnesení</w:t>
            </w:r>
          </w:p>
        </w:tc>
      </w:tr>
      <w:tr w:rsidR="005403C5" w:rsidRPr="00010DF0" w14:paraId="52D812FF" w14:textId="77777777" w:rsidTr="005403C5">
        <w:trPr>
          <w:trHeight w:val="289"/>
        </w:trPr>
        <w:tc>
          <w:tcPr>
            <w:tcW w:w="347" w:type="pct"/>
            <w:tcBorders>
              <w:top w:val="nil"/>
              <w:bottom w:val="nil"/>
            </w:tcBorders>
            <w:shd w:val="clear" w:color="auto" w:fill="auto"/>
            <w:tcMar>
              <w:bottom w:w="113" w:type="dxa"/>
            </w:tcMar>
          </w:tcPr>
          <w:p w14:paraId="5B48EC6A" w14:textId="6B21606D" w:rsidR="005403C5" w:rsidRPr="00010DF0" w:rsidRDefault="005403C5"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7A2926D" w14:textId="428EA858" w:rsidR="005403C5" w:rsidRPr="005403C5" w:rsidRDefault="005403C5" w:rsidP="005403C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403C5">
              <w:rPr>
                <w:rFonts w:cs="Arial"/>
                <w:szCs w:val="24"/>
              </w:rPr>
              <w:t>o uzavření veřejnoprávní smlouvy o poskytnutí dotace s příjemcem dle bodu 1 usnesení ve znění vzorové veřejnoprávní smlouvy o poskytnutí individuální dotace na celoroční činnost právnické osobě schválené Zastupitelstvem Olomouckého kraje usnesením č. UZ/17/5/2023 ze dne 11. 12. 2023</w:t>
            </w:r>
          </w:p>
        </w:tc>
      </w:tr>
      <w:tr w:rsidR="005403C5" w:rsidRPr="00010DF0" w14:paraId="5CA922C4" w14:textId="77777777" w:rsidTr="005403C5">
        <w:trPr>
          <w:trHeight w:val="289"/>
        </w:trPr>
        <w:tc>
          <w:tcPr>
            <w:tcW w:w="347" w:type="pct"/>
            <w:tcBorders>
              <w:top w:val="nil"/>
              <w:bottom w:val="nil"/>
            </w:tcBorders>
            <w:shd w:val="clear" w:color="auto" w:fill="auto"/>
            <w:tcMar>
              <w:bottom w:w="113" w:type="dxa"/>
            </w:tcMar>
          </w:tcPr>
          <w:p w14:paraId="465DB1B4" w14:textId="75DD1B65" w:rsidR="005403C5" w:rsidRPr="00010DF0" w:rsidRDefault="005403C5"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137723E7" w14:textId="7612FD19" w:rsidR="005403C5" w:rsidRPr="005403C5" w:rsidRDefault="005403C5" w:rsidP="005403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403C5">
              <w:rPr>
                <w:rFonts w:cs="Arial"/>
                <w:szCs w:val="24"/>
              </w:rPr>
              <w:t>rozpočtovou změnu v příloze č. 2 usnesení</w:t>
            </w:r>
          </w:p>
        </w:tc>
      </w:tr>
      <w:tr w:rsidR="005403C5" w:rsidRPr="00010DF0" w14:paraId="643694F2" w14:textId="77777777" w:rsidTr="005403C5">
        <w:trPr>
          <w:trHeight w:val="289"/>
        </w:trPr>
        <w:tc>
          <w:tcPr>
            <w:tcW w:w="347" w:type="pct"/>
            <w:tcBorders>
              <w:top w:val="nil"/>
              <w:bottom w:val="nil"/>
            </w:tcBorders>
            <w:shd w:val="clear" w:color="auto" w:fill="auto"/>
            <w:tcMar>
              <w:bottom w:w="113" w:type="dxa"/>
            </w:tcMar>
          </w:tcPr>
          <w:p w14:paraId="5FA7AED7" w14:textId="51849D6B" w:rsidR="005403C5" w:rsidRPr="00010DF0" w:rsidRDefault="005403C5"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EEB4EB0" w14:textId="19BE4C4E" w:rsidR="005403C5" w:rsidRPr="005403C5" w:rsidRDefault="005403C5" w:rsidP="005403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403C5">
              <w:rPr>
                <w:rFonts w:cs="Arial"/>
                <w:szCs w:val="24"/>
              </w:rPr>
              <w:t>předložit materiál dle bodu 3 usnesení na zasedání Zastupitelstva Olomouckého kraje na vědomí</w:t>
            </w:r>
          </w:p>
        </w:tc>
      </w:tr>
      <w:tr w:rsidR="005403C5" w:rsidRPr="00010DF0" w14:paraId="5F0273D8" w14:textId="77777777" w:rsidTr="005403C5">
        <w:trPr>
          <w:trHeight w:val="289"/>
        </w:trPr>
        <w:tc>
          <w:tcPr>
            <w:tcW w:w="5000" w:type="pct"/>
            <w:gridSpan w:val="3"/>
            <w:tcBorders>
              <w:top w:val="nil"/>
              <w:bottom w:val="nil"/>
            </w:tcBorders>
            <w:shd w:val="clear" w:color="auto" w:fill="auto"/>
            <w:tcMar>
              <w:bottom w:w="113" w:type="dxa"/>
            </w:tcMar>
          </w:tcPr>
          <w:p w14:paraId="48AB9F3D" w14:textId="77777777" w:rsidR="005403C5" w:rsidRDefault="005403C5" w:rsidP="005403C5">
            <w:r>
              <w:t>Odpovídá: Ing. Josef Suchánek, hejtman Olomouckého kraje</w:t>
            </w:r>
          </w:p>
          <w:p w14:paraId="0AC96086" w14:textId="77777777" w:rsidR="005403C5" w:rsidRDefault="005403C5" w:rsidP="005403C5">
            <w:r>
              <w:t>Realizuje: Mgr. Olga Fidrová, MBA, vedoucí odboru ekonomického</w:t>
            </w:r>
          </w:p>
          <w:p w14:paraId="588AC708" w14:textId="6A88ACE0" w:rsidR="005403C5" w:rsidRPr="005403C5" w:rsidRDefault="005403C5" w:rsidP="005403C5">
            <w:r>
              <w:t>Termín: ZOK 29. 4. 2024</w:t>
            </w:r>
          </w:p>
        </w:tc>
      </w:tr>
      <w:tr w:rsidR="005403C5" w:rsidRPr="00010DF0" w14:paraId="2428207B" w14:textId="77777777" w:rsidTr="005403C5">
        <w:trPr>
          <w:trHeight w:val="289"/>
        </w:trPr>
        <w:tc>
          <w:tcPr>
            <w:tcW w:w="347" w:type="pct"/>
            <w:tcBorders>
              <w:top w:val="nil"/>
              <w:bottom w:val="nil"/>
            </w:tcBorders>
            <w:shd w:val="clear" w:color="auto" w:fill="auto"/>
            <w:tcMar>
              <w:bottom w:w="113" w:type="dxa"/>
            </w:tcMar>
          </w:tcPr>
          <w:p w14:paraId="1CFCEE0B" w14:textId="185CF00F" w:rsidR="005403C5" w:rsidRPr="00010DF0" w:rsidRDefault="005403C5" w:rsidP="007A067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2E44E594" w14:textId="02F65CE6" w:rsidR="005403C5" w:rsidRPr="005403C5" w:rsidRDefault="005403C5" w:rsidP="005403C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403C5">
              <w:rPr>
                <w:rFonts w:cs="Arial"/>
                <w:szCs w:val="24"/>
              </w:rPr>
              <w:t>vzít na vědomí rozpočtovou změnu dle bodu 3 usnesení</w:t>
            </w:r>
          </w:p>
        </w:tc>
      </w:tr>
      <w:tr w:rsidR="00B11F14" w:rsidRPr="00010DF0" w14:paraId="3093FD17" w14:textId="77777777" w:rsidTr="005403C5">
        <w:tc>
          <w:tcPr>
            <w:tcW w:w="5000" w:type="pct"/>
            <w:gridSpan w:val="3"/>
            <w:tcBorders>
              <w:top w:val="nil"/>
              <w:bottom w:val="nil"/>
            </w:tcBorders>
            <w:shd w:val="clear" w:color="auto" w:fill="auto"/>
          </w:tcPr>
          <w:p w14:paraId="66F71957" w14:textId="77777777" w:rsidR="00B11F14" w:rsidRPr="00010DF0" w:rsidRDefault="00B11F14" w:rsidP="007A0678">
            <w:pPr>
              <w:pStyle w:val="nadpis2"/>
              <w:rPr>
                <w:sz w:val="24"/>
                <w:szCs w:val="24"/>
              </w:rPr>
            </w:pPr>
          </w:p>
        </w:tc>
      </w:tr>
      <w:tr w:rsidR="00B11F14" w:rsidRPr="00010DF0" w14:paraId="4D9B9266" w14:textId="77777777" w:rsidTr="005403C5">
        <w:tc>
          <w:tcPr>
            <w:tcW w:w="964" w:type="pct"/>
            <w:gridSpan w:val="2"/>
            <w:tcBorders>
              <w:top w:val="nil"/>
              <w:bottom w:val="nil"/>
            </w:tcBorders>
            <w:shd w:val="clear" w:color="auto" w:fill="auto"/>
          </w:tcPr>
          <w:p w14:paraId="38613712"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48A6D9B" w14:textId="40569741" w:rsidR="00B11F14" w:rsidRPr="00010DF0" w:rsidRDefault="005403C5" w:rsidP="007A0678">
            <w:pPr>
              <w:pStyle w:val="nadpis2"/>
              <w:rPr>
                <w:sz w:val="24"/>
                <w:szCs w:val="24"/>
              </w:rPr>
            </w:pPr>
            <w:r>
              <w:rPr>
                <w:sz w:val="24"/>
                <w:szCs w:val="24"/>
              </w:rPr>
              <w:t>RNDr. Aleš Jakubec, Ph.D., uvolněný člen rady</w:t>
            </w:r>
          </w:p>
        </w:tc>
      </w:tr>
      <w:tr w:rsidR="00B11F14" w:rsidRPr="00010DF0" w14:paraId="5E6374F4" w14:textId="77777777" w:rsidTr="005403C5">
        <w:tc>
          <w:tcPr>
            <w:tcW w:w="964" w:type="pct"/>
            <w:gridSpan w:val="2"/>
            <w:tcBorders>
              <w:top w:val="nil"/>
            </w:tcBorders>
            <w:shd w:val="clear" w:color="auto" w:fill="auto"/>
          </w:tcPr>
          <w:p w14:paraId="644C2AA5" w14:textId="77777777" w:rsidR="00B11F14" w:rsidRPr="00010DF0" w:rsidRDefault="00B11F14" w:rsidP="007A0678">
            <w:pPr>
              <w:pStyle w:val="nadpis2"/>
              <w:rPr>
                <w:sz w:val="24"/>
                <w:szCs w:val="24"/>
              </w:rPr>
            </w:pPr>
            <w:r w:rsidRPr="00010DF0">
              <w:rPr>
                <w:sz w:val="24"/>
                <w:szCs w:val="24"/>
              </w:rPr>
              <w:lastRenderedPageBreak/>
              <w:t>Bod programu:</w:t>
            </w:r>
          </w:p>
        </w:tc>
        <w:tc>
          <w:tcPr>
            <w:tcW w:w="4036" w:type="pct"/>
            <w:tcBorders>
              <w:top w:val="nil"/>
            </w:tcBorders>
            <w:shd w:val="clear" w:color="auto" w:fill="auto"/>
          </w:tcPr>
          <w:p w14:paraId="590CE2BE" w14:textId="54F57F31" w:rsidR="00B11F14" w:rsidRPr="00010DF0" w:rsidRDefault="005403C5" w:rsidP="007A0678">
            <w:pPr>
              <w:pStyle w:val="nadpis2"/>
              <w:rPr>
                <w:sz w:val="24"/>
                <w:szCs w:val="24"/>
              </w:rPr>
            </w:pPr>
            <w:r>
              <w:rPr>
                <w:sz w:val="24"/>
                <w:szCs w:val="24"/>
              </w:rPr>
              <w:t>10.5.</w:t>
            </w:r>
          </w:p>
        </w:tc>
      </w:tr>
    </w:tbl>
    <w:p w14:paraId="288A9DFE"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3E47F5FA" w14:textId="77777777" w:rsidTr="001C0196">
        <w:tc>
          <w:tcPr>
            <w:tcW w:w="964" w:type="pct"/>
            <w:gridSpan w:val="2"/>
            <w:tcBorders>
              <w:bottom w:val="nil"/>
            </w:tcBorders>
          </w:tcPr>
          <w:p w14:paraId="68DBDB95" w14:textId="0A46CEC7" w:rsidR="00B11F14" w:rsidRPr="007175CF" w:rsidRDefault="001C0196" w:rsidP="007A0678">
            <w:pPr>
              <w:pStyle w:val="Radanzevusnesen"/>
              <w:rPr>
                <w:b/>
                <w:bCs w:val="0"/>
              </w:rPr>
            </w:pPr>
            <w:r>
              <w:rPr>
                <w:b/>
                <w:bCs w:val="0"/>
              </w:rPr>
              <w:t>UR/105/41/2024</w:t>
            </w:r>
          </w:p>
        </w:tc>
        <w:tc>
          <w:tcPr>
            <w:tcW w:w="4036" w:type="pct"/>
            <w:tcBorders>
              <w:bottom w:val="nil"/>
            </w:tcBorders>
          </w:tcPr>
          <w:p w14:paraId="5583D9D0" w14:textId="59774C1C" w:rsidR="00B11F14" w:rsidRPr="007175CF" w:rsidRDefault="001C0196" w:rsidP="007A0678">
            <w:pPr>
              <w:pStyle w:val="Radanzevusnesen"/>
              <w:ind w:left="0" w:firstLine="0"/>
              <w:rPr>
                <w:b/>
                <w:bCs w:val="0"/>
              </w:rPr>
            </w:pPr>
            <w:r>
              <w:rPr>
                <w:b/>
                <w:bCs w:val="0"/>
              </w:rPr>
              <w:t>Podpora mezinárodních výměnných pobytů mládeže a mezinárodních vzdělávacích programů v roce 2024 – vyhodnocení</w:t>
            </w:r>
          </w:p>
        </w:tc>
      </w:tr>
      <w:tr w:rsidR="00B11F14" w:rsidRPr="00010DF0" w14:paraId="438E4A82" w14:textId="77777777" w:rsidTr="001C0196">
        <w:trPr>
          <w:trHeight w:val="289"/>
        </w:trPr>
        <w:tc>
          <w:tcPr>
            <w:tcW w:w="5000" w:type="pct"/>
            <w:gridSpan w:val="3"/>
            <w:tcBorders>
              <w:top w:val="nil"/>
              <w:bottom w:val="nil"/>
            </w:tcBorders>
            <w:shd w:val="clear" w:color="auto" w:fill="auto"/>
            <w:hideMark/>
          </w:tcPr>
          <w:p w14:paraId="69B4437F" w14:textId="50AFACC5" w:rsidR="00B11F14" w:rsidRPr="007175CF" w:rsidRDefault="001C0196" w:rsidP="007A0678">
            <w:pPr>
              <w:pStyle w:val="Zkladntext"/>
              <w:rPr>
                <w:b w:val="0"/>
                <w:bCs/>
              </w:rPr>
            </w:pPr>
            <w:r>
              <w:rPr>
                <w:b w:val="0"/>
                <w:bCs/>
              </w:rPr>
              <w:t>Rada Olomouckého kraje po projednání:</w:t>
            </w:r>
          </w:p>
        </w:tc>
      </w:tr>
      <w:tr w:rsidR="00B11F14" w:rsidRPr="00010DF0" w14:paraId="7646F7ED" w14:textId="77777777" w:rsidTr="001C0196">
        <w:trPr>
          <w:trHeight w:val="289"/>
        </w:trPr>
        <w:tc>
          <w:tcPr>
            <w:tcW w:w="347" w:type="pct"/>
            <w:tcBorders>
              <w:top w:val="nil"/>
              <w:bottom w:val="nil"/>
            </w:tcBorders>
            <w:shd w:val="clear" w:color="auto" w:fill="auto"/>
            <w:tcMar>
              <w:bottom w:w="113" w:type="dxa"/>
            </w:tcMar>
            <w:hideMark/>
          </w:tcPr>
          <w:p w14:paraId="44CD423B" w14:textId="2230FC01" w:rsidR="00B11F14" w:rsidRPr="00010DF0" w:rsidRDefault="001C0196"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172A595" w14:textId="4C3A922B" w:rsidR="00B11F14" w:rsidRPr="001C0196" w:rsidRDefault="001C0196" w:rsidP="001C019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C0196">
              <w:rPr>
                <w:rFonts w:cs="Arial"/>
                <w:szCs w:val="24"/>
              </w:rPr>
              <w:t>o poskytnutí účelově určeného příspěvku příspěvkovým organizacím zřizovaným Olomouckým krajem dle důvodové zprávy a dle přílohy č. 1 tohoto usnesení</w:t>
            </w:r>
          </w:p>
        </w:tc>
      </w:tr>
      <w:tr w:rsidR="001C0196" w:rsidRPr="00010DF0" w14:paraId="6B5B21EA" w14:textId="77777777" w:rsidTr="001C0196">
        <w:trPr>
          <w:trHeight w:val="289"/>
        </w:trPr>
        <w:tc>
          <w:tcPr>
            <w:tcW w:w="347" w:type="pct"/>
            <w:tcBorders>
              <w:top w:val="nil"/>
              <w:bottom w:val="nil"/>
            </w:tcBorders>
            <w:shd w:val="clear" w:color="auto" w:fill="auto"/>
            <w:tcMar>
              <w:bottom w:w="113" w:type="dxa"/>
            </w:tcMar>
          </w:tcPr>
          <w:p w14:paraId="0BE7F58F" w14:textId="7E065FA6" w:rsidR="001C0196" w:rsidRPr="00010DF0" w:rsidRDefault="001C0196"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CC4220D" w14:textId="4E48EA05" w:rsidR="001C0196" w:rsidRPr="001C0196" w:rsidRDefault="001C0196" w:rsidP="001C019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0196">
              <w:rPr>
                <w:rFonts w:cs="Arial"/>
                <w:szCs w:val="24"/>
              </w:rPr>
              <w:t>krajskému úřadu informovat příspěvkové organizace zřizované Olomouckým krajem o poskytnutí účelově určeného příspěvku dle bodu 1 usnesení</w:t>
            </w:r>
          </w:p>
        </w:tc>
      </w:tr>
      <w:tr w:rsidR="001C0196" w:rsidRPr="00010DF0" w14:paraId="7068FF95" w14:textId="77777777" w:rsidTr="001C0196">
        <w:trPr>
          <w:trHeight w:val="289"/>
        </w:trPr>
        <w:tc>
          <w:tcPr>
            <w:tcW w:w="5000" w:type="pct"/>
            <w:gridSpan w:val="3"/>
            <w:tcBorders>
              <w:top w:val="nil"/>
              <w:bottom w:val="nil"/>
            </w:tcBorders>
            <w:shd w:val="clear" w:color="auto" w:fill="auto"/>
            <w:tcMar>
              <w:bottom w:w="113" w:type="dxa"/>
            </w:tcMar>
          </w:tcPr>
          <w:p w14:paraId="75E666B5" w14:textId="77777777" w:rsidR="001C0196" w:rsidRDefault="001C0196" w:rsidP="001C0196">
            <w:r>
              <w:t>Odpovídá: Ing. Lubomír Baláš, ředitel</w:t>
            </w:r>
          </w:p>
          <w:p w14:paraId="658DA5E6" w14:textId="77777777" w:rsidR="001C0196" w:rsidRDefault="001C0196" w:rsidP="001C0196">
            <w:r>
              <w:t>Realizuje: Mgr. Miroslav Gajdůšek, MBA, vedoucí odboru školství a mládeže</w:t>
            </w:r>
          </w:p>
          <w:p w14:paraId="334EC85A" w14:textId="1736F6F1" w:rsidR="001C0196" w:rsidRPr="001C0196" w:rsidRDefault="001C0196" w:rsidP="001C0196">
            <w:r>
              <w:t>Termín: 22. 4. 2024</w:t>
            </w:r>
          </w:p>
        </w:tc>
      </w:tr>
      <w:tr w:rsidR="00B11F14" w:rsidRPr="00010DF0" w14:paraId="3B4374A2" w14:textId="77777777" w:rsidTr="001C0196">
        <w:tc>
          <w:tcPr>
            <w:tcW w:w="5000" w:type="pct"/>
            <w:gridSpan w:val="3"/>
            <w:tcBorders>
              <w:top w:val="nil"/>
              <w:bottom w:val="nil"/>
            </w:tcBorders>
            <w:shd w:val="clear" w:color="auto" w:fill="auto"/>
          </w:tcPr>
          <w:p w14:paraId="1BA24526" w14:textId="77777777" w:rsidR="00B11F14" w:rsidRPr="00010DF0" w:rsidRDefault="00B11F14" w:rsidP="007A0678">
            <w:pPr>
              <w:pStyle w:val="nadpis2"/>
              <w:rPr>
                <w:sz w:val="24"/>
                <w:szCs w:val="24"/>
              </w:rPr>
            </w:pPr>
          </w:p>
        </w:tc>
      </w:tr>
      <w:tr w:rsidR="00B11F14" w:rsidRPr="00010DF0" w14:paraId="47AFE68C" w14:textId="77777777" w:rsidTr="001C0196">
        <w:tc>
          <w:tcPr>
            <w:tcW w:w="964" w:type="pct"/>
            <w:gridSpan w:val="2"/>
            <w:tcBorders>
              <w:top w:val="nil"/>
              <w:bottom w:val="nil"/>
            </w:tcBorders>
            <w:shd w:val="clear" w:color="auto" w:fill="auto"/>
          </w:tcPr>
          <w:p w14:paraId="25DE3CAD"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9CA79CF" w14:textId="32AC2B0E" w:rsidR="00B11F14" w:rsidRPr="00010DF0" w:rsidRDefault="001C0196" w:rsidP="007A0678">
            <w:pPr>
              <w:pStyle w:val="nadpis2"/>
              <w:rPr>
                <w:sz w:val="24"/>
                <w:szCs w:val="24"/>
              </w:rPr>
            </w:pPr>
            <w:r>
              <w:rPr>
                <w:sz w:val="24"/>
                <w:szCs w:val="24"/>
              </w:rPr>
              <w:t>RNDr. Aleš Jakubec, Ph.D., uvolněný člen rady</w:t>
            </w:r>
          </w:p>
        </w:tc>
      </w:tr>
      <w:tr w:rsidR="00B11F14" w:rsidRPr="00010DF0" w14:paraId="052391E2" w14:textId="77777777" w:rsidTr="001C0196">
        <w:tc>
          <w:tcPr>
            <w:tcW w:w="964" w:type="pct"/>
            <w:gridSpan w:val="2"/>
            <w:tcBorders>
              <w:top w:val="nil"/>
            </w:tcBorders>
            <w:shd w:val="clear" w:color="auto" w:fill="auto"/>
          </w:tcPr>
          <w:p w14:paraId="422C555D"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39D395B8" w14:textId="11FC9812" w:rsidR="00B11F14" w:rsidRPr="00010DF0" w:rsidRDefault="001C0196" w:rsidP="007A0678">
            <w:pPr>
              <w:pStyle w:val="nadpis2"/>
              <w:rPr>
                <w:sz w:val="24"/>
                <w:szCs w:val="24"/>
              </w:rPr>
            </w:pPr>
            <w:r>
              <w:rPr>
                <w:sz w:val="24"/>
                <w:szCs w:val="24"/>
              </w:rPr>
              <w:t>10.6.</w:t>
            </w:r>
          </w:p>
        </w:tc>
      </w:tr>
    </w:tbl>
    <w:p w14:paraId="40A03D01"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08EB803D" w14:textId="77777777" w:rsidTr="00E579E1">
        <w:tc>
          <w:tcPr>
            <w:tcW w:w="964" w:type="pct"/>
            <w:gridSpan w:val="2"/>
            <w:tcBorders>
              <w:bottom w:val="nil"/>
            </w:tcBorders>
          </w:tcPr>
          <w:p w14:paraId="5E512827" w14:textId="0C3087D2" w:rsidR="00B11F14" w:rsidRPr="007175CF" w:rsidRDefault="00E579E1" w:rsidP="007A0678">
            <w:pPr>
              <w:pStyle w:val="Radanzevusnesen"/>
              <w:rPr>
                <w:b/>
                <w:bCs w:val="0"/>
              </w:rPr>
            </w:pPr>
            <w:r>
              <w:rPr>
                <w:b/>
                <w:bCs w:val="0"/>
              </w:rPr>
              <w:t>UR/105/42/2024</w:t>
            </w:r>
          </w:p>
        </w:tc>
        <w:tc>
          <w:tcPr>
            <w:tcW w:w="4036" w:type="pct"/>
            <w:tcBorders>
              <w:bottom w:val="nil"/>
            </w:tcBorders>
          </w:tcPr>
          <w:p w14:paraId="6A7E435F" w14:textId="3CD74500" w:rsidR="00B11F14" w:rsidRPr="007175CF" w:rsidRDefault="00E579E1" w:rsidP="007A0678">
            <w:pPr>
              <w:pStyle w:val="Radanzevusnesen"/>
              <w:ind w:left="0" w:firstLine="0"/>
              <w:rPr>
                <w:b/>
                <w:bCs w:val="0"/>
              </w:rPr>
            </w:pPr>
            <w:r>
              <w:rPr>
                <w:b/>
                <w:bCs w:val="0"/>
              </w:rPr>
              <w:t>Souhlas s uzavřením smlouvy o bezúročné zápůjčce</w:t>
            </w:r>
          </w:p>
        </w:tc>
      </w:tr>
      <w:tr w:rsidR="00B11F14" w:rsidRPr="00010DF0" w14:paraId="0BDF16FD" w14:textId="77777777" w:rsidTr="00E579E1">
        <w:trPr>
          <w:trHeight w:val="289"/>
        </w:trPr>
        <w:tc>
          <w:tcPr>
            <w:tcW w:w="5000" w:type="pct"/>
            <w:gridSpan w:val="3"/>
            <w:tcBorders>
              <w:top w:val="nil"/>
              <w:bottom w:val="nil"/>
            </w:tcBorders>
            <w:shd w:val="clear" w:color="auto" w:fill="auto"/>
            <w:hideMark/>
          </w:tcPr>
          <w:p w14:paraId="4DA346C7" w14:textId="297EF64E" w:rsidR="00B11F14" w:rsidRPr="007175CF" w:rsidRDefault="00E579E1" w:rsidP="007A0678">
            <w:pPr>
              <w:pStyle w:val="Zkladntext"/>
              <w:rPr>
                <w:b w:val="0"/>
                <w:bCs/>
              </w:rPr>
            </w:pPr>
            <w:r>
              <w:rPr>
                <w:b w:val="0"/>
                <w:bCs/>
              </w:rPr>
              <w:t>Rada Olomouckého kraje po projednání:</w:t>
            </w:r>
          </w:p>
        </w:tc>
      </w:tr>
      <w:tr w:rsidR="00B11F14" w:rsidRPr="00010DF0" w14:paraId="757425BF" w14:textId="77777777" w:rsidTr="00E579E1">
        <w:trPr>
          <w:trHeight w:val="289"/>
        </w:trPr>
        <w:tc>
          <w:tcPr>
            <w:tcW w:w="347" w:type="pct"/>
            <w:tcBorders>
              <w:top w:val="nil"/>
              <w:bottom w:val="nil"/>
            </w:tcBorders>
            <w:shd w:val="clear" w:color="auto" w:fill="auto"/>
            <w:tcMar>
              <w:bottom w:w="113" w:type="dxa"/>
            </w:tcMar>
            <w:hideMark/>
          </w:tcPr>
          <w:p w14:paraId="0881A175" w14:textId="090D8932" w:rsidR="00B11F14" w:rsidRPr="00010DF0" w:rsidRDefault="00E579E1"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01BCC29" w14:textId="7E9BEE72" w:rsidR="00B11F14" w:rsidRPr="00E579E1" w:rsidRDefault="00E579E1" w:rsidP="00E579E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579E1">
              <w:rPr>
                <w:rFonts w:cs="Arial"/>
                <w:szCs w:val="24"/>
              </w:rPr>
              <w:t>s uzavřením smlouvy o bezúročné zápůjčce ve výši 24 907,20 EUR na předfinancování výdajů projektu „ERASMUS+ ODBORNÉ VZDĚLÁVÁNÍ A PŘÍPRAVA“ reg. č. 2023-1-CZ01-KA121-VET-000119238 pro příspěvkovou organizaci Střední odborná škola obchodu a služeb, Olomouc, Štursova 14 jako vydlužitelem s Klubem rodičů a přátel Střední odborné školy obchodu a služeb, Olomouc, Štursova 14, z.s., IČO: 70233985 jako zapůjčitelem za podmínek dle důvodové zprávy</w:t>
            </w:r>
          </w:p>
        </w:tc>
      </w:tr>
      <w:tr w:rsidR="00E579E1" w:rsidRPr="00010DF0" w14:paraId="76941E9A" w14:textId="77777777" w:rsidTr="00E579E1">
        <w:trPr>
          <w:trHeight w:val="289"/>
        </w:trPr>
        <w:tc>
          <w:tcPr>
            <w:tcW w:w="347" w:type="pct"/>
            <w:tcBorders>
              <w:top w:val="nil"/>
              <w:bottom w:val="nil"/>
            </w:tcBorders>
            <w:shd w:val="clear" w:color="auto" w:fill="auto"/>
            <w:tcMar>
              <w:bottom w:w="113" w:type="dxa"/>
            </w:tcMar>
          </w:tcPr>
          <w:p w14:paraId="68F0B8D2" w14:textId="3F178B04" w:rsidR="00E579E1" w:rsidRPr="00010DF0" w:rsidRDefault="00E579E1"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5EF40C1" w14:textId="080169BB" w:rsidR="00E579E1" w:rsidRPr="00E579E1" w:rsidRDefault="00E579E1" w:rsidP="00E579E1">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E579E1">
              <w:rPr>
                <w:rFonts w:cs="Arial"/>
                <w:szCs w:val="24"/>
              </w:rPr>
              <w:t>PhDr. Ladislava Pochylu, ředitele Střední odborné školy obchodu a služeb, Olomouc, Štursova 14, k uzavření smlouvy o bezúročné zápůjčce mezi Střední odbornou školou obchodu a služeb, Olomouc, Štursova 14 a Klubem rodičů a přátel Střední odborné školy obchodu a služeb, Olomouc, Štursova 14, z.s., IČO: 70233985</w:t>
            </w:r>
          </w:p>
        </w:tc>
      </w:tr>
      <w:tr w:rsidR="00E579E1" w:rsidRPr="00010DF0" w14:paraId="60E9EBF2" w14:textId="77777777" w:rsidTr="00E579E1">
        <w:trPr>
          <w:trHeight w:val="289"/>
        </w:trPr>
        <w:tc>
          <w:tcPr>
            <w:tcW w:w="347" w:type="pct"/>
            <w:tcBorders>
              <w:top w:val="nil"/>
              <w:bottom w:val="nil"/>
            </w:tcBorders>
            <w:shd w:val="clear" w:color="auto" w:fill="auto"/>
            <w:tcMar>
              <w:bottom w:w="113" w:type="dxa"/>
            </w:tcMar>
          </w:tcPr>
          <w:p w14:paraId="2B66E8C4" w14:textId="3941E1A2" w:rsidR="00E579E1" w:rsidRPr="00010DF0" w:rsidRDefault="00E579E1"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5FC738F" w14:textId="3A7D877D" w:rsidR="00E579E1" w:rsidRPr="00E579E1" w:rsidRDefault="00E579E1" w:rsidP="00E579E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579E1">
              <w:rPr>
                <w:rFonts w:cs="Arial"/>
                <w:szCs w:val="24"/>
              </w:rPr>
              <w:t>krajskému úřadu informovat o přijatém usnesení ředitele Střední odborné školy obchodu a služeb, Olomouc, Štursova 14</w:t>
            </w:r>
          </w:p>
        </w:tc>
      </w:tr>
      <w:tr w:rsidR="00E579E1" w:rsidRPr="00010DF0" w14:paraId="43892FB6" w14:textId="77777777" w:rsidTr="00E579E1">
        <w:trPr>
          <w:trHeight w:val="289"/>
        </w:trPr>
        <w:tc>
          <w:tcPr>
            <w:tcW w:w="5000" w:type="pct"/>
            <w:gridSpan w:val="3"/>
            <w:tcBorders>
              <w:top w:val="nil"/>
              <w:bottom w:val="nil"/>
            </w:tcBorders>
            <w:shd w:val="clear" w:color="auto" w:fill="auto"/>
            <w:tcMar>
              <w:bottom w:w="113" w:type="dxa"/>
            </w:tcMar>
          </w:tcPr>
          <w:p w14:paraId="62AFF07B" w14:textId="77777777" w:rsidR="00E579E1" w:rsidRDefault="00E579E1" w:rsidP="00E579E1">
            <w:r>
              <w:t>Odpovídá: Ing. Lubomír Baláš, ředitel</w:t>
            </w:r>
          </w:p>
          <w:p w14:paraId="27EC3593" w14:textId="77777777" w:rsidR="00E579E1" w:rsidRDefault="00E579E1" w:rsidP="00E579E1">
            <w:r>
              <w:t>Realizuje: Mgr. Miroslav Gajdůšek, MBA, vedoucí odboru školství a mládeže</w:t>
            </w:r>
          </w:p>
          <w:p w14:paraId="322B55D9" w14:textId="2BD003E6" w:rsidR="00E579E1" w:rsidRPr="00E579E1" w:rsidRDefault="00E579E1" w:rsidP="00E579E1">
            <w:r>
              <w:t>Termín: 22. 4. 2024</w:t>
            </w:r>
          </w:p>
        </w:tc>
      </w:tr>
      <w:tr w:rsidR="00B11F14" w:rsidRPr="00010DF0" w14:paraId="3672E43A" w14:textId="77777777" w:rsidTr="00E579E1">
        <w:tc>
          <w:tcPr>
            <w:tcW w:w="5000" w:type="pct"/>
            <w:gridSpan w:val="3"/>
            <w:tcBorders>
              <w:top w:val="nil"/>
              <w:bottom w:val="nil"/>
            </w:tcBorders>
            <w:shd w:val="clear" w:color="auto" w:fill="auto"/>
          </w:tcPr>
          <w:p w14:paraId="03D8FD1D" w14:textId="77777777" w:rsidR="00B11F14" w:rsidRPr="00010DF0" w:rsidRDefault="00B11F14" w:rsidP="007A0678">
            <w:pPr>
              <w:pStyle w:val="nadpis2"/>
              <w:rPr>
                <w:sz w:val="24"/>
                <w:szCs w:val="24"/>
              </w:rPr>
            </w:pPr>
          </w:p>
        </w:tc>
      </w:tr>
      <w:tr w:rsidR="00B11F14" w:rsidRPr="00010DF0" w14:paraId="68892F50" w14:textId="77777777" w:rsidTr="00E579E1">
        <w:tc>
          <w:tcPr>
            <w:tcW w:w="964" w:type="pct"/>
            <w:gridSpan w:val="2"/>
            <w:tcBorders>
              <w:top w:val="nil"/>
              <w:bottom w:val="nil"/>
            </w:tcBorders>
            <w:shd w:val="clear" w:color="auto" w:fill="auto"/>
          </w:tcPr>
          <w:p w14:paraId="70AA62BA"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39A7BB8" w14:textId="32139818" w:rsidR="00B11F14" w:rsidRPr="00010DF0" w:rsidRDefault="00E579E1" w:rsidP="007A0678">
            <w:pPr>
              <w:pStyle w:val="nadpis2"/>
              <w:rPr>
                <w:sz w:val="24"/>
                <w:szCs w:val="24"/>
              </w:rPr>
            </w:pPr>
            <w:r>
              <w:rPr>
                <w:sz w:val="24"/>
                <w:szCs w:val="24"/>
              </w:rPr>
              <w:t>RNDr. Aleš Jakubec, Ph.D., uvolněný člen rady</w:t>
            </w:r>
          </w:p>
        </w:tc>
      </w:tr>
      <w:tr w:rsidR="00B11F14" w:rsidRPr="00010DF0" w14:paraId="63D29337" w14:textId="77777777" w:rsidTr="00E579E1">
        <w:tc>
          <w:tcPr>
            <w:tcW w:w="964" w:type="pct"/>
            <w:gridSpan w:val="2"/>
            <w:tcBorders>
              <w:top w:val="nil"/>
            </w:tcBorders>
            <w:shd w:val="clear" w:color="auto" w:fill="auto"/>
          </w:tcPr>
          <w:p w14:paraId="71E8F85C"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118CDBA2" w14:textId="34BE8D43" w:rsidR="00B11F14" w:rsidRPr="00010DF0" w:rsidRDefault="00E579E1" w:rsidP="007A0678">
            <w:pPr>
              <w:pStyle w:val="nadpis2"/>
              <w:rPr>
                <w:sz w:val="24"/>
                <w:szCs w:val="24"/>
              </w:rPr>
            </w:pPr>
            <w:r>
              <w:rPr>
                <w:sz w:val="24"/>
                <w:szCs w:val="24"/>
              </w:rPr>
              <w:t>10.7.</w:t>
            </w:r>
          </w:p>
        </w:tc>
      </w:tr>
    </w:tbl>
    <w:p w14:paraId="20669C1E"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73E644FB" w14:textId="77777777" w:rsidTr="0095746A">
        <w:tc>
          <w:tcPr>
            <w:tcW w:w="964" w:type="pct"/>
            <w:gridSpan w:val="2"/>
            <w:tcBorders>
              <w:bottom w:val="nil"/>
            </w:tcBorders>
          </w:tcPr>
          <w:p w14:paraId="1B7FFD66" w14:textId="69F51592" w:rsidR="00B11F14" w:rsidRPr="007175CF" w:rsidRDefault="0095746A" w:rsidP="007A0678">
            <w:pPr>
              <w:pStyle w:val="Radanzevusnesen"/>
              <w:rPr>
                <w:b/>
                <w:bCs w:val="0"/>
              </w:rPr>
            </w:pPr>
            <w:r>
              <w:rPr>
                <w:b/>
                <w:bCs w:val="0"/>
              </w:rPr>
              <w:t>UR/105/43/2024</w:t>
            </w:r>
          </w:p>
        </w:tc>
        <w:tc>
          <w:tcPr>
            <w:tcW w:w="4036" w:type="pct"/>
            <w:tcBorders>
              <w:bottom w:val="nil"/>
            </w:tcBorders>
          </w:tcPr>
          <w:p w14:paraId="1828E502" w14:textId="7A495EDF" w:rsidR="00B11F14" w:rsidRPr="007175CF" w:rsidRDefault="0095746A" w:rsidP="007A0678">
            <w:pPr>
              <w:pStyle w:val="Radanzevusnesen"/>
              <w:ind w:left="0" w:firstLine="0"/>
              <w:rPr>
                <w:b/>
                <w:bCs w:val="0"/>
              </w:rPr>
            </w:pPr>
            <w:r>
              <w:rPr>
                <w:b/>
                <w:bCs w:val="0"/>
              </w:rPr>
              <w:t>Rejstřík škol a školských zařízení v působnosti Olomouckého kraje</w:t>
            </w:r>
          </w:p>
        </w:tc>
      </w:tr>
      <w:tr w:rsidR="00B11F14" w:rsidRPr="00010DF0" w14:paraId="3A4DC5FD" w14:textId="77777777" w:rsidTr="0095746A">
        <w:trPr>
          <w:trHeight w:val="289"/>
        </w:trPr>
        <w:tc>
          <w:tcPr>
            <w:tcW w:w="5000" w:type="pct"/>
            <w:gridSpan w:val="3"/>
            <w:tcBorders>
              <w:top w:val="nil"/>
              <w:bottom w:val="nil"/>
            </w:tcBorders>
            <w:shd w:val="clear" w:color="auto" w:fill="auto"/>
            <w:hideMark/>
          </w:tcPr>
          <w:p w14:paraId="63F1476B" w14:textId="6BC9933C" w:rsidR="00B11F14" w:rsidRPr="007175CF" w:rsidRDefault="0095746A" w:rsidP="007A0678">
            <w:pPr>
              <w:pStyle w:val="Zkladntext"/>
              <w:rPr>
                <w:b w:val="0"/>
                <w:bCs/>
              </w:rPr>
            </w:pPr>
            <w:r>
              <w:rPr>
                <w:b w:val="0"/>
                <w:bCs/>
              </w:rPr>
              <w:t>Rada Olomouckého kraje po projednání:</w:t>
            </w:r>
          </w:p>
        </w:tc>
      </w:tr>
      <w:tr w:rsidR="00B11F14" w:rsidRPr="00010DF0" w14:paraId="0AFF51DB" w14:textId="77777777" w:rsidTr="0095746A">
        <w:trPr>
          <w:trHeight w:val="289"/>
        </w:trPr>
        <w:tc>
          <w:tcPr>
            <w:tcW w:w="347" w:type="pct"/>
            <w:tcBorders>
              <w:top w:val="nil"/>
              <w:bottom w:val="nil"/>
            </w:tcBorders>
            <w:shd w:val="clear" w:color="auto" w:fill="auto"/>
            <w:tcMar>
              <w:bottom w:w="113" w:type="dxa"/>
            </w:tcMar>
            <w:hideMark/>
          </w:tcPr>
          <w:p w14:paraId="54B146E3" w14:textId="041D8825" w:rsidR="00B11F14" w:rsidRPr="00010DF0" w:rsidRDefault="0095746A" w:rsidP="007A0678">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52B152CF" w14:textId="5A51215A" w:rsidR="0095746A" w:rsidRPr="0095746A" w:rsidRDefault="0095746A" w:rsidP="0095746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5746A">
              <w:rPr>
                <w:rFonts w:cs="Arial"/>
                <w:szCs w:val="24"/>
              </w:rPr>
              <w:t>provedení změny v rejtříku škol a školských zařízení u Základní školy a Mateřská školy při Priessnitzových léčebných lázních a.s., Jeseník:</w:t>
            </w:r>
          </w:p>
          <w:p w14:paraId="77C2BC97" w14:textId="77777777" w:rsidR="0095746A" w:rsidRPr="0095746A" w:rsidRDefault="0095746A" w:rsidP="0095746A">
            <w:pPr>
              <w:autoSpaceDE w:val="0"/>
              <w:autoSpaceDN w:val="0"/>
              <w:adjustRightInd w:val="0"/>
              <w:jc w:val="both"/>
              <w:rPr>
                <w:rFonts w:cs="Arial"/>
                <w:szCs w:val="24"/>
              </w:rPr>
            </w:pPr>
            <w:r w:rsidRPr="0095746A">
              <w:rPr>
                <w:rFonts w:cs="Arial"/>
                <w:szCs w:val="24"/>
              </w:rPr>
              <w:t xml:space="preserve">a) zápis místa poskytovaného vzdělání na adrese Priessnitzova 405/15, 790 03 Jeseník, s účinností od 1. 9. 2024  </w:t>
            </w:r>
          </w:p>
          <w:p w14:paraId="2FF95359" w14:textId="73EE2B72" w:rsidR="00B11F14" w:rsidRPr="0095746A" w:rsidRDefault="0095746A" w:rsidP="0095746A">
            <w:pPr>
              <w:autoSpaceDE w:val="0"/>
              <w:autoSpaceDN w:val="0"/>
              <w:adjustRightInd w:val="0"/>
              <w:jc w:val="both"/>
              <w:rPr>
                <w:rFonts w:cs="Arial"/>
                <w:szCs w:val="24"/>
              </w:rPr>
            </w:pPr>
            <w:r w:rsidRPr="0095746A">
              <w:rPr>
                <w:rFonts w:cs="Arial"/>
                <w:szCs w:val="24"/>
              </w:rPr>
              <w:t>b) výmaz místa poskytovaného vzdělávání na adrese Kalvodova  360/66, 790 01 Jeseník, s účinností od 1. 9. 2024</w:t>
            </w:r>
          </w:p>
        </w:tc>
      </w:tr>
      <w:tr w:rsidR="0095746A" w:rsidRPr="00010DF0" w14:paraId="0B54D657" w14:textId="77777777" w:rsidTr="0095746A">
        <w:trPr>
          <w:trHeight w:val="289"/>
        </w:trPr>
        <w:tc>
          <w:tcPr>
            <w:tcW w:w="347" w:type="pct"/>
            <w:tcBorders>
              <w:top w:val="nil"/>
              <w:bottom w:val="nil"/>
            </w:tcBorders>
            <w:shd w:val="clear" w:color="auto" w:fill="auto"/>
            <w:tcMar>
              <w:bottom w:w="113" w:type="dxa"/>
            </w:tcMar>
          </w:tcPr>
          <w:p w14:paraId="648132CD" w14:textId="75796224" w:rsidR="0095746A" w:rsidRPr="00010DF0" w:rsidRDefault="0095746A"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227B61E" w14:textId="21D39062" w:rsidR="0095746A" w:rsidRPr="0095746A" w:rsidRDefault="0095746A" w:rsidP="0095746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5746A">
              <w:rPr>
                <w:rFonts w:cs="Arial"/>
                <w:szCs w:val="24"/>
              </w:rPr>
              <w:t>provedení změn v rejstříku škol a školských zařízení u Střední školy, Základní školy a Mateřské školy prof. V.Vejdovského Olomouc – Hejčín:</w:t>
            </w:r>
          </w:p>
          <w:p w14:paraId="188249A2" w14:textId="77777777" w:rsidR="0095746A" w:rsidRPr="0095746A" w:rsidRDefault="0095746A" w:rsidP="0095746A">
            <w:pPr>
              <w:autoSpaceDE w:val="0"/>
              <w:autoSpaceDN w:val="0"/>
              <w:adjustRightInd w:val="0"/>
              <w:jc w:val="both"/>
              <w:rPr>
                <w:rFonts w:cs="Arial"/>
                <w:szCs w:val="24"/>
              </w:rPr>
            </w:pPr>
            <w:r w:rsidRPr="0095746A">
              <w:rPr>
                <w:rFonts w:cs="Arial"/>
                <w:szCs w:val="24"/>
              </w:rPr>
              <w:t>a) výmaz dalšího místa poskytovaného vzdělání na adrese Táboritů 78/ 25, 779 00 Olomouc-Bělidla, s účinností od 1. 9. 2024</w:t>
            </w:r>
          </w:p>
          <w:p w14:paraId="594F902F" w14:textId="77777777" w:rsidR="0095746A" w:rsidRPr="0095746A" w:rsidRDefault="0095746A" w:rsidP="0095746A">
            <w:pPr>
              <w:autoSpaceDE w:val="0"/>
              <w:autoSpaceDN w:val="0"/>
              <w:adjustRightInd w:val="0"/>
              <w:jc w:val="both"/>
              <w:rPr>
                <w:rFonts w:cs="Arial"/>
                <w:szCs w:val="24"/>
              </w:rPr>
            </w:pPr>
            <w:r w:rsidRPr="0095746A">
              <w:rPr>
                <w:rFonts w:cs="Arial"/>
                <w:szCs w:val="24"/>
              </w:rPr>
              <w:t>b) výmaz školní jídelny – výdejny na adrese Táboritů 78/ 25, 779 00 Olomouc-Bělidla, s účinností od 1. 9. 2024</w:t>
            </w:r>
          </w:p>
          <w:p w14:paraId="4B86BEDC" w14:textId="02DC9D9E" w:rsidR="0095746A" w:rsidRPr="0095746A" w:rsidRDefault="0095746A" w:rsidP="0095746A">
            <w:pPr>
              <w:autoSpaceDE w:val="0"/>
              <w:autoSpaceDN w:val="0"/>
              <w:adjustRightInd w:val="0"/>
              <w:jc w:val="both"/>
              <w:rPr>
                <w:rFonts w:cs="Arial"/>
                <w:szCs w:val="24"/>
              </w:rPr>
            </w:pPr>
            <w:r w:rsidRPr="0095746A">
              <w:rPr>
                <w:rFonts w:cs="Arial"/>
                <w:szCs w:val="24"/>
              </w:rPr>
              <w:t>c) výmaz školní družiny na adrese Táboritů 78/ 25, 779 00 Olomouc-Bělidla, s účinností od 1. 9. 2024</w:t>
            </w:r>
          </w:p>
        </w:tc>
      </w:tr>
      <w:tr w:rsidR="0095746A" w:rsidRPr="00010DF0" w14:paraId="1274D68F" w14:textId="77777777" w:rsidTr="0095746A">
        <w:trPr>
          <w:trHeight w:val="289"/>
        </w:trPr>
        <w:tc>
          <w:tcPr>
            <w:tcW w:w="347" w:type="pct"/>
            <w:tcBorders>
              <w:top w:val="nil"/>
              <w:bottom w:val="nil"/>
            </w:tcBorders>
            <w:shd w:val="clear" w:color="auto" w:fill="auto"/>
            <w:tcMar>
              <w:bottom w:w="113" w:type="dxa"/>
            </w:tcMar>
          </w:tcPr>
          <w:p w14:paraId="50AF87F8" w14:textId="4C56D6BE" w:rsidR="0095746A" w:rsidRPr="00010DF0" w:rsidRDefault="0095746A"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65C40EDE" w14:textId="7570CB75" w:rsidR="0095746A" w:rsidRPr="0095746A" w:rsidRDefault="0095746A" w:rsidP="0095746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5746A">
              <w:rPr>
                <w:rFonts w:cs="Arial"/>
                <w:szCs w:val="24"/>
              </w:rPr>
              <w:t>provedení změny v rejstříku škol a školských zařízení u Základní školy a Mateřské školy logopedické Olomouc:</w:t>
            </w:r>
          </w:p>
          <w:p w14:paraId="2D7B5130" w14:textId="77777777" w:rsidR="0095746A" w:rsidRPr="0095746A" w:rsidRDefault="0095746A" w:rsidP="0095746A">
            <w:pPr>
              <w:autoSpaceDE w:val="0"/>
              <w:autoSpaceDN w:val="0"/>
              <w:adjustRightInd w:val="0"/>
              <w:jc w:val="both"/>
              <w:rPr>
                <w:rFonts w:cs="Arial"/>
                <w:szCs w:val="24"/>
              </w:rPr>
            </w:pPr>
            <w:r w:rsidRPr="0095746A">
              <w:rPr>
                <w:rFonts w:cs="Arial"/>
                <w:szCs w:val="24"/>
              </w:rPr>
              <w:t>a) zvýšení cílové kapacity školní družiny na adrese tř. Svornosti 900/37, Nová ulice, 779 00 Olomouc z původních 60 žáků na 80 žáků, s účinností od 1. 9. 2024</w:t>
            </w:r>
          </w:p>
          <w:p w14:paraId="6EE65F8C" w14:textId="77777777" w:rsidR="0095746A" w:rsidRPr="0095746A" w:rsidRDefault="0095746A" w:rsidP="0095746A">
            <w:pPr>
              <w:autoSpaceDE w:val="0"/>
              <w:autoSpaceDN w:val="0"/>
              <w:adjustRightInd w:val="0"/>
              <w:jc w:val="both"/>
              <w:rPr>
                <w:rFonts w:cs="Arial"/>
                <w:szCs w:val="24"/>
              </w:rPr>
            </w:pPr>
            <w:r w:rsidRPr="0095746A">
              <w:rPr>
                <w:rFonts w:cs="Arial"/>
                <w:szCs w:val="24"/>
              </w:rPr>
              <w:t>b) zvýšení cílové kapacity mateřské školy z původních 82 dětí na 100 dětí, s účinností od 1. 9. 2024</w:t>
            </w:r>
          </w:p>
          <w:p w14:paraId="7900100E" w14:textId="6FF3B7E9" w:rsidR="0095746A" w:rsidRPr="0095746A" w:rsidRDefault="0095746A" w:rsidP="0095746A">
            <w:pPr>
              <w:autoSpaceDE w:val="0"/>
              <w:autoSpaceDN w:val="0"/>
              <w:adjustRightInd w:val="0"/>
              <w:jc w:val="both"/>
              <w:rPr>
                <w:rFonts w:cs="Arial"/>
                <w:szCs w:val="24"/>
              </w:rPr>
            </w:pPr>
            <w:r w:rsidRPr="0095746A">
              <w:rPr>
                <w:rFonts w:cs="Arial"/>
                <w:szCs w:val="24"/>
              </w:rPr>
              <w:t>c) zápis dalšího místa poskytovaného vzdělávání u mateřské školy na adrese Dolní Hejčínská 35, 779 00 Olomouc, s účinností od 1. 9. 2024</w:t>
            </w:r>
          </w:p>
        </w:tc>
      </w:tr>
      <w:tr w:rsidR="0095746A" w:rsidRPr="00010DF0" w14:paraId="7E75B13E" w14:textId="77777777" w:rsidTr="0095746A">
        <w:trPr>
          <w:trHeight w:val="289"/>
        </w:trPr>
        <w:tc>
          <w:tcPr>
            <w:tcW w:w="347" w:type="pct"/>
            <w:tcBorders>
              <w:top w:val="nil"/>
              <w:bottom w:val="nil"/>
            </w:tcBorders>
            <w:shd w:val="clear" w:color="auto" w:fill="auto"/>
            <w:tcMar>
              <w:bottom w:w="113" w:type="dxa"/>
            </w:tcMar>
          </w:tcPr>
          <w:p w14:paraId="2757EDF6" w14:textId="033A307C" w:rsidR="0095746A" w:rsidRPr="00010DF0" w:rsidRDefault="0095746A"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7350D12D" w14:textId="5C420B1E" w:rsidR="0095746A" w:rsidRPr="0095746A" w:rsidRDefault="0095746A" w:rsidP="0095746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5746A">
              <w:rPr>
                <w:rFonts w:cs="Arial"/>
                <w:szCs w:val="24"/>
              </w:rPr>
              <w:t>krajskému úřadu administrativně zajistit doporučené změny v rejstříku škol a školských zařízení dle bodu 1 až 3 usnesení</w:t>
            </w:r>
          </w:p>
        </w:tc>
      </w:tr>
      <w:tr w:rsidR="0095746A" w:rsidRPr="00010DF0" w14:paraId="4411974D" w14:textId="77777777" w:rsidTr="0095746A">
        <w:trPr>
          <w:trHeight w:val="289"/>
        </w:trPr>
        <w:tc>
          <w:tcPr>
            <w:tcW w:w="5000" w:type="pct"/>
            <w:gridSpan w:val="3"/>
            <w:tcBorders>
              <w:top w:val="nil"/>
              <w:bottom w:val="nil"/>
            </w:tcBorders>
            <w:shd w:val="clear" w:color="auto" w:fill="auto"/>
            <w:tcMar>
              <w:bottom w:w="113" w:type="dxa"/>
            </w:tcMar>
          </w:tcPr>
          <w:p w14:paraId="36FFBAEE" w14:textId="77777777" w:rsidR="0095746A" w:rsidRDefault="0095746A" w:rsidP="0095746A">
            <w:r>
              <w:t>Odpovídá: Ing. Lubomír Baláš, ředitel</w:t>
            </w:r>
          </w:p>
          <w:p w14:paraId="78C92AA1" w14:textId="77777777" w:rsidR="0095746A" w:rsidRDefault="0095746A" w:rsidP="0095746A">
            <w:r>
              <w:t>Realizuje: Mgr. Miroslav Gajdůšek, MBA, vedoucí odboru školství a mládeže</w:t>
            </w:r>
          </w:p>
          <w:p w14:paraId="280788A3" w14:textId="587558CD" w:rsidR="0095746A" w:rsidRPr="0095746A" w:rsidRDefault="0095746A" w:rsidP="0095746A">
            <w:r>
              <w:t>Termín: 22. 4. 2024</w:t>
            </w:r>
          </w:p>
        </w:tc>
      </w:tr>
      <w:tr w:rsidR="00B11F14" w:rsidRPr="00010DF0" w14:paraId="4BF81C2F" w14:textId="77777777" w:rsidTr="0095746A">
        <w:tc>
          <w:tcPr>
            <w:tcW w:w="5000" w:type="pct"/>
            <w:gridSpan w:val="3"/>
            <w:tcBorders>
              <w:top w:val="nil"/>
              <w:bottom w:val="nil"/>
            </w:tcBorders>
            <w:shd w:val="clear" w:color="auto" w:fill="auto"/>
          </w:tcPr>
          <w:p w14:paraId="7FF3EDD6" w14:textId="77777777" w:rsidR="00B11F14" w:rsidRPr="00010DF0" w:rsidRDefault="00B11F14" w:rsidP="007A0678">
            <w:pPr>
              <w:pStyle w:val="nadpis2"/>
              <w:rPr>
                <w:sz w:val="24"/>
                <w:szCs w:val="24"/>
              </w:rPr>
            </w:pPr>
          </w:p>
        </w:tc>
      </w:tr>
      <w:tr w:rsidR="00B11F14" w:rsidRPr="00010DF0" w14:paraId="43DC3E2A" w14:textId="77777777" w:rsidTr="0095746A">
        <w:tc>
          <w:tcPr>
            <w:tcW w:w="964" w:type="pct"/>
            <w:gridSpan w:val="2"/>
            <w:tcBorders>
              <w:top w:val="nil"/>
              <w:bottom w:val="nil"/>
            </w:tcBorders>
            <w:shd w:val="clear" w:color="auto" w:fill="auto"/>
          </w:tcPr>
          <w:p w14:paraId="085E1137"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BC7322A" w14:textId="69922C70" w:rsidR="00B11F14" w:rsidRPr="00010DF0" w:rsidRDefault="0095746A" w:rsidP="007A0678">
            <w:pPr>
              <w:pStyle w:val="nadpis2"/>
              <w:rPr>
                <w:sz w:val="24"/>
                <w:szCs w:val="24"/>
              </w:rPr>
            </w:pPr>
            <w:r>
              <w:rPr>
                <w:sz w:val="24"/>
                <w:szCs w:val="24"/>
              </w:rPr>
              <w:t>RNDr. Aleš Jakubec, Ph.D., uvolněný člen rady</w:t>
            </w:r>
          </w:p>
        </w:tc>
      </w:tr>
      <w:tr w:rsidR="00B11F14" w:rsidRPr="00010DF0" w14:paraId="3B828157" w14:textId="77777777" w:rsidTr="0095746A">
        <w:tc>
          <w:tcPr>
            <w:tcW w:w="964" w:type="pct"/>
            <w:gridSpan w:val="2"/>
            <w:tcBorders>
              <w:top w:val="nil"/>
            </w:tcBorders>
            <w:shd w:val="clear" w:color="auto" w:fill="auto"/>
          </w:tcPr>
          <w:p w14:paraId="7349A0FB"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6AB1A136" w14:textId="27BFB0BC" w:rsidR="00B11F14" w:rsidRPr="00010DF0" w:rsidRDefault="0095746A" w:rsidP="007A0678">
            <w:pPr>
              <w:pStyle w:val="nadpis2"/>
              <w:rPr>
                <w:sz w:val="24"/>
                <w:szCs w:val="24"/>
              </w:rPr>
            </w:pPr>
            <w:r>
              <w:rPr>
                <w:sz w:val="24"/>
                <w:szCs w:val="24"/>
              </w:rPr>
              <w:t>10.8.</w:t>
            </w:r>
          </w:p>
        </w:tc>
      </w:tr>
    </w:tbl>
    <w:p w14:paraId="18A8AF97"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37B59035" w14:textId="77777777" w:rsidTr="00C21252">
        <w:tc>
          <w:tcPr>
            <w:tcW w:w="964" w:type="pct"/>
            <w:gridSpan w:val="2"/>
            <w:tcBorders>
              <w:bottom w:val="nil"/>
            </w:tcBorders>
          </w:tcPr>
          <w:p w14:paraId="1A64E430" w14:textId="03E01D24" w:rsidR="00B11F14" w:rsidRPr="007175CF" w:rsidRDefault="00C21252" w:rsidP="007A0678">
            <w:pPr>
              <w:pStyle w:val="Radanzevusnesen"/>
              <w:rPr>
                <w:b/>
                <w:bCs w:val="0"/>
              </w:rPr>
            </w:pPr>
            <w:r>
              <w:rPr>
                <w:b/>
                <w:bCs w:val="0"/>
              </w:rPr>
              <w:t>UR/105/44/2024</w:t>
            </w:r>
          </w:p>
        </w:tc>
        <w:tc>
          <w:tcPr>
            <w:tcW w:w="4036" w:type="pct"/>
            <w:tcBorders>
              <w:bottom w:val="nil"/>
            </w:tcBorders>
          </w:tcPr>
          <w:p w14:paraId="2B92BEFC" w14:textId="47CA8E86" w:rsidR="00B11F14" w:rsidRPr="007175CF" w:rsidRDefault="00C21252" w:rsidP="007A0678">
            <w:pPr>
              <w:pStyle w:val="Radanzevusnesen"/>
              <w:ind w:left="0" w:firstLine="0"/>
              <w:rPr>
                <w:b/>
                <w:bCs w:val="0"/>
              </w:rPr>
            </w:pPr>
            <w:r>
              <w:rPr>
                <w:b/>
                <w:bCs w:val="0"/>
              </w:rPr>
              <w:t>Organizační zabezpečení okresních a krajských kol soutěží vyhlašovaných MŠMT v roce 2024 v Olomouckém kraji</w:t>
            </w:r>
          </w:p>
        </w:tc>
      </w:tr>
      <w:tr w:rsidR="00B11F14" w:rsidRPr="00010DF0" w14:paraId="3C850898" w14:textId="77777777" w:rsidTr="00C21252">
        <w:trPr>
          <w:trHeight w:val="289"/>
        </w:trPr>
        <w:tc>
          <w:tcPr>
            <w:tcW w:w="5000" w:type="pct"/>
            <w:gridSpan w:val="3"/>
            <w:tcBorders>
              <w:top w:val="nil"/>
              <w:bottom w:val="nil"/>
            </w:tcBorders>
            <w:shd w:val="clear" w:color="auto" w:fill="auto"/>
            <w:hideMark/>
          </w:tcPr>
          <w:p w14:paraId="4B69FFBE" w14:textId="40CA771B" w:rsidR="00B11F14" w:rsidRPr="007175CF" w:rsidRDefault="00C21252" w:rsidP="007A0678">
            <w:pPr>
              <w:pStyle w:val="Zkladntext"/>
              <w:rPr>
                <w:b w:val="0"/>
                <w:bCs/>
              </w:rPr>
            </w:pPr>
            <w:r>
              <w:rPr>
                <w:b w:val="0"/>
                <w:bCs/>
              </w:rPr>
              <w:t>Rada Olomouckého kraje po projednání:</w:t>
            </w:r>
          </w:p>
        </w:tc>
      </w:tr>
      <w:tr w:rsidR="00B11F14" w:rsidRPr="00010DF0" w14:paraId="1E88039C" w14:textId="77777777" w:rsidTr="00C21252">
        <w:trPr>
          <w:trHeight w:val="289"/>
        </w:trPr>
        <w:tc>
          <w:tcPr>
            <w:tcW w:w="347" w:type="pct"/>
            <w:tcBorders>
              <w:top w:val="nil"/>
              <w:bottom w:val="nil"/>
            </w:tcBorders>
            <w:shd w:val="clear" w:color="auto" w:fill="auto"/>
            <w:tcMar>
              <w:bottom w:w="113" w:type="dxa"/>
            </w:tcMar>
            <w:hideMark/>
          </w:tcPr>
          <w:p w14:paraId="56A790A0" w14:textId="3CE0F5C3" w:rsidR="00B11F14" w:rsidRPr="00010DF0" w:rsidRDefault="00C21252"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564290E" w14:textId="611FEAB0" w:rsidR="00B11F14" w:rsidRPr="00C21252" w:rsidRDefault="00C21252" w:rsidP="00C2125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21252">
              <w:rPr>
                <w:rFonts w:cs="Arial"/>
                <w:szCs w:val="24"/>
              </w:rPr>
              <w:t>pověření pro školská zařízení k organizačnímu zabezpečení soutěží v zájmovém vzdělávání vyhlašovaných MŠMT v Olomouckém kraji dle přílohy č. 1 tohoto usnesení, s účinností od 1. 4. 2024 na dobu jednoho roku</w:t>
            </w:r>
          </w:p>
        </w:tc>
      </w:tr>
      <w:tr w:rsidR="00C21252" w:rsidRPr="00010DF0" w14:paraId="4A0F87E1" w14:textId="77777777" w:rsidTr="00C21252">
        <w:trPr>
          <w:trHeight w:val="289"/>
        </w:trPr>
        <w:tc>
          <w:tcPr>
            <w:tcW w:w="347" w:type="pct"/>
            <w:tcBorders>
              <w:top w:val="nil"/>
              <w:bottom w:val="nil"/>
            </w:tcBorders>
            <w:shd w:val="clear" w:color="auto" w:fill="auto"/>
            <w:tcMar>
              <w:bottom w:w="113" w:type="dxa"/>
            </w:tcMar>
          </w:tcPr>
          <w:p w14:paraId="78ECA5E6" w14:textId="207B5F72" w:rsidR="00C21252" w:rsidRPr="00010DF0" w:rsidRDefault="00C21252"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9A56B3B" w14:textId="1466DE14" w:rsidR="00C21252" w:rsidRPr="00C21252" w:rsidRDefault="00C21252" w:rsidP="00C2125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21252">
              <w:rPr>
                <w:rFonts w:cs="Arial"/>
                <w:szCs w:val="24"/>
              </w:rPr>
              <w:t>složení okresních a krajských komisí dle přílohy č. 2 tohoto usnesení, s účinností od 1. 4. 2024 na dobu pěti let</w:t>
            </w:r>
          </w:p>
        </w:tc>
      </w:tr>
      <w:tr w:rsidR="00C21252" w:rsidRPr="00010DF0" w14:paraId="3180A642" w14:textId="77777777" w:rsidTr="00C21252">
        <w:trPr>
          <w:trHeight w:val="289"/>
        </w:trPr>
        <w:tc>
          <w:tcPr>
            <w:tcW w:w="347" w:type="pct"/>
            <w:tcBorders>
              <w:top w:val="nil"/>
              <w:bottom w:val="nil"/>
            </w:tcBorders>
            <w:shd w:val="clear" w:color="auto" w:fill="auto"/>
            <w:tcMar>
              <w:bottom w:w="113" w:type="dxa"/>
            </w:tcMar>
          </w:tcPr>
          <w:p w14:paraId="50DCAD96" w14:textId="49626F98" w:rsidR="00C21252" w:rsidRPr="00010DF0" w:rsidRDefault="00C21252"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3CFC2E15" w14:textId="68A077A8" w:rsidR="00C21252" w:rsidRPr="00C21252" w:rsidRDefault="00C21252" w:rsidP="00C2125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21252">
              <w:rPr>
                <w:rFonts w:cs="Arial"/>
                <w:szCs w:val="24"/>
              </w:rPr>
              <w:t>krajskému úřadu informovat ředitele školských zařízení o pověření dle bodu 1 usnesení</w:t>
            </w:r>
          </w:p>
        </w:tc>
      </w:tr>
      <w:tr w:rsidR="00C21252" w:rsidRPr="00010DF0" w14:paraId="2DA30CD1" w14:textId="77777777" w:rsidTr="00C21252">
        <w:trPr>
          <w:trHeight w:val="289"/>
        </w:trPr>
        <w:tc>
          <w:tcPr>
            <w:tcW w:w="5000" w:type="pct"/>
            <w:gridSpan w:val="3"/>
            <w:tcBorders>
              <w:top w:val="nil"/>
              <w:bottom w:val="nil"/>
            </w:tcBorders>
            <w:shd w:val="clear" w:color="auto" w:fill="auto"/>
            <w:tcMar>
              <w:bottom w:w="113" w:type="dxa"/>
            </w:tcMar>
          </w:tcPr>
          <w:p w14:paraId="5351090D" w14:textId="77777777" w:rsidR="00C21252" w:rsidRDefault="00C21252" w:rsidP="00C21252">
            <w:r>
              <w:t>Odpovídá: Ing. Lubomír Baláš, ředitel</w:t>
            </w:r>
          </w:p>
          <w:p w14:paraId="7CF49822" w14:textId="77777777" w:rsidR="00C21252" w:rsidRDefault="00C21252" w:rsidP="00C21252">
            <w:r>
              <w:t>Realizuje: Mgr. Miroslav Gajdůšek, MBA, vedoucí odboru školství a mládeže</w:t>
            </w:r>
          </w:p>
          <w:p w14:paraId="2E091623" w14:textId="4E7D4444" w:rsidR="00C21252" w:rsidRPr="00C21252" w:rsidRDefault="00C21252" w:rsidP="00C21252">
            <w:r>
              <w:t>Termín: 8. 4. 2024</w:t>
            </w:r>
          </w:p>
        </w:tc>
      </w:tr>
      <w:tr w:rsidR="00C21252" w:rsidRPr="00010DF0" w14:paraId="6FDAEDC8" w14:textId="77777777" w:rsidTr="00C21252">
        <w:trPr>
          <w:trHeight w:val="289"/>
        </w:trPr>
        <w:tc>
          <w:tcPr>
            <w:tcW w:w="347" w:type="pct"/>
            <w:tcBorders>
              <w:top w:val="nil"/>
              <w:bottom w:val="nil"/>
            </w:tcBorders>
            <w:shd w:val="clear" w:color="auto" w:fill="auto"/>
            <w:tcMar>
              <w:bottom w:w="113" w:type="dxa"/>
            </w:tcMar>
          </w:tcPr>
          <w:p w14:paraId="2F770885" w14:textId="4E5A3EAC" w:rsidR="00C21252" w:rsidRPr="00010DF0" w:rsidRDefault="00C21252"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048EA84B" w14:textId="07E4AD1B" w:rsidR="00C21252" w:rsidRPr="00C21252" w:rsidRDefault="00C21252" w:rsidP="00C2125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21252">
              <w:rPr>
                <w:rFonts w:cs="Arial"/>
                <w:szCs w:val="24"/>
              </w:rPr>
              <w:t>krajskému úřadu administrativně zajistit jmenování komisí dle bodu 2 usnesení</w:t>
            </w:r>
          </w:p>
        </w:tc>
      </w:tr>
      <w:tr w:rsidR="00C21252" w:rsidRPr="00010DF0" w14:paraId="4B21B7F7" w14:textId="77777777" w:rsidTr="00C21252">
        <w:trPr>
          <w:trHeight w:val="289"/>
        </w:trPr>
        <w:tc>
          <w:tcPr>
            <w:tcW w:w="5000" w:type="pct"/>
            <w:gridSpan w:val="3"/>
            <w:tcBorders>
              <w:top w:val="nil"/>
              <w:bottom w:val="nil"/>
            </w:tcBorders>
            <w:shd w:val="clear" w:color="auto" w:fill="auto"/>
            <w:tcMar>
              <w:bottom w:w="113" w:type="dxa"/>
            </w:tcMar>
          </w:tcPr>
          <w:p w14:paraId="6ED0ED51" w14:textId="77777777" w:rsidR="00C21252" w:rsidRDefault="00C21252" w:rsidP="00C21252">
            <w:r>
              <w:lastRenderedPageBreak/>
              <w:t>Odpovídá: Ing. Lubomír Baláš, ředitel</w:t>
            </w:r>
          </w:p>
          <w:p w14:paraId="08B084C0" w14:textId="77777777" w:rsidR="00C21252" w:rsidRDefault="00C21252" w:rsidP="00C21252">
            <w:r>
              <w:t>Realizuje: Mgr. Miroslav Gajdůšek, MBA, vedoucí odboru školství a mládeže</w:t>
            </w:r>
          </w:p>
          <w:p w14:paraId="33EDF6CC" w14:textId="76E1741E" w:rsidR="00C21252" w:rsidRPr="00C21252" w:rsidRDefault="00C21252" w:rsidP="00C21252">
            <w:r>
              <w:t>Termín: 13. 5. 2024</w:t>
            </w:r>
          </w:p>
        </w:tc>
      </w:tr>
      <w:tr w:rsidR="00B11F14" w:rsidRPr="00010DF0" w14:paraId="761AF4F3" w14:textId="77777777" w:rsidTr="00C21252">
        <w:tc>
          <w:tcPr>
            <w:tcW w:w="5000" w:type="pct"/>
            <w:gridSpan w:val="3"/>
            <w:tcBorders>
              <w:top w:val="nil"/>
              <w:bottom w:val="nil"/>
            </w:tcBorders>
            <w:shd w:val="clear" w:color="auto" w:fill="auto"/>
          </w:tcPr>
          <w:p w14:paraId="62FF4585" w14:textId="77777777" w:rsidR="00B11F14" w:rsidRPr="00010DF0" w:rsidRDefault="00B11F14" w:rsidP="007A0678">
            <w:pPr>
              <w:pStyle w:val="nadpis2"/>
              <w:rPr>
                <w:sz w:val="24"/>
                <w:szCs w:val="24"/>
              </w:rPr>
            </w:pPr>
          </w:p>
        </w:tc>
      </w:tr>
      <w:tr w:rsidR="00B11F14" w:rsidRPr="00010DF0" w14:paraId="41EDD47B" w14:textId="77777777" w:rsidTr="00C21252">
        <w:tc>
          <w:tcPr>
            <w:tcW w:w="964" w:type="pct"/>
            <w:gridSpan w:val="2"/>
            <w:tcBorders>
              <w:top w:val="nil"/>
              <w:bottom w:val="nil"/>
            </w:tcBorders>
            <w:shd w:val="clear" w:color="auto" w:fill="auto"/>
          </w:tcPr>
          <w:p w14:paraId="0334153A"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01F0ACC" w14:textId="42308FD8" w:rsidR="00B11F14" w:rsidRPr="00010DF0" w:rsidRDefault="00C21252" w:rsidP="007A0678">
            <w:pPr>
              <w:pStyle w:val="nadpis2"/>
              <w:rPr>
                <w:sz w:val="24"/>
                <w:szCs w:val="24"/>
              </w:rPr>
            </w:pPr>
            <w:r>
              <w:rPr>
                <w:sz w:val="24"/>
                <w:szCs w:val="24"/>
              </w:rPr>
              <w:t>RNDr. Aleš Jakubec, Ph.D., uvolněný člen rady</w:t>
            </w:r>
          </w:p>
        </w:tc>
      </w:tr>
      <w:tr w:rsidR="00B11F14" w:rsidRPr="00010DF0" w14:paraId="529F8889" w14:textId="77777777" w:rsidTr="00C21252">
        <w:tc>
          <w:tcPr>
            <w:tcW w:w="964" w:type="pct"/>
            <w:gridSpan w:val="2"/>
            <w:tcBorders>
              <w:top w:val="nil"/>
            </w:tcBorders>
            <w:shd w:val="clear" w:color="auto" w:fill="auto"/>
          </w:tcPr>
          <w:p w14:paraId="5BFD4F23"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1FD1E734" w14:textId="5ABCF21A" w:rsidR="00B11F14" w:rsidRPr="00010DF0" w:rsidRDefault="00C21252" w:rsidP="007A0678">
            <w:pPr>
              <w:pStyle w:val="nadpis2"/>
              <w:rPr>
                <w:sz w:val="24"/>
                <w:szCs w:val="24"/>
              </w:rPr>
            </w:pPr>
            <w:r>
              <w:rPr>
                <w:sz w:val="24"/>
                <w:szCs w:val="24"/>
              </w:rPr>
              <w:t>10.9.</w:t>
            </w:r>
          </w:p>
        </w:tc>
      </w:tr>
    </w:tbl>
    <w:p w14:paraId="4D45D705"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27FC1FF2" w14:textId="77777777" w:rsidTr="002E3E75">
        <w:tc>
          <w:tcPr>
            <w:tcW w:w="964" w:type="pct"/>
            <w:gridSpan w:val="2"/>
            <w:tcBorders>
              <w:bottom w:val="nil"/>
            </w:tcBorders>
          </w:tcPr>
          <w:p w14:paraId="0B56C033" w14:textId="4AAED501" w:rsidR="00B11F14" w:rsidRPr="007175CF" w:rsidRDefault="002E3E75" w:rsidP="007A0678">
            <w:pPr>
              <w:pStyle w:val="Radanzevusnesen"/>
              <w:rPr>
                <w:b/>
                <w:bCs w:val="0"/>
              </w:rPr>
            </w:pPr>
            <w:r>
              <w:rPr>
                <w:b/>
                <w:bCs w:val="0"/>
              </w:rPr>
              <w:t>UR/105/45/2024</w:t>
            </w:r>
          </w:p>
        </w:tc>
        <w:tc>
          <w:tcPr>
            <w:tcW w:w="4036" w:type="pct"/>
            <w:tcBorders>
              <w:bottom w:val="nil"/>
            </w:tcBorders>
          </w:tcPr>
          <w:p w14:paraId="1A180ECA" w14:textId="302E5C8F" w:rsidR="00B11F14" w:rsidRPr="007175CF" w:rsidRDefault="002E3E75" w:rsidP="007A0678">
            <w:pPr>
              <w:pStyle w:val="Radanzevusnesen"/>
              <w:ind w:left="0" w:firstLine="0"/>
              <w:rPr>
                <w:b/>
                <w:bCs w:val="0"/>
              </w:rPr>
            </w:pPr>
            <w:r>
              <w:rPr>
                <w:b/>
                <w:bCs w:val="0"/>
              </w:rPr>
              <w:t>Změny ve struktuře oborů a počtu tříd ve školách zřizovaných Olomouckým krajem ve školním roce 2024/2025</w:t>
            </w:r>
          </w:p>
        </w:tc>
      </w:tr>
      <w:tr w:rsidR="00B11F14" w:rsidRPr="00010DF0" w14:paraId="6A8EF2AD" w14:textId="77777777" w:rsidTr="002E3E75">
        <w:trPr>
          <w:trHeight w:val="289"/>
        </w:trPr>
        <w:tc>
          <w:tcPr>
            <w:tcW w:w="5000" w:type="pct"/>
            <w:gridSpan w:val="3"/>
            <w:tcBorders>
              <w:top w:val="nil"/>
              <w:bottom w:val="nil"/>
            </w:tcBorders>
            <w:shd w:val="clear" w:color="auto" w:fill="auto"/>
            <w:hideMark/>
          </w:tcPr>
          <w:p w14:paraId="0E62421C" w14:textId="7DA1A194" w:rsidR="00B11F14" w:rsidRPr="007175CF" w:rsidRDefault="002E3E75" w:rsidP="007A0678">
            <w:pPr>
              <w:pStyle w:val="Zkladntext"/>
              <w:rPr>
                <w:b w:val="0"/>
                <w:bCs/>
              </w:rPr>
            </w:pPr>
            <w:r>
              <w:rPr>
                <w:b w:val="0"/>
                <w:bCs/>
              </w:rPr>
              <w:t>Rada Olomouckého kraje po projednání:</w:t>
            </w:r>
          </w:p>
        </w:tc>
      </w:tr>
      <w:tr w:rsidR="00B11F14" w:rsidRPr="00010DF0" w14:paraId="6D3ADD58" w14:textId="77777777" w:rsidTr="002E3E75">
        <w:trPr>
          <w:trHeight w:val="289"/>
        </w:trPr>
        <w:tc>
          <w:tcPr>
            <w:tcW w:w="347" w:type="pct"/>
            <w:tcBorders>
              <w:top w:val="nil"/>
              <w:bottom w:val="nil"/>
            </w:tcBorders>
            <w:shd w:val="clear" w:color="auto" w:fill="auto"/>
            <w:tcMar>
              <w:bottom w:w="113" w:type="dxa"/>
            </w:tcMar>
            <w:hideMark/>
          </w:tcPr>
          <w:p w14:paraId="0900D422" w14:textId="649228CE" w:rsidR="00B11F14" w:rsidRPr="00010DF0" w:rsidRDefault="002E3E75"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FD6C46F" w14:textId="5C1DEE26" w:rsidR="00B11F14" w:rsidRPr="002E3E75" w:rsidRDefault="002E3E75" w:rsidP="002E3E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E3E75">
              <w:rPr>
                <w:rFonts w:cs="Arial"/>
                <w:szCs w:val="24"/>
              </w:rPr>
              <w:t>změnu ve struktuře oborů a počtu tříd u Střední průmyslové školy a Středního odborného učiliště Uničov ve školním roce 2024/2025 dle důvodové zprávy</w:t>
            </w:r>
          </w:p>
        </w:tc>
      </w:tr>
      <w:tr w:rsidR="002E3E75" w:rsidRPr="00010DF0" w14:paraId="339E8CF4" w14:textId="77777777" w:rsidTr="002E3E75">
        <w:trPr>
          <w:trHeight w:val="289"/>
        </w:trPr>
        <w:tc>
          <w:tcPr>
            <w:tcW w:w="347" w:type="pct"/>
            <w:tcBorders>
              <w:top w:val="nil"/>
              <w:bottom w:val="nil"/>
            </w:tcBorders>
            <w:shd w:val="clear" w:color="auto" w:fill="auto"/>
            <w:tcMar>
              <w:bottom w:w="113" w:type="dxa"/>
            </w:tcMar>
          </w:tcPr>
          <w:p w14:paraId="24DC4D25" w14:textId="034613B5" w:rsidR="002E3E75" w:rsidRPr="00010DF0" w:rsidRDefault="002E3E75"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28857D6" w14:textId="072835BF" w:rsidR="002E3E75" w:rsidRPr="002E3E75" w:rsidRDefault="002E3E75" w:rsidP="002E3E7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E3E75">
              <w:rPr>
                <w:rFonts w:cs="Arial"/>
                <w:szCs w:val="24"/>
              </w:rPr>
              <w:t>krajskému úřadu informovat ředitele Střední průmyslové školy a Středního odborného učiliště Uničov o změně ve struktuře oborů a počtu tříd od 1. 9. 2024 dle bodu 1 usnesení</w:t>
            </w:r>
          </w:p>
        </w:tc>
      </w:tr>
      <w:tr w:rsidR="002E3E75" w:rsidRPr="00010DF0" w14:paraId="74A0CE44" w14:textId="77777777" w:rsidTr="002E3E75">
        <w:trPr>
          <w:trHeight w:val="289"/>
        </w:trPr>
        <w:tc>
          <w:tcPr>
            <w:tcW w:w="5000" w:type="pct"/>
            <w:gridSpan w:val="3"/>
            <w:tcBorders>
              <w:top w:val="nil"/>
              <w:bottom w:val="nil"/>
            </w:tcBorders>
            <w:shd w:val="clear" w:color="auto" w:fill="auto"/>
            <w:tcMar>
              <w:bottom w:w="113" w:type="dxa"/>
            </w:tcMar>
          </w:tcPr>
          <w:p w14:paraId="118BEA87" w14:textId="77777777" w:rsidR="002E3E75" w:rsidRDefault="002E3E75" w:rsidP="002E3E75">
            <w:r>
              <w:t>Odpovídá: Ing. Lubomír Baláš, ředitel</w:t>
            </w:r>
          </w:p>
          <w:p w14:paraId="7377A8DE" w14:textId="77777777" w:rsidR="002E3E75" w:rsidRDefault="002E3E75" w:rsidP="002E3E75">
            <w:r>
              <w:t>Realizuje: Mgr. Miroslav Gajdůšek, MBA, vedoucí odboru školství a mládeže</w:t>
            </w:r>
          </w:p>
          <w:p w14:paraId="1C0E88BF" w14:textId="50963DF0" w:rsidR="002E3E75" w:rsidRPr="002E3E75" w:rsidRDefault="002E3E75" w:rsidP="002E3E75">
            <w:r>
              <w:t>Termín: 8. 4. 2024</w:t>
            </w:r>
          </w:p>
        </w:tc>
      </w:tr>
      <w:tr w:rsidR="00B11F14" w:rsidRPr="00010DF0" w14:paraId="6E2F0BBC" w14:textId="77777777" w:rsidTr="002E3E75">
        <w:tc>
          <w:tcPr>
            <w:tcW w:w="5000" w:type="pct"/>
            <w:gridSpan w:val="3"/>
            <w:tcBorders>
              <w:top w:val="nil"/>
              <w:bottom w:val="nil"/>
            </w:tcBorders>
            <w:shd w:val="clear" w:color="auto" w:fill="auto"/>
          </w:tcPr>
          <w:p w14:paraId="064A5F1A" w14:textId="77777777" w:rsidR="00B11F14" w:rsidRPr="00010DF0" w:rsidRDefault="00B11F14" w:rsidP="007A0678">
            <w:pPr>
              <w:pStyle w:val="nadpis2"/>
              <w:rPr>
                <w:sz w:val="24"/>
                <w:szCs w:val="24"/>
              </w:rPr>
            </w:pPr>
          </w:p>
        </w:tc>
      </w:tr>
      <w:tr w:rsidR="00B11F14" w:rsidRPr="00010DF0" w14:paraId="160F3B28" w14:textId="77777777" w:rsidTr="002E3E75">
        <w:tc>
          <w:tcPr>
            <w:tcW w:w="964" w:type="pct"/>
            <w:gridSpan w:val="2"/>
            <w:tcBorders>
              <w:top w:val="nil"/>
              <w:bottom w:val="nil"/>
            </w:tcBorders>
            <w:shd w:val="clear" w:color="auto" w:fill="auto"/>
          </w:tcPr>
          <w:p w14:paraId="1DE21A58"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6195CF1" w14:textId="2ED3129B" w:rsidR="00B11F14" w:rsidRPr="00010DF0" w:rsidRDefault="002E3E75" w:rsidP="007A0678">
            <w:pPr>
              <w:pStyle w:val="nadpis2"/>
              <w:rPr>
                <w:sz w:val="24"/>
                <w:szCs w:val="24"/>
              </w:rPr>
            </w:pPr>
            <w:r>
              <w:rPr>
                <w:sz w:val="24"/>
                <w:szCs w:val="24"/>
              </w:rPr>
              <w:t>RNDr. Aleš Jakubec, Ph.D., uvolněný člen rady</w:t>
            </w:r>
          </w:p>
        </w:tc>
      </w:tr>
      <w:tr w:rsidR="00B11F14" w:rsidRPr="00010DF0" w14:paraId="7A780FAA" w14:textId="77777777" w:rsidTr="002E3E75">
        <w:tc>
          <w:tcPr>
            <w:tcW w:w="964" w:type="pct"/>
            <w:gridSpan w:val="2"/>
            <w:tcBorders>
              <w:top w:val="nil"/>
            </w:tcBorders>
            <w:shd w:val="clear" w:color="auto" w:fill="auto"/>
          </w:tcPr>
          <w:p w14:paraId="615D2A72"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4E324B1A" w14:textId="17DBB4CA" w:rsidR="00B11F14" w:rsidRPr="00010DF0" w:rsidRDefault="002E3E75" w:rsidP="007A0678">
            <w:pPr>
              <w:pStyle w:val="nadpis2"/>
              <w:rPr>
                <w:sz w:val="24"/>
                <w:szCs w:val="24"/>
              </w:rPr>
            </w:pPr>
            <w:r>
              <w:rPr>
                <w:sz w:val="24"/>
                <w:szCs w:val="24"/>
              </w:rPr>
              <w:t>10.10.</w:t>
            </w:r>
          </w:p>
        </w:tc>
      </w:tr>
    </w:tbl>
    <w:p w14:paraId="6AFDEA2F"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078D288F" w14:textId="77777777" w:rsidTr="00E72182">
        <w:tc>
          <w:tcPr>
            <w:tcW w:w="964" w:type="pct"/>
            <w:gridSpan w:val="2"/>
            <w:tcBorders>
              <w:bottom w:val="nil"/>
            </w:tcBorders>
          </w:tcPr>
          <w:p w14:paraId="2A0E0FFA" w14:textId="2E0D5F4E" w:rsidR="00B11F14" w:rsidRPr="007175CF" w:rsidRDefault="00E72182" w:rsidP="007A0678">
            <w:pPr>
              <w:pStyle w:val="Radanzevusnesen"/>
              <w:rPr>
                <w:b/>
                <w:bCs w:val="0"/>
              </w:rPr>
            </w:pPr>
            <w:r>
              <w:rPr>
                <w:b/>
                <w:bCs w:val="0"/>
              </w:rPr>
              <w:t>UR/105/46/2024</w:t>
            </w:r>
          </w:p>
        </w:tc>
        <w:tc>
          <w:tcPr>
            <w:tcW w:w="4036" w:type="pct"/>
            <w:tcBorders>
              <w:bottom w:val="nil"/>
            </w:tcBorders>
          </w:tcPr>
          <w:p w14:paraId="7887A9E2" w14:textId="520DFF9D" w:rsidR="00B11F14" w:rsidRPr="007175CF" w:rsidRDefault="00E72182" w:rsidP="007A0678">
            <w:pPr>
              <w:pStyle w:val="Radanzevusnesen"/>
              <w:ind w:left="0" w:firstLine="0"/>
              <w:rPr>
                <w:b/>
                <w:bCs w:val="0"/>
              </w:rPr>
            </w:pPr>
            <w:r>
              <w:rPr>
                <w:b/>
                <w:bCs w:val="0"/>
              </w:rPr>
              <w:t>Návrh volebního řádu pro konání voleb do školských rad</w:t>
            </w:r>
          </w:p>
        </w:tc>
      </w:tr>
      <w:tr w:rsidR="00B11F14" w:rsidRPr="00010DF0" w14:paraId="03750FE5" w14:textId="77777777" w:rsidTr="00E72182">
        <w:trPr>
          <w:trHeight w:val="289"/>
        </w:trPr>
        <w:tc>
          <w:tcPr>
            <w:tcW w:w="5000" w:type="pct"/>
            <w:gridSpan w:val="3"/>
            <w:tcBorders>
              <w:top w:val="nil"/>
              <w:bottom w:val="nil"/>
            </w:tcBorders>
            <w:shd w:val="clear" w:color="auto" w:fill="auto"/>
            <w:hideMark/>
          </w:tcPr>
          <w:p w14:paraId="4D59A754" w14:textId="7E14006D" w:rsidR="00B11F14" w:rsidRPr="007175CF" w:rsidRDefault="00E72182" w:rsidP="007A0678">
            <w:pPr>
              <w:pStyle w:val="Zkladntext"/>
              <w:rPr>
                <w:b w:val="0"/>
                <w:bCs/>
              </w:rPr>
            </w:pPr>
            <w:r>
              <w:rPr>
                <w:b w:val="0"/>
                <w:bCs/>
              </w:rPr>
              <w:t>Rada Olomouckého kraje po projednání:</w:t>
            </w:r>
          </w:p>
        </w:tc>
      </w:tr>
      <w:tr w:rsidR="00B11F14" w:rsidRPr="00010DF0" w14:paraId="3C3AED5B" w14:textId="77777777" w:rsidTr="00E72182">
        <w:trPr>
          <w:trHeight w:val="289"/>
        </w:trPr>
        <w:tc>
          <w:tcPr>
            <w:tcW w:w="347" w:type="pct"/>
            <w:tcBorders>
              <w:top w:val="nil"/>
              <w:bottom w:val="nil"/>
            </w:tcBorders>
            <w:shd w:val="clear" w:color="auto" w:fill="auto"/>
            <w:tcMar>
              <w:bottom w:w="113" w:type="dxa"/>
            </w:tcMar>
            <w:hideMark/>
          </w:tcPr>
          <w:p w14:paraId="3CEF7785" w14:textId="21527B2F" w:rsidR="00B11F14" w:rsidRPr="00010DF0" w:rsidRDefault="00E72182"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9C8ED0D" w14:textId="09ABD643" w:rsidR="00B11F14" w:rsidRPr="00E72182" w:rsidRDefault="00E72182" w:rsidP="00E7218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72182">
              <w:rPr>
                <w:rFonts w:cs="Arial"/>
                <w:szCs w:val="24"/>
              </w:rPr>
              <w:t>Volební řád pro konání voleb do školských rad dle přílohy č. 1 usnesení</w:t>
            </w:r>
          </w:p>
        </w:tc>
      </w:tr>
      <w:tr w:rsidR="00E72182" w:rsidRPr="00010DF0" w14:paraId="489C05AF" w14:textId="77777777" w:rsidTr="00E72182">
        <w:trPr>
          <w:trHeight w:val="289"/>
        </w:trPr>
        <w:tc>
          <w:tcPr>
            <w:tcW w:w="347" w:type="pct"/>
            <w:tcBorders>
              <w:top w:val="nil"/>
              <w:bottom w:val="nil"/>
            </w:tcBorders>
            <w:shd w:val="clear" w:color="auto" w:fill="auto"/>
            <w:tcMar>
              <w:bottom w:w="113" w:type="dxa"/>
            </w:tcMar>
          </w:tcPr>
          <w:p w14:paraId="0981E5A7" w14:textId="204775AC" w:rsidR="00E72182" w:rsidRPr="00010DF0" w:rsidRDefault="00E72182"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753E599" w14:textId="3B7EF9F9" w:rsidR="00E72182" w:rsidRPr="00E72182" w:rsidRDefault="00E72182" w:rsidP="00E7218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72182">
              <w:rPr>
                <w:rFonts w:cs="Arial"/>
                <w:szCs w:val="24"/>
              </w:rPr>
              <w:t>Volební řád pro konání voleb do školských rad dle přílohy č. 1 usnesení</w:t>
            </w:r>
          </w:p>
        </w:tc>
      </w:tr>
      <w:tr w:rsidR="00E72182" w:rsidRPr="00010DF0" w14:paraId="0B51CAEF" w14:textId="77777777" w:rsidTr="00E72182">
        <w:trPr>
          <w:trHeight w:val="289"/>
        </w:trPr>
        <w:tc>
          <w:tcPr>
            <w:tcW w:w="5000" w:type="pct"/>
            <w:gridSpan w:val="3"/>
            <w:tcBorders>
              <w:top w:val="nil"/>
              <w:bottom w:val="nil"/>
            </w:tcBorders>
            <w:shd w:val="clear" w:color="auto" w:fill="auto"/>
            <w:tcMar>
              <w:bottom w:w="113" w:type="dxa"/>
            </w:tcMar>
          </w:tcPr>
          <w:p w14:paraId="398A57A9" w14:textId="1AA9798B" w:rsidR="00E72182" w:rsidRPr="00E72182" w:rsidRDefault="00E72182" w:rsidP="00E72182">
            <w:r>
              <w:t>Odpovídá: Ing. Josef Suchánek, hejtman Olomouckého kraje</w:t>
            </w:r>
          </w:p>
        </w:tc>
      </w:tr>
      <w:tr w:rsidR="00E72182" w:rsidRPr="00010DF0" w14:paraId="3414E99A" w14:textId="77777777" w:rsidTr="00E72182">
        <w:trPr>
          <w:trHeight w:val="289"/>
        </w:trPr>
        <w:tc>
          <w:tcPr>
            <w:tcW w:w="347" w:type="pct"/>
            <w:tcBorders>
              <w:top w:val="nil"/>
              <w:bottom w:val="nil"/>
            </w:tcBorders>
            <w:shd w:val="clear" w:color="auto" w:fill="auto"/>
            <w:tcMar>
              <w:bottom w:w="113" w:type="dxa"/>
            </w:tcMar>
          </w:tcPr>
          <w:p w14:paraId="2492E204" w14:textId="79F8DC62" w:rsidR="00E72182" w:rsidRPr="00010DF0" w:rsidRDefault="00E72182"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31F58C52" w14:textId="6765AB5B" w:rsidR="00E72182" w:rsidRPr="00E72182" w:rsidRDefault="00E72182" w:rsidP="00E7218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72182">
              <w:rPr>
                <w:rFonts w:cs="Arial"/>
                <w:szCs w:val="24"/>
              </w:rPr>
              <w:t>krajskému úřadu zveřejnit Volební řád pro konání voleb do školských rad dle přílohy č. 1 usnesení</w:t>
            </w:r>
          </w:p>
        </w:tc>
      </w:tr>
      <w:tr w:rsidR="00E72182" w:rsidRPr="00010DF0" w14:paraId="21AC0C84" w14:textId="77777777" w:rsidTr="00E72182">
        <w:trPr>
          <w:trHeight w:val="289"/>
        </w:trPr>
        <w:tc>
          <w:tcPr>
            <w:tcW w:w="5000" w:type="pct"/>
            <w:gridSpan w:val="3"/>
            <w:tcBorders>
              <w:top w:val="nil"/>
              <w:bottom w:val="nil"/>
            </w:tcBorders>
            <w:shd w:val="clear" w:color="auto" w:fill="auto"/>
            <w:tcMar>
              <w:bottom w:w="113" w:type="dxa"/>
            </w:tcMar>
          </w:tcPr>
          <w:p w14:paraId="3C458725" w14:textId="77777777" w:rsidR="00E72182" w:rsidRDefault="00E72182" w:rsidP="00E72182">
            <w:r>
              <w:t>Odpovídá: Ing. Lubomír Baláš, ředitel</w:t>
            </w:r>
          </w:p>
          <w:p w14:paraId="55168056" w14:textId="77777777" w:rsidR="00E72182" w:rsidRDefault="00E72182" w:rsidP="00E72182">
            <w:r>
              <w:t>Realizuje: Mgr. Miroslav Gajdůšek, MBA, vedoucí odboru školství a mládeže</w:t>
            </w:r>
          </w:p>
          <w:p w14:paraId="7315AD73" w14:textId="5B4658BA" w:rsidR="00E72182" w:rsidRPr="00E72182" w:rsidRDefault="00E72182" w:rsidP="00E72182">
            <w:r>
              <w:t>Termín: 22. 4. 2024</w:t>
            </w:r>
          </w:p>
        </w:tc>
      </w:tr>
      <w:tr w:rsidR="00B11F14" w:rsidRPr="00010DF0" w14:paraId="7E991F90" w14:textId="77777777" w:rsidTr="00E72182">
        <w:tc>
          <w:tcPr>
            <w:tcW w:w="5000" w:type="pct"/>
            <w:gridSpan w:val="3"/>
            <w:tcBorders>
              <w:top w:val="nil"/>
              <w:bottom w:val="nil"/>
            </w:tcBorders>
            <w:shd w:val="clear" w:color="auto" w:fill="auto"/>
          </w:tcPr>
          <w:p w14:paraId="3BB08989" w14:textId="77777777" w:rsidR="00B11F14" w:rsidRPr="00010DF0" w:rsidRDefault="00B11F14" w:rsidP="007A0678">
            <w:pPr>
              <w:pStyle w:val="nadpis2"/>
              <w:rPr>
                <w:sz w:val="24"/>
                <w:szCs w:val="24"/>
              </w:rPr>
            </w:pPr>
          </w:p>
        </w:tc>
      </w:tr>
      <w:tr w:rsidR="00B11F14" w:rsidRPr="00010DF0" w14:paraId="61E36996" w14:textId="77777777" w:rsidTr="00E72182">
        <w:tc>
          <w:tcPr>
            <w:tcW w:w="964" w:type="pct"/>
            <w:gridSpan w:val="2"/>
            <w:tcBorders>
              <w:top w:val="nil"/>
              <w:bottom w:val="nil"/>
            </w:tcBorders>
            <w:shd w:val="clear" w:color="auto" w:fill="auto"/>
          </w:tcPr>
          <w:p w14:paraId="535CCC80"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A1E27A3" w14:textId="34C6D095" w:rsidR="00B11F14" w:rsidRPr="00010DF0" w:rsidRDefault="00E72182" w:rsidP="007A0678">
            <w:pPr>
              <w:pStyle w:val="nadpis2"/>
              <w:rPr>
                <w:sz w:val="24"/>
                <w:szCs w:val="24"/>
              </w:rPr>
            </w:pPr>
            <w:r>
              <w:rPr>
                <w:sz w:val="24"/>
                <w:szCs w:val="24"/>
              </w:rPr>
              <w:t>RNDr. Aleš Jakubec, Ph.D., uvolněný člen rady</w:t>
            </w:r>
          </w:p>
        </w:tc>
      </w:tr>
      <w:tr w:rsidR="00B11F14" w:rsidRPr="00010DF0" w14:paraId="2593FEF7" w14:textId="77777777" w:rsidTr="00E72182">
        <w:tc>
          <w:tcPr>
            <w:tcW w:w="964" w:type="pct"/>
            <w:gridSpan w:val="2"/>
            <w:tcBorders>
              <w:top w:val="nil"/>
            </w:tcBorders>
            <w:shd w:val="clear" w:color="auto" w:fill="auto"/>
          </w:tcPr>
          <w:p w14:paraId="6C56835F"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4DFAB238" w14:textId="4A3CA504" w:rsidR="00B11F14" w:rsidRPr="00010DF0" w:rsidRDefault="00E72182" w:rsidP="007A0678">
            <w:pPr>
              <w:pStyle w:val="nadpis2"/>
              <w:rPr>
                <w:sz w:val="24"/>
                <w:szCs w:val="24"/>
              </w:rPr>
            </w:pPr>
            <w:r>
              <w:rPr>
                <w:sz w:val="24"/>
                <w:szCs w:val="24"/>
              </w:rPr>
              <w:t>10.11.</w:t>
            </w:r>
          </w:p>
        </w:tc>
      </w:tr>
    </w:tbl>
    <w:p w14:paraId="39A8FD6F"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34DF863F" w14:textId="77777777" w:rsidTr="008A335D">
        <w:tc>
          <w:tcPr>
            <w:tcW w:w="964" w:type="pct"/>
            <w:gridSpan w:val="2"/>
            <w:tcBorders>
              <w:bottom w:val="nil"/>
            </w:tcBorders>
          </w:tcPr>
          <w:p w14:paraId="230F4B8A" w14:textId="4440B42D" w:rsidR="00B11F14" w:rsidRPr="007175CF" w:rsidRDefault="008A335D" w:rsidP="007A0678">
            <w:pPr>
              <w:pStyle w:val="Radanzevusnesen"/>
              <w:rPr>
                <w:b/>
                <w:bCs w:val="0"/>
              </w:rPr>
            </w:pPr>
            <w:r>
              <w:rPr>
                <w:b/>
                <w:bCs w:val="0"/>
              </w:rPr>
              <w:t>UR/105/47/2024</w:t>
            </w:r>
          </w:p>
        </w:tc>
        <w:tc>
          <w:tcPr>
            <w:tcW w:w="4036" w:type="pct"/>
            <w:tcBorders>
              <w:bottom w:val="nil"/>
            </w:tcBorders>
          </w:tcPr>
          <w:p w14:paraId="1CD1BA29" w14:textId="014CF3E0" w:rsidR="00B11F14" w:rsidRPr="007175CF" w:rsidRDefault="008A335D" w:rsidP="007A0678">
            <w:pPr>
              <w:pStyle w:val="Radanzevusnesen"/>
              <w:ind w:left="0" w:firstLine="0"/>
              <w:rPr>
                <w:b/>
                <w:bCs w:val="0"/>
              </w:rPr>
            </w:pPr>
            <w:r>
              <w:rPr>
                <w:b/>
                <w:bCs w:val="0"/>
              </w:rPr>
              <w:t>Nominace zástupců zřizovatele pro veřejnou zakázku příspěvkové organizace v oblasti školství</w:t>
            </w:r>
          </w:p>
        </w:tc>
      </w:tr>
      <w:tr w:rsidR="00B11F14" w:rsidRPr="00010DF0" w14:paraId="40FA13CA" w14:textId="77777777" w:rsidTr="008A335D">
        <w:trPr>
          <w:trHeight w:val="289"/>
        </w:trPr>
        <w:tc>
          <w:tcPr>
            <w:tcW w:w="5000" w:type="pct"/>
            <w:gridSpan w:val="3"/>
            <w:tcBorders>
              <w:top w:val="nil"/>
              <w:bottom w:val="nil"/>
            </w:tcBorders>
            <w:shd w:val="clear" w:color="auto" w:fill="auto"/>
            <w:hideMark/>
          </w:tcPr>
          <w:p w14:paraId="7E2DE012" w14:textId="00347D78" w:rsidR="00B11F14" w:rsidRPr="007175CF" w:rsidRDefault="008A335D" w:rsidP="007A0678">
            <w:pPr>
              <w:pStyle w:val="Zkladntext"/>
              <w:rPr>
                <w:b w:val="0"/>
                <w:bCs/>
              </w:rPr>
            </w:pPr>
            <w:r>
              <w:rPr>
                <w:b w:val="0"/>
                <w:bCs/>
              </w:rPr>
              <w:t>Rada Olomouckého kraje po projednání:</w:t>
            </w:r>
          </w:p>
        </w:tc>
      </w:tr>
      <w:tr w:rsidR="00B11F14" w:rsidRPr="00010DF0" w14:paraId="70C0D60A" w14:textId="77777777" w:rsidTr="008A335D">
        <w:trPr>
          <w:trHeight w:val="289"/>
        </w:trPr>
        <w:tc>
          <w:tcPr>
            <w:tcW w:w="347" w:type="pct"/>
            <w:tcBorders>
              <w:top w:val="nil"/>
              <w:bottom w:val="nil"/>
            </w:tcBorders>
            <w:shd w:val="clear" w:color="auto" w:fill="auto"/>
            <w:tcMar>
              <w:bottom w:w="113" w:type="dxa"/>
            </w:tcMar>
            <w:hideMark/>
          </w:tcPr>
          <w:p w14:paraId="54D612F5" w14:textId="372EB7A7" w:rsidR="00B11F14" w:rsidRPr="00010DF0" w:rsidRDefault="008A335D" w:rsidP="007A0678">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33A23465" w14:textId="39846E73" w:rsidR="00B11F14" w:rsidRPr="008A335D" w:rsidRDefault="008A335D" w:rsidP="008A335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A335D">
              <w:rPr>
                <w:rFonts w:cs="Arial"/>
                <w:szCs w:val="24"/>
              </w:rPr>
              <w:t>zástupce Olomouckého kraje jako členy a náhradníky do hodnotící komise pro veřejnou zakázku příspěvkové organizace Gymnázia, Šumperk, Masarykovo náměstí 8 s názvem „Snížení energetické náročnosti gastroprovozu – Gymnázium, Šumperk, Masarykovo náměstí 8“, dle upravené přílohy č. 1 usnesení</w:t>
            </w:r>
          </w:p>
        </w:tc>
      </w:tr>
      <w:tr w:rsidR="008A335D" w:rsidRPr="00010DF0" w14:paraId="51975F45" w14:textId="77777777" w:rsidTr="008A335D">
        <w:trPr>
          <w:trHeight w:val="289"/>
        </w:trPr>
        <w:tc>
          <w:tcPr>
            <w:tcW w:w="347" w:type="pct"/>
            <w:tcBorders>
              <w:top w:val="nil"/>
              <w:bottom w:val="nil"/>
            </w:tcBorders>
            <w:shd w:val="clear" w:color="auto" w:fill="auto"/>
            <w:tcMar>
              <w:bottom w:w="113" w:type="dxa"/>
            </w:tcMar>
          </w:tcPr>
          <w:p w14:paraId="69A147F4" w14:textId="288DF7B0" w:rsidR="008A335D" w:rsidRPr="00010DF0" w:rsidRDefault="008A335D"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B525BC4" w14:textId="0FCC988F" w:rsidR="008A335D" w:rsidRPr="008A335D" w:rsidRDefault="008A335D" w:rsidP="008A335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335D">
              <w:rPr>
                <w:rFonts w:cs="Arial"/>
                <w:szCs w:val="24"/>
              </w:rPr>
              <w:t>krajskému úřadu informovat ředitele příspěvkové organizace o schválení zástupců Olomouckého kraje dle bodu 1 usnesení</w:t>
            </w:r>
          </w:p>
        </w:tc>
      </w:tr>
      <w:tr w:rsidR="008A335D" w:rsidRPr="00010DF0" w14:paraId="78A23BE3" w14:textId="77777777" w:rsidTr="008A335D">
        <w:trPr>
          <w:trHeight w:val="289"/>
        </w:trPr>
        <w:tc>
          <w:tcPr>
            <w:tcW w:w="5000" w:type="pct"/>
            <w:gridSpan w:val="3"/>
            <w:tcBorders>
              <w:top w:val="nil"/>
              <w:bottom w:val="nil"/>
            </w:tcBorders>
            <w:shd w:val="clear" w:color="auto" w:fill="auto"/>
            <w:tcMar>
              <w:bottom w:w="113" w:type="dxa"/>
            </w:tcMar>
          </w:tcPr>
          <w:p w14:paraId="280D6757" w14:textId="77777777" w:rsidR="008A335D" w:rsidRDefault="008A335D" w:rsidP="008A335D">
            <w:r>
              <w:t>Odpovídá: Ing. Lubomír Baláš, ředitel</w:t>
            </w:r>
          </w:p>
          <w:p w14:paraId="26C07851" w14:textId="77777777" w:rsidR="008A335D" w:rsidRDefault="008A335D" w:rsidP="008A335D">
            <w:r>
              <w:t>Realizuje: Mgr. Miroslav Gajdůšek, MBA, vedoucí odboru školství a mládeže</w:t>
            </w:r>
          </w:p>
          <w:p w14:paraId="3D1C1018" w14:textId="40D472A6" w:rsidR="008A335D" w:rsidRPr="008A335D" w:rsidRDefault="008A335D" w:rsidP="008A335D">
            <w:r>
              <w:t>Termín: 8. 4. 2024</w:t>
            </w:r>
          </w:p>
        </w:tc>
      </w:tr>
      <w:tr w:rsidR="00B11F14" w:rsidRPr="00010DF0" w14:paraId="21FF571D" w14:textId="77777777" w:rsidTr="008A335D">
        <w:tc>
          <w:tcPr>
            <w:tcW w:w="5000" w:type="pct"/>
            <w:gridSpan w:val="3"/>
            <w:tcBorders>
              <w:top w:val="nil"/>
              <w:bottom w:val="nil"/>
            </w:tcBorders>
            <w:shd w:val="clear" w:color="auto" w:fill="auto"/>
          </w:tcPr>
          <w:p w14:paraId="30E0252F" w14:textId="77777777" w:rsidR="00B11F14" w:rsidRPr="00010DF0" w:rsidRDefault="00B11F14" w:rsidP="007A0678">
            <w:pPr>
              <w:pStyle w:val="nadpis2"/>
              <w:rPr>
                <w:sz w:val="24"/>
                <w:szCs w:val="24"/>
              </w:rPr>
            </w:pPr>
          </w:p>
        </w:tc>
      </w:tr>
      <w:tr w:rsidR="00B11F14" w:rsidRPr="00010DF0" w14:paraId="77EBBC69" w14:textId="77777777" w:rsidTr="008A335D">
        <w:tc>
          <w:tcPr>
            <w:tcW w:w="964" w:type="pct"/>
            <w:gridSpan w:val="2"/>
            <w:tcBorders>
              <w:top w:val="nil"/>
              <w:bottom w:val="nil"/>
            </w:tcBorders>
            <w:shd w:val="clear" w:color="auto" w:fill="auto"/>
          </w:tcPr>
          <w:p w14:paraId="5BBDC19C"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9B961DB" w14:textId="5628D153" w:rsidR="00B11F14" w:rsidRPr="00010DF0" w:rsidRDefault="008A335D" w:rsidP="007A0678">
            <w:pPr>
              <w:pStyle w:val="nadpis2"/>
              <w:rPr>
                <w:sz w:val="24"/>
                <w:szCs w:val="24"/>
              </w:rPr>
            </w:pPr>
            <w:r>
              <w:rPr>
                <w:sz w:val="24"/>
                <w:szCs w:val="24"/>
              </w:rPr>
              <w:t>RNDr. Aleš Jakubec, Ph.D., uvolněný člen rady</w:t>
            </w:r>
          </w:p>
        </w:tc>
      </w:tr>
      <w:tr w:rsidR="00B11F14" w:rsidRPr="00010DF0" w14:paraId="3F716E71" w14:textId="77777777" w:rsidTr="008A335D">
        <w:tc>
          <w:tcPr>
            <w:tcW w:w="964" w:type="pct"/>
            <w:gridSpan w:val="2"/>
            <w:tcBorders>
              <w:top w:val="nil"/>
            </w:tcBorders>
            <w:shd w:val="clear" w:color="auto" w:fill="auto"/>
          </w:tcPr>
          <w:p w14:paraId="29A80EA4"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2F468537" w14:textId="76F339D6" w:rsidR="00B11F14" w:rsidRPr="00010DF0" w:rsidRDefault="008A335D" w:rsidP="007A0678">
            <w:pPr>
              <w:pStyle w:val="nadpis2"/>
              <w:rPr>
                <w:sz w:val="24"/>
                <w:szCs w:val="24"/>
              </w:rPr>
            </w:pPr>
            <w:r>
              <w:rPr>
                <w:sz w:val="24"/>
                <w:szCs w:val="24"/>
              </w:rPr>
              <w:t>10.12.</w:t>
            </w:r>
          </w:p>
        </w:tc>
      </w:tr>
    </w:tbl>
    <w:p w14:paraId="7DA6A842"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317678E5" w14:textId="77777777" w:rsidTr="009042A6">
        <w:tc>
          <w:tcPr>
            <w:tcW w:w="964" w:type="pct"/>
            <w:gridSpan w:val="2"/>
            <w:tcBorders>
              <w:bottom w:val="nil"/>
            </w:tcBorders>
          </w:tcPr>
          <w:p w14:paraId="7D91E98E" w14:textId="2500BE7E" w:rsidR="00B11F14" w:rsidRPr="007175CF" w:rsidRDefault="009042A6" w:rsidP="007A0678">
            <w:pPr>
              <w:pStyle w:val="Radanzevusnesen"/>
              <w:rPr>
                <w:b/>
                <w:bCs w:val="0"/>
              </w:rPr>
            </w:pPr>
            <w:r>
              <w:rPr>
                <w:b/>
                <w:bCs w:val="0"/>
              </w:rPr>
              <w:t>UR/105/48/2024</w:t>
            </w:r>
          </w:p>
        </w:tc>
        <w:tc>
          <w:tcPr>
            <w:tcW w:w="4036" w:type="pct"/>
            <w:tcBorders>
              <w:bottom w:val="nil"/>
            </w:tcBorders>
          </w:tcPr>
          <w:p w14:paraId="61B9D6E8" w14:textId="28989D20" w:rsidR="00B11F14" w:rsidRPr="007175CF" w:rsidRDefault="009042A6" w:rsidP="007A0678">
            <w:pPr>
              <w:pStyle w:val="Radanzevusnesen"/>
              <w:ind w:left="0" w:firstLine="0"/>
              <w:rPr>
                <w:b/>
                <w:bCs w:val="0"/>
              </w:rPr>
            </w:pPr>
            <w:r>
              <w:rPr>
                <w:b/>
                <w:bCs w:val="0"/>
              </w:rPr>
              <w:t>Dary v oblasti zdravotnictví – zdravotně - preventivní aktivity</w:t>
            </w:r>
          </w:p>
        </w:tc>
      </w:tr>
      <w:tr w:rsidR="00B11F14" w:rsidRPr="00010DF0" w14:paraId="4D859A3A" w14:textId="77777777" w:rsidTr="009042A6">
        <w:trPr>
          <w:trHeight w:val="289"/>
        </w:trPr>
        <w:tc>
          <w:tcPr>
            <w:tcW w:w="5000" w:type="pct"/>
            <w:gridSpan w:val="3"/>
            <w:tcBorders>
              <w:top w:val="nil"/>
              <w:bottom w:val="nil"/>
            </w:tcBorders>
            <w:shd w:val="clear" w:color="auto" w:fill="auto"/>
            <w:hideMark/>
          </w:tcPr>
          <w:p w14:paraId="2908B146" w14:textId="01D094B1" w:rsidR="00B11F14" w:rsidRPr="007175CF" w:rsidRDefault="009042A6" w:rsidP="007A0678">
            <w:pPr>
              <w:pStyle w:val="Zkladntext"/>
              <w:rPr>
                <w:b w:val="0"/>
                <w:bCs/>
              </w:rPr>
            </w:pPr>
            <w:r>
              <w:rPr>
                <w:b w:val="0"/>
                <w:bCs/>
              </w:rPr>
              <w:t>Rada Olomouckého kraje po projednání:</w:t>
            </w:r>
          </w:p>
        </w:tc>
      </w:tr>
      <w:tr w:rsidR="00B11F14" w:rsidRPr="00010DF0" w14:paraId="290C5DC7" w14:textId="77777777" w:rsidTr="009042A6">
        <w:trPr>
          <w:trHeight w:val="289"/>
        </w:trPr>
        <w:tc>
          <w:tcPr>
            <w:tcW w:w="347" w:type="pct"/>
            <w:tcBorders>
              <w:top w:val="nil"/>
              <w:bottom w:val="nil"/>
            </w:tcBorders>
            <w:shd w:val="clear" w:color="auto" w:fill="auto"/>
            <w:tcMar>
              <w:bottom w:w="113" w:type="dxa"/>
            </w:tcMar>
            <w:hideMark/>
          </w:tcPr>
          <w:p w14:paraId="197A8E12" w14:textId="5ACE42C0" w:rsidR="00B11F14" w:rsidRPr="00010DF0" w:rsidRDefault="009042A6"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DA90AB4" w14:textId="0B7762B2" w:rsidR="00B11F14" w:rsidRPr="009042A6" w:rsidRDefault="009042A6" w:rsidP="009042A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042A6">
              <w:rPr>
                <w:rFonts w:cs="Arial"/>
                <w:szCs w:val="24"/>
              </w:rPr>
              <w:t>zprávy o realizaci zdravotně-preventivních aktivit v Olomouckém kraji v roce 2023 uvedené v přílohách č. 1 a 2 usnesení</w:t>
            </w:r>
          </w:p>
        </w:tc>
      </w:tr>
      <w:tr w:rsidR="009042A6" w:rsidRPr="00010DF0" w14:paraId="0C95F1CB" w14:textId="77777777" w:rsidTr="009042A6">
        <w:trPr>
          <w:trHeight w:val="289"/>
        </w:trPr>
        <w:tc>
          <w:tcPr>
            <w:tcW w:w="347" w:type="pct"/>
            <w:tcBorders>
              <w:top w:val="nil"/>
              <w:bottom w:val="nil"/>
            </w:tcBorders>
            <w:shd w:val="clear" w:color="auto" w:fill="auto"/>
            <w:tcMar>
              <w:bottom w:w="113" w:type="dxa"/>
            </w:tcMar>
          </w:tcPr>
          <w:p w14:paraId="5916ED2D" w14:textId="7E11EB4D" w:rsidR="009042A6" w:rsidRPr="00010DF0" w:rsidRDefault="009042A6"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F95B036" w14:textId="232350CA" w:rsidR="009042A6" w:rsidRPr="009042A6" w:rsidRDefault="009042A6" w:rsidP="009042A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42A6">
              <w:rPr>
                <w:rFonts w:cs="Arial"/>
                <w:szCs w:val="24"/>
              </w:rPr>
              <w:t>realizaci Zdravotně-preventivního programu v Olomouckém kraji v roce 2024 prostřednictvím Krajské hygienické stanice Olomouckého kraje dle návrhu uvedeném v příloze č. 3 usnesení</w:t>
            </w:r>
          </w:p>
        </w:tc>
      </w:tr>
      <w:tr w:rsidR="009042A6" w:rsidRPr="00010DF0" w14:paraId="4BA9572A" w14:textId="77777777" w:rsidTr="009042A6">
        <w:trPr>
          <w:trHeight w:val="289"/>
        </w:trPr>
        <w:tc>
          <w:tcPr>
            <w:tcW w:w="347" w:type="pct"/>
            <w:tcBorders>
              <w:top w:val="nil"/>
              <w:bottom w:val="nil"/>
            </w:tcBorders>
            <w:shd w:val="clear" w:color="auto" w:fill="auto"/>
            <w:tcMar>
              <w:bottom w:w="113" w:type="dxa"/>
            </w:tcMar>
          </w:tcPr>
          <w:p w14:paraId="6F69BAFB" w14:textId="1CDF17D9" w:rsidR="009042A6" w:rsidRPr="00010DF0" w:rsidRDefault="009042A6"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6371EE7" w14:textId="3171F559" w:rsidR="009042A6" w:rsidRPr="009042A6" w:rsidRDefault="009042A6" w:rsidP="009042A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42A6">
              <w:rPr>
                <w:rFonts w:cs="Arial"/>
                <w:szCs w:val="24"/>
              </w:rPr>
              <w:t>realizaci zdravotně-preventivních aktivit v roce 2024 prostřednictvím Oblastního spolku Českého červeného kříže Olomouc dle návrhu uvedeném v příloze č. 4 usnesení</w:t>
            </w:r>
          </w:p>
        </w:tc>
      </w:tr>
      <w:tr w:rsidR="009042A6" w:rsidRPr="00010DF0" w14:paraId="5E660E8B" w14:textId="77777777" w:rsidTr="009042A6">
        <w:trPr>
          <w:trHeight w:val="289"/>
        </w:trPr>
        <w:tc>
          <w:tcPr>
            <w:tcW w:w="347" w:type="pct"/>
            <w:tcBorders>
              <w:top w:val="nil"/>
              <w:bottom w:val="nil"/>
            </w:tcBorders>
            <w:shd w:val="clear" w:color="auto" w:fill="auto"/>
            <w:tcMar>
              <w:bottom w:w="113" w:type="dxa"/>
            </w:tcMar>
          </w:tcPr>
          <w:p w14:paraId="3A81B888" w14:textId="7BDE1C56" w:rsidR="009042A6" w:rsidRPr="00010DF0" w:rsidRDefault="009042A6"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D90FDD1" w14:textId="28D4D4DE" w:rsidR="009042A6" w:rsidRPr="009042A6" w:rsidRDefault="009042A6" w:rsidP="009042A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042A6">
              <w:rPr>
                <w:rFonts w:cs="Arial"/>
                <w:szCs w:val="24"/>
              </w:rPr>
              <w:t>o poskytnutí finančního daru ve výši 350 000,- Kč na realizaci Zdravotně-preventivního programu v Olomouckém kraji v roce 2024 prostřednictvím Krajské hygienické stanice Olomouckého kraje</w:t>
            </w:r>
          </w:p>
        </w:tc>
      </w:tr>
      <w:tr w:rsidR="009042A6" w:rsidRPr="00010DF0" w14:paraId="2A32C29A" w14:textId="77777777" w:rsidTr="009042A6">
        <w:trPr>
          <w:trHeight w:val="289"/>
        </w:trPr>
        <w:tc>
          <w:tcPr>
            <w:tcW w:w="347" w:type="pct"/>
            <w:tcBorders>
              <w:top w:val="nil"/>
              <w:bottom w:val="nil"/>
            </w:tcBorders>
            <w:shd w:val="clear" w:color="auto" w:fill="auto"/>
            <w:tcMar>
              <w:bottom w:w="113" w:type="dxa"/>
            </w:tcMar>
          </w:tcPr>
          <w:p w14:paraId="0C48DF9D" w14:textId="07F70C9D" w:rsidR="009042A6" w:rsidRPr="00010DF0" w:rsidRDefault="009042A6" w:rsidP="007A067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62B739D6" w14:textId="15D0F784" w:rsidR="009042A6" w:rsidRPr="009042A6" w:rsidRDefault="009042A6" w:rsidP="009042A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042A6">
              <w:rPr>
                <w:rFonts w:cs="Arial"/>
                <w:szCs w:val="24"/>
              </w:rPr>
              <w:t>o poskytnutí finančního daru ve výši 400 000,- Kč na realizaci zdravotně-preventivních aktivit v roce 2024 prostřednictvím Oblastního spolku Českého červeného kříže Olomouc</w:t>
            </w:r>
          </w:p>
        </w:tc>
      </w:tr>
      <w:tr w:rsidR="009042A6" w:rsidRPr="00010DF0" w14:paraId="66C402A4" w14:textId="77777777" w:rsidTr="009042A6">
        <w:trPr>
          <w:trHeight w:val="289"/>
        </w:trPr>
        <w:tc>
          <w:tcPr>
            <w:tcW w:w="347" w:type="pct"/>
            <w:tcBorders>
              <w:top w:val="nil"/>
              <w:bottom w:val="nil"/>
            </w:tcBorders>
            <w:shd w:val="clear" w:color="auto" w:fill="auto"/>
            <w:tcMar>
              <w:bottom w:w="113" w:type="dxa"/>
            </w:tcMar>
          </w:tcPr>
          <w:p w14:paraId="78604B15" w14:textId="0CB43E86" w:rsidR="009042A6" w:rsidRPr="00010DF0" w:rsidRDefault="009042A6" w:rsidP="007A067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212D6D3A" w14:textId="22E2C5E8" w:rsidR="009042A6" w:rsidRPr="009042A6" w:rsidRDefault="009042A6" w:rsidP="009042A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042A6">
              <w:rPr>
                <w:rFonts w:cs="Arial"/>
                <w:szCs w:val="24"/>
              </w:rPr>
              <w:t>o uzavření Darovací smlouvy mezi Olomouckým krajem a Českou republikou - Krajskou hygienickou stanicí Olomouckého kraje se sídlem v Olomouci, Wolkerova 74/6, Nová Ulice, IČO: 71009248, ve znění dle přílohy č. 5 tohoto usnesení</w:t>
            </w:r>
          </w:p>
        </w:tc>
      </w:tr>
      <w:tr w:rsidR="009042A6" w:rsidRPr="00010DF0" w14:paraId="60BFDD1F" w14:textId="77777777" w:rsidTr="009042A6">
        <w:trPr>
          <w:trHeight w:val="289"/>
        </w:trPr>
        <w:tc>
          <w:tcPr>
            <w:tcW w:w="347" w:type="pct"/>
            <w:tcBorders>
              <w:top w:val="nil"/>
              <w:bottom w:val="nil"/>
            </w:tcBorders>
            <w:shd w:val="clear" w:color="auto" w:fill="auto"/>
            <w:tcMar>
              <w:bottom w:w="113" w:type="dxa"/>
            </w:tcMar>
          </w:tcPr>
          <w:p w14:paraId="08A62CBE" w14:textId="70CF1C9C" w:rsidR="009042A6" w:rsidRPr="00010DF0" w:rsidRDefault="009042A6" w:rsidP="007A067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6A0F1C5C" w14:textId="747014B4" w:rsidR="009042A6" w:rsidRPr="009042A6" w:rsidRDefault="009042A6" w:rsidP="009042A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042A6">
              <w:rPr>
                <w:rFonts w:cs="Arial"/>
                <w:szCs w:val="24"/>
              </w:rPr>
              <w:t>o uzavření darovací smlouvy mezi Olomouckým krajem a Oblastním spolkem Českého červeného kříže Olomouc, se sídlem Sokolská 542/32, 779 00 Olomouc, IČO: 00426474, ve znění dle přílohy č. 6 tohoto usnesení</w:t>
            </w:r>
          </w:p>
        </w:tc>
      </w:tr>
      <w:tr w:rsidR="009042A6" w:rsidRPr="00010DF0" w14:paraId="6E37956B" w14:textId="77777777" w:rsidTr="009042A6">
        <w:trPr>
          <w:trHeight w:val="289"/>
        </w:trPr>
        <w:tc>
          <w:tcPr>
            <w:tcW w:w="347" w:type="pct"/>
            <w:tcBorders>
              <w:top w:val="nil"/>
              <w:bottom w:val="nil"/>
            </w:tcBorders>
            <w:shd w:val="clear" w:color="auto" w:fill="auto"/>
            <w:tcMar>
              <w:bottom w:w="113" w:type="dxa"/>
            </w:tcMar>
          </w:tcPr>
          <w:p w14:paraId="3B92D716" w14:textId="0AD73967" w:rsidR="009042A6" w:rsidRPr="00010DF0" w:rsidRDefault="009042A6" w:rsidP="007A067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0B524541" w14:textId="440CD033" w:rsidR="009042A6" w:rsidRPr="009042A6" w:rsidRDefault="009042A6" w:rsidP="009042A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42A6">
              <w:rPr>
                <w:rFonts w:cs="Arial"/>
                <w:szCs w:val="24"/>
              </w:rPr>
              <w:t>rozpočtovou změnu uvedenou v příloze č. 7 usnesení</w:t>
            </w:r>
          </w:p>
        </w:tc>
      </w:tr>
      <w:tr w:rsidR="009042A6" w:rsidRPr="00010DF0" w14:paraId="7AC2925C" w14:textId="77777777" w:rsidTr="009042A6">
        <w:trPr>
          <w:trHeight w:val="289"/>
        </w:trPr>
        <w:tc>
          <w:tcPr>
            <w:tcW w:w="347" w:type="pct"/>
            <w:tcBorders>
              <w:top w:val="nil"/>
              <w:bottom w:val="nil"/>
            </w:tcBorders>
            <w:shd w:val="clear" w:color="auto" w:fill="auto"/>
            <w:tcMar>
              <w:bottom w:w="113" w:type="dxa"/>
            </w:tcMar>
          </w:tcPr>
          <w:p w14:paraId="656C1CA9" w14:textId="3A9C0287" w:rsidR="009042A6" w:rsidRPr="00010DF0" w:rsidRDefault="009042A6" w:rsidP="007A067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7F9463B8" w14:textId="6126768C" w:rsidR="009042A6" w:rsidRPr="009042A6" w:rsidRDefault="009042A6" w:rsidP="009042A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042A6">
              <w:rPr>
                <w:rFonts w:cs="Arial"/>
                <w:szCs w:val="24"/>
              </w:rPr>
              <w:t>předložit materiál dle bodu 8 usnesení na zasedání Zastupitelstva Olomouckého kraje</w:t>
            </w:r>
          </w:p>
        </w:tc>
      </w:tr>
      <w:tr w:rsidR="009042A6" w:rsidRPr="00010DF0" w14:paraId="1A0F2C1E" w14:textId="77777777" w:rsidTr="009042A6">
        <w:trPr>
          <w:trHeight w:val="289"/>
        </w:trPr>
        <w:tc>
          <w:tcPr>
            <w:tcW w:w="5000" w:type="pct"/>
            <w:gridSpan w:val="3"/>
            <w:tcBorders>
              <w:top w:val="nil"/>
              <w:bottom w:val="nil"/>
            </w:tcBorders>
            <w:shd w:val="clear" w:color="auto" w:fill="auto"/>
            <w:tcMar>
              <w:bottom w:w="113" w:type="dxa"/>
            </w:tcMar>
          </w:tcPr>
          <w:p w14:paraId="5E641E48" w14:textId="77777777" w:rsidR="009042A6" w:rsidRDefault="009042A6" w:rsidP="009042A6">
            <w:r>
              <w:t>Odpovídá: Ing. Josef Suchánek, hejtman Olomouckého kraje</w:t>
            </w:r>
          </w:p>
          <w:p w14:paraId="2EDEEEE0" w14:textId="77777777" w:rsidR="009042A6" w:rsidRDefault="009042A6" w:rsidP="009042A6">
            <w:r>
              <w:t>Realizuje: Mgr. Olga Fidrová, MBA, vedoucí odboru ekonomického</w:t>
            </w:r>
          </w:p>
          <w:p w14:paraId="1531296E" w14:textId="397EDFF1" w:rsidR="009042A6" w:rsidRPr="009042A6" w:rsidRDefault="009042A6" w:rsidP="009042A6">
            <w:r>
              <w:t>Termín: ZOK 29. 4. 2024</w:t>
            </w:r>
          </w:p>
        </w:tc>
      </w:tr>
      <w:tr w:rsidR="009042A6" w:rsidRPr="00010DF0" w14:paraId="5A5DC7FE" w14:textId="77777777" w:rsidTr="009042A6">
        <w:trPr>
          <w:trHeight w:val="289"/>
        </w:trPr>
        <w:tc>
          <w:tcPr>
            <w:tcW w:w="347" w:type="pct"/>
            <w:tcBorders>
              <w:top w:val="nil"/>
              <w:bottom w:val="nil"/>
            </w:tcBorders>
            <w:shd w:val="clear" w:color="auto" w:fill="auto"/>
            <w:tcMar>
              <w:bottom w:w="113" w:type="dxa"/>
            </w:tcMar>
          </w:tcPr>
          <w:p w14:paraId="1575D1D4" w14:textId="66BD8930" w:rsidR="009042A6" w:rsidRPr="00010DF0" w:rsidRDefault="009042A6" w:rsidP="007A0678">
            <w:pPr>
              <w:pStyle w:val="nadpis2"/>
              <w:rPr>
                <w:sz w:val="24"/>
                <w:szCs w:val="24"/>
              </w:rPr>
            </w:pPr>
            <w:r>
              <w:rPr>
                <w:sz w:val="24"/>
                <w:szCs w:val="24"/>
              </w:rPr>
              <w:lastRenderedPageBreak/>
              <w:t>10.</w:t>
            </w:r>
          </w:p>
        </w:tc>
        <w:tc>
          <w:tcPr>
            <w:tcW w:w="4653" w:type="pct"/>
            <w:gridSpan w:val="2"/>
            <w:tcBorders>
              <w:top w:val="nil"/>
              <w:bottom w:val="nil"/>
            </w:tcBorders>
            <w:shd w:val="clear" w:color="auto" w:fill="auto"/>
            <w:tcMar>
              <w:bottom w:w="113" w:type="dxa"/>
            </w:tcMar>
          </w:tcPr>
          <w:p w14:paraId="63FF75F9" w14:textId="0415EC66" w:rsidR="009042A6" w:rsidRPr="009042A6" w:rsidRDefault="009042A6" w:rsidP="009042A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042A6">
              <w:rPr>
                <w:rFonts w:cs="Arial"/>
                <w:szCs w:val="24"/>
              </w:rPr>
              <w:t>vzít na vědomí rozpočtovou změnu dle bodu 8 usnesení</w:t>
            </w:r>
          </w:p>
        </w:tc>
      </w:tr>
      <w:tr w:rsidR="00B11F14" w:rsidRPr="00010DF0" w14:paraId="0D16AF6D" w14:textId="77777777" w:rsidTr="009042A6">
        <w:tc>
          <w:tcPr>
            <w:tcW w:w="5000" w:type="pct"/>
            <w:gridSpan w:val="3"/>
            <w:tcBorders>
              <w:top w:val="nil"/>
              <w:bottom w:val="nil"/>
            </w:tcBorders>
            <w:shd w:val="clear" w:color="auto" w:fill="auto"/>
          </w:tcPr>
          <w:p w14:paraId="5A767295" w14:textId="77777777" w:rsidR="00B11F14" w:rsidRPr="00010DF0" w:rsidRDefault="00B11F14" w:rsidP="007A0678">
            <w:pPr>
              <w:pStyle w:val="nadpis2"/>
              <w:rPr>
                <w:sz w:val="24"/>
                <w:szCs w:val="24"/>
              </w:rPr>
            </w:pPr>
          </w:p>
        </w:tc>
      </w:tr>
      <w:tr w:rsidR="00B11F14" w:rsidRPr="00010DF0" w14:paraId="280E02E9" w14:textId="77777777" w:rsidTr="009042A6">
        <w:tc>
          <w:tcPr>
            <w:tcW w:w="964" w:type="pct"/>
            <w:gridSpan w:val="2"/>
            <w:tcBorders>
              <w:top w:val="nil"/>
              <w:bottom w:val="nil"/>
            </w:tcBorders>
            <w:shd w:val="clear" w:color="auto" w:fill="auto"/>
          </w:tcPr>
          <w:p w14:paraId="3A548E4A"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8E36E5E" w14:textId="581ABB87" w:rsidR="00B11F14" w:rsidRPr="00010DF0" w:rsidRDefault="009042A6" w:rsidP="007A0678">
            <w:pPr>
              <w:pStyle w:val="nadpis2"/>
              <w:rPr>
                <w:sz w:val="24"/>
                <w:szCs w:val="24"/>
              </w:rPr>
            </w:pPr>
            <w:r>
              <w:rPr>
                <w:sz w:val="24"/>
                <w:szCs w:val="24"/>
              </w:rPr>
              <w:t>Mgr. Dalibor Horák, 2. náměstek hejtmana</w:t>
            </w:r>
          </w:p>
        </w:tc>
      </w:tr>
      <w:tr w:rsidR="00B11F14" w:rsidRPr="00010DF0" w14:paraId="5EB84FCF" w14:textId="77777777" w:rsidTr="009042A6">
        <w:tc>
          <w:tcPr>
            <w:tcW w:w="964" w:type="pct"/>
            <w:gridSpan w:val="2"/>
            <w:tcBorders>
              <w:top w:val="nil"/>
            </w:tcBorders>
            <w:shd w:val="clear" w:color="auto" w:fill="auto"/>
          </w:tcPr>
          <w:p w14:paraId="3C927AAA"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5A789350" w14:textId="149905E8" w:rsidR="00B11F14" w:rsidRPr="00010DF0" w:rsidRDefault="009042A6" w:rsidP="007A0678">
            <w:pPr>
              <w:pStyle w:val="nadpis2"/>
              <w:rPr>
                <w:sz w:val="24"/>
                <w:szCs w:val="24"/>
              </w:rPr>
            </w:pPr>
            <w:r>
              <w:rPr>
                <w:sz w:val="24"/>
                <w:szCs w:val="24"/>
              </w:rPr>
              <w:t>11.1.</w:t>
            </w:r>
          </w:p>
        </w:tc>
      </w:tr>
    </w:tbl>
    <w:p w14:paraId="5FDA99AE"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1E2FDA7B" w14:textId="77777777" w:rsidTr="00845206">
        <w:tc>
          <w:tcPr>
            <w:tcW w:w="961" w:type="pct"/>
            <w:gridSpan w:val="2"/>
            <w:tcBorders>
              <w:bottom w:val="nil"/>
            </w:tcBorders>
          </w:tcPr>
          <w:p w14:paraId="60468E1D" w14:textId="764673A6" w:rsidR="00B11F14" w:rsidRPr="007175CF" w:rsidRDefault="00845206" w:rsidP="007A0678">
            <w:pPr>
              <w:pStyle w:val="Radanzevusnesen"/>
              <w:rPr>
                <w:b/>
                <w:bCs w:val="0"/>
              </w:rPr>
            </w:pPr>
            <w:r>
              <w:rPr>
                <w:b/>
                <w:bCs w:val="0"/>
              </w:rPr>
              <w:t>UR/105/49/2024</w:t>
            </w:r>
          </w:p>
        </w:tc>
        <w:tc>
          <w:tcPr>
            <w:tcW w:w="4039" w:type="pct"/>
            <w:tcBorders>
              <w:bottom w:val="nil"/>
            </w:tcBorders>
          </w:tcPr>
          <w:p w14:paraId="0DC6C994" w14:textId="07CF9740" w:rsidR="00B11F14" w:rsidRPr="007175CF" w:rsidRDefault="00845206" w:rsidP="007A0678">
            <w:pPr>
              <w:pStyle w:val="Radanzevusnesen"/>
              <w:ind w:left="0" w:firstLine="0"/>
              <w:rPr>
                <w:b/>
                <w:bCs w:val="0"/>
              </w:rPr>
            </w:pPr>
            <w:r>
              <w:rPr>
                <w:b/>
                <w:bCs w:val="0"/>
              </w:rPr>
              <w:t>Zpráva o činnosti rad pro kontrolu hospodaření zdravotnických příspěvkových organizací za rok 2023</w:t>
            </w:r>
          </w:p>
        </w:tc>
      </w:tr>
      <w:tr w:rsidR="00B11F14" w:rsidRPr="00010DF0" w14:paraId="437F28B8" w14:textId="77777777" w:rsidTr="00845206">
        <w:trPr>
          <w:trHeight w:val="289"/>
        </w:trPr>
        <w:tc>
          <w:tcPr>
            <w:tcW w:w="5000" w:type="pct"/>
            <w:gridSpan w:val="3"/>
            <w:tcBorders>
              <w:top w:val="nil"/>
              <w:bottom w:val="nil"/>
            </w:tcBorders>
            <w:shd w:val="clear" w:color="auto" w:fill="auto"/>
            <w:hideMark/>
          </w:tcPr>
          <w:p w14:paraId="2CDD5E80" w14:textId="41EA341D" w:rsidR="00B11F14" w:rsidRPr="007175CF" w:rsidRDefault="00845206" w:rsidP="007A0678">
            <w:pPr>
              <w:pStyle w:val="Zkladntext"/>
              <w:rPr>
                <w:b w:val="0"/>
                <w:bCs/>
              </w:rPr>
            </w:pPr>
            <w:r>
              <w:rPr>
                <w:b w:val="0"/>
                <w:bCs/>
              </w:rPr>
              <w:t>Rada Olomouckého kraje po projednání:</w:t>
            </w:r>
          </w:p>
        </w:tc>
      </w:tr>
      <w:tr w:rsidR="00B11F14" w:rsidRPr="00010DF0" w14:paraId="52369C18" w14:textId="77777777" w:rsidTr="00845206">
        <w:trPr>
          <w:trHeight w:val="289"/>
        </w:trPr>
        <w:tc>
          <w:tcPr>
            <w:tcW w:w="346" w:type="pct"/>
            <w:tcBorders>
              <w:top w:val="nil"/>
              <w:bottom w:val="nil"/>
            </w:tcBorders>
            <w:shd w:val="clear" w:color="auto" w:fill="auto"/>
            <w:tcMar>
              <w:bottom w:w="113" w:type="dxa"/>
            </w:tcMar>
            <w:hideMark/>
          </w:tcPr>
          <w:p w14:paraId="0049FAFB" w14:textId="50DE0969" w:rsidR="00B11F14" w:rsidRPr="00010DF0" w:rsidRDefault="00845206"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12E2462" w14:textId="1B7713D9" w:rsidR="00B11F14" w:rsidRPr="00845206" w:rsidRDefault="00845206" w:rsidP="0084520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45206">
              <w:rPr>
                <w:rFonts w:cs="Arial"/>
                <w:szCs w:val="24"/>
              </w:rPr>
              <w:t>zprávu o činnosti rad pro kontrolu hospodaření zdravotnických příspěvkových organizací za rok 2023 dle důvodové zprávy</w:t>
            </w:r>
          </w:p>
        </w:tc>
      </w:tr>
      <w:tr w:rsidR="00B11F14" w:rsidRPr="00010DF0" w14:paraId="22760CBC" w14:textId="77777777" w:rsidTr="00845206">
        <w:tc>
          <w:tcPr>
            <w:tcW w:w="5000" w:type="pct"/>
            <w:gridSpan w:val="3"/>
            <w:tcBorders>
              <w:top w:val="nil"/>
              <w:bottom w:val="nil"/>
            </w:tcBorders>
            <w:shd w:val="clear" w:color="auto" w:fill="auto"/>
          </w:tcPr>
          <w:p w14:paraId="140F1A71" w14:textId="77777777" w:rsidR="00B11F14" w:rsidRPr="00010DF0" w:rsidRDefault="00B11F14" w:rsidP="007A0678">
            <w:pPr>
              <w:pStyle w:val="nadpis2"/>
              <w:rPr>
                <w:sz w:val="24"/>
                <w:szCs w:val="24"/>
              </w:rPr>
            </w:pPr>
          </w:p>
        </w:tc>
      </w:tr>
      <w:tr w:rsidR="00B11F14" w:rsidRPr="00010DF0" w14:paraId="2AC98527" w14:textId="77777777" w:rsidTr="00845206">
        <w:tc>
          <w:tcPr>
            <w:tcW w:w="961" w:type="pct"/>
            <w:gridSpan w:val="2"/>
            <w:tcBorders>
              <w:top w:val="nil"/>
              <w:bottom w:val="nil"/>
            </w:tcBorders>
            <w:shd w:val="clear" w:color="auto" w:fill="auto"/>
          </w:tcPr>
          <w:p w14:paraId="25D35E2B"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8D0513E" w14:textId="424123A7" w:rsidR="00B11F14" w:rsidRPr="00010DF0" w:rsidRDefault="00845206" w:rsidP="007A0678">
            <w:pPr>
              <w:pStyle w:val="nadpis2"/>
              <w:rPr>
                <w:sz w:val="24"/>
                <w:szCs w:val="24"/>
              </w:rPr>
            </w:pPr>
            <w:r>
              <w:rPr>
                <w:sz w:val="24"/>
                <w:szCs w:val="24"/>
              </w:rPr>
              <w:t>Mgr. Dalibor Horák, 2. náměstek hejtmana</w:t>
            </w:r>
          </w:p>
        </w:tc>
      </w:tr>
      <w:tr w:rsidR="00B11F14" w:rsidRPr="00010DF0" w14:paraId="37BDA95E" w14:textId="77777777" w:rsidTr="00845206">
        <w:tc>
          <w:tcPr>
            <w:tcW w:w="961" w:type="pct"/>
            <w:gridSpan w:val="2"/>
            <w:tcBorders>
              <w:top w:val="nil"/>
            </w:tcBorders>
            <w:shd w:val="clear" w:color="auto" w:fill="auto"/>
          </w:tcPr>
          <w:p w14:paraId="1005E38A"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4CF6EBB7" w14:textId="5801A3DE" w:rsidR="00B11F14" w:rsidRPr="00010DF0" w:rsidRDefault="00845206" w:rsidP="007A0678">
            <w:pPr>
              <w:pStyle w:val="nadpis2"/>
              <w:rPr>
                <w:sz w:val="24"/>
                <w:szCs w:val="24"/>
              </w:rPr>
            </w:pPr>
            <w:r>
              <w:rPr>
                <w:sz w:val="24"/>
                <w:szCs w:val="24"/>
              </w:rPr>
              <w:t>11.2.</w:t>
            </w:r>
          </w:p>
        </w:tc>
      </w:tr>
    </w:tbl>
    <w:p w14:paraId="0217457B"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58D9C992" w14:textId="77777777" w:rsidTr="00E74480">
        <w:tc>
          <w:tcPr>
            <w:tcW w:w="964" w:type="pct"/>
            <w:gridSpan w:val="2"/>
            <w:tcBorders>
              <w:bottom w:val="nil"/>
            </w:tcBorders>
          </w:tcPr>
          <w:p w14:paraId="51D13A5A" w14:textId="285DCFEC" w:rsidR="00B11F14" w:rsidRPr="007175CF" w:rsidRDefault="00E74480" w:rsidP="007A0678">
            <w:pPr>
              <w:pStyle w:val="Radanzevusnesen"/>
              <w:rPr>
                <w:b/>
                <w:bCs w:val="0"/>
              </w:rPr>
            </w:pPr>
            <w:r>
              <w:rPr>
                <w:b/>
                <w:bCs w:val="0"/>
              </w:rPr>
              <w:t>UR/105/50/2024</w:t>
            </w:r>
          </w:p>
        </w:tc>
        <w:tc>
          <w:tcPr>
            <w:tcW w:w="4036" w:type="pct"/>
            <w:tcBorders>
              <w:bottom w:val="nil"/>
            </w:tcBorders>
          </w:tcPr>
          <w:p w14:paraId="62B87127" w14:textId="31FE4D6D" w:rsidR="00B11F14" w:rsidRPr="007175CF" w:rsidRDefault="00E74480" w:rsidP="007A0678">
            <w:pPr>
              <w:pStyle w:val="Radanzevusnesen"/>
              <w:ind w:left="0" w:firstLine="0"/>
              <w:rPr>
                <w:b/>
                <w:bCs w:val="0"/>
              </w:rPr>
            </w:pPr>
            <w:r>
              <w:rPr>
                <w:b/>
                <w:bCs w:val="0"/>
              </w:rPr>
              <w:t>Nominace zástupců zřizovatele pro veřejné zakázky zdravotnických příspěvkových organizací</w:t>
            </w:r>
          </w:p>
        </w:tc>
      </w:tr>
      <w:tr w:rsidR="00B11F14" w:rsidRPr="00010DF0" w14:paraId="24165208" w14:textId="77777777" w:rsidTr="00E74480">
        <w:trPr>
          <w:trHeight w:val="289"/>
        </w:trPr>
        <w:tc>
          <w:tcPr>
            <w:tcW w:w="5000" w:type="pct"/>
            <w:gridSpan w:val="3"/>
            <w:tcBorders>
              <w:top w:val="nil"/>
              <w:bottom w:val="nil"/>
            </w:tcBorders>
            <w:shd w:val="clear" w:color="auto" w:fill="auto"/>
            <w:hideMark/>
          </w:tcPr>
          <w:p w14:paraId="3616CF2A" w14:textId="03ED2D63" w:rsidR="00B11F14" w:rsidRPr="007175CF" w:rsidRDefault="00E74480" w:rsidP="007A0678">
            <w:pPr>
              <w:pStyle w:val="Zkladntext"/>
              <w:rPr>
                <w:b w:val="0"/>
                <w:bCs/>
              </w:rPr>
            </w:pPr>
            <w:r>
              <w:rPr>
                <w:b w:val="0"/>
                <w:bCs/>
              </w:rPr>
              <w:t>Rada Olomouckého kraje po projednání:</w:t>
            </w:r>
          </w:p>
        </w:tc>
      </w:tr>
      <w:tr w:rsidR="00B11F14" w:rsidRPr="00010DF0" w14:paraId="3CE61BAA" w14:textId="77777777" w:rsidTr="00E74480">
        <w:trPr>
          <w:trHeight w:val="289"/>
        </w:trPr>
        <w:tc>
          <w:tcPr>
            <w:tcW w:w="347" w:type="pct"/>
            <w:tcBorders>
              <w:top w:val="nil"/>
              <w:bottom w:val="nil"/>
            </w:tcBorders>
            <w:shd w:val="clear" w:color="auto" w:fill="auto"/>
            <w:tcMar>
              <w:bottom w:w="113" w:type="dxa"/>
            </w:tcMar>
            <w:hideMark/>
          </w:tcPr>
          <w:p w14:paraId="0755B33C" w14:textId="28684ABE" w:rsidR="00B11F14" w:rsidRPr="00010DF0" w:rsidRDefault="00E74480"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DC9AC5B" w14:textId="50F3FCBE" w:rsidR="00B11F14" w:rsidRPr="00E74480" w:rsidRDefault="00E74480" w:rsidP="00E7448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74480">
              <w:rPr>
                <w:rFonts w:cs="Arial"/>
                <w:szCs w:val="24"/>
              </w:rPr>
              <w:t>zástupce Olomouckého kraje jako členy a náhradníky do komise pro hodnocení nabídek pro veřejnou zakázku Zdravotnické záchranné služby Olomouckého kraje, příspěvkové organizace, s názvem „Sanitní vozidlo typu C se speciální zástavbou a příslušenstvím (VNN/XXL) a Vozidla RLP v setkávacím systému“ dle přílohy č. 01 usnesení</w:t>
            </w:r>
          </w:p>
        </w:tc>
      </w:tr>
      <w:tr w:rsidR="00E74480" w:rsidRPr="00010DF0" w14:paraId="4019E484" w14:textId="77777777" w:rsidTr="00E74480">
        <w:trPr>
          <w:trHeight w:val="289"/>
        </w:trPr>
        <w:tc>
          <w:tcPr>
            <w:tcW w:w="347" w:type="pct"/>
            <w:tcBorders>
              <w:top w:val="nil"/>
              <w:bottom w:val="nil"/>
            </w:tcBorders>
            <w:shd w:val="clear" w:color="auto" w:fill="auto"/>
            <w:tcMar>
              <w:bottom w:w="113" w:type="dxa"/>
            </w:tcMar>
          </w:tcPr>
          <w:p w14:paraId="1F63332C" w14:textId="3B33D8B8" w:rsidR="00E74480" w:rsidRPr="00010DF0" w:rsidRDefault="00E74480"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BAEE87D" w14:textId="14F00456" w:rsidR="00E74480" w:rsidRPr="00E74480" w:rsidRDefault="00E74480" w:rsidP="00E7448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74480">
              <w:rPr>
                <w:rFonts w:cs="Arial"/>
                <w:szCs w:val="24"/>
              </w:rPr>
              <w:t>zástupce Olomouckého kraje jako členy a náhradníky do komise pro hodnocení nabídek pro veřejné zakázky Odborného léčebného ústavu Paseka, příspěvkové organizace, s názvem „Venkovní rozvody kanalizace“ a „Rekonstrukce výměníkové stanice v MB“ dle přílohy č. 02 usnesení</w:t>
            </w:r>
          </w:p>
        </w:tc>
      </w:tr>
      <w:tr w:rsidR="00E74480" w:rsidRPr="00010DF0" w14:paraId="6732F184" w14:textId="77777777" w:rsidTr="00E74480">
        <w:trPr>
          <w:trHeight w:val="289"/>
        </w:trPr>
        <w:tc>
          <w:tcPr>
            <w:tcW w:w="347" w:type="pct"/>
            <w:tcBorders>
              <w:top w:val="nil"/>
              <w:bottom w:val="nil"/>
            </w:tcBorders>
            <w:shd w:val="clear" w:color="auto" w:fill="auto"/>
            <w:tcMar>
              <w:bottom w:w="113" w:type="dxa"/>
            </w:tcMar>
          </w:tcPr>
          <w:p w14:paraId="3C608561" w14:textId="56E31701" w:rsidR="00E74480" w:rsidRPr="00010DF0" w:rsidRDefault="00E74480"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5DE9A384" w14:textId="74DE938B" w:rsidR="00E74480" w:rsidRPr="00E74480" w:rsidRDefault="00E74480" w:rsidP="00E7448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74480">
              <w:rPr>
                <w:rFonts w:cs="Arial"/>
                <w:szCs w:val="24"/>
              </w:rPr>
              <w:t>krajskému úřadu informovat o přijatém usnesení ředitelky příspěvkových organizací</w:t>
            </w:r>
          </w:p>
        </w:tc>
      </w:tr>
      <w:tr w:rsidR="00E74480" w:rsidRPr="00010DF0" w14:paraId="7DCEAE0F" w14:textId="77777777" w:rsidTr="00E74480">
        <w:trPr>
          <w:trHeight w:val="289"/>
        </w:trPr>
        <w:tc>
          <w:tcPr>
            <w:tcW w:w="5000" w:type="pct"/>
            <w:gridSpan w:val="3"/>
            <w:tcBorders>
              <w:top w:val="nil"/>
              <w:bottom w:val="nil"/>
            </w:tcBorders>
            <w:shd w:val="clear" w:color="auto" w:fill="auto"/>
            <w:tcMar>
              <w:bottom w:w="113" w:type="dxa"/>
            </w:tcMar>
          </w:tcPr>
          <w:p w14:paraId="4301E3E9" w14:textId="77777777" w:rsidR="00E74480" w:rsidRDefault="00E74480" w:rsidP="00E74480">
            <w:r>
              <w:t>Odpovídá: Ing. Lubomír Baláš, ředitel</w:t>
            </w:r>
          </w:p>
          <w:p w14:paraId="4CC257BE" w14:textId="77777777" w:rsidR="00E74480" w:rsidRDefault="00E74480" w:rsidP="00E74480">
            <w:r>
              <w:t>Realizuje: Ing. Bohuslav Kolář, MBA, LL.M., vedoucí odboru zdravotnictví</w:t>
            </w:r>
          </w:p>
          <w:p w14:paraId="2CF63EA9" w14:textId="56ACF68E" w:rsidR="00E74480" w:rsidRPr="00E74480" w:rsidRDefault="00E74480" w:rsidP="00E74480">
            <w:r>
              <w:t>Termín: 22. 4. 2024</w:t>
            </w:r>
          </w:p>
        </w:tc>
      </w:tr>
      <w:tr w:rsidR="00B11F14" w:rsidRPr="00010DF0" w14:paraId="0063949A" w14:textId="77777777" w:rsidTr="00E74480">
        <w:tc>
          <w:tcPr>
            <w:tcW w:w="5000" w:type="pct"/>
            <w:gridSpan w:val="3"/>
            <w:tcBorders>
              <w:top w:val="nil"/>
              <w:bottom w:val="nil"/>
            </w:tcBorders>
            <w:shd w:val="clear" w:color="auto" w:fill="auto"/>
          </w:tcPr>
          <w:p w14:paraId="62C0254B" w14:textId="77777777" w:rsidR="00B11F14" w:rsidRPr="00010DF0" w:rsidRDefault="00B11F14" w:rsidP="007A0678">
            <w:pPr>
              <w:pStyle w:val="nadpis2"/>
              <w:rPr>
                <w:sz w:val="24"/>
                <w:szCs w:val="24"/>
              </w:rPr>
            </w:pPr>
          </w:p>
        </w:tc>
      </w:tr>
      <w:tr w:rsidR="00B11F14" w:rsidRPr="00010DF0" w14:paraId="735A7444" w14:textId="77777777" w:rsidTr="00E74480">
        <w:tc>
          <w:tcPr>
            <w:tcW w:w="964" w:type="pct"/>
            <w:gridSpan w:val="2"/>
            <w:tcBorders>
              <w:top w:val="nil"/>
              <w:bottom w:val="nil"/>
            </w:tcBorders>
            <w:shd w:val="clear" w:color="auto" w:fill="auto"/>
          </w:tcPr>
          <w:p w14:paraId="07489012"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5CBB7E5" w14:textId="447B79F5" w:rsidR="00B11F14" w:rsidRPr="00010DF0" w:rsidRDefault="00E74480" w:rsidP="007A0678">
            <w:pPr>
              <w:pStyle w:val="nadpis2"/>
              <w:rPr>
                <w:sz w:val="24"/>
                <w:szCs w:val="24"/>
              </w:rPr>
            </w:pPr>
            <w:r>
              <w:rPr>
                <w:sz w:val="24"/>
                <w:szCs w:val="24"/>
              </w:rPr>
              <w:t>Mgr. Dalibor Horák, 2. náměstek hejtmana</w:t>
            </w:r>
          </w:p>
        </w:tc>
      </w:tr>
      <w:tr w:rsidR="00B11F14" w:rsidRPr="00010DF0" w14:paraId="42EA6506" w14:textId="77777777" w:rsidTr="00E74480">
        <w:tc>
          <w:tcPr>
            <w:tcW w:w="964" w:type="pct"/>
            <w:gridSpan w:val="2"/>
            <w:tcBorders>
              <w:top w:val="nil"/>
            </w:tcBorders>
            <w:shd w:val="clear" w:color="auto" w:fill="auto"/>
          </w:tcPr>
          <w:p w14:paraId="702B4C77"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48215C9A" w14:textId="500273B6" w:rsidR="00B11F14" w:rsidRPr="00010DF0" w:rsidRDefault="00E74480" w:rsidP="007A0678">
            <w:pPr>
              <w:pStyle w:val="nadpis2"/>
              <w:rPr>
                <w:sz w:val="24"/>
                <w:szCs w:val="24"/>
              </w:rPr>
            </w:pPr>
            <w:r>
              <w:rPr>
                <w:sz w:val="24"/>
                <w:szCs w:val="24"/>
              </w:rPr>
              <w:t>11.3.</w:t>
            </w:r>
          </w:p>
        </w:tc>
      </w:tr>
    </w:tbl>
    <w:p w14:paraId="3532724B"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63A5AC4B" w14:textId="77777777" w:rsidTr="00487DAC">
        <w:tc>
          <w:tcPr>
            <w:tcW w:w="964" w:type="pct"/>
            <w:gridSpan w:val="2"/>
            <w:tcBorders>
              <w:bottom w:val="nil"/>
            </w:tcBorders>
          </w:tcPr>
          <w:p w14:paraId="6B577C4A" w14:textId="164E26BA" w:rsidR="00B11F14" w:rsidRPr="007175CF" w:rsidRDefault="00487DAC" w:rsidP="007A0678">
            <w:pPr>
              <w:pStyle w:val="Radanzevusnesen"/>
              <w:rPr>
                <w:b/>
                <w:bCs w:val="0"/>
              </w:rPr>
            </w:pPr>
            <w:r>
              <w:rPr>
                <w:b/>
                <w:bCs w:val="0"/>
              </w:rPr>
              <w:t>UR/105/51/2024</w:t>
            </w:r>
          </w:p>
        </w:tc>
        <w:tc>
          <w:tcPr>
            <w:tcW w:w="4036" w:type="pct"/>
            <w:tcBorders>
              <w:bottom w:val="nil"/>
            </w:tcBorders>
          </w:tcPr>
          <w:p w14:paraId="164802F2" w14:textId="4F3058A7" w:rsidR="00B11F14" w:rsidRPr="007175CF" w:rsidRDefault="00487DAC" w:rsidP="007A0678">
            <w:pPr>
              <w:pStyle w:val="Radanzevusnesen"/>
              <w:ind w:left="0" w:firstLine="0"/>
              <w:rPr>
                <w:b/>
                <w:bCs w:val="0"/>
              </w:rPr>
            </w:pPr>
            <w:r>
              <w:rPr>
                <w:b/>
                <w:bCs w:val="0"/>
              </w:rPr>
              <w:t>Financování zdravotnických příspěvkových organizací</w:t>
            </w:r>
          </w:p>
        </w:tc>
      </w:tr>
      <w:tr w:rsidR="00B11F14" w:rsidRPr="00010DF0" w14:paraId="69CB87D2" w14:textId="77777777" w:rsidTr="00487DAC">
        <w:trPr>
          <w:trHeight w:val="289"/>
        </w:trPr>
        <w:tc>
          <w:tcPr>
            <w:tcW w:w="5000" w:type="pct"/>
            <w:gridSpan w:val="3"/>
            <w:tcBorders>
              <w:top w:val="nil"/>
              <w:bottom w:val="nil"/>
            </w:tcBorders>
            <w:shd w:val="clear" w:color="auto" w:fill="auto"/>
            <w:hideMark/>
          </w:tcPr>
          <w:p w14:paraId="65CFA3CB" w14:textId="0CC5E985" w:rsidR="00B11F14" w:rsidRPr="007175CF" w:rsidRDefault="00487DAC" w:rsidP="007A0678">
            <w:pPr>
              <w:pStyle w:val="Zkladntext"/>
              <w:rPr>
                <w:b w:val="0"/>
                <w:bCs/>
              </w:rPr>
            </w:pPr>
            <w:r>
              <w:rPr>
                <w:b w:val="0"/>
                <w:bCs/>
              </w:rPr>
              <w:t>Rada Olomouckého kraje po projednání:</w:t>
            </w:r>
          </w:p>
        </w:tc>
      </w:tr>
      <w:tr w:rsidR="00B11F14" w:rsidRPr="00010DF0" w14:paraId="06D4D8F3" w14:textId="77777777" w:rsidTr="00487DAC">
        <w:trPr>
          <w:trHeight w:val="289"/>
        </w:trPr>
        <w:tc>
          <w:tcPr>
            <w:tcW w:w="347" w:type="pct"/>
            <w:tcBorders>
              <w:top w:val="nil"/>
              <w:bottom w:val="nil"/>
            </w:tcBorders>
            <w:shd w:val="clear" w:color="auto" w:fill="auto"/>
            <w:tcMar>
              <w:bottom w:w="113" w:type="dxa"/>
            </w:tcMar>
            <w:hideMark/>
          </w:tcPr>
          <w:p w14:paraId="402684C4" w14:textId="61FF3000" w:rsidR="00B11F14" w:rsidRPr="00010DF0" w:rsidRDefault="00487DAC"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0C02840" w14:textId="70BCA958" w:rsidR="00B11F14" w:rsidRPr="00487DAC" w:rsidRDefault="00487DAC" w:rsidP="00487DAC">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87DAC">
              <w:rPr>
                <w:rFonts w:cs="Arial"/>
                <w:szCs w:val="24"/>
              </w:rPr>
              <w:t xml:space="preserve">pro rok 2024 s posílením fondu investic z rezervního fondu příspěvkové organizace v maximální výši 356 590,00 Kč, a to na financování „Studie návrhu stavby VZ Hněvotínská, Olomouc“ ve výši 350 000,00 Kč, pořízení „Přístroje pro nepřímou srdeční masáž“ ve výši 1 640,00 Kč a pořízení „Monitoru životních funkcí transportní (defibrilátor s monitorem EKG </w:t>
            </w:r>
            <w:r w:rsidRPr="00487DAC">
              <w:rPr>
                <w:rFonts w:cs="Arial"/>
                <w:szCs w:val="24"/>
              </w:rPr>
              <w:lastRenderedPageBreak/>
              <w:t>12 svodů) 3 ks“ ve výši 4 950,00 Kč pro Zdravotnickou záchrannou službu Olomouckého kraje, příspěvkovou organizaci</w:t>
            </w:r>
          </w:p>
        </w:tc>
      </w:tr>
      <w:tr w:rsidR="00487DAC" w:rsidRPr="00010DF0" w14:paraId="588E311E" w14:textId="77777777" w:rsidTr="00487DAC">
        <w:trPr>
          <w:trHeight w:val="289"/>
        </w:trPr>
        <w:tc>
          <w:tcPr>
            <w:tcW w:w="347" w:type="pct"/>
            <w:tcBorders>
              <w:top w:val="nil"/>
              <w:bottom w:val="nil"/>
            </w:tcBorders>
            <w:shd w:val="clear" w:color="auto" w:fill="auto"/>
            <w:tcMar>
              <w:bottom w:w="113" w:type="dxa"/>
            </w:tcMar>
          </w:tcPr>
          <w:p w14:paraId="1F01242B" w14:textId="10B99027" w:rsidR="00487DAC" w:rsidRPr="00010DF0" w:rsidRDefault="00487DAC"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9D55799" w14:textId="687ACCF1" w:rsidR="00487DAC" w:rsidRPr="00487DAC" w:rsidRDefault="00487DAC" w:rsidP="00487D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87DAC">
              <w:rPr>
                <w:rFonts w:cs="Arial"/>
                <w:szCs w:val="24"/>
              </w:rPr>
              <w:t>krajskému úřadu informovat o přijatém usnesení ředitelku příspěvkové organizace</w:t>
            </w:r>
          </w:p>
        </w:tc>
      </w:tr>
      <w:tr w:rsidR="00487DAC" w:rsidRPr="00010DF0" w14:paraId="133726C1" w14:textId="77777777" w:rsidTr="00487DAC">
        <w:trPr>
          <w:trHeight w:val="289"/>
        </w:trPr>
        <w:tc>
          <w:tcPr>
            <w:tcW w:w="5000" w:type="pct"/>
            <w:gridSpan w:val="3"/>
            <w:tcBorders>
              <w:top w:val="nil"/>
              <w:bottom w:val="nil"/>
            </w:tcBorders>
            <w:shd w:val="clear" w:color="auto" w:fill="auto"/>
            <w:tcMar>
              <w:bottom w:w="113" w:type="dxa"/>
            </w:tcMar>
          </w:tcPr>
          <w:p w14:paraId="35F0621B" w14:textId="77777777" w:rsidR="00487DAC" w:rsidRDefault="00487DAC" w:rsidP="00487DAC">
            <w:r>
              <w:t>Odpovídá: Ing. Lubomír Baláš, ředitel</w:t>
            </w:r>
          </w:p>
          <w:p w14:paraId="50E45B3C" w14:textId="77777777" w:rsidR="00487DAC" w:rsidRDefault="00487DAC" w:rsidP="00487DAC">
            <w:r>
              <w:t>Realizuje: Ing. Bohuslav Kolář, MBA, LL.M., vedoucí odboru zdravotnictví</w:t>
            </w:r>
          </w:p>
          <w:p w14:paraId="691CDC2A" w14:textId="638CE68F" w:rsidR="00487DAC" w:rsidRPr="00487DAC" w:rsidRDefault="00487DAC" w:rsidP="00487DAC">
            <w:r>
              <w:t>Termín: 22. 4. 2024</w:t>
            </w:r>
          </w:p>
        </w:tc>
      </w:tr>
      <w:tr w:rsidR="00B11F14" w:rsidRPr="00010DF0" w14:paraId="6E1BA7D6" w14:textId="77777777" w:rsidTr="00487DAC">
        <w:tc>
          <w:tcPr>
            <w:tcW w:w="5000" w:type="pct"/>
            <w:gridSpan w:val="3"/>
            <w:tcBorders>
              <w:top w:val="nil"/>
              <w:bottom w:val="nil"/>
            </w:tcBorders>
            <w:shd w:val="clear" w:color="auto" w:fill="auto"/>
          </w:tcPr>
          <w:p w14:paraId="2E939082" w14:textId="77777777" w:rsidR="00B11F14" w:rsidRPr="00010DF0" w:rsidRDefault="00B11F14" w:rsidP="007A0678">
            <w:pPr>
              <w:pStyle w:val="nadpis2"/>
              <w:rPr>
                <w:sz w:val="24"/>
                <w:szCs w:val="24"/>
              </w:rPr>
            </w:pPr>
          </w:p>
        </w:tc>
      </w:tr>
      <w:tr w:rsidR="00B11F14" w:rsidRPr="00010DF0" w14:paraId="68BA344E" w14:textId="77777777" w:rsidTr="00487DAC">
        <w:tc>
          <w:tcPr>
            <w:tcW w:w="964" w:type="pct"/>
            <w:gridSpan w:val="2"/>
            <w:tcBorders>
              <w:top w:val="nil"/>
              <w:bottom w:val="nil"/>
            </w:tcBorders>
            <w:shd w:val="clear" w:color="auto" w:fill="auto"/>
          </w:tcPr>
          <w:p w14:paraId="3602AA10"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F430241" w14:textId="6E7C16ED" w:rsidR="00B11F14" w:rsidRPr="00010DF0" w:rsidRDefault="00487DAC" w:rsidP="007A0678">
            <w:pPr>
              <w:pStyle w:val="nadpis2"/>
              <w:rPr>
                <w:sz w:val="24"/>
                <w:szCs w:val="24"/>
              </w:rPr>
            </w:pPr>
            <w:r>
              <w:rPr>
                <w:sz w:val="24"/>
                <w:szCs w:val="24"/>
              </w:rPr>
              <w:t>Mgr. Dalibor Horák, 2. náměstek hejtmana</w:t>
            </w:r>
          </w:p>
        </w:tc>
      </w:tr>
      <w:tr w:rsidR="00B11F14" w:rsidRPr="00010DF0" w14:paraId="011993FE" w14:textId="77777777" w:rsidTr="00487DAC">
        <w:tc>
          <w:tcPr>
            <w:tcW w:w="964" w:type="pct"/>
            <w:gridSpan w:val="2"/>
            <w:tcBorders>
              <w:top w:val="nil"/>
            </w:tcBorders>
            <w:shd w:val="clear" w:color="auto" w:fill="auto"/>
          </w:tcPr>
          <w:p w14:paraId="4A75731F"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16CE3D7D" w14:textId="298882AD" w:rsidR="00B11F14" w:rsidRPr="00010DF0" w:rsidRDefault="00487DAC" w:rsidP="007A0678">
            <w:pPr>
              <w:pStyle w:val="nadpis2"/>
              <w:rPr>
                <w:sz w:val="24"/>
                <w:szCs w:val="24"/>
              </w:rPr>
            </w:pPr>
            <w:r>
              <w:rPr>
                <w:sz w:val="24"/>
                <w:szCs w:val="24"/>
              </w:rPr>
              <w:t>11.4.</w:t>
            </w:r>
          </w:p>
        </w:tc>
      </w:tr>
    </w:tbl>
    <w:p w14:paraId="4D4F37DC"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3141B120" w14:textId="77777777" w:rsidTr="00973E7D">
        <w:tc>
          <w:tcPr>
            <w:tcW w:w="964" w:type="pct"/>
            <w:gridSpan w:val="2"/>
            <w:tcBorders>
              <w:bottom w:val="nil"/>
            </w:tcBorders>
          </w:tcPr>
          <w:p w14:paraId="731EE2CA" w14:textId="744F449A" w:rsidR="00B11F14" w:rsidRPr="007175CF" w:rsidRDefault="00973E7D" w:rsidP="007A0678">
            <w:pPr>
              <w:pStyle w:val="Radanzevusnesen"/>
              <w:rPr>
                <w:b/>
                <w:bCs w:val="0"/>
              </w:rPr>
            </w:pPr>
            <w:r>
              <w:rPr>
                <w:b/>
                <w:bCs w:val="0"/>
              </w:rPr>
              <w:t>UR/105/52/2024</w:t>
            </w:r>
          </w:p>
        </w:tc>
        <w:tc>
          <w:tcPr>
            <w:tcW w:w="4036" w:type="pct"/>
            <w:tcBorders>
              <w:bottom w:val="nil"/>
            </w:tcBorders>
          </w:tcPr>
          <w:p w14:paraId="02EF4BF5" w14:textId="2007B2F2" w:rsidR="00B11F14" w:rsidRPr="007175CF" w:rsidRDefault="00973E7D" w:rsidP="007A0678">
            <w:pPr>
              <w:pStyle w:val="Radanzevusnesen"/>
              <w:ind w:left="0" w:firstLine="0"/>
              <w:rPr>
                <w:b/>
                <w:bCs w:val="0"/>
              </w:rPr>
            </w:pPr>
            <w:r>
              <w:rPr>
                <w:b/>
                <w:bCs w:val="0"/>
              </w:rPr>
              <w:t>Změna Plánu oprav a investic zdravotnických příspěvkových organizací</w:t>
            </w:r>
          </w:p>
        </w:tc>
      </w:tr>
      <w:tr w:rsidR="00B11F14" w:rsidRPr="00010DF0" w14:paraId="4655B54C" w14:textId="77777777" w:rsidTr="00973E7D">
        <w:trPr>
          <w:trHeight w:val="289"/>
        </w:trPr>
        <w:tc>
          <w:tcPr>
            <w:tcW w:w="5000" w:type="pct"/>
            <w:gridSpan w:val="3"/>
            <w:tcBorders>
              <w:top w:val="nil"/>
              <w:bottom w:val="nil"/>
            </w:tcBorders>
            <w:shd w:val="clear" w:color="auto" w:fill="auto"/>
            <w:hideMark/>
          </w:tcPr>
          <w:p w14:paraId="4034D82B" w14:textId="6268B013" w:rsidR="00B11F14" w:rsidRPr="007175CF" w:rsidRDefault="00973E7D" w:rsidP="007A0678">
            <w:pPr>
              <w:pStyle w:val="Zkladntext"/>
              <w:rPr>
                <w:b w:val="0"/>
                <w:bCs/>
              </w:rPr>
            </w:pPr>
            <w:r>
              <w:rPr>
                <w:b w:val="0"/>
                <w:bCs/>
              </w:rPr>
              <w:t>Rada Olomouckého kraje po projednání:</w:t>
            </w:r>
          </w:p>
        </w:tc>
      </w:tr>
      <w:tr w:rsidR="00B11F14" w:rsidRPr="00010DF0" w14:paraId="69790694" w14:textId="77777777" w:rsidTr="00973E7D">
        <w:trPr>
          <w:trHeight w:val="289"/>
        </w:trPr>
        <w:tc>
          <w:tcPr>
            <w:tcW w:w="347" w:type="pct"/>
            <w:tcBorders>
              <w:top w:val="nil"/>
              <w:bottom w:val="nil"/>
            </w:tcBorders>
            <w:shd w:val="clear" w:color="auto" w:fill="auto"/>
            <w:tcMar>
              <w:bottom w:w="113" w:type="dxa"/>
            </w:tcMar>
            <w:hideMark/>
          </w:tcPr>
          <w:p w14:paraId="61190FFB" w14:textId="1003294A" w:rsidR="00B11F14" w:rsidRPr="00010DF0" w:rsidRDefault="00973E7D"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986F531" w14:textId="5250E4D9" w:rsidR="00B11F14" w:rsidRPr="00973E7D" w:rsidRDefault="00973E7D" w:rsidP="00973E7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3E7D">
              <w:rPr>
                <w:rFonts w:cs="Arial"/>
                <w:szCs w:val="24"/>
              </w:rPr>
              <w:t>Změnu Plánu oprav a investic Zdravotnické záchranné služby Olomouckého kraje, příspěvkové organizace, na rok 2024, včetně použití prostředků z fondu investic, dle přílohy č. 01 usnesení</w:t>
            </w:r>
          </w:p>
        </w:tc>
      </w:tr>
      <w:tr w:rsidR="00973E7D" w:rsidRPr="00010DF0" w14:paraId="5302083F" w14:textId="77777777" w:rsidTr="00973E7D">
        <w:trPr>
          <w:trHeight w:val="289"/>
        </w:trPr>
        <w:tc>
          <w:tcPr>
            <w:tcW w:w="347" w:type="pct"/>
            <w:tcBorders>
              <w:top w:val="nil"/>
              <w:bottom w:val="nil"/>
            </w:tcBorders>
            <w:shd w:val="clear" w:color="auto" w:fill="auto"/>
            <w:tcMar>
              <w:bottom w:w="113" w:type="dxa"/>
            </w:tcMar>
          </w:tcPr>
          <w:p w14:paraId="3C27EA4C" w14:textId="04683DB1" w:rsidR="00973E7D" w:rsidRPr="00010DF0" w:rsidRDefault="00973E7D"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625431A9" w14:textId="057D9A67" w:rsidR="00973E7D" w:rsidRPr="00973E7D" w:rsidRDefault="00973E7D" w:rsidP="00973E7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73E7D">
              <w:rPr>
                <w:rFonts w:cs="Arial"/>
                <w:szCs w:val="24"/>
              </w:rPr>
              <w:t>krajskému úřadu informovat o přijatém usnesení ředitelku příspěvkové organizace</w:t>
            </w:r>
          </w:p>
        </w:tc>
      </w:tr>
      <w:tr w:rsidR="00973E7D" w:rsidRPr="00010DF0" w14:paraId="0BEBA0D1" w14:textId="77777777" w:rsidTr="00973E7D">
        <w:trPr>
          <w:trHeight w:val="289"/>
        </w:trPr>
        <w:tc>
          <w:tcPr>
            <w:tcW w:w="5000" w:type="pct"/>
            <w:gridSpan w:val="3"/>
            <w:tcBorders>
              <w:top w:val="nil"/>
              <w:bottom w:val="nil"/>
            </w:tcBorders>
            <w:shd w:val="clear" w:color="auto" w:fill="auto"/>
            <w:tcMar>
              <w:bottom w:w="113" w:type="dxa"/>
            </w:tcMar>
          </w:tcPr>
          <w:p w14:paraId="49359986" w14:textId="77777777" w:rsidR="00973E7D" w:rsidRDefault="00973E7D" w:rsidP="00973E7D">
            <w:r>
              <w:t>Odpovídá: Ing. Lubomír Baláš, ředitel</w:t>
            </w:r>
          </w:p>
          <w:p w14:paraId="3E4A0A9D" w14:textId="77777777" w:rsidR="00973E7D" w:rsidRDefault="00973E7D" w:rsidP="00973E7D">
            <w:r>
              <w:t>Realizuje: Ing. Bohuslav Kolář, MBA, LL.M., vedoucí odboru zdravotnictví</w:t>
            </w:r>
          </w:p>
          <w:p w14:paraId="76B4AA06" w14:textId="3985F2C4" w:rsidR="00973E7D" w:rsidRPr="00973E7D" w:rsidRDefault="00973E7D" w:rsidP="00973E7D">
            <w:r>
              <w:t>Termín: 22. 4. 2024</w:t>
            </w:r>
          </w:p>
        </w:tc>
      </w:tr>
      <w:tr w:rsidR="00B11F14" w:rsidRPr="00010DF0" w14:paraId="53012BEE" w14:textId="77777777" w:rsidTr="00973E7D">
        <w:tc>
          <w:tcPr>
            <w:tcW w:w="5000" w:type="pct"/>
            <w:gridSpan w:val="3"/>
            <w:tcBorders>
              <w:top w:val="nil"/>
              <w:bottom w:val="nil"/>
            </w:tcBorders>
            <w:shd w:val="clear" w:color="auto" w:fill="auto"/>
          </w:tcPr>
          <w:p w14:paraId="62FE5B4B" w14:textId="77777777" w:rsidR="00B11F14" w:rsidRPr="00010DF0" w:rsidRDefault="00B11F14" w:rsidP="007A0678">
            <w:pPr>
              <w:pStyle w:val="nadpis2"/>
              <w:rPr>
                <w:sz w:val="24"/>
                <w:szCs w:val="24"/>
              </w:rPr>
            </w:pPr>
          </w:p>
        </w:tc>
      </w:tr>
      <w:tr w:rsidR="00B11F14" w:rsidRPr="00010DF0" w14:paraId="485699EC" w14:textId="77777777" w:rsidTr="00973E7D">
        <w:tc>
          <w:tcPr>
            <w:tcW w:w="964" w:type="pct"/>
            <w:gridSpan w:val="2"/>
            <w:tcBorders>
              <w:top w:val="nil"/>
              <w:bottom w:val="nil"/>
            </w:tcBorders>
            <w:shd w:val="clear" w:color="auto" w:fill="auto"/>
          </w:tcPr>
          <w:p w14:paraId="6EFF2193"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CB7F59E" w14:textId="706FF533" w:rsidR="00B11F14" w:rsidRPr="00010DF0" w:rsidRDefault="00973E7D" w:rsidP="007A0678">
            <w:pPr>
              <w:pStyle w:val="nadpis2"/>
              <w:rPr>
                <w:sz w:val="24"/>
                <w:szCs w:val="24"/>
              </w:rPr>
            </w:pPr>
            <w:r>
              <w:rPr>
                <w:sz w:val="24"/>
                <w:szCs w:val="24"/>
              </w:rPr>
              <w:t>Mgr. Dalibor Horák, 2. náměstek hejtmana</w:t>
            </w:r>
          </w:p>
        </w:tc>
      </w:tr>
      <w:tr w:rsidR="00B11F14" w:rsidRPr="00010DF0" w14:paraId="0AEE7CA6" w14:textId="77777777" w:rsidTr="00973E7D">
        <w:tc>
          <w:tcPr>
            <w:tcW w:w="964" w:type="pct"/>
            <w:gridSpan w:val="2"/>
            <w:tcBorders>
              <w:top w:val="nil"/>
            </w:tcBorders>
            <w:shd w:val="clear" w:color="auto" w:fill="auto"/>
          </w:tcPr>
          <w:p w14:paraId="3D5BBF50"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03C72BF8" w14:textId="121E916D" w:rsidR="00B11F14" w:rsidRPr="00010DF0" w:rsidRDefault="00973E7D" w:rsidP="007A0678">
            <w:pPr>
              <w:pStyle w:val="nadpis2"/>
              <w:rPr>
                <w:sz w:val="24"/>
                <w:szCs w:val="24"/>
              </w:rPr>
            </w:pPr>
            <w:r>
              <w:rPr>
                <w:sz w:val="24"/>
                <w:szCs w:val="24"/>
              </w:rPr>
              <w:t>11.5.</w:t>
            </w:r>
          </w:p>
        </w:tc>
      </w:tr>
    </w:tbl>
    <w:p w14:paraId="7A309E94"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130D5702" w14:textId="77777777" w:rsidTr="002519C8">
        <w:tc>
          <w:tcPr>
            <w:tcW w:w="964" w:type="pct"/>
            <w:gridSpan w:val="2"/>
            <w:tcBorders>
              <w:bottom w:val="nil"/>
            </w:tcBorders>
          </w:tcPr>
          <w:p w14:paraId="36408F66" w14:textId="36488F00" w:rsidR="00B11F14" w:rsidRPr="007175CF" w:rsidRDefault="002519C8" w:rsidP="007A0678">
            <w:pPr>
              <w:pStyle w:val="Radanzevusnesen"/>
              <w:rPr>
                <w:b/>
                <w:bCs w:val="0"/>
              </w:rPr>
            </w:pPr>
            <w:r>
              <w:rPr>
                <w:b/>
                <w:bCs w:val="0"/>
              </w:rPr>
              <w:t>UR/105/53/2024</w:t>
            </w:r>
          </w:p>
        </w:tc>
        <w:tc>
          <w:tcPr>
            <w:tcW w:w="4036" w:type="pct"/>
            <w:tcBorders>
              <w:bottom w:val="nil"/>
            </w:tcBorders>
          </w:tcPr>
          <w:p w14:paraId="65CA0ACD" w14:textId="18A2D0AA" w:rsidR="00B11F14" w:rsidRPr="007175CF" w:rsidRDefault="002519C8" w:rsidP="007A0678">
            <w:pPr>
              <w:pStyle w:val="Radanzevusnesen"/>
              <w:ind w:left="0" w:firstLine="0"/>
              <w:rPr>
                <w:b/>
                <w:bCs w:val="0"/>
              </w:rPr>
            </w:pPr>
            <w:r>
              <w:rPr>
                <w:b/>
                <w:bCs w:val="0"/>
              </w:rPr>
              <w:t>Změna závazných ukazatelů zdravotnických příspěvkových organizací</w:t>
            </w:r>
          </w:p>
        </w:tc>
      </w:tr>
      <w:tr w:rsidR="00B11F14" w:rsidRPr="00010DF0" w14:paraId="13DB3311" w14:textId="77777777" w:rsidTr="002519C8">
        <w:trPr>
          <w:trHeight w:val="289"/>
        </w:trPr>
        <w:tc>
          <w:tcPr>
            <w:tcW w:w="5000" w:type="pct"/>
            <w:gridSpan w:val="3"/>
            <w:tcBorders>
              <w:top w:val="nil"/>
              <w:bottom w:val="nil"/>
            </w:tcBorders>
            <w:shd w:val="clear" w:color="auto" w:fill="auto"/>
            <w:hideMark/>
          </w:tcPr>
          <w:p w14:paraId="01CF96DC" w14:textId="392BBF2F" w:rsidR="00B11F14" w:rsidRPr="007175CF" w:rsidRDefault="002519C8" w:rsidP="007A0678">
            <w:pPr>
              <w:pStyle w:val="Zkladntext"/>
              <w:rPr>
                <w:b w:val="0"/>
                <w:bCs/>
              </w:rPr>
            </w:pPr>
            <w:r>
              <w:rPr>
                <w:b w:val="0"/>
                <w:bCs/>
              </w:rPr>
              <w:t>Rada Olomouckého kraje po projednání:</w:t>
            </w:r>
          </w:p>
        </w:tc>
      </w:tr>
      <w:tr w:rsidR="00B11F14" w:rsidRPr="00010DF0" w14:paraId="05C59D0D" w14:textId="77777777" w:rsidTr="002519C8">
        <w:trPr>
          <w:trHeight w:val="289"/>
        </w:trPr>
        <w:tc>
          <w:tcPr>
            <w:tcW w:w="347" w:type="pct"/>
            <w:tcBorders>
              <w:top w:val="nil"/>
              <w:bottom w:val="nil"/>
            </w:tcBorders>
            <w:shd w:val="clear" w:color="auto" w:fill="auto"/>
            <w:tcMar>
              <w:bottom w:w="113" w:type="dxa"/>
            </w:tcMar>
            <w:hideMark/>
          </w:tcPr>
          <w:p w14:paraId="5B42CF0B" w14:textId="6B20C71E" w:rsidR="00B11F14" w:rsidRPr="00010DF0" w:rsidRDefault="002519C8"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D0DCEDC" w14:textId="514589EB" w:rsidR="00B11F14" w:rsidRPr="002519C8" w:rsidRDefault="002519C8" w:rsidP="002519C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519C8">
              <w:rPr>
                <w:rFonts w:cs="Arial"/>
                <w:szCs w:val="24"/>
              </w:rPr>
              <w:t>navýšení závazného ukazatele limitu mzdových prostředků pro Odborný léčebný ústav Paseka, příspěvkovou organizaci, dle přílohy č. 01 usnesení</w:t>
            </w:r>
          </w:p>
        </w:tc>
      </w:tr>
      <w:tr w:rsidR="002519C8" w:rsidRPr="00010DF0" w14:paraId="1EFD011F" w14:textId="77777777" w:rsidTr="002519C8">
        <w:trPr>
          <w:trHeight w:val="289"/>
        </w:trPr>
        <w:tc>
          <w:tcPr>
            <w:tcW w:w="347" w:type="pct"/>
            <w:tcBorders>
              <w:top w:val="nil"/>
              <w:bottom w:val="nil"/>
            </w:tcBorders>
            <w:shd w:val="clear" w:color="auto" w:fill="auto"/>
            <w:tcMar>
              <w:bottom w:w="113" w:type="dxa"/>
            </w:tcMar>
          </w:tcPr>
          <w:p w14:paraId="3E12F30B" w14:textId="73C8DA67" w:rsidR="002519C8" w:rsidRPr="00010DF0" w:rsidRDefault="002519C8"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802D046" w14:textId="769CDF0A" w:rsidR="002519C8" w:rsidRPr="002519C8" w:rsidRDefault="002519C8" w:rsidP="002519C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519C8">
              <w:rPr>
                <w:rFonts w:cs="Arial"/>
                <w:szCs w:val="24"/>
              </w:rPr>
              <w:t>krajskému úřadu informovat o přijatém usnesení ředitelku příspěvkové organizace</w:t>
            </w:r>
          </w:p>
        </w:tc>
      </w:tr>
      <w:tr w:rsidR="002519C8" w:rsidRPr="00010DF0" w14:paraId="69D6C2A5" w14:textId="77777777" w:rsidTr="002519C8">
        <w:trPr>
          <w:trHeight w:val="289"/>
        </w:trPr>
        <w:tc>
          <w:tcPr>
            <w:tcW w:w="5000" w:type="pct"/>
            <w:gridSpan w:val="3"/>
            <w:tcBorders>
              <w:top w:val="nil"/>
              <w:bottom w:val="nil"/>
            </w:tcBorders>
            <w:shd w:val="clear" w:color="auto" w:fill="auto"/>
            <w:tcMar>
              <w:bottom w:w="113" w:type="dxa"/>
            </w:tcMar>
          </w:tcPr>
          <w:p w14:paraId="07BB358F" w14:textId="77777777" w:rsidR="002519C8" w:rsidRDefault="002519C8" w:rsidP="002519C8">
            <w:r>
              <w:t>Odpovídá: Ing. Lubomír Baláš, ředitel</w:t>
            </w:r>
          </w:p>
          <w:p w14:paraId="161F8FC2" w14:textId="77777777" w:rsidR="002519C8" w:rsidRDefault="002519C8" w:rsidP="002519C8">
            <w:r>
              <w:t>Realizuje: Ing. Bohuslav Kolář, MBA, LL.M., vedoucí odboru zdravotnictví</w:t>
            </w:r>
          </w:p>
          <w:p w14:paraId="09A3BEAE" w14:textId="53DAD56D" w:rsidR="002519C8" w:rsidRPr="002519C8" w:rsidRDefault="002519C8" w:rsidP="002519C8">
            <w:r>
              <w:t>Termín: 22. 4. 2024</w:t>
            </w:r>
          </w:p>
        </w:tc>
      </w:tr>
      <w:tr w:rsidR="00B11F14" w:rsidRPr="00010DF0" w14:paraId="2B08159E" w14:textId="77777777" w:rsidTr="002519C8">
        <w:tc>
          <w:tcPr>
            <w:tcW w:w="5000" w:type="pct"/>
            <w:gridSpan w:val="3"/>
            <w:tcBorders>
              <w:top w:val="nil"/>
              <w:bottom w:val="nil"/>
            </w:tcBorders>
            <w:shd w:val="clear" w:color="auto" w:fill="auto"/>
          </w:tcPr>
          <w:p w14:paraId="0926A802" w14:textId="77777777" w:rsidR="00B11F14" w:rsidRPr="00010DF0" w:rsidRDefault="00B11F14" w:rsidP="007A0678">
            <w:pPr>
              <w:pStyle w:val="nadpis2"/>
              <w:rPr>
                <w:sz w:val="24"/>
                <w:szCs w:val="24"/>
              </w:rPr>
            </w:pPr>
          </w:p>
        </w:tc>
      </w:tr>
      <w:tr w:rsidR="00B11F14" w:rsidRPr="00010DF0" w14:paraId="74F618E8" w14:textId="77777777" w:rsidTr="002519C8">
        <w:tc>
          <w:tcPr>
            <w:tcW w:w="964" w:type="pct"/>
            <w:gridSpan w:val="2"/>
            <w:tcBorders>
              <w:top w:val="nil"/>
              <w:bottom w:val="nil"/>
            </w:tcBorders>
            <w:shd w:val="clear" w:color="auto" w:fill="auto"/>
          </w:tcPr>
          <w:p w14:paraId="70320D69"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B396C21" w14:textId="06DD7F2A" w:rsidR="00B11F14" w:rsidRPr="00010DF0" w:rsidRDefault="002519C8" w:rsidP="007A0678">
            <w:pPr>
              <w:pStyle w:val="nadpis2"/>
              <w:rPr>
                <w:sz w:val="24"/>
                <w:szCs w:val="24"/>
              </w:rPr>
            </w:pPr>
            <w:r>
              <w:rPr>
                <w:sz w:val="24"/>
                <w:szCs w:val="24"/>
              </w:rPr>
              <w:t>Mgr. Dalibor Horák, 2. náměstek hejtmana</w:t>
            </w:r>
          </w:p>
        </w:tc>
      </w:tr>
      <w:tr w:rsidR="00B11F14" w:rsidRPr="00010DF0" w14:paraId="28D230B7" w14:textId="77777777" w:rsidTr="002519C8">
        <w:tc>
          <w:tcPr>
            <w:tcW w:w="964" w:type="pct"/>
            <w:gridSpan w:val="2"/>
            <w:tcBorders>
              <w:top w:val="nil"/>
            </w:tcBorders>
            <w:shd w:val="clear" w:color="auto" w:fill="auto"/>
          </w:tcPr>
          <w:p w14:paraId="20268434"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00AA858D" w14:textId="7A641165" w:rsidR="00B11F14" w:rsidRPr="00010DF0" w:rsidRDefault="002519C8" w:rsidP="007A0678">
            <w:pPr>
              <w:pStyle w:val="nadpis2"/>
              <w:rPr>
                <w:sz w:val="24"/>
                <w:szCs w:val="24"/>
              </w:rPr>
            </w:pPr>
            <w:r>
              <w:rPr>
                <w:sz w:val="24"/>
                <w:szCs w:val="24"/>
              </w:rPr>
              <w:t>11.6.</w:t>
            </w:r>
          </w:p>
        </w:tc>
      </w:tr>
    </w:tbl>
    <w:p w14:paraId="22A3A2B1"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46844468" w14:textId="77777777" w:rsidTr="00D3166B">
        <w:tc>
          <w:tcPr>
            <w:tcW w:w="964" w:type="pct"/>
            <w:gridSpan w:val="2"/>
            <w:tcBorders>
              <w:bottom w:val="nil"/>
            </w:tcBorders>
          </w:tcPr>
          <w:p w14:paraId="7AA526D8" w14:textId="3E444AD3" w:rsidR="00B11F14" w:rsidRPr="007175CF" w:rsidRDefault="00D3166B" w:rsidP="007A0678">
            <w:pPr>
              <w:pStyle w:val="Radanzevusnesen"/>
              <w:rPr>
                <w:b/>
                <w:bCs w:val="0"/>
              </w:rPr>
            </w:pPr>
            <w:r>
              <w:rPr>
                <w:b/>
                <w:bCs w:val="0"/>
              </w:rPr>
              <w:t>UR/105/54/2024</w:t>
            </w:r>
          </w:p>
        </w:tc>
        <w:tc>
          <w:tcPr>
            <w:tcW w:w="4036" w:type="pct"/>
            <w:tcBorders>
              <w:bottom w:val="nil"/>
            </w:tcBorders>
          </w:tcPr>
          <w:p w14:paraId="2CD01A0E" w14:textId="5CF76056" w:rsidR="00B11F14" w:rsidRPr="007175CF" w:rsidRDefault="00D3166B" w:rsidP="007A0678">
            <w:pPr>
              <w:pStyle w:val="Radanzevusnesen"/>
              <w:ind w:left="0" w:firstLine="0"/>
              <w:rPr>
                <w:b/>
                <w:bCs w:val="0"/>
              </w:rPr>
            </w:pPr>
            <w:r>
              <w:rPr>
                <w:b/>
                <w:bCs w:val="0"/>
              </w:rPr>
              <w:t>Změna závazného ukazatele – odvod z fondu investic</w:t>
            </w:r>
          </w:p>
        </w:tc>
      </w:tr>
      <w:tr w:rsidR="00B11F14" w:rsidRPr="00010DF0" w14:paraId="6CBE3F68" w14:textId="77777777" w:rsidTr="00D3166B">
        <w:trPr>
          <w:trHeight w:val="289"/>
        </w:trPr>
        <w:tc>
          <w:tcPr>
            <w:tcW w:w="5000" w:type="pct"/>
            <w:gridSpan w:val="3"/>
            <w:tcBorders>
              <w:top w:val="nil"/>
              <w:bottom w:val="nil"/>
            </w:tcBorders>
            <w:shd w:val="clear" w:color="auto" w:fill="auto"/>
            <w:hideMark/>
          </w:tcPr>
          <w:p w14:paraId="5B4121E5" w14:textId="19379B5C" w:rsidR="00B11F14" w:rsidRPr="007175CF" w:rsidRDefault="00D3166B" w:rsidP="007A0678">
            <w:pPr>
              <w:pStyle w:val="Zkladntext"/>
              <w:rPr>
                <w:b w:val="0"/>
                <w:bCs/>
              </w:rPr>
            </w:pPr>
            <w:r>
              <w:rPr>
                <w:b w:val="0"/>
                <w:bCs/>
              </w:rPr>
              <w:t>Rada Olomouckého kraje po projednání:</w:t>
            </w:r>
          </w:p>
        </w:tc>
      </w:tr>
      <w:tr w:rsidR="00B11F14" w:rsidRPr="00010DF0" w14:paraId="68C9C2C2" w14:textId="77777777" w:rsidTr="00D3166B">
        <w:trPr>
          <w:trHeight w:val="289"/>
        </w:trPr>
        <w:tc>
          <w:tcPr>
            <w:tcW w:w="347" w:type="pct"/>
            <w:tcBorders>
              <w:top w:val="nil"/>
              <w:bottom w:val="nil"/>
            </w:tcBorders>
            <w:shd w:val="clear" w:color="auto" w:fill="auto"/>
            <w:tcMar>
              <w:bottom w:w="113" w:type="dxa"/>
            </w:tcMar>
            <w:hideMark/>
          </w:tcPr>
          <w:p w14:paraId="5993643A" w14:textId="07722100" w:rsidR="00B11F14" w:rsidRPr="00010DF0" w:rsidRDefault="00D3166B" w:rsidP="007A0678">
            <w:pPr>
              <w:pStyle w:val="nadpis2"/>
              <w:rPr>
                <w:sz w:val="24"/>
                <w:szCs w:val="24"/>
              </w:rPr>
            </w:pPr>
            <w:r>
              <w:rPr>
                <w:sz w:val="24"/>
                <w:szCs w:val="24"/>
              </w:rPr>
              <w:lastRenderedPageBreak/>
              <w:t>1.</w:t>
            </w:r>
          </w:p>
        </w:tc>
        <w:tc>
          <w:tcPr>
            <w:tcW w:w="4653" w:type="pct"/>
            <w:gridSpan w:val="2"/>
            <w:tcBorders>
              <w:top w:val="nil"/>
              <w:bottom w:val="nil"/>
            </w:tcBorders>
            <w:shd w:val="clear" w:color="auto" w:fill="auto"/>
            <w:tcMar>
              <w:bottom w:w="113" w:type="dxa"/>
            </w:tcMar>
          </w:tcPr>
          <w:p w14:paraId="0678F132" w14:textId="11F0AA71" w:rsidR="00B11F14" w:rsidRPr="00D3166B" w:rsidRDefault="00D3166B" w:rsidP="00D3166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3166B">
              <w:rPr>
                <w:rFonts w:cs="Arial"/>
                <w:szCs w:val="24"/>
              </w:rPr>
              <w:t>závazný ukazatel – odvod z fondu investic pro Odborný léčebný ústav Paseka, příspěvkovou organizaci, v celkové výši 1 361,00 Kč dle přílohy č. 01 usnesení</w:t>
            </w:r>
          </w:p>
        </w:tc>
      </w:tr>
      <w:tr w:rsidR="00D3166B" w:rsidRPr="00010DF0" w14:paraId="2549CA9A" w14:textId="77777777" w:rsidTr="00D3166B">
        <w:trPr>
          <w:trHeight w:val="289"/>
        </w:trPr>
        <w:tc>
          <w:tcPr>
            <w:tcW w:w="347" w:type="pct"/>
            <w:tcBorders>
              <w:top w:val="nil"/>
              <w:bottom w:val="nil"/>
            </w:tcBorders>
            <w:shd w:val="clear" w:color="auto" w:fill="auto"/>
            <w:tcMar>
              <w:bottom w:w="113" w:type="dxa"/>
            </w:tcMar>
          </w:tcPr>
          <w:p w14:paraId="6F6F8058" w14:textId="58C76FB1" w:rsidR="00D3166B" w:rsidRPr="00010DF0" w:rsidRDefault="00D3166B"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39BA65C" w14:textId="3981063A" w:rsidR="00D3166B" w:rsidRPr="00D3166B" w:rsidRDefault="00D3166B" w:rsidP="00D3166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166B">
              <w:rPr>
                <w:rFonts w:cs="Arial"/>
                <w:szCs w:val="24"/>
              </w:rPr>
              <w:t>Odbornému léčebnému ústavu Paseka, příspěvkové organizaci, odvod z fondu investic v celkové výši 1 361,00 Kč dle přílohy č. 01 usnesení</w:t>
            </w:r>
          </w:p>
        </w:tc>
      </w:tr>
      <w:tr w:rsidR="00D3166B" w:rsidRPr="00010DF0" w14:paraId="58EEF775" w14:textId="77777777" w:rsidTr="00D3166B">
        <w:trPr>
          <w:trHeight w:val="289"/>
        </w:trPr>
        <w:tc>
          <w:tcPr>
            <w:tcW w:w="5000" w:type="pct"/>
            <w:gridSpan w:val="3"/>
            <w:tcBorders>
              <w:top w:val="nil"/>
              <w:bottom w:val="nil"/>
            </w:tcBorders>
            <w:shd w:val="clear" w:color="auto" w:fill="auto"/>
            <w:tcMar>
              <w:bottom w:w="113" w:type="dxa"/>
            </w:tcMar>
          </w:tcPr>
          <w:p w14:paraId="62421D22" w14:textId="77777777" w:rsidR="00D3166B" w:rsidRDefault="00D3166B" w:rsidP="00D3166B">
            <w:r>
              <w:t>Odpovídá: Ing. Lubomír Baláš, ředitel</w:t>
            </w:r>
          </w:p>
          <w:p w14:paraId="25F8DAD8" w14:textId="77777777" w:rsidR="00D3166B" w:rsidRDefault="00D3166B" w:rsidP="00D3166B">
            <w:r>
              <w:t>Realizuje: Ing. Bohuslav Kolář, MBA, LL.M., vedoucí odboru zdravotnictví</w:t>
            </w:r>
          </w:p>
          <w:p w14:paraId="54584229" w14:textId="56F05421" w:rsidR="00D3166B" w:rsidRPr="00D3166B" w:rsidRDefault="00D3166B" w:rsidP="00D3166B">
            <w:r>
              <w:t>Termín: 22. 4. 2024</w:t>
            </w:r>
          </w:p>
        </w:tc>
      </w:tr>
      <w:tr w:rsidR="00D3166B" w:rsidRPr="00010DF0" w14:paraId="2D82A148" w14:textId="77777777" w:rsidTr="00D3166B">
        <w:trPr>
          <w:trHeight w:val="289"/>
        </w:trPr>
        <w:tc>
          <w:tcPr>
            <w:tcW w:w="347" w:type="pct"/>
            <w:tcBorders>
              <w:top w:val="nil"/>
              <w:bottom w:val="nil"/>
            </w:tcBorders>
            <w:shd w:val="clear" w:color="auto" w:fill="auto"/>
            <w:tcMar>
              <w:bottom w:w="113" w:type="dxa"/>
            </w:tcMar>
          </w:tcPr>
          <w:p w14:paraId="1AEE2BBF" w14:textId="0254C05C" w:rsidR="00D3166B" w:rsidRPr="00010DF0" w:rsidRDefault="00D3166B"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3E1101E6" w14:textId="016E16D3" w:rsidR="00D3166B" w:rsidRPr="00D3166B" w:rsidRDefault="00D3166B" w:rsidP="00D3166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166B">
              <w:rPr>
                <w:rFonts w:cs="Arial"/>
                <w:szCs w:val="24"/>
              </w:rPr>
              <w:t>krajskému úřadu informovat o přijatém usnesení ředitelku příspěvkové organizace</w:t>
            </w:r>
          </w:p>
        </w:tc>
      </w:tr>
      <w:tr w:rsidR="00D3166B" w:rsidRPr="00010DF0" w14:paraId="64AFD429" w14:textId="77777777" w:rsidTr="00D3166B">
        <w:trPr>
          <w:trHeight w:val="289"/>
        </w:trPr>
        <w:tc>
          <w:tcPr>
            <w:tcW w:w="5000" w:type="pct"/>
            <w:gridSpan w:val="3"/>
            <w:tcBorders>
              <w:top w:val="nil"/>
              <w:bottom w:val="nil"/>
            </w:tcBorders>
            <w:shd w:val="clear" w:color="auto" w:fill="auto"/>
            <w:tcMar>
              <w:bottom w:w="113" w:type="dxa"/>
            </w:tcMar>
          </w:tcPr>
          <w:p w14:paraId="3E710038" w14:textId="77777777" w:rsidR="00D3166B" w:rsidRDefault="00D3166B" w:rsidP="00D3166B">
            <w:r>
              <w:t>Odpovídá: Ing. Lubomír Baláš, ředitel</w:t>
            </w:r>
          </w:p>
          <w:p w14:paraId="598567B3" w14:textId="77777777" w:rsidR="00D3166B" w:rsidRDefault="00D3166B" w:rsidP="00D3166B">
            <w:r>
              <w:t>Realizuje: Ing. Bohuslav Kolář, MBA, LL.M., vedoucí odboru zdravotnictví</w:t>
            </w:r>
          </w:p>
          <w:p w14:paraId="2C5C1C20" w14:textId="6DE82B58" w:rsidR="00D3166B" w:rsidRPr="00D3166B" w:rsidRDefault="00D3166B" w:rsidP="00D3166B">
            <w:r>
              <w:t>Termín: 22. 4. 2024</w:t>
            </w:r>
          </w:p>
        </w:tc>
      </w:tr>
      <w:tr w:rsidR="00B11F14" w:rsidRPr="00010DF0" w14:paraId="2F770FA1" w14:textId="77777777" w:rsidTr="00D3166B">
        <w:tc>
          <w:tcPr>
            <w:tcW w:w="5000" w:type="pct"/>
            <w:gridSpan w:val="3"/>
            <w:tcBorders>
              <w:top w:val="nil"/>
              <w:bottom w:val="nil"/>
            </w:tcBorders>
            <w:shd w:val="clear" w:color="auto" w:fill="auto"/>
          </w:tcPr>
          <w:p w14:paraId="1F418424" w14:textId="77777777" w:rsidR="00B11F14" w:rsidRPr="00010DF0" w:rsidRDefault="00B11F14" w:rsidP="007A0678">
            <w:pPr>
              <w:pStyle w:val="nadpis2"/>
              <w:rPr>
                <w:sz w:val="24"/>
                <w:szCs w:val="24"/>
              </w:rPr>
            </w:pPr>
          </w:p>
        </w:tc>
      </w:tr>
      <w:tr w:rsidR="00B11F14" w:rsidRPr="00010DF0" w14:paraId="4D9242B0" w14:textId="77777777" w:rsidTr="00D3166B">
        <w:tc>
          <w:tcPr>
            <w:tcW w:w="964" w:type="pct"/>
            <w:gridSpan w:val="2"/>
            <w:tcBorders>
              <w:top w:val="nil"/>
              <w:bottom w:val="nil"/>
            </w:tcBorders>
            <w:shd w:val="clear" w:color="auto" w:fill="auto"/>
          </w:tcPr>
          <w:p w14:paraId="059F4FF6"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4BCB33E2" w14:textId="703BA7D4" w:rsidR="00B11F14" w:rsidRPr="00010DF0" w:rsidRDefault="00D3166B" w:rsidP="007A0678">
            <w:pPr>
              <w:pStyle w:val="nadpis2"/>
              <w:rPr>
                <w:sz w:val="24"/>
                <w:szCs w:val="24"/>
              </w:rPr>
            </w:pPr>
            <w:r>
              <w:rPr>
                <w:sz w:val="24"/>
                <w:szCs w:val="24"/>
              </w:rPr>
              <w:t>Mgr. Dalibor Horák, 2. náměstek hejtmana</w:t>
            </w:r>
          </w:p>
        </w:tc>
      </w:tr>
      <w:tr w:rsidR="00B11F14" w:rsidRPr="00010DF0" w14:paraId="6CBF6885" w14:textId="77777777" w:rsidTr="00D3166B">
        <w:tc>
          <w:tcPr>
            <w:tcW w:w="964" w:type="pct"/>
            <w:gridSpan w:val="2"/>
            <w:tcBorders>
              <w:top w:val="nil"/>
            </w:tcBorders>
            <w:shd w:val="clear" w:color="auto" w:fill="auto"/>
          </w:tcPr>
          <w:p w14:paraId="7F152EC1"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6AAF93A1" w14:textId="3BA264E8" w:rsidR="00B11F14" w:rsidRPr="00010DF0" w:rsidRDefault="00D3166B" w:rsidP="007A0678">
            <w:pPr>
              <w:pStyle w:val="nadpis2"/>
              <w:rPr>
                <w:sz w:val="24"/>
                <w:szCs w:val="24"/>
              </w:rPr>
            </w:pPr>
            <w:r>
              <w:rPr>
                <w:sz w:val="24"/>
                <w:szCs w:val="24"/>
              </w:rPr>
              <w:t>11.7.</w:t>
            </w:r>
          </w:p>
        </w:tc>
      </w:tr>
    </w:tbl>
    <w:p w14:paraId="061998C7"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7619277A" w14:textId="77777777" w:rsidTr="00292539">
        <w:tc>
          <w:tcPr>
            <w:tcW w:w="964" w:type="pct"/>
            <w:gridSpan w:val="2"/>
            <w:tcBorders>
              <w:bottom w:val="nil"/>
            </w:tcBorders>
          </w:tcPr>
          <w:p w14:paraId="1F06B17C" w14:textId="26E581FA" w:rsidR="00B11F14" w:rsidRPr="007175CF" w:rsidRDefault="00292539" w:rsidP="007A0678">
            <w:pPr>
              <w:pStyle w:val="Radanzevusnesen"/>
              <w:rPr>
                <w:b/>
                <w:bCs w:val="0"/>
              </w:rPr>
            </w:pPr>
            <w:r>
              <w:rPr>
                <w:b/>
                <w:bCs w:val="0"/>
              </w:rPr>
              <w:t>UR/105/55/2024</w:t>
            </w:r>
          </w:p>
        </w:tc>
        <w:tc>
          <w:tcPr>
            <w:tcW w:w="4036" w:type="pct"/>
            <w:tcBorders>
              <w:bottom w:val="nil"/>
            </w:tcBorders>
          </w:tcPr>
          <w:p w14:paraId="5ED39572" w14:textId="4DB82664" w:rsidR="00B11F14" w:rsidRPr="007175CF" w:rsidRDefault="00292539" w:rsidP="007A0678">
            <w:pPr>
              <w:pStyle w:val="Radanzevusnesen"/>
              <w:ind w:left="0" w:firstLine="0"/>
              <w:rPr>
                <w:b/>
                <w:bCs w:val="0"/>
              </w:rPr>
            </w:pPr>
            <w:r>
              <w:rPr>
                <w:b/>
                <w:bCs w:val="0"/>
              </w:rPr>
              <w:t>Personální záležitosti příspěvkových organizací v oblasti zdravotnictví</w:t>
            </w:r>
          </w:p>
        </w:tc>
      </w:tr>
      <w:tr w:rsidR="00B11F14" w:rsidRPr="00010DF0" w14:paraId="7F458703" w14:textId="77777777" w:rsidTr="00292539">
        <w:trPr>
          <w:trHeight w:val="289"/>
        </w:trPr>
        <w:tc>
          <w:tcPr>
            <w:tcW w:w="5000" w:type="pct"/>
            <w:gridSpan w:val="3"/>
            <w:tcBorders>
              <w:top w:val="nil"/>
              <w:bottom w:val="nil"/>
            </w:tcBorders>
            <w:shd w:val="clear" w:color="auto" w:fill="auto"/>
            <w:hideMark/>
          </w:tcPr>
          <w:p w14:paraId="3E0C7732" w14:textId="2CA5AA9D" w:rsidR="00B11F14" w:rsidRPr="007175CF" w:rsidRDefault="00292539" w:rsidP="007A0678">
            <w:pPr>
              <w:pStyle w:val="Zkladntext"/>
              <w:rPr>
                <w:b w:val="0"/>
                <w:bCs/>
              </w:rPr>
            </w:pPr>
            <w:r>
              <w:rPr>
                <w:b w:val="0"/>
                <w:bCs/>
              </w:rPr>
              <w:t>Rada Olomouckého kraje po projednání:</w:t>
            </w:r>
          </w:p>
        </w:tc>
      </w:tr>
      <w:tr w:rsidR="00B11F14" w:rsidRPr="00010DF0" w14:paraId="538881EB" w14:textId="77777777" w:rsidTr="00292539">
        <w:trPr>
          <w:trHeight w:val="289"/>
        </w:trPr>
        <w:tc>
          <w:tcPr>
            <w:tcW w:w="347" w:type="pct"/>
            <w:tcBorders>
              <w:top w:val="nil"/>
              <w:bottom w:val="nil"/>
            </w:tcBorders>
            <w:shd w:val="clear" w:color="auto" w:fill="auto"/>
            <w:tcMar>
              <w:bottom w:w="113" w:type="dxa"/>
            </w:tcMar>
            <w:hideMark/>
          </w:tcPr>
          <w:p w14:paraId="295973BB" w14:textId="04B28DBB" w:rsidR="00B11F14" w:rsidRPr="00010DF0" w:rsidRDefault="00292539"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7B9874D" w14:textId="27DE752C" w:rsidR="00B11F14" w:rsidRPr="00292539" w:rsidRDefault="00292539" w:rsidP="0029253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92539">
              <w:rPr>
                <w:rFonts w:cs="Arial"/>
                <w:szCs w:val="24"/>
              </w:rPr>
              <w:t>navýšení osobního příplatku a poskytnutí mimořádné odměny ředitelce příspěvkové organizace Odborný léčebný ústav Paseka, příspěvkové organizace, dle přílohy č. 01 usnesení</w:t>
            </w:r>
          </w:p>
        </w:tc>
      </w:tr>
      <w:tr w:rsidR="00292539" w:rsidRPr="00010DF0" w14:paraId="29D8FEC5" w14:textId="77777777" w:rsidTr="00292539">
        <w:trPr>
          <w:trHeight w:val="289"/>
        </w:trPr>
        <w:tc>
          <w:tcPr>
            <w:tcW w:w="347" w:type="pct"/>
            <w:tcBorders>
              <w:top w:val="nil"/>
              <w:bottom w:val="nil"/>
            </w:tcBorders>
            <w:shd w:val="clear" w:color="auto" w:fill="auto"/>
            <w:tcMar>
              <w:bottom w:w="113" w:type="dxa"/>
            </w:tcMar>
          </w:tcPr>
          <w:p w14:paraId="0CBEF9E2" w14:textId="1C41D2C2" w:rsidR="00292539" w:rsidRPr="00010DF0" w:rsidRDefault="00292539"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584FC8A" w14:textId="0015BC8D" w:rsidR="00292539" w:rsidRPr="00292539" w:rsidRDefault="00292539" w:rsidP="0029253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92539">
              <w:rPr>
                <w:rFonts w:cs="Arial"/>
                <w:szCs w:val="24"/>
              </w:rPr>
              <w:t>krajskému úřadu zpracovat platový výměr dle bodu 1 tohoto usnesení a informovat o přijatém usnesení ředitelku dotčené příspěvkové organizace</w:t>
            </w:r>
          </w:p>
        </w:tc>
      </w:tr>
      <w:tr w:rsidR="00292539" w:rsidRPr="00010DF0" w14:paraId="4395F96D" w14:textId="77777777" w:rsidTr="00292539">
        <w:trPr>
          <w:trHeight w:val="289"/>
        </w:trPr>
        <w:tc>
          <w:tcPr>
            <w:tcW w:w="5000" w:type="pct"/>
            <w:gridSpan w:val="3"/>
            <w:tcBorders>
              <w:top w:val="nil"/>
              <w:bottom w:val="nil"/>
            </w:tcBorders>
            <w:shd w:val="clear" w:color="auto" w:fill="auto"/>
            <w:tcMar>
              <w:bottom w:w="113" w:type="dxa"/>
            </w:tcMar>
          </w:tcPr>
          <w:p w14:paraId="7116D34A" w14:textId="77777777" w:rsidR="00292539" w:rsidRDefault="00292539" w:rsidP="00292539">
            <w:r>
              <w:t>Odpovídá: Ing. Lubomír Baláš, ředitel</w:t>
            </w:r>
          </w:p>
          <w:p w14:paraId="356B3ADC" w14:textId="77777777" w:rsidR="00292539" w:rsidRDefault="00292539" w:rsidP="00292539">
            <w:r>
              <w:t>Realizuje: Ing. Bohuslav Kolář, MBA, LL.M., vedoucí odboru zdravotnictví</w:t>
            </w:r>
          </w:p>
          <w:p w14:paraId="0692AA25" w14:textId="6DBDD61F" w:rsidR="00292539" w:rsidRPr="00292539" w:rsidRDefault="00292539" w:rsidP="00292539">
            <w:r>
              <w:t>Termín: 22. 4. 2024</w:t>
            </w:r>
          </w:p>
        </w:tc>
      </w:tr>
      <w:tr w:rsidR="00B11F14" w:rsidRPr="00010DF0" w14:paraId="3B16984E" w14:textId="77777777" w:rsidTr="00292539">
        <w:tc>
          <w:tcPr>
            <w:tcW w:w="5000" w:type="pct"/>
            <w:gridSpan w:val="3"/>
            <w:tcBorders>
              <w:top w:val="nil"/>
              <w:bottom w:val="nil"/>
            </w:tcBorders>
            <w:shd w:val="clear" w:color="auto" w:fill="auto"/>
          </w:tcPr>
          <w:p w14:paraId="36ECF242" w14:textId="77777777" w:rsidR="00B11F14" w:rsidRPr="00010DF0" w:rsidRDefault="00B11F14" w:rsidP="007A0678">
            <w:pPr>
              <w:pStyle w:val="nadpis2"/>
              <w:rPr>
                <w:sz w:val="24"/>
                <w:szCs w:val="24"/>
              </w:rPr>
            </w:pPr>
          </w:p>
        </w:tc>
      </w:tr>
      <w:tr w:rsidR="00B11F14" w:rsidRPr="00010DF0" w14:paraId="2347F0DD" w14:textId="77777777" w:rsidTr="00292539">
        <w:tc>
          <w:tcPr>
            <w:tcW w:w="964" w:type="pct"/>
            <w:gridSpan w:val="2"/>
            <w:tcBorders>
              <w:top w:val="nil"/>
              <w:bottom w:val="nil"/>
            </w:tcBorders>
            <w:shd w:val="clear" w:color="auto" w:fill="auto"/>
          </w:tcPr>
          <w:p w14:paraId="6CDDC95E"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382FD9B" w14:textId="4F3157BC" w:rsidR="00B11F14" w:rsidRPr="00010DF0" w:rsidRDefault="00292539" w:rsidP="007A0678">
            <w:pPr>
              <w:pStyle w:val="nadpis2"/>
              <w:rPr>
                <w:sz w:val="24"/>
                <w:szCs w:val="24"/>
              </w:rPr>
            </w:pPr>
            <w:r>
              <w:rPr>
                <w:sz w:val="24"/>
                <w:szCs w:val="24"/>
              </w:rPr>
              <w:t>Mgr. Dalibor Horák, 2. náměstek hejtmana</w:t>
            </w:r>
          </w:p>
        </w:tc>
      </w:tr>
      <w:tr w:rsidR="00B11F14" w:rsidRPr="00010DF0" w14:paraId="15C97C17" w14:textId="77777777" w:rsidTr="00292539">
        <w:tc>
          <w:tcPr>
            <w:tcW w:w="964" w:type="pct"/>
            <w:gridSpan w:val="2"/>
            <w:tcBorders>
              <w:top w:val="nil"/>
            </w:tcBorders>
            <w:shd w:val="clear" w:color="auto" w:fill="auto"/>
          </w:tcPr>
          <w:p w14:paraId="19F001B0"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277D87A5" w14:textId="32FFB12C" w:rsidR="00B11F14" w:rsidRPr="00010DF0" w:rsidRDefault="00292539" w:rsidP="007A0678">
            <w:pPr>
              <w:pStyle w:val="nadpis2"/>
              <w:rPr>
                <w:sz w:val="24"/>
                <w:szCs w:val="24"/>
              </w:rPr>
            </w:pPr>
            <w:r>
              <w:rPr>
                <w:sz w:val="24"/>
                <w:szCs w:val="24"/>
              </w:rPr>
              <w:t>11.8.</w:t>
            </w:r>
          </w:p>
        </w:tc>
      </w:tr>
    </w:tbl>
    <w:p w14:paraId="6DAA4C34"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08F1A3E1" w14:textId="77777777" w:rsidTr="00166E6E">
        <w:tc>
          <w:tcPr>
            <w:tcW w:w="964" w:type="pct"/>
            <w:gridSpan w:val="2"/>
            <w:tcBorders>
              <w:bottom w:val="nil"/>
            </w:tcBorders>
          </w:tcPr>
          <w:p w14:paraId="393A5C87" w14:textId="2E48A389" w:rsidR="00B11F14" w:rsidRPr="007175CF" w:rsidRDefault="00166E6E" w:rsidP="007A0678">
            <w:pPr>
              <w:pStyle w:val="Radanzevusnesen"/>
              <w:rPr>
                <w:b/>
                <w:bCs w:val="0"/>
              </w:rPr>
            </w:pPr>
            <w:r>
              <w:rPr>
                <w:b/>
                <w:bCs w:val="0"/>
              </w:rPr>
              <w:t>UR/105/56/2024</w:t>
            </w:r>
          </w:p>
        </w:tc>
        <w:tc>
          <w:tcPr>
            <w:tcW w:w="4036" w:type="pct"/>
            <w:tcBorders>
              <w:bottom w:val="nil"/>
            </w:tcBorders>
          </w:tcPr>
          <w:p w14:paraId="0EFC87C7" w14:textId="33B69550" w:rsidR="00B11F14" w:rsidRPr="007175CF" w:rsidRDefault="00166E6E" w:rsidP="007A0678">
            <w:pPr>
              <w:pStyle w:val="Radanzevusnesen"/>
              <w:ind w:left="0" w:firstLine="0"/>
              <w:rPr>
                <w:b/>
                <w:bCs w:val="0"/>
              </w:rPr>
            </w:pPr>
            <w:r>
              <w:rPr>
                <w:b/>
                <w:bCs w:val="0"/>
              </w:rPr>
              <w:t>Změna plánu oprav a investic příspěvkových organizací v oblasti sociální 2024 včetně jejich financování</w:t>
            </w:r>
          </w:p>
        </w:tc>
      </w:tr>
      <w:tr w:rsidR="00B11F14" w:rsidRPr="00010DF0" w14:paraId="677F22AB" w14:textId="77777777" w:rsidTr="00166E6E">
        <w:trPr>
          <w:trHeight w:val="289"/>
        </w:trPr>
        <w:tc>
          <w:tcPr>
            <w:tcW w:w="5000" w:type="pct"/>
            <w:gridSpan w:val="3"/>
            <w:tcBorders>
              <w:top w:val="nil"/>
              <w:bottom w:val="nil"/>
            </w:tcBorders>
            <w:shd w:val="clear" w:color="auto" w:fill="auto"/>
            <w:hideMark/>
          </w:tcPr>
          <w:p w14:paraId="3928A643" w14:textId="7E8AF008" w:rsidR="00B11F14" w:rsidRPr="007175CF" w:rsidRDefault="00166E6E" w:rsidP="007A0678">
            <w:pPr>
              <w:pStyle w:val="Zkladntext"/>
              <w:rPr>
                <w:b w:val="0"/>
                <w:bCs/>
              </w:rPr>
            </w:pPr>
            <w:r>
              <w:rPr>
                <w:b w:val="0"/>
                <w:bCs/>
              </w:rPr>
              <w:t>Rada Olomouckého kraje po projednání:</w:t>
            </w:r>
          </w:p>
        </w:tc>
      </w:tr>
      <w:tr w:rsidR="00B11F14" w:rsidRPr="00010DF0" w14:paraId="14124C87" w14:textId="77777777" w:rsidTr="00166E6E">
        <w:trPr>
          <w:trHeight w:val="289"/>
        </w:trPr>
        <w:tc>
          <w:tcPr>
            <w:tcW w:w="347" w:type="pct"/>
            <w:tcBorders>
              <w:top w:val="nil"/>
              <w:bottom w:val="nil"/>
            </w:tcBorders>
            <w:shd w:val="clear" w:color="auto" w:fill="auto"/>
            <w:tcMar>
              <w:bottom w:w="113" w:type="dxa"/>
            </w:tcMar>
            <w:hideMark/>
          </w:tcPr>
          <w:p w14:paraId="1361DB28" w14:textId="4F91E328" w:rsidR="00B11F14" w:rsidRPr="00010DF0" w:rsidRDefault="00166E6E"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C2149A0" w14:textId="2504CD91" w:rsidR="00B11F14" w:rsidRPr="00166E6E" w:rsidRDefault="00166E6E" w:rsidP="00166E6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66E6E">
              <w:rPr>
                <w:rFonts w:cs="Arial"/>
                <w:szCs w:val="24"/>
              </w:rPr>
              <w:t>změnu plánu oprav a investic příspěvkových organizací Olomouckého kraje v oblasti sociální na rok 2024 dle přílohy č. 01 usnesení</w:t>
            </w:r>
          </w:p>
        </w:tc>
      </w:tr>
      <w:tr w:rsidR="00166E6E" w:rsidRPr="00010DF0" w14:paraId="096DF8E4" w14:textId="77777777" w:rsidTr="00166E6E">
        <w:trPr>
          <w:trHeight w:val="289"/>
        </w:trPr>
        <w:tc>
          <w:tcPr>
            <w:tcW w:w="347" w:type="pct"/>
            <w:tcBorders>
              <w:top w:val="nil"/>
              <w:bottom w:val="nil"/>
            </w:tcBorders>
            <w:shd w:val="clear" w:color="auto" w:fill="auto"/>
            <w:tcMar>
              <w:bottom w:w="113" w:type="dxa"/>
            </w:tcMar>
          </w:tcPr>
          <w:p w14:paraId="2DAB85B2" w14:textId="444EFFA7" w:rsidR="00166E6E" w:rsidRPr="00010DF0" w:rsidRDefault="00166E6E"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834B770" w14:textId="1720B1D9" w:rsidR="00166E6E" w:rsidRPr="00166E6E" w:rsidRDefault="00166E6E" w:rsidP="00166E6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66E6E">
              <w:rPr>
                <w:rFonts w:cs="Arial"/>
                <w:szCs w:val="24"/>
              </w:rPr>
              <w:t>navýšení investičních finančních prostředků pod UZ 00 011 pro příspěvkové organizace v oblasti sociální v celkové výši 3 173 184,90 Kč, které budou vykryty z rezervy odboru sociálních věcí na nákupy</w:t>
            </w:r>
          </w:p>
        </w:tc>
      </w:tr>
      <w:tr w:rsidR="00166E6E" w:rsidRPr="00010DF0" w14:paraId="69E51415" w14:textId="77777777" w:rsidTr="00166E6E">
        <w:trPr>
          <w:trHeight w:val="289"/>
        </w:trPr>
        <w:tc>
          <w:tcPr>
            <w:tcW w:w="347" w:type="pct"/>
            <w:tcBorders>
              <w:top w:val="nil"/>
              <w:bottom w:val="nil"/>
            </w:tcBorders>
            <w:shd w:val="clear" w:color="auto" w:fill="auto"/>
            <w:tcMar>
              <w:bottom w:w="113" w:type="dxa"/>
            </w:tcMar>
          </w:tcPr>
          <w:p w14:paraId="5AF1F4F4" w14:textId="5C539E55" w:rsidR="00166E6E" w:rsidRPr="00010DF0" w:rsidRDefault="00166E6E"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F4F2257" w14:textId="40FB3820" w:rsidR="00166E6E" w:rsidRPr="00166E6E" w:rsidRDefault="00166E6E" w:rsidP="00166E6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66E6E">
              <w:rPr>
                <w:rFonts w:cs="Arial"/>
                <w:szCs w:val="24"/>
              </w:rPr>
              <w:t xml:space="preserve">pro Domov pro seniory Tovačov, příspěvková organizace, navýšení investičních finančních prostředků pod UZ 00 011 na akci „Rozšíření </w:t>
            </w:r>
            <w:r w:rsidRPr="00166E6E">
              <w:rPr>
                <w:rFonts w:cs="Arial"/>
                <w:szCs w:val="24"/>
              </w:rPr>
              <w:lastRenderedPageBreak/>
              <w:t>vjezdové brány“ ve výši 225 000,00 Kč, která bude vykryta přesunem finančních prostředků z odboru investic pod UZ11</w:t>
            </w:r>
          </w:p>
        </w:tc>
      </w:tr>
      <w:tr w:rsidR="00166E6E" w:rsidRPr="00010DF0" w14:paraId="60118EE6" w14:textId="77777777" w:rsidTr="00166E6E">
        <w:trPr>
          <w:trHeight w:val="289"/>
        </w:trPr>
        <w:tc>
          <w:tcPr>
            <w:tcW w:w="347" w:type="pct"/>
            <w:tcBorders>
              <w:top w:val="nil"/>
              <w:bottom w:val="nil"/>
            </w:tcBorders>
            <w:shd w:val="clear" w:color="auto" w:fill="auto"/>
            <w:tcMar>
              <w:bottom w:w="113" w:type="dxa"/>
            </w:tcMar>
          </w:tcPr>
          <w:p w14:paraId="1440577A" w14:textId="00A4EDE2" w:rsidR="00166E6E" w:rsidRPr="00010DF0" w:rsidRDefault="00166E6E"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0368A1BD" w14:textId="010B9EA9" w:rsidR="00166E6E" w:rsidRPr="00166E6E" w:rsidRDefault="00166E6E" w:rsidP="00166E6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66E6E">
              <w:rPr>
                <w:rFonts w:cs="Arial"/>
                <w:szCs w:val="24"/>
              </w:rPr>
              <w:t>rozpočtové změny v příloze č. 02 usnesení</w:t>
            </w:r>
          </w:p>
        </w:tc>
      </w:tr>
      <w:tr w:rsidR="00166E6E" w:rsidRPr="00010DF0" w14:paraId="249E531F" w14:textId="77777777" w:rsidTr="00166E6E">
        <w:trPr>
          <w:trHeight w:val="289"/>
        </w:trPr>
        <w:tc>
          <w:tcPr>
            <w:tcW w:w="347" w:type="pct"/>
            <w:tcBorders>
              <w:top w:val="nil"/>
              <w:bottom w:val="nil"/>
            </w:tcBorders>
            <w:shd w:val="clear" w:color="auto" w:fill="auto"/>
            <w:tcMar>
              <w:bottom w:w="113" w:type="dxa"/>
            </w:tcMar>
          </w:tcPr>
          <w:p w14:paraId="1CA3F316" w14:textId="35D258F1" w:rsidR="00166E6E" w:rsidRPr="00010DF0" w:rsidRDefault="00166E6E" w:rsidP="007A067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58B14B30" w14:textId="2C02949D" w:rsidR="00166E6E" w:rsidRPr="00166E6E" w:rsidRDefault="00166E6E" w:rsidP="00166E6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66E6E">
              <w:rPr>
                <w:rFonts w:cs="Arial"/>
                <w:szCs w:val="24"/>
              </w:rPr>
              <w:t>krajskému úřadu informovat o přijatém usnesení ředitele příspěvkových organizací</w:t>
            </w:r>
          </w:p>
        </w:tc>
      </w:tr>
      <w:tr w:rsidR="00166E6E" w:rsidRPr="00010DF0" w14:paraId="69629DB7" w14:textId="77777777" w:rsidTr="00166E6E">
        <w:trPr>
          <w:trHeight w:val="289"/>
        </w:trPr>
        <w:tc>
          <w:tcPr>
            <w:tcW w:w="5000" w:type="pct"/>
            <w:gridSpan w:val="3"/>
            <w:tcBorders>
              <w:top w:val="nil"/>
              <w:bottom w:val="nil"/>
            </w:tcBorders>
            <w:shd w:val="clear" w:color="auto" w:fill="auto"/>
            <w:tcMar>
              <w:bottom w:w="113" w:type="dxa"/>
            </w:tcMar>
          </w:tcPr>
          <w:p w14:paraId="26AC63C8" w14:textId="77777777" w:rsidR="00166E6E" w:rsidRDefault="00166E6E" w:rsidP="00166E6E">
            <w:r>
              <w:t>Odpovídá: Ing. Lubomír Baláš, ředitel</w:t>
            </w:r>
          </w:p>
          <w:p w14:paraId="130DBEDC" w14:textId="77777777" w:rsidR="00166E6E" w:rsidRDefault="00166E6E" w:rsidP="00166E6E">
            <w:r>
              <w:t>Realizuje: Mgr. Bc. Zbyněk Vočka, vedoucí odboru sociálních věcí</w:t>
            </w:r>
          </w:p>
          <w:p w14:paraId="3F8EEE8E" w14:textId="115FBC1E" w:rsidR="00166E6E" w:rsidRPr="00166E6E" w:rsidRDefault="00166E6E" w:rsidP="00166E6E">
            <w:r>
              <w:t>Termín: 8. 4. 2024</w:t>
            </w:r>
          </w:p>
        </w:tc>
      </w:tr>
      <w:tr w:rsidR="00166E6E" w:rsidRPr="00010DF0" w14:paraId="48FE1EEA" w14:textId="77777777" w:rsidTr="00166E6E">
        <w:trPr>
          <w:trHeight w:val="289"/>
        </w:trPr>
        <w:tc>
          <w:tcPr>
            <w:tcW w:w="347" w:type="pct"/>
            <w:tcBorders>
              <w:top w:val="nil"/>
              <w:bottom w:val="nil"/>
            </w:tcBorders>
            <w:shd w:val="clear" w:color="auto" w:fill="auto"/>
            <w:tcMar>
              <w:bottom w:w="113" w:type="dxa"/>
            </w:tcMar>
          </w:tcPr>
          <w:p w14:paraId="68E78834" w14:textId="4B5C0FE7" w:rsidR="00166E6E" w:rsidRPr="00010DF0" w:rsidRDefault="00166E6E" w:rsidP="007A067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156118B9" w14:textId="62C24E28" w:rsidR="00166E6E" w:rsidRPr="00166E6E" w:rsidRDefault="00166E6E" w:rsidP="00166E6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66E6E">
              <w:rPr>
                <w:rFonts w:cs="Arial"/>
                <w:szCs w:val="24"/>
              </w:rPr>
              <w:t>předložit materiál dle bodu 4 usnesení na zasedání Zastupitelstva Olomouckého kraje na vědomí</w:t>
            </w:r>
          </w:p>
        </w:tc>
      </w:tr>
      <w:tr w:rsidR="00166E6E" w:rsidRPr="00010DF0" w14:paraId="0E390811" w14:textId="77777777" w:rsidTr="00166E6E">
        <w:trPr>
          <w:trHeight w:val="289"/>
        </w:trPr>
        <w:tc>
          <w:tcPr>
            <w:tcW w:w="5000" w:type="pct"/>
            <w:gridSpan w:val="3"/>
            <w:tcBorders>
              <w:top w:val="nil"/>
              <w:bottom w:val="nil"/>
            </w:tcBorders>
            <w:shd w:val="clear" w:color="auto" w:fill="auto"/>
            <w:tcMar>
              <w:bottom w:w="113" w:type="dxa"/>
            </w:tcMar>
          </w:tcPr>
          <w:p w14:paraId="34294B1B" w14:textId="77777777" w:rsidR="00166E6E" w:rsidRDefault="00166E6E" w:rsidP="00166E6E">
            <w:r>
              <w:t>Odpovídá: Ing. Josef Suchánek, hejtman Olomouckého kraje</w:t>
            </w:r>
          </w:p>
          <w:p w14:paraId="31B9C30B" w14:textId="77777777" w:rsidR="00166E6E" w:rsidRDefault="00166E6E" w:rsidP="00166E6E">
            <w:r>
              <w:t>Realizuje: Mgr. Olga Fidrová, MBA, vedoucí odboru ekonomického</w:t>
            </w:r>
          </w:p>
          <w:p w14:paraId="64AAF9AB" w14:textId="3E7C3CB0" w:rsidR="00166E6E" w:rsidRPr="00166E6E" w:rsidRDefault="00166E6E" w:rsidP="00166E6E">
            <w:r>
              <w:t>Termín: ZOK 29. 4. 2024</w:t>
            </w:r>
          </w:p>
        </w:tc>
      </w:tr>
      <w:tr w:rsidR="00166E6E" w:rsidRPr="00010DF0" w14:paraId="42158B68" w14:textId="77777777" w:rsidTr="00166E6E">
        <w:trPr>
          <w:trHeight w:val="289"/>
        </w:trPr>
        <w:tc>
          <w:tcPr>
            <w:tcW w:w="347" w:type="pct"/>
            <w:tcBorders>
              <w:top w:val="nil"/>
              <w:bottom w:val="nil"/>
            </w:tcBorders>
            <w:shd w:val="clear" w:color="auto" w:fill="auto"/>
            <w:tcMar>
              <w:bottom w:w="113" w:type="dxa"/>
            </w:tcMar>
          </w:tcPr>
          <w:p w14:paraId="57F4C934" w14:textId="1CEDBEF0" w:rsidR="00166E6E" w:rsidRPr="00010DF0" w:rsidRDefault="00166E6E" w:rsidP="007A067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64D7B3B1" w14:textId="1FCED8D0" w:rsidR="00166E6E" w:rsidRPr="00166E6E" w:rsidRDefault="00166E6E" w:rsidP="00166E6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66E6E">
              <w:rPr>
                <w:rFonts w:cs="Arial"/>
                <w:szCs w:val="24"/>
              </w:rPr>
              <w:t>vzít na vědomí rozpočtové změny dle bodu 4 usnesení</w:t>
            </w:r>
          </w:p>
        </w:tc>
      </w:tr>
      <w:tr w:rsidR="00B11F14" w:rsidRPr="00010DF0" w14:paraId="558B17F5" w14:textId="77777777" w:rsidTr="00166E6E">
        <w:tc>
          <w:tcPr>
            <w:tcW w:w="5000" w:type="pct"/>
            <w:gridSpan w:val="3"/>
            <w:tcBorders>
              <w:top w:val="nil"/>
              <w:bottom w:val="nil"/>
            </w:tcBorders>
            <w:shd w:val="clear" w:color="auto" w:fill="auto"/>
          </w:tcPr>
          <w:p w14:paraId="1D0EA2DF" w14:textId="77777777" w:rsidR="00B11F14" w:rsidRPr="00010DF0" w:rsidRDefault="00B11F14" w:rsidP="007A0678">
            <w:pPr>
              <w:pStyle w:val="nadpis2"/>
              <w:rPr>
                <w:sz w:val="24"/>
                <w:szCs w:val="24"/>
              </w:rPr>
            </w:pPr>
          </w:p>
        </w:tc>
      </w:tr>
      <w:tr w:rsidR="00B11F14" w:rsidRPr="00010DF0" w14:paraId="28405335" w14:textId="77777777" w:rsidTr="00166E6E">
        <w:tc>
          <w:tcPr>
            <w:tcW w:w="964" w:type="pct"/>
            <w:gridSpan w:val="2"/>
            <w:tcBorders>
              <w:top w:val="nil"/>
              <w:bottom w:val="nil"/>
            </w:tcBorders>
            <w:shd w:val="clear" w:color="auto" w:fill="auto"/>
          </w:tcPr>
          <w:p w14:paraId="5422EEC4"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B2EAA18" w14:textId="5D605C48" w:rsidR="00B11F14" w:rsidRPr="00010DF0" w:rsidRDefault="00166E6E" w:rsidP="007A0678">
            <w:pPr>
              <w:pStyle w:val="nadpis2"/>
              <w:rPr>
                <w:sz w:val="24"/>
                <w:szCs w:val="24"/>
              </w:rPr>
            </w:pPr>
            <w:r>
              <w:rPr>
                <w:sz w:val="24"/>
                <w:szCs w:val="24"/>
              </w:rPr>
              <w:t>Mgr. Ivo Slavotínek, 1. náměstek hejtmana</w:t>
            </w:r>
          </w:p>
        </w:tc>
      </w:tr>
      <w:tr w:rsidR="00B11F14" w:rsidRPr="00010DF0" w14:paraId="13471D54" w14:textId="77777777" w:rsidTr="00166E6E">
        <w:tc>
          <w:tcPr>
            <w:tcW w:w="964" w:type="pct"/>
            <w:gridSpan w:val="2"/>
            <w:tcBorders>
              <w:top w:val="nil"/>
            </w:tcBorders>
            <w:shd w:val="clear" w:color="auto" w:fill="auto"/>
          </w:tcPr>
          <w:p w14:paraId="46C4CEBA"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073B9170" w14:textId="54C12340" w:rsidR="00B11F14" w:rsidRPr="00010DF0" w:rsidRDefault="00166E6E" w:rsidP="007A0678">
            <w:pPr>
              <w:pStyle w:val="nadpis2"/>
              <w:rPr>
                <w:sz w:val="24"/>
                <w:szCs w:val="24"/>
              </w:rPr>
            </w:pPr>
            <w:r>
              <w:rPr>
                <w:sz w:val="24"/>
                <w:szCs w:val="24"/>
              </w:rPr>
              <w:t>12.1.</w:t>
            </w:r>
          </w:p>
        </w:tc>
      </w:tr>
    </w:tbl>
    <w:p w14:paraId="2A3CD65D"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11F7E3D7" w14:textId="77777777" w:rsidTr="003A0E3A">
        <w:tc>
          <w:tcPr>
            <w:tcW w:w="964" w:type="pct"/>
            <w:gridSpan w:val="2"/>
            <w:tcBorders>
              <w:bottom w:val="nil"/>
            </w:tcBorders>
          </w:tcPr>
          <w:p w14:paraId="7AF8861F" w14:textId="68D23308" w:rsidR="00B11F14" w:rsidRPr="007175CF" w:rsidRDefault="003A0E3A" w:rsidP="007A0678">
            <w:pPr>
              <w:pStyle w:val="Radanzevusnesen"/>
              <w:rPr>
                <w:b/>
                <w:bCs w:val="0"/>
              </w:rPr>
            </w:pPr>
            <w:r>
              <w:rPr>
                <w:b/>
                <w:bCs w:val="0"/>
              </w:rPr>
              <w:t>UR/105/57/2024</w:t>
            </w:r>
          </w:p>
        </w:tc>
        <w:tc>
          <w:tcPr>
            <w:tcW w:w="4036" w:type="pct"/>
            <w:tcBorders>
              <w:bottom w:val="nil"/>
            </w:tcBorders>
          </w:tcPr>
          <w:p w14:paraId="2B3E5963" w14:textId="62FCAFD7" w:rsidR="00B11F14" w:rsidRPr="007175CF" w:rsidRDefault="003A0E3A" w:rsidP="007A0678">
            <w:pPr>
              <w:pStyle w:val="Radanzevusnesen"/>
              <w:ind w:left="0" w:firstLine="0"/>
              <w:rPr>
                <w:b/>
                <w:bCs w:val="0"/>
              </w:rPr>
            </w:pPr>
            <w:r>
              <w:rPr>
                <w:b/>
                <w:bCs w:val="0"/>
              </w:rPr>
              <w:t>Personální záležitosti příspěvkových organizací v oblasti sociální</w:t>
            </w:r>
          </w:p>
        </w:tc>
      </w:tr>
      <w:tr w:rsidR="00B11F14" w:rsidRPr="00010DF0" w14:paraId="1FC868BA" w14:textId="77777777" w:rsidTr="003A0E3A">
        <w:trPr>
          <w:trHeight w:val="289"/>
        </w:trPr>
        <w:tc>
          <w:tcPr>
            <w:tcW w:w="5000" w:type="pct"/>
            <w:gridSpan w:val="3"/>
            <w:tcBorders>
              <w:top w:val="nil"/>
              <w:bottom w:val="nil"/>
            </w:tcBorders>
            <w:shd w:val="clear" w:color="auto" w:fill="auto"/>
            <w:hideMark/>
          </w:tcPr>
          <w:p w14:paraId="6DEC5D69" w14:textId="12F2C790" w:rsidR="00B11F14" w:rsidRPr="007175CF" w:rsidRDefault="003A0E3A" w:rsidP="007A0678">
            <w:pPr>
              <w:pStyle w:val="Zkladntext"/>
              <w:rPr>
                <w:b w:val="0"/>
                <w:bCs/>
              </w:rPr>
            </w:pPr>
            <w:r>
              <w:rPr>
                <w:b w:val="0"/>
                <w:bCs/>
              </w:rPr>
              <w:t>Rada Olomouckého kraje po projednání:</w:t>
            </w:r>
          </w:p>
        </w:tc>
      </w:tr>
      <w:tr w:rsidR="00B11F14" w:rsidRPr="00010DF0" w14:paraId="34071AC6" w14:textId="77777777" w:rsidTr="003A0E3A">
        <w:trPr>
          <w:trHeight w:val="289"/>
        </w:trPr>
        <w:tc>
          <w:tcPr>
            <w:tcW w:w="347" w:type="pct"/>
            <w:tcBorders>
              <w:top w:val="nil"/>
              <w:bottom w:val="nil"/>
            </w:tcBorders>
            <w:shd w:val="clear" w:color="auto" w:fill="auto"/>
            <w:tcMar>
              <w:bottom w:w="113" w:type="dxa"/>
            </w:tcMar>
            <w:hideMark/>
          </w:tcPr>
          <w:p w14:paraId="66666A7B" w14:textId="1A13A10E" w:rsidR="00B11F14" w:rsidRPr="00010DF0" w:rsidRDefault="003A0E3A"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7BAC07C1" w14:textId="707F010B" w:rsidR="003A0E3A" w:rsidRPr="003A0E3A" w:rsidRDefault="003A0E3A" w:rsidP="003A0E3A">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3A0E3A">
              <w:rPr>
                <w:rFonts w:cs="Arial"/>
                <w:szCs w:val="24"/>
              </w:rPr>
              <w:t xml:space="preserve">s účinností od 1. 6. 2024 na pracovní místo </w:t>
            </w:r>
          </w:p>
          <w:p w14:paraId="11B260C4" w14:textId="77777777" w:rsidR="003A0E3A" w:rsidRPr="003A0E3A" w:rsidRDefault="003A0E3A" w:rsidP="003A0E3A">
            <w:pPr>
              <w:autoSpaceDE w:val="0"/>
              <w:autoSpaceDN w:val="0"/>
              <w:adjustRightInd w:val="0"/>
              <w:jc w:val="both"/>
              <w:rPr>
                <w:rFonts w:cs="Arial"/>
                <w:szCs w:val="24"/>
              </w:rPr>
            </w:pPr>
            <w:r w:rsidRPr="003A0E3A">
              <w:rPr>
                <w:rFonts w:cs="Arial"/>
                <w:szCs w:val="24"/>
              </w:rPr>
              <w:t>a) ředitelky příspěvkové organizace Domov pro seniory Červenka, p. o., Ing. Kateřinu Spáčilovou, MBA;</w:t>
            </w:r>
          </w:p>
          <w:p w14:paraId="0336F72E" w14:textId="77777777" w:rsidR="003A0E3A" w:rsidRPr="003A0E3A" w:rsidRDefault="003A0E3A" w:rsidP="003A0E3A">
            <w:pPr>
              <w:autoSpaceDE w:val="0"/>
              <w:autoSpaceDN w:val="0"/>
              <w:adjustRightInd w:val="0"/>
              <w:jc w:val="both"/>
              <w:rPr>
                <w:rFonts w:cs="Arial"/>
                <w:szCs w:val="24"/>
              </w:rPr>
            </w:pPr>
            <w:r w:rsidRPr="003A0E3A">
              <w:rPr>
                <w:rFonts w:cs="Arial"/>
                <w:szCs w:val="24"/>
              </w:rPr>
              <w:t xml:space="preserve">b) ředitelky příspěvkové organizace Domov Hrubá Voda, p. o., Mgr. et Bc. Olgu Wittkovou, DiS.; </w:t>
            </w:r>
          </w:p>
          <w:p w14:paraId="6EB5471F" w14:textId="77777777" w:rsidR="003A0E3A" w:rsidRPr="003A0E3A" w:rsidRDefault="003A0E3A" w:rsidP="003A0E3A">
            <w:pPr>
              <w:autoSpaceDE w:val="0"/>
              <w:autoSpaceDN w:val="0"/>
              <w:adjustRightInd w:val="0"/>
              <w:jc w:val="both"/>
              <w:rPr>
                <w:rFonts w:cs="Arial"/>
                <w:szCs w:val="24"/>
              </w:rPr>
            </w:pPr>
            <w:r w:rsidRPr="003A0E3A">
              <w:rPr>
                <w:rFonts w:cs="Arial"/>
                <w:szCs w:val="24"/>
              </w:rPr>
              <w:t xml:space="preserve">c) ředitele příspěvkové organizace Domov seniorů POHODA Chválkovice, p. o., Mgr. Lubomíra Vraje; </w:t>
            </w:r>
          </w:p>
          <w:p w14:paraId="3B765EEF" w14:textId="77777777" w:rsidR="003A0E3A" w:rsidRPr="003A0E3A" w:rsidRDefault="003A0E3A" w:rsidP="003A0E3A">
            <w:pPr>
              <w:autoSpaceDE w:val="0"/>
              <w:autoSpaceDN w:val="0"/>
              <w:adjustRightInd w:val="0"/>
              <w:jc w:val="both"/>
              <w:rPr>
                <w:rFonts w:cs="Arial"/>
                <w:szCs w:val="24"/>
              </w:rPr>
            </w:pPr>
            <w:r w:rsidRPr="003A0E3A">
              <w:rPr>
                <w:rFonts w:cs="Arial"/>
                <w:szCs w:val="24"/>
              </w:rPr>
              <w:t xml:space="preserve">d) ředitelky příspěvkové organizace Sociální služby pro seniory Šumperk, p. o., PhDr. Radku Vinklerovou; </w:t>
            </w:r>
          </w:p>
          <w:p w14:paraId="4724CC2B" w14:textId="77777777" w:rsidR="003A0E3A" w:rsidRPr="003A0E3A" w:rsidRDefault="003A0E3A" w:rsidP="003A0E3A">
            <w:pPr>
              <w:autoSpaceDE w:val="0"/>
              <w:autoSpaceDN w:val="0"/>
              <w:adjustRightInd w:val="0"/>
              <w:jc w:val="both"/>
              <w:rPr>
                <w:rFonts w:cs="Arial"/>
                <w:szCs w:val="24"/>
              </w:rPr>
            </w:pPr>
            <w:r w:rsidRPr="003A0E3A">
              <w:rPr>
                <w:rFonts w:cs="Arial"/>
                <w:szCs w:val="24"/>
              </w:rPr>
              <w:t xml:space="preserve">e) ředitelky příspěvkové organizace Domov "Na Zámku", p. o., Mgr. Kateřinu Křepelkovou, DiS.; </w:t>
            </w:r>
          </w:p>
          <w:p w14:paraId="020FD265" w14:textId="4484EAE3" w:rsidR="00B11F14" w:rsidRPr="003A0E3A" w:rsidRDefault="003A0E3A" w:rsidP="003A0E3A">
            <w:pPr>
              <w:autoSpaceDE w:val="0"/>
              <w:autoSpaceDN w:val="0"/>
              <w:adjustRightInd w:val="0"/>
              <w:jc w:val="both"/>
              <w:rPr>
                <w:rFonts w:cs="Arial"/>
                <w:szCs w:val="24"/>
              </w:rPr>
            </w:pPr>
            <w:r w:rsidRPr="003A0E3A">
              <w:rPr>
                <w:rFonts w:cs="Arial"/>
                <w:szCs w:val="24"/>
              </w:rPr>
              <w:t>f) ředitelky příspěvkové organizace Domov Větrný mlýn Skalička, p. o., Mgr. Bc. Alenu Hegerovou</w:t>
            </w:r>
          </w:p>
        </w:tc>
      </w:tr>
      <w:tr w:rsidR="003A0E3A" w:rsidRPr="00010DF0" w14:paraId="50291FD2" w14:textId="77777777" w:rsidTr="003A0E3A">
        <w:trPr>
          <w:trHeight w:val="289"/>
        </w:trPr>
        <w:tc>
          <w:tcPr>
            <w:tcW w:w="347" w:type="pct"/>
            <w:tcBorders>
              <w:top w:val="nil"/>
              <w:bottom w:val="nil"/>
            </w:tcBorders>
            <w:shd w:val="clear" w:color="auto" w:fill="auto"/>
            <w:tcMar>
              <w:bottom w:w="113" w:type="dxa"/>
            </w:tcMar>
          </w:tcPr>
          <w:p w14:paraId="04F64202" w14:textId="5357FA5B" w:rsidR="003A0E3A" w:rsidRPr="00010DF0" w:rsidRDefault="003A0E3A"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764F02BE" w14:textId="08BE09F0" w:rsidR="003A0E3A" w:rsidRPr="003A0E3A" w:rsidRDefault="003A0E3A" w:rsidP="003A0E3A">
            <w:pPr>
              <w:autoSpaceDE w:val="0"/>
              <w:autoSpaceDN w:val="0"/>
              <w:adjustRightInd w:val="0"/>
              <w:jc w:val="both"/>
              <w:rPr>
                <w:rFonts w:cs="Arial"/>
                <w:szCs w:val="24"/>
              </w:rPr>
            </w:pPr>
            <w:r>
              <w:rPr>
                <w:rFonts w:cs="Arial"/>
                <w:b/>
                <w:spacing w:val="70"/>
                <w:szCs w:val="24"/>
              </w:rPr>
              <w:t>ruší</w:t>
            </w:r>
            <w:r>
              <w:rPr>
                <w:rFonts w:cs="Arial"/>
                <w:szCs w:val="24"/>
              </w:rPr>
              <w:t xml:space="preserve"> </w:t>
            </w:r>
            <w:r w:rsidRPr="003A0E3A">
              <w:rPr>
                <w:rFonts w:cs="Arial"/>
                <w:szCs w:val="24"/>
              </w:rPr>
              <w:t>výběrové řízení na obsazení pracovního místa ředitele/ředitelky příspěvkové organizace Domov Paprsek Olšany, p. o., schválené usnesením UR/96/69/2023 ze dne 4.12. 2023</w:t>
            </w:r>
          </w:p>
        </w:tc>
      </w:tr>
      <w:tr w:rsidR="003A0E3A" w:rsidRPr="00010DF0" w14:paraId="31996738" w14:textId="77777777" w:rsidTr="003A0E3A">
        <w:trPr>
          <w:trHeight w:val="289"/>
        </w:trPr>
        <w:tc>
          <w:tcPr>
            <w:tcW w:w="347" w:type="pct"/>
            <w:tcBorders>
              <w:top w:val="nil"/>
              <w:bottom w:val="nil"/>
            </w:tcBorders>
            <w:shd w:val="clear" w:color="auto" w:fill="auto"/>
            <w:tcMar>
              <w:bottom w:w="113" w:type="dxa"/>
            </w:tcMar>
          </w:tcPr>
          <w:p w14:paraId="54B68B3D" w14:textId="7D8FE4CC" w:rsidR="003A0E3A" w:rsidRPr="00010DF0" w:rsidRDefault="003A0E3A"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A0875BA" w14:textId="5D699EDD" w:rsidR="003A0E3A" w:rsidRPr="003A0E3A" w:rsidRDefault="003A0E3A" w:rsidP="003A0E3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A0E3A">
              <w:rPr>
                <w:rFonts w:cs="Arial"/>
                <w:szCs w:val="24"/>
              </w:rPr>
              <w:t>vzdání se pracovního místa ředitelky příspěvkové organizace Domov pro seniory Radkova Lhota, p. o., dle přílohy č. 1 usnesení</w:t>
            </w:r>
          </w:p>
        </w:tc>
      </w:tr>
      <w:tr w:rsidR="003A0E3A" w:rsidRPr="00010DF0" w14:paraId="36E22ACC" w14:textId="77777777" w:rsidTr="003A0E3A">
        <w:trPr>
          <w:trHeight w:val="289"/>
        </w:trPr>
        <w:tc>
          <w:tcPr>
            <w:tcW w:w="347" w:type="pct"/>
            <w:tcBorders>
              <w:top w:val="nil"/>
              <w:bottom w:val="nil"/>
            </w:tcBorders>
            <w:shd w:val="clear" w:color="auto" w:fill="auto"/>
            <w:tcMar>
              <w:bottom w:w="113" w:type="dxa"/>
            </w:tcMar>
          </w:tcPr>
          <w:p w14:paraId="6519928D" w14:textId="380076DB" w:rsidR="003A0E3A" w:rsidRPr="00010DF0" w:rsidRDefault="003A0E3A"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211828CE" w14:textId="2BBF7089" w:rsidR="003A0E3A" w:rsidRPr="003A0E3A" w:rsidRDefault="003A0E3A" w:rsidP="003A0E3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A0E3A">
              <w:rPr>
                <w:rFonts w:cs="Arial"/>
                <w:szCs w:val="24"/>
              </w:rPr>
              <w:t>vyhlášení výběrového řízení na pracovní místo ředitele/ky příspěvkové organizace Domov Paprsek Olšany, p. o., a Domov pro seniory Radkova Lhota, p. o., dle přílohy č. 2 usnesení</w:t>
            </w:r>
          </w:p>
        </w:tc>
      </w:tr>
      <w:tr w:rsidR="003A0E3A" w:rsidRPr="00010DF0" w14:paraId="52AB2BC5" w14:textId="77777777" w:rsidTr="003A0E3A">
        <w:trPr>
          <w:trHeight w:val="289"/>
        </w:trPr>
        <w:tc>
          <w:tcPr>
            <w:tcW w:w="347" w:type="pct"/>
            <w:tcBorders>
              <w:top w:val="nil"/>
              <w:bottom w:val="nil"/>
            </w:tcBorders>
            <w:shd w:val="clear" w:color="auto" w:fill="auto"/>
            <w:tcMar>
              <w:bottom w:w="113" w:type="dxa"/>
            </w:tcMar>
          </w:tcPr>
          <w:p w14:paraId="1D90A449" w14:textId="6A4CFA74" w:rsidR="003A0E3A" w:rsidRPr="00010DF0" w:rsidRDefault="003A0E3A" w:rsidP="007A0678">
            <w:pPr>
              <w:pStyle w:val="nadpis2"/>
              <w:rPr>
                <w:sz w:val="24"/>
                <w:szCs w:val="24"/>
              </w:rPr>
            </w:pPr>
            <w:r>
              <w:rPr>
                <w:sz w:val="24"/>
                <w:szCs w:val="24"/>
              </w:rPr>
              <w:lastRenderedPageBreak/>
              <w:t>5.</w:t>
            </w:r>
          </w:p>
        </w:tc>
        <w:tc>
          <w:tcPr>
            <w:tcW w:w="4653" w:type="pct"/>
            <w:gridSpan w:val="2"/>
            <w:tcBorders>
              <w:top w:val="nil"/>
              <w:bottom w:val="nil"/>
            </w:tcBorders>
            <w:shd w:val="clear" w:color="auto" w:fill="auto"/>
            <w:tcMar>
              <w:bottom w:w="113" w:type="dxa"/>
            </w:tcMar>
          </w:tcPr>
          <w:p w14:paraId="50FB45A2" w14:textId="61B5C824" w:rsidR="003A0E3A" w:rsidRPr="003A0E3A" w:rsidRDefault="003A0E3A" w:rsidP="003A0E3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A0E3A">
              <w:rPr>
                <w:rFonts w:cs="Arial"/>
                <w:szCs w:val="24"/>
              </w:rPr>
              <w:t>složení výběrové komise na pracovní místo ředitele/ky příspěvkové organizace Domov Paprsek Olšany, p. o., a Domov pro seniory Radkova Lhota, p. o.</w:t>
            </w:r>
          </w:p>
        </w:tc>
      </w:tr>
      <w:tr w:rsidR="003A0E3A" w:rsidRPr="00010DF0" w14:paraId="6EADBC09" w14:textId="77777777" w:rsidTr="003A0E3A">
        <w:trPr>
          <w:trHeight w:val="289"/>
        </w:trPr>
        <w:tc>
          <w:tcPr>
            <w:tcW w:w="347" w:type="pct"/>
            <w:tcBorders>
              <w:top w:val="nil"/>
              <w:bottom w:val="nil"/>
            </w:tcBorders>
            <w:shd w:val="clear" w:color="auto" w:fill="auto"/>
            <w:tcMar>
              <w:bottom w:w="113" w:type="dxa"/>
            </w:tcMar>
          </w:tcPr>
          <w:p w14:paraId="0BBB0F31" w14:textId="15CC038B" w:rsidR="003A0E3A" w:rsidRPr="00010DF0" w:rsidRDefault="003A0E3A" w:rsidP="007A067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2242907C" w14:textId="17D4AE45" w:rsidR="003A0E3A" w:rsidRPr="003A0E3A" w:rsidRDefault="003A0E3A" w:rsidP="003A0E3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A0E3A">
              <w:rPr>
                <w:rFonts w:cs="Arial"/>
                <w:szCs w:val="24"/>
              </w:rPr>
              <w:t>krajskému úřadu administrativně zajistit naplnění usnesení</w:t>
            </w:r>
          </w:p>
        </w:tc>
      </w:tr>
      <w:tr w:rsidR="003A0E3A" w:rsidRPr="00010DF0" w14:paraId="3750A3E5" w14:textId="77777777" w:rsidTr="003A0E3A">
        <w:trPr>
          <w:trHeight w:val="289"/>
        </w:trPr>
        <w:tc>
          <w:tcPr>
            <w:tcW w:w="5000" w:type="pct"/>
            <w:gridSpan w:val="3"/>
            <w:tcBorders>
              <w:top w:val="nil"/>
              <w:bottom w:val="nil"/>
            </w:tcBorders>
            <w:shd w:val="clear" w:color="auto" w:fill="auto"/>
            <w:tcMar>
              <w:bottom w:w="113" w:type="dxa"/>
            </w:tcMar>
          </w:tcPr>
          <w:p w14:paraId="0D695906" w14:textId="77777777" w:rsidR="003A0E3A" w:rsidRDefault="003A0E3A" w:rsidP="003A0E3A">
            <w:r>
              <w:t>Odpovídá: Ing. Lubomír Baláš, ředitel</w:t>
            </w:r>
          </w:p>
          <w:p w14:paraId="0DAD9068" w14:textId="77777777" w:rsidR="003A0E3A" w:rsidRDefault="003A0E3A" w:rsidP="003A0E3A">
            <w:r>
              <w:t>Realizuje: Mgr. Bc. Zbyněk Vočka, vedoucí odboru sociálních věcí</w:t>
            </w:r>
          </w:p>
          <w:p w14:paraId="6256CF03" w14:textId="56899309" w:rsidR="003A0E3A" w:rsidRPr="003A0E3A" w:rsidRDefault="003A0E3A" w:rsidP="003A0E3A">
            <w:r>
              <w:t>Termín: 8. 4. 2024</w:t>
            </w:r>
          </w:p>
        </w:tc>
      </w:tr>
      <w:tr w:rsidR="00B11F14" w:rsidRPr="00010DF0" w14:paraId="4573DC83" w14:textId="77777777" w:rsidTr="003A0E3A">
        <w:tc>
          <w:tcPr>
            <w:tcW w:w="5000" w:type="pct"/>
            <w:gridSpan w:val="3"/>
            <w:tcBorders>
              <w:top w:val="nil"/>
              <w:bottom w:val="nil"/>
            </w:tcBorders>
            <w:shd w:val="clear" w:color="auto" w:fill="auto"/>
          </w:tcPr>
          <w:p w14:paraId="0F9AEC9C" w14:textId="77777777" w:rsidR="00B11F14" w:rsidRPr="00010DF0" w:rsidRDefault="00B11F14" w:rsidP="007A0678">
            <w:pPr>
              <w:pStyle w:val="nadpis2"/>
              <w:rPr>
                <w:sz w:val="24"/>
                <w:szCs w:val="24"/>
              </w:rPr>
            </w:pPr>
          </w:p>
        </w:tc>
      </w:tr>
      <w:tr w:rsidR="00B11F14" w:rsidRPr="00010DF0" w14:paraId="238FADCD" w14:textId="77777777" w:rsidTr="003A0E3A">
        <w:tc>
          <w:tcPr>
            <w:tcW w:w="964" w:type="pct"/>
            <w:gridSpan w:val="2"/>
            <w:tcBorders>
              <w:top w:val="nil"/>
              <w:bottom w:val="nil"/>
            </w:tcBorders>
            <w:shd w:val="clear" w:color="auto" w:fill="auto"/>
          </w:tcPr>
          <w:p w14:paraId="08DF5E24"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C2B48AA" w14:textId="552D8479" w:rsidR="00B11F14" w:rsidRPr="00010DF0" w:rsidRDefault="003A0E3A" w:rsidP="007A0678">
            <w:pPr>
              <w:pStyle w:val="nadpis2"/>
              <w:rPr>
                <w:sz w:val="24"/>
                <w:szCs w:val="24"/>
              </w:rPr>
            </w:pPr>
            <w:r>
              <w:rPr>
                <w:sz w:val="24"/>
                <w:szCs w:val="24"/>
              </w:rPr>
              <w:t>Mgr. Ivo Slavotínek, 1. náměstek hejtmana</w:t>
            </w:r>
          </w:p>
        </w:tc>
      </w:tr>
      <w:tr w:rsidR="00B11F14" w:rsidRPr="00010DF0" w14:paraId="3BA57F55" w14:textId="77777777" w:rsidTr="003A0E3A">
        <w:tc>
          <w:tcPr>
            <w:tcW w:w="964" w:type="pct"/>
            <w:gridSpan w:val="2"/>
            <w:tcBorders>
              <w:top w:val="nil"/>
            </w:tcBorders>
            <w:shd w:val="clear" w:color="auto" w:fill="auto"/>
          </w:tcPr>
          <w:p w14:paraId="5A0B57AE"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002F8F9F" w14:textId="4E3FE7EE" w:rsidR="00B11F14" w:rsidRPr="00010DF0" w:rsidRDefault="003A0E3A" w:rsidP="007A0678">
            <w:pPr>
              <w:pStyle w:val="nadpis2"/>
              <w:rPr>
                <w:sz w:val="24"/>
                <w:szCs w:val="24"/>
              </w:rPr>
            </w:pPr>
            <w:r>
              <w:rPr>
                <w:sz w:val="24"/>
                <w:szCs w:val="24"/>
              </w:rPr>
              <w:t>12.2.</w:t>
            </w:r>
          </w:p>
        </w:tc>
      </w:tr>
    </w:tbl>
    <w:p w14:paraId="5712BF0A"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7C444598" w14:textId="77777777" w:rsidTr="009B0389">
        <w:tc>
          <w:tcPr>
            <w:tcW w:w="961" w:type="pct"/>
            <w:gridSpan w:val="2"/>
            <w:tcBorders>
              <w:bottom w:val="nil"/>
            </w:tcBorders>
          </w:tcPr>
          <w:p w14:paraId="0537BEB9" w14:textId="595D53B0" w:rsidR="00B11F14" w:rsidRPr="007175CF" w:rsidRDefault="009B0389" w:rsidP="007A0678">
            <w:pPr>
              <w:pStyle w:val="Radanzevusnesen"/>
              <w:rPr>
                <w:b/>
                <w:bCs w:val="0"/>
              </w:rPr>
            </w:pPr>
            <w:r>
              <w:rPr>
                <w:b/>
                <w:bCs w:val="0"/>
              </w:rPr>
              <w:t>UR/105/58/2024</w:t>
            </w:r>
          </w:p>
        </w:tc>
        <w:tc>
          <w:tcPr>
            <w:tcW w:w="4039" w:type="pct"/>
            <w:tcBorders>
              <w:bottom w:val="nil"/>
            </w:tcBorders>
          </w:tcPr>
          <w:p w14:paraId="469C7BC0" w14:textId="6C6062F2" w:rsidR="00B11F14" w:rsidRPr="007175CF" w:rsidRDefault="009B0389" w:rsidP="007A0678">
            <w:pPr>
              <w:pStyle w:val="Radanzevusnesen"/>
              <w:ind w:left="0" w:firstLine="0"/>
              <w:rPr>
                <w:b/>
                <w:bCs w:val="0"/>
              </w:rPr>
            </w:pPr>
            <w:r>
              <w:rPr>
                <w:b/>
                <w:bCs w:val="0"/>
              </w:rPr>
              <w:t>Záměr zpracování Strategie rozvoje systému péče o ohrožené děti v Olomouckém kraji</w:t>
            </w:r>
          </w:p>
        </w:tc>
      </w:tr>
      <w:tr w:rsidR="00B11F14" w:rsidRPr="00010DF0" w14:paraId="3A2319B4" w14:textId="77777777" w:rsidTr="009B0389">
        <w:trPr>
          <w:trHeight w:val="289"/>
        </w:trPr>
        <w:tc>
          <w:tcPr>
            <w:tcW w:w="5000" w:type="pct"/>
            <w:gridSpan w:val="3"/>
            <w:tcBorders>
              <w:top w:val="nil"/>
              <w:bottom w:val="nil"/>
            </w:tcBorders>
            <w:shd w:val="clear" w:color="auto" w:fill="auto"/>
            <w:hideMark/>
          </w:tcPr>
          <w:p w14:paraId="622ED80B" w14:textId="48C0E037" w:rsidR="00B11F14" w:rsidRPr="007175CF" w:rsidRDefault="009B0389" w:rsidP="007A0678">
            <w:pPr>
              <w:pStyle w:val="Zkladntext"/>
              <w:rPr>
                <w:b w:val="0"/>
                <w:bCs/>
              </w:rPr>
            </w:pPr>
            <w:r>
              <w:rPr>
                <w:b w:val="0"/>
                <w:bCs/>
              </w:rPr>
              <w:t>Rada Olomouckého kraje po projednání:</w:t>
            </w:r>
          </w:p>
        </w:tc>
      </w:tr>
      <w:tr w:rsidR="00B11F14" w:rsidRPr="00010DF0" w14:paraId="6A9ADE81" w14:textId="77777777" w:rsidTr="009B0389">
        <w:trPr>
          <w:trHeight w:val="289"/>
        </w:trPr>
        <w:tc>
          <w:tcPr>
            <w:tcW w:w="346" w:type="pct"/>
            <w:tcBorders>
              <w:top w:val="nil"/>
              <w:bottom w:val="nil"/>
            </w:tcBorders>
            <w:shd w:val="clear" w:color="auto" w:fill="auto"/>
            <w:tcMar>
              <w:bottom w:w="113" w:type="dxa"/>
            </w:tcMar>
            <w:hideMark/>
          </w:tcPr>
          <w:p w14:paraId="6F9DE3F5" w14:textId="2A667307" w:rsidR="00B11F14" w:rsidRPr="00010DF0" w:rsidRDefault="009B0389"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73F187B" w14:textId="7ACAEC94" w:rsidR="00B11F14" w:rsidRPr="009B0389" w:rsidRDefault="009B0389" w:rsidP="009B038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B0389">
              <w:rPr>
                <w:rFonts w:cs="Arial"/>
                <w:szCs w:val="24"/>
              </w:rPr>
              <w:t>se zpracováním Strategie rozvoje systému péče o ohrožené děti v Olomouckém kraji na roky 2024–2035</w:t>
            </w:r>
          </w:p>
        </w:tc>
      </w:tr>
      <w:tr w:rsidR="00B11F14" w:rsidRPr="00010DF0" w14:paraId="6A0519B9" w14:textId="77777777" w:rsidTr="009B0389">
        <w:tc>
          <w:tcPr>
            <w:tcW w:w="5000" w:type="pct"/>
            <w:gridSpan w:val="3"/>
            <w:tcBorders>
              <w:top w:val="nil"/>
              <w:bottom w:val="nil"/>
            </w:tcBorders>
            <w:shd w:val="clear" w:color="auto" w:fill="auto"/>
          </w:tcPr>
          <w:p w14:paraId="5256E111" w14:textId="77777777" w:rsidR="00B11F14" w:rsidRPr="00010DF0" w:rsidRDefault="00B11F14" w:rsidP="007A0678">
            <w:pPr>
              <w:pStyle w:val="nadpis2"/>
              <w:rPr>
                <w:sz w:val="24"/>
                <w:szCs w:val="24"/>
              </w:rPr>
            </w:pPr>
          </w:p>
        </w:tc>
      </w:tr>
      <w:tr w:rsidR="00B11F14" w:rsidRPr="00010DF0" w14:paraId="5EF73189" w14:textId="77777777" w:rsidTr="009B0389">
        <w:tc>
          <w:tcPr>
            <w:tcW w:w="961" w:type="pct"/>
            <w:gridSpan w:val="2"/>
            <w:tcBorders>
              <w:top w:val="nil"/>
              <w:bottom w:val="nil"/>
            </w:tcBorders>
            <w:shd w:val="clear" w:color="auto" w:fill="auto"/>
          </w:tcPr>
          <w:p w14:paraId="60B8B229"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897B493" w14:textId="55E2DF8D" w:rsidR="00B11F14" w:rsidRPr="00010DF0" w:rsidRDefault="009B0389" w:rsidP="007A0678">
            <w:pPr>
              <w:pStyle w:val="nadpis2"/>
              <w:rPr>
                <w:sz w:val="24"/>
                <w:szCs w:val="24"/>
              </w:rPr>
            </w:pPr>
            <w:r>
              <w:rPr>
                <w:sz w:val="24"/>
                <w:szCs w:val="24"/>
              </w:rPr>
              <w:t>Mgr. Ivo Slavotínek, 1. náměstek hejtmana; RNDr. Aleš Jakubec, Ph.D., uvolněný člen rady</w:t>
            </w:r>
          </w:p>
        </w:tc>
      </w:tr>
      <w:tr w:rsidR="00B11F14" w:rsidRPr="00010DF0" w14:paraId="75CDA07B" w14:textId="77777777" w:rsidTr="009B0389">
        <w:tc>
          <w:tcPr>
            <w:tcW w:w="961" w:type="pct"/>
            <w:gridSpan w:val="2"/>
            <w:tcBorders>
              <w:top w:val="nil"/>
            </w:tcBorders>
            <w:shd w:val="clear" w:color="auto" w:fill="auto"/>
          </w:tcPr>
          <w:p w14:paraId="4C342F35"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0903E750" w14:textId="7BA712BD" w:rsidR="00B11F14" w:rsidRPr="00010DF0" w:rsidRDefault="009B0389" w:rsidP="007A0678">
            <w:pPr>
              <w:pStyle w:val="nadpis2"/>
              <w:rPr>
                <w:sz w:val="24"/>
                <w:szCs w:val="24"/>
              </w:rPr>
            </w:pPr>
            <w:r>
              <w:rPr>
                <w:sz w:val="24"/>
                <w:szCs w:val="24"/>
              </w:rPr>
              <w:t>12.3.</w:t>
            </w:r>
          </w:p>
        </w:tc>
      </w:tr>
    </w:tbl>
    <w:p w14:paraId="6C928644"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627F3696" w14:textId="77777777" w:rsidTr="00680FD7">
        <w:tc>
          <w:tcPr>
            <w:tcW w:w="964" w:type="pct"/>
            <w:gridSpan w:val="2"/>
            <w:tcBorders>
              <w:bottom w:val="nil"/>
            </w:tcBorders>
          </w:tcPr>
          <w:p w14:paraId="4C35DB02" w14:textId="4D476C37" w:rsidR="00B11F14" w:rsidRPr="007175CF" w:rsidRDefault="00680FD7" w:rsidP="007A0678">
            <w:pPr>
              <w:pStyle w:val="Radanzevusnesen"/>
              <w:rPr>
                <w:b/>
                <w:bCs w:val="0"/>
              </w:rPr>
            </w:pPr>
            <w:r>
              <w:rPr>
                <w:b/>
                <w:bCs w:val="0"/>
              </w:rPr>
              <w:t>UR/105/59/2024</w:t>
            </w:r>
          </w:p>
        </w:tc>
        <w:tc>
          <w:tcPr>
            <w:tcW w:w="4036" w:type="pct"/>
            <w:tcBorders>
              <w:bottom w:val="nil"/>
            </w:tcBorders>
          </w:tcPr>
          <w:p w14:paraId="491FC2C1" w14:textId="480F64D4" w:rsidR="00B11F14" w:rsidRPr="007175CF" w:rsidRDefault="00680FD7" w:rsidP="007A0678">
            <w:pPr>
              <w:pStyle w:val="Radanzevusnesen"/>
              <w:ind w:left="0" w:firstLine="0"/>
              <w:rPr>
                <w:b/>
                <w:bCs w:val="0"/>
              </w:rPr>
            </w:pPr>
            <w:r>
              <w:rPr>
                <w:b/>
                <w:bCs w:val="0"/>
              </w:rPr>
              <w:t>Vyhodnocení kontroly činnosti příspěvkové organizace v oblasti sociální</w:t>
            </w:r>
          </w:p>
        </w:tc>
      </w:tr>
      <w:tr w:rsidR="00B11F14" w:rsidRPr="00010DF0" w14:paraId="409F331F" w14:textId="77777777" w:rsidTr="00680FD7">
        <w:trPr>
          <w:trHeight w:val="289"/>
        </w:trPr>
        <w:tc>
          <w:tcPr>
            <w:tcW w:w="5000" w:type="pct"/>
            <w:gridSpan w:val="3"/>
            <w:tcBorders>
              <w:top w:val="nil"/>
              <w:bottom w:val="nil"/>
            </w:tcBorders>
            <w:shd w:val="clear" w:color="auto" w:fill="auto"/>
            <w:hideMark/>
          </w:tcPr>
          <w:p w14:paraId="455DF57A" w14:textId="119BF39B" w:rsidR="00B11F14" w:rsidRPr="007175CF" w:rsidRDefault="00680FD7" w:rsidP="007A0678">
            <w:pPr>
              <w:pStyle w:val="Zkladntext"/>
              <w:rPr>
                <w:b w:val="0"/>
                <w:bCs/>
              </w:rPr>
            </w:pPr>
            <w:r>
              <w:rPr>
                <w:b w:val="0"/>
                <w:bCs/>
              </w:rPr>
              <w:t>Rada Olomouckého kraje po projednání:</w:t>
            </w:r>
          </w:p>
        </w:tc>
      </w:tr>
      <w:tr w:rsidR="00B11F14" w:rsidRPr="00010DF0" w14:paraId="120AAE98" w14:textId="77777777" w:rsidTr="00680FD7">
        <w:trPr>
          <w:trHeight w:val="289"/>
        </w:trPr>
        <w:tc>
          <w:tcPr>
            <w:tcW w:w="347" w:type="pct"/>
            <w:tcBorders>
              <w:top w:val="nil"/>
              <w:bottom w:val="nil"/>
            </w:tcBorders>
            <w:shd w:val="clear" w:color="auto" w:fill="auto"/>
            <w:tcMar>
              <w:bottom w:w="113" w:type="dxa"/>
            </w:tcMar>
            <w:hideMark/>
          </w:tcPr>
          <w:p w14:paraId="3678F205" w14:textId="1CB4EE5E" w:rsidR="00B11F14" w:rsidRPr="00010DF0" w:rsidRDefault="00680FD7"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8E987C6" w14:textId="266530CF" w:rsidR="00B11F14" w:rsidRPr="00680FD7" w:rsidRDefault="00680FD7" w:rsidP="00680FD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80FD7">
              <w:rPr>
                <w:rFonts w:cs="Arial"/>
                <w:szCs w:val="24"/>
              </w:rPr>
              <w:t>vyhodnocení provedené kontroly činnosti příspěvkové organizace Klíč – centrum sociálních služeb, příspěvková organizace</w:t>
            </w:r>
          </w:p>
        </w:tc>
      </w:tr>
      <w:tr w:rsidR="00680FD7" w:rsidRPr="00010DF0" w14:paraId="30ED3AD1" w14:textId="77777777" w:rsidTr="00680FD7">
        <w:trPr>
          <w:trHeight w:val="289"/>
        </w:trPr>
        <w:tc>
          <w:tcPr>
            <w:tcW w:w="347" w:type="pct"/>
            <w:tcBorders>
              <w:top w:val="nil"/>
              <w:bottom w:val="nil"/>
            </w:tcBorders>
            <w:shd w:val="clear" w:color="auto" w:fill="auto"/>
            <w:tcMar>
              <w:bottom w:w="113" w:type="dxa"/>
            </w:tcMar>
          </w:tcPr>
          <w:p w14:paraId="137033E8" w14:textId="130E2C33" w:rsidR="00680FD7" w:rsidRPr="00010DF0" w:rsidRDefault="00680FD7"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2841A2E" w14:textId="262442B0" w:rsidR="00680FD7" w:rsidRPr="00680FD7" w:rsidRDefault="00680FD7" w:rsidP="00680F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80FD7">
              <w:rPr>
                <w:rFonts w:cs="Arial"/>
                <w:szCs w:val="24"/>
              </w:rPr>
              <w:t>příspěvkové organizaci Klíč – centrum sociálních služeb, příspěvková organizace, odstranit zjištěné nedostatky obsažené v protokolu o kontrole a ve lhůtě do 30. 6. 2024 zaslat Odboru sociálních věcí Krajského úřadu Olomouckého kraje zprávu o způsobu jejich odstranění</w:t>
            </w:r>
          </w:p>
        </w:tc>
      </w:tr>
      <w:tr w:rsidR="00680FD7" w:rsidRPr="00010DF0" w14:paraId="1C8036FE" w14:textId="77777777" w:rsidTr="00680FD7">
        <w:trPr>
          <w:trHeight w:val="289"/>
        </w:trPr>
        <w:tc>
          <w:tcPr>
            <w:tcW w:w="5000" w:type="pct"/>
            <w:gridSpan w:val="3"/>
            <w:tcBorders>
              <w:top w:val="nil"/>
              <w:bottom w:val="nil"/>
            </w:tcBorders>
            <w:shd w:val="clear" w:color="auto" w:fill="auto"/>
            <w:tcMar>
              <w:bottom w:w="113" w:type="dxa"/>
            </w:tcMar>
          </w:tcPr>
          <w:p w14:paraId="761E6909" w14:textId="77777777" w:rsidR="00680FD7" w:rsidRDefault="00680FD7" w:rsidP="00680FD7">
            <w:r>
              <w:t>Odpovídá: ředitel příspěvkové organizace</w:t>
            </w:r>
          </w:p>
          <w:p w14:paraId="5A4D3EEA" w14:textId="77777777" w:rsidR="00680FD7" w:rsidRDefault="00680FD7" w:rsidP="00680FD7">
            <w:r>
              <w:t>Realizuje: příspěvková organizace dle usnesení</w:t>
            </w:r>
          </w:p>
          <w:p w14:paraId="6E610EC3" w14:textId="60737B7C" w:rsidR="00680FD7" w:rsidRPr="00680FD7" w:rsidRDefault="00680FD7" w:rsidP="00680FD7">
            <w:r>
              <w:t>Termín: 22. 7. 2024</w:t>
            </w:r>
          </w:p>
        </w:tc>
      </w:tr>
      <w:tr w:rsidR="00680FD7" w:rsidRPr="00010DF0" w14:paraId="7CCB4221" w14:textId="77777777" w:rsidTr="00680FD7">
        <w:trPr>
          <w:trHeight w:val="289"/>
        </w:trPr>
        <w:tc>
          <w:tcPr>
            <w:tcW w:w="347" w:type="pct"/>
            <w:tcBorders>
              <w:top w:val="nil"/>
              <w:bottom w:val="nil"/>
            </w:tcBorders>
            <w:shd w:val="clear" w:color="auto" w:fill="auto"/>
            <w:tcMar>
              <w:bottom w:w="113" w:type="dxa"/>
            </w:tcMar>
          </w:tcPr>
          <w:p w14:paraId="17F6312E" w14:textId="1A5D2A0C" w:rsidR="00680FD7" w:rsidRPr="00010DF0" w:rsidRDefault="00680FD7"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5AC96F9A" w14:textId="7FBE0B33" w:rsidR="00680FD7" w:rsidRPr="00680FD7" w:rsidRDefault="00680FD7" w:rsidP="00680F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80FD7">
              <w:rPr>
                <w:rFonts w:cs="Arial"/>
                <w:szCs w:val="24"/>
              </w:rPr>
              <w:t>krajskému úřadu informovat ředitele příspěvkové organizace o přijatém usnesení</w:t>
            </w:r>
          </w:p>
        </w:tc>
      </w:tr>
      <w:tr w:rsidR="00680FD7" w:rsidRPr="00010DF0" w14:paraId="1F4B4574" w14:textId="77777777" w:rsidTr="00680FD7">
        <w:trPr>
          <w:trHeight w:val="289"/>
        </w:trPr>
        <w:tc>
          <w:tcPr>
            <w:tcW w:w="5000" w:type="pct"/>
            <w:gridSpan w:val="3"/>
            <w:tcBorders>
              <w:top w:val="nil"/>
              <w:bottom w:val="nil"/>
            </w:tcBorders>
            <w:shd w:val="clear" w:color="auto" w:fill="auto"/>
            <w:tcMar>
              <w:bottom w:w="113" w:type="dxa"/>
            </w:tcMar>
          </w:tcPr>
          <w:p w14:paraId="59E32468" w14:textId="77777777" w:rsidR="00680FD7" w:rsidRDefault="00680FD7" w:rsidP="00680FD7">
            <w:r>
              <w:t>Odpovídá: Ing. Lubomír Baláš, ředitel</w:t>
            </w:r>
          </w:p>
          <w:p w14:paraId="1D000D8E" w14:textId="77777777" w:rsidR="00680FD7" w:rsidRDefault="00680FD7" w:rsidP="00680FD7">
            <w:r>
              <w:t>Realizuje: Mgr. Bc. Zbyněk Vočka, vedoucí odboru sociálních věcí</w:t>
            </w:r>
          </w:p>
          <w:p w14:paraId="67D98835" w14:textId="2614D375" w:rsidR="00680FD7" w:rsidRPr="00680FD7" w:rsidRDefault="00680FD7" w:rsidP="00680FD7">
            <w:r>
              <w:t>Termín: 8. 4. 2024</w:t>
            </w:r>
          </w:p>
        </w:tc>
      </w:tr>
      <w:tr w:rsidR="00B11F14" w:rsidRPr="00010DF0" w14:paraId="1A754909" w14:textId="77777777" w:rsidTr="00680FD7">
        <w:tc>
          <w:tcPr>
            <w:tcW w:w="5000" w:type="pct"/>
            <w:gridSpan w:val="3"/>
            <w:tcBorders>
              <w:top w:val="nil"/>
              <w:bottom w:val="nil"/>
            </w:tcBorders>
            <w:shd w:val="clear" w:color="auto" w:fill="auto"/>
          </w:tcPr>
          <w:p w14:paraId="3ED8B3C4" w14:textId="77777777" w:rsidR="00B11F14" w:rsidRPr="00010DF0" w:rsidRDefault="00B11F14" w:rsidP="007A0678">
            <w:pPr>
              <w:pStyle w:val="nadpis2"/>
              <w:rPr>
                <w:sz w:val="24"/>
                <w:szCs w:val="24"/>
              </w:rPr>
            </w:pPr>
          </w:p>
        </w:tc>
      </w:tr>
      <w:tr w:rsidR="00B11F14" w:rsidRPr="00010DF0" w14:paraId="4D56AC25" w14:textId="77777777" w:rsidTr="00680FD7">
        <w:tc>
          <w:tcPr>
            <w:tcW w:w="964" w:type="pct"/>
            <w:gridSpan w:val="2"/>
            <w:tcBorders>
              <w:top w:val="nil"/>
              <w:bottom w:val="nil"/>
            </w:tcBorders>
            <w:shd w:val="clear" w:color="auto" w:fill="auto"/>
          </w:tcPr>
          <w:p w14:paraId="207FA827"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5C629764" w14:textId="4DE72E25" w:rsidR="00B11F14" w:rsidRPr="00010DF0" w:rsidRDefault="00680FD7" w:rsidP="007A0678">
            <w:pPr>
              <w:pStyle w:val="nadpis2"/>
              <w:rPr>
                <w:sz w:val="24"/>
                <w:szCs w:val="24"/>
              </w:rPr>
            </w:pPr>
            <w:r>
              <w:rPr>
                <w:sz w:val="24"/>
                <w:szCs w:val="24"/>
              </w:rPr>
              <w:t>Mgr. Ivo Slavotínek, 1. náměstek hejtmana; Ing. Lubomír Baláš, ředitel</w:t>
            </w:r>
          </w:p>
        </w:tc>
      </w:tr>
      <w:tr w:rsidR="00B11F14" w:rsidRPr="00010DF0" w14:paraId="40C04BDB" w14:textId="77777777" w:rsidTr="00680FD7">
        <w:tc>
          <w:tcPr>
            <w:tcW w:w="964" w:type="pct"/>
            <w:gridSpan w:val="2"/>
            <w:tcBorders>
              <w:top w:val="nil"/>
            </w:tcBorders>
            <w:shd w:val="clear" w:color="auto" w:fill="auto"/>
          </w:tcPr>
          <w:p w14:paraId="1116F8F6"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3959AFF6" w14:textId="38E22EFD" w:rsidR="00B11F14" w:rsidRPr="00010DF0" w:rsidRDefault="00680FD7" w:rsidP="007A0678">
            <w:pPr>
              <w:pStyle w:val="nadpis2"/>
              <w:rPr>
                <w:sz w:val="24"/>
                <w:szCs w:val="24"/>
              </w:rPr>
            </w:pPr>
            <w:r>
              <w:rPr>
                <w:sz w:val="24"/>
                <w:szCs w:val="24"/>
              </w:rPr>
              <w:t>12.4.</w:t>
            </w:r>
          </w:p>
        </w:tc>
      </w:tr>
    </w:tbl>
    <w:p w14:paraId="2C2AE215"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461EB916" w14:textId="77777777" w:rsidTr="00B76622">
        <w:tc>
          <w:tcPr>
            <w:tcW w:w="964" w:type="pct"/>
            <w:gridSpan w:val="2"/>
            <w:tcBorders>
              <w:bottom w:val="nil"/>
            </w:tcBorders>
          </w:tcPr>
          <w:p w14:paraId="04300B16" w14:textId="643F10AE" w:rsidR="00B11F14" w:rsidRPr="007175CF" w:rsidRDefault="00B76622" w:rsidP="007A0678">
            <w:pPr>
              <w:pStyle w:val="Radanzevusnesen"/>
              <w:rPr>
                <w:b/>
                <w:bCs w:val="0"/>
              </w:rPr>
            </w:pPr>
            <w:r>
              <w:rPr>
                <w:b/>
                <w:bCs w:val="0"/>
              </w:rPr>
              <w:t>UR/105/60/2024</w:t>
            </w:r>
          </w:p>
        </w:tc>
        <w:tc>
          <w:tcPr>
            <w:tcW w:w="4036" w:type="pct"/>
            <w:tcBorders>
              <w:bottom w:val="nil"/>
            </w:tcBorders>
          </w:tcPr>
          <w:p w14:paraId="4225FB19" w14:textId="626FBF4C" w:rsidR="00B11F14" w:rsidRPr="007175CF" w:rsidRDefault="00B76622" w:rsidP="007A0678">
            <w:pPr>
              <w:pStyle w:val="Radanzevusnesen"/>
              <w:ind w:left="0" w:firstLine="0"/>
              <w:rPr>
                <w:b/>
                <w:bCs w:val="0"/>
              </w:rPr>
            </w:pPr>
            <w:r>
              <w:rPr>
                <w:b/>
                <w:bCs w:val="0"/>
              </w:rPr>
              <w:t>Provozní záležitosti příspěvkových organizací v oblasti sociální</w:t>
            </w:r>
          </w:p>
        </w:tc>
      </w:tr>
      <w:tr w:rsidR="00B11F14" w:rsidRPr="00010DF0" w14:paraId="1836DAD2" w14:textId="77777777" w:rsidTr="00B76622">
        <w:trPr>
          <w:trHeight w:val="289"/>
        </w:trPr>
        <w:tc>
          <w:tcPr>
            <w:tcW w:w="5000" w:type="pct"/>
            <w:gridSpan w:val="3"/>
            <w:tcBorders>
              <w:top w:val="nil"/>
              <w:bottom w:val="nil"/>
            </w:tcBorders>
            <w:shd w:val="clear" w:color="auto" w:fill="auto"/>
            <w:hideMark/>
          </w:tcPr>
          <w:p w14:paraId="23AF5404" w14:textId="740AA983" w:rsidR="00B11F14" w:rsidRPr="007175CF" w:rsidRDefault="00B76622" w:rsidP="007A0678">
            <w:pPr>
              <w:pStyle w:val="Zkladntext"/>
              <w:rPr>
                <w:b w:val="0"/>
                <w:bCs/>
              </w:rPr>
            </w:pPr>
            <w:r>
              <w:rPr>
                <w:b w:val="0"/>
                <w:bCs/>
              </w:rPr>
              <w:lastRenderedPageBreak/>
              <w:t>Rada Olomouckého kraje po projednání:</w:t>
            </w:r>
          </w:p>
        </w:tc>
      </w:tr>
      <w:tr w:rsidR="00B11F14" w:rsidRPr="00010DF0" w14:paraId="31FC9B04" w14:textId="77777777" w:rsidTr="00B76622">
        <w:trPr>
          <w:trHeight w:val="289"/>
        </w:trPr>
        <w:tc>
          <w:tcPr>
            <w:tcW w:w="347" w:type="pct"/>
            <w:tcBorders>
              <w:top w:val="nil"/>
              <w:bottom w:val="nil"/>
            </w:tcBorders>
            <w:shd w:val="clear" w:color="auto" w:fill="auto"/>
            <w:tcMar>
              <w:bottom w:w="113" w:type="dxa"/>
            </w:tcMar>
            <w:hideMark/>
          </w:tcPr>
          <w:p w14:paraId="0B757B11" w14:textId="3AB74747" w:rsidR="00B11F14" w:rsidRPr="00010DF0" w:rsidRDefault="00B76622"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34FEE74F" w14:textId="20AACB93" w:rsidR="00B11F14" w:rsidRPr="00B76622" w:rsidRDefault="00B76622" w:rsidP="00B7662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6622">
              <w:rPr>
                <w:rFonts w:cs="Arial"/>
                <w:szCs w:val="24"/>
              </w:rPr>
              <w:t>příspěvkové organizaci Nové Zámky – poskytovatel sociálních služeb, p. o., pro sociální službu domovy pro osoby se zdravotním postižením doplnění místa poskytování na adrese Havlíčkova 2548/82, 789 01 Zábřeh, s účinností od 1. dubna 2024</w:t>
            </w:r>
          </w:p>
        </w:tc>
      </w:tr>
      <w:tr w:rsidR="00B76622" w:rsidRPr="00010DF0" w14:paraId="15D2E35B" w14:textId="77777777" w:rsidTr="00B76622">
        <w:trPr>
          <w:trHeight w:val="289"/>
        </w:trPr>
        <w:tc>
          <w:tcPr>
            <w:tcW w:w="347" w:type="pct"/>
            <w:tcBorders>
              <w:top w:val="nil"/>
              <w:bottom w:val="nil"/>
            </w:tcBorders>
            <w:shd w:val="clear" w:color="auto" w:fill="auto"/>
            <w:tcMar>
              <w:bottom w:w="113" w:type="dxa"/>
            </w:tcMar>
          </w:tcPr>
          <w:p w14:paraId="1999FE41" w14:textId="535080C5" w:rsidR="00B76622" w:rsidRPr="00010DF0" w:rsidRDefault="00B76622"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3BBC720" w14:textId="69D28F41" w:rsidR="00B76622" w:rsidRPr="00B76622" w:rsidRDefault="00B76622" w:rsidP="00B7662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6622">
              <w:rPr>
                <w:rFonts w:cs="Arial"/>
                <w:szCs w:val="24"/>
              </w:rPr>
              <w:t>příspěvkové organizaci Středisko sociální prevence Olomouc, p.o., zrušení místa poskytování sociální služby odborné sociální poradenství v místě poskytování Purgešova 1399, Hranice I-Město, 753 01 Hranice 1, s účinností od 1. dubna 2024</w:t>
            </w:r>
          </w:p>
        </w:tc>
      </w:tr>
      <w:tr w:rsidR="00B76622" w:rsidRPr="00010DF0" w14:paraId="14131271" w14:textId="77777777" w:rsidTr="00B76622">
        <w:trPr>
          <w:trHeight w:val="289"/>
        </w:trPr>
        <w:tc>
          <w:tcPr>
            <w:tcW w:w="347" w:type="pct"/>
            <w:tcBorders>
              <w:top w:val="nil"/>
              <w:bottom w:val="nil"/>
            </w:tcBorders>
            <w:shd w:val="clear" w:color="auto" w:fill="auto"/>
            <w:tcMar>
              <w:bottom w:w="113" w:type="dxa"/>
            </w:tcMar>
          </w:tcPr>
          <w:p w14:paraId="5668CD89" w14:textId="4DCEA08E" w:rsidR="00B76622" w:rsidRPr="00010DF0" w:rsidRDefault="00B76622"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0DA1D272" w14:textId="414CAD04" w:rsidR="00B76622" w:rsidRPr="00B76622" w:rsidRDefault="00B76622" w:rsidP="00B766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6622">
              <w:rPr>
                <w:rFonts w:cs="Arial"/>
                <w:szCs w:val="24"/>
              </w:rPr>
              <w:t>krajskému úřadu informovat ředitele příspěvkových organizací o přijatém usnesení</w:t>
            </w:r>
          </w:p>
        </w:tc>
      </w:tr>
      <w:tr w:rsidR="00B76622" w:rsidRPr="00010DF0" w14:paraId="245EE1D7" w14:textId="77777777" w:rsidTr="00B76622">
        <w:trPr>
          <w:trHeight w:val="289"/>
        </w:trPr>
        <w:tc>
          <w:tcPr>
            <w:tcW w:w="5000" w:type="pct"/>
            <w:gridSpan w:val="3"/>
            <w:tcBorders>
              <w:top w:val="nil"/>
              <w:bottom w:val="nil"/>
            </w:tcBorders>
            <w:shd w:val="clear" w:color="auto" w:fill="auto"/>
            <w:tcMar>
              <w:bottom w:w="113" w:type="dxa"/>
            </w:tcMar>
          </w:tcPr>
          <w:p w14:paraId="49846AE6" w14:textId="77777777" w:rsidR="00B76622" w:rsidRDefault="00B76622" w:rsidP="00B76622">
            <w:r>
              <w:t>Odpovídá: Ing. Lubomír Baláš, ředitel</w:t>
            </w:r>
          </w:p>
          <w:p w14:paraId="24173B07" w14:textId="77777777" w:rsidR="00B76622" w:rsidRDefault="00B76622" w:rsidP="00B76622">
            <w:r>
              <w:t>Realizuje: Mgr. Bc. Zbyněk Vočka, vedoucí odboru sociálních věcí</w:t>
            </w:r>
          </w:p>
          <w:p w14:paraId="3C019932" w14:textId="2A405336" w:rsidR="00B76622" w:rsidRPr="00B76622" w:rsidRDefault="00B76622" w:rsidP="00B76622">
            <w:r>
              <w:t>Termín: 22. 4. 2024</w:t>
            </w:r>
          </w:p>
        </w:tc>
      </w:tr>
      <w:tr w:rsidR="00B11F14" w:rsidRPr="00010DF0" w14:paraId="4E08A8FD" w14:textId="77777777" w:rsidTr="00B76622">
        <w:tc>
          <w:tcPr>
            <w:tcW w:w="5000" w:type="pct"/>
            <w:gridSpan w:val="3"/>
            <w:tcBorders>
              <w:top w:val="nil"/>
              <w:bottom w:val="nil"/>
            </w:tcBorders>
            <w:shd w:val="clear" w:color="auto" w:fill="auto"/>
          </w:tcPr>
          <w:p w14:paraId="42D3AFB6" w14:textId="77777777" w:rsidR="00B11F14" w:rsidRPr="00010DF0" w:rsidRDefault="00B11F14" w:rsidP="007A0678">
            <w:pPr>
              <w:pStyle w:val="nadpis2"/>
              <w:rPr>
                <w:sz w:val="24"/>
                <w:szCs w:val="24"/>
              </w:rPr>
            </w:pPr>
          </w:p>
        </w:tc>
      </w:tr>
      <w:tr w:rsidR="00B11F14" w:rsidRPr="00010DF0" w14:paraId="6D71776A" w14:textId="77777777" w:rsidTr="00B76622">
        <w:tc>
          <w:tcPr>
            <w:tcW w:w="964" w:type="pct"/>
            <w:gridSpan w:val="2"/>
            <w:tcBorders>
              <w:top w:val="nil"/>
              <w:bottom w:val="nil"/>
            </w:tcBorders>
            <w:shd w:val="clear" w:color="auto" w:fill="auto"/>
          </w:tcPr>
          <w:p w14:paraId="3D47E3E0"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9FDECC8" w14:textId="19FC4852" w:rsidR="00B11F14" w:rsidRPr="00010DF0" w:rsidRDefault="00B76622" w:rsidP="007A0678">
            <w:pPr>
              <w:pStyle w:val="nadpis2"/>
              <w:rPr>
                <w:sz w:val="24"/>
                <w:szCs w:val="24"/>
              </w:rPr>
            </w:pPr>
            <w:r>
              <w:rPr>
                <w:sz w:val="24"/>
                <w:szCs w:val="24"/>
              </w:rPr>
              <w:t>Mgr. Ivo Slavotínek, 1. náměstek hejtmana</w:t>
            </w:r>
          </w:p>
        </w:tc>
      </w:tr>
      <w:tr w:rsidR="00B11F14" w:rsidRPr="00010DF0" w14:paraId="1F9A7D5F" w14:textId="77777777" w:rsidTr="00B76622">
        <w:tc>
          <w:tcPr>
            <w:tcW w:w="964" w:type="pct"/>
            <w:gridSpan w:val="2"/>
            <w:tcBorders>
              <w:top w:val="nil"/>
            </w:tcBorders>
            <w:shd w:val="clear" w:color="auto" w:fill="auto"/>
          </w:tcPr>
          <w:p w14:paraId="34FF17A4"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393ACB6A" w14:textId="7E6F39A4" w:rsidR="00B11F14" w:rsidRPr="00010DF0" w:rsidRDefault="00B76622" w:rsidP="007A0678">
            <w:pPr>
              <w:pStyle w:val="nadpis2"/>
              <w:rPr>
                <w:sz w:val="24"/>
                <w:szCs w:val="24"/>
              </w:rPr>
            </w:pPr>
            <w:r>
              <w:rPr>
                <w:sz w:val="24"/>
                <w:szCs w:val="24"/>
              </w:rPr>
              <w:t>12.5.</w:t>
            </w:r>
          </w:p>
        </w:tc>
      </w:tr>
    </w:tbl>
    <w:p w14:paraId="04C87384"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37AA8852" w14:textId="77777777" w:rsidTr="009C2301">
        <w:tc>
          <w:tcPr>
            <w:tcW w:w="961" w:type="pct"/>
            <w:gridSpan w:val="2"/>
            <w:tcBorders>
              <w:bottom w:val="nil"/>
            </w:tcBorders>
          </w:tcPr>
          <w:p w14:paraId="190445CE" w14:textId="151CDBA9" w:rsidR="00B11F14" w:rsidRPr="007175CF" w:rsidRDefault="009C2301" w:rsidP="007A0678">
            <w:pPr>
              <w:pStyle w:val="Radanzevusnesen"/>
              <w:rPr>
                <w:b/>
                <w:bCs w:val="0"/>
              </w:rPr>
            </w:pPr>
            <w:r>
              <w:rPr>
                <w:b/>
                <w:bCs w:val="0"/>
              </w:rPr>
              <w:t>UR/105/61/2024</w:t>
            </w:r>
          </w:p>
        </w:tc>
        <w:tc>
          <w:tcPr>
            <w:tcW w:w="4039" w:type="pct"/>
            <w:tcBorders>
              <w:bottom w:val="nil"/>
            </w:tcBorders>
          </w:tcPr>
          <w:p w14:paraId="53F6A1D0" w14:textId="0F23986C" w:rsidR="00B11F14" w:rsidRPr="007175CF" w:rsidRDefault="009C2301" w:rsidP="007A0678">
            <w:pPr>
              <w:pStyle w:val="Radanzevusnesen"/>
              <w:ind w:left="0" w:firstLine="0"/>
              <w:rPr>
                <w:b/>
                <w:bCs w:val="0"/>
              </w:rPr>
            </w:pPr>
            <w:r>
              <w:rPr>
                <w:b/>
                <w:bCs w:val="0"/>
              </w:rPr>
              <w:t>Dodatek č. 1 ke Smlouvě o dílo na realizaci stavby „Střední zdravotnická škola a Vyšší odborná škola zdravotnická Emanuela Pöttinga a Jazyková škola s právem státní jazykové zkoušky Olomouc – Elektroinstalace v budově domova mládeže“</w:t>
            </w:r>
          </w:p>
        </w:tc>
      </w:tr>
      <w:tr w:rsidR="00B11F14" w:rsidRPr="00010DF0" w14:paraId="428EA81C" w14:textId="77777777" w:rsidTr="009C2301">
        <w:trPr>
          <w:trHeight w:val="289"/>
        </w:trPr>
        <w:tc>
          <w:tcPr>
            <w:tcW w:w="5000" w:type="pct"/>
            <w:gridSpan w:val="3"/>
            <w:tcBorders>
              <w:top w:val="nil"/>
              <w:bottom w:val="nil"/>
            </w:tcBorders>
            <w:shd w:val="clear" w:color="auto" w:fill="auto"/>
            <w:hideMark/>
          </w:tcPr>
          <w:p w14:paraId="243C90E0" w14:textId="639B1949" w:rsidR="00B11F14" w:rsidRPr="007175CF" w:rsidRDefault="009C2301" w:rsidP="007A0678">
            <w:pPr>
              <w:pStyle w:val="Zkladntext"/>
              <w:rPr>
                <w:b w:val="0"/>
                <w:bCs/>
              </w:rPr>
            </w:pPr>
            <w:r>
              <w:rPr>
                <w:b w:val="0"/>
                <w:bCs/>
              </w:rPr>
              <w:t>Rada Olomouckého kraje po projednání:</w:t>
            </w:r>
          </w:p>
        </w:tc>
      </w:tr>
      <w:tr w:rsidR="00B11F14" w:rsidRPr="00010DF0" w14:paraId="3E8AF81F" w14:textId="77777777" w:rsidTr="009C2301">
        <w:trPr>
          <w:trHeight w:val="289"/>
        </w:trPr>
        <w:tc>
          <w:tcPr>
            <w:tcW w:w="346" w:type="pct"/>
            <w:tcBorders>
              <w:top w:val="nil"/>
              <w:bottom w:val="nil"/>
            </w:tcBorders>
            <w:shd w:val="clear" w:color="auto" w:fill="auto"/>
            <w:tcMar>
              <w:bottom w:w="113" w:type="dxa"/>
            </w:tcMar>
            <w:hideMark/>
          </w:tcPr>
          <w:p w14:paraId="75D3FFA1" w14:textId="5025EC3F" w:rsidR="00B11F14" w:rsidRPr="00010DF0" w:rsidRDefault="009C2301"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102ABF0" w14:textId="7BB7AA40" w:rsidR="00B11F14" w:rsidRPr="009C2301" w:rsidRDefault="009C2301" w:rsidP="009C230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C2301">
              <w:rPr>
                <w:rFonts w:cs="Arial"/>
                <w:szCs w:val="24"/>
              </w:rPr>
              <w:t>o uzavření Dodatku č. 1 ke Smlouvě o dílo na realizaci stavby „Střední zdravotnická škola a Vyšší odborná škola zdravotnická Emanuela Pöttinga a Jazyková škola s právem státní jazykové zkoušky Olomouc – Elektroinstalace v budově domova mládeže“ č. 2023/04384/OI/DSM ze dne 11. 12. 2023 mezi Olomouckým krajem a společností Šetři světlem s.r.o., se sídlem Komenského nám. 141/5, 67 401 Třebíč, IČO: 29208041 dle přílohy č. 1 usnesení</w:t>
            </w:r>
          </w:p>
        </w:tc>
      </w:tr>
      <w:tr w:rsidR="00B11F14" w:rsidRPr="00010DF0" w14:paraId="420DD990" w14:textId="77777777" w:rsidTr="009C2301">
        <w:tc>
          <w:tcPr>
            <w:tcW w:w="5000" w:type="pct"/>
            <w:gridSpan w:val="3"/>
            <w:tcBorders>
              <w:top w:val="nil"/>
              <w:bottom w:val="nil"/>
            </w:tcBorders>
            <w:shd w:val="clear" w:color="auto" w:fill="auto"/>
          </w:tcPr>
          <w:p w14:paraId="745D803F" w14:textId="77777777" w:rsidR="00B11F14" w:rsidRPr="00010DF0" w:rsidRDefault="00B11F14" w:rsidP="007A0678">
            <w:pPr>
              <w:pStyle w:val="nadpis2"/>
              <w:rPr>
                <w:sz w:val="24"/>
                <w:szCs w:val="24"/>
              </w:rPr>
            </w:pPr>
          </w:p>
        </w:tc>
      </w:tr>
      <w:tr w:rsidR="00B11F14" w:rsidRPr="00010DF0" w14:paraId="316DF346" w14:textId="77777777" w:rsidTr="009C2301">
        <w:tc>
          <w:tcPr>
            <w:tcW w:w="961" w:type="pct"/>
            <w:gridSpan w:val="2"/>
            <w:tcBorders>
              <w:top w:val="nil"/>
              <w:bottom w:val="nil"/>
            </w:tcBorders>
            <w:shd w:val="clear" w:color="auto" w:fill="auto"/>
          </w:tcPr>
          <w:p w14:paraId="286039B6"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E92D123" w14:textId="500B492F" w:rsidR="00B11F14" w:rsidRPr="00010DF0" w:rsidRDefault="009C2301" w:rsidP="007A0678">
            <w:pPr>
              <w:pStyle w:val="nadpis2"/>
              <w:rPr>
                <w:sz w:val="24"/>
                <w:szCs w:val="24"/>
              </w:rPr>
            </w:pPr>
            <w:r>
              <w:rPr>
                <w:sz w:val="24"/>
                <w:szCs w:val="24"/>
              </w:rPr>
              <w:t>Ing. Petr Lysek, uvolněný člen rady; RNDr. Aleš Jakubec, Ph.D., uvolněný člen rady</w:t>
            </w:r>
          </w:p>
        </w:tc>
      </w:tr>
      <w:tr w:rsidR="00B11F14" w:rsidRPr="00010DF0" w14:paraId="58F7D5E6" w14:textId="77777777" w:rsidTr="009C2301">
        <w:tc>
          <w:tcPr>
            <w:tcW w:w="961" w:type="pct"/>
            <w:gridSpan w:val="2"/>
            <w:tcBorders>
              <w:top w:val="nil"/>
            </w:tcBorders>
            <w:shd w:val="clear" w:color="auto" w:fill="auto"/>
          </w:tcPr>
          <w:p w14:paraId="621A89D0"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2F25D20C" w14:textId="5C036903" w:rsidR="00B11F14" w:rsidRPr="00010DF0" w:rsidRDefault="009C2301" w:rsidP="007A0678">
            <w:pPr>
              <w:pStyle w:val="nadpis2"/>
              <w:rPr>
                <w:sz w:val="24"/>
                <w:szCs w:val="24"/>
              </w:rPr>
            </w:pPr>
            <w:r>
              <w:rPr>
                <w:sz w:val="24"/>
                <w:szCs w:val="24"/>
              </w:rPr>
              <w:t>13.1.</w:t>
            </w:r>
          </w:p>
        </w:tc>
      </w:tr>
    </w:tbl>
    <w:p w14:paraId="36D5B398"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55BCA2D1" w14:textId="77777777" w:rsidTr="0046716F">
        <w:tc>
          <w:tcPr>
            <w:tcW w:w="961" w:type="pct"/>
            <w:gridSpan w:val="2"/>
            <w:tcBorders>
              <w:bottom w:val="nil"/>
            </w:tcBorders>
          </w:tcPr>
          <w:p w14:paraId="3F579C4B" w14:textId="108DB7C3" w:rsidR="00B11F14" w:rsidRPr="007175CF" w:rsidRDefault="0046716F" w:rsidP="007A0678">
            <w:pPr>
              <w:pStyle w:val="Radanzevusnesen"/>
              <w:rPr>
                <w:b/>
                <w:bCs w:val="0"/>
              </w:rPr>
            </w:pPr>
            <w:r>
              <w:rPr>
                <w:b/>
                <w:bCs w:val="0"/>
              </w:rPr>
              <w:t>UR/105/62/2024</w:t>
            </w:r>
          </w:p>
        </w:tc>
        <w:tc>
          <w:tcPr>
            <w:tcW w:w="4039" w:type="pct"/>
            <w:tcBorders>
              <w:bottom w:val="nil"/>
            </w:tcBorders>
          </w:tcPr>
          <w:p w14:paraId="1F13CD6D" w14:textId="27CF7E65" w:rsidR="00B11F14" w:rsidRPr="007175CF" w:rsidRDefault="0046716F" w:rsidP="007A0678">
            <w:pPr>
              <w:pStyle w:val="Radanzevusnesen"/>
              <w:ind w:left="0" w:firstLine="0"/>
              <w:rPr>
                <w:b/>
                <w:bCs w:val="0"/>
              </w:rPr>
            </w:pPr>
            <w:r>
              <w:rPr>
                <w:b/>
                <w:bCs w:val="0"/>
              </w:rPr>
              <w:t>Dodatek č. 1 ke Smlouvě o dílo na realizaci stavby „Muzeum Komenského v Přerově – stavební úpravy depozitáře knihovny v budově Horní nám. č. 35, Přerov“</w:t>
            </w:r>
          </w:p>
        </w:tc>
      </w:tr>
      <w:tr w:rsidR="00B11F14" w:rsidRPr="00010DF0" w14:paraId="7C3E7702" w14:textId="77777777" w:rsidTr="0046716F">
        <w:trPr>
          <w:trHeight w:val="289"/>
        </w:trPr>
        <w:tc>
          <w:tcPr>
            <w:tcW w:w="5000" w:type="pct"/>
            <w:gridSpan w:val="3"/>
            <w:tcBorders>
              <w:top w:val="nil"/>
              <w:bottom w:val="nil"/>
            </w:tcBorders>
            <w:shd w:val="clear" w:color="auto" w:fill="auto"/>
            <w:hideMark/>
          </w:tcPr>
          <w:p w14:paraId="40BF0C0F" w14:textId="5E30B844" w:rsidR="00B11F14" w:rsidRPr="007175CF" w:rsidRDefault="0046716F" w:rsidP="007A0678">
            <w:pPr>
              <w:pStyle w:val="Zkladntext"/>
              <w:rPr>
                <w:b w:val="0"/>
                <w:bCs/>
              </w:rPr>
            </w:pPr>
            <w:r>
              <w:rPr>
                <w:b w:val="0"/>
                <w:bCs/>
              </w:rPr>
              <w:t>Rada Olomouckého kraje po projednání:</w:t>
            </w:r>
          </w:p>
        </w:tc>
      </w:tr>
      <w:tr w:rsidR="00B11F14" w:rsidRPr="00010DF0" w14:paraId="7EE36A94" w14:textId="77777777" w:rsidTr="0046716F">
        <w:trPr>
          <w:trHeight w:val="289"/>
        </w:trPr>
        <w:tc>
          <w:tcPr>
            <w:tcW w:w="346" w:type="pct"/>
            <w:tcBorders>
              <w:top w:val="nil"/>
              <w:bottom w:val="nil"/>
            </w:tcBorders>
            <w:shd w:val="clear" w:color="auto" w:fill="auto"/>
            <w:tcMar>
              <w:bottom w:w="113" w:type="dxa"/>
            </w:tcMar>
            <w:hideMark/>
          </w:tcPr>
          <w:p w14:paraId="03688696" w14:textId="0E19DECD" w:rsidR="00B11F14" w:rsidRPr="00010DF0" w:rsidRDefault="0046716F"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BFFC989" w14:textId="5B126ECC" w:rsidR="00B11F14" w:rsidRPr="0046716F" w:rsidRDefault="0046716F" w:rsidP="0046716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6716F">
              <w:rPr>
                <w:rFonts w:cs="Arial"/>
                <w:szCs w:val="24"/>
              </w:rPr>
              <w:t>o uzavření Dodatku č. 1 ke Smlouvě o dílo na realizaci stavby „Muzeum Komenského v Přerově – stavební úpravy depozitáře knihovny v budově Horní nám. č. 25, Přerov“ č. 2023/04462/OI/DSM ze dne 4. 10. 2023 mezi Olomouckým krajem a společností PSS Přerovská stavební a.s., se sídlem Skopalova 2861/7, 750 02 Přerov I-Město, IČO: 27769585 dle přílohy č. 1 usnesení</w:t>
            </w:r>
          </w:p>
        </w:tc>
      </w:tr>
      <w:tr w:rsidR="00B11F14" w:rsidRPr="00010DF0" w14:paraId="481935A3" w14:textId="77777777" w:rsidTr="0046716F">
        <w:tc>
          <w:tcPr>
            <w:tcW w:w="5000" w:type="pct"/>
            <w:gridSpan w:val="3"/>
            <w:tcBorders>
              <w:top w:val="nil"/>
              <w:bottom w:val="nil"/>
            </w:tcBorders>
            <w:shd w:val="clear" w:color="auto" w:fill="auto"/>
          </w:tcPr>
          <w:p w14:paraId="757C997D" w14:textId="77777777" w:rsidR="00B11F14" w:rsidRPr="00010DF0" w:rsidRDefault="00B11F14" w:rsidP="007A0678">
            <w:pPr>
              <w:pStyle w:val="nadpis2"/>
              <w:rPr>
                <w:sz w:val="24"/>
                <w:szCs w:val="24"/>
              </w:rPr>
            </w:pPr>
          </w:p>
        </w:tc>
      </w:tr>
      <w:tr w:rsidR="00B11F14" w:rsidRPr="00010DF0" w14:paraId="1E031790" w14:textId="77777777" w:rsidTr="0046716F">
        <w:tc>
          <w:tcPr>
            <w:tcW w:w="961" w:type="pct"/>
            <w:gridSpan w:val="2"/>
            <w:tcBorders>
              <w:top w:val="nil"/>
              <w:bottom w:val="nil"/>
            </w:tcBorders>
            <w:shd w:val="clear" w:color="auto" w:fill="auto"/>
          </w:tcPr>
          <w:p w14:paraId="0A2B9758" w14:textId="77777777" w:rsidR="00B11F14" w:rsidRPr="00010DF0" w:rsidRDefault="00B11F14" w:rsidP="007A0678">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14:paraId="4559B860" w14:textId="6D3170DB" w:rsidR="00B11F14" w:rsidRPr="00010DF0" w:rsidRDefault="0046716F" w:rsidP="007A0678">
            <w:pPr>
              <w:pStyle w:val="nadpis2"/>
              <w:rPr>
                <w:sz w:val="24"/>
                <w:szCs w:val="24"/>
              </w:rPr>
            </w:pPr>
            <w:r>
              <w:rPr>
                <w:sz w:val="24"/>
                <w:szCs w:val="24"/>
              </w:rPr>
              <w:t>Ing. Petr Lysek, uvolněný člen rady; Bc. Jan Žůrek, člen rady</w:t>
            </w:r>
          </w:p>
        </w:tc>
      </w:tr>
      <w:tr w:rsidR="00B11F14" w:rsidRPr="00010DF0" w14:paraId="789482F4" w14:textId="77777777" w:rsidTr="0046716F">
        <w:tc>
          <w:tcPr>
            <w:tcW w:w="961" w:type="pct"/>
            <w:gridSpan w:val="2"/>
            <w:tcBorders>
              <w:top w:val="nil"/>
            </w:tcBorders>
            <w:shd w:val="clear" w:color="auto" w:fill="auto"/>
          </w:tcPr>
          <w:p w14:paraId="77ABBD3C"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1287A368" w14:textId="1CC37F37" w:rsidR="00B11F14" w:rsidRPr="00010DF0" w:rsidRDefault="0046716F" w:rsidP="007A0678">
            <w:pPr>
              <w:pStyle w:val="nadpis2"/>
              <w:rPr>
                <w:sz w:val="24"/>
                <w:szCs w:val="24"/>
              </w:rPr>
            </w:pPr>
            <w:r>
              <w:rPr>
                <w:sz w:val="24"/>
                <w:szCs w:val="24"/>
              </w:rPr>
              <w:t>13.2.</w:t>
            </w:r>
          </w:p>
        </w:tc>
      </w:tr>
    </w:tbl>
    <w:p w14:paraId="7470B0FD"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75998F83" w14:textId="77777777" w:rsidTr="003B48F5">
        <w:tc>
          <w:tcPr>
            <w:tcW w:w="961" w:type="pct"/>
            <w:gridSpan w:val="2"/>
            <w:tcBorders>
              <w:bottom w:val="nil"/>
            </w:tcBorders>
          </w:tcPr>
          <w:p w14:paraId="2242DEE9" w14:textId="303C3F15" w:rsidR="00B11F14" w:rsidRPr="007175CF" w:rsidRDefault="003B48F5" w:rsidP="007A0678">
            <w:pPr>
              <w:pStyle w:val="Radanzevusnesen"/>
              <w:rPr>
                <w:b/>
                <w:bCs w:val="0"/>
              </w:rPr>
            </w:pPr>
            <w:r>
              <w:rPr>
                <w:b/>
                <w:bCs w:val="0"/>
              </w:rPr>
              <w:t>UR/105/63/2024</w:t>
            </w:r>
          </w:p>
        </w:tc>
        <w:tc>
          <w:tcPr>
            <w:tcW w:w="4039" w:type="pct"/>
            <w:tcBorders>
              <w:bottom w:val="nil"/>
            </w:tcBorders>
          </w:tcPr>
          <w:p w14:paraId="7A6E5400" w14:textId="124CE1F2" w:rsidR="00B11F14" w:rsidRPr="007175CF" w:rsidRDefault="003B48F5" w:rsidP="007A0678">
            <w:pPr>
              <w:pStyle w:val="Radanzevusnesen"/>
              <w:ind w:left="0" w:firstLine="0"/>
              <w:rPr>
                <w:b/>
                <w:bCs w:val="0"/>
              </w:rPr>
            </w:pPr>
            <w:r>
              <w:rPr>
                <w:b/>
                <w:bCs w:val="0"/>
              </w:rPr>
              <w:t>Dodatek č. 4 ke Smlouvě o dílo na realizaci stavby „SMN a.s. – o.z. Nemocnice Přerov – Instalace fotovoltaických panelů“</w:t>
            </w:r>
          </w:p>
        </w:tc>
      </w:tr>
      <w:tr w:rsidR="00B11F14" w:rsidRPr="00010DF0" w14:paraId="3451F302" w14:textId="77777777" w:rsidTr="003B48F5">
        <w:trPr>
          <w:trHeight w:val="289"/>
        </w:trPr>
        <w:tc>
          <w:tcPr>
            <w:tcW w:w="5000" w:type="pct"/>
            <w:gridSpan w:val="3"/>
            <w:tcBorders>
              <w:top w:val="nil"/>
              <w:bottom w:val="nil"/>
            </w:tcBorders>
            <w:shd w:val="clear" w:color="auto" w:fill="auto"/>
            <w:hideMark/>
          </w:tcPr>
          <w:p w14:paraId="1F239D30" w14:textId="2A84C82C" w:rsidR="00B11F14" w:rsidRPr="007175CF" w:rsidRDefault="003B48F5" w:rsidP="007A0678">
            <w:pPr>
              <w:pStyle w:val="Zkladntext"/>
              <w:rPr>
                <w:b w:val="0"/>
                <w:bCs/>
              </w:rPr>
            </w:pPr>
            <w:r>
              <w:rPr>
                <w:b w:val="0"/>
                <w:bCs/>
              </w:rPr>
              <w:t>Rada Olomouckého kraje po projednání:</w:t>
            </w:r>
          </w:p>
        </w:tc>
      </w:tr>
      <w:tr w:rsidR="00B11F14" w:rsidRPr="00010DF0" w14:paraId="4DC8FEF5" w14:textId="77777777" w:rsidTr="003B48F5">
        <w:trPr>
          <w:trHeight w:val="289"/>
        </w:trPr>
        <w:tc>
          <w:tcPr>
            <w:tcW w:w="346" w:type="pct"/>
            <w:tcBorders>
              <w:top w:val="nil"/>
              <w:bottom w:val="nil"/>
            </w:tcBorders>
            <w:shd w:val="clear" w:color="auto" w:fill="auto"/>
            <w:tcMar>
              <w:bottom w:w="113" w:type="dxa"/>
            </w:tcMar>
            <w:hideMark/>
          </w:tcPr>
          <w:p w14:paraId="46E472E3" w14:textId="43000FDC" w:rsidR="00B11F14" w:rsidRPr="00010DF0" w:rsidRDefault="003B48F5"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5183C2A" w14:textId="2415FDDA" w:rsidR="00B11F14" w:rsidRPr="003B48F5" w:rsidRDefault="003B48F5" w:rsidP="003B48F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B48F5">
              <w:rPr>
                <w:rFonts w:cs="Arial"/>
                <w:szCs w:val="24"/>
              </w:rPr>
              <w:t>o uzavření Dodatku č. 4 ke Smlouvě o dílo na akci „SMN a.s. – o. z. Nemocnice Přerov – Instalace fotovoltaických panelů“ ze dne 22. 3. 2023 mezi Olomouckým krajem a společností SULKO s. r. o., se sídlem Zábřeh, Československé armády 981/41, PSČ 789 01, IČO: 47976969, společností ENVO s.r.o., se sídlem Praha 2, Vinohrady, Bělehradská 858/23, PSČ 120 00, IČO: 08301514 a společností PRUMHOR, spol. s.r.o., se sídlem Rapotín, PSČ 788 13, IČO: 47153903 (jako „Společnost pro realizaci FVE Nemocnice Přerov) dle přílohy č. 1 usnesení</w:t>
            </w:r>
          </w:p>
        </w:tc>
      </w:tr>
      <w:tr w:rsidR="00B11F14" w:rsidRPr="00010DF0" w14:paraId="5222D446" w14:textId="77777777" w:rsidTr="003B48F5">
        <w:tc>
          <w:tcPr>
            <w:tcW w:w="5000" w:type="pct"/>
            <w:gridSpan w:val="3"/>
            <w:tcBorders>
              <w:top w:val="nil"/>
              <w:bottom w:val="nil"/>
            </w:tcBorders>
            <w:shd w:val="clear" w:color="auto" w:fill="auto"/>
          </w:tcPr>
          <w:p w14:paraId="32E9E5D4" w14:textId="77777777" w:rsidR="00B11F14" w:rsidRPr="00010DF0" w:rsidRDefault="00B11F14" w:rsidP="007A0678">
            <w:pPr>
              <w:pStyle w:val="nadpis2"/>
              <w:rPr>
                <w:sz w:val="24"/>
                <w:szCs w:val="24"/>
              </w:rPr>
            </w:pPr>
          </w:p>
        </w:tc>
      </w:tr>
      <w:tr w:rsidR="00B11F14" w:rsidRPr="00010DF0" w14:paraId="7B55DED6" w14:textId="77777777" w:rsidTr="003B48F5">
        <w:tc>
          <w:tcPr>
            <w:tcW w:w="961" w:type="pct"/>
            <w:gridSpan w:val="2"/>
            <w:tcBorders>
              <w:top w:val="nil"/>
              <w:bottom w:val="nil"/>
            </w:tcBorders>
            <w:shd w:val="clear" w:color="auto" w:fill="auto"/>
          </w:tcPr>
          <w:p w14:paraId="1D366E9A"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C3DD65F" w14:textId="7AB85275" w:rsidR="00B11F14" w:rsidRPr="00010DF0" w:rsidRDefault="003B48F5" w:rsidP="007A0678">
            <w:pPr>
              <w:pStyle w:val="nadpis2"/>
              <w:rPr>
                <w:sz w:val="24"/>
                <w:szCs w:val="24"/>
              </w:rPr>
            </w:pPr>
            <w:r>
              <w:rPr>
                <w:sz w:val="24"/>
                <w:szCs w:val="24"/>
              </w:rPr>
              <w:t>Ing. Petr Lysek, uvolněný člen rady; Mgr. Dalibor Horák, 2. náměstek hejtmana</w:t>
            </w:r>
          </w:p>
        </w:tc>
      </w:tr>
      <w:tr w:rsidR="00B11F14" w:rsidRPr="00010DF0" w14:paraId="58B04D7C" w14:textId="77777777" w:rsidTr="003B48F5">
        <w:tc>
          <w:tcPr>
            <w:tcW w:w="961" w:type="pct"/>
            <w:gridSpan w:val="2"/>
            <w:tcBorders>
              <w:top w:val="nil"/>
            </w:tcBorders>
            <w:shd w:val="clear" w:color="auto" w:fill="auto"/>
          </w:tcPr>
          <w:p w14:paraId="2852C043"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09A6A262" w14:textId="0C405089" w:rsidR="00B11F14" w:rsidRPr="00010DF0" w:rsidRDefault="003B48F5" w:rsidP="007A0678">
            <w:pPr>
              <w:pStyle w:val="nadpis2"/>
              <w:rPr>
                <w:sz w:val="24"/>
                <w:szCs w:val="24"/>
              </w:rPr>
            </w:pPr>
            <w:r>
              <w:rPr>
                <w:sz w:val="24"/>
                <w:szCs w:val="24"/>
              </w:rPr>
              <w:t>13.3.</w:t>
            </w:r>
          </w:p>
        </w:tc>
      </w:tr>
    </w:tbl>
    <w:p w14:paraId="7E997D9D"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28E175D6" w14:textId="77777777" w:rsidTr="0022719D">
        <w:tc>
          <w:tcPr>
            <w:tcW w:w="961" w:type="pct"/>
            <w:gridSpan w:val="2"/>
            <w:tcBorders>
              <w:bottom w:val="nil"/>
            </w:tcBorders>
          </w:tcPr>
          <w:p w14:paraId="6174DBA1" w14:textId="77578D05" w:rsidR="00B11F14" w:rsidRPr="007175CF" w:rsidRDefault="0022719D" w:rsidP="007A0678">
            <w:pPr>
              <w:pStyle w:val="Radanzevusnesen"/>
              <w:rPr>
                <w:b/>
                <w:bCs w:val="0"/>
              </w:rPr>
            </w:pPr>
            <w:r>
              <w:rPr>
                <w:b/>
                <w:bCs w:val="0"/>
              </w:rPr>
              <w:t>UR/105/64/2024</w:t>
            </w:r>
          </w:p>
        </w:tc>
        <w:tc>
          <w:tcPr>
            <w:tcW w:w="4039" w:type="pct"/>
            <w:tcBorders>
              <w:bottom w:val="nil"/>
            </w:tcBorders>
          </w:tcPr>
          <w:p w14:paraId="5B1AA965" w14:textId="74C9ED54" w:rsidR="00B11F14" w:rsidRPr="007175CF" w:rsidRDefault="0022719D" w:rsidP="007A0678">
            <w:pPr>
              <w:pStyle w:val="Radanzevusnesen"/>
              <w:ind w:left="0" w:firstLine="0"/>
              <w:rPr>
                <w:b/>
                <w:bCs w:val="0"/>
              </w:rPr>
            </w:pPr>
            <w:r>
              <w:rPr>
                <w:b/>
                <w:bCs w:val="0"/>
              </w:rPr>
              <w:t>Dodatek č. 7 ke Smlouvě o dílo na realizaci stavby „Transformace příspěvkové organizace Nové Zámky – poskytovatel sociálních služeb – IV. etapa – novostavba RD Zábřeh, ul. Havlíčkova“</w:t>
            </w:r>
          </w:p>
        </w:tc>
      </w:tr>
      <w:tr w:rsidR="00B11F14" w:rsidRPr="00010DF0" w14:paraId="7CCDA105" w14:textId="77777777" w:rsidTr="0022719D">
        <w:trPr>
          <w:trHeight w:val="289"/>
        </w:trPr>
        <w:tc>
          <w:tcPr>
            <w:tcW w:w="5000" w:type="pct"/>
            <w:gridSpan w:val="3"/>
            <w:tcBorders>
              <w:top w:val="nil"/>
              <w:bottom w:val="nil"/>
            </w:tcBorders>
            <w:shd w:val="clear" w:color="auto" w:fill="auto"/>
            <w:hideMark/>
          </w:tcPr>
          <w:p w14:paraId="6C726D07" w14:textId="01A29ABE" w:rsidR="00B11F14" w:rsidRPr="007175CF" w:rsidRDefault="0022719D" w:rsidP="007A0678">
            <w:pPr>
              <w:pStyle w:val="Zkladntext"/>
              <w:rPr>
                <w:b w:val="0"/>
                <w:bCs/>
              </w:rPr>
            </w:pPr>
            <w:r>
              <w:rPr>
                <w:b w:val="0"/>
                <w:bCs/>
              </w:rPr>
              <w:t>Rada Olomouckého kraje po projednání:</w:t>
            </w:r>
          </w:p>
        </w:tc>
      </w:tr>
      <w:tr w:rsidR="00B11F14" w:rsidRPr="00010DF0" w14:paraId="3056D381" w14:textId="77777777" w:rsidTr="0022719D">
        <w:trPr>
          <w:trHeight w:val="289"/>
        </w:trPr>
        <w:tc>
          <w:tcPr>
            <w:tcW w:w="346" w:type="pct"/>
            <w:tcBorders>
              <w:top w:val="nil"/>
              <w:bottom w:val="nil"/>
            </w:tcBorders>
            <w:shd w:val="clear" w:color="auto" w:fill="auto"/>
            <w:tcMar>
              <w:bottom w:w="113" w:type="dxa"/>
            </w:tcMar>
            <w:hideMark/>
          </w:tcPr>
          <w:p w14:paraId="77A74A34" w14:textId="56171BCD" w:rsidR="00B11F14" w:rsidRPr="00010DF0" w:rsidRDefault="0022719D"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7D6A3CD" w14:textId="0E58DACF" w:rsidR="00B11F14" w:rsidRPr="0022719D" w:rsidRDefault="0022719D" w:rsidP="0022719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719D">
              <w:rPr>
                <w:rFonts w:cs="Arial"/>
                <w:szCs w:val="24"/>
              </w:rPr>
              <w:t>o uzavření Dodatku č. 7 ke Smlouvě o dílo na realizaci stavby „Transformace příspěvkové organizace Nové Zámky – poskytovatel sociálních služeb – IV. etapa – novostavba RD Zábřeh, ul. Havlíčkova“ ze dne 1. 11. 2021 mezi Olomouckým krajem a společností PRUMHOR, spol. s.r.o., se sídlem č. p. 824, 788 13 Rapotín, IČO: 47153903, dle přílohy č. 1 usnesení</w:t>
            </w:r>
          </w:p>
        </w:tc>
      </w:tr>
      <w:tr w:rsidR="00B11F14" w:rsidRPr="00010DF0" w14:paraId="34B0EDD1" w14:textId="77777777" w:rsidTr="0022719D">
        <w:tc>
          <w:tcPr>
            <w:tcW w:w="5000" w:type="pct"/>
            <w:gridSpan w:val="3"/>
            <w:tcBorders>
              <w:top w:val="nil"/>
              <w:bottom w:val="nil"/>
            </w:tcBorders>
            <w:shd w:val="clear" w:color="auto" w:fill="auto"/>
          </w:tcPr>
          <w:p w14:paraId="0DFCC226" w14:textId="77777777" w:rsidR="00B11F14" w:rsidRPr="00010DF0" w:rsidRDefault="00B11F14" w:rsidP="007A0678">
            <w:pPr>
              <w:pStyle w:val="nadpis2"/>
              <w:rPr>
                <w:sz w:val="24"/>
                <w:szCs w:val="24"/>
              </w:rPr>
            </w:pPr>
          </w:p>
        </w:tc>
      </w:tr>
      <w:tr w:rsidR="00B11F14" w:rsidRPr="00010DF0" w14:paraId="743E9F58" w14:textId="77777777" w:rsidTr="0022719D">
        <w:tc>
          <w:tcPr>
            <w:tcW w:w="961" w:type="pct"/>
            <w:gridSpan w:val="2"/>
            <w:tcBorders>
              <w:top w:val="nil"/>
              <w:bottom w:val="nil"/>
            </w:tcBorders>
            <w:shd w:val="clear" w:color="auto" w:fill="auto"/>
          </w:tcPr>
          <w:p w14:paraId="02A045BE"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9A04331" w14:textId="01CEE489" w:rsidR="00B11F14" w:rsidRPr="00010DF0" w:rsidRDefault="0022719D" w:rsidP="007A0678">
            <w:pPr>
              <w:pStyle w:val="nadpis2"/>
              <w:rPr>
                <w:sz w:val="24"/>
                <w:szCs w:val="24"/>
              </w:rPr>
            </w:pPr>
            <w:r>
              <w:rPr>
                <w:sz w:val="24"/>
                <w:szCs w:val="24"/>
              </w:rPr>
              <w:t>Ing. Petr Lysek, uvolněný člen rady; Mgr. Ivo Slavotínek, 1. náměstek hejtmana</w:t>
            </w:r>
          </w:p>
        </w:tc>
      </w:tr>
      <w:tr w:rsidR="00B11F14" w:rsidRPr="00010DF0" w14:paraId="6B15F0AC" w14:textId="77777777" w:rsidTr="0022719D">
        <w:tc>
          <w:tcPr>
            <w:tcW w:w="961" w:type="pct"/>
            <w:gridSpan w:val="2"/>
            <w:tcBorders>
              <w:top w:val="nil"/>
            </w:tcBorders>
            <w:shd w:val="clear" w:color="auto" w:fill="auto"/>
          </w:tcPr>
          <w:p w14:paraId="2173DD12"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74F4B6CE" w14:textId="79220B1F" w:rsidR="00B11F14" w:rsidRPr="00010DF0" w:rsidRDefault="0022719D" w:rsidP="007A0678">
            <w:pPr>
              <w:pStyle w:val="nadpis2"/>
              <w:rPr>
                <w:sz w:val="24"/>
                <w:szCs w:val="24"/>
              </w:rPr>
            </w:pPr>
            <w:r>
              <w:rPr>
                <w:sz w:val="24"/>
                <w:szCs w:val="24"/>
              </w:rPr>
              <w:t>13.4.</w:t>
            </w:r>
          </w:p>
        </w:tc>
      </w:tr>
    </w:tbl>
    <w:p w14:paraId="43BEEFCB"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2B8B2446" w14:textId="77777777" w:rsidTr="00BA7A86">
        <w:tc>
          <w:tcPr>
            <w:tcW w:w="961" w:type="pct"/>
            <w:gridSpan w:val="2"/>
            <w:tcBorders>
              <w:bottom w:val="nil"/>
            </w:tcBorders>
          </w:tcPr>
          <w:p w14:paraId="0F021B96" w14:textId="4774303A" w:rsidR="00B11F14" w:rsidRPr="007175CF" w:rsidRDefault="00BA7A86" w:rsidP="007A0678">
            <w:pPr>
              <w:pStyle w:val="Radanzevusnesen"/>
              <w:rPr>
                <w:b/>
                <w:bCs w:val="0"/>
              </w:rPr>
            </w:pPr>
            <w:r>
              <w:rPr>
                <w:b/>
                <w:bCs w:val="0"/>
              </w:rPr>
              <w:t>UR/105/65/2024</w:t>
            </w:r>
          </w:p>
        </w:tc>
        <w:tc>
          <w:tcPr>
            <w:tcW w:w="4039" w:type="pct"/>
            <w:tcBorders>
              <w:bottom w:val="nil"/>
            </w:tcBorders>
          </w:tcPr>
          <w:p w14:paraId="5EE8FEFD" w14:textId="4F6AEF5F" w:rsidR="00B11F14" w:rsidRPr="007175CF" w:rsidRDefault="00BA7A86" w:rsidP="007A0678">
            <w:pPr>
              <w:pStyle w:val="Radanzevusnesen"/>
              <w:ind w:left="0" w:firstLine="0"/>
              <w:rPr>
                <w:b/>
                <w:bCs w:val="0"/>
              </w:rPr>
            </w:pPr>
            <w:r>
              <w:rPr>
                <w:b/>
                <w:bCs w:val="0"/>
              </w:rPr>
              <w:t>Rozhodnutí o poskytnutí dotace z evropských a národních fondů</w:t>
            </w:r>
          </w:p>
        </w:tc>
      </w:tr>
      <w:tr w:rsidR="00B11F14" w:rsidRPr="00010DF0" w14:paraId="2FD061EB" w14:textId="77777777" w:rsidTr="00BA7A86">
        <w:trPr>
          <w:trHeight w:val="289"/>
        </w:trPr>
        <w:tc>
          <w:tcPr>
            <w:tcW w:w="5000" w:type="pct"/>
            <w:gridSpan w:val="3"/>
            <w:tcBorders>
              <w:top w:val="nil"/>
              <w:bottom w:val="nil"/>
            </w:tcBorders>
            <w:shd w:val="clear" w:color="auto" w:fill="auto"/>
            <w:hideMark/>
          </w:tcPr>
          <w:p w14:paraId="13FB6EA5" w14:textId="546DE23B" w:rsidR="00B11F14" w:rsidRPr="007175CF" w:rsidRDefault="00BA7A86" w:rsidP="007A0678">
            <w:pPr>
              <w:pStyle w:val="Zkladntext"/>
              <w:rPr>
                <w:b w:val="0"/>
                <w:bCs/>
              </w:rPr>
            </w:pPr>
            <w:r>
              <w:rPr>
                <w:b w:val="0"/>
                <w:bCs/>
              </w:rPr>
              <w:t>Rada Olomouckého kraje po projednání:</w:t>
            </w:r>
          </w:p>
        </w:tc>
      </w:tr>
      <w:tr w:rsidR="00B11F14" w:rsidRPr="00010DF0" w14:paraId="462580A2" w14:textId="77777777" w:rsidTr="00BA7A86">
        <w:trPr>
          <w:trHeight w:val="289"/>
        </w:trPr>
        <w:tc>
          <w:tcPr>
            <w:tcW w:w="346" w:type="pct"/>
            <w:tcBorders>
              <w:top w:val="nil"/>
              <w:bottom w:val="nil"/>
            </w:tcBorders>
            <w:shd w:val="clear" w:color="auto" w:fill="auto"/>
            <w:tcMar>
              <w:bottom w:w="113" w:type="dxa"/>
            </w:tcMar>
            <w:hideMark/>
          </w:tcPr>
          <w:p w14:paraId="68495421" w14:textId="23AB9F72" w:rsidR="00B11F14" w:rsidRPr="00010DF0" w:rsidRDefault="00BA7A86"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02D5512" w14:textId="3246CA26" w:rsidR="00B11F14"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Registrace akce včetně stanovených Podmínek k projektu „Domov pro seniory Červenka – Dobudování EPS s napojením na PCO – objekt Litovel“ dle Přílohy č. 1 usnesení</w:t>
            </w:r>
          </w:p>
        </w:tc>
      </w:tr>
      <w:tr w:rsidR="00BA7A86" w:rsidRPr="00010DF0" w14:paraId="55B44136" w14:textId="77777777" w:rsidTr="00BA7A86">
        <w:trPr>
          <w:trHeight w:val="289"/>
        </w:trPr>
        <w:tc>
          <w:tcPr>
            <w:tcW w:w="346" w:type="pct"/>
            <w:tcBorders>
              <w:top w:val="nil"/>
              <w:bottom w:val="nil"/>
            </w:tcBorders>
            <w:shd w:val="clear" w:color="auto" w:fill="auto"/>
            <w:tcMar>
              <w:bottom w:w="113" w:type="dxa"/>
            </w:tcMar>
          </w:tcPr>
          <w:p w14:paraId="2E7D5719" w14:textId="60C5ECF8" w:rsidR="00BA7A86" w:rsidRPr="00010DF0" w:rsidRDefault="00BA7A86" w:rsidP="007A0678">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9831B1F" w14:textId="2338ADDA"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Registrace akce včetně stanovených Podmínek k projektu „Domov pro seniory Jesenec – Dobudování EPS s napojením na PCO“ dle Přílohy č. 2 usnesení</w:t>
            </w:r>
          </w:p>
        </w:tc>
      </w:tr>
      <w:tr w:rsidR="00BA7A86" w:rsidRPr="00010DF0" w14:paraId="3FDF2F4F" w14:textId="77777777" w:rsidTr="00BA7A86">
        <w:trPr>
          <w:trHeight w:val="289"/>
        </w:trPr>
        <w:tc>
          <w:tcPr>
            <w:tcW w:w="346" w:type="pct"/>
            <w:tcBorders>
              <w:top w:val="nil"/>
              <w:bottom w:val="nil"/>
            </w:tcBorders>
            <w:shd w:val="clear" w:color="auto" w:fill="auto"/>
            <w:tcMar>
              <w:bottom w:w="113" w:type="dxa"/>
            </w:tcMar>
          </w:tcPr>
          <w:p w14:paraId="7F36A35C" w14:textId="50725352" w:rsidR="00BA7A86" w:rsidRPr="00010DF0" w:rsidRDefault="00BA7A86" w:rsidP="007A0678">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E25EC17" w14:textId="533F76AE"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Registrace akce včetně stanovených Podmínek k projektu „Domov Hrubá Voda - Dobudování EPS s napojením na PCO“ dle Přílohy č. 3 usnesení</w:t>
            </w:r>
          </w:p>
        </w:tc>
      </w:tr>
      <w:tr w:rsidR="00BA7A86" w:rsidRPr="00010DF0" w14:paraId="15076850" w14:textId="77777777" w:rsidTr="00BA7A86">
        <w:trPr>
          <w:trHeight w:val="289"/>
        </w:trPr>
        <w:tc>
          <w:tcPr>
            <w:tcW w:w="346" w:type="pct"/>
            <w:tcBorders>
              <w:top w:val="nil"/>
              <w:bottom w:val="nil"/>
            </w:tcBorders>
            <w:shd w:val="clear" w:color="auto" w:fill="auto"/>
            <w:tcMar>
              <w:bottom w:w="113" w:type="dxa"/>
            </w:tcMar>
          </w:tcPr>
          <w:p w14:paraId="7026B466" w14:textId="44B8E31A" w:rsidR="00BA7A86" w:rsidRPr="00010DF0" w:rsidRDefault="00BA7A86" w:rsidP="007A0678">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17E3B0EE" w14:textId="06AA0BFA"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Registrace akce včetně stanovených Podmínek k projektu „Sociální služby pro seniory Olomouc - Dobudování EPS s napojením na PCO“ dle Přílohy č. 4 usnesení</w:t>
            </w:r>
          </w:p>
        </w:tc>
      </w:tr>
      <w:tr w:rsidR="00BA7A86" w:rsidRPr="00010DF0" w14:paraId="79F388A9" w14:textId="77777777" w:rsidTr="00BA7A86">
        <w:trPr>
          <w:trHeight w:val="289"/>
        </w:trPr>
        <w:tc>
          <w:tcPr>
            <w:tcW w:w="346" w:type="pct"/>
            <w:tcBorders>
              <w:top w:val="nil"/>
              <w:bottom w:val="nil"/>
            </w:tcBorders>
            <w:shd w:val="clear" w:color="auto" w:fill="auto"/>
            <w:tcMar>
              <w:bottom w:w="113" w:type="dxa"/>
            </w:tcMar>
          </w:tcPr>
          <w:p w14:paraId="58399456" w14:textId="449A3A3B" w:rsidR="00BA7A86" w:rsidRPr="00010DF0" w:rsidRDefault="00BA7A86" w:rsidP="007A0678">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33FC87D3" w14:textId="3E69330D"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Registrace akce včetně stanovených Podmínek k projektu „Domov seniorů POHODA Chválkovice - Dobudování EPS s napojením na PCO“ dle Přílohy č. 5 usnesení</w:t>
            </w:r>
          </w:p>
        </w:tc>
      </w:tr>
      <w:tr w:rsidR="00BA7A86" w:rsidRPr="00010DF0" w14:paraId="2317BAED" w14:textId="77777777" w:rsidTr="00BA7A86">
        <w:trPr>
          <w:trHeight w:val="289"/>
        </w:trPr>
        <w:tc>
          <w:tcPr>
            <w:tcW w:w="346" w:type="pct"/>
            <w:tcBorders>
              <w:top w:val="nil"/>
              <w:bottom w:val="nil"/>
            </w:tcBorders>
            <w:shd w:val="clear" w:color="auto" w:fill="auto"/>
            <w:tcMar>
              <w:bottom w:w="113" w:type="dxa"/>
            </w:tcMar>
          </w:tcPr>
          <w:p w14:paraId="0ECEA186" w14:textId="64D85F19" w:rsidR="00BA7A86" w:rsidRPr="00010DF0" w:rsidRDefault="00BA7A86" w:rsidP="007A0678">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28175B56" w14:textId="1CA3C3DF"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Registrace akce včetně stanovených Podmínek k projektu „Centrum sociálních služeb Prostějov - Dobudování EPS s napojením na PCO“ dle Přílohy č. 6 usnesení</w:t>
            </w:r>
          </w:p>
        </w:tc>
      </w:tr>
      <w:tr w:rsidR="00BA7A86" w:rsidRPr="00010DF0" w14:paraId="5B1FE193" w14:textId="77777777" w:rsidTr="00BA7A86">
        <w:trPr>
          <w:trHeight w:val="289"/>
        </w:trPr>
        <w:tc>
          <w:tcPr>
            <w:tcW w:w="346" w:type="pct"/>
            <w:tcBorders>
              <w:top w:val="nil"/>
              <w:bottom w:val="nil"/>
            </w:tcBorders>
            <w:shd w:val="clear" w:color="auto" w:fill="auto"/>
            <w:tcMar>
              <w:bottom w:w="113" w:type="dxa"/>
            </w:tcMar>
          </w:tcPr>
          <w:p w14:paraId="606AD0EA" w14:textId="519DF0D7" w:rsidR="00BA7A86" w:rsidRPr="00010DF0" w:rsidRDefault="00BA7A86" w:rsidP="007A0678">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7CDD9166" w14:textId="5E5B5E7E"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Registrace akce včetně stanovených Podmínek k projektu „Domov Sněženka Jeseník - Dobudování EPS s napojením na PCO“ dle Přílohy č. 7 usnesení</w:t>
            </w:r>
          </w:p>
        </w:tc>
      </w:tr>
      <w:tr w:rsidR="00BA7A86" w:rsidRPr="00010DF0" w14:paraId="06968CF8" w14:textId="77777777" w:rsidTr="00BA7A86">
        <w:trPr>
          <w:trHeight w:val="289"/>
        </w:trPr>
        <w:tc>
          <w:tcPr>
            <w:tcW w:w="346" w:type="pct"/>
            <w:tcBorders>
              <w:top w:val="nil"/>
              <w:bottom w:val="nil"/>
            </w:tcBorders>
            <w:shd w:val="clear" w:color="auto" w:fill="auto"/>
            <w:tcMar>
              <w:bottom w:w="113" w:type="dxa"/>
            </w:tcMar>
          </w:tcPr>
          <w:p w14:paraId="711DB76A" w14:textId="7244E548" w:rsidR="00BA7A86" w:rsidRPr="00010DF0" w:rsidRDefault="00BA7A86" w:rsidP="007A0678">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1C1256BF" w14:textId="63E0FABB"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Registrace akce včetně stanovených Podmínek k projektu „Sociální služby pro seniory Šumperk - Dobudování EPS s napojením na PCO“ dle Přílohy č. 8 usnesení</w:t>
            </w:r>
          </w:p>
        </w:tc>
      </w:tr>
      <w:tr w:rsidR="00BA7A86" w:rsidRPr="00010DF0" w14:paraId="2EF16D60" w14:textId="77777777" w:rsidTr="00BA7A86">
        <w:trPr>
          <w:trHeight w:val="289"/>
        </w:trPr>
        <w:tc>
          <w:tcPr>
            <w:tcW w:w="346" w:type="pct"/>
            <w:tcBorders>
              <w:top w:val="nil"/>
              <w:bottom w:val="nil"/>
            </w:tcBorders>
            <w:shd w:val="clear" w:color="auto" w:fill="auto"/>
            <w:tcMar>
              <w:bottom w:w="113" w:type="dxa"/>
            </w:tcMar>
          </w:tcPr>
          <w:p w14:paraId="58AAC6AE" w14:textId="48FFCC12" w:rsidR="00BA7A86" w:rsidRPr="00010DF0" w:rsidRDefault="00BA7A86" w:rsidP="007A0678">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2A94F115" w14:textId="2D9DE03E"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Rozhodnutí o poskytnutí dotace „Střední škola polytechnická, Olomouc - rekonstrukce gastroprovozu“ dle Přílohy č. 9 usnesení</w:t>
            </w:r>
          </w:p>
        </w:tc>
      </w:tr>
      <w:tr w:rsidR="00BA7A86" w:rsidRPr="00010DF0" w14:paraId="04D4B5F3" w14:textId="77777777" w:rsidTr="00BA7A86">
        <w:trPr>
          <w:trHeight w:val="289"/>
        </w:trPr>
        <w:tc>
          <w:tcPr>
            <w:tcW w:w="346" w:type="pct"/>
            <w:tcBorders>
              <w:top w:val="nil"/>
              <w:bottom w:val="nil"/>
            </w:tcBorders>
            <w:shd w:val="clear" w:color="auto" w:fill="auto"/>
            <w:tcMar>
              <w:bottom w:w="113" w:type="dxa"/>
            </w:tcMar>
          </w:tcPr>
          <w:p w14:paraId="7EFDBEEF" w14:textId="1CB0772D" w:rsidR="00BA7A86" w:rsidRPr="00010DF0" w:rsidRDefault="00BA7A86" w:rsidP="007A0678">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14:paraId="6792C677" w14:textId="35EBD92F"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Rozhodnutí o poskytnutí dotace „Střední průmyslová škola Jeseník – rekonstrukce gastroprovozu“ dle Přílohy č. 10 usnesení</w:t>
            </w:r>
          </w:p>
        </w:tc>
      </w:tr>
      <w:tr w:rsidR="00BA7A86" w:rsidRPr="00010DF0" w14:paraId="1DD86059" w14:textId="77777777" w:rsidTr="00BA7A86">
        <w:trPr>
          <w:trHeight w:val="289"/>
        </w:trPr>
        <w:tc>
          <w:tcPr>
            <w:tcW w:w="346" w:type="pct"/>
            <w:tcBorders>
              <w:top w:val="nil"/>
              <w:bottom w:val="nil"/>
            </w:tcBorders>
            <w:shd w:val="clear" w:color="auto" w:fill="auto"/>
            <w:tcMar>
              <w:bottom w:w="113" w:type="dxa"/>
            </w:tcMar>
          </w:tcPr>
          <w:p w14:paraId="6F54E246" w14:textId="33F7C228" w:rsidR="00BA7A86" w:rsidRPr="00010DF0" w:rsidRDefault="00BA7A86" w:rsidP="007A0678">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14:paraId="26797DB5" w14:textId="1F7C7AA5"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Rozhodnutí o poskytnutí dotace „Střední škola gastronomie a služeb Přerov - rekonstrukce gastroprovozu“ dle Přílohy č. 11 usnesení</w:t>
            </w:r>
          </w:p>
        </w:tc>
      </w:tr>
      <w:tr w:rsidR="00BA7A86" w:rsidRPr="00010DF0" w14:paraId="78C4827C" w14:textId="77777777" w:rsidTr="00BA7A86">
        <w:trPr>
          <w:trHeight w:val="289"/>
        </w:trPr>
        <w:tc>
          <w:tcPr>
            <w:tcW w:w="346" w:type="pct"/>
            <w:tcBorders>
              <w:top w:val="nil"/>
              <w:bottom w:val="nil"/>
            </w:tcBorders>
            <w:shd w:val="clear" w:color="auto" w:fill="auto"/>
            <w:tcMar>
              <w:bottom w:w="113" w:type="dxa"/>
            </w:tcMar>
          </w:tcPr>
          <w:p w14:paraId="10F4F6C6" w14:textId="0579C02C" w:rsidR="00BA7A86" w:rsidRPr="00010DF0" w:rsidRDefault="00BA7A86" w:rsidP="007A0678">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14:paraId="20ABC580" w14:textId="78491A0F"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Rozhodnutí o poskytnutí dotace „Střední škola zemědělská Přerov - rekonstrukce gastroprovozu“ dle Přílohy č. 12 usnesení</w:t>
            </w:r>
          </w:p>
        </w:tc>
      </w:tr>
      <w:tr w:rsidR="00BA7A86" w:rsidRPr="00010DF0" w14:paraId="529C8453" w14:textId="77777777" w:rsidTr="00BA7A86">
        <w:trPr>
          <w:trHeight w:val="289"/>
        </w:trPr>
        <w:tc>
          <w:tcPr>
            <w:tcW w:w="346" w:type="pct"/>
            <w:tcBorders>
              <w:top w:val="nil"/>
              <w:bottom w:val="nil"/>
            </w:tcBorders>
            <w:shd w:val="clear" w:color="auto" w:fill="auto"/>
            <w:tcMar>
              <w:bottom w:w="113" w:type="dxa"/>
            </w:tcMar>
          </w:tcPr>
          <w:p w14:paraId="25CEB7B9" w14:textId="27799781" w:rsidR="00BA7A86" w:rsidRPr="00010DF0" w:rsidRDefault="00BA7A86" w:rsidP="007A0678">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14:paraId="066B049C" w14:textId="5F50BE4C"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Rozhodnutí o poskytnutí dotace „Sociální služby pro seniory Šumperk, p.o. - Prádelna“ dle Přílohy č. 13 usnesení</w:t>
            </w:r>
          </w:p>
        </w:tc>
      </w:tr>
      <w:tr w:rsidR="00BA7A86" w:rsidRPr="00010DF0" w14:paraId="14B79A01" w14:textId="77777777" w:rsidTr="00BA7A86">
        <w:trPr>
          <w:trHeight w:val="289"/>
        </w:trPr>
        <w:tc>
          <w:tcPr>
            <w:tcW w:w="346" w:type="pct"/>
            <w:tcBorders>
              <w:top w:val="nil"/>
              <w:bottom w:val="nil"/>
            </w:tcBorders>
            <w:shd w:val="clear" w:color="auto" w:fill="auto"/>
            <w:tcMar>
              <w:bottom w:w="113" w:type="dxa"/>
            </w:tcMar>
          </w:tcPr>
          <w:p w14:paraId="598D5212" w14:textId="37A14BFE" w:rsidR="00BA7A86" w:rsidRPr="00010DF0" w:rsidRDefault="00BA7A86" w:rsidP="007A0678">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14:paraId="1D92684A" w14:textId="2F2530DF"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Rozhodnutí o poskytnutí dotace „Domov pro seniory Tovačov - rekonstrukce gastroprovozu“ dle Přílohy č. 14 usnesení</w:t>
            </w:r>
          </w:p>
        </w:tc>
      </w:tr>
      <w:tr w:rsidR="00BA7A86" w:rsidRPr="00010DF0" w14:paraId="6A56EC14" w14:textId="77777777" w:rsidTr="00BA7A86">
        <w:trPr>
          <w:trHeight w:val="289"/>
        </w:trPr>
        <w:tc>
          <w:tcPr>
            <w:tcW w:w="346" w:type="pct"/>
            <w:tcBorders>
              <w:top w:val="nil"/>
              <w:bottom w:val="nil"/>
            </w:tcBorders>
            <w:shd w:val="clear" w:color="auto" w:fill="auto"/>
            <w:tcMar>
              <w:bottom w:w="113" w:type="dxa"/>
            </w:tcMar>
          </w:tcPr>
          <w:p w14:paraId="629BD7E7" w14:textId="40D0B2C1" w:rsidR="00BA7A86" w:rsidRPr="00010DF0" w:rsidRDefault="00BA7A86" w:rsidP="007A0678">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14:paraId="0FB693F6" w14:textId="48A5B1BA" w:rsidR="00BA7A86" w:rsidRPr="00BA7A86" w:rsidRDefault="00BA7A86" w:rsidP="00BA7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7A86">
              <w:rPr>
                <w:rFonts w:cs="Arial"/>
                <w:szCs w:val="24"/>
              </w:rPr>
              <w:t>se zněním Rozhodnutí o poskytnutí dotace „Střední škola technická a obchodní, Olomouc, Kosinova 4 - Centrum odborné přípravy technických oborů (COPTO)“ dle Přílohy č. 15 usnesení</w:t>
            </w:r>
          </w:p>
        </w:tc>
      </w:tr>
      <w:tr w:rsidR="00B11F14" w:rsidRPr="00010DF0" w14:paraId="400758EF" w14:textId="77777777" w:rsidTr="00BA7A86">
        <w:tc>
          <w:tcPr>
            <w:tcW w:w="5000" w:type="pct"/>
            <w:gridSpan w:val="3"/>
            <w:tcBorders>
              <w:top w:val="nil"/>
              <w:bottom w:val="nil"/>
            </w:tcBorders>
            <w:shd w:val="clear" w:color="auto" w:fill="auto"/>
          </w:tcPr>
          <w:p w14:paraId="27C4B2AD" w14:textId="77777777" w:rsidR="00B11F14" w:rsidRPr="00010DF0" w:rsidRDefault="00B11F14" w:rsidP="007A0678">
            <w:pPr>
              <w:pStyle w:val="nadpis2"/>
              <w:rPr>
                <w:sz w:val="24"/>
                <w:szCs w:val="24"/>
              </w:rPr>
            </w:pPr>
          </w:p>
        </w:tc>
      </w:tr>
      <w:tr w:rsidR="00B11F14" w:rsidRPr="00010DF0" w14:paraId="71EC9EC2" w14:textId="77777777" w:rsidTr="00BA7A86">
        <w:tc>
          <w:tcPr>
            <w:tcW w:w="961" w:type="pct"/>
            <w:gridSpan w:val="2"/>
            <w:tcBorders>
              <w:top w:val="nil"/>
              <w:bottom w:val="nil"/>
            </w:tcBorders>
            <w:shd w:val="clear" w:color="auto" w:fill="auto"/>
          </w:tcPr>
          <w:p w14:paraId="74EBAA9A"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FFCD7B9" w14:textId="17A001C4" w:rsidR="00B11F14" w:rsidRPr="00010DF0" w:rsidRDefault="00BA7A86" w:rsidP="007A0678">
            <w:pPr>
              <w:pStyle w:val="nadpis2"/>
              <w:rPr>
                <w:sz w:val="24"/>
                <w:szCs w:val="24"/>
              </w:rPr>
            </w:pPr>
            <w:r>
              <w:rPr>
                <w:sz w:val="24"/>
                <w:szCs w:val="24"/>
              </w:rPr>
              <w:t>Ing. Petr Lysek, uvolněný člen rady; Mgr. Ivo Slavotínek, 1. náměstek hejtmana; RNDr. Aleš Jakubec, Ph.D., uvolněný člen rady</w:t>
            </w:r>
          </w:p>
        </w:tc>
      </w:tr>
      <w:tr w:rsidR="00B11F14" w:rsidRPr="00010DF0" w14:paraId="5ADFD836" w14:textId="77777777" w:rsidTr="00BA7A86">
        <w:tc>
          <w:tcPr>
            <w:tcW w:w="961" w:type="pct"/>
            <w:gridSpan w:val="2"/>
            <w:tcBorders>
              <w:top w:val="nil"/>
            </w:tcBorders>
            <w:shd w:val="clear" w:color="auto" w:fill="auto"/>
          </w:tcPr>
          <w:p w14:paraId="1D936E6B"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3BFFAEC0" w14:textId="707083D5" w:rsidR="00B11F14" w:rsidRPr="00010DF0" w:rsidRDefault="00BA7A86" w:rsidP="007A0678">
            <w:pPr>
              <w:pStyle w:val="nadpis2"/>
              <w:rPr>
                <w:sz w:val="24"/>
                <w:szCs w:val="24"/>
              </w:rPr>
            </w:pPr>
            <w:r>
              <w:rPr>
                <w:sz w:val="24"/>
                <w:szCs w:val="24"/>
              </w:rPr>
              <w:t>13.5.</w:t>
            </w:r>
          </w:p>
        </w:tc>
      </w:tr>
    </w:tbl>
    <w:p w14:paraId="58766F00"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6E5EE1E3" w14:textId="77777777" w:rsidTr="003C2B16">
        <w:tc>
          <w:tcPr>
            <w:tcW w:w="961" w:type="pct"/>
            <w:gridSpan w:val="2"/>
            <w:tcBorders>
              <w:bottom w:val="nil"/>
            </w:tcBorders>
          </w:tcPr>
          <w:p w14:paraId="528D359B" w14:textId="347BBF20" w:rsidR="00B11F14" w:rsidRPr="007175CF" w:rsidRDefault="003C2B16" w:rsidP="007A0678">
            <w:pPr>
              <w:pStyle w:val="Radanzevusnesen"/>
              <w:rPr>
                <w:b/>
                <w:bCs w:val="0"/>
              </w:rPr>
            </w:pPr>
            <w:r>
              <w:rPr>
                <w:b/>
                <w:bCs w:val="0"/>
              </w:rPr>
              <w:t>UR/105/66/2024</w:t>
            </w:r>
          </w:p>
        </w:tc>
        <w:tc>
          <w:tcPr>
            <w:tcW w:w="4039" w:type="pct"/>
            <w:tcBorders>
              <w:bottom w:val="nil"/>
            </w:tcBorders>
          </w:tcPr>
          <w:p w14:paraId="0E4E56A6" w14:textId="0A601129" w:rsidR="00B11F14" w:rsidRPr="007175CF" w:rsidRDefault="003C2B16" w:rsidP="007A0678">
            <w:pPr>
              <w:pStyle w:val="Radanzevusnesen"/>
              <w:ind w:left="0" w:firstLine="0"/>
              <w:rPr>
                <w:b/>
                <w:bCs w:val="0"/>
              </w:rPr>
            </w:pPr>
            <w:r>
              <w:rPr>
                <w:b/>
                <w:bCs w:val="0"/>
              </w:rPr>
              <w:t>Dodatek č. 10 ke smlouvě o dílo a smlouvě příkazní o provedení projektových a inženýrských prací a činností pro akci „II/150 Přerov – jihozápadní obchvat, přeložka“</w:t>
            </w:r>
          </w:p>
        </w:tc>
      </w:tr>
      <w:tr w:rsidR="00B11F14" w:rsidRPr="00010DF0" w14:paraId="0882D97A" w14:textId="77777777" w:rsidTr="003C2B16">
        <w:trPr>
          <w:trHeight w:val="289"/>
        </w:trPr>
        <w:tc>
          <w:tcPr>
            <w:tcW w:w="5000" w:type="pct"/>
            <w:gridSpan w:val="3"/>
            <w:tcBorders>
              <w:top w:val="nil"/>
              <w:bottom w:val="nil"/>
            </w:tcBorders>
            <w:shd w:val="clear" w:color="auto" w:fill="auto"/>
            <w:hideMark/>
          </w:tcPr>
          <w:p w14:paraId="490CBB86" w14:textId="227EFFE7" w:rsidR="00B11F14" w:rsidRPr="007175CF" w:rsidRDefault="003C2B16" w:rsidP="007A0678">
            <w:pPr>
              <w:pStyle w:val="Zkladntext"/>
              <w:rPr>
                <w:b w:val="0"/>
                <w:bCs/>
              </w:rPr>
            </w:pPr>
            <w:r>
              <w:rPr>
                <w:b w:val="0"/>
                <w:bCs/>
              </w:rPr>
              <w:t>Rada Olomouckého kraje po projednání:</w:t>
            </w:r>
          </w:p>
        </w:tc>
      </w:tr>
      <w:tr w:rsidR="00B11F14" w:rsidRPr="00010DF0" w14:paraId="5C518C3F" w14:textId="77777777" w:rsidTr="003C2B16">
        <w:trPr>
          <w:trHeight w:val="289"/>
        </w:trPr>
        <w:tc>
          <w:tcPr>
            <w:tcW w:w="346" w:type="pct"/>
            <w:tcBorders>
              <w:top w:val="nil"/>
              <w:bottom w:val="nil"/>
            </w:tcBorders>
            <w:shd w:val="clear" w:color="auto" w:fill="auto"/>
            <w:tcMar>
              <w:bottom w:w="113" w:type="dxa"/>
            </w:tcMar>
            <w:hideMark/>
          </w:tcPr>
          <w:p w14:paraId="1EDDCFF9" w14:textId="7D2C089F" w:rsidR="00B11F14" w:rsidRPr="00010DF0" w:rsidRDefault="003C2B16"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E805534" w14:textId="319861F2" w:rsidR="00B11F14" w:rsidRPr="003C2B16" w:rsidRDefault="003C2B16" w:rsidP="003C2B1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C2B16">
              <w:rPr>
                <w:rFonts w:cs="Arial"/>
                <w:szCs w:val="24"/>
              </w:rPr>
              <w:t xml:space="preserve">o uzavření Dodatku č. 10 ke Smlouvě o dílo a smlouvě příkazní o provedení projektových a inženýrských prací a činností pro akci „II/150 Přerov – jihozápadní obchvat, přeložka“ ze dne 24. 11. 2017 mezi Olomouckým krajem </w:t>
            </w:r>
            <w:r w:rsidRPr="003C2B16">
              <w:rPr>
                <w:rFonts w:cs="Arial"/>
                <w:szCs w:val="24"/>
              </w:rPr>
              <w:lastRenderedPageBreak/>
              <w:t>a společností HBH Projekt spol. s.r.o., se sídlem Kabátníkova 216/5, Ponava, 602 00 Brno, IČO: 44961944, dle přílohy č. 1 usnesení</w:t>
            </w:r>
          </w:p>
        </w:tc>
      </w:tr>
      <w:tr w:rsidR="00B11F14" w:rsidRPr="00010DF0" w14:paraId="6904982F" w14:textId="77777777" w:rsidTr="003C2B16">
        <w:tc>
          <w:tcPr>
            <w:tcW w:w="5000" w:type="pct"/>
            <w:gridSpan w:val="3"/>
            <w:tcBorders>
              <w:top w:val="nil"/>
              <w:bottom w:val="nil"/>
            </w:tcBorders>
            <w:shd w:val="clear" w:color="auto" w:fill="auto"/>
          </w:tcPr>
          <w:p w14:paraId="3F7E3D5B" w14:textId="77777777" w:rsidR="00B11F14" w:rsidRPr="00010DF0" w:rsidRDefault="00B11F14" w:rsidP="007A0678">
            <w:pPr>
              <w:pStyle w:val="nadpis2"/>
              <w:rPr>
                <w:sz w:val="24"/>
                <w:szCs w:val="24"/>
              </w:rPr>
            </w:pPr>
          </w:p>
        </w:tc>
      </w:tr>
      <w:tr w:rsidR="00B11F14" w:rsidRPr="00010DF0" w14:paraId="2DE4D423" w14:textId="77777777" w:rsidTr="003C2B16">
        <w:tc>
          <w:tcPr>
            <w:tcW w:w="961" w:type="pct"/>
            <w:gridSpan w:val="2"/>
            <w:tcBorders>
              <w:top w:val="nil"/>
              <w:bottom w:val="nil"/>
            </w:tcBorders>
            <w:shd w:val="clear" w:color="auto" w:fill="auto"/>
          </w:tcPr>
          <w:p w14:paraId="704F31E4"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939EA78" w14:textId="3DF24686" w:rsidR="00B11F14" w:rsidRPr="00010DF0" w:rsidRDefault="003C2B16" w:rsidP="007A0678">
            <w:pPr>
              <w:pStyle w:val="nadpis2"/>
              <w:rPr>
                <w:sz w:val="24"/>
                <w:szCs w:val="24"/>
              </w:rPr>
            </w:pPr>
            <w:r>
              <w:rPr>
                <w:sz w:val="24"/>
                <w:szCs w:val="24"/>
              </w:rPr>
              <w:t>Ing. Petr Lysek, uvolněný člen rady</w:t>
            </w:r>
          </w:p>
        </w:tc>
      </w:tr>
      <w:tr w:rsidR="00B11F14" w:rsidRPr="00010DF0" w14:paraId="37535FD9" w14:textId="77777777" w:rsidTr="003C2B16">
        <w:tc>
          <w:tcPr>
            <w:tcW w:w="961" w:type="pct"/>
            <w:gridSpan w:val="2"/>
            <w:tcBorders>
              <w:top w:val="nil"/>
            </w:tcBorders>
            <w:shd w:val="clear" w:color="auto" w:fill="auto"/>
          </w:tcPr>
          <w:p w14:paraId="3EAB14B0"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444572D6" w14:textId="128852B5" w:rsidR="00B11F14" w:rsidRPr="00010DF0" w:rsidRDefault="003C2B16" w:rsidP="007A0678">
            <w:pPr>
              <w:pStyle w:val="nadpis2"/>
              <w:rPr>
                <w:sz w:val="24"/>
                <w:szCs w:val="24"/>
              </w:rPr>
            </w:pPr>
            <w:r>
              <w:rPr>
                <w:sz w:val="24"/>
                <w:szCs w:val="24"/>
              </w:rPr>
              <w:t>13.6.</w:t>
            </w:r>
          </w:p>
        </w:tc>
      </w:tr>
    </w:tbl>
    <w:p w14:paraId="1490D516"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53FF61E5" w14:textId="77777777" w:rsidTr="00B005B3">
        <w:tc>
          <w:tcPr>
            <w:tcW w:w="964" w:type="pct"/>
            <w:gridSpan w:val="2"/>
            <w:tcBorders>
              <w:bottom w:val="nil"/>
            </w:tcBorders>
          </w:tcPr>
          <w:p w14:paraId="134B6AE3" w14:textId="449D0B64" w:rsidR="00B11F14" w:rsidRPr="007175CF" w:rsidRDefault="00B005B3" w:rsidP="007A0678">
            <w:pPr>
              <w:pStyle w:val="Radanzevusnesen"/>
              <w:rPr>
                <w:b/>
                <w:bCs w:val="0"/>
              </w:rPr>
            </w:pPr>
            <w:r>
              <w:rPr>
                <w:b/>
                <w:bCs w:val="0"/>
              </w:rPr>
              <w:t>UR/105/67/2024</w:t>
            </w:r>
          </w:p>
        </w:tc>
        <w:tc>
          <w:tcPr>
            <w:tcW w:w="4036" w:type="pct"/>
            <w:tcBorders>
              <w:bottom w:val="nil"/>
            </w:tcBorders>
          </w:tcPr>
          <w:p w14:paraId="4F503B4A" w14:textId="57CACD00" w:rsidR="00B11F14" w:rsidRPr="007175CF" w:rsidRDefault="00B005B3" w:rsidP="007A0678">
            <w:pPr>
              <w:pStyle w:val="Radanzevusnesen"/>
              <w:ind w:left="0" w:firstLine="0"/>
              <w:rPr>
                <w:b/>
                <w:bCs w:val="0"/>
              </w:rPr>
            </w:pPr>
            <w:r>
              <w:rPr>
                <w:b/>
                <w:bCs w:val="0"/>
              </w:rPr>
              <w:t>Vyřazení nedokončeného majetku z účetnictví Olomouckého kraje</w:t>
            </w:r>
          </w:p>
        </w:tc>
      </w:tr>
      <w:tr w:rsidR="00B11F14" w:rsidRPr="00010DF0" w14:paraId="590348F5" w14:textId="77777777" w:rsidTr="00B005B3">
        <w:trPr>
          <w:trHeight w:val="289"/>
        </w:trPr>
        <w:tc>
          <w:tcPr>
            <w:tcW w:w="5000" w:type="pct"/>
            <w:gridSpan w:val="3"/>
            <w:tcBorders>
              <w:top w:val="nil"/>
              <w:bottom w:val="nil"/>
            </w:tcBorders>
            <w:shd w:val="clear" w:color="auto" w:fill="auto"/>
            <w:hideMark/>
          </w:tcPr>
          <w:p w14:paraId="075B6A22" w14:textId="1A275264" w:rsidR="00B11F14" w:rsidRPr="007175CF" w:rsidRDefault="00B005B3" w:rsidP="007A0678">
            <w:pPr>
              <w:pStyle w:val="Zkladntext"/>
              <w:rPr>
                <w:b w:val="0"/>
                <w:bCs/>
              </w:rPr>
            </w:pPr>
            <w:r>
              <w:rPr>
                <w:b w:val="0"/>
                <w:bCs/>
              </w:rPr>
              <w:t>Rada Olomouckého kraje po projednání:</w:t>
            </w:r>
          </w:p>
        </w:tc>
      </w:tr>
      <w:tr w:rsidR="00B11F14" w:rsidRPr="00010DF0" w14:paraId="6767038F" w14:textId="77777777" w:rsidTr="00B005B3">
        <w:trPr>
          <w:trHeight w:val="289"/>
        </w:trPr>
        <w:tc>
          <w:tcPr>
            <w:tcW w:w="347" w:type="pct"/>
            <w:tcBorders>
              <w:top w:val="nil"/>
              <w:bottom w:val="nil"/>
            </w:tcBorders>
            <w:shd w:val="clear" w:color="auto" w:fill="auto"/>
            <w:tcMar>
              <w:bottom w:w="113" w:type="dxa"/>
            </w:tcMar>
            <w:hideMark/>
          </w:tcPr>
          <w:p w14:paraId="6E12B817" w14:textId="7FEC64F4" w:rsidR="00B11F14" w:rsidRPr="00010DF0" w:rsidRDefault="00B005B3"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F2D496F" w14:textId="0AACFE9C" w:rsidR="00B11F14" w:rsidRPr="00B005B3" w:rsidRDefault="00B005B3" w:rsidP="00B005B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005B3">
              <w:rPr>
                <w:rFonts w:cs="Arial"/>
                <w:szCs w:val="24"/>
              </w:rPr>
              <w:t>vyřazení nedokončeného dlouhodobého majetku – převod hodnoty nedokončené investice „III/44613, III/4468 Štěpánov, křižovatka Březecká“ z účetní evidence Olomouckého kraje na příspěvkovou organizaci Správa silnic Olomouckého kraje</w:t>
            </w:r>
          </w:p>
        </w:tc>
      </w:tr>
      <w:tr w:rsidR="00B005B3" w:rsidRPr="00010DF0" w14:paraId="159C6281" w14:textId="77777777" w:rsidTr="00B005B3">
        <w:trPr>
          <w:trHeight w:val="289"/>
        </w:trPr>
        <w:tc>
          <w:tcPr>
            <w:tcW w:w="347" w:type="pct"/>
            <w:tcBorders>
              <w:top w:val="nil"/>
              <w:bottom w:val="nil"/>
            </w:tcBorders>
            <w:shd w:val="clear" w:color="auto" w:fill="auto"/>
            <w:tcMar>
              <w:bottom w:w="113" w:type="dxa"/>
            </w:tcMar>
          </w:tcPr>
          <w:p w14:paraId="5914F0A8" w14:textId="29B06337" w:rsidR="00B005B3" w:rsidRPr="00010DF0" w:rsidRDefault="00B005B3"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36144E3" w14:textId="57EC3E3A" w:rsidR="00B005B3" w:rsidRPr="00B005B3" w:rsidRDefault="00B005B3" w:rsidP="00B005B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005B3">
              <w:rPr>
                <w:rFonts w:cs="Arial"/>
                <w:szCs w:val="24"/>
              </w:rPr>
              <w:t>vyřazení nedokončeného dlouhodobého majetku – hodnoty nedokončené investice „II/150 Vícov – obchvat obce“ a „III/37349 Ptení – obchvat“ z účetní evidence Olomouckého kraje</w:t>
            </w:r>
          </w:p>
        </w:tc>
      </w:tr>
      <w:tr w:rsidR="00B005B3" w:rsidRPr="00010DF0" w14:paraId="1AA325C3" w14:textId="77777777" w:rsidTr="00B005B3">
        <w:trPr>
          <w:trHeight w:val="289"/>
        </w:trPr>
        <w:tc>
          <w:tcPr>
            <w:tcW w:w="347" w:type="pct"/>
            <w:tcBorders>
              <w:top w:val="nil"/>
              <w:bottom w:val="nil"/>
            </w:tcBorders>
            <w:shd w:val="clear" w:color="auto" w:fill="auto"/>
            <w:tcMar>
              <w:bottom w:w="113" w:type="dxa"/>
            </w:tcMar>
          </w:tcPr>
          <w:p w14:paraId="2B7B9E85" w14:textId="1D1C1A94" w:rsidR="00B005B3" w:rsidRPr="00010DF0" w:rsidRDefault="00B005B3"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07D1BE0" w14:textId="2CAAA6FB" w:rsidR="00B005B3" w:rsidRPr="00B005B3" w:rsidRDefault="00B005B3" w:rsidP="00B005B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005B3">
              <w:rPr>
                <w:rFonts w:cs="Arial"/>
                <w:szCs w:val="24"/>
              </w:rPr>
              <w:t>krajskému úřadu předat podklady k vyřazení nedokončeného dlouhodobého majetku z účetní evidence Olomouckého kraje odboru ekonomickému dle bodu 1 a 2 usnesení</w:t>
            </w:r>
          </w:p>
        </w:tc>
      </w:tr>
      <w:tr w:rsidR="00B005B3" w:rsidRPr="00010DF0" w14:paraId="306DFB21" w14:textId="77777777" w:rsidTr="00B005B3">
        <w:trPr>
          <w:trHeight w:val="289"/>
        </w:trPr>
        <w:tc>
          <w:tcPr>
            <w:tcW w:w="5000" w:type="pct"/>
            <w:gridSpan w:val="3"/>
            <w:tcBorders>
              <w:top w:val="nil"/>
              <w:bottom w:val="nil"/>
            </w:tcBorders>
            <w:shd w:val="clear" w:color="auto" w:fill="auto"/>
            <w:tcMar>
              <w:bottom w:w="113" w:type="dxa"/>
            </w:tcMar>
          </w:tcPr>
          <w:p w14:paraId="3C664148" w14:textId="77777777" w:rsidR="00B005B3" w:rsidRDefault="00B005B3" w:rsidP="00B005B3">
            <w:r>
              <w:t>Odpovídá: Ing. Lubomír Baláš, ředitel</w:t>
            </w:r>
          </w:p>
          <w:p w14:paraId="6870045C" w14:textId="77777777" w:rsidR="00B005B3" w:rsidRDefault="00B005B3" w:rsidP="00B005B3">
            <w:r>
              <w:t>Realizuje: Ing. Miroslav Kubín, vedoucí odboru investic</w:t>
            </w:r>
          </w:p>
          <w:p w14:paraId="1F4836E0" w14:textId="2C642B91" w:rsidR="00B005B3" w:rsidRPr="00B005B3" w:rsidRDefault="00B005B3" w:rsidP="00B005B3">
            <w:r>
              <w:t>Termín: 8. 4. 2024</w:t>
            </w:r>
          </w:p>
        </w:tc>
      </w:tr>
      <w:tr w:rsidR="00B11F14" w:rsidRPr="00010DF0" w14:paraId="0AB3B55B" w14:textId="77777777" w:rsidTr="00B005B3">
        <w:tc>
          <w:tcPr>
            <w:tcW w:w="5000" w:type="pct"/>
            <w:gridSpan w:val="3"/>
            <w:tcBorders>
              <w:top w:val="nil"/>
              <w:bottom w:val="nil"/>
            </w:tcBorders>
            <w:shd w:val="clear" w:color="auto" w:fill="auto"/>
          </w:tcPr>
          <w:p w14:paraId="760075CA" w14:textId="77777777" w:rsidR="00B11F14" w:rsidRPr="00010DF0" w:rsidRDefault="00B11F14" w:rsidP="007A0678">
            <w:pPr>
              <w:pStyle w:val="nadpis2"/>
              <w:rPr>
                <w:sz w:val="24"/>
                <w:szCs w:val="24"/>
              </w:rPr>
            </w:pPr>
          </w:p>
        </w:tc>
      </w:tr>
      <w:tr w:rsidR="00B11F14" w:rsidRPr="00010DF0" w14:paraId="2C2DA7C9" w14:textId="77777777" w:rsidTr="00B005B3">
        <w:tc>
          <w:tcPr>
            <w:tcW w:w="964" w:type="pct"/>
            <w:gridSpan w:val="2"/>
            <w:tcBorders>
              <w:top w:val="nil"/>
              <w:bottom w:val="nil"/>
            </w:tcBorders>
            <w:shd w:val="clear" w:color="auto" w:fill="auto"/>
          </w:tcPr>
          <w:p w14:paraId="2B4117FC"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B41F3AA" w14:textId="6A328E97" w:rsidR="00B11F14" w:rsidRPr="00010DF0" w:rsidRDefault="00B005B3" w:rsidP="007A0678">
            <w:pPr>
              <w:pStyle w:val="nadpis2"/>
              <w:rPr>
                <w:sz w:val="24"/>
                <w:szCs w:val="24"/>
              </w:rPr>
            </w:pPr>
            <w:r>
              <w:rPr>
                <w:sz w:val="24"/>
                <w:szCs w:val="24"/>
              </w:rPr>
              <w:t>Ing. Petr Lysek, uvolněný člen rady</w:t>
            </w:r>
          </w:p>
        </w:tc>
      </w:tr>
      <w:tr w:rsidR="00B11F14" w:rsidRPr="00010DF0" w14:paraId="1EB15651" w14:textId="77777777" w:rsidTr="00B005B3">
        <w:tc>
          <w:tcPr>
            <w:tcW w:w="964" w:type="pct"/>
            <w:gridSpan w:val="2"/>
            <w:tcBorders>
              <w:top w:val="nil"/>
            </w:tcBorders>
            <w:shd w:val="clear" w:color="auto" w:fill="auto"/>
          </w:tcPr>
          <w:p w14:paraId="6E8A9A91"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565890A1" w14:textId="30952BF8" w:rsidR="00B11F14" w:rsidRPr="00010DF0" w:rsidRDefault="00B005B3" w:rsidP="007A0678">
            <w:pPr>
              <w:pStyle w:val="nadpis2"/>
              <w:rPr>
                <w:sz w:val="24"/>
                <w:szCs w:val="24"/>
              </w:rPr>
            </w:pPr>
            <w:r>
              <w:rPr>
                <w:sz w:val="24"/>
                <w:szCs w:val="24"/>
              </w:rPr>
              <w:t>13.7.</w:t>
            </w:r>
          </w:p>
        </w:tc>
      </w:tr>
    </w:tbl>
    <w:p w14:paraId="14493580"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7D006450" w14:textId="77777777" w:rsidTr="00594FB0">
        <w:tc>
          <w:tcPr>
            <w:tcW w:w="964" w:type="pct"/>
            <w:gridSpan w:val="2"/>
            <w:tcBorders>
              <w:bottom w:val="nil"/>
            </w:tcBorders>
          </w:tcPr>
          <w:p w14:paraId="57961B55" w14:textId="4C0243BD" w:rsidR="00B11F14" w:rsidRPr="007175CF" w:rsidRDefault="00594FB0" w:rsidP="007A0678">
            <w:pPr>
              <w:pStyle w:val="Radanzevusnesen"/>
              <w:rPr>
                <w:b/>
                <w:bCs w:val="0"/>
              </w:rPr>
            </w:pPr>
            <w:r>
              <w:rPr>
                <w:b/>
                <w:bCs w:val="0"/>
              </w:rPr>
              <w:t>UR/105/68/2024</w:t>
            </w:r>
          </w:p>
        </w:tc>
        <w:tc>
          <w:tcPr>
            <w:tcW w:w="4036" w:type="pct"/>
            <w:tcBorders>
              <w:bottom w:val="nil"/>
            </w:tcBorders>
          </w:tcPr>
          <w:p w14:paraId="34A36FAF" w14:textId="0DED81DB" w:rsidR="00B11F14" w:rsidRPr="007175CF" w:rsidRDefault="00594FB0" w:rsidP="007A0678">
            <w:pPr>
              <w:pStyle w:val="Radanzevusnesen"/>
              <w:ind w:left="0" w:firstLine="0"/>
              <w:rPr>
                <w:b/>
                <w:bCs w:val="0"/>
              </w:rPr>
            </w:pPr>
            <w:r>
              <w:rPr>
                <w:b/>
                <w:bCs w:val="0"/>
              </w:rPr>
              <w:t>Vyhodnocení zadávacích řízení na realizace veřejných zakázek</w:t>
            </w:r>
          </w:p>
        </w:tc>
      </w:tr>
      <w:tr w:rsidR="00B11F14" w:rsidRPr="00010DF0" w14:paraId="3223A350" w14:textId="77777777" w:rsidTr="00594FB0">
        <w:trPr>
          <w:trHeight w:val="289"/>
        </w:trPr>
        <w:tc>
          <w:tcPr>
            <w:tcW w:w="5000" w:type="pct"/>
            <w:gridSpan w:val="3"/>
            <w:tcBorders>
              <w:top w:val="nil"/>
              <w:bottom w:val="nil"/>
            </w:tcBorders>
            <w:shd w:val="clear" w:color="auto" w:fill="auto"/>
            <w:hideMark/>
          </w:tcPr>
          <w:p w14:paraId="131545CE" w14:textId="6B9B5A04" w:rsidR="00B11F14" w:rsidRPr="007175CF" w:rsidRDefault="00594FB0" w:rsidP="007A0678">
            <w:pPr>
              <w:pStyle w:val="Zkladntext"/>
              <w:rPr>
                <w:b w:val="0"/>
                <w:bCs/>
              </w:rPr>
            </w:pPr>
            <w:r>
              <w:rPr>
                <w:b w:val="0"/>
                <w:bCs/>
              </w:rPr>
              <w:t>Rada Olomouckého kraje po projednání:</w:t>
            </w:r>
          </w:p>
        </w:tc>
      </w:tr>
      <w:tr w:rsidR="00B11F14" w:rsidRPr="00010DF0" w14:paraId="0365EC2B" w14:textId="77777777" w:rsidTr="00594FB0">
        <w:trPr>
          <w:trHeight w:val="289"/>
        </w:trPr>
        <w:tc>
          <w:tcPr>
            <w:tcW w:w="347" w:type="pct"/>
            <w:tcBorders>
              <w:top w:val="nil"/>
              <w:bottom w:val="nil"/>
            </w:tcBorders>
            <w:shd w:val="clear" w:color="auto" w:fill="auto"/>
            <w:tcMar>
              <w:bottom w:w="113" w:type="dxa"/>
            </w:tcMar>
            <w:hideMark/>
          </w:tcPr>
          <w:p w14:paraId="1C3D05BD" w14:textId="430CA0C6" w:rsidR="00B11F14" w:rsidRPr="00010DF0" w:rsidRDefault="00594FB0"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44AFD18A" w14:textId="5CA89843" w:rsidR="00594FB0" w:rsidRPr="00594FB0" w:rsidRDefault="00594FB0" w:rsidP="00594F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94FB0">
              <w:rPr>
                <w:rFonts w:cs="Arial"/>
                <w:szCs w:val="24"/>
              </w:rPr>
              <w:t>pro veřejnou zakázku „Gymnázium, Olomouc – Hejčín, Tomkova 45 – Oprava střechy na budově A“ výsledné pořadí účastníků:</w:t>
            </w:r>
          </w:p>
          <w:p w14:paraId="280678B8" w14:textId="77777777" w:rsidR="00594FB0" w:rsidRPr="00594FB0" w:rsidRDefault="00594FB0" w:rsidP="00594FB0">
            <w:pPr>
              <w:autoSpaceDE w:val="0"/>
              <w:autoSpaceDN w:val="0"/>
              <w:adjustRightInd w:val="0"/>
              <w:jc w:val="both"/>
              <w:rPr>
                <w:rFonts w:cs="Arial"/>
                <w:szCs w:val="24"/>
              </w:rPr>
            </w:pPr>
            <w:r w:rsidRPr="00594FB0">
              <w:rPr>
                <w:rFonts w:cs="Arial"/>
                <w:szCs w:val="24"/>
              </w:rPr>
              <w:t>1. SEŽEV facility s.r.o., IČO: 29244960, se sídlem Vídeňská 298/135, Přízřenice, 619 00 Brno, nabídková cena 5 559 623,66 Kč bez DPH;</w:t>
            </w:r>
          </w:p>
          <w:p w14:paraId="1B51FFAA" w14:textId="77777777" w:rsidR="00594FB0" w:rsidRPr="00594FB0" w:rsidRDefault="00594FB0" w:rsidP="00594FB0">
            <w:pPr>
              <w:autoSpaceDE w:val="0"/>
              <w:autoSpaceDN w:val="0"/>
              <w:adjustRightInd w:val="0"/>
              <w:jc w:val="both"/>
              <w:rPr>
                <w:rFonts w:cs="Arial"/>
                <w:szCs w:val="24"/>
              </w:rPr>
            </w:pPr>
            <w:r w:rsidRPr="00594FB0">
              <w:rPr>
                <w:rFonts w:cs="Arial"/>
                <w:szCs w:val="24"/>
              </w:rPr>
              <w:t>2. ADAR ing s.r.o., IČO: 05931738, se sídlem Litovelská 116/5, Nová Ulice, 779 00 Olomouc, nabídková cena 5 585 494,48 Kč bez DPH;</w:t>
            </w:r>
          </w:p>
          <w:p w14:paraId="33C9E7E9" w14:textId="77777777" w:rsidR="00594FB0" w:rsidRPr="00594FB0" w:rsidRDefault="00594FB0" w:rsidP="00594FB0">
            <w:pPr>
              <w:autoSpaceDE w:val="0"/>
              <w:autoSpaceDN w:val="0"/>
              <w:adjustRightInd w:val="0"/>
              <w:jc w:val="both"/>
              <w:rPr>
                <w:rFonts w:cs="Arial"/>
                <w:szCs w:val="24"/>
              </w:rPr>
            </w:pPr>
            <w:r w:rsidRPr="00594FB0">
              <w:rPr>
                <w:rFonts w:cs="Arial"/>
                <w:szCs w:val="24"/>
              </w:rPr>
              <w:t>3. ELEKTRO-FLEXI s.r.o., IČO: 28602340, se sídlem U Kapličky 21, 783 49 Lutín, nabídková cena 5 693 420,54 Kč bez DPH;</w:t>
            </w:r>
          </w:p>
          <w:p w14:paraId="63D2B69A" w14:textId="77777777" w:rsidR="00594FB0" w:rsidRPr="00594FB0" w:rsidRDefault="00594FB0" w:rsidP="00594FB0">
            <w:pPr>
              <w:autoSpaceDE w:val="0"/>
              <w:autoSpaceDN w:val="0"/>
              <w:adjustRightInd w:val="0"/>
              <w:jc w:val="both"/>
              <w:rPr>
                <w:rFonts w:cs="Arial"/>
                <w:szCs w:val="24"/>
              </w:rPr>
            </w:pPr>
            <w:r w:rsidRPr="00594FB0">
              <w:rPr>
                <w:rFonts w:cs="Arial"/>
                <w:szCs w:val="24"/>
              </w:rPr>
              <w:t>4. H &amp; B delta, s.r.o., IČO: 25835661, se sídlem Bobrky 382, 755 01 Vsetín, nabídková cena 5 947 000,00 Kč bez DPH;</w:t>
            </w:r>
          </w:p>
          <w:p w14:paraId="25B40D6F" w14:textId="77777777" w:rsidR="00594FB0" w:rsidRPr="00594FB0" w:rsidRDefault="00594FB0" w:rsidP="00594FB0">
            <w:pPr>
              <w:autoSpaceDE w:val="0"/>
              <w:autoSpaceDN w:val="0"/>
              <w:adjustRightInd w:val="0"/>
              <w:jc w:val="both"/>
              <w:rPr>
                <w:rFonts w:cs="Arial"/>
                <w:szCs w:val="24"/>
              </w:rPr>
            </w:pPr>
            <w:r w:rsidRPr="00594FB0">
              <w:rPr>
                <w:rFonts w:cs="Arial"/>
                <w:szCs w:val="24"/>
              </w:rPr>
              <w:t>5. DACH-IZOL s.r.o., IČO: 03568849, se sídlem Šumperská 941, 783 91 Uničov, nabídková cena 6 208 969,24 Kč bez DPH;</w:t>
            </w:r>
          </w:p>
          <w:p w14:paraId="07742CDA" w14:textId="77777777" w:rsidR="00594FB0" w:rsidRPr="00594FB0" w:rsidRDefault="00594FB0" w:rsidP="00594FB0">
            <w:pPr>
              <w:autoSpaceDE w:val="0"/>
              <w:autoSpaceDN w:val="0"/>
              <w:adjustRightInd w:val="0"/>
              <w:jc w:val="both"/>
              <w:rPr>
                <w:rFonts w:cs="Arial"/>
                <w:szCs w:val="24"/>
              </w:rPr>
            </w:pPr>
            <w:r w:rsidRPr="00594FB0">
              <w:rPr>
                <w:rFonts w:cs="Arial"/>
                <w:szCs w:val="24"/>
              </w:rPr>
              <w:t>6. B.H.S. BOHEMIA, a.s., IČO: 26782014, se sídlem Praha 4, Nad spádem 641/20, PSČ 14000, nabídková cena 6 919 102,95 Kč bez DPH;</w:t>
            </w:r>
          </w:p>
          <w:p w14:paraId="6C11D6AF" w14:textId="10EB6FA1" w:rsidR="00B11F14" w:rsidRPr="00594FB0" w:rsidRDefault="00594FB0" w:rsidP="00594FB0">
            <w:pPr>
              <w:autoSpaceDE w:val="0"/>
              <w:autoSpaceDN w:val="0"/>
              <w:adjustRightInd w:val="0"/>
              <w:jc w:val="both"/>
              <w:rPr>
                <w:rFonts w:cs="Arial"/>
                <w:szCs w:val="24"/>
              </w:rPr>
            </w:pPr>
            <w:r w:rsidRPr="00594FB0">
              <w:rPr>
                <w:rFonts w:cs="Arial"/>
                <w:szCs w:val="24"/>
              </w:rPr>
              <w:t>7. Kapoturo s.r.o., IČO: 17754593, se sídlem Světova 523/1, Libeň, 180 00 Praha 8, nabídková cena 7 005 511,75 Kč bez DPH;</w:t>
            </w:r>
          </w:p>
        </w:tc>
      </w:tr>
      <w:tr w:rsidR="00594FB0" w:rsidRPr="00010DF0" w14:paraId="43E0AC8D" w14:textId="77777777" w:rsidTr="00594FB0">
        <w:trPr>
          <w:trHeight w:val="289"/>
        </w:trPr>
        <w:tc>
          <w:tcPr>
            <w:tcW w:w="347" w:type="pct"/>
            <w:tcBorders>
              <w:top w:val="nil"/>
              <w:bottom w:val="nil"/>
            </w:tcBorders>
            <w:shd w:val="clear" w:color="auto" w:fill="auto"/>
            <w:tcMar>
              <w:bottom w:w="113" w:type="dxa"/>
            </w:tcMar>
          </w:tcPr>
          <w:p w14:paraId="2D5587F4" w14:textId="4AE62B3D" w:rsidR="00594FB0" w:rsidRPr="00010DF0" w:rsidRDefault="00594FB0"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54D5C74" w14:textId="1DC03979" w:rsidR="00594FB0" w:rsidRPr="00594FB0" w:rsidRDefault="00594FB0" w:rsidP="00594FB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94FB0">
              <w:rPr>
                <w:rFonts w:cs="Arial"/>
                <w:szCs w:val="24"/>
              </w:rPr>
              <w:t xml:space="preserve">o výběru nejvýhodnější nabídky pro veřejnou zakázku„Gymnázium, Olomouc – Hejčín, Tomkova 45 – Oprava střechy na </w:t>
            </w:r>
            <w:r w:rsidRPr="00594FB0">
              <w:rPr>
                <w:rFonts w:cs="Arial"/>
                <w:szCs w:val="24"/>
              </w:rPr>
              <w:lastRenderedPageBreak/>
              <w:t>budově A“, podané účastníkem SEŽEV facility s.r.o., IČO: 29244960, se sídlem Vídeňská 298/135, Přízřenice, 619 00 Brno, dle důvodové zprávy</w:t>
            </w:r>
          </w:p>
        </w:tc>
      </w:tr>
      <w:tr w:rsidR="00594FB0" w:rsidRPr="00010DF0" w14:paraId="2DDCB7DF" w14:textId="77777777" w:rsidTr="00594FB0">
        <w:trPr>
          <w:trHeight w:val="289"/>
        </w:trPr>
        <w:tc>
          <w:tcPr>
            <w:tcW w:w="347" w:type="pct"/>
            <w:tcBorders>
              <w:top w:val="nil"/>
              <w:bottom w:val="nil"/>
            </w:tcBorders>
            <w:shd w:val="clear" w:color="auto" w:fill="auto"/>
            <w:tcMar>
              <w:bottom w:w="113" w:type="dxa"/>
            </w:tcMar>
          </w:tcPr>
          <w:p w14:paraId="1D4871F8" w14:textId="7269A135" w:rsidR="00594FB0" w:rsidRPr="00010DF0" w:rsidRDefault="00594FB0" w:rsidP="007A0678">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14:paraId="7F48FB46" w14:textId="68D8FF23" w:rsidR="00594FB0" w:rsidRPr="00594FB0" w:rsidRDefault="00594FB0" w:rsidP="00594F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94FB0">
              <w:rPr>
                <w:rFonts w:cs="Arial"/>
                <w:szCs w:val="24"/>
              </w:rPr>
              <w:t>uzavření smlouvy na realizaci veřejné zakázky „Gymnázium, Olomouc – Hejčín, Tomkova 45 – Oprava střechy na budově A“ mezi Olomouckým krajem a účastníkem dle bodu 2 usnesení a dle Přílohy č. 01 usnesení</w:t>
            </w:r>
          </w:p>
        </w:tc>
      </w:tr>
      <w:tr w:rsidR="00594FB0" w:rsidRPr="00010DF0" w14:paraId="60DE9311" w14:textId="77777777" w:rsidTr="00594FB0">
        <w:trPr>
          <w:trHeight w:val="289"/>
        </w:trPr>
        <w:tc>
          <w:tcPr>
            <w:tcW w:w="347" w:type="pct"/>
            <w:tcBorders>
              <w:top w:val="nil"/>
              <w:bottom w:val="nil"/>
            </w:tcBorders>
            <w:shd w:val="clear" w:color="auto" w:fill="auto"/>
            <w:tcMar>
              <w:bottom w:w="113" w:type="dxa"/>
            </w:tcMar>
          </w:tcPr>
          <w:p w14:paraId="0786C134" w14:textId="67C0D28E" w:rsidR="00594FB0" w:rsidRPr="00010DF0" w:rsidRDefault="00594FB0"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EC66EF7" w14:textId="580D467D" w:rsidR="00594FB0" w:rsidRPr="00594FB0" w:rsidRDefault="00594FB0" w:rsidP="00594F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94FB0">
              <w:rPr>
                <w:rFonts w:cs="Arial"/>
                <w:szCs w:val="24"/>
              </w:rPr>
              <w:t>pro veřejnou zakázku „Domov pro seniory Červenka – Vybudování šaten pro zaměstnance II.“ výsledné pořadí účastníků:</w:t>
            </w:r>
          </w:p>
          <w:p w14:paraId="3D9BBEF7" w14:textId="77777777" w:rsidR="00594FB0" w:rsidRPr="00594FB0" w:rsidRDefault="00594FB0" w:rsidP="00594FB0">
            <w:pPr>
              <w:autoSpaceDE w:val="0"/>
              <w:autoSpaceDN w:val="0"/>
              <w:adjustRightInd w:val="0"/>
              <w:jc w:val="both"/>
              <w:rPr>
                <w:rFonts w:cs="Arial"/>
                <w:szCs w:val="24"/>
              </w:rPr>
            </w:pPr>
            <w:r w:rsidRPr="00594FB0">
              <w:rPr>
                <w:rFonts w:cs="Arial"/>
                <w:szCs w:val="24"/>
              </w:rPr>
              <w:t>1. ADAR ing s.r.o., IČO: 05931738, se sídlem: Litovelská 116/5, 779 00 Olomouc, nabídková cena 5 874 448,90 Kč bez DPH;</w:t>
            </w:r>
          </w:p>
          <w:p w14:paraId="1AF9DD47" w14:textId="77777777" w:rsidR="00594FB0" w:rsidRPr="00594FB0" w:rsidRDefault="00594FB0" w:rsidP="00594FB0">
            <w:pPr>
              <w:autoSpaceDE w:val="0"/>
              <w:autoSpaceDN w:val="0"/>
              <w:adjustRightInd w:val="0"/>
              <w:jc w:val="both"/>
              <w:rPr>
                <w:rFonts w:cs="Arial"/>
                <w:szCs w:val="24"/>
              </w:rPr>
            </w:pPr>
            <w:r w:rsidRPr="00594FB0">
              <w:rPr>
                <w:rFonts w:cs="Arial"/>
                <w:szCs w:val="24"/>
              </w:rPr>
              <w:t>2. DACH-IZOL s.r.o., IČO: 03568849, se sídlem: Šumperská 941, 783 91 Uničov, nabídková cena 5 998 305,93 Kč bez DPH;</w:t>
            </w:r>
          </w:p>
          <w:p w14:paraId="7EAAB492" w14:textId="77777777" w:rsidR="00594FB0" w:rsidRPr="00594FB0" w:rsidRDefault="00594FB0" w:rsidP="00594FB0">
            <w:pPr>
              <w:autoSpaceDE w:val="0"/>
              <w:autoSpaceDN w:val="0"/>
              <w:adjustRightInd w:val="0"/>
              <w:jc w:val="both"/>
              <w:rPr>
                <w:rFonts w:cs="Arial"/>
                <w:szCs w:val="24"/>
              </w:rPr>
            </w:pPr>
            <w:r w:rsidRPr="00594FB0">
              <w:rPr>
                <w:rFonts w:cs="Arial"/>
                <w:szCs w:val="24"/>
              </w:rPr>
              <w:t>3. ELEKTRO-FLEXI s.r.o., IČO: 28602340, se sídlem U Kapličky 21, 783 49 Lutín, nabídková cena 6 018 049,19 Kč bez DPH;</w:t>
            </w:r>
          </w:p>
          <w:p w14:paraId="75DE45B0" w14:textId="77777777" w:rsidR="00594FB0" w:rsidRPr="00594FB0" w:rsidRDefault="00594FB0" w:rsidP="00594FB0">
            <w:pPr>
              <w:autoSpaceDE w:val="0"/>
              <w:autoSpaceDN w:val="0"/>
              <w:adjustRightInd w:val="0"/>
              <w:jc w:val="both"/>
              <w:rPr>
                <w:rFonts w:cs="Arial"/>
                <w:szCs w:val="24"/>
              </w:rPr>
            </w:pPr>
            <w:r w:rsidRPr="00594FB0">
              <w:rPr>
                <w:rFonts w:cs="Arial"/>
                <w:szCs w:val="24"/>
              </w:rPr>
              <w:t>4. STAVBROS, s r.o., IČO: 46977490, se sídlem: V Pivovaře 111, 798 07 Brodek u Prostějova, nabídková cena 6 048 424,44 Kč bez DPH;</w:t>
            </w:r>
          </w:p>
          <w:p w14:paraId="6B246C7E" w14:textId="77777777" w:rsidR="00594FB0" w:rsidRPr="00594FB0" w:rsidRDefault="00594FB0" w:rsidP="00594FB0">
            <w:pPr>
              <w:autoSpaceDE w:val="0"/>
              <w:autoSpaceDN w:val="0"/>
              <w:adjustRightInd w:val="0"/>
              <w:jc w:val="both"/>
              <w:rPr>
                <w:rFonts w:cs="Arial"/>
                <w:szCs w:val="24"/>
              </w:rPr>
            </w:pPr>
            <w:r w:rsidRPr="00594FB0">
              <w:rPr>
                <w:rFonts w:cs="Arial"/>
                <w:szCs w:val="24"/>
              </w:rPr>
              <w:t>5. PSS Přerovská stavební a.s., IČO: 27769585, se sídlem: Skopalova 2861/7, 750 02 Přerov, nabídková cena 6 473 000,00 Kč bez DPH;</w:t>
            </w:r>
          </w:p>
          <w:p w14:paraId="57AE9D8A" w14:textId="51DD7329" w:rsidR="00594FB0" w:rsidRPr="00594FB0" w:rsidRDefault="00594FB0" w:rsidP="00594FB0">
            <w:pPr>
              <w:autoSpaceDE w:val="0"/>
              <w:autoSpaceDN w:val="0"/>
              <w:adjustRightInd w:val="0"/>
              <w:jc w:val="both"/>
              <w:rPr>
                <w:rFonts w:cs="Arial"/>
                <w:szCs w:val="24"/>
              </w:rPr>
            </w:pPr>
            <w:r w:rsidRPr="00594FB0">
              <w:rPr>
                <w:rFonts w:cs="Arial"/>
                <w:szCs w:val="24"/>
              </w:rPr>
              <w:t>6. VHH stavební a obchodní s.r.o., IČO: 28597168, se sídlem: Mišákova 468/41, 779 00 Olomouc, nabídková cena 7 273 693,83 Kč bez DPH</w:t>
            </w:r>
          </w:p>
        </w:tc>
      </w:tr>
      <w:tr w:rsidR="00594FB0" w:rsidRPr="00010DF0" w14:paraId="215C5E25" w14:textId="77777777" w:rsidTr="00594FB0">
        <w:trPr>
          <w:trHeight w:val="289"/>
        </w:trPr>
        <w:tc>
          <w:tcPr>
            <w:tcW w:w="347" w:type="pct"/>
            <w:tcBorders>
              <w:top w:val="nil"/>
              <w:bottom w:val="nil"/>
            </w:tcBorders>
            <w:shd w:val="clear" w:color="auto" w:fill="auto"/>
            <w:tcMar>
              <w:bottom w:w="113" w:type="dxa"/>
            </w:tcMar>
          </w:tcPr>
          <w:p w14:paraId="55BCEE82" w14:textId="10561144" w:rsidR="00594FB0" w:rsidRPr="00010DF0" w:rsidRDefault="00594FB0" w:rsidP="007A067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4C16CA51" w14:textId="1F58930E" w:rsidR="00594FB0" w:rsidRPr="00594FB0" w:rsidRDefault="00594FB0" w:rsidP="00594FB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94FB0">
              <w:rPr>
                <w:rFonts w:cs="Arial"/>
                <w:szCs w:val="24"/>
              </w:rPr>
              <w:t>o výběru nejvýhodnější nabídky pro veřejnou zakázku „Domov pro seniory Červenka – Vybudování šaten pro zaměstnance II“, podané účastníkem ADAR ing s.r.o., IČO: 05931738, se sídlem: Litovelská 116/5, 779 00 Olomouc, dle důvodové zprávy</w:t>
            </w:r>
          </w:p>
        </w:tc>
      </w:tr>
      <w:tr w:rsidR="00594FB0" w:rsidRPr="00010DF0" w14:paraId="2AFB850A" w14:textId="77777777" w:rsidTr="00594FB0">
        <w:trPr>
          <w:trHeight w:val="289"/>
        </w:trPr>
        <w:tc>
          <w:tcPr>
            <w:tcW w:w="347" w:type="pct"/>
            <w:tcBorders>
              <w:top w:val="nil"/>
              <w:bottom w:val="nil"/>
            </w:tcBorders>
            <w:shd w:val="clear" w:color="auto" w:fill="auto"/>
            <w:tcMar>
              <w:bottom w:w="113" w:type="dxa"/>
            </w:tcMar>
          </w:tcPr>
          <w:p w14:paraId="6F946750" w14:textId="240E4B2B" w:rsidR="00594FB0" w:rsidRPr="00010DF0" w:rsidRDefault="00594FB0" w:rsidP="007A067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2B4C58E8" w14:textId="48598FD6" w:rsidR="00594FB0" w:rsidRPr="00594FB0" w:rsidRDefault="00594FB0" w:rsidP="00594F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94FB0">
              <w:rPr>
                <w:rFonts w:cs="Arial"/>
                <w:szCs w:val="24"/>
              </w:rPr>
              <w:t>uzavření smlouvy na realizaci veřejné zakázky „Domov pro seniory Červenka – Vybudování šaten pro zaměstnance II“ mezi Olomouckým krajem a účastníkem dle bodu 5 usnesení a dle Přílohy č. 02 usnesení</w:t>
            </w:r>
          </w:p>
        </w:tc>
      </w:tr>
      <w:tr w:rsidR="00594FB0" w:rsidRPr="00010DF0" w14:paraId="79F4F3F9" w14:textId="77777777" w:rsidTr="00594FB0">
        <w:trPr>
          <w:trHeight w:val="289"/>
        </w:trPr>
        <w:tc>
          <w:tcPr>
            <w:tcW w:w="347" w:type="pct"/>
            <w:tcBorders>
              <w:top w:val="nil"/>
              <w:bottom w:val="nil"/>
            </w:tcBorders>
            <w:shd w:val="clear" w:color="auto" w:fill="auto"/>
            <w:tcMar>
              <w:bottom w:w="113" w:type="dxa"/>
            </w:tcMar>
          </w:tcPr>
          <w:p w14:paraId="0E2B926C" w14:textId="2EEFD97D" w:rsidR="00594FB0" w:rsidRPr="00010DF0" w:rsidRDefault="00594FB0" w:rsidP="007A067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5BFEAB4F" w14:textId="413D0597" w:rsidR="00594FB0" w:rsidRPr="00594FB0" w:rsidRDefault="00594FB0" w:rsidP="00594F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94FB0">
              <w:rPr>
                <w:rFonts w:cs="Arial"/>
                <w:szCs w:val="24"/>
              </w:rPr>
              <w:t>pro ČÁST 1 veřejné zakázky „PD: Dobudování EPS s napojením na CPO – II. etapa“ – III. soutěž výsledné pořadí účastníků:</w:t>
            </w:r>
          </w:p>
          <w:p w14:paraId="53FECA4B" w14:textId="77777777" w:rsidR="00594FB0" w:rsidRPr="00594FB0" w:rsidRDefault="00594FB0" w:rsidP="00594FB0">
            <w:pPr>
              <w:autoSpaceDE w:val="0"/>
              <w:autoSpaceDN w:val="0"/>
              <w:adjustRightInd w:val="0"/>
              <w:jc w:val="both"/>
              <w:rPr>
                <w:rFonts w:cs="Arial"/>
                <w:szCs w:val="24"/>
              </w:rPr>
            </w:pPr>
            <w:r w:rsidRPr="00594FB0">
              <w:rPr>
                <w:rFonts w:cs="Arial"/>
                <w:szCs w:val="24"/>
              </w:rPr>
              <w:t>1. Jan Kupec, IČO: 87067536, se sídlem Koblovská 343/128, 725 29, Ostrava - Petřkovice, nabídková cena: 506 000,00 Kč bez DPH, celkový počet bodů při hodnocení: 100,00 b.</w:t>
            </w:r>
          </w:p>
          <w:p w14:paraId="389CFF25" w14:textId="1D7899E3" w:rsidR="00594FB0" w:rsidRPr="00594FB0" w:rsidRDefault="00594FB0" w:rsidP="00594FB0">
            <w:pPr>
              <w:autoSpaceDE w:val="0"/>
              <w:autoSpaceDN w:val="0"/>
              <w:adjustRightInd w:val="0"/>
              <w:jc w:val="both"/>
              <w:rPr>
                <w:rFonts w:cs="Arial"/>
                <w:szCs w:val="24"/>
              </w:rPr>
            </w:pPr>
            <w:r w:rsidRPr="00594FB0">
              <w:rPr>
                <w:rFonts w:cs="Arial"/>
                <w:szCs w:val="24"/>
              </w:rPr>
              <w:t>2. Colsys s.r.o., IČO: 14799634, se sídlem Buštěhradská 109, 272 03 Kladno - Dubí, nabídková cena: 536 000,00 Kč bez DPH, celkový počet bodů při hodnocení: 94,41 b.</w:t>
            </w:r>
          </w:p>
        </w:tc>
      </w:tr>
      <w:tr w:rsidR="00594FB0" w:rsidRPr="00010DF0" w14:paraId="5C009DED" w14:textId="77777777" w:rsidTr="00594FB0">
        <w:trPr>
          <w:trHeight w:val="289"/>
        </w:trPr>
        <w:tc>
          <w:tcPr>
            <w:tcW w:w="347" w:type="pct"/>
            <w:tcBorders>
              <w:top w:val="nil"/>
              <w:bottom w:val="nil"/>
            </w:tcBorders>
            <w:shd w:val="clear" w:color="auto" w:fill="auto"/>
            <w:tcMar>
              <w:bottom w:w="113" w:type="dxa"/>
            </w:tcMar>
          </w:tcPr>
          <w:p w14:paraId="454086E0" w14:textId="5D0C4147" w:rsidR="00594FB0" w:rsidRPr="00010DF0" w:rsidRDefault="00594FB0" w:rsidP="007A067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57831D1C" w14:textId="2985CB76" w:rsidR="00594FB0" w:rsidRPr="00594FB0" w:rsidRDefault="00594FB0" w:rsidP="00594FB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94FB0">
              <w:rPr>
                <w:rFonts w:cs="Arial"/>
                <w:szCs w:val="24"/>
              </w:rPr>
              <w:t>o výběru nejvýhodnější nabídky pro ČÁST 1 veřejné zakázky „PD: Dobudování EPS s napojením na CPO – II. etapa“ – III. soutěž, podané účastníkem Jan Kupec, IČO: 87067536, se sídlem Koblovská 343/128, 725 29, Ostrava - Petřkovice, dle důvodové zprávy</w:t>
            </w:r>
          </w:p>
        </w:tc>
      </w:tr>
      <w:tr w:rsidR="00594FB0" w:rsidRPr="00010DF0" w14:paraId="148CC4CA" w14:textId="77777777" w:rsidTr="00594FB0">
        <w:trPr>
          <w:trHeight w:val="289"/>
        </w:trPr>
        <w:tc>
          <w:tcPr>
            <w:tcW w:w="347" w:type="pct"/>
            <w:tcBorders>
              <w:top w:val="nil"/>
              <w:bottom w:val="nil"/>
            </w:tcBorders>
            <w:shd w:val="clear" w:color="auto" w:fill="auto"/>
            <w:tcMar>
              <w:bottom w:w="113" w:type="dxa"/>
            </w:tcMar>
          </w:tcPr>
          <w:p w14:paraId="1EB77660" w14:textId="0CDB41FA" w:rsidR="00594FB0" w:rsidRPr="00010DF0" w:rsidRDefault="00594FB0" w:rsidP="007A067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7F44FC37" w14:textId="74339371" w:rsidR="00594FB0" w:rsidRPr="00594FB0" w:rsidRDefault="00594FB0" w:rsidP="00594F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94FB0">
              <w:rPr>
                <w:rFonts w:cs="Arial"/>
                <w:szCs w:val="24"/>
              </w:rPr>
              <w:t>uzavření smlouvy na realizaci ČÁSTI 1 veřejné zakázky „PD: Dobudování EPS s napojením na CPO – II. etapa“ – III. soutěž, mezi Olomouckým krajem a účastníkem dle bodu 8 usnesení a dle Přílohy č. 03 usnesení</w:t>
            </w:r>
          </w:p>
        </w:tc>
      </w:tr>
      <w:tr w:rsidR="00594FB0" w:rsidRPr="00010DF0" w14:paraId="146EC1F6" w14:textId="77777777" w:rsidTr="00594FB0">
        <w:trPr>
          <w:trHeight w:val="289"/>
        </w:trPr>
        <w:tc>
          <w:tcPr>
            <w:tcW w:w="347" w:type="pct"/>
            <w:tcBorders>
              <w:top w:val="nil"/>
              <w:bottom w:val="nil"/>
            </w:tcBorders>
            <w:shd w:val="clear" w:color="auto" w:fill="auto"/>
            <w:tcMar>
              <w:bottom w:w="113" w:type="dxa"/>
            </w:tcMar>
          </w:tcPr>
          <w:p w14:paraId="77664821" w14:textId="79AC4D7C" w:rsidR="00594FB0" w:rsidRPr="00010DF0" w:rsidRDefault="00594FB0" w:rsidP="007A0678">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29EA1685" w14:textId="24081527" w:rsidR="00594FB0" w:rsidRPr="00594FB0" w:rsidRDefault="00594FB0" w:rsidP="00594FB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94FB0">
              <w:rPr>
                <w:rFonts w:cs="Arial"/>
                <w:szCs w:val="24"/>
              </w:rPr>
              <w:t xml:space="preserve">vyloučení z ČÁSTI 2 veřejné zakázky „PD: Dobudování EPS s napojením na CPO – II. etapa“ – III. soutěž, účastníka Jan Kupec, IČO: 87067536, se sídlem Koblovská 343/128, 725 29, Ostrava - </w:t>
            </w:r>
            <w:r w:rsidRPr="00594FB0">
              <w:rPr>
                <w:rFonts w:cs="Arial"/>
                <w:szCs w:val="24"/>
              </w:rPr>
              <w:lastRenderedPageBreak/>
              <w:t>Petřkovice, v souladu s § 48 odst. 2 písm. a) zákona pro nesplnění zadávacích podmínek</w:t>
            </w:r>
          </w:p>
        </w:tc>
      </w:tr>
      <w:tr w:rsidR="00594FB0" w:rsidRPr="00010DF0" w14:paraId="416CCF1A" w14:textId="77777777" w:rsidTr="00594FB0">
        <w:trPr>
          <w:trHeight w:val="289"/>
        </w:trPr>
        <w:tc>
          <w:tcPr>
            <w:tcW w:w="347" w:type="pct"/>
            <w:tcBorders>
              <w:top w:val="nil"/>
              <w:bottom w:val="nil"/>
            </w:tcBorders>
            <w:shd w:val="clear" w:color="auto" w:fill="auto"/>
            <w:tcMar>
              <w:bottom w:w="113" w:type="dxa"/>
            </w:tcMar>
          </w:tcPr>
          <w:p w14:paraId="7813C571" w14:textId="65203DBA" w:rsidR="00594FB0" w:rsidRPr="00010DF0" w:rsidRDefault="00594FB0" w:rsidP="007A0678">
            <w:pPr>
              <w:pStyle w:val="nadpis2"/>
              <w:rPr>
                <w:sz w:val="24"/>
                <w:szCs w:val="24"/>
              </w:rPr>
            </w:pPr>
            <w:r>
              <w:rPr>
                <w:sz w:val="24"/>
                <w:szCs w:val="24"/>
              </w:rPr>
              <w:lastRenderedPageBreak/>
              <w:t>11.</w:t>
            </w:r>
          </w:p>
        </w:tc>
        <w:tc>
          <w:tcPr>
            <w:tcW w:w="4653" w:type="pct"/>
            <w:gridSpan w:val="2"/>
            <w:tcBorders>
              <w:top w:val="nil"/>
              <w:bottom w:val="nil"/>
            </w:tcBorders>
            <w:shd w:val="clear" w:color="auto" w:fill="auto"/>
            <w:tcMar>
              <w:bottom w:w="113" w:type="dxa"/>
            </w:tcMar>
          </w:tcPr>
          <w:p w14:paraId="298A8068" w14:textId="3A4C3CD7" w:rsidR="00594FB0" w:rsidRPr="00594FB0" w:rsidRDefault="00594FB0" w:rsidP="00594FB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94FB0">
              <w:rPr>
                <w:rFonts w:cs="Arial"/>
                <w:szCs w:val="24"/>
              </w:rPr>
              <w:t>o výběru nejvýhodnější nabídky pro ČÁST 2 veřejné zakázky „PD: Dobudování EPS s napojením na CPO – II. etapa“ – III. soutěž, podané účastníkem Colsys s.r.o., IČO: 14799634, se sídlem Buštěhradská 109, 272 03 Kladno - Dubí, dle důvodové zprávy</w:t>
            </w:r>
          </w:p>
        </w:tc>
      </w:tr>
      <w:tr w:rsidR="00594FB0" w:rsidRPr="00010DF0" w14:paraId="152F29B5" w14:textId="77777777" w:rsidTr="00594FB0">
        <w:trPr>
          <w:trHeight w:val="289"/>
        </w:trPr>
        <w:tc>
          <w:tcPr>
            <w:tcW w:w="347" w:type="pct"/>
            <w:tcBorders>
              <w:top w:val="nil"/>
              <w:bottom w:val="nil"/>
            </w:tcBorders>
            <w:shd w:val="clear" w:color="auto" w:fill="auto"/>
            <w:tcMar>
              <w:bottom w:w="113" w:type="dxa"/>
            </w:tcMar>
          </w:tcPr>
          <w:p w14:paraId="0651F091" w14:textId="19C6DEEC" w:rsidR="00594FB0" w:rsidRPr="00010DF0" w:rsidRDefault="00594FB0" w:rsidP="007A0678">
            <w:pPr>
              <w:pStyle w:val="nadpis2"/>
              <w:rPr>
                <w:sz w:val="24"/>
                <w:szCs w:val="24"/>
              </w:rPr>
            </w:pPr>
            <w:r>
              <w:rPr>
                <w:sz w:val="24"/>
                <w:szCs w:val="24"/>
              </w:rPr>
              <w:t>12.</w:t>
            </w:r>
          </w:p>
        </w:tc>
        <w:tc>
          <w:tcPr>
            <w:tcW w:w="4653" w:type="pct"/>
            <w:gridSpan w:val="2"/>
            <w:tcBorders>
              <w:top w:val="nil"/>
              <w:bottom w:val="nil"/>
            </w:tcBorders>
            <w:shd w:val="clear" w:color="auto" w:fill="auto"/>
            <w:tcMar>
              <w:bottom w:w="113" w:type="dxa"/>
            </w:tcMar>
          </w:tcPr>
          <w:p w14:paraId="10868F2B" w14:textId="3B35E6D0" w:rsidR="00594FB0" w:rsidRPr="00594FB0" w:rsidRDefault="00594FB0" w:rsidP="00594F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94FB0">
              <w:rPr>
                <w:rFonts w:cs="Arial"/>
                <w:szCs w:val="24"/>
              </w:rPr>
              <w:t>uzavření smlouvy na realizaci ČÁTI 2 veřejné zakázky „PD: Dobudování EPS s napojením na CPO – II. etapa“ – III. soutěž, mezi Olomouckým krajem a účastníkem dle bodu 11 usnesení a dle Přílohy č. 04 usnesení</w:t>
            </w:r>
          </w:p>
        </w:tc>
      </w:tr>
      <w:tr w:rsidR="00594FB0" w:rsidRPr="00010DF0" w14:paraId="1A94DBBE" w14:textId="77777777" w:rsidTr="00594FB0">
        <w:trPr>
          <w:trHeight w:val="289"/>
        </w:trPr>
        <w:tc>
          <w:tcPr>
            <w:tcW w:w="347" w:type="pct"/>
            <w:tcBorders>
              <w:top w:val="nil"/>
              <w:bottom w:val="nil"/>
            </w:tcBorders>
            <w:shd w:val="clear" w:color="auto" w:fill="auto"/>
            <w:tcMar>
              <w:bottom w:w="113" w:type="dxa"/>
            </w:tcMar>
          </w:tcPr>
          <w:p w14:paraId="4D5FCA5D" w14:textId="1DE488FD" w:rsidR="00594FB0" w:rsidRPr="00010DF0" w:rsidRDefault="00594FB0" w:rsidP="007A0678">
            <w:pPr>
              <w:pStyle w:val="nadpis2"/>
              <w:rPr>
                <w:sz w:val="24"/>
                <w:szCs w:val="24"/>
              </w:rPr>
            </w:pPr>
            <w:r>
              <w:rPr>
                <w:sz w:val="24"/>
                <w:szCs w:val="24"/>
              </w:rPr>
              <w:t>13.</w:t>
            </w:r>
          </w:p>
        </w:tc>
        <w:tc>
          <w:tcPr>
            <w:tcW w:w="4653" w:type="pct"/>
            <w:gridSpan w:val="2"/>
            <w:tcBorders>
              <w:top w:val="nil"/>
              <w:bottom w:val="nil"/>
            </w:tcBorders>
            <w:shd w:val="clear" w:color="auto" w:fill="auto"/>
            <w:tcMar>
              <w:bottom w:w="113" w:type="dxa"/>
            </w:tcMar>
          </w:tcPr>
          <w:p w14:paraId="2327C7D6" w14:textId="22711ACA" w:rsidR="00594FB0" w:rsidRPr="00594FB0" w:rsidRDefault="00594FB0" w:rsidP="00594F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94FB0">
              <w:rPr>
                <w:rFonts w:cs="Arial"/>
                <w:szCs w:val="24"/>
              </w:rPr>
              <w:t>pro ČÁST 1 veřejné zakázky „Centrální nákup kancelářských potřeb 2024 - 2026“, výsledné pořadí účastníků:</w:t>
            </w:r>
          </w:p>
          <w:p w14:paraId="482A29B2" w14:textId="77777777" w:rsidR="00594FB0" w:rsidRPr="00594FB0" w:rsidRDefault="00594FB0" w:rsidP="00594FB0">
            <w:pPr>
              <w:autoSpaceDE w:val="0"/>
              <w:autoSpaceDN w:val="0"/>
              <w:adjustRightInd w:val="0"/>
              <w:jc w:val="both"/>
              <w:rPr>
                <w:rFonts w:cs="Arial"/>
                <w:szCs w:val="24"/>
              </w:rPr>
            </w:pPr>
            <w:r w:rsidRPr="00594FB0">
              <w:rPr>
                <w:rFonts w:cs="Arial"/>
                <w:szCs w:val="24"/>
              </w:rPr>
              <w:t>1. Společná nabídka: ASTRA kancelářské potřeby s.r.o., IČO: 27791661, se sídlem Karviná - Ráj, Kosmonautů 670/68, PSČ 73401 a Eagle Eyes a.s., IČO: 01502875, se sídlem Skalní 1088, Hranice I-Město, 753 01 Hranice, nabídková cena 2 777 786,40 Kč bez DPH</w:t>
            </w:r>
          </w:p>
          <w:p w14:paraId="148E5A0C" w14:textId="77777777" w:rsidR="00594FB0" w:rsidRPr="00594FB0" w:rsidRDefault="00594FB0" w:rsidP="00594FB0">
            <w:pPr>
              <w:autoSpaceDE w:val="0"/>
              <w:autoSpaceDN w:val="0"/>
              <w:adjustRightInd w:val="0"/>
              <w:jc w:val="both"/>
              <w:rPr>
                <w:rFonts w:cs="Arial"/>
                <w:szCs w:val="24"/>
              </w:rPr>
            </w:pPr>
            <w:r w:rsidRPr="00594FB0">
              <w:rPr>
                <w:rFonts w:cs="Arial"/>
                <w:szCs w:val="24"/>
              </w:rPr>
              <w:t>2. SMERO, spol. s r.o., IČO: 25527886, se sídlem Rajhrad, Odbojářů 695, PSČ 66461, nabídková cena 4 109 346,71 Kč bez DPH</w:t>
            </w:r>
          </w:p>
          <w:p w14:paraId="6EE321CE" w14:textId="25D0704A" w:rsidR="00594FB0" w:rsidRPr="00594FB0" w:rsidRDefault="00594FB0" w:rsidP="00594FB0">
            <w:pPr>
              <w:autoSpaceDE w:val="0"/>
              <w:autoSpaceDN w:val="0"/>
              <w:adjustRightInd w:val="0"/>
              <w:jc w:val="both"/>
              <w:rPr>
                <w:rFonts w:cs="Arial"/>
                <w:szCs w:val="24"/>
              </w:rPr>
            </w:pPr>
            <w:r w:rsidRPr="00594FB0">
              <w:rPr>
                <w:rFonts w:cs="Arial"/>
                <w:szCs w:val="24"/>
              </w:rPr>
              <w:t>3. Chráněná dílna TiRO Blansko s.r.o., IČO: 27714357, se sídlem Havlíčkova 517/2, 678 01 Blansko, nabídková cena 4 732 636,81 Kč bez DPH</w:t>
            </w:r>
          </w:p>
        </w:tc>
      </w:tr>
      <w:tr w:rsidR="00594FB0" w:rsidRPr="00010DF0" w14:paraId="5C5080E0" w14:textId="77777777" w:rsidTr="00594FB0">
        <w:trPr>
          <w:trHeight w:val="289"/>
        </w:trPr>
        <w:tc>
          <w:tcPr>
            <w:tcW w:w="347" w:type="pct"/>
            <w:tcBorders>
              <w:top w:val="nil"/>
              <w:bottom w:val="nil"/>
            </w:tcBorders>
            <w:shd w:val="clear" w:color="auto" w:fill="auto"/>
            <w:tcMar>
              <w:bottom w:w="113" w:type="dxa"/>
            </w:tcMar>
          </w:tcPr>
          <w:p w14:paraId="5BBEBDE5" w14:textId="681D7293" w:rsidR="00594FB0" w:rsidRPr="00010DF0" w:rsidRDefault="00594FB0" w:rsidP="007A0678">
            <w:pPr>
              <w:pStyle w:val="nadpis2"/>
              <w:rPr>
                <w:sz w:val="24"/>
                <w:szCs w:val="24"/>
              </w:rPr>
            </w:pPr>
            <w:r>
              <w:rPr>
                <w:sz w:val="24"/>
                <w:szCs w:val="24"/>
              </w:rPr>
              <w:t>14.</w:t>
            </w:r>
          </w:p>
        </w:tc>
        <w:tc>
          <w:tcPr>
            <w:tcW w:w="4653" w:type="pct"/>
            <w:gridSpan w:val="2"/>
            <w:tcBorders>
              <w:top w:val="nil"/>
              <w:bottom w:val="nil"/>
            </w:tcBorders>
            <w:shd w:val="clear" w:color="auto" w:fill="auto"/>
            <w:tcMar>
              <w:bottom w:w="113" w:type="dxa"/>
            </w:tcMar>
          </w:tcPr>
          <w:p w14:paraId="3F87EB09" w14:textId="0763CADC" w:rsidR="00594FB0" w:rsidRPr="00594FB0" w:rsidRDefault="00594FB0" w:rsidP="00594FB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94FB0">
              <w:rPr>
                <w:rFonts w:cs="Arial"/>
                <w:szCs w:val="24"/>
              </w:rPr>
              <w:t>o výběru nejvýhodnější nabídky ČÁSTI 1 veřejné zakázky „Centrální nákup kancelářských potřeb 2024 - 2026“, podané účastníky –  Společná nabídka: ASTRA kancelářské potřeby s.r.o., IČO: 27791661, se sídlem Karviná - Ráj, Kosmonautů 670/68, PSČ 73401 a Eagle Eyes a.s., IČO: 01502875, se sídlem Skalní 1088, Hranice I-Město, 753 01 Hranice, dle důvodové zprávy</w:t>
            </w:r>
          </w:p>
        </w:tc>
      </w:tr>
      <w:tr w:rsidR="00594FB0" w:rsidRPr="00010DF0" w14:paraId="5C69E782" w14:textId="77777777" w:rsidTr="00594FB0">
        <w:trPr>
          <w:trHeight w:val="289"/>
        </w:trPr>
        <w:tc>
          <w:tcPr>
            <w:tcW w:w="347" w:type="pct"/>
            <w:tcBorders>
              <w:top w:val="nil"/>
              <w:bottom w:val="nil"/>
            </w:tcBorders>
            <w:shd w:val="clear" w:color="auto" w:fill="auto"/>
            <w:tcMar>
              <w:bottom w:w="113" w:type="dxa"/>
            </w:tcMar>
          </w:tcPr>
          <w:p w14:paraId="176CEB97" w14:textId="1A6A0B61" w:rsidR="00594FB0" w:rsidRPr="00010DF0" w:rsidRDefault="00594FB0" w:rsidP="007A0678">
            <w:pPr>
              <w:pStyle w:val="nadpis2"/>
              <w:rPr>
                <w:sz w:val="24"/>
                <w:szCs w:val="24"/>
              </w:rPr>
            </w:pPr>
            <w:r>
              <w:rPr>
                <w:sz w:val="24"/>
                <w:szCs w:val="24"/>
              </w:rPr>
              <w:t>15.</w:t>
            </w:r>
          </w:p>
        </w:tc>
        <w:tc>
          <w:tcPr>
            <w:tcW w:w="4653" w:type="pct"/>
            <w:gridSpan w:val="2"/>
            <w:tcBorders>
              <w:top w:val="nil"/>
              <w:bottom w:val="nil"/>
            </w:tcBorders>
            <w:shd w:val="clear" w:color="auto" w:fill="auto"/>
            <w:tcMar>
              <w:bottom w:w="113" w:type="dxa"/>
            </w:tcMar>
          </w:tcPr>
          <w:p w14:paraId="4896CE01" w14:textId="2C45938A" w:rsidR="00594FB0" w:rsidRPr="00594FB0" w:rsidRDefault="00594FB0" w:rsidP="00594F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94FB0">
              <w:rPr>
                <w:rFonts w:cs="Arial"/>
                <w:szCs w:val="24"/>
              </w:rPr>
              <w:t>uzavření Rámcové smlouvy na realizaci ČÁSTI 1 veřejné zakázky „Centrální nákup kancelářských potřeb 2024 - 2026“ mezi Olomouckým krajem a účastníkem dle bodu 14 usnesení a dle Přílohy č. 05 usnesení</w:t>
            </w:r>
          </w:p>
        </w:tc>
      </w:tr>
      <w:tr w:rsidR="00594FB0" w:rsidRPr="00010DF0" w14:paraId="4A4F6974" w14:textId="77777777" w:rsidTr="00594FB0">
        <w:trPr>
          <w:trHeight w:val="289"/>
        </w:trPr>
        <w:tc>
          <w:tcPr>
            <w:tcW w:w="347" w:type="pct"/>
            <w:tcBorders>
              <w:top w:val="nil"/>
              <w:bottom w:val="nil"/>
            </w:tcBorders>
            <w:shd w:val="clear" w:color="auto" w:fill="auto"/>
            <w:tcMar>
              <w:bottom w:w="113" w:type="dxa"/>
            </w:tcMar>
          </w:tcPr>
          <w:p w14:paraId="65E35CB0" w14:textId="0439D81F" w:rsidR="00594FB0" w:rsidRPr="00010DF0" w:rsidRDefault="00594FB0" w:rsidP="007A0678">
            <w:pPr>
              <w:pStyle w:val="nadpis2"/>
              <w:rPr>
                <w:sz w:val="24"/>
                <w:szCs w:val="24"/>
              </w:rPr>
            </w:pPr>
            <w:r>
              <w:rPr>
                <w:sz w:val="24"/>
                <w:szCs w:val="24"/>
              </w:rPr>
              <w:t>16.</w:t>
            </w:r>
          </w:p>
        </w:tc>
        <w:tc>
          <w:tcPr>
            <w:tcW w:w="4653" w:type="pct"/>
            <w:gridSpan w:val="2"/>
            <w:tcBorders>
              <w:top w:val="nil"/>
              <w:bottom w:val="nil"/>
            </w:tcBorders>
            <w:shd w:val="clear" w:color="auto" w:fill="auto"/>
            <w:tcMar>
              <w:bottom w:w="113" w:type="dxa"/>
            </w:tcMar>
          </w:tcPr>
          <w:p w14:paraId="5E67AC72" w14:textId="72658BEB" w:rsidR="00594FB0" w:rsidRPr="00594FB0" w:rsidRDefault="00594FB0" w:rsidP="00594F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94FB0">
              <w:rPr>
                <w:rFonts w:cs="Arial"/>
                <w:szCs w:val="24"/>
              </w:rPr>
              <w:t>uzavření Účastnické smlouvy na realizaci ČÁSTI 1 veřejné zakázky „Centrální nákup kancelářských potřeb 2024 - 2026“ mezi Olomouckým krajem a účastníkem dle bodu 14 usnesení a dle Přílohy č. 06 usnesení</w:t>
            </w:r>
          </w:p>
        </w:tc>
      </w:tr>
      <w:tr w:rsidR="00594FB0" w:rsidRPr="00010DF0" w14:paraId="78F09700" w14:textId="77777777" w:rsidTr="00594FB0">
        <w:trPr>
          <w:trHeight w:val="289"/>
        </w:trPr>
        <w:tc>
          <w:tcPr>
            <w:tcW w:w="347" w:type="pct"/>
            <w:tcBorders>
              <w:top w:val="nil"/>
              <w:bottom w:val="nil"/>
            </w:tcBorders>
            <w:shd w:val="clear" w:color="auto" w:fill="auto"/>
            <w:tcMar>
              <w:bottom w:w="113" w:type="dxa"/>
            </w:tcMar>
          </w:tcPr>
          <w:p w14:paraId="638D7163" w14:textId="3CB5B886" w:rsidR="00594FB0" w:rsidRPr="00010DF0" w:rsidRDefault="00594FB0" w:rsidP="007A0678">
            <w:pPr>
              <w:pStyle w:val="nadpis2"/>
              <w:rPr>
                <w:sz w:val="24"/>
                <w:szCs w:val="24"/>
              </w:rPr>
            </w:pPr>
            <w:r>
              <w:rPr>
                <w:sz w:val="24"/>
                <w:szCs w:val="24"/>
              </w:rPr>
              <w:t>17.</w:t>
            </w:r>
          </w:p>
        </w:tc>
        <w:tc>
          <w:tcPr>
            <w:tcW w:w="4653" w:type="pct"/>
            <w:gridSpan w:val="2"/>
            <w:tcBorders>
              <w:top w:val="nil"/>
              <w:bottom w:val="nil"/>
            </w:tcBorders>
            <w:shd w:val="clear" w:color="auto" w:fill="auto"/>
            <w:tcMar>
              <w:bottom w:w="113" w:type="dxa"/>
            </w:tcMar>
          </w:tcPr>
          <w:p w14:paraId="73107D69" w14:textId="48DB97DB" w:rsidR="00594FB0" w:rsidRPr="00594FB0" w:rsidRDefault="00594FB0" w:rsidP="00594F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94FB0">
              <w:rPr>
                <w:rFonts w:cs="Arial"/>
                <w:szCs w:val="24"/>
              </w:rPr>
              <w:t>pro ČÁST 2 veřejné zakázky „Centrální nákup kancelářských potřeb 2024 - 2026“, výsledné pořadí účastníků:</w:t>
            </w:r>
          </w:p>
          <w:p w14:paraId="5AA824D2" w14:textId="77777777" w:rsidR="00594FB0" w:rsidRPr="00594FB0" w:rsidRDefault="00594FB0" w:rsidP="00594FB0">
            <w:pPr>
              <w:autoSpaceDE w:val="0"/>
              <w:autoSpaceDN w:val="0"/>
              <w:adjustRightInd w:val="0"/>
              <w:jc w:val="both"/>
              <w:rPr>
                <w:rFonts w:cs="Arial"/>
                <w:szCs w:val="24"/>
              </w:rPr>
            </w:pPr>
            <w:r w:rsidRPr="00594FB0">
              <w:rPr>
                <w:rFonts w:cs="Arial"/>
                <w:szCs w:val="24"/>
              </w:rPr>
              <w:t>1. Společná nabídka: ASTRA kancelářské potřeby s.r.o., IČO: 27791661, se sídlem Karviná - Ráj, Kosmonautů 670/68, PSČ 73401 a Eagle Eyes a.s., IČO: 01502875, se sídlem Skalní 1088, Hranice I-Město, 753 01 Hranice, nabídková cena 1 186 060,60 Kč bez DPH</w:t>
            </w:r>
          </w:p>
          <w:p w14:paraId="7F9979E8" w14:textId="77777777" w:rsidR="00594FB0" w:rsidRPr="00594FB0" w:rsidRDefault="00594FB0" w:rsidP="00594FB0">
            <w:pPr>
              <w:autoSpaceDE w:val="0"/>
              <w:autoSpaceDN w:val="0"/>
              <w:adjustRightInd w:val="0"/>
              <w:jc w:val="both"/>
              <w:rPr>
                <w:rFonts w:cs="Arial"/>
                <w:szCs w:val="24"/>
              </w:rPr>
            </w:pPr>
            <w:r w:rsidRPr="00594FB0">
              <w:rPr>
                <w:rFonts w:cs="Arial"/>
                <w:szCs w:val="24"/>
              </w:rPr>
              <w:t>2. SMERO, spol. s r.o., IČO: 25527886, se sídlem Rajhrad, Odbojářů 695, PSČ 66461, nabídková cena 2 052 191,78 Kč bez DPH</w:t>
            </w:r>
          </w:p>
          <w:p w14:paraId="4443D288" w14:textId="6046D7B8" w:rsidR="00594FB0" w:rsidRPr="00594FB0" w:rsidRDefault="00594FB0" w:rsidP="00594FB0">
            <w:pPr>
              <w:autoSpaceDE w:val="0"/>
              <w:autoSpaceDN w:val="0"/>
              <w:adjustRightInd w:val="0"/>
              <w:jc w:val="both"/>
              <w:rPr>
                <w:rFonts w:cs="Arial"/>
                <w:szCs w:val="24"/>
              </w:rPr>
            </w:pPr>
            <w:r w:rsidRPr="00594FB0">
              <w:rPr>
                <w:rFonts w:cs="Arial"/>
                <w:szCs w:val="24"/>
              </w:rPr>
              <w:t>3. PAPERA s.r.o., IČO: 25945653, se sídlem Hálkova 2217/13, Předměstí, 568 02 Svitavy, nabídková cena 2 153 622,49 Kč bez DPH</w:t>
            </w:r>
          </w:p>
        </w:tc>
      </w:tr>
      <w:tr w:rsidR="00594FB0" w:rsidRPr="00010DF0" w14:paraId="6F8F2DC1" w14:textId="77777777" w:rsidTr="00594FB0">
        <w:trPr>
          <w:trHeight w:val="289"/>
        </w:trPr>
        <w:tc>
          <w:tcPr>
            <w:tcW w:w="347" w:type="pct"/>
            <w:tcBorders>
              <w:top w:val="nil"/>
              <w:bottom w:val="nil"/>
            </w:tcBorders>
            <w:shd w:val="clear" w:color="auto" w:fill="auto"/>
            <w:tcMar>
              <w:bottom w:w="113" w:type="dxa"/>
            </w:tcMar>
          </w:tcPr>
          <w:p w14:paraId="40DDD4E9" w14:textId="2B5D7C95" w:rsidR="00594FB0" w:rsidRPr="00010DF0" w:rsidRDefault="00594FB0" w:rsidP="007A0678">
            <w:pPr>
              <w:pStyle w:val="nadpis2"/>
              <w:rPr>
                <w:sz w:val="24"/>
                <w:szCs w:val="24"/>
              </w:rPr>
            </w:pPr>
            <w:r>
              <w:rPr>
                <w:sz w:val="24"/>
                <w:szCs w:val="24"/>
              </w:rPr>
              <w:t>18.</w:t>
            </w:r>
          </w:p>
        </w:tc>
        <w:tc>
          <w:tcPr>
            <w:tcW w:w="4653" w:type="pct"/>
            <w:gridSpan w:val="2"/>
            <w:tcBorders>
              <w:top w:val="nil"/>
              <w:bottom w:val="nil"/>
            </w:tcBorders>
            <w:shd w:val="clear" w:color="auto" w:fill="auto"/>
            <w:tcMar>
              <w:bottom w:w="113" w:type="dxa"/>
            </w:tcMar>
          </w:tcPr>
          <w:p w14:paraId="193DB681" w14:textId="6C136261" w:rsidR="00594FB0" w:rsidRPr="00594FB0" w:rsidRDefault="00594FB0" w:rsidP="00594FB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94FB0">
              <w:rPr>
                <w:rFonts w:cs="Arial"/>
                <w:szCs w:val="24"/>
              </w:rPr>
              <w:t xml:space="preserve">o výběru nejvýhodnější nabídky ČÁSTI 2 veřejné zakázky „Centrální nákup kancelářských potřeb 2024 - 2026“, podané účastníky –  Společná nabídka: ASTRA kancelářské potřeby s.r.o., IČO: 27791661, se sídlem Karviná - Ráj, Kosmonautů 670/68, PSČ 73401 a Eagle Eyes a.s., IČO: </w:t>
            </w:r>
            <w:r w:rsidRPr="00594FB0">
              <w:rPr>
                <w:rFonts w:cs="Arial"/>
                <w:szCs w:val="24"/>
              </w:rPr>
              <w:lastRenderedPageBreak/>
              <w:t>01502875, se sídlem Skalní 1088, Hranice I-Město, 753 01 Hranice, dle důvodové zprávy</w:t>
            </w:r>
          </w:p>
        </w:tc>
      </w:tr>
      <w:tr w:rsidR="00594FB0" w:rsidRPr="00010DF0" w14:paraId="4E27D73E" w14:textId="77777777" w:rsidTr="00594FB0">
        <w:trPr>
          <w:trHeight w:val="289"/>
        </w:trPr>
        <w:tc>
          <w:tcPr>
            <w:tcW w:w="347" w:type="pct"/>
            <w:tcBorders>
              <w:top w:val="nil"/>
              <w:bottom w:val="nil"/>
            </w:tcBorders>
            <w:shd w:val="clear" w:color="auto" w:fill="auto"/>
            <w:tcMar>
              <w:bottom w:w="113" w:type="dxa"/>
            </w:tcMar>
          </w:tcPr>
          <w:p w14:paraId="62DB3C79" w14:textId="3EB205B2" w:rsidR="00594FB0" w:rsidRPr="00010DF0" w:rsidRDefault="00594FB0" w:rsidP="007A0678">
            <w:pPr>
              <w:pStyle w:val="nadpis2"/>
              <w:rPr>
                <w:sz w:val="24"/>
                <w:szCs w:val="24"/>
              </w:rPr>
            </w:pPr>
            <w:r>
              <w:rPr>
                <w:sz w:val="24"/>
                <w:szCs w:val="24"/>
              </w:rPr>
              <w:lastRenderedPageBreak/>
              <w:t>19.</w:t>
            </w:r>
          </w:p>
        </w:tc>
        <w:tc>
          <w:tcPr>
            <w:tcW w:w="4653" w:type="pct"/>
            <w:gridSpan w:val="2"/>
            <w:tcBorders>
              <w:top w:val="nil"/>
              <w:bottom w:val="nil"/>
            </w:tcBorders>
            <w:shd w:val="clear" w:color="auto" w:fill="auto"/>
            <w:tcMar>
              <w:bottom w:w="113" w:type="dxa"/>
            </w:tcMar>
          </w:tcPr>
          <w:p w14:paraId="0FABD570" w14:textId="5B52523D" w:rsidR="00594FB0" w:rsidRPr="00594FB0" w:rsidRDefault="00594FB0" w:rsidP="00594F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94FB0">
              <w:rPr>
                <w:rFonts w:cs="Arial"/>
                <w:szCs w:val="24"/>
              </w:rPr>
              <w:t>uzavření Rámcové smlouvy na realizaci ČÁSTI 2 veřejné zakázky „Centrální nákup kancelářských potřeb 2024 - 2026“ mezi Olomouckým krajem a účastníkem dle bodu 18 usnesení a dle Přílohy č. 07 usnesení</w:t>
            </w:r>
          </w:p>
        </w:tc>
      </w:tr>
      <w:tr w:rsidR="00594FB0" w:rsidRPr="00010DF0" w14:paraId="3ECE9D67" w14:textId="77777777" w:rsidTr="00594FB0">
        <w:trPr>
          <w:trHeight w:val="289"/>
        </w:trPr>
        <w:tc>
          <w:tcPr>
            <w:tcW w:w="347" w:type="pct"/>
            <w:tcBorders>
              <w:top w:val="nil"/>
              <w:bottom w:val="nil"/>
            </w:tcBorders>
            <w:shd w:val="clear" w:color="auto" w:fill="auto"/>
            <w:tcMar>
              <w:bottom w:w="113" w:type="dxa"/>
            </w:tcMar>
          </w:tcPr>
          <w:p w14:paraId="69795025" w14:textId="0029D198" w:rsidR="00594FB0" w:rsidRPr="00010DF0" w:rsidRDefault="00594FB0" w:rsidP="007A0678">
            <w:pPr>
              <w:pStyle w:val="nadpis2"/>
              <w:rPr>
                <w:sz w:val="24"/>
                <w:szCs w:val="24"/>
              </w:rPr>
            </w:pPr>
            <w:r>
              <w:rPr>
                <w:sz w:val="24"/>
                <w:szCs w:val="24"/>
              </w:rPr>
              <w:t>20.</w:t>
            </w:r>
          </w:p>
        </w:tc>
        <w:tc>
          <w:tcPr>
            <w:tcW w:w="4653" w:type="pct"/>
            <w:gridSpan w:val="2"/>
            <w:tcBorders>
              <w:top w:val="nil"/>
              <w:bottom w:val="nil"/>
            </w:tcBorders>
            <w:shd w:val="clear" w:color="auto" w:fill="auto"/>
            <w:tcMar>
              <w:bottom w:w="113" w:type="dxa"/>
            </w:tcMar>
          </w:tcPr>
          <w:p w14:paraId="6E04877C" w14:textId="5CBF6027" w:rsidR="00594FB0" w:rsidRPr="00594FB0" w:rsidRDefault="00594FB0" w:rsidP="00594FB0">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594FB0">
              <w:rPr>
                <w:rFonts w:cs="Arial"/>
                <w:szCs w:val="24"/>
              </w:rPr>
              <w:t>usnesení č. UR/94/44/2023 ze dne 6. 11. 2023, body 3, 4 a 5 a 16 v části podpisu smlouvy dle bodu 5 usnesení</w:t>
            </w:r>
          </w:p>
        </w:tc>
      </w:tr>
      <w:tr w:rsidR="00594FB0" w:rsidRPr="00010DF0" w14:paraId="031ADF0A" w14:textId="77777777" w:rsidTr="00594FB0">
        <w:trPr>
          <w:trHeight w:val="289"/>
        </w:trPr>
        <w:tc>
          <w:tcPr>
            <w:tcW w:w="347" w:type="pct"/>
            <w:tcBorders>
              <w:top w:val="nil"/>
              <w:bottom w:val="nil"/>
            </w:tcBorders>
            <w:shd w:val="clear" w:color="auto" w:fill="auto"/>
            <w:tcMar>
              <w:bottom w:w="113" w:type="dxa"/>
            </w:tcMar>
          </w:tcPr>
          <w:p w14:paraId="17794DEA" w14:textId="34D89142" w:rsidR="00594FB0" w:rsidRPr="00010DF0" w:rsidRDefault="00594FB0" w:rsidP="007A0678">
            <w:pPr>
              <w:pStyle w:val="nadpis2"/>
              <w:rPr>
                <w:sz w:val="24"/>
                <w:szCs w:val="24"/>
              </w:rPr>
            </w:pPr>
            <w:r>
              <w:rPr>
                <w:sz w:val="24"/>
                <w:szCs w:val="24"/>
              </w:rPr>
              <w:t>21.</w:t>
            </w:r>
          </w:p>
        </w:tc>
        <w:tc>
          <w:tcPr>
            <w:tcW w:w="4653" w:type="pct"/>
            <w:gridSpan w:val="2"/>
            <w:tcBorders>
              <w:top w:val="nil"/>
              <w:bottom w:val="nil"/>
            </w:tcBorders>
            <w:shd w:val="clear" w:color="auto" w:fill="auto"/>
            <w:tcMar>
              <w:bottom w:w="113" w:type="dxa"/>
            </w:tcMar>
          </w:tcPr>
          <w:p w14:paraId="23AEC727" w14:textId="6F134E00" w:rsidR="00594FB0" w:rsidRPr="00594FB0" w:rsidRDefault="00594FB0" w:rsidP="00594FB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94FB0">
              <w:rPr>
                <w:rFonts w:cs="Arial"/>
                <w:szCs w:val="24"/>
              </w:rPr>
              <w:t>o zrušení veřejné zakázky „Nákup centrálních přepínačů pro záložní technologické centrum“ v souladu s § 127 odst. 2 písm. d) zákona, dle důvodové zprávy</w:t>
            </w:r>
          </w:p>
        </w:tc>
      </w:tr>
      <w:tr w:rsidR="00594FB0" w:rsidRPr="00010DF0" w14:paraId="74C68288" w14:textId="77777777" w:rsidTr="00594FB0">
        <w:trPr>
          <w:trHeight w:val="289"/>
        </w:trPr>
        <w:tc>
          <w:tcPr>
            <w:tcW w:w="347" w:type="pct"/>
            <w:tcBorders>
              <w:top w:val="nil"/>
              <w:bottom w:val="nil"/>
            </w:tcBorders>
            <w:shd w:val="clear" w:color="auto" w:fill="auto"/>
            <w:tcMar>
              <w:bottom w:w="113" w:type="dxa"/>
            </w:tcMar>
          </w:tcPr>
          <w:p w14:paraId="38EB3B21" w14:textId="52A44258" w:rsidR="00594FB0" w:rsidRPr="00010DF0" w:rsidRDefault="00594FB0" w:rsidP="007A0678">
            <w:pPr>
              <w:pStyle w:val="nadpis2"/>
              <w:rPr>
                <w:sz w:val="24"/>
                <w:szCs w:val="24"/>
              </w:rPr>
            </w:pPr>
            <w:r>
              <w:rPr>
                <w:sz w:val="24"/>
                <w:szCs w:val="24"/>
              </w:rPr>
              <w:t>22.</w:t>
            </w:r>
          </w:p>
        </w:tc>
        <w:tc>
          <w:tcPr>
            <w:tcW w:w="4653" w:type="pct"/>
            <w:gridSpan w:val="2"/>
            <w:tcBorders>
              <w:top w:val="nil"/>
              <w:bottom w:val="nil"/>
            </w:tcBorders>
            <w:shd w:val="clear" w:color="auto" w:fill="auto"/>
            <w:tcMar>
              <w:bottom w:w="113" w:type="dxa"/>
            </w:tcMar>
          </w:tcPr>
          <w:p w14:paraId="3348392F" w14:textId="3966C774" w:rsidR="00594FB0" w:rsidRPr="00594FB0" w:rsidRDefault="00594FB0" w:rsidP="00594FB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94FB0">
              <w:rPr>
                <w:rFonts w:cs="Arial"/>
                <w:szCs w:val="24"/>
              </w:rPr>
              <w:t>o ukončení dynamického nákupního systému „DNS-Centrální nákup antigenních testů“, dle důvodové zprávy</w:t>
            </w:r>
          </w:p>
        </w:tc>
      </w:tr>
      <w:tr w:rsidR="00594FB0" w:rsidRPr="00010DF0" w14:paraId="152F0DBA" w14:textId="77777777" w:rsidTr="00594FB0">
        <w:trPr>
          <w:trHeight w:val="289"/>
        </w:trPr>
        <w:tc>
          <w:tcPr>
            <w:tcW w:w="347" w:type="pct"/>
            <w:tcBorders>
              <w:top w:val="nil"/>
              <w:bottom w:val="nil"/>
            </w:tcBorders>
            <w:shd w:val="clear" w:color="auto" w:fill="auto"/>
            <w:tcMar>
              <w:bottom w:w="113" w:type="dxa"/>
            </w:tcMar>
          </w:tcPr>
          <w:p w14:paraId="7E8AA007" w14:textId="36FE7154" w:rsidR="00594FB0" w:rsidRPr="00010DF0" w:rsidRDefault="00594FB0" w:rsidP="007A0678">
            <w:pPr>
              <w:pStyle w:val="nadpis2"/>
              <w:rPr>
                <w:sz w:val="24"/>
                <w:szCs w:val="24"/>
              </w:rPr>
            </w:pPr>
            <w:r>
              <w:rPr>
                <w:sz w:val="24"/>
                <w:szCs w:val="24"/>
              </w:rPr>
              <w:t>23.</w:t>
            </w:r>
          </w:p>
        </w:tc>
        <w:tc>
          <w:tcPr>
            <w:tcW w:w="4653" w:type="pct"/>
            <w:gridSpan w:val="2"/>
            <w:tcBorders>
              <w:top w:val="nil"/>
              <w:bottom w:val="nil"/>
            </w:tcBorders>
            <w:shd w:val="clear" w:color="auto" w:fill="auto"/>
            <w:tcMar>
              <w:bottom w:w="113" w:type="dxa"/>
            </w:tcMar>
          </w:tcPr>
          <w:p w14:paraId="272A19DD" w14:textId="79FE94A7" w:rsidR="00594FB0" w:rsidRPr="00594FB0" w:rsidRDefault="00594FB0" w:rsidP="00594FB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94FB0">
              <w:rPr>
                <w:rFonts w:cs="Arial"/>
                <w:szCs w:val="24"/>
              </w:rPr>
              <w:t>o ukončení dynamického nákupního systému „Centrální nákup dezinfekčních prostředků a osobních ochranných pomůcek“, dle důvodové zprávy</w:t>
            </w:r>
          </w:p>
        </w:tc>
      </w:tr>
      <w:tr w:rsidR="00594FB0" w:rsidRPr="00010DF0" w14:paraId="6E1BFED8" w14:textId="77777777" w:rsidTr="00594FB0">
        <w:trPr>
          <w:trHeight w:val="289"/>
        </w:trPr>
        <w:tc>
          <w:tcPr>
            <w:tcW w:w="347" w:type="pct"/>
            <w:tcBorders>
              <w:top w:val="nil"/>
              <w:bottom w:val="nil"/>
            </w:tcBorders>
            <w:shd w:val="clear" w:color="auto" w:fill="auto"/>
            <w:tcMar>
              <w:bottom w:w="113" w:type="dxa"/>
            </w:tcMar>
          </w:tcPr>
          <w:p w14:paraId="492E5543" w14:textId="3699B6B7" w:rsidR="00594FB0" w:rsidRPr="00010DF0" w:rsidRDefault="00594FB0" w:rsidP="007A0678">
            <w:pPr>
              <w:pStyle w:val="nadpis2"/>
              <w:rPr>
                <w:sz w:val="24"/>
                <w:szCs w:val="24"/>
              </w:rPr>
            </w:pPr>
            <w:r>
              <w:rPr>
                <w:sz w:val="24"/>
                <w:szCs w:val="24"/>
              </w:rPr>
              <w:t>24.</w:t>
            </w:r>
          </w:p>
        </w:tc>
        <w:tc>
          <w:tcPr>
            <w:tcW w:w="4653" w:type="pct"/>
            <w:gridSpan w:val="2"/>
            <w:tcBorders>
              <w:top w:val="nil"/>
              <w:bottom w:val="nil"/>
            </w:tcBorders>
            <w:shd w:val="clear" w:color="auto" w:fill="auto"/>
            <w:tcMar>
              <w:bottom w:w="113" w:type="dxa"/>
            </w:tcMar>
          </w:tcPr>
          <w:p w14:paraId="1189CA21" w14:textId="25F74C15" w:rsidR="00594FB0" w:rsidRPr="00594FB0" w:rsidRDefault="00594FB0" w:rsidP="00594FB0">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594FB0">
              <w:rPr>
                <w:rFonts w:cs="Arial"/>
                <w:szCs w:val="24"/>
              </w:rPr>
              <w:t>po marném uplynutí lhůt k podání námitek k průběhu zadávacích řízení smlouvy dle bodu 3, 6, 9, 12, 15, 16 a 19 usnesení</w:t>
            </w:r>
          </w:p>
        </w:tc>
      </w:tr>
      <w:tr w:rsidR="00594FB0" w:rsidRPr="00010DF0" w14:paraId="6A3A6AE5" w14:textId="77777777" w:rsidTr="00594FB0">
        <w:trPr>
          <w:trHeight w:val="289"/>
        </w:trPr>
        <w:tc>
          <w:tcPr>
            <w:tcW w:w="5000" w:type="pct"/>
            <w:gridSpan w:val="3"/>
            <w:tcBorders>
              <w:top w:val="nil"/>
              <w:bottom w:val="nil"/>
            </w:tcBorders>
            <w:shd w:val="clear" w:color="auto" w:fill="auto"/>
            <w:tcMar>
              <w:bottom w:w="113" w:type="dxa"/>
            </w:tcMar>
          </w:tcPr>
          <w:p w14:paraId="4450C8F6" w14:textId="5CA7CA8D" w:rsidR="00594FB0" w:rsidRPr="00594FB0" w:rsidRDefault="00594FB0" w:rsidP="00594FB0">
            <w:r>
              <w:t>Odpovídá: Ing. Josef Suchánek, hejtman Olomouckého kraje</w:t>
            </w:r>
          </w:p>
        </w:tc>
      </w:tr>
      <w:tr w:rsidR="00B11F14" w:rsidRPr="00010DF0" w14:paraId="44A8E611" w14:textId="77777777" w:rsidTr="00594FB0">
        <w:tc>
          <w:tcPr>
            <w:tcW w:w="5000" w:type="pct"/>
            <w:gridSpan w:val="3"/>
            <w:tcBorders>
              <w:top w:val="nil"/>
              <w:bottom w:val="nil"/>
            </w:tcBorders>
            <w:shd w:val="clear" w:color="auto" w:fill="auto"/>
          </w:tcPr>
          <w:p w14:paraId="7821D302" w14:textId="77777777" w:rsidR="00B11F14" w:rsidRPr="00010DF0" w:rsidRDefault="00B11F14" w:rsidP="007A0678">
            <w:pPr>
              <w:pStyle w:val="nadpis2"/>
              <w:rPr>
                <w:sz w:val="24"/>
                <w:szCs w:val="24"/>
              </w:rPr>
            </w:pPr>
          </w:p>
        </w:tc>
      </w:tr>
      <w:tr w:rsidR="00B11F14" w:rsidRPr="00010DF0" w14:paraId="5B9CCD84" w14:textId="77777777" w:rsidTr="00594FB0">
        <w:tc>
          <w:tcPr>
            <w:tcW w:w="964" w:type="pct"/>
            <w:gridSpan w:val="2"/>
            <w:tcBorders>
              <w:top w:val="nil"/>
              <w:bottom w:val="nil"/>
            </w:tcBorders>
            <w:shd w:val="clear" w:color="auto" w:fill="auto"/>
          </w:tcPr>
          <w:p w14:paraId="1E8EFB36"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E4802B5" w14:textId="6579F16C" w:rsidR="00B11F14" w:rsidRPr="00010DF0" w:rsidRDefault="00594FB0" w:rsidP="007A0678">
            <w:pPr>
              <w:pStyle w:val="nadpis2"/>
              <w:rPr>
                <w:sz w:val="24"/>
                <w:szCs w:val="24"/>
              </w:rPr>
            </w:pPr>
            <w:r>
              <w:rPr>
                <w:sz w:val="24"/>
                <w:szCs w:val="24"/>
              </w:rPr>
              <w:t>Ing. Petr Lysek, uvolněný člen rady</w:t>
            </w:r>
          </w:p>
        </w:tc>
      </w:tr>
      <w:tr w:rsidR="00B11F14" w:rsidRPr="00010DF0" w14:paraId="163E4D9F" w14:textId="77777777" w:rsidTr="00594FB0">
        <w:tc>
          <w:tcPr>
            <w:tcW w:w="964" w:type="pct"/>
            <w:gridSpan w:val="2"/>
            <w:tcBorders>
              <w:top w:val="nil"/>
            </w:tcBorders>
            <w:shd w:val="clear" w:color="auto" w:fill="auto"/>
          </w:tcPr>
          <w:p w14:paraId="29853338"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760AC541" w14:textId="122FB3E6" w:rsidR="00B11F14" w:rsidRPr="00010DF0" w:rsidRDefault="00594FB0" w:rsidP="007A0678">
            <w:pPr>
              <w:pStyle w:val="nadpis2"/>
              <w:rPr>
                <w:sz w:val="24"/>
                <w:szCs w:val="24"/>
              </w:rPr>
            </w:pPr>
            <w:r>
              <w:rPr>
                <w:sz w:val="24"/>
                <w:szCs w:val="24"/>
              </w:rPr>
              <w:t>14.1.</w:t>
            </w:r>
          </w:p>
        </w:tc>
      </w:tr>
    </w:tbl>
    <w:p w14:paraId="6F347BBD"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4ECD585E" w14:textId="77777777" w:rsidTr="00F2105A">
        <w:tc>
          <w:tcPr>
            <w:tcW w:w="964" w:type="pct"/>
            <w:gridSpan w:val="2"/>
            <w:tcBorders>
              <w:bottom w:val="nil"/>
            </w:tcBorders>
          </w:tcPr>
          <w:p w14:paraId="4B7BFD97" w14:textId="74A1C737" w:rsidR="00B11F14" w:rsidRPr="007175CF" w:rsidRDefault="00F2105A" w:rsidP="007A0678">
            <w:pPr>
              <w:pStyle w:val="Radanzevusnesen"/>
              <w:rPr>
                <w:b/>
                <w:bCs w:val="0"/>
              </w:rPr>
            </w:pPr>
            <w:r>
              <w:rPr>
                <w:b/>
                <w:bCs w:val="0"/>
              </w:rPr>
              <w:t>UR/105/69/2024</w:t>
            </w:r>
          </w:p>
        </w:tc>
        <w:tc>
          <w:tcPr>
            <w:tcW w:w="4036" w:type="pct"/>
            <w:tcBorders>
              <w:bottom w:val="nil"/>
            </w:tcBorders>
          </w:tcPr>
          <w:p w14:paraId="6EBC747A" w14:textId="7D646FEE" w:rsidR="00B11F14" w:rsidRPr="007175CF" w:rsidRDefault="00F2105A" w:rsidP="007A0678">
            <w:pPr>
              <w:pStyle w:val="Radanzevusnesen"/>
              <w:ind w:left="0" w:firstLine="0"/>
              <w:rPr>
                <w:b/>
                <w:bCs w:val="0"/>
              </w:rPr>
            </w:pPr>
            <w:r>
              <w:rPr>
                <w:b/>
                <w:bCs w:val="0"/>
              </w:rPr>
              <w:t>Zadávací řízení na zajištění realizací veřejných zakázek</w:t>
            </w:r>
          </w:p>
        </w:tc>
      </w:tr>
      <w:tr w:rsidR="00B11F14" w:rsidRPr="00010DF0" w14:paraId="14402B3E" w14:textId="77777777" w:rsidTr="00F2105A">
        <w:trPr>
          <w:trHeight w:val="289"/>
        </w:trPr>
        <w:tc>
          <w:tcPr>
            <w:tcW w:w="5000" w:type="pct"/>
            <w:gridSpan w:val="3"/>
            <w:tcBorders>
              <w:top w:val="nil"/>
              <w:bottom w:val="nil"/>
            </w:tcBorders>
            <w:shd w:val="clear" w:color="auto" w:fill="auto"/>
            <w:hideMark/>
          </w:tcPr>
          <w:p w14:paraId="36C3E54A" w14:textId="1126ED7B" w:rsidR="00B11F14" w:rsidRPr="007175CF" w:rsidRDefault="00F2105A" w:rsidP="007A0678">
            <w:pPr>
              <w:pStyle w:val="Zkladntext"/>
              <w:rPr>
                <w:b w:val="0"/>
                <w:bCs/>
              </w:rPr>
            </w:pPr>
            <w:r>
              <w:rPr>
                <w:b w:val="0"/>
                <w:bCs/>
              </w:rPr>
              <w:t>Rada Olomouckého kraje po projednání:</w:t>
            </w:r>
          </w:p>
        </w:tc>
      </w:tr>
      <w:tr w:rsidR="00B11F14" w:rsidRPr="00010DF0" w14:paraId="701D35F6" w14:textId="77777777" w:rsidTr="00F2105A">
        <w:trPr>
          <w:trHeight w:val="289"/>
        </w:trPr>
        <w:tc>
          <w:tcPr>
            <w:tcW w:w="347" w:type="pct"/>
            <w:tcBorders>
              <w:top w:val="nil"/>
              <w:bottom w:val="nil"/>
            </w:tcBorders>
            <w:shd w:val="clear" w:color="auto" w:fill="auto"/>
            <w:tcMar>
              <w:bottom w:w="113" w:type="dxa"/>
            </w:tcMar>
            <w:hideMark/>
          </w:tcPr>
          <w:p w14:paraId="7CC79773" w14:textId="6FFFD736" w:rsidR="00B11F14" w:rsidRPr="00010DF0" w:rsidRDefault="00F2105A"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DCAD517" w14:textId="11741A20" w:rsidR="00F2105A" w:rsidRPr="00F2105A" w:rsidRDefault="00F2105A" w:rsidP="00F2105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105A">
              <w:rPr>
                <w:rFonts w:cs="Arial"/>
                <w:szCs w:val="24"/>
              </w:rPr>
              <w:t>zadávací podmínky veřejných zakázek:</w:t>
            </w:r>
          </w:p>
          <w:p w14:paraId="495DC924" w14:textId="77777777" w:rsidR="00F2105A" w:rsidRPr="00F2105A" w:rsidRDefault="00F2105A" w:rsidP="00F2105A">
            <w:pPr>
              <w:autoSpaceDE w:val="0"/>
              <w:autoSpaceDN w:val="0"/>
              <w:adjustRightInd w:val="0"/>
              <w:jc w:val="both"/>
              <w:rPr>
                <w:rFonts w:cs="Arial"/>
                <w:szCs w:val="24"/>
              </w:rPr>
            </w:pPr>
            <w:r w:rsidRPr="00F2105A">
              <w:rPr>
                <w:rFonts w:cs="Arial"/>
                <w:szCs w:val="24"/>
              </w:rPr>
              <w:t>a) PD: „Střední škola sociální péče a služeb, Zábřeh – sportovní hala“, dle přílohy č. 1 důvodové zprávy</w:t>
            </w:r>
          </w:p>
          <w:p w14:paraId="2DFA5899" w14:textId="77777777" w:rsidR="00F2105A" w:rsidRPr="00F2105A" w:rsidRDefault="00F2105A" w:rsidP="00F2105A">
            <w:pPr>
              <w:autoSpaceDE w:val="0"/>
              <w:autoSpaceDN w:val="0"/>
              <w:adjustRightInd w:val="0"/>
              <w:jc w:val="both"/>
              <w:rPr>
                <w:rFonts w:cs="Arial"/>
                <w:szCs w:val="24"/>
              </w:rPr>
            </w:pPr>
            <w:r w:rsidRPr="00F2105A">
              <w:rPr>
                <w:rFonts w:cs="Arial"/>
                <w:szCs w:val="24"/>
              </w:rPr>
              <w:t>b) PD: „Transformace příspěvkové organizace Nové Zámky – poskytovatel sociálních služeb – IV. etapa – novostavba RD Zábřeh, Malá Strana“, dle přílohy č. 2 důvodové zprávy</w:t>
            </w:r>
          </w:p>
          <w:p w14:paraId="7825BC59" w14:textId="77777777" w:rsidR="00F2105A" w:rsidRPr="00F2105A" w:rsidRDefault="00F2105A" w:rsidP="00F2105A">
            <w:pPr>
              <w:autoSpaceDE w:val="0"/>
              <w:autoSpaceDN w:val="0"/>
              <w:adjustRightInd w:val="0"/>
              <w:jc w:val="both"/>
              <w:rPr>
                <w:rFonts w:cs="Arial"/>
                <w:szCs w:val="24"/>
              </w:rPr>
            </w:pPr>
            <w:r w:rsidRPr="00F2105A">
              <w:rPr>
                <w:rFonts w:cs="Arial"/>
                <w:szCs w:val="24"/>
              </w:rPr>
              <w:t>c) „OLÚ Paseka – Modernizace lůžkového fondu pavilonu A“- II, dle přílohy č. 3 důvodové zprávy</w:t>
            </w:r>
          </w:p>
          <w:p w14:paraId="5AB78935" w14:textId="77777777" w:rsidR="00F2105A" w:rsidRPr="00F2105A" w:rsidRDefault="00F2105A" w:rsidP="00F2105A">
            <w:pPr>
              <w:autoSpaceDE w:val="0"/>
              <w:autoSpaceDN w:val="0"/>
              <w:adjustRightInd w:val="0"/>
              <w:jc w:val="both"/>
              <w:rPr>
                <w:rFonts w:cs="Arial"/>
                <w:szCs w:val="24"/>
              </w:rPr>
            </w:pPr>
            <w:r w:rsidRPr="00F2105A">
              <w:rPr>
                <w:rFonts w:cs="Arial"/>
                <w:szCs w:val="24"/>
              </w:rPr>
              <w:t>d) „Nákup motorových vozidel pro KÚOK“, dle přílohy č. 4 důvodové zprávy</w:t>
            </w:r>
          </w:p>
          <w:p w14:paraId="100A243F" w14:textId="31E814EC" w:rsidR="00B11F14" w:rsidRPr="00F2105A" w:rsidRDefault="00F2105A" w:rsidP="00F2105A">
            <w:pPr>
              <w:autoSpaceDE w:val="0"/>
              <w:autoSpaceDN w:val="0"/>
              <w:adjustRightInd w:val="0"/>
              <w:jc w:val="both"/>
              <w:rPr>
                <w:rFonts w:cs="Arial"/>
                <w:szCs w:val="24"/>
              </w:rPr>
            </w:pPr>
            <w:r w:rsidRPr="00F2105A">
              <w:rPr>
                <w:rFonts w:cs="Arial"/>
                <w:szCs w:val="24"/>
              </w:rPr>
              <w:t>e) „Server pro přechod ze SAP na SAP S/4HANA“, dle přílohy č. 5 důvodové zprávy</w:t>
            </w:r>
          </w:p>
        </w:tc>
      </w:tr>
      <w:tr w:rsidR="00F2105A" w:rsidRPr="00010DF0" w14:paraId="64A206F7" w14:textId="77777777" w:rsidTr="00F2105A">
        <w:trPr>
          <w:trHeight w:val="289"/>
        </w:trPr>
        <w:tc>
          <w:tcPr>
            <w:tcW w:w="347" w:type="pct"/>
            <w:tcBorders>
              <w:top w:val="nil"/>
              <w:bottom w:val="nil"/>
            </w:tcBorders>
            <w:shd w:val="clear" w:color="auto" w:fill="auto"/>
            <w:tcMar>
              <w:bottom w:w="113" w:type="dxa"/>
            </w:tcMar>
          </w:tcPr>
          <w:p w14:paraId="531DBE03" w14:textId="2E1B069B" w:rsidR="00F2105A" w:rsidRPr="00010DF0" w:rsidRDefault="00F2105A"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370F64FD" w14:textId="66896F98" w:rsidR="00F2105A" w:rsidRPr="00F2105A" w:rsidRDefault="00F2105A" w:rsidP="00F2105A">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F2105A">
              <w:rPr>
                <w:rFonts w:cs="Arial"/>
                <w:szCs w:val="24"/>
              </w:rPr>
              <w:t>personální složení komisí pro otevírání elektronických nabídek a komisí pro hodnocení nabídek a posouzení ekonomicky nejvýhodnější nabídky pro zakázky dle bodu 1 písm. a) až e) usnesení</w:t>
            </w:r>
          </w:p>
        </w:tc>
      </w:tr>
      <w:tr w:rsidR="00F2105A" w:rsidRPr="00010DF0" w14:paraId="205F84EF" w14:textId="77777777" w:rsidTr="00F2105A">
        <w:trPr>
          <w:trHeight w:val="289"/>
        </w:trPr>
        <w:tc>
          <w:tcPr>
            <w:tcW w:w="347" w:type="pct"/>
            <w:tcBorders>
              <w:top w:val="nil"/>
              <w:bottom w:val="nil"/>
            </w:tcBorders>
            <w:shd w:val="clear" w:color="auto" w:fill="auto"/>
            <w:tcMar>
              <w:bottom w:w="113" w:type="dxa"/>
            </w:tcMar>
          </w:tcPr>
          <w:p w14:paraId="36F20F64" w14:textId="418B1759" w:rsidR="00F2105A" w:rsidRPr="00010DF0" w:rsidRDefault="00F2105A"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F454B1D" w14:textId="0ADF7D6A" w:rsidR="00F2105A" w:rsidRPr="00F2105A" w:rsidRDefault="00F2105A" w:rsidP="00F2105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105A">
              <w:rPr>
                <w:rFonts w:cs="Arial"/>
                <w:szCs w:val="24"/>
              </w:rPr>
              <w:t>zadávací podmínky veřejné zakázky „DNS – Centrální nákup pečovatelských lůžek a matrací“, dle přílohy č. 6 důvodové zprávy</w:t>
            </w:r>
          </w:p>
        </w:tc>
      </w:tr>
      <w:tr w:rsidR="00F2105A" w:rsidRPr="00010DF0" w14:paraId="578B3765" w14:textId="77777777" w:rsidTr="00F2105A">
        <w:trPr>
          <w:trHeight w:val="289"/>
        </w:trPr>
        <w:tc>
          <w:tcPr>
            <w:tcW w:w="347" w:type="pct"/>
            <w:tcBorders>
              <w:top w:val="nil"/>
              <w:bottom w:val="nil"/>
            </w:tcBorders>
            <w:shd w:val="clear" w:color="auto" w:fill="auto"/>
            <w:tcMar>
              <w:bottom w:w="113" w:type="dxa"/>
            </w:tcMar>
          </w:tcPr>
          <w:p w14:paraId="0B7B7FCC" w14:textId="3ADB152A" w:rsidR="00F2105A" w:rsidRPr="00010DF0" w:rsidRDefault="00F2105A"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BE266B7" w14:textId="39BD0ECC" w:rsidR="00F2105A" w:rsidRPr="00F2105A" w:rsidRDefault="00F2105A" w:rsidP="00F2105A">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F2105A">
              <w:rPr>
                <w:rFonts w:cs="Arial"/>
                <w:szCs w:val="24"/>
              </w:rPr>
              <w:t>personální složení komise pro otevírání žádostí o účast a nabídek, komisi pro posouzení žádostí o účast a komisi pro posouzení a hodnocení nabídek pro zakázku dle bodu 3 usnesení</w:t>
            </w:r>
          </w:p>
        </w:tc>
      </w:tr>
      <w:tr w:rsidR="00F2105A" w:rsidRPr="00010DF0" w14:paraId="444B02EF" w14:textId="77777777" w:rsidTr="00F2105A">
        <w:trPr>
          <w:trHeight w:val="289"/>
        </w:trPr>
        <w:tc>
          <w:tcPr>
            <w:tcW w:w="347" w:type="pct"/>
            <w:tcBorders>
              <w:top w:val="nil"/>
              <w:bottom w:val="nil"/>
            </w:tcBorders>
            <w:shd w:val="clear" w:color="auto" w:fill="auto"/>
            <w:tcMar>
              <w:bottom w:w="113" w:type="dxa"/>
            </w:tcMar>
          </w:tcPr>
          <w:p w14:paraId="12D91162" w14:textId="24ED6BFF" w:rsidR="00F2105A" w:rsidRPr="00010DF0" w:rsidRDefault="00F2105A" w:rsidP="007A0678">
            <w:pPr>
              <w:pStyle w:val="nadpis2"/>
              <w:rPr>
                <w:sz w:val="24"/>
                <w:szCs w:val="24"/>
              </w:rPr>
            </w:pPr>
            <w:r>
              <w:rPr>
                <w:sz w:val="24"/>
                <w:szCs w:val="24"/>
              </w:rPr>
              <w:lastRenderedPageBreak/>
              <w:t>5.</w:t>
            </w:r>
          </w:p>
        </w:tc>
        <w:tc>
          <w:tcPr>
            <w:tcW w:w="4653" w:type="pct"/>
            <w:gridSpan w:val="2"/>
            <w:tcBorders>
              <w:top w:val="nil"/>
              <w:bottom w:val="nil"/>
            </w:tcBorders>
            <w:shd w:val="clear" w:color="auto" w:fill="auto"/>
            <w:tcMar>
              <w:bottom w:w="113" w:type="dxa"/>
            </w:tcMar>
          </w:tcPr>
          <w:p w14:paraId="2C7CA176" w14:textId="13F85A67" w:rsidR="00F2105A" w:rsidRPr="00F2105A" w:rsidRDefault="00F2105A" w:rsidP="00F2105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105A">
              <w:rPr>
                <w:rFonts w:cs="Arial"/>
                <w:szCs w:val="24"/>
              </w:rPr>
              <w:t>podání žádosti o zahájení minitendru na pořízení 2 ks centrálních přepínačů a 2 ks zařízení pro správu firewallu v rámci centralizovaného zadávání prostřednictvím Ministerstva vnitra České republiky</w:t>
            </w:r>
          </w:p>
        </w:tc>
      </w:tr>
      <w:tr w:rsidR="00F2105A" w:rsidRPr="00010DF0" w14:paraId="7E4128A1" w14:textId="77777777" w:rsidTr="00F2105A">
        <w:trPr>
          <w:trHeight w:val="289"/>
        </w:trPr>
        <w:tc>
          <w:tcPr>
            <w:tcW w:w="347" w:type="pct"/>
            <w:tcBorders>
              <w:top w:val="nil"/>
              <w:bottom w:val="nil"/>
            </w:tcBorders>
            <w:shd w:val="clear" w:color="auto" w:fill="auto"/>
            <w:tcMar>
              <w:bottom w:w="113" w:type="dxa"/>
            </w:tcMar>
          </w:tcPr>
          <w:p w14:paraId="0CBC6737" w14:textId="39B0E8AD" w:rsidR="00F2105A" w:rsidRPr="00010DF0" w:rsidRDefault="00F2105A" w:rsidP="007A067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32D05B09" w14:textId="45B63404" w:rsidR="00F2105A" w:rsidRPr="00F2105A" w:rsidRDefault="00F2105A" w:rsidP="00F2105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F2105A">
              <w:rPr>
                <w:rFonts w:cs="Arial"/>
                <w:szCs w:val="24"/>
              </w:rPr>
              <w:t>usnesení č. UR/54/38/2022 ze dne 23. 5. 2022, body 3 a 7 veřejné zakázky: „DNS-Centrální nákup kancelářského papíru“, dle důvodové zprávy</w:t>
            </w:r>
          </w:p>
        </w:tc>
      </w:tr>
      <w:tr w:rsidR="00F2105A" w:rsidRPr="00010DF0" w14:paraId="34D8A0F3" w14:textId="77777777" w:rsidTr="00F2105A">
        <w:trPr>
          <w:trHeight w:val="289"/>
        </w:trPr>
        <w:tc>
          <w:tcPr>
            <w:tcW w:w="347" w:type="pct"/>
            <w:tcBorders>
              <w:top w:val="nil"/>
              <w:bottom w:val="nil"/>
            </w:tcBorders>
            <w:shd w:val="clear" w:color="auto" w:fill="auto"/>
            <w:tcMar>
              <w:bottom w:w="113" w:type="dxa"/>
            </w:tcMar>
          </w:tcPr>
          <w:p w14:paraId="24C0A9D1" w14:textId="79F64FDF" w:rsidR="00F2105A" w:rsidRPr="00010DF0" w:rsidRDefault="00F2105A" w:rsidP="007A067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0E3F7E30" w14:textId="1FA99049" w:rsidR="00F2105A" w:rsidRPr="00F2105A" w:rsidRDefault="00F2105A" w:rsidP="00F2105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F2105A">
              <w:rPr>
                <w:rFonts w:cs="Arial"/>
                <w:szCs w:val="24"/>
              </w:rPr>
              <w:t>usnesení č. UR/68/70/2022 ze dne 5. 12. 2022, body 3 a 4 veřejné zakázky: „DNS-Centrální nákup výpočetní techniky“, dle důvodové zprávy</w:t>
            </w:r>
          </w:p>
        </w:tc>
      </w:tr>
      <w:tr w:rsidR="00F2105A" w:rsidRPr="00010DF0" w14:paraId="4427B734" w14:textId="77777777" w:rsidTr="00F2105A">
        <w:trPr>
          <w:trHeight w:val="289"/>
        </w:trPr>
        <w:tc>
          <w:tcPr>
            <w:tcW w:w="347" w:type="pct"/>
            <w:tcBorders>
              <w:top w:val="nil"/>
              <w:bottom w:val="nil"/>
            </w:tcBorders>
            <w:shd w:val="clear" w:color="auto" w:fill="auto"/>
            <w:tcMar>
              <w:bottom w:w="113" w:type="dxa"/>
            </w:tcMar>
          </w:tcPr>
          <w:p w14:paraId="75A355E1" w14:textId="47110F45" w:rsidR="00F2105A" w:rsidRPr="00010DF0" w:rsidRDefault="00F2105A" w:rsidP="007A067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113F87CA" w14:textId="390A2E94" w:rsidR="00F2105A" w:rsidRPr="00F2105A" w:rsidRDefault="00F2105A" w:rsidP="00F2105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105A">
              <w:rPr>
                <w:rFonts w:cs="Arial"/>
                <w:szCs w:val="24"/>
              </w:rPr>
              <w:t>nové zadávací podmínky veřejných zakázek:</w:t>
            </w:r>
          </w:p>
          <w:p w14:paraId="4D48FE77" w14:textId="77777777" w:rsidR="00F2105A" w:rsidRPr="00F2105A" w:rsidRDefault="00F2105A" w:rsidP="00F2105A">
            <w:pPr>
              <w:autoSpaceDE w:val="0"/>
              <w:autoSpaceDN w:val="0"/>
              <w:adjustRightInd w:val="0"/>
              <w:jc w:val="both"/>
              <w:rPr>
                <w:rFonts w:cs="Arial"/>
                <w:szCs w:val="24"/>
              </w:rPr>
            </w:pPr>
            <w:r w:rsidRPr="00F2105A">
              <w:rPr>
                <w:rFonts w:cs="Arial"/>
                <w:szCs w:val="24"/>
              </w:rPr>
              <w:t>a) „DNS-Centrální nákup kancelářského papíru“, dle přílohy č. 7 důvodové zprávy</w:t>
            </w:r>
          </w:p>
          <w:p w14:paraId="16227D25" w14:textId="39CFD776" w:rsidR="00F2105A" w:rsidRPr="00F2105A" w:rsidRDefault="00F2105A" w:rsidP="00F2105A">
            <w:pPr>
              <w:autoSpaceDE w:val="0"/>
              <w:autoSpaceDN w:val="0"/>
              <w:adjustRightInd w:val="0"/>
              <w:jc w:val="both"/>
              <w:rPr>
                <w:rFonts w:cs="Arial"/>
                <w:szCs w:val="24"/>
              </w:rPr>
            </w:pPr>
            <w:r w:rsidRPr="00F2105A">
              <w:rPr>
                <w:rFonts w:cs="Arial"/>
                <w:szCs w:val="24"/>
              </w:rPr>
              <w:t>b) „DNS-Centrální nákup výpočetní techniky“, dle přílohy č. 8 důvodové zprávy</w:t>
            </w:r>
          </w:p>
        </w:tc>
      </w:tr>
      <w:tr w:rsidR="00F2105A" w:rsidRPr="00010DF0" w14:paraId="31A4048E" w14:textId="77777777" w:rsidTr="00F2105A">
        <w:trPr>
          <w:trHeight w:val="289"/>
        </w:trPr>
        <w:tc>
          <w:tcPr>
            <w:tcW w:w="347" w:type="pct"/>
            <w:tcBorders>
              <w:top w:val="nil"/>
              <w:bottom w:val="nil"/>
            </w:tcBorders>
            <w:shd w:val="clear" w:color="auto" w:fill="auto"/>
            <w:tcMar>
              <w:bottom w:w="113" w:type="dxa"/>
            </w:tcMar>
          </w:tcPr>
          <w:p w14:paraId="42AC19A9" w14:textId="56A9B151" w:rsidR="00F2105A" w:rsidRPr="00010DF0" w:rsidRDefault="00F2105A" w:rsidP="007A067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5F614514" w14:textId="3FACCAFD" w:rsidR="00F2105A" w:rsidRPr="00F2105A" w:rsidRDefault="00F2105A" w:rsidP="00F2105A">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F2105A">
              <w:rPr>
                <w:rFonts w:cs="Arial"/>
                <w:szCs w:val="24"/>
              </w:rPr>
              <w:t>nové personální složení komisí pro otevírání žádostí o účast a nabídek, komisí pro posouzení žádostí o účast a komisí pro posouzení a hodnocení nabídek pro zakázky dle bodu 8 písm. a) a b) usnesení</w:t>
            </w:r>
          </w:p>
        </w:tc>
      </w:tr>
      <w:tr w:rsidR="00F2105A" w:rsidRPr="00010DF0" w14:paraId="21C17DDB" w14:textId="77777777" w:rsidTr="00F2105A">
        <w:trPr>
          <w:trHeight w:val="289"/>
        </w:trPr>
        <w:tc>
          <w:tcPr>
            <w:tcW w:w="347" w:type="pct"/>
            <w:tcBorders>
              <w:top w:val="nil"/>
              <w:bottom w:val="nil"/>
            </w:tcBorders>
            <w:shd w:val="clear" w:color="auto" w:fill="auto"/>
            <w:tcMar>
              <w:bottom w:w="113" w:type="dxa"/>
            </w:tcMar>
          </w:tcPr>
          <w:p w14:paraId="7C4F91D3" w14:textId="62F420CD" w:rsidR="00F2105A" w:rsidRPr="00010DF0" w:rsidRDefault="00F2105A" w:rsidP="007A0678">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139A4E7B" w14:textId="6ED64540" w:rsidR="00F2105A" w:rsidRPr="00F2105A" w:rsidRDefault="00F2105A" w:rsidP="00F2105A">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F2105A">
              <w:rPr>
                <w:rFonts w:cs="Arial"/>
                <w:szCs w:val="24"/>
              </w:rPr>
              <w:t>Ing. Pavla Růžičku, zástupce vedoucího odboru kancelář ředitele, k podpisu veškeré dokumentace týkající se veřejných zakázek dle bodu 1 písm. a) až e) usnesení, bodu 3 usnesení a bodu 8 písm. a) a b) usnesení</w:t>
            </w:r>
          </w:p>
        </w:tc>
      </w:tr>
      <w:tr w:rsidR="00F2105A" w:rsidRPr="00010DF0" w14:paraId="15476BD0" w14:textId="77777777" w:rsidTr="00F2105A">
        <w:trPr>
          <w:trHeight w:val="289"/>
        </w:trPr>
        <w:tc>
          <w:tcPr>
            <w:tcW w:w="347" w:type="pct"/>
            <w:tcBorders>
              <w:top w:val="nil"/>
              <w:bottom w:val="nil"/>
            </w:tcBorders>
            <w:shd w:val="clear" w:color="auto" w:fill="auto"/>
            <w:tcMar>
              <w:bottom w:w="113" w:type="dxa"/>
            </w:tcMar>
          </w:tcPr>
          <w:p w14:paraId="170604BE" w14:textId="2D2B8FCD" w:rsidR="00F2105A" w:rsidRPr="00010DF0" w:rsidRDefault="00F2105A" w:rsidP="007A0678">
            <w:pPr>
              <w:pStyle w:val="nadpis2"/>
              <w:rPr>
                <w:sz w:val="24"/>
                <w:szCs w:val="24"/>
              </w:rPr>
            </w:pPr>
            <w:r>
              <w:rPr>
                <w:sz w:val="24"/>
                <w:szCs w:val="24"/>
              </w:rPr>
              <w:t>11.</w:t>
            </w:r>
          </w:p>
        </w:tc>
        <w:tc>
          <w:tcPr>
            <w:tcW w:w="4653" w:type="pct"/>
            <w:gridSpan w:val="2"/>
            <w:tcBorders>
              <w:top w:val="nil"/>
              <w:bottom w:val="nil"/>
            </w:tcBorders>
            <w:shd w:val="clear" w:color="auto" w:fill="auto"/>
            <w:tcMar>
              <w:bottom w:w="113" w:type="dxa"/>
            </w:tcMar>
          </w:tcPr>
          <w:p w14:paraId="5CF099C1" w14:textId="4DD87046" w:rsidR="00F2105A" w:rsidRPr="00F2105A" w:rsidRDefault="00F2105A" w:rsidP="00F2105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2105A">
              <w:rPr>
                <w:rFonts w:cs="Arial"/>
                <w:szCs w:val="24"/>
              </w:rPr>
              <w:t>krajskému úřadu zahájit zadávací řízení na veřejné zakázky dle bodu 1 písm. a) až e) usnesení a bodu 3 usnesení</w:t>
            </w:r>
          </w:p>
        </w:tc>
      </w:tr>
      <w:tr w:rsidR="00F2105A" w:rsidRPr="00010DF0" w14:paraId="0DBB63BB" w14:textId="77777777" w:rsidTr="00F2105A">
        <w:trPr>
          <w:trHeight w:val="289"/>
        </w:trPr>
        <w:tc>
          <w:tcPr>
            <w:tcW w:w="5000" w:type="pct"/>
            <w:gridSpan w:val="3"/>
            <w:tcBorders>
              <w:top w:val="nil"/>
              <w:bottom w:val="nil"/>
            </w:tcBorders>
            <w:shd w:val="clear" w:color="auto" w:fill="auto"/>
            <w:tcMar>
              <w:bottom w:w="113" w:type="dxa"/>
            </w:tcMar>
          </w:tcPr>
          <w:p w14:paraId="51306465" w14:textId="77777777" w:rsidR="00F2105A" w:rsidRDefault="00F2105A" w:rsidP="00F2105A">
            <w:r>
              <w:t>Odpovídá: Ing. Lubomír Baláš, ředitel</w:t>
            </w:r>
          </w:p>
          <w:p w14:paraId="5EF4F1FB" w14:textId="77777777" w:rsidR="00F2105A" w:rsidRDefault="00F2105A" w:rsidP="00F2105A">
            <w:r>
              <w:t>Realizuje: Ing. Pavel Růžička, zástupce vedoucího odboru kancelář ředitele</w:t>
            </w:r>
          </w:p>
          <w:p w14:paraId="43E044C7" w14:textId="75F41DA5" w:rsidR="00F2105A" w:rsidRPr="00F2105A" w:rsidRDefault="00F2105A" w:rsidP="00F2105A">
            <w:r>
              <w:t>Termín: 22. 4. 2024</w:t>
            </w:r>
          </w:p>
        </w:tc>
      </w:tr>
      <w:tr w:rsidR="00B11F14" w:rsidRPr="00010DF0" w14:paraId="04F83A8C" w14:textId="77777777" w:rsidTr="00F2105A">
        <w:tc>
          <w:tcPr>
            <w:tcW w:w="5000" w:type="pct"/>
            <w:gridSpan w:val="3"/>
            <w:tcBorders>
              <w:top w:val="nil"/>
              <w:bottom w:val="nil"/>
            </w:tcBorders>
            <w:shd w:val="clear" w:color="auto" w:fill="auto"/>
          </w:tcPr>
          <w:p w14:paraId="2BAC1D99" w14:textId="77777777" w:rsidR="00B11F14" w:rsidRPr="00010DF0" w:rsidRDefault="00B11F14" w:rsidP="007A0678">
            <w:pPr>
              <w:pStyle w:val="nadpis2"/>
              <w:rPr>
                <w:sz w:val="24"/>
                <w:szCs w:val="24"/>
              </w:rPr>
            </w:pPr>
          </w:p>
        </w:tc>
      </w:tr>
      <w:tr w:rsidR="00B11F14" w:rsidRPr="00010DF0" w14:paraId="03D3B281" w14:textId="77777777" w:rsidTr="00F2105A">
        <w:tc>
          <w:tcPr>
            <w:tcW w:w="964" w:type="pct"/>
            <w:gridSpan w:val="2"/>
            <w:tcBorders>
              <w:top w:val="nil"/>
              <w:bottom w:val="nil"/>
            </w:tcBorders>
            <w:shd w:val="clear" w:color="auto" w:fill="auto"/>
          </w:tcPr>
          <w:p w14:paraId="41EAB6AB"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46EA598" w14:textId="1DED0103" w:rsidR="00B11F14" w:rsidRPr="00010DF0" w:rsidRDefault="00F2105A" w:rsidP="007A0678">
            <w:pPr>
              <w:pStyle w:val="nadpis2"/>
              <w:rPr>
                <w:sz w:val="24"/>
                <w:szCs w:val="24"/>
              </w:rPr>
            </w:pPr>
            <w:r>
              <w:rPr>
                <w:sz w:val="24"/>
                <w:szCs w:val="24"/>
              </w:rPr>
              <w:t>Ing. Petr Lysek, uvolněný člen rady</w:t>
            </w:r>
          </w:p>
        </w:tc>
      </w:tr>
      <w:tr w:rsidR="00B11F14" w:rsidRPr="00010DF0" w14:paraId="5DDB75D7" w14:textId="77777777" w:rsidTr="00F2105A">
        <w:tc>
          <w:tcPr>
            <w:tcW w:w="964" w:type="pct"/>
            <w:gridSpan w:val="2"/>
            <w:tcBorders>
              <w:top w:val="nil"/>
            </w:tcBorders>
            <w:shd w:val="clear" w:color="auto" w:fill="auto"/>
          </w:tcPr>
          <w:p w14:paraId="6B73C31F"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5311684F" w14:textId="284C9E2B" w:rsidR="00B11F14" w:rsidRPr="00010DF0" w:rsidRDefault="00F2105A" w:rsidP="007A0678">
            <w:pPr>
              <w:pStyle w:val="nadpis2"/>
              <w:rPr>
                <w:sz w:val="24"/>
                <w:szCs w:val="24"/>
              </w:rPr>
            </w:pPr>
            <w:r>
              <w:rPr>
                <w:sz w:val="24"/>
                <w:szCs w:val="24"/>
              </w:rPr>
              <w:t>14.2.</w:t>
            </w:r>
          </w:p>
        </w:tc>
      </w:tr>
    </w:tbl>
    <w:p w14:paraId="47449C76"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65A2F413" w14:textId="77777777" w:rsidTr="0033196E">
        <w:tc>
          <w:tcPr>
            <w:tcW w:w="961" w:type="pct"/>
            <w:gridSpan w:val="2"/>
            <w:tcBorders>
              <w:bottom w:val="nil"/>
            </w:tcBorders>
          </w:tcPr>
          <w:p w14:paraId="2E332F2A" w14:textId="450F3046" w:rsidR="00B11F14" w:rsidRPr="007175CF" w:rsidRDefault="0033196E" w:rsidP="007A0678">
            <w:pPr>
              <w:pStyle w:val="Radanzevusnesen"/>
              <w:rPr>
                <w:b/>
                <w:bCs w:val="0"/>
              </w:rPr>
            </w:pPr>
            <w:r>
              <w:rPr>
                <w:b/>
                <w:bCs w:val="0"/>
              </w:rPr>
              <w:t>UR/105/70/2024</w:t>
            </w:r>
          </w:p>
        </w:tc>
        <w:tc>
          <w:tcPr>
            <w:tcW w:w="4039" w:type="pct"/>
            <w:tcBorders>
              <w:bottom w:val="nil"/>
            </w:tcBorders>
          </w:tcPr>
          <w:p w14:paraId="7CA51EFE" w14:textId="72BBD49A" w:rsidR="00B11F14" w:rsidRPr="007175CF" w:rsidRDefault="0033196E" w:rsidP="007A0678">
            <w:pPr>
              <w:pStyle w:val="Radanzevusnesen"/>
              <w:ind w:left="0" w:firstLine="0"/>
              <w:rPr>
                <w:b/>
                <w:bCs w:val="0"/>
              </w:rPr>
            </w:pPr>
            <w:r>
              <w:rPr>
                <w:b/>
                <w:bCs w:val="0"/>
              </w:rPr>
              <w:t xml:space="preserve">Změna Rozhodnutí o poskytnutí dotace projektu „Pořízení vozidel pro poskytovatele sociálních služeb v Olomouckém kraji“ </w:t>
            </w:r>
          </w:p>
        </w:tc>
      </w:tr>
      <w:tr w:rsidR="00B11F14" w:rsidRPr="00010DF0" w14:paraId="70FBC808" w14:textId="77777777" w:rsidTr="0033196E">
        <w:trPr>
          <w:trHeight w:val="289"/>
        </w:trPr>
        <w:tc>
          <w:tcPr>
            <w:tcW w:w="5000" w:type="pct"/>
            <w:gridSpan w:val="3"/>
            <w:tcBorders>
              <w:top w:val="nil"/>
              <w:bottom w:val="nil"/>
            </w:tcBorders>
            <w:shd w:val="clear" w:color="auto" w:fill="auto"/>
            <w:hideMark/>
          </w:tcPr>
          <w:p w14:paraId="377A7C35" w14:textId="2AD81CB8" w:rsidR="00B11F14" w:rsidRPr="007175CF" w:rsidRDefault="0033196E" w:rsidP="007A0678">
            <w:pPr>
              <w:pStyle w:val="Zkladntext"/>
              <w:rPr>
                <w:b w:val="0"/>
                <w:bCs/>
              </w:rPr>
            </w:pPr>
            <w:r>
              <w:rPr>
                <w:b w:val="0"/>
                <w:bCs/>
              </w:rPr>
              <w:t>Rada Olomouckého kraje po projednání:</w:t>
            </w:r>
          </w:p>
        </w:tc>
      </w:tr>
      <w:tr w:rsidR="00B11F14" w:rsidRPr="00010DF0" w14:paraId="1D031630" w14:textId="77777777" w:rsidTr="0033196E">
        <w:trPr>
          <w:trHeight w:val="289"/>
        </w:trPr>
        <w:tc>
          <w:tcPr>
            <w:tcW w:w="346" w:type="pct"/>
            <w:tcBorders>
              <w:top w:val="nil"/>
              <w:bottom w:val="nil"/>
            </w:tcBorders>
            <w:shd w:val="clear" w:color="auto" w:fill="auto"/>
            <w:tcMar>
              <w:bottom w:w="113" w:type="dxa"/>
            </w:tcMar>
            <w:hideMark/>
          </w:tcPr>
          <w:p w14:paraId="0635BF64" w14:textId="3FD29397" w:rsidR="00B11F14" w:rsidRPr="00010DF0" w:rsidRDefault="0033196E"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6FC02C5" w14:textId="6A3DF117" w:rsidR="00B11F14" w:rsidRPr="0033196E" w:rsidRDefault="0033196E" w:rsidP="0033196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3196E">
              <w:rPr>
                <w:rFonts w:cs="Arial"/>
                <w:szCs w:val="24"/>
              </w:rPr>
              <w:t>se zněním Rozhodnutí o poskytnutí dotace (změna) a jeho podmínkami projektu „Pořízení vozidel pro poskytovatele sociálních služeb v Olomouckém kraji“ dle Přílohy č. 1 usnesení</w:t>
            </w:r>
          </w:p>
        </w:tc>
      </w:tr>
      <w:tr w:rsidR="00B11F14" w:rsidRPr="00010DF0" w14:paraId="5DC97E3B" w14:textId="77777777" w:rsidTr="0033196E">
        <w:tc>
          <w:tcPr>
            <w:tcW w:w="5000" w:type="pct"/>
            <w:gridSpan w:val="3"/>
            <w:tcBorders>
              <w:top w:val="nil"/>
              <w:bottom w:val="nil"/>
            </w:tcBorders>
            <w:shd w:val="clear" w:color="auto" w:fill="auto"/>
          </w:tcPr>
          <w:p w14:paraId="1A76E204" w14:textId="77777777" w:rsidR="00B11F14" w:rsidRPr="00010DF0" w:rsidRDefault="00B11F14" w:rsidP="007A0678">
            <w:pPr>
              <w:pStyle w:val="nadpis2"/>
              <w:rPr>
                <w:sz w:val="24"/>
                <w:szCs w:val="24"/>
              </w:rPr>
            </w:pPr>
          </w:p>
        </w:tc>
      </w:tr>
      <w:tr w:rsidR="00B11F14" w:rsidRPr="00010DF0" w14:paraId="03659D50" w14:textId="77777777" w:rsidTr="0033196E">
        <w:tc>
          <w:tcPr>
            <w:tcW w:w="961" w:type="pct"/>
            <w:gridSpan w:val="2"/>
            <w:tcBorders>
              <w:top w:val="nil"/>
              <w:bottom w:val="nil"/>
            </w:tcBorders>
            <w:shd w:val="clear" w:color="auto" w:fill="auto"/>
          </w:tcPr>
          <w:p w14:paraId="15FC81EA"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310B7BE" w14:textId="6556EE53" w:rsidR="00B11F14" w:rsidRPr="00010DF0" w:rsidRDefault="0033196E" w:rsidP="007A0678">
            <w:pPr>
              <w:pStyle w:val="nadpis2"/>
              <w:rPr>
                <w:sz w:val="24"/>
                <w:szCs w:val="24"/>
              </w:rPr>
            </w:pPr>
            <w:r>
              <w:rPr>
                <w:sz w:val="24"/>
                <w:szCs w:val="24"/>
              </w:rPr>
              <w:t>Ing. Petr Lysek, uvolněný člen rady</w:t>
            </w:r>
          </w:p>
        </w:tc>
      </w:tr>
      <w:tr w:rsidR="00B11F14" w:rsidRPr="00010DF0" w14:paraId="1FFAE59A" w14:textId="77777777" w:rsidTr="0033196E">
        <w:tc>
          <w:tcPr>
            <w:tcW w:w="961" w:type="pct"/>
            <w:gridSpan w:val="2"/>
            <w:tcBorders>
              <w:top w:val="nil"/>
            </w:tcBorders>
            <w:shd w:val="clear" w:color="auto" w:fill="auto"/>
          </w:tcPr>
          <w:p w14:paraId="6C50BCC2"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70664F3E" w14:textId="5301C05D" w:rsidR="00B11F14" w:rsidRPr="00010DF0" w:rsidRDefault="0033196E" w:rsidP="007A0678">
            <w:pPr>
              <w:pStyle w:val="nadpis2"/>
              <w:rPr>
                <w:sz w:val="24"/>
                <w:szCs w:val="24"/>
              </w:rPr>
            </w:pPr>
            <w:r>
              <w:rPr>
                <w:sz w:val="24"/>
                <w:szCs w:val="24"/>
              </w:rPr>
              <w:t>15.1.</w:t>
            </w:r>
          </w:p>
        </w:tc>
      </w:tr>
    </w:tbl>
    <w:p w14:paraId="774703F5"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6990B502" w14:textId="77777777" w:rsidTr="000B08E5">
        <w:tc>
          <w:tcPr>
            <w:tcW w:w="961" w:type="pct"/>
            <w:gridSpan w:val="2"/>
            <w:tcBorders>
              <w:bottom w:val="nil"/>
            </w:tcBorders>
          </w:tcPr>
          <w:p w14:paraId="7A6FC4FD" w14:textId="659C89AF" w:rsidR="00B11F14" w:rsidRPr="007175CF" w:rsidRDefault="000B08E5" w:rsidP="007A0678">
            <w:pPr>
              <w:pStyle w:val="Radanzevusnesen"/>
              <w:rPr>
                <w:b/>
                <w:bCs w:val="0"/>
              </w:rPr>
            </w:pPr>
            <w:r>
              <w:rPr>
                <w:b/>
                <w:bCs w:val="0"/>
              </w:rPr>
              <w:t>UR/105/71/2024</w:t>
            </w:r>
          </w:p>
        </w:tc>
        <w:tc>
          <w:tcPr>
            <w:tcW w:w="4039" w:type="pct"/>
            <w:tcBorders>
              <w:bottom w:val="nil"/>
            </w:tcBorders>
          </w:tcPr>
          <w:p w14:paraId="2CE508D6" w14:textId="415AE8D3" w:rsidR="00B11F14" w:rsidRPr="007175CF" w:rsidRDefault="000B08E5" w:rsidP="007A0678">
            <w:pPr>
              <w:pStyle w:val="Radanzevusnesen"/>
              <w:ind w:left="0" w:firstLine="0"/>
              <w:rPr>
                <w:b/>
                <w:bCs w:val="0"/>
              </w:rPr>
            </w:pPr>
            <w:r>
              <w:rPr>
                <w:b/>
                <w:bCs w:val="0"/>
              </w:rPr>
              <w:t>Rozhodnutí o poskytnutí dotace projektu „Příprava podkladů pro péči o zvláště chráněná území v Olomouckém kraji“</w:t>
            </w:r>
          </w:p>
        </w:tc>
      </w:tr>
      <w:tr w:rsidR="00B11F14" w:rsidRPr="00010DF0" w14:paraId="29B1EA79" w14:textId="77777777" w:rsidTr="000B08E5">
        <w:trPr>
          <w:trHeight w:val="289"/>
        </w:trPr>
        <w:tc>
          <w:tcPr>
            <w:tcW w:w="5000" w:type="pct"/>
            <w:gridSpan w:val="3"/>
            <w:tcBorders>
              <w:top w:val="nil"/>
              <w:bottom w:val="nil"/>
            </w:tcBorders>
            <w:shd w:val="clear" w:color="auto" w:fill="auto"/>
            <w:hideMark/>
          </w:tcPr>
          <w:p w14:paraId="6F7D0190" w14:textId="57A2AFDB" w:rsidR="00B11F14" w:rsidRPr="007175CF" w:rsidRDefault="000B08E5" w:rsidP="007A0678">
            <w:pPr>
              <w:pStyle w:val="Zkladntext"/>
              <w:rPr>
                <w:b w:val="0"/>
                <w:bCs/>
              </w:rPr>
            </w:pPr>
            <w:r>
              <w:rPr>
                <w:b w:val="0"/>
                <w:bCs/>
              </w:rPr>
              <w:t>Rada Olomouckého kraje po projednání:</w:t>
            </w:r>
          </w:p>
        </w:tc>
      </w:tr>
      <w:tr w:rsidR="00B11F14" w:rsidRPr="00010DF0" w14:paraId="23630A03" w14:textId="77777777" w:rsidTr="000B08E5">
        <w:trPr>
          <w:trHeight w:val="289"/>
        </w:trPr>
        <w:tc>
          <w:tcPr>
            <w:tcW w:w="346" w:type="pct"/>
            <w:tcBorders>
              <w:top w:val="nil"/>
              <w:bottom w:val="nil"/>
            </w:tcBorders>
            <w:shd w:val="clear" w:color="auto" w:fill="auto"/>
            <w:tcMar>
              <w:bottom w:w="113" w:type="dxa"/>
            </w:tcMar>
            <w:hideMark/>
          </w:tcPr>
          <w:p w14:paraId="297CF2DC" w14:textId="17415029" w:rsidR="00B11F14" w:rsidRPr="00010DF0" w:rsidRDefault="000B08E5"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97D9FAA" w14:textId="56DD19B6" w:rsidR="00B11F14" w:rsidRPr="000B08E5" w:rsidRDefault="000B08E5" w:rsidP="000B08E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B08E5">
              <w:rPr>
                <w:rFonts w:cs="Arial"/>
                <w:szCs w:val="24"/>
              </w:rPr>
              <w:t>se zněním Rozhodnutí o poskytnutí dotace č. 22_030/0002288 projektu „Příprava podkladů pro péči o zvláště chráněná území v Olomouckém kraji“ dle Přílohy č. 1 usnesení</w:t>
            </w:r>
          </w:p>
        </w:tc>
      </w:tr>
      <w:tr w:rsidR="00B11F14" w:rsidRPr="00010DF0" w14:paraId="4141C25F" w14:textId="77777777" w:rsidTr="000B08E5">
        <w:tc>
          <w:tcPr>
            <w:tcW w:w="5000" w:type="pct"/>
            <w:gridSpan w:val="3"/>
            <w:tcBorders>
              <w:top w:val="nil"/>
              <w:bottom w:val="nil"/>
            </w:tcBorders>
            <w:shd w:val="clear" w:color="auto" w:fill="auto"/>
          </w:tcPr>
          <w:p w14:paraId="2983D2FB" w14:textId="77777777" w:rsidR="00B11F14" w:rsidRPr="00010DF0" w:rsidRDefault="00B11F14" w:rsidP="007A0678">
            <w:pPr>
              <w:pStyle w:val="nadpis2"/>
              <w:rPr>
                <w:sz w:val="24"/>
                <w:szCs w:val="24"/>
              </w:rPr>
            </w:pPr>
          </w:p>
        </w:tc>
      </w:tr>
      <w:tr w:rsidR="00B11F14" w:rsidRPr="00010DF0" w14:paraId="1692545F" w14:textId="77777777" w:rsidTr="000B08E5">
        <w:tc>
          <w:tcPr>
            <w:tcW w:w="961" w:type="pct"/>
            <w:gridSpan w:val="2"/>
            <w:tcBorders>
              <w:top w:val="nil"/>
              <w:bottom w:val="nil"/>
            </w:tcBorders>
            <w:shd w:val="clear" w:color="auto" w:fill="auto"/>
          </w:tcPr>
          <w:p w14:paraId="12CA9287"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063FA9F" w14:textId="7B302FEF" w:rsidR="00B11F14" w:rsidRPr="00010DF0" w:rsidRDefault="000B08E5" w:rsidP="007A0678">
            <w:pPr>
              <w:pStyle w:val="nadpis2"/>
              <w:rPr>
                <w:sz w:val="24"/>
                <w:szCs w:val="24"/>
              </w:rPr>
            </w:pPr>
            <w:r>
              <w:rPr>
                <w:sz w:val="24"/>
                <w:szCs w:val="24"/>
              </w:rPr>
              <w:t>Ing. Petr Lysek, uvolněný člen rady; Ing. et Ing. Martin Šmída, uvolněný člen rady</w:t>
            </w:r>
          </w:p>
        </w:tc>
      </w:tr>
      <w:tr w:rsidR="00B11F14" w:rsidRPr="00010DF0" w14:paraId="31CE73D1" w14:textId="77777777" w:rsidTr="000B08E5">
        <w:tc>
          <w:tcPr>
            <w:tcW w:w="961" w:type="pct"/>
            <w:gridSpan w:val="2"/>
            <w:tcBorders>
              <w:top w:val="nil"/>
            </w:tcBorders>
            <w:shd w:val="clear" w:color="auto" w:fill="auto"/>
          </w:tcPr>
          <w:p w14:paraId="06BB733E"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6040D23E" w14:textId="02ABD558" w:rsidR="00B11F14" w:rsidRPr="00010DF0" w:rsidRDefault="000B08E5" w:rsidP="007A0678">
            <w:pPr>
              <w:pStyle w:val="nadpis2"/>
              <w:rPr>
                <w:sz w:val="24"/>
                <w:szCs w:val="24"/>
              </w:rPr>
            </w:pPr>
            <w:r>
              <w:rPr>
                <w:sz w:val="24"/>
                <w:szCs w:val="24"/>
              </w:rPr>
              <w:t>15.2.</w:t>
            </w:r>
          </w:p>
        </w:tc>
      </w:tr>
    </w:tbl>
    <w:p w14:paraId="583DD611"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4D6C1BC5" w14:textId="77777777" w:rsidTr="004B1761">
        <w:tc>
          <w:tcPr>
            <w:tcW w:w="964" w:type="pct"/>
            <w:gridSpan w:val="2"/>
            <w:tcBorders>
              <w:bottom w:val="nil"/>
            </w:tcBorders>
          </w:tcPr>
          <w:p w14:paraId="574A2C68" w14:textId="2C7BCDA0" w:rsidR="00B11F14" w:rsidRPr="007175CF" w:rsidRDefault="004B1761" w:rsidP="007A0678">
            <w:pPr>
              <w:pStyle w:val="Radanzevusnesen"/>
              <w:rPr>
                <w:b/>
                <w:bCs w:val="0"/>
              </w:rPr>
            </w:pPr>
            <w:r>
              <w:rPr>
                <w:b/>
                <w:bCs w:val="0"/>
              </w:rPr>
              <w:t>UR/105/72/2024</w:t>
            </w:r>
          </w:p>
        </w:tc>
        <w:tc>
          <w:tcPr>
            <w:tcW w:w="4036" w:type="pct"/>
            <w:tcBorders>
              <w:bottom w:val="nil"/>
            </w:tcBorders>
          </w:tcPr>
          <w:p w14:paraId="539670A4" w14:textId="248C4FD0" w:rsidR="00B11F14" w:rsidRPr="007175CF" w:rsidRDefault="004B1761" w:rsidP="007A0678">
            <w:pPr>
              <w:pStyle w:val="Radanzevusnesen"/>
              <w:ind w:left="0" w:firstLine="0"/>
              <w:rPr>
                <w:b/>
                <w:bCs w:val="0"/>
              </w:rPr>
            </w:pPr>
            <w:r>
              <w:rPr>
                <w:b/>
                <w:bCs w:val="0"/>
              </w:rPr>
              <w:t>Projekty příspěvkových organizací – schválení podání projektů do programu ERASMUS+</w:t>
            </w:r>
          </w:p>
        </w:tc>
      </w:tr>
      <w:tr w:rsidR="00B11F14" w:rsidRPr="00010DF0" w14:paraId="01378B4C" w14:textId="77777777" w:rsidTr="004B1761">
        <w:trPr>
          <w:trHeight w:val="289"/>
        </w:trPr>
        <w:tc>
          <w:tcPr>
            <w:tcW w:w="5000" w:type="pct"/>
            <w:gridSpan w:val="3"/>
            <w:tcBorders>
              <w:top w:val="nil"/>
              <w:bottom w:val="nil"/>
            </w:tcBorders>
            <w:shd w:val="clear" w:color="auto" w:fill="auto"/>
            <w:hideMark/>
          </w:tcPr>
          <w:p w14:paraId="47722663" w14:textId="35DEAC7D" w:rsidR="00B11F14" w:rsidRPr="007175CF" w:rsidRDefault="004B1761" w:rsidP="007A0678">
            <w:pPr>
              <w:pStyle w:val="Zkladntext"/>
              <w:rPr>
                <w:b w:val="0"/>
                <w:bCs/>
              </w:rPr>
            </w:pPr>
            <w:r>
              <w:rPr>
                <w:b w:val="0"/>
                <w:bCs/>
              </w:rPr>
              <w:t>Rada Olomouckého kraje po projednání:</w:t>
            </w:r>
          </w:p>
        </w:tc>
      </w:tr>
      <w:tr w:rsidR="00B11F14" w:rsidRPr="00010DF0" w14:paraId="60FE1095" w14:textId="77777777" w:rsidTr="004B1761">
        <w:trPr>
          <w:trHeight w:val="289"/>
        </w:trPr>
        <w:tc>
          <w:tcPr>
            <w:tcW w:w="347" w:type="pct"/>
            <w:tcBorders>
              <w:top w:val="nil"/>
              <w:bottom w:val="nil"/>
            </w:tcBorders>
            <w:shd w:val="clear" w:color="auto" w:fill="auto"/>
            <w:tcMar>
              <w:bottom w:w="113" w:type="dxa"/>
            </w:tcMar>
            <w:hideMark/>
          </w:tcPr>
          <w:p w14:paraId="4AE7823B" w14:textId="61A6A979" w:rsidR="00B11F14" w:rsidRPr="00010DF0" w:rsidRDefault="004B1761"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E7BDDF0" w14:textId="67B2F2FF" w:rsidR="00B11F14" w:rsidRPr="004B1761" w:rsidRDefault="004B1761" w:rsidP="004B17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1761">
              <w:rPr>
                <w:rFonts w:cs="Arial"/>
                <w:szCs w:val="24"/>
              </w:rPr>
              <w:t>podání projektu „Polytechnika na cestách: Inovativní vzdělávací mobilita pro žáky“ příspěvkové organizace Střední škola polytechnická, Olomouc, Rooseveltova 79 s celkovými náklady ve výši 540 000 Kč</w:t>
            </w:r>
          </w:p>
        </w:tc>
      </w:tr>
      <w:tr w:rsidR="004B1761" w:rsidRPr="00010DF0" w14:paraId="5176C23C" w14:textId="77777777" w:rsidTr="004B1761">
        <w:trPr>
          <w:trHeight w:val="289"/>
        </w:trPr>
        <w:tc>
          <w:tcPr>
            <w:tcW w:w="347" w:type="pct"/>
            <w:tcBorders>
              <w:top w:val="nil"/>
              <w:bottom w:val="nil"/>
            </w:tcBorders>
            <w:shd w:val="clear" w:color="auto" w:fill="auto"/>
            <w:tcMar>
              <w:bottom w:w="113" w:type="dxa"/>
            </w:tcMar>
          </w:tcPr>
          <w:p w14:paraId="28167D60" w14:textId="57211BF8" w:rsidR="004B1761" w:rsidRPr="00010DF0" w:rsidRDefault="004B1761"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01D4881F" w14:textId="1226777A" w:rsidR="004B1761" w:rsidRPr="004B1761" w:rsidRDefault="004B1761" w:rsidP="004B17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1761">
              <w:rPr>
                <w:rFonts w:cs="Arial"/>
                <w:szCs w:val="24"/>
              </w:rPr>
              <w:t>podání projektu „Erasmus+ vzdělávání dospělých“ příspěvkové organizace Vědecká knihovna v Olomouci s celkovými náklady ve výši 3 500 000 Kč</w:t>
            </w:r>
          </w:p>
        </w:tc>
      </w:tr>
      <w:tr w:rsidR="004B1761" w:rsidRPr="00010DF0" w14:paraId="314263A5" w14:textId="77777777" w:rsidTr="004B1761">
        <w:trPr>
          <w:trHeight w:val="289"/>
        </w:trPr>
        <w:tc>
          <w:tcPr>
            <w:tcW w:w="347" w:type="pct"/>
            <w:tcBorders>
              <w:top w:val="nil"/>
              <w:bottom w:val="nil"/>
            </w:tcBorders>
            <w:shd w:val="clear" w:color="auto" w:fill="auto"/>
            <w:tcMar>
              <w:bottom w:w="113" w:type="dxa"/>
            </w:tcMar>
          </w:tcPr>
          <w:p w14:paraId="540661BF" w14:textId="68C24CF9" w:rsidR="004B1761" w:rsidRPr="00010DF0" w:rsidRDefault="004B1761"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13E0C716" w14:textId="783D62BD" w:rsidR="004B1761" w:rsidRPr="004B1761" w:rsidRDefault="004B1761" w:rsidP="004B17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1761">
              <w:rPr>
                <w:rFonts w:cs="Arial"/>
                <w:szCs w:val="24"/>
              </w:rPr>
              <w:t>podání projektu „Projekty mobilit ve školním vzdělávání 2024“ příspěvkové organizace Gymnázium, Uničov, Gymnazijní 257 s celkovými náklady ve výši 1 200 000 Kč</w:t>
            </w:r>
          </w:p>
        </w:tc>
      </w:tr>
      <w:tr w:rsidR="004B1761" w:rsidRPr="00010DF0" w14:paraId="6BB7B412" w14:textId="77777777" w:rsidTr="004B1761">
        <w:trPr>
          <w:trHeight w:val="289"/>
        </w:trPr>
        <w:tc>
          <w:tcPr>
            <w:tcW w:w="347" w:type="pct"/>
            <w:tcBorders>
              <w:top w:val="nil"/>
              <w:bottom w:val="nil"/>
            </w:tcBorders>
            <w:shd w:val="clear" w:color="auto" w:fill="auto"/>
            <w:tcMar>
              <w:bottom w:w="113" w:type="dxa"/>
            </w:tcMar>
          </w:tcPr>
          <w:p w14:paraId="5AF583D0" w14:textId="6601EA9D" w:rsidR="004B1761" w:rsidRPr="00010DF0" w:rsidRDefault="004B1761"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17CE985C" w14:textId="23714505" w:rsidR="004B1761" w:rsidRPr="004B1761" w:rsidRDefault="004B1761" w:rsidP="004B17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1761">
              <w:rPr>
                <w:rFonts w:cs="Arial"/>
                <w:szCs w:val="24"/>
              </w:rPr>
              <w:t>podání projektu „ERASMUS+“ příspěvkové organizace Střední zdravotnická škola, Hranice, Nová 1820 s celkovými náklady ve výši 3 631 586 Kč</w:t>
            </w:r>
          </w:p>
        </w:tc>
      </w:tr>
      <w:tr w:rsidR="004B1761" w:rsidRPr="00010DF0" w14:paraId="3364E1BC" w14:textId="77777777" w:rsidTr="004B1761">
        <w:trPr>
          <w:trHeight w:val="289"/>
        </w:trPr>
        <w:tc>
          <w:tcPr>
            <w:tcW w:w="347" w:type="pct"/>
            <w:tcBorders>
              <w:top w:val="nil"/>
              <w:bottom w:val="nil"/>
            </w:tcBorders>
            <w:shd w:val="clear" w:color="auto" w:fill="auto"/>
            <w:tcMar>
              <w:bottom w:w="113" w:type="dxa"/>
            </w:tcMar>
          </w:tcPr>
          <w:p w14:paraId="01840EA7" w14:textId="4B718F15" w:rsidR="004B1761" w:rsidRPr="00010DF0" w:rsidRDefault="004B1761" w:rsidP="007A0678">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4232D6BD" w14:textId="3F64342C" w:rsidR="004B1761" w:rsidRPr="004B1761" w:rsidRDefault="004B1761" w:rsidP="004B17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1761">
              <w:rPr>
                <w:rFonts w:cs="Arial"/>
                <w:szCs w:val="24"/>
              </w:rPr>
              <w:t>podání projektu „ERASMUS+ 24“ příspěvkové organizace Střední průmyslová škola Hranice s celkovými náklady ve výši 3 436 872 Kč</w:t>
            </w:r>
          </w:p>
        </w:tc>
      </w:tr>
      <w:tr w:rsidR="004B1761" w:rsidRPr="00010DF0" w14:paraId="5C0E71A6" w14:textId="77777777" w:rsidTr="004B1761">
        <w:trPr>
          <w:trHeight w:val="289"/>
        </w:trPr>
        <w:tc>
          <w:tcPr>
            <w:tcW w:w="347" w:type="pct"/>
            <w:tcBorders>
              <w:top w:val="nil"/>
              <w:bottom w:val="nil"/>
            </w:tcBorders>
            <w:shd w:val="clear" w:color="auto" w:fill="auto"/>
            <w:tcMar>
              <w:bottom w:w="113" w:type="dxa"/>
            </w:tcMar>
          </w:tcPr>
          <w:p w14:paraId="4034BCC4" w14:textId="02326543" w:rsidR="004B1761" w:rsidRPr="00010DF0" w:rsidRDefault="004B1761" w:rsidP="007A0678">
            <w:pPr>
              <w:pStyle w:val="nadpis2"/>
              <w:rPr>
                <w:sz w:val="24"/>
                <w:szCs w:val="24"/>
              </w:rPr>
            </w:pPr>
            <w:r>
              <w:rPr>
                <w:sz w:val="24"/>
                <w:szCs w:val="24"/>
              </w:rPr>
              <w:t>6.</w:t>
            </w:r>
          </w:p>
        </w:tc>
        <w:tc>
          <w:tcPr>
            <w:tcW w:w="4653" w:type="pct"/>
            <w:gridSpan w:val="2"/>
            <w:tcBorders>
              <w:top w:val="nil"/>
              <w:bottom w:val="nil"/>
            </w:tcBorders>
            <w:shd w:val="clear" w:color="auto" w:fill="auto"/>
            <w:tcMar>
              <w:bottom w:w="113" w:type="dxa"/>
            </w:tcMar>
          </w:tcPr>
          <w:p w14:paraId="423A9261" w14:textId="651E7D23" w:rsidR="004B1761" w:rsidRPr="004B1761" w:rsidRDefault="004B1761" w:rsidP="004B17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1761">
              <w:rPr>
                <w:rFonts w:cs="Arial"/>
                <w:szCs w:val="24"/>
              </w:rPr>
              <w:t>podání projektu „Elektroinovace – moderní elektrotechnika a robotická odyssea“ příspěvkové organizace Střední škola elektrotechnická, Lipník nad Bečvou, Tyršova 781 s celkovými náklady ve výši 1 833 585 Kč</w:t>
            </w:r>
          </w:p>
        </w:tc>
      </w:tr>
      <w:tr w:rsidR="004B1761" w:rsidRPr="00010DF0" w14:paraId="0858195D" w14:textId="77777777" w:rsidTr="004B1761">
        <w:trPr>
          <w:trHeight w:val="289"/>
        </w:trPr>
        <w:tc>
          <w:tcPr>
            <w:tcW w:w="347" w:type="pct"/>
            <w:tcBorders>
              <w:top w:val="nil"/>
              <w:bottom w:val="nil"/>
            </w:tcBorders>
            <w:shd w:val="clear" w:color="auto" w:fill="auto"/>
            <w:tcMar>
              <w:bottom w:w="113" w:type="dxa"/>
            </w:tcMar>
          </w:tcPr>
          <w:p w14:paraId="312AC20D" w14:textId="5DB39230" w:rsidR="004B1761" w:rsidRPr="00010DF0" w:rsidRDefault="004B1761" w:rsidP="007A0678">
            <w:pPr>
              <w:pStyle w:val="nadpis2"/>
              <w:rPr>
                <w:sz w:val="24"/>
                <w:szCs w:val="24"/>
              </w:rPr>
            </w:pPr>
            <w:r>
              <w:rPr>
                <w:sz w:val="24"/>
                <w:szCs w:val="24"/>
              </w:rPr>
              <w:t>7.</w:t>
            </w:r>
          </w:p>
        </w:tc>
        <w:tc>
          <w:tcPr>
            <w:tcW w:w="4653" w:type="pct"/>
            <w:gridSpan w:val="2"/>
            <w:tcBorders>
              <w:top w:val="nil"/>
              <w:bottom w:val="nil"/>
            </w:tcBorders>
            <w:shd w:val="clear" w:color="auto" w:fill="auto"/>
            <w:tcMar>
              <w:bottom w:w="113" w:type="dxa"/>
            </w:tcMar>
          </w:tcPr>
          <w:p w14:paraId="506330E8" w14:textId="62B53DE4" w:rsidR="004B1761" w:rsidRPr="004B1761" w:rsidRDefault="004B1761" w:rsidP="004B17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1761">
              <w:rPr>
                <w:rFonts w:cs="Arial"/>
                <w:szCs w:val="24"/>
              </w:rPr>
              <w:t>podání projektu „Za horizont: nové cesty, nové technologie“ příspěvkové organizace Střední průmyslová škola Jeseník s celkovými náklady ve výši 1 630 954 Kč</w:t>
            </w:r>
          </w:p>
        </w:tc>
      </w:tr>
      <w:tr w:rsidR="004B1761" w:rsidRPr="00010DF0" w14:paraId="5131B89F" w14:textId="77777777" w:rsidTr="004B1761">
        <w:trPr>
          <w:trHeight w:val="289"/>
        </w:trPr>
        <w:tc>
          <w:tcPr>
            <w:tcW w:w="347" w:type="pct"/>
            <w:tcBorders>
              <w:top w:val="nil"/>
              <w:bottom w:val="nil"/>
            </w:tcBorders>
            <w:shd w:val="clear" w:color="auto" w:fill="auto"/>
            <w:tcMar>
              <w:bottom w:w="113" w:type="dxa"/>
            </w:tcMar>
          </w:tcPr>
          <w:p w14:paraId="36D1B989" w14:textId="5E1450E2" w:rsidR="004B1761" w:rsidRPr="00010DF0" w:rsidRDefault="004B1761" w:rsidP="007A0678">
            <w:pPr>
              <w:pStyle w:val="nadpis2"/>
              <w:rPr>
                <w:sz w:val="24"/>
                <w:szCs w:val="24"/>
              </w:rPr>
            </w:pPr>
            <w:r>
              <w:rPr>
                <w:sz w:val="24"/>
                <w:szCs w:val="24"/>
              </w:rPr>
              <w:t>8.</w:t>
            </w:r>
          </w:p>
        </w:tc>
        <w:tc>
          <w:tcPr>
            <w:tcW w:w="4653" w:type="pct"/>
            <w:gridSpan w:val="2"/>
            <w:tcBorders>
              <w:top w:val="nil"/>
              <w:bottom w:val="nil"/>
            </w:tcBorders>
            <w:shd w:val="clear" w:color="auto" w:fill="auto"/>
            <w:tcMar>
              <w:bottom w:w="113" w:type="dxa"/>
            </w:tcMar>
          </w:tcPr>
          <w:p w14:paraId="26C791D1" w14:textId="0A60221E" w:rsidR="004B1761" w:rsidRPr="004B1761" w:rsidRDefault="004B1761" w:rsidP="004B17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1761">
              <w:rPr>
                <w:rFonts w:cs="Arial"/>
                <w:szCs w:val="24"/>
              </w:rPr>
              <w:t>podání projektu „Jazykový kurz pro učitele a odborná praxe žáků designu ve Španělsku“ příspěvkové organizace Vyšší odborná škola a Střední průmyslová škola, Šumperk, Gen. Krátkého 1 s celkovými náklady ve výši 680 000 Kč</w:t>
            </w:r>
          </w:p>
        </w:tc>
      </w:tr>
      <w:tr w:rsidR="004B1761" w:rsidRPr="00010DF0" w14:paraId="30293071" w14:textId="77777777" w:rsidTr="004B1761">
        <w:trPr>
          <w:trHeight w:val="289"/>
        </w:trPr>
        <w:tc>
          <w:tcPr>
            <w:tcW w:w="347" w:type="pct"/>
            <w:tcBorders>
              <w:top w:val="nil"/>
              <w:bottom w:val="nil"/>
            </w:tcBorders>
            <w:shd w:val="clear" w:color="auto" w:fill="auto"/>
            <w:tcMar>
              <w:bottom w:w="113" w:type="dxa"/>
            </w:tcMar>
          </w:tcPr>
          <w:p w14:paraId="7B84805A" w14:textId="25099F42" w:rsidR="004B1761" w:rsidRPr="00010DF0" w:rsidRDefault="004B1761" w:rsidP="007A0678">
            <w:pPr>
              <w:pStyle w:val="nadpis2"/>
              <w:rPr>
                <w:sz w:val="24"/>
                <w:szCs w:val="24"/>
              </w:rPr>
            </w:pPr>
            <w:r>
              <w:rPr>
                <w:sz w:val="24"/>
                <w:szCs w:val="24"/>
              </w:rPr>
              <w:t>9.</w:t>
            </w:r>
          </w:p>
        </w:tc>
        <w:tc>
          <w:tcPr>
            <w:tcW w:w="4653" w:type="pct"/>
            <w:gridSpan w:val="2"/>
            <w:tcBorders>
              <w:top w:val="nil"/>
              <w:bottom w:val="nil"/>
            </w:tcBorders>
            <w:shd w:val="clear" w:color="auto" w:fill="auto"/>
            <w:tcMar>
              <w:bottom w:w="113" w:type="dxa"/>
            </w:tcMar>
          </w:tcPr>
          <w:p w14:paraId="253CFFAC" w14:textId="71E3FB9B" w:rsidR="004B1761" w:rsidRPr="004B1761" w:rsidRDefault="004B1761" w:rsidP="004B17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1761">
              <w:rPr>
                <w:rFonts w:cs="Arial"/>
                <w:szCs w:val="24"/>
              </w:rPr>
              <w:t>podání projektu „Program Erasmus+ odborná mobilita žáků“ příspěvkové organizace Obchodní akademie, Olomouc, tř. Spojenců 11 s celkovými náklady ve výši 1 937 296 Kč</w:t>
            </w:r>
          </w:p>
        </w:tc>
      </w:tr>
      <w:tr w:rsidR="004B1761" w:rsidRPr="00010DF0" w14:paraId="25DE7120" w14:textId="77777777" w:rsidTr="004B1761">
        <w:trPr>
          <w:trHeight w:val="289"/>
        </w:trPr>
        <w:tc>
          <w:tcPr>
            <w:tcW w:w="347" w:type="pct"/>
            <w:tcBorders>
              <w:top w:val="nil"/>
              <w:bottom w:val="nil"/>
            </w:tcBorders>
            <w:shd w:val="clear" w:color="auto" w:fill="auto"/>
            <w:tcMar>
              <w:bottom w:w="113" w:type="dxa"/>
            </w:tcMar>
          </w:tcPr>
          <w:p w14:paraId="3734396A" w14:textId="52385E45" w:rsidR="004B1761" w:rsidRPr="00010DF0" w:rsidRDefault="004B1761" w:rsidP="007A0678">
            <w:pPr>
              <w:pStyle w:val="nadpis2"/>
              <w:rPr>
                <w:sz w:val="24"/>
                <w:szCs w:val="24"/>
              </w:rPr>
            </w:pPr>
            <w:r>
              <w:rPr>
                <w:sz w:val="24"/>
                <w:szCs w:val="24"/>
              </w:rPr>
              <w:t>10.</w:t>
            </w:r>
          </w:p>
        </w:tc>
        <w:tc>
          <w:tcPr>
            <w:tcW w:w="4653" w:type="pct"/>
            <w:gridSpan w:val="2"/>
            <w:tcBorders>
              <w:top w:val="nil"/>
              <w:bottom w:val="nil"/>
            </w:tcBorders>
            <w:shd w:val="clear" w:color="auto" w:fill="auto"/>
            <w:tcMar>
              <w:bottom w:w="113" w:type="dxa"/>
            </w:tcMar>
          </w:tcPr>
          <w:p w14:paraId="698B7398" w14:textId="212E73D3" w:rsidR="004B1761" w:rsidRPr="004B1761" w:rsidRDefault="004B1761" w:rsidP="004B17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1761">
              <w:rPr>
                <w:rFonts w:cs="Arial"/>
                <w:szCs w:val="24"/>
              </w:rPr>
              <w:t>krajskému úřadu informovat ředitele příspěvkové organizace Střední škola polytechnická, Olomouc, Rooseveltova 79, ředitele příspěvkové organizace Vědecká knihovna v Olomouci, ředitele příspěvkové organizace Gymnázium, Uničov, Gymnazijní 257, ředitele příspěvkové organizace Střední zdravotnická škola, Hranice, Nová 1820, ředitele příspěvkové organizace Střední průmyslová škola Hranice, ředitele příspěvkové organizace Střední škola elektrotechnická, Lipník nad Bečvou, Tyršova 781, ředitele příspěvkové organizace Střední průmyslová škola Jeseník, ředitele příspěvkové organizace Vyšší odborná škola a Střední průmyslová škola, Šumperk, Gen. Krátkého 1 a ředitele příspěvkové organizace Obchodní akademie, Olomouc, tř. Spojenců 11 o přijatém usnesení</w:t>
            </w:r>
          </w:p>
        </w:tc>
      </w:tr>
      <w:tr w:rsidR="004B1761" w:rsidRPr="00010DF0" w14:paraId="13764B3D" w14:textId="77777777" w:rsidTr="004B1761">
        <w:trPr>
          <w:trHeight w:val="289"/>
        </w:trPr>
        <w:tc>
          <w:tcPr>
            <w:tcW w:w="5000" w:type="pct"/>
            <w:gridSpan w:val="3"/>
            <w:tcBorders>
              <w:top w:val="nil"/>
              <w:bottom w:val="nil"/>
            </w:tcBorders>
            <w:shd w:val="clear" w:color="auto" w:fill="auto"/>
            <w:tcMar>
              <w:bottom w:w="113" w:type="dxa"/>
            </w:tcMar>
          </w:tcPr>
          <w:p w14:paraId="067FDEB2" w14:textId="77777777" w:rsidR="004B1761" w:rsidRDefault="004B1761" w:rsidP="004B1761">
            <w:r>
              <w:lastRenderedPageBreak/>
              <w:t>Odpovídá: Ing. Lubomír Baláš, ředitel</w:t>
            </w:r>
          </w:p>
          <w:p w14:paraId="08C07205" w14:textId="77777777" w:rsidR="004B1761" w:rsidRDefault="004B1761" w:rsidP="004B1761">
            <w:r>
              <w:t>Realizuje: Ing. Radek Dosoudil, vedoucí odboru strategického rozvoje kraje</w:t>
            </w:r>
          </w:p>
          <w:p w14:paraId="21173C70" w14:textId="59E2E66F" w:rsidR="004B1761" w:rsidRPr="004B1761" w:rsidRDefault="004B1761" w:rsidP="004B1761">
            <w:r>
              <w:t>Termín: 8. 4. 2024</w:t>
            </w:r>
          </w:p>
        </w:tc>
      </w:tr>
      <w:tr w:rsidR="00B11F14" w:rsidRPr="00010DF0" w14:paraId="5E1F0925" w14:textId="77777777" w:rsidTr="004B1761">
        <w:tc>
          <w:tcPr>
            <w:tcW w:w="5000" w:type="pct"/>
            <w:gridSpan w:val="3"/>
            <w:tcBorders>
              <w:top w:val="nil"/>
              <w:bottom w:val="nil"/>
            </w:tcBorders>
            <w:shd w:val="clear" w:color="auto" w:fill="auto"/>
          </w:tcPr>
          <w:p w14:paraId="0DCF2083" w14:textId="77777777" w:rsidR="00B11F14" w:rsidRPr="00010DF0" w:rsidRDefault="00B11F14" w:rsidP="007A0678">
            <w:pPr>
              <w:pStyle w:val="nadpis2"/>
              <w:rPr>
                <w:sz w:val="24"/>
                <w:szCs w:val="24"/>
              </w:rPr>
            </w:pPr>
          </w:p>
        </w:tc>
      </w:tr>
      <w:tr w:rsidR="00B11F14" w:rsidRPr="00010DF0" w14:paraId="19244347" w14:textId="77777777" w:rsidTr="004B1761">
        <w:tc>
          <w:tcPr>
            <w:tcW w:w="964" w:type="pct"/>
            <w:gridSpan w:val="2"/>
            <w:tcBorders>
              <w:top w:val="nil"/>
              <w:bottom w:val="nil"/>
            </w:tcBorders>
            <w:shd w:val="clear" w:color="auto" w:fill="auto"/>
          </w:tcPr>
          <w:p w14:paraId="67AEBC30"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35765EEC" w14:textId="49BB4FEF" w:rsidR="00B11F14" w:rsidRPr="00010DF0" w:rsidRDefault="004B1761" w:rsidP="007A0678">
            <w:pPr>
              <w:pStyle w:val="nadpis2"/>
              <w:rPr>
                <w:sz w:val="24"/>
                <w:szCs w:val="24"/>
              </w:rPr>
            </w:pPr>
            <w:r>
              <w:rPr>
                <w:sz w:val="24"/>
                <w:szCs w:val="24"/>
              </w:rPr>
              <w:t>Ing. Petr Lysek, uvolněný člen rady; RNDr. Aleš Jakubec, Ph.D., uvolněný člen rady</w:t>
            </w:r>
          </w:p>
        </w:tc>
      </w:tr>
      <w:tr w:rsidR="00B11F14" w:rsidRPr="00010DF0" w14:paraId="3B84F04D" w14:textId="77777777" w:rsidTr="004B1761">
        <w:tc>
          <w:tcPr>
            <w:tcW w:w="964" w:type="pct"/>
            <w:gridSpan w:val="2"/>
            <w:tcBorders>
              <w:top w:val="nil"/>
            </w:tcBorders>
            <w:shd w:val="clear" w:color="auto" w:fill="auto"/>
          </w:tcPr>
          <w:p w14:paraId="1F35AF78"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69995CAB" w14:textId="31F672DE" w:rsidR="00B11F14" w:rsidRPr="00010DF0" w:rsidRDefault="004B1761" w:rsidP="007A0678">
            <w:pPr>
              <w:pStyle w:val="nadpis2"/>
              <w:rPr>
                <w:sz w:val="24"/>
                <w:szCs w:val="24"/>
              </w:rPr>
            </w:pPr>
            <w:r>
              <w:rPr>
                <w:sz w:val="24"/>
                <w:szCs w:val="24"/>
              </w:rPr>
              <w:t>15.3.</w:t>
            </w:r>
          </w:p>
        </w:tc>
      </w:tr>
    </w:tbl>
    <w:p w14:paraId="76038E30"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0CD0FF55" w14:textId="77777777" w:rsidTr="00A45833">
        <w:tc>
          <w:tcPr>
            <w:tcW w:w="961" w:type="pct"/>
            <w:gridSpan w:val="2"/>
            <w:tcBorders>
              <w:bottom w:val="nil"/>
            </w:tcBorders>
          </w:tcPr>
          <w:p w14:paraId="0172CDF0" w14:textId="67D179E8" w:rsidR="00B11F14" w:rsidRPr="007175CF" w:rsidRDefault="00A45833" w:rsidP="007A0678">
            <w:pPr>
              <w:pStyle w:val="Radanzevusnesen"/>
              <w:rPr>
                <w:b/>
                <w:bCs w:val="0"/>
              </w:rPr>
            </w:pPr>
            <w:r>
              <w:rPr>
                <w:b/>
                <w:bCs w:val="0"/>
              </w:rPr>
              <w:t>UR/105/73/2024</w:t>
            </w:r>
          </w:p>
        </w:tc>
        <w:tc>
          <w:tcPr>
            <w:tcW w:w="4039" w:type="pct"/>
            <w:tcBorders>
              <w:bottom w:val="nil"/>
            </w:tcBorders>
          </w:tcPr>
          <w:p w14:paraId="2C532577" w14:textId="6A3EB98E" w:rsidR="00B11F14" w:rsidRPr="007175CF" w:rsidRDefault="00A45833" w:rsidP="007A0678">
            <w:pPr>
              <w:pStyle w:val="Radanzevusnesen"/>
              <w:ind w:left="0" w:firstLine="0"/>
              <w:rPr>
                <w:b/>
                <w:bCs w:val="0"/>
              </w:rPr>
            </w:pPr>
            <w:r>
              <w:rPr>
                <w:b/>
                <w:bCs w:val="0"/>
              </w:rPr>
              <w:t xml:space="preserve">Dodatek č. 1 ke smlouvě o dílo k projektu „Aktualizace strategických materiálů v oblasti podpory KKO v Olomouckém kraji“ </w:t>
            </w:r>
          </w:p>
        </w:tc>
      </w:tr>
      <w:tr w:rsidR="00B11F14" w:rsidRPr="00010DF0" w14:paraId="55A87EEF" w14:textId="77777777" w:rsidTr="00A45833">
        <w:trPr>
          <w:trHeight w:val="289"/>
        </w:trPr>
        <w:tc>
          <w:tcPr>
            <w:tcW w:w="5000" w:type="pct"/>
            <w:gridSpan w:val="3"/>
            <w:tcBorders>
              <w:top w:val="nil"/>
              <w:bottom w:val="nil"/>
            </w:tcBorders>
            <w:shd w:val="clear" w:color="auto" w:fill="auto"/>
            <w:hideMark/>
          </w:tcPr>
          <w:p w14:paraId="48E0083A" w14:textId="03617B98" w:rsidR="00B11F14" w:rsidRPr="007175CF" w:rsidRDefault="00A45833" w:rsidP="007A0678">
            <w:pPr>
              <w:pStyle w:val="Zkladntext"/>
              <w:rPr>
                <w:b w:val="0"/>
                <w:bCs/>
              </w:rPr>
            </w:pPr>
            <w:r>
              <w:rPr>
                <w:b w:val="0"/>
                <w:bCs/>
              </w:rPr>
              <w:t>Rada Olomouckého kraje po projednání:</w:t>
            </w:r>
          </w:p>
        </w:tc>
      </w:tr>
      <w:tr w:rsidR="00B11F14" w:rsidRPr="00010DF0" w14:paraId="587D95C0" w14:textId="77777777" w:rsidTr="00A45833">
        <w:trPr>
          <w:trHeight w:val="289"/>
        </w:trPr>
        <w:tc>
          <w:tcPr>
            <w:tcW w:w="346" w:type="pct"/>
            <w:tcBorders>
              <w:top w:val="nil"/>
              <w:bottom w:val="nil"/>
            </w:tcBorders>
            <w:shd w:val="clear" w:color="auto" w:fill="auto"/>
            <w:tcMar>
              <w:bottom w:w="113" w:type="dxa"/>
            </w:tcMar>
            <w:hideMark/>
          </w:tcPr>
          <w:p w14:paraId="3C1A8186" w14:textId="4DCF2520" w:rsidR="00B11F14" w:rsidRPr="00010DF0" w:rsidRDefault="00A45833"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FE7BE54" w14:textId="2F6AB4DC" w:rsidR="00B11F14" w:rsidRPr="00A45833" w:rsidRDefault="00A45833" w:rsidP="00A4583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45833">
              <w:rPr>
                <w:rFonts w:cs="Arial"/>
                <w:szCs w:val="24"/>
              </w:rPr>
              <w:t>o uzavření Dodatku č. 1 ke Smlouvě o dílo č. 2023/04072/OSR/DSM s Inovačním centrem Olomouckého kraje v rámci projektu „Aktualizace strategických materiálů v oblasti podpory KKO v Olomouckém kraji“, podle návrhu, uvedeného v příloze č. 1 tohoto usnesení</w:t>
            </w:r>
          </w:p>
        </w:tc>
      </w:tr>
      <w:tr w:rsidR="00B11F14" w:rsidRPr="00010DF0" w14:paraId="02DBF984" w14:textId="77777777" w:rsidTr="00A45833">
        <w:tc>
          <w:tcPr>
            <w:tcW w:w="5000" w:type="pct"/>
            <w:gridSpan w:val="3"/>
            <w:tcBorders>
              <w:top w:val="nil"/>
              <w:bottom w:val="nil"/>
            </w:tcBorders>
            <w:shd w:val="clear" w:color="auto" w:fill="auto"/>
          </w:tcPr>
          <w:p w14:paraId="64E6BC8A" w14:textId="77777777" w:rsidR="00B11F14" w:rsidRPr="00010DF0" w:rsidRDefault="00B11F14" w:rsidP="007A0678">
            <w:pPr>
              <w:pStyle w:val="nadpis2"/>
              <w:rPr>
                <w:sz w:val="24"/>
                <w:szCs w:val="24"/>
              </w:rPr>
            </w:pPr>
          </w:p>
        </w:tc>
      </w:tr>
      <w:tr w:rsidR="00B11F14" w:rsidRPr="00010DF0" w14:paraId="78A6F40D" w14:textId="77777777" w:rsidTr="00A45833">
        <w:tc>
          <w:tcPr>
            <w:tcW w:w="961" w:type="pct"/>
            <w:gridSpan w:val="2"/>
            <w:tcBorders>
              <w:top w:val="nil"/>
              <w:bottom w:val="nil"/>
            </w:tcBorders>
            <w:shd w:val="clear" w:color="auto" w:fill="auto"/>
          </w:tcPr>
          <w:p w14:paraId="4BFFE856"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3810B9A" w14:textId="2BA92EDE" w:rsidR="00B11F14" w:rsidRPr="00010DF0" w:rsidRDefault="00A45833" w:rsidP="007A0678">
            <w:pPr>
              <w:pStyle w:val="nadpis2"/>
              <w:rPr>
                <w:sz w:val="24"/>
                <w:szCs w:val="24"/>
              </w:rPr>
            </w:pPr>
            <w:r>
              <w:rPr>
                <w:sz w:val="24"/>
                <w:szCs w:val="24"/>
              </w:rPr>
              <w:t>Bc. Jan Žůrek, člen rady; Ing. Petr Lysek, uvolněný člen rady</w:t>
            </w:r>
          </w:p>
        </w:tc>
      </w:tr>
      <w:tr w:rsidR="00B11F14" w:rsidRPr="00010DF0" w14:paraId="70052710" w14:textId="77777777" w:rsidTr="00A45833">
        <w:tc>
          <w:tcPr>
            <w:tcW w:w="961" w:type="pct"/>
            <w:gridSpan w:val="2"/>
            <w:tcBorders>
              <w:top w:val="nil"/>
            </w:tcBorders>
            <w:shd w:val="clear" w:color="auto" w:fill="auto"/>
          </w:tcPr>
          <w:p w14:paraId="37ED8026"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2D59FB29" w14:textId="1477D76A" w:rsidR="00B11F14" w:rsidRPr="00010DF0" w:rsidRDefault="00A45833" w:rsidP="007A0678">
            <w:pPr>
              <w:pStyle w:val="nadpis2"/>
              <w:rPr>
                <w:sz w:val="24"/>
                <w:szCs w:val="24"/>
              </w:rPr>
            </w:pPr>
            <w:r>
              <w:rPr>
                <w:sz w:val="24"/>
                <w:szCs w:val="24"/>
              </w:rPr>
              <w:t>15.4.</w:t>
            </w:r>
          </w:p>
        </w:tc>
      </w:tr>
    </w:tbl>
    <w:p w14:paraId="10B8827B"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7FD0D33B" w14:textId="77777777" w:rsidTr="002C1547">
        <w:tc>
          <w:tcPr>
            <w:tcW w:w="961" w:type="pct"/>
            <w:gridSpan w:val="2"/>
            <w:tcBorders>
              <w:bottom w:val="nil"/>
            </w:tcBorders>
          </w:tcPr>
          <w:p w14:paraId="1172714B" w14:textId="01E1AA15" w:rsidR="00B11F14" w:rsidRPr="007175CF" w:rsidRDefault="002C1547" w:rsidP="007A0678">
            <w:pPr>
              <w:pStyle w:val="Radanzevusnesen"/>
              <w:rPr>
                <w:b/>
                <w:bCs w:val="0"/>
              </w:rPr>
            </w:pPr>
            <w:r>
              <w:rPr>
                <w:b/>
                <w:bCs w:val="0"/>
              </w:rPr>
              <w:t>UR/105/74/2024</w:t>
            </w:r>
          </w:p>
        </w:tc>
        <w:tc>
          <w:tcPr>
            <w:tcW w:w="4039" w:type="pct"/>
            <w:tcBorders>
              <w:bottom w:val="nil"/>
            </w:tcBorders>
          </w:tcPr>
          <w:p w14:paraId="6E70FE18" w14:textId="49469E7A" w:rsidR="00B11F14" w:rsidRPr="007175CF" w:rsidRDefault="002C1547" w:rsidP="007A0678">
            <w:pPr>
              <w:pStyle w:val="Radanzevusnesen"/>
              <w:ind w:left="0" w:firstLine="0"/>
              <w:rPr>
                <w:b/>
                <w:bCs w:val="0"/>
              </w:rPr>
            </w:pPr>
            <w:r>
              <w:rPr>
                <w:b/>
                <w:bCs w:val="0"/>
              </w:rPr>
              <w:t xml:space="preserve">Smlouvy o převzetí role editora údajů dopravní a technické infrastruktury ve vlastnictví obcí pro účely vedení Digitální technické mapy Olomouckého kraje </w:t>
            </w:r>
          </w:p>
        </w:tc>
      </w:tr>
      <w:tr w:rsidR="00B11F14" w:rsidRPr="00010DF0" w14:paraId="2096292D" w14:textId="77777777" w:rsidTr="002C1547">
        <w:trPr>
          <w:trHeight w:val="289"/>
        </w:trPr>
        <w:tc>
          <w:tcPr>
            <w:tcW w:w="5000" w:type="pct"/>
            <w:gridSpan w:val="3"/>
            <w:tcBorders>
              <w:top w:val="nil"/>
              <w:bottom w:val="nil"/>
            </w:tcBorders>
            <w:shd w:val="clear" w:color="auto" w:fill="auto"/>
            <w:hideMark/>
          </w:tcPr>
          <w:p w14:paraId="094469A9" w14:textId="353A86AA" w:rsidR="00B11F14" w:rsidRPr="007175CF" w:rsidRDefault="002C1547" w:rsidP="007A0678">
            <w:pPr>
              <w:pStyle w:val="Zkladntext"/>
              <w:rPr>
                <w:b w:val="0"/>
                <w:bCs/>
              </w:rPr>
            </w:pPr>
            <w:r>
              <w:rPr>
                <w:b w:val="0"/>
                <w:bCs/>
              </w:rPr>
              <w:t>Rada Olomouckého kraje po projednání:</w:t>
            </w:r>
          </w:p>
        </w:tc>
      </w:tr>
      <w:tr w:rsidR="00B11F14" w:rsidRPr="00010DF0" w14:paraId="717407A7" w14:textId="77777777" w:rsidTr="002C1547">
        <w:trPr>
          <w:trHeight w:val="289"/>
        </w:trPr>
        <w:tc>
          <w:tcPr>
            <w:tcW w:w="346" w:type="pct"/>
            <w:tcBorders>
              <w:top w:val="nil"/>
              <w:bottom w:val="nil"/>
            </w:tcBorders>
            <w:shd w:val="clear" w:color="auto" w:fill="auto"/>
            <w:tcMar>
              <w:bottom w:w="113" w:type="dxa"/>
            </w:tcMar>
            <w:hideMark/>
          </w:tcPr>
          <w:p w14:paraId="3BB66057" w14:textId="214CF828" w:rsidR="00B11F14" w:rsidRPr="00010DF0" w:rsidRDefault="002C1547"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E9ABDE6" w14:textId="32754534" w:rsidR="00B11F14" w:rsidRPr="002C1547" w:rsidRDefault="002C1547" w:rsidP="002C154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C1547">
              <w:rPr>
                <w:rFonts w:cs="Arial"/>
                <w:szCs w:val="24"/>
              </w:rPr>
              <w:t>uzavření smluv o převzetí role editora údajů dopravní a technické infrastruktury ve vlastnictví obce pro účely vedení Digitální technické mapy Olomouckého kraje s obcemi Buková, Haňovice, Kladky, Konice, Lipová-lázně, Náměšť na Hané, Senice na Hané, Tučín, Víceměřice</w:t>
            </w:r>
          </w:p>
        </w:tc>
      </w:tr>
      <w:tr w:rsidR="00B11F14" w:rsidRPr="00010DF0" w14:paraId="12CAEDE6" w14:textId="77777777" w:rsidTr="002C1547">
        <w:tc>
          <w:tcPr>
            <w:tcW w:w="5000" w:type="pct"/>
            <w:gridSpan w:val="3"/>
            <w:tcBorders>
              <w:top w:val="nil"/>
              <w:bottom w:val="nil"/>
            </w:tcBorders>
            <w:shd w:val="clear" w:color="auto" w:fill="auto"/>
          </w:tcPr>
          <w:p w14:paraId="0B568F7A" w14:textId="77777777" w:rsidR="00B11F14" w:rsidRPr="00010DF0" w:rsidRDefault="00B11F14" w:rsidP="007A0678">
            <w:pPr>
              <w:pStyle w:val="nadpis2"/>
              <w:rPr>
                <w:sz w:val="24"/>
                <w:szCs w:val="24"/>
              </w:rPr>
            </w:pPr>
          </w:p>
        </w:tc>
      </w:tr>
      <w:tr w:rsidR="00B11F14" w:rsidRPr="00010DF0" w14:paraId="79438326" w14:textId="77777777" w:rsidTr="002C1547">
        <w:tc>
          <w:tcPr>
            <w:tcW w:w="961" w:type="pct"/>
            <w:gridSpan w:val="2"/>
            <w:tcBorders>
              <w:top w:val="nil"/>
              <w:bottom w:val="nil"/>
            </w:tcBorders>
            <w:shd w:val="clear" w:color="auto" w:fill="auto"/>
          </w:tcPr>
          <w:p w14:paraId="0E155B56"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45DB05B" w14:textId="57EC9A4E" w:rsidR="00B11F14" w:rsidRPr="00010DF0" w:rsidRDefault="002C1547" w:rsidP="007A0678">
            <w:pPr>
              <w:pStyle w:val="nadpis2"/>
              <w:rPr>
                <w:sz w:val="24"/>
                <w:szCs w:val="24"/>
              </w:rPr>
            </w:pPr>
            <w:r>
              <w:rPr>
                <w:sz w:val="24"/>
                <w:szCs w:val="24"/>
              </w:rPr>
              <w:t>Ing. Petr Lysek, uvolněný člen rady; Ing. Jan Šafařík, MBA, náměstek hejtmana</w:t>
            </w:r>
          </w:p>
        </w:tc>
      </w:tr>
      <w:tr w:rsidR="00B11F14" w:rsidRPr="00010DF0" w14:paraId="3EAFF82F" w14:textId="77777777" w:rsidTr="002C1547">
        <w:tc>
          <w:tcPr>
            <w:tcW w:w="961" w:type="pct"/>
            <w:gridSpan w:val="2"/>
            <w:tcBorders>
              <w:top w:val="nil"/>
            </w:tcBorders>
            <w:shd w:val="clear" w:color="auto" w:fill="auto"/>
          </w:tcPr>
          <w:p w14:paraId="2E0B3ED1"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0075B511" w14:textId="2AE887F1" w:rsidR="00B11F14" w:rsidRPr="00010DF0" w:rsidRDefault="002C1547" w:rsidP="007A0678">
            <w:pPr>
              <w:pStyle w:val="nadpis2"/>
              <w:rPr>
                <w:sz w:val="24"/>
                <w:szCs w:val="24"/>
              </w:rPr>
            </w:pPr>
            <w:r>
              <w:rPr>
                <w:sz w:val="24"/>
                <w:szCs w:val="24"/>
              </w:rPr>
              <w:t>15.5.</w:t>
            </w:r>
          </w:p>
        </w:tc>
      </w:tr>
    </w:tbl>
    <w:p w14:paraId="7FD106F4"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29C1207C" w14:textId="77777777" w:rsidTr="009E16DB">
        <w:tc>
          <w:tcPr>
            <w:tcW w:w="964" w:type="pct"/>
            <w:gridSpan w:val="2"/>
            <w:tcBorders>
              <w:bottom w:val="nil"/>
            </w:tcBorders>
          </w:tcPr>
          <w:p w14:paraId="1104A8D1" w14:textId="0C14FEFB" w:rsidR="00B11F14" w:rsidRPr="007175CF" w:rsidRDefault="009E16DB" w:rsidP="007A0678">
            <w:pPr>
              <w:pStyle w:val="Radanzevusnesen"/>
              <w:rPr>
                <w:b/>
                <w:bCs w:val="0"/>
              </w:rPr>
            </w:pPr>
            <w:r>
              <w:rPr>
                <w:b/>
                <w:bCs w:val="0"/>
              </w:rPr>
              <w:t>UR/105/75/2024</w:t>
            </w:r>
          </w:p>
        </w:tc>
        <w:tc>
          <w:tcPr>
            <w:tcW w:w="4036" w:type="pct"/>
            <w:tcBorders>
              <w:bottom w:val="nil"/>
            </w:tcBorders>
          </w:tcPr>
          <w:p w14:paraId="7ACD1C3C" w14:textId="1C8690E4" w:rsidR="00B11F14" w:rsidRPr="007175CF" w:rsidRDefault="009E16DB" w:rsidP="007A0678">
            <w:pPr>
              <w:pStyle w:val="Radanzevusnesen"/>
              <w:ind w:left="0" w:firstLine="0"/>
              <w:rPr>
                <w:b/>
                <w:bCs w:val="0"/>
              </w:rPr>
            </w:pPr>
            <w:r>
              <w:rPr>
                <w:b/>
                <w:bCs w:val="0"/>
              </w:rPr>
              <w:t xml:space="preserve">Financování projektu SMART regionu Olomoucký kraj </w:t>
            </w:r>
          </w:p>
        </w:tc>
      </w:tr>
      <w:tr w:rsidR="00B11F14" w:rsidRPr="00010DF0" w14:paraId="5B91FEC2" w14:textId="77777777" w:rsidTr="009E16DB">
        <w:trPr>
          <w:trHeight w:val="289"/>
        </w:trPr>
        <w:tc>
          <w:tcPr>
            <w:tcW w:w="5000" w:type="pct"/>
            <w:gridSpan w:val="3"/>
            <w:tcBorders>
              <w:top w:val="nil"/>
              <w:bottom w:val="nil"/>
            </w:tcBorders>
            <w:shd w:val="clear" w:color="auto" w:fill="auto"/>
            <w:hideMark/>
          </w:tcPr>
          <w:p w14:paraId="71080418" w14:textId="71714D06" w:rsidR="00B11F14" w:rsidRPr="007175CF" w:rsidRDefault="009E16DB" w:rsidP="007A0678">
            <w:pPr>
              <w:pStyle w:val="Zkladntext"/>
              <w:rPr>
                <w:b w:val="0"/>
                <w:bCs/>
              </w:rPr>
            </w:pPr>
            <w:r>
              <w:rPr>
                <w:b w:val="0"/>
                <w:bCs/>
              </w:rPr>
              <w:t>Rada Olomouckého kraje po projednání:</w:t>
            </w:r>
          </w:p>
        </w:tc>
      </w:tr>
      <w:tr w:rsidR="00B11F14" w:rsidRPr="00010DF0" w14:paraId="5DD979AB" w14:textId="77777777" w:rsidTr="009E16DB">
        <w:trPr>
          <w:trHeight w:val="289"/>
        </w:trPr>
        <w:tc>
          <w:tcPr>
            <w:tcW w:w="347" w:type="pct"/>
            <w:tcBorders>
              <w:top w:val="nil"/>
              <w:bottom w:val="nil"/>
            </w:tcBorders>
            <w:shd w:val="clear" w:color="auto" w:fill="auto"/>
            <w:tcMar>
              <w:bottom w:w="113" w:type="dxa"/>
            </w:tcMar>
            <w:hideMark/>
          </w:tcPr>
          <w:p w14:paraId="0AE74401" w14:textId="55576F79" w:rsidR="00B11F14" w:rsidRPr="00010DF0" w:rsidRDefault="009E16DB"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65288093" w14:textId="499C7CC8" w:rsidR="00B11F14" w:rsidRPr="009E16DB" w:rsidRDefault="009E16DB" w:rsidP="009E16D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E16DB">
              <w:rPr>
                <w:rFonts w:cs="Arial"/>
                <w:szCs w:val="24"/>
              </w:rPr>
              <w:t>financování projektu „Operativní veřejná doprava – studie využití v rámci Olomouckého kraje“ s předpokládanými rozpočtovými náklady pro Olomoucký kraj maximálně ve výši 200 000 Kč</w:t>
            </w:r>
          </w:p>
        </w:tc>
      </w:tr>
      <w:tr w:rsidR="009E16DB" w:rsidRPr="00010DF0" w14:paraId="3BF042DB" w14:textId="77777777" w:rsidTr="009E16DB">
        <w:trPr>
          <w:trHeight w:val="289"/>
        </w:trPr>
        <w:tc>
          <w:tcPr>
            <w:tcW w:w="347" w:type="pct"/>
            <w:tcBorders>
              <w:top w:val="nil"/>
              <w:bottom w:val="nil"/>
            </w:tcBorders>
            <w:shd w:val="clear" w:color="auto" w:fill="auto"/>
            <w:tcMar>
              <w:bottom w:w="113" w:type="dxa"/>
            </w:tcMar>
          </w:tcPr>
          <w:p w14:paraId="14128643" w14:textId="136BDAC1" w:rsidR="009E16DB" w:rsidRPr="00010DF0" w:rsidRDefault="009E16DB"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25B56BAB" w14:textId="46CEB596" w:rsidR="009E16DB" w:rsidRPr="009E16DB" w:rsidRDefault="009E16DB" w:rsidP="009E16D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E16DB">
              <w:rPr>
                <w:rFonts w:cs="Arial"/>
                <w:szCs w:val="24"/>
              </w:rPr>
              <w:t>rozpočtovou změnu v příloze č. 1 usnesení</w:t>
            </w:r>
          </w:p>
        </w:tc>
      </w:tr>
      <w:tr w:rsidR="009E16DB" w:rsidRPr="00010DF0" w14:paraId="5530BC96" w14:textId="77777777" w:rsidTr="009E16DB">
        <w:trPr>
          <w:trHeight w:val="289"/>
        </w:trPr>
        <w:tc>
          <w:tcPr>
            <w:tcW w:w="347" w:type="pct"/>
            <w:tcBorders>
              <w:top w:val="nil"/>
              <w:bottom w:val="nil"/>
            </w:tcBorders>
            <w:shd w:val="clear" w:color="auto" w:fill="auto"/>
            <w:tcMar>
              <w:bottom w:w="113" w:type="dxa"/>
            </w:tcMar>
          </w:tcPr>
          <w:p w14:paraId="0B41AD32" w14:textId="031913F3" w:rsidR="009E16DB" w:rsidRPr="00010DF0" w:rsidRDefault="009E16DB"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19DFE46" w14:textId="464A931F" w:rsidR="009E16DB" w:rsidRPr="009E16DB" w:rsidRDefault="009E16DB" w:rsidP="009E16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E16DB">
              <w:rPr>
                <w:rFonts w:cs="Arial"/>
                <w:szCs w:val="24"/>
              </w:rPr>
              <w:t>předložit materiál dle bodu 2 usnesení na zasedání Zastupitelstva Olomouckého kraje na vědomí</w:t>
            </w:r>
          </w:p>
        </w:tc>
      </w:tr>
      <w:tr w:rsidR="009E16DB" w:rsidRPr="00010DF0" w14:paraId="5BDFD909" w14:textId="77777777" w:rsidTr="009E16DB">
        <w:trPr>
          <w:trHeight w:val="289"/>
        </w:trPr>
        <w:tc>
          <w:tcPr>
            <w:tcW w:w="5000" w:type="pct"/>
            <w:gridSpan w:val="3"/>
            <w:tcBorders>
              <w:top w:val="nil"/>
              <w:bottom w:val="nil"/>
            </w:tcBorders>
            <w:shd w:val="clear" w:color="auto" w:fill="auto"/>
            <w:tcMar>
              <w:bottom w:w="113" w:type="dxa"/>
            </w:tcMar>
          </w:tcPr>
          <w:p w14:paraId="2D429438" w14:textId="77777777" w:rsidR="009E16DB" w:rsidRDefault="009E16DB" w:rsidP="009E16DB">
            <w:r>
              <w:t>Odpovídá: Ing. Josef Suchánek, hejtman Olomouckého kraje</w:t>
            </w:r>
          </w:p>
          <w:p w14:paraId="36434E3A" w14:textId="77777777" w:rsidR="009E16DB" w:rsidRDefault="009E16DB" w:rsidP="009E16DB">
            <w:r>
              <w:t>Realizuje: Mgr. Olga Fidrová, MBA, vedoucí odboru ekonomického</w:t>
            </w:r>
          </w:p>
          <w:p w14:paraId="43598213" w14:textId="4F1CDA3D" w:rsidR="009E16DB" w:rsidRPr="009E16DB" w:rsidRDefault="009E16DB" w:rsidP="009E16DB">
            <w:r>
              <w:t>Termín: ZOK 29. 4. 2024</w:t>
            </w:r>
          </w:p>
        </w:tc>
      </w:tr>
      <w:tr w:rsidR="009E16DB" w:rsidRPr="00010DF0" w14:paraId="27BE9499" w14:textId="77777777" w:rsidTr="009E16DB">
        <w:trPr>
          <w:trHeight w:val="289"/>
        </w:trPr>
        <w:tc>
          <w:tcPr>
            <w:tcW w:w="347" w:type="pct"/>
            <w:tcBorders>
              <w:top w:val="nil"/>
              <w:bottom w:val="nil"/>
            </w:tcBorders>
            <w:shd w:val="clear" w:color="auto" w:fill="auto"/>
            <w:tcMar>
              <w:bottom w:w="113" w:type="dxa"/>
            </w:tcMar>
          </w:tcPr>
          <w:p w14:paraId="49BFBBC1" w14:textId="415F3AA1" w:rsidR="009E16DB" w:rsidRPr="00010DF0" w:rsidRDefault="009E16DB" w:rsidP="007A0678">
            <w:pPr>
              <w:pStyle w:val="nadpis2"/>
              <w:rPr>
                <w:sz w:val="24"/>
                <w:szCs w:val="24"/>
              </w:rPr>
            </w:pPr>
            <w:r>
              <w:rPr>
                <w:sz w:val="24"/>
                <w:szCs w:val="24"/>
              </w:rPr>
              <w:lastRenderedPageBreak/>
              <w:t>4.</w:t>
            </w:r>
          </w:p>
        </w:tc>
        <w:tc>
          <w:tcPr>
            <w:tcW w:w="4653" w:type="pct"/>
            <w:gridSpan w:val="2"/>
            <w:tcBorders>
              <w:top w:val="nil"/>
              <w:bottom w:val="nil"/>
            </w:tcBorders>
            <w:shd w:val="clear" w:color="auto" w:fill="auto"/>
            <w:tcMar>
              <w:bottom w:w="113" w:type="dxa"/>
            </w:tcMar>
          </w:tcPr>
          <w:p w14:paraId="5B92BF37" w14:textId="63FD9E7F" w:rsidR="009E16DB" w:rsidRPr="009E16DB" w:rsidRDefault="009E16DB" w:rsidP="009E16D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E16DB">
              <w:rPr>
                <w:rFonts w:cs="Arial"/>
                <w:szCs w:val="24"/>
              </w:rPr>
              <w:t>vzít na vědomí rozpočtovou změnu dle bodu 2 usnesení</w:t>
            </w:r>
          </w:p>
        </w:tc>
      </w:tr>
      <w:tr w:rsidR="00B11F14" w:rsidRPr="00010DF0" w14:paraId="333984E9" w14:textId="77777777" w:rsidTr="009E16DB">
        <w:tc>
          <w:tcPr>
            <w:tcW w:w="5000" w:type="pct"/>
            <w:gridSpan w:val="3"/>
            <w:tcBorders>
              <w:top w:val="nil"/>
              <w:bottom w:val="nil"/>
            </w:tcBorders>
            <w:shd w:val="clear" w:color="auto" w:fill="auto"/>
          </w:tcPr>
          <w:p w14:paraId="7B1D6F08" w14:textId="77777777" w:rsidR="00B11F14" w:rsidRPr="00010DF0" w:rsidRDefault="00B11F14" w:rsidP="007A0678">
            <w:pPr>
              <w:pStyle w:val="nadpis2"/>
              <w:rPr>
                <w:sz w:val="24"/>
                <w:szCs w:val="24"/>
              </w:rPr>
            </w:pPr>
          </w:p>
        </w:tc>
      </w:tr>
      <w:tr w:rsidR="00B11F14" w:rsidRPr="00010DF0" w14:paraId="59A820CB" w14:textId="77777777" w:rsidTr="009E16DB">
        <w:tc>
          <w:tcPr>
            <w:tcW w:w="964" w:type="pct"/>
            <w:gridSpan w:val="2"/>
            <w:tcBorders>
              <w:top w:val="nil"/>
              <w:bottom w:val="nil"/>
            </w:tcBorders>
            <w:shd w:val="clear" w:color="auto" w:fill="auto"/>
          </w:tcPr>
          <w:p w14:paraId="40ACB3FD"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3C81C67B" w14:textId="13B65877" w:rsidR="00B11F14" w:rsidRPr="00010DF0" w:rsidRDefault="009E16DB" w:rsidP="007A0678">
            <w:pPr>
              <w:pStyle w:val="nadpis2"/>
              <w:rPr>
                <w:sz w:val="24"/>
                <w:szCs w:val="24"/>
              </w:rPr>
            </w:pPr>
            <w:r>
              <w:rPr>
                <w:sz w:val="24"/>
                <w:szCs w:val="24"/>
              </w:rPr>
              <w:t>Ing. Petr Lysek, uvolněný člen rady</w:t>
            </w:r>
          </w:p>
        </w:tc>
      </w:tr>
      <w:tr w:rsidR="00B11F14" w:rsidRPr="00010DF0" w14:paraId="7D0E2169" w14:textId="77777777" w:rsidTr="009E16DB">
        <w:tc>
          <w:tcPr>
            <w:tcW w:w="964" w:type="pct"/>
            <w:gridSpan w:val="2"/>
            <w:tcBorders>
              <w:top w:val="nil"/>
            </w:tcBorders>
            <w:shd w:val="clear" w:color="auto" w:fill="auto"/>
          </w:tcPr>
          <w:p w14:paraId="21FEE9DC"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4B5E55CB" w14:textId="556C770A" w:rsidR="00B11F14" w:rsidRPr="00010DF0" w:rsidRDefault="009E16DB" w:rsidP="007A0678">
            <w:pPr>
              <w:pStyle w:val="nadpis2"/>
              <w:rPr>
                <w:sz w:val="24"/>
                <w:szCs w:val="24"/>
              </w:rPr>
            </w:pPr>
            <w:r>
              <w:rPr>
                <w:sz w:val="24"/>
                <w:szCs w:val="24"/>
              </w:rPr>
              <w:t>15.6.</w:t>
            </w:r>
          </w:p>
        </w:tc>
      </w:tr>
    </w:tbl>
    <w:p w14:paraId="2224C317"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3D148697" w14:textId="77777777" w:rsidTr="009317C5">
        <w:tc>
          <w:tcPr>
            <w:tcW w:w="964" w:type="pct"/>
            <w:gridSpan w:val="2"/>
            <w:tcBorders>
              <w:bottom w:val="nil"/>
            </w:tcBorders>
          </w:tcPr>
          <w:p w14:paraId="775D0C43" w14:textId="15D25D25" w:rsidR="00B11F14" w:rsidRPr="007175CF" w:rsidRDefault="009317C5" w:rsidP="007A0678">
            <w:pPr>
              <w:pStyle w:val="Radanzevusnesen"/>
              <w:rPr>
                <w:b/>
                <w:bCs w:val="0"/>
              </w:rPr>
            </w:pPr>
            <w:r>
              <w:rPr>
                <w:b/>
                <w:bCs w:val="0"/>
              </w:rPr>
              <w:t>UR/105/76/2024</w:t>
            </w:r>
          </w:p>
        </w:tc>
        <w:tc>
          <w:tcPr>
            <w:tcW w:w="4036" w:type="pct"/>
            <w:tcBorders>
              <w:bottom w:val="nil"/>
            </w:tcBorders>
          </w:tcPr>
          <w:p w14:paraId="47AC6E69" w14:textId="424C1225" w:rsidR="00B11F14" w:rsidRPr="007175CF" w:rsidRDefault="009317C5" w:rsidP="007A0678">
            <w:pPr>
              <w:pStyle w:val="Radanzevusnesen"/>
              <w:ind w:left="0" w:firstLine="0"/>
              <w:rPr>
                <w:b/>
                <w:bCs w:val="0"/>
              </w:rPr>
            </w:pPr>
            <w:r>
              <w:rPr>
                <w:b/>
                <w:bCs w:val="0"/>
              </w:rPr>
              <w:t>Systém managementu hospodaření s energií – plnění cílů v roce 2023</w:t>
            </w:r>
          </w:p>
        </w:tc>
      </w:tr>
      <w:tr w:rsidR="00B11F14" w:rsidRPr="00010DF0" w14:paraId="4F85B99B" w14:textId="77777777" w:rsidTr="009317C5">
        <w:trPr>
          <w:trHeight w:val="289"/>
        </w:trPr>
        <w:tc>
          <w:tcPr>
            <w:tcW w:w="5000" w:type="pct"/>
            <w:gridSpan w:val="3"/>
            <w:tcBorders>
              <w:top w:val="nil"/>
              <w:bottom w:val="nil"/>
            </w:tcBorders>
            <w:shd w:val="clear" w:color="auto" w:fill="auto"/>
            <w:hideMark/>
          </w:tcPr>
          <w:p w14:paraId="577C1D87" w14:textId="7B60F263" w:rsidR="00B11F14" w:rsidRPr="007175CF" w:rsidRDefault="009317C5" w:rsidP="007A0678">
            <w:pPr>
              <w:pStyle w:val="Zkladntext"/>
              <w:rPr>
                <w:b w:val="0"/>
                <w:bCs/>
              </w:rPr>
            </w:pPr>
            <w:r>
              <w:rPr>
                <w:b w:val="0"/>
                <w:bCs/>
              </w:rPr>
              <w:t>Rada Olomouckého kraje po projednání:</w:t>
            </w:r>
          </w:p>
        </w:tc>
      </w:tr>
      <w:tr w:rsidR="00B11F14" w:rsidRPr="00010DF0" w14:paraId="44B3CC0A" w14:textId="77777777" w:rsidTr="009317C5">
        <w:trPr>
          <w:trHeight w:val="289"/>
        </w:trPr>
        <w:tc>
          <w:tcPr>
            <w:tcW w:w="347" w:type="pct"/>
            <w:tcBorders>
              <w:top w:val="nil"/>
              <w:bottom w:val="nil"/>
            </w:tcBorders>
            <w:shd w:val="clear" w:color="auto" w:fill="auto"/>
            <w:tcMar>
              <w:bottom w:w="113" w:type="dxa"/>
            </w:tcMar>
            <w:hideMark/>
          </w:tcPr>
          <w:p w14:paraId="582E48EC" w14:textId="0A9D8A40" w:rsidR="00B11F14" w:rsidRPr="00010DF0" w:rsidRDefault="009317C5"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02B068DE" w14:textId="235C948A" w:rsidR="00B11F14" w:rsidRPr="009317C5" w:rsidRDefault="009317C5" w:rsidP="009317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317C5">
              <w:rPr>
                <w:rFonts w:cs="Arial"/>
                <w:szCs w:val="24"/>
              </w:rPr>
              <w:t>Zprávu o plnění cílů energetické politiky Olomouckého kraje za rok 2023, ve znění přílohy č. 1 usnesení</w:t>
            </w:r>
          </w:p>
        </w:tc>
      </w:tr>
      <w:tr w:rsidR="009317C5" w:rsidRPr="00010DF0" w14:paraId="773F3F5D" w14:textId="77777777" w:rsidTr="009317C5">
        <w:trPr>
          <w:trHeight w:val="289"/>
        </w:trPr>
        <w:tc>
          <w:tcPr>
            <w:tcW w:w="347" w:type="pct"/>
            <w:tcBorders>
              <w:top w:val="nil"/>
              <w:bottom w:val="nil"/>
            </w:tcBorders>
            <w:shd w:val="clear" w:color="auto" w:fill="auto"/>
            <w:tcMar>
              <w:bottom w:w="113" w:type="dxa"/>
            </w:tcMar>
          </w:tcPr>
          <w:p w14:paraId="12621D1C" w14:textId="31BB3113" w:rsidR="009317C5" w:rsidRPr="00010DF0" w:rsidRDefault="009317C5"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903862D" w14:textId="2FD42A0F" w:rsidR="009317C5" w:rsidRPr="009317C5" w:rsidRDefault="009317C5" w:rsidP="009317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317C5">
              <w:rPr>
                <w:rFonts w:cs="Arial"/>
                <w:szCs w:val="24"/>
              </w:rPr>
              <w:t>aktualizovaný Akční plán energetické politiky, ve znění přílohy č. 2 usnesení</w:t>
            </w:r>
          </w:p>
        </w:tc>
      </w:tr>
      <w:tr w:rsidR="009317C5" w:rsidRPr="00010DF0" w14:paraId="06B177F6" w14:textId="77777777" w:rsidTr="009317C5">
        <w:trPr>
          <w:trHeight w:val="289"/>
        </w:trPr>
        <w:tc>
          <w:tcPr>
            <w:tcW w:w="347" w:type="pct"/>
            <w:tcBorders>
              <w:top w:val="nil"/>
              <w:bottom w:val="nil"/>
            </w:tcBorders>
            <w:shd w:val="clear" w:color="auto" w:fill="auto"/>
            <w:tcMar>
              <w:bottom w:w="113" w:type="dxa"/>
            </w:tcMar>
          </w:tcPr>
          <w:p w14:paraId="506EDCE1" w14:textId="795E60FB" w:rsidR="009317C5" w:rsidRPr="00010DF0" w:rsidRDefault="009317C5" w:rsidP="007A0678">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481C7496" w14:textId="1DBCD4F6" w:rsidR="009317C5" w:rsidRPr="009317C5" w:rsidRDefault="009317C5" w:rsidP="009317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317C5">
              <w:rPr>
                <w:rFonts w:cs="Arial"/>
                <w:szCs w:val="24"/>
              </w:rPr>
              <w:t>krajskému úřadu zajistit zpracování Zprávy o plnění cílů energetické politiky za rok 2024</w:t>
            </w:r>
          </w:p>
        </w:tc>
      </w:tr>
      <w:tr w:rsidR="009317C5" w:rsidRPr="00010DF0" w14:paraId="0E8E7B9F" w14:textId="77777777" w:rsidTr="009317C5">
        <w:trPr>
          <w:trHeight w:val="289"/>
        </w:trPr>
        <w:tc>
          <w:tcPr>
            <w:tcW w:w="5000" w:type="pct"/>
            <w:gridSpan w:val="3"/>
            <w:tcBorders>
              <w:top w:val="nil"/>
              <w:bottom w:val="nil"/>
            </w:tcBorders>
            <w:shd w:val="clear" w:color="auto" w:fill="auto"/>
            <w:tcMar>
              <w:bottom w:w="113" w:type="dxa"/>
            </w:tcMar>
          </w:tcPr>
          <w:p w14:paraId="2F2FEA0E" w14:textId="77777777" w:rsidR="009317C5" w:rsidRDefault="009317C5" w:rsidP="009317C5">
            <w:r>
              <w:t>Odpovídá: Ing. Lubomír Baláš, ředitel</w:t>
            </w:r>
          </w:p>
          <w:p w14:paraId="7A30F5CC" w14:textId="77777777" w:rsidR="009317C5" w:rsidRDefault="009317C5" w:rsidP="009317C5">
            <w:r>
              <w:t>Realizuje: Ing. Radek Dosoudil, vedoucí odboru strategického rozvoje kraje</w:t>
            </w:r>
          </w:p>
          <w:p w14:paraId="02799D26" w14:textId="43528AEB" w:rsidR="009317C5" w:rsidRPr="009317C5" w:rsidRDefault="009317C5" w:rsidP="009317C5">
            <w:r>
              <w:t>Termín: březen 2025</w:t>
            </w:r>
          </w:p>
        </w:tc>
      </w:tr>
      <w:tr w:rsidR="009317C5" w:rsidRPr="00010DF0" w14:paraId="37386C3F" w14:textId="77777777" w:rsidTr="009317C5">
        <w:trPr>
          <w:trHeight w:val="289"/>
        </w:trPr>
        <w:tc>
          <w:tcPr>
            <w:tcW w:w="347" w:type="pct"/>
            <w:tcBorders>
              <w:top w:val="nil"/>
              <w:bottom w:val="nil"/>
            </w:tcBorders>
            <w:shd w:val="clear" w:color="auto" w:fill="auto"/>
            <w:tcMar>
              <w:bottom w:w="113" w:type="dxa"/>
            </w:tcMar>
          </w:tcPr>
          <w:p w14:paraId="6153C732" w14:textId="50A8444B" w:rsidR="009317C5" w:rsidRPr="00010DF0" w:rsidRDefault="009317C5" w:rsidP="007A0678">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660DB728" w14:textId="5083E004" w:rsidR="009317C5" w:rsidRPr="009317C5" w:rsidRDefault="009317C5" w:rsidP="009317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317C5">
              <w:rPr>
                <w:rFonts w:cs="Arial"/>
                <w:szCs w:val="24"/>
              </w:rPr>
              <w:t>předložit materiál dle bodu 3 usnesení Radě Olomouckého kraje</w:t>
            </w:r>
          </w:p>
        </w:tc>
      </w:tr>
      <w:tr w:rsidR="009317C5" w:rsidRPr="00010DF0" w14:paraId="6216B850" w14:textId="77777777" w:rsidTr="009317C5">
        <w:trPr>
          <w:trHeight w:val="289"/>
        </w:trPr>
        <w:tc>
          <w:tcPr>
            <w:tcW w:w="5000" w:type="pct"/>
            <w:gridSpan w:val="3"/>
            <w:tcBorders>
              <w:top w:val="nil"/>
              <w:bottom w:val="nil"/>
            </w:tcBorders>
            <w:shd w:val="clear" w:color="auto" w:fill="auto"/>
            <w:tcMar>
              <w:bottom w:w="113" w:type="dxa"/>
            </w:tcMar>
          </w:tcPr>
          <w:p w14:paraId="09A4B6F9" w14:textId="77777777" w:rsidR="009317C5" w:rsidRDefault="009317C5" w:rsidP="009317C5">
            <w:r>
              <w:t>Odpovídá: Ing. Jan Šafařík, MBA, náměstek hejtmana</w:t>
            </w:r>
          </w:p>
          <w:p w14:paraId="4A63F141" w14:textId="77777777" w:rsidR="009317C5" w:rsidRDefault="009317C5" w:rsidP="009317C5">
            <w:r>
              <w:t>Realizuje: Ing. Radek Dosoudil, vedoucí odboru strategického rozvoje kraje</w:t>
            </w:r>
          </w:p>
          <w:p w14:paraId="3D6EE367" w14:textId="772B3742" w:rsidR="009317C5" w:rsidRPr="009317C5" w:rsidRDefault="009317C5" w:rsidP="009317C5">
            <w:r>
              <w:t>Termín: březen 2025</w:t>
            </w:r>
          </w:p>
        </w:tc>
      </w:tr>
      <w:tr w:rsidR="00B11F14" w:rsidRPr="00010DF0" w14:paraId="7169E19D" w14:textId="77777777" w:rsidTr="009317C5">
        <w:tc>
          <w:tcPr>
            <w:tcW w:w="5000" w:type="pct"/>
            <w:gridSpan w:val="3"/>
            <w:tcBorders>
              <w:top w:val="nil"/>
              <w:bottom w:val="nil"/>
            </w:tcBorders>
            <w:shd w:val="clear" w:color="auto" w:fill="auto"/>
          </w:tcPr>
          <w:p w14:paraId="40A768BD" w14:textId="77777777" w:rsidR="00B11F14" w:rsidRPr="00010DF0" w:rsidRDefault="00B11F14" w:rsidP="007A0678">
            <w:pPr>
              <w:pStyle w:val="nadpis2"/>
              <w:rPr>
                <w:sz w:val="24"/>
                <w:szCs w:val="24"/>
              </w:rPr>
            </w:pPr>
          </w:p>
        </w:tc>
      </w:tr>
      <w:tr w:rsidR="00B11F14" w:rsidRPr="00010DF0" w14:paraId="1AA9CEBF" w14:textId="77777777" w:rsidTr="009317C5">
        <w:tc>
          <w:tcPr>
            <w:tcW w:w="964" w:type="pct"/>
            <w:gridSpan w:val="2"/>
            <w:tcBorders>
              <w:top w:val="nil"/>
              <w:bottom w:val="nil"/>
            </w:tcBorders>
            <w:shd w:val="clear" w:color="auto" w:fill="auto"/>
          </w:tcPr>
          <w:p w14:paraId="060144C4"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79B7C913" w14:textId="7E9F87B7" w:rsidR="00B11F14" w:rsidRPr="00010DF0" w:rsidRDefault="009317C5" w:rsidP="007A0678">
            <w:pPr>
              <w:pStyle w:val="nadpis2"/>
              <w:rPr>
                <w:sz w:val="24"/>
                <w:szCs w:val="24"/>
              </w:rPr>
            </w:pPr>
            <w:r>
              <w:rPr>
                <w:sz w:val="24"/>
                <w:szCs w:val="24"/>
              </w:rPr>
              <w:t>Ing. Jan Šafařík, MBA, náměstek hejtmana</w:t>
            </w:r>
          </w:p>
        </w:tc>
      </w:tr>
      <w:tr w:rsidR="00B11F14" w:rsidRPr="00010DF0" w14:paraId="1DB5447E" w14:textId="77777777" w:rsidTr="009317C5">
        <w:tc>
          <w:tcPr>
            <w:tcW w:w="964" w:type="pct"/>
            <w:gridSpan w:val="2"/>
            <w:tcBorders>
              <w:top w:val="nil"/>
            </w:tcBorders>
            <w:shd w:val="clear" w:color="auto" w:fill="auto"/>
          </w:tcPr>
          <w:p w14:paraId="7F6D3E23"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1CF5D33B" w14:textId="49267E0D" w:rsidR="00B11F14" w:rsidRPr="00010DF0" w:rsidRDefault="009317C5" w:rsidP="007A0678">
            <w:pPr>
              <w:pStyle w:val="nadpis2"/>
              <w:rPr>
                <w:sz w:val="24"/>
                <w:szCs w:val="24"/>
              </w:rPr>
            </w:pPr>
            <w:r>
              <w:rPr>
                <w:sz w:val="24"/>
                <w:szCs w:val="24"/>
              </w:rPr>
              <w:t>16.1.</w:t>
            </w:r>
          </w:p>
        </w:tc>
      </w:tr>
    </w:tbl>
    <w:p w14:paraId="4E11693E"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11F14" w:rsidRPr="00010DF0" w14:paraId="3DC7706F" w14:textId="77777777" w:rsidTr="002E38C9">
        <w:tc>
          <w:tcPr>
            <w:tcW w:w="964" w:type="pct"/>
            <w:gridSpan w:val="2"/>
            <w:tcBorders>
              <w:bottom w:val="nil"/>
            </w:tcBorders>
          </w:tcPr>
          <w:p w14:paraId="0CFF56B4" w14:textId="33A16085" w:rsidR="00B11F14" w:rsidRPr="007175CF" w:rsidRDefault="002E38C9" w:rsidP="007A0678">
            <w:pPr>
              <w:pStyle w:val="Radanzevusnesen"/>
              <w:rPr>
                <w:b/>
                <w:bCs w:val="0"/>
              </w:rPr>
            </w:pPr>
            <w:r>
              <w:rPr>
                <w:b/>
                <w:bCs w:val="0"/>
              </w:rPr>
              <w:t>UR/105/77/2024</w:t>
            </w:r>
          </w:p>
        </w:tc>
        <w:tc>
          <w:tcPr>
            <w:tcW w:w="4036" w:type="pct"/>
            <w:tcBorders>
              <w:bottom w:val="nil"/>
            </w:tcBorders>
          </w:tcPr>
          <w:p w14:paraId="3AADEF70" w14:textId="51008FBA" w:rsidR="00B11F14" w:rsidRPr="007175CF" w:rsidRDefault="002E38C9" w:rsidP="007A0678">
            <w:pPr>
              <w:pStyle w:val="Radanzevusnesen"/>
              <w:ind w:left="0" w:firstLine="0"/>
              <w:rPr>
                <w:b/>
                <w:bCs w:val="0"/>
              </w:rPr>
            </w:pPr>
            <w:r>
              <w:rPr>
                <w:b/>
                <w:bCs w:val="0"/>
              </w:rPr>
              <w:t>Memorandum o využití výstupů projektu ePLANET</w:t>
            </w:r>
          </w:p>
        </w:tc>
      </w:tr>
      <w:tr w:rsidR="00B11F14" w:rsidRPr="00010DF0" w14:paraId="21395E4F" w14:textId="77777777" w:rsidTr="002E38C9">
        <w:trPr>
          <w:trHeight w:val="289"/>
        </w:trPr>
        <w:tc>
          <w:tcPr>
            <w:tcW w:w="5000" w:type="pct"/>
            <w:gridSpan w:val="3"/>
            <w:tcBorders>
              <w:top w:val="nil"/>
              <w:bottom w:val="nil"/>
            </w:tcBorders>
            <w:shd w:val="clear" w:color="auto" w:fill="auto"/>
            <w:hideMark/>
          </w:tcPr>
          <w:p w14:paraId="27311683" w14:textId="1D96C25E" w:rsidR="00B11F14" w:rsidRPr="007175CF" w:rsidRDefault="002E38C9" w:rsidP="007A0678">
            <w:pPr>
              <w:pStyle w:val="Zkladntext"/>
              <w:rPr>
                <w:b w:val="0"/>
                <w:bCs/>
              </w:rPr>
            </w:pPr>
            <w:r>
              <w:rPr>
                <w:b w:val="0"/>
                <w:bCs/>
              </w:rPr>
              <w:t>Rada Olomouckého kraje po projednání:</w:t>
            </w:r>
          </w:p>
        </w:tc>
      </w:tr>
      <w:tr w:rsidR="00B11F14" w:rsidRPr="00010DF0" w14:paraId="76EB2158" w14:textId="77777777" w:rsidTr="002E38C9">
        <w:trPr>
          <w:trHeight w:val="289"/>
        </w:trPr>
        <w:tc>
          <w:tcPr>
            <w:tcW w:w="347" w:type="pct"/>
            <w:tcBorders>
              <w:top w:val="nil"/>
              <w:bottom w:val="nil"/>
            </w:tcBorders>
            <w:shd w:val="clear" w:color="auto" w:fill="auto"/>
            <w:tcMar>
              <w:bottom w:w="113" w:type="dxa"/>
            </w:tcMar>
            <w:hideMark/>
          </w:tcPr>
          <w:p w14:paraId="30E3B173" w14:textId="18EC1BC2" w:rsidR="00B11F14" w:rsidRPr="00010DF0" w:rsidRDefault="002E38C9" w:rsidP="007A0678">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A1B5DD3" w14:textId="553A8F43" w:rsidR="00B11F14" w:rsidRPr="002E38C9" w:rsidRDefault="002E38C9" w:rsidP="002E38C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E38C9">
              <w:rPr>
                <w:rFonts w:cs="Arial"/>
                <w:szCs w:val="24"/>
              </w:rPr>
              <w:t>spolupráci s Energetickou agenturou Zlínského kraje v rozsahu Memoranda podpory dle přílohy usnesení č. 1</w:t>
            </w:r>
          </w:p>
        </w:tc>
      </w:tr>
      <w:tr w:rsidR="002E38C9" w:rsidRPr="00010DF0" w14:paraId="1DDF41CD" w14:textId="77777777" w:rsidTr="002E38C9">
        <w:trPr>
          <w:trHeight w:val="289"/>
        </w:trPr>
        <w:tc>
          <w:tcPr>
            <w:tcW w:w="347" w:type="pct"/>
            <w:tcBorders>
              <w:top w:val="nil"/>
              <w:bottom w:val="nil"/>
            </w:tcBorders>
            <w:shd w:val="clear" w:color="auto" w:fill="auto"/>
            <w:tcMar>
              <w:bottom w:w="113" w:type="dxa"/>
            </w:tcMar>
          </w:tcPr>
          <w:p w14:paraId="6DB36D0F" w14:textId="4296F0CE" w:rsidR="002E38C9" w:rsidRPr="00010DF0" w:rsidRDefault="002E38C9" w:rsidP="007A0678">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76BCE8A" w14:textId="08AADD41" w:rsidR="002E38C9" w:rsidRPr="002E38C9" w:rsidRDefault="002E38C9" w:rsidP="002E38C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E38C9">
              <w:rPr>
                <w:rFonts w:cs="Arial"/>
                <w:szCs w:val="24"/>
              </w:rPr>
              <w:t>Memorandum podpory dle bodu 1 usnesení</w:t>
            </w:r>
          </w:p>
        </w:tc>
      </w:tr>
      <w:tr w:rsidR="002E38C9" w:rsidRPr="00010DF0" w14:paraId="68B1A85A" w14:textId="77777777" w:rsidTr="002E38C9">
        <w:trPr>
          <w:trHeight w:val="289"/>
        </w:trPr>
        <w:tc>
          <w:tcPr>
            <w:tcW w:w="5000" w:type="pct"/>
            <w:gridSpan w:val="3"/>
            <w:tcBorders>
              <w:top w:val="nil"/>
              <w:bottom w:val="nil"/>
            </w:tcBorders>
            <w:shd w:val="clear" w:color="auto" w:fill="auto"/>
            <w:tcMar>
              <w:bottom w:w="113" w:type="dxa"/>
            </w:tcMar>
          </w:tcPr>
          <w:p w14:paraId="71085BAB" w14:textId="69045B34" w:rsidR="002E38C9" w:rsidRPr="002E38C9" w:rsidRDefault="002E38C9" w:rsidP="002E38C9">
            <w:r>
              <w:t>Odpovídá: Ing. Jan Šafařík, MBA, náměstek hejtmana</w:t>
            </w:r>
          </w:p>
        </w:tc>
      </w:tr>
      <w:tr w:rsidR="00B11F14" w:rsidRPr="00010DF0" w14:paraId="6AE78BC8" w14:textId="77777777" w:rsidTr="002E38C9">
        <w:tc>
          <w:tcPr>
            <w:tcW w:w="5000" w:type="pct"/>
            <w:gridSpan w:val="3"/>
            <w:tcBorders>
              <w:top w:val="nil"/>
              <w:bottom w:val="nil"/>
            </w:tcBorders>
            <w:shd w:val="clear" w:color="auto" w:fill="auto"/>
          </w:tcPr>
          <w:p w14:paraId="356B27ED" w14:textId="77777777" w:rsidR="00B11F14" w:rsidRPr="00010DF0" w:rsidRDefault="00B11F14" w:rsidP="007A0678">
            <w:pPr>
              <w:pStyle w:val="nadpis2"/>
              <w:rPr>
                <w:sz w:val="24"/>
                <w:szCs w:val="24"/>
              </w:rPr>
            </w:pPr>
          </w:p>
        </w:tc>
      </w:tr>
      <w:tr w:rsidR="00B11F14" w:rsidRPr="00010DF0" w14:paraId="6AD24FFE" w14:textId="77777777" w:rsidTr="002E38C9">
        <w:tc>
          <w:tcPr>
            <w:tcW w:w="964" w:type="pct"/>
            <w:gridSpan w:val="2"/>
            <w:tcBorders>
              <w:top w:val="nil"/>
              <w:bottom w:val="nil"/>
            </w:tcBorders>
            <w:shd w:val="clear" w:color="auto" w:fill="auto"/>
          </w:tcPr>
          <w:p w14:paraId="4FEA6BF2" w14:textId="77777777" w:rsidR="00B11F14" w:rsidRPr="00010DF0" w:rsidRDefault="00B11F14" w:rsidP="007A0678">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F3BF927" w14:textId="3E242331" w:rsidR="00B11F14" w:rsidRPr="00010DF0" w:rsidRDefault="002E38C9" w:rsidP="007A0678">
            <w:pPr>
              <w:pStyle w:val="nadpis2"/>
              <w:rPr>
                <w:sz w:val="24"/>
                <w:szCs w:val="24"/>
              </w:rPr>
            </w:pPr>
            <w:r>
              <w:rPr>
                <w:sz w:val="24"/>
                <w:szCs w:val="24"/>
              </w:rPr>
              <w:t>Ing. Jan Šafařík, MBA, náměstek hejtmana</w:t>
            </w:r>
          </w:p>
        </w:tc>
      </w:tr>
      <w:tr w:rsidR="00B11F14" w:rsidRPr="00010DF0" w14:paraId="4206A134" w14:textId="77777777" w:rsidTr="002E38C9">
        <w:tc>
          <w:tcPr>
            <w:tcW w:w="964" w:type="pct"/>
            <w:gridSpan w:val="2"/>
            <w:tcBorders>
              <w:top w:val="nil"/>
            </w:tcBorders>
            <w:shd w:val="clear" w:color="auto" w:fill="auto"/>
          </w:tcPr>
          <w:p w14:paraId="2153A2CF" w14:textId="77777777" w:rsidR="00B11F14" w:rsidRPr="00010DF0" w:rsidRDefault="00B11F14" w:rsidP="007A0678">
            <w:pPr>
              <w:pStyle w:val="nadpis2"/>
              <w:rPr>
                <w:sz w:val="24"/>
                <w:szCs w:val="24"/>
              </w:rPr>
            </w:pPr>
            <w:r w:rsidRPr="00010DF0">
              <w:rPr>
                <w:sz w:val="24"/>
                <w:szCs w:val="24"/>
              </w:rPr>
              <w:t>Bod programu:</w:t>
            </w:r>
          </w:p>
        </w:tc>
        <w:tc>
          <w:tcPr>
            <w:tcW w:w="4036" w:type="pct"/>
            <w:tcBorders>
              <w:top w:val="nil"/>
            </w:tcBorders>
            <w:shd w:val="clear" w:color="auto" w:fill="auto"/>
          </w:tcPr>
          <w:p w14:paraId="2099A975" w14:textId="0B66DC81" w:rsidR="00B11F14" w:rsidRPr="00010DF0" w:rsidRDefault="002E38C9" w:rsidP="007A0678">
            <w:pPr>
              <w:pStyle w:val="nadpis2"/>
              <w:rPr>
                <w:sz w:val="24"/>
                <w:szCs w:val="24"/>
              </w:rPr>
            </w:pPr>
            <w:r>
              <w:rPr>
                <w:sz w:val="24"/>
                <w:szCs w:val="24"/>
              </w:rPr>
              <w:t>16.2.</w:t>
            </w:r>
          </w:p>
        </w:tc>
      </w:tr>
    </w:tbl>
    <w:p w14:paraId="13632E78"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6B453EB8" w14:textId="77777777" w:rsidTr="00D06BA9">
        <w:tc>
          <w:tcPr>
            <w:tcW w:w="961" w:type="pct"/>
            <w:gridSpan w:val="2"/>
            <w:tcBorders>
              <w:bottom w:val="nil"/>
            </w:tcBorders>
          </w:tcPr>
          <w:p w14:paraId="5EFA7E9E" w14:textId="713B6DFD" w:rsidR="00B11F14" w:rsidRPr="007175CF" w:rsidRDefault="00D06BA9" w:rsidP="007A0678">
            <w:pPr>
              <w:pStyle w:val="Radanzevusnesen"/>
              <w:rPr>
                <w:b/>
                <w:bCs w:val="0"/>
              </w:rPr>
            </w:pPr>
            <w:r>
              <w:rPr>
                <w:b/>
                <w:bCs w:val="0"/>
              </w:rPr>
              <w:t>UR/105/78/2024</w:t>
            </w:r>
          </w:p>
        </w:tc>
        <w:tc>
          <w:tcPr>
            <w:tcW w:w="4039" w:type="pct"/>
            <w:tcBorders>
              <w:bottom w:val="nil"/>
            </w:tcBorders>
          </w:tcPr>
          <w:p w14:paraId="4AD8691C" w14:textId="0FF7673E" w:rsidR="00B11F14" w:rsidRPr="007175CF" w:rsidRDefault="00D06BA9" w:rsidP="007A0678">
            <w:pPr>
              <w:pStyle w:val="Radanzevusnesen"/>
              <w:ind w:left="0" w:firstLine="0"/>
              <w:rPr>
                <w:b/>
                <w:bCs w:val="0"/>
              </w:rPr>
            </w:pPr>
            <w:r>
              <w:rPr>
                <w:b/>
                <w:bCs w:val="0"/>
              </w:rPr>
              <w:t>Jmenování energetického manažera Olomouckého kraje</w:t>
            </w:r>
          </w:p>
        </w:tc>
      </w:tr>
      <w:tr w:rsidR="00B11F14" w:rsidRPr="00010DF0" w14:paraId="18E9F14C" w14:textId="77777777" w:rsidTr="00D06BA9">
        <w:trPr>
          <w:trHeight w:val="289"/>
        </w:trPr>
        <w:tc>
          <w:tcPr>
            <w:tcW w:w="5000" w:type="pct"/>
            <w:gridSpan w:val="3"/>
            <w:tcBorders>
              <w:top w:val="nil"/>
              <w:bottom w:val="nil"/>
            </w:tcBorders>
            <w:shd w:val="clear" w:color="auto" w:fill="auto"/>
            <w:hideMark/>
          </w:tcPr>
          <w:p w14:paraId="5A841A18" w14:textId="21407165" w:rsidR="00B11F14" w:rsidRPr="007175CF" w:rsidRDefault="00D06BA9" w:rsidP="007A0678">
            <w:pPr>
              <w:pStyle w:val="Zkladntext"/>
              <w:rPr>
                <w:b w:val="0"/>
                <w:bCs/>
              </w:rPr>
            </w:pPr>
            <w:r>
              <w:rPr>
                <w:b w:val="0"/>
                <w:bCs/>
              </w:rPr>
              <w:t>Rada Olomouckého kraje po projednání:</w:t>
            </w:r>
          </w:p>
        </w:tc>
      </w:tr>
      <w:tr w:rsidR="00B11F14" w:rsidRPr="00010DF0" w14:paraId="53D8ACDD" w14:textId="77777777" w:rsidTr="00D06BA9">
        <w:trPr>
          <w:trHeight w:val="289"/>
        </w:trPr>
        <w:tc>
          <w:tcPr>
            <w:tcW w:w="346" w:type="pct"/>
            <w:tcBorders>
              <w:top w:val="nil"/>
              <w:bottom w:val="nil"/>
            </w:tcBorders>
            <w:shd w:val="clear" w:color="auto" w:fill="auto"/>
            <w:tcMar>
              <w:bottom w:w="113" w:type="dxa"/>
            </w:tcMar>
            <w:hideMark/>
          </w:tcPr>
          <w:p w14:paraId="61DABDA2" w14:textId="404AE830" w:rsidR="00B11F14" w:rsidRPr="00010DF0" w:rsidRDefault="00D06BA9"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FA9E591" w14:textId="1BAA55EB" w:rsidR="00B11F14" w:rsidRPr="00D06BA9" w:rsidRDefault="00D06BA9" w:rsidP="00D06BA9">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D06BA9">
              <w:rPr>
                <w:rFonts w:cs="Arial"/>
                <w:szCs w:val="24"/>
              </w:rPr>
              <w:t xml:space="preserve">Ing. Veroniku Barákovou, referentku pro energetický management, oddělení energetiky odboru strategického rozvoje kraje Krajského úřadu Olomouckého kraje v souladu se směrnicí č. 1/2019 Systém managementu hospodaření s energií Olomouckého kraje schválenou Radou Olomouckého </w:t>
            </w:r>
            <w:r w:rsidRPr="00D06BA9">
              <w:rPr>
                <w:rFonts w:cs="Arial"/>
                <w:szCs w:val="24"/>
              </w:rPr>
              <w:lastRenderedPageBreak/>
              <w:t>kraje č. UR/70/33/2019 ze dne 12. 8. 2019 Energetickým manažerem Olomouckého kraje</w:t>
            </w:r>
          </w:p>
        </w:tc>
      </w:tr>
      <w:tr w:rsidR="00B11F14" w:rsidRPr="00010DF0" w14:paraId="6DD7FF7C" w14:textId="77777777" w:rsidTr="00D06BA9">
        <w:tc>
          <w:tcPr>
            <w:tcW w:w="5000" w:type="pct"/>
            <w:gridSpan w:val="3"/>
            <w:tcBorders>
              <w:top w:val="nil"/>
              <w:bottom w:val="nil"/>
            </w:tcBorders>
            <w:shd w:val="clear" w:color="auto" w:fill="auto"/>
          </w:tcPr>
          <w:p w14:paraId="3A6C752D" w14:textId="77777777" w:rsidR="00B11F14" w:rsidRPr="00010DF0" w:rsidRDefault="00B11F14" w:rsidP="007A0678">
            <w:pPr>
              <w:pStyle w:val="nadpis2"/>
              <w:rPr>
                <w:sz w:val="24"/>
                <w:szCs w:val="24"/>
              </w:rPr>
            </w:pPr>
          </w:p>
        </w:tc>
      </w:tr>
      <w:tr w:rsidR="00B11F14" w:rsidRPr="00010DF0" w14:paraId="6666A3DB" w14:textId="77777777" w:rsidTr="00D06BA9">
        <w:tc>
          <w:tcPr>
            <w:tcW w:w="961" w:type="pct"/>
            <w:gridSpan w:val="2"/>
            <w:tcBorders>
              <w:top w:val="nil"/>
              <w:bottom w:val="nil"/>
            </w:tcBorders>
            <w:shd w:val="clear" w:color="auto" w:fill="auto"/>
          </w:tcPr>
          <w:p w14:paraId="12712479"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990E324" w14:textId="70AECB8B" w:rsidR="00B11F14" w:rsidRPr="00010DF0" w:rsidRDefault="00D06BA9" w:rsidP="007A0678">
            <w:pPr>
              <w:pStyle w:val="nadpis2"/>
              <w:rPr>
                <w:sz w:val="24"/>
                <w:szCs w:val="24"/>
              </w:rPr>
            </w:pPr>
            <w:r>
              <w:rPr>
                <w:sz w:val="24"/>
                <w:szCs w:val="24"/>
              </w:rPr>
              <w:t>Ing. Lubomír Baláš, ředitel</w:t>
            </w:r>
          </w:p>
        </w:tc>
      </w:tr>
      <w:tr w:rsidR="00B11F14" w:rsidRPr="00010DF0" w14:paraId="6E27E052" w14:textId="77777777" w:rsidTr="00D06BA9">
        <w:tc>
          <w:tcPr>
            <w:tcW w:w="961" w:type="pct"/>
            <w:gridSpan w:val="2"/>
            <w:tcBorders>
              <w:top w:val="nil"/>
            </w:tcBorders>
            <w:shd w:val="clear" w:color="auto" w:fill="auto"/>
          </w:tcPr>
          <w:p w14:paraId="0AA90937"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11D331BD" w14:textId="7CC39605" w:rsidR="00B11F14" w:rsidRPr="00010DF0" w:rsidRDefault="00D06BA9" w:rsidP="007A0678">
            <w:pPr>
              <w:pStyle w:val="nadpis2"/>
              <w:rPr>
                <w:sz w:val="24"/>
                <w:szCs w:val="24"/>
              </w:rPr>
            </w:pPr>
            <w:r>
              <w:rPr>
                <w:sz w:val="24"/>
                <w:szCs w:val="24"/>
              </w:rPr>
              <w:t>16.3.</w:t>
            </w:r>
          </w:p>
        </w:tc>
      </w:tr>
    </w:tbl>
    <w:p w14:paraId="0AD5A0A1"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3DCBA7FF" w14:textId="77777777" w:rsidTr="00B806A8">
        <w:tc>
          <w:tcPr>
            <w:tcW w:w="961" w:type="pct"/>
            <w:gridSpan w:val="2"/>
            <w:tcBorders>
              <w:bottom w:val="nil"/>
            </w:tcBorders>
          </w:tcPr>
          <w:p w14:paraId="407FF743" w14:textId="18C3A8CE" w:rsidR="00B11F14" w:rsidRPr="007175CF" w:rsidRDefault="00B806A8" w:rsidP="007A0678">
            <w:pPr>
              <w:pStyle w:val="Radanzevusnesen"/>
              <w:rPr>
                <w:b/>
                <w:bCs w:val="0"/>
              </w:rPr>
            </w:pPr>
            <w:r>
              <w:rPr>
                <w:b/>
                <w:bCs w:val="0"/>
              </w:rPr>
              <w:t>UR/105/79/2024</w:t>
            </w:r>
          </w:p>
        </w:tc>
        <w:tc>
          <w:tcPr>
            <w:tcW w:w="4039" w:type="pct"/>
            <w:tcBorders>
              <w:bottom w:val="nil"/>
            </w:tcBorders>
          </w:tcPr>
          <w:p w14:paraId="083D96B7" w14:textId="252F96A4" w:rsidR="00B11F14" w:rsidRPr="007175CF" w:rsidRDefault="00B806A8" w:rsidP="007A0678">
            <w:pPr>
              <w:pStyle w:val="Radanzevusnesen"/>
              <w:ind w:left="0" w:firstLine="0"/>
              <w:rPr>
                <w:b/>
                <w:bCs w:val="0"/>
              </w:rPr>
            </w:pPr>
            <w:r>
              <w:rPr>
                <w:b/>
                <w:bCs w:val="0"/>
              </w:rPr>
              <w:t>Dodatek č. 15 ke Smlouvě o poskytování bezpečnostních služeb</w:t>
            </w:r>
          </w:p>
        </w:tc>
      </w:tr>
      <w:tr w:rsidR="00B11F14" w:rsidRPr="00010DF0" w14:paraId="09F7E097" w14:textId="77777777" w:rsidTr="00B806A8">
        <w:trPr>
          <w:trHeight w:val="289"/>
        </w:trPr>
        <w:tc>
          <w:tcPr>
            <w:tcW w:w="5000" w:type="pct"/>
            <w:gridSpan w:val="3"/>
            <w:tcBorders>
              <w:top w:val="nil"/>
              <w:bottom w:val="nil"/>
            </w:tcBorders>
            <w:shd w:val="clear" w:color="auto" w:fill="auto"/>
            <w:hideMark/>
          </w:tcPr>
          <w:p w14:paraId="48F8C059" w14:textId="2DB2E713" w:rsidR="00B11F14" w:rsidRPr="007175CF" w:rsidRDefault="00B806A8" w:rsidP="007A0678">
            <w:pPr>
              <w:pStyle w:val="Zkladntext"/>
              <w:rPr>
                <w:b w:val="0"/>
                <w:bCs/>
              </w:rPr>
            </w:pPr>
            <w:r>
              <w:rPr>
                <w:b w:val="0"/>
                <w:bCs/>
              </w:rPr>
              <w:t>Rada Olomouckého kraje po projednání:</w:t>
            </w:r>
          </w:p>
        </w:tc>
      </w:tr>
      <w:tr w:rsidR="00B11F14" w:rsidRPr="00010DF0" w14:paraId="11EA224A" w14:textId="77777777" w:rsidTr="00B806A8">
        <w:trPr>
          <w:trHeight w:val="289"/>
        </w:trPr>
        <w:tc>
          <w:tcPr>
            <w:tcW w:w="346" w:type="pct"/>
            <w:tcBorders>
              <w:top w:val="nil"/>
              <w:bottom w:val="nil"/>
            </w:tcBorders>
            <w:shd w:val="clear" w:color="auto" w:fill="auto"/>
            <w:tcMar>
              <w:bottom w:w="113" w:type="dxa"/>
            </w:tcMar>
            <w:hideMark/>
          </w:tcPr>
          <w:p w14:paraId="056FB48F" w14:textId="4357810B" w:rsidR="00B11F14" w:rsidRPr="00010DF0" w:rsidRDefault="00B806A8"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96E922A" w14:textId="64010165" w:rsidR="00B11F14" w:rsidRPr="00B806A8" w:rsidRDefault="00B806A8" w:rsidP="00B806A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806A8">
              <w:rPr>
                <w:rFonts w:cs="Arial"/>
                <w:szCs w:val="24"/>
              </w:rPr>
              <w:t>o uzavření Dodatku č. 15 ke Smlouvě o poskytování bezpečnostních služeb ze dne 1. 10. 2002 se společností S.O.S. akciová společnost, Olomouc, Holická 557/31u, Hodolany, 779 00 Olomouc, IČO: 43965181, dle Přílohy č. 1 usnesení</w:t>
            </w:r>
          </w:p>
        </w:tc>
      </w:tr>
      <w:tr w:rsidR="00B11F14" w:rsidRPr="00010DF0" w14:paraId="43174133" w14:textId="77777777" w:rsidTr="00B806A8">
        <w:tc>
          <w:tcPr>
            <w:tcW w:w="5000" w:type="pct"/>
            <w:gridSpan w:val="3"/>
            <w:tcBorders>
              <w:top w:val="nil"/>
              <w:bottom w:val="nil"/>
            </w:tcBorders>
            <w:shd w:val="clear" w:color="auto" w:fill="auto"/>
          </w:tcPr>
          <w:p w14:paraId="5E3219DE" w14:textId="77777777" w:rsidR="00B11F14" w:rsidRPr="00010DF0" w:rsidRDefault="00B11F14" w:rsidP="007A0678">
            <w:pPr>
              <w:pStyle w:val="nadpis2"/>
              <w:rPr>
                <w:sz w:val="24"/>
                <w:szCs w:val="24"/>
              </w:rPr>
            </w:pPr>
          </w:p>
        </w:tc>
      </w:tr>
      <w:tr w:rsidR="00B11F14" w:rsidRPr="00010DF0" w14:paraId="6D6F3A25" w14:textId="77777777" w:rsidTr="00B806A8">
        <w:tc>
          <w:tcPr>
            <w:tcW w:w="961" w:type="pct"/>
            <w:gridSpan w:val="2"/>
            <w:tcBorders>
              <w:top w:val="nil"/>
              <w:bottom w:val="nil"/>
            </w:tcBorders>
            <w:shd w:val="clear" w:color="auto" w:fill="auto"/>
          </w:tcPr>
          <w:p w14:paraId="6E2D1C6A"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3A7F502" w14:textId="159F5C15" w:rsidR="00B11F14" w:rsidRPr="00010DF0" w:rsidRDefault="00B806A8" w:rsidP="007A0678">
            <w:pPr>
              <w:pStyle w:val="nadpis2"/>
              <w:rPr>
                <w:sz w:val="24"/>
                <w:szCs w:val="24"/>
              </w:rPr>
            </w:pPr>
            <w:r>
              <w:rPr>
                <w:sz w:val="24"/>
                <w:szCs w:val="24"/>
              </w:rPr>
              <w:t>Ing. Lubomír Baláš, ředitel</w:t>
            </w:r>
          </w:p>
        </w:tc>
      </w:tr>
      <w:tr w:rsidR="00B11F14" w:rsidRPr="00010DF0" w14:paraId="6AB8BB75" w14:textId="77777777" w:rsidTr="00B806A8">
        <w:tc>
          <w:tcPr>
            <w:tcW w:w="961" w:type="pct"/>
            <w:gridSpan w:val="2"/>
            <w:tcBorders>
              <w:top w:val="nil"/>
            </w:tcBorders>
            <w:shd w:val="clear" w:color="auto" w:fill="auto"/>
          </w:tcPr>
          <w:p w14:paraId="5F169746"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00B63FC3" w14:textId="1D9C43AF" w:rsidR="00B11F14" w:rsidRPr="00010DF0" w:rsidRDefault="00B806A8" w:rsidP="007A0678">
            <w:pPr>
              <w:pStyle w:val="nadpis2"/>
              <w:rPr>
                <w:sz w:val="24"/>
                <w:szCs w:val="24"/>
              </w:rPr>
            </w:pPr>
            <w:r>
              <w:rPr>
                <w:sz w:val="24"/>
                <w:szCs w:val="24"/>
              </w:rPr>
              <w:t>17.1.</w:t>
            </w:r>
          </w:p>
        </w:tc>
      </w:tr>
    </w:tbl>
    <w:p w14:paraId="4BFC6A5F" w14:textId="77777777" w:rsidR="00B11F14"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11F14" w:rsidRPr="00010DF0" w14:paraId="52D57F50" w14:textId="77777777" w:rsidTr="00CD67A5">
        <w:tc>
          <w:tcPr>
            <w:tcW w:w="961" w:type="pct"/>
            <w:gridSpan w:val="2"/>
            <w:tcBorders>
              <w:bottom w:val="nil"/>
            </w:tcBorders>
          </w:tcPr>
          <w:p w14:paraId="2D898EE9" w14:textId="7D8ACBC6" w:rsidR="00B11F14" w:rsidRPr="007175CF" w:rsidRDefault="00CD67A5" w:rsidP="007A0678">
            <w:pPr>
              <w:pStyle w:val="Radanzevusnesen"/>
              <w:rPr>
                <w:b/>
                <w:bCs w:val="0"/>
              </w:rPr>
            </w:pPr>
            <w:r>
              <w:rPr>
                <w:b/>
                <w:bCs w:val="0"/>
              </w:rPr>
              <w:t>UR/105/80/2024</w:t>
            </w:r>
          </w:p>
        </w:tc>
        <w:tc>
          <w:tcPr>
            <w:tcW w:w="4039" w:type="pct"/>
            <w:tcBorders>
              <w:bottom w:val="nil"/>
            </w:tcBorders>
          </w:tcPr>
          <w:p w14:paraId="113C56AA" w14:textId="50B874F2" w:rsidR="00B11F14" w:rsidRPr="007175CF" w:rsidRDefault="00CD67A5" w:rsidP="007A0678">
            <w:pPr>
              <w:pStyle w:val="Radanzevusnesen"/>
              <w:ind w:left="0" w:firstLine="0"/>
              <w:rPr>
                <w:b/>
                <w:bCs w:val="0"/>
              </w:rPr>
            </w:pPr>
            <w:r>
              <w:rPr>
                <w:b/>
                <w:bCs w:val="0"/>
              </w:rPr>
              <w:t>Zpráva o vyřizování petic a stížností za rok 2023</w:t>
            </w:r>
          </w:p>
        </w:tc>
      </w:tr>
      <w:tr w:rsidR="00B11F14" w:rsidRPr="00010DF0" w14:paraId="0F0BE5AF" w14:textId="77777777" w:rsidTr="00CD67A5">
        <w:trPr>
          <w:trHeight w:val="289"/>
        </w:trPr>
        <w:tc>
          <w:tcPr>
            <w:tcW w:w="5000" w:type="pct"/>
            <w:gridSpan w:val="3"/>
            <w:tcBorders>
              <w:top w:val="nil"/>
              <w:bottom w:val="nil"/>
            </w:tcBorders>
            <w:shd w:val="clear" w:color="auto" w:fill="auto"/>
            <w:hideMark/>
          </w:tcPr>
          <w:p w14:paraId="63820BCF" w14:textId="4F6B583B" w:rsidR="00B11F14" w:rsidRPr="007175CF" w:rsidRDefault="00CD67A5" w:rsidP="007A0678">
            <w:pPr>
              <w:pStyle w:val="Zkladntext"/>
              <w:rPr>
                <w:b w:val="0"/>
                <w:bCs/>
              </w:rPr>
            </w:pPr>
            <w:r>
              <w:rPr>
                <w:b w:val="0"/>
                <w:bCs/>
              </w:rPr>
              <w:t>Rada Olomouckého kraje po projednání:</w:t>
            </w:r>
          </w:p>
        </w:tc>
      </w:tr>
      <w:tr w:rsidR="00B11F14" w:rsidRPr="00010DF0" w14:paraId="3186567B" w14:textId="77777777" w:rsidTr="00CD67A5">
        <w:trPr>
          <w:trHeight w:val="289"/>
        </w:trPr>
        <w:tc>
          <w:tcPr>
            <w:tcW w:w="346" w:type="pct"/>
            <w:tcBorders>
              <w:top w:val="nil"/>
              <w:bottom w:val="nil"/>
            </w:tcBorders>
            <w:shd w:val="clear" w:color="auto" w:fill="auto"/>
            <w:tcMar>
              <w:bottom w:w="113" w:type="dxa"/>
            </w:tcMar>
            <w:hideMark/>
          </w:tcPr>
          <w:p w14:paraId="56772A1D" w14:textId="6424B3FC" w:rsidR="00B11F14" w:rsidRPr="00010DF0" w:rsidRDefault="00CD67A5" w:rsidP="007A0678">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4977593" w14:textId="0AB89830" w:rsidR="00B11F14" w:rsidRPr="00CD67A5" w:rsidRDefault="00CD67A5" w:rsidP="00CD67A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D67A5">
              <w:rPr>
                <w:rFonts w:cs="Arial"/>
                <w:szCs w:val="24"/>
              </w:rPr>
              <w:t>Zprávu o vyřizování petic a stížností za rok 2023 dle důvodové zprávy</w:t>
            </w:r>
          </w:p>
        </w:tc>
      </w:tr>
      <w:tr w:rsidR="00B11F14" w:rsidRPr="00010DF0" w14:paraId="4FF284B8" w14:textId="77777777" w:rsidTr="00CD67A5">
        <w:tc>
          <w:tcPr>
            <w:tcW w:w="5000" w:type="pct"/>
            <w:gridSpan w:val="3"/>
            <w:tcBorders>
              <w:top w:val="nil"/>
              <w:bottom w:val="nil"/>
            </w:tcBorders>
            <w:shd w:val="clear" w:color="auto" w:fill="auto"/>
          </w:tcPr>
          <w:p w14:paraId="09B06A81" w14:textId="77777777" w:rsidR="00B11F14" w:rsidRPr="00010DF0" w:rsidRDefault="00B11F14" w:rsidP="007A0678">
            <w:pPr>
              <w:pStyle w:val="nadpis2"/>
              <w:rPr>
                <w:sz w:val="24"/>
                <w:szCs w:val="24"/>
              </w:rPr>
            </w:pPr>
          </w:p>
        </w:tc>
      </w:tr>
      <w:tr w:rsidR="00B11F14" w:rsidRPr="00010DF0" w14:paraId="04576819" w14:textId="77777777" w:rsidTr="00CD67A5">
        <w:tc>
          <w:tcPr>
            <w:tcW w:w="961" w:type="pct"/>
            <w:gridSpan w:val="2"/>
            <w:tcBorders>
              <w:top w:val="nil"/>
              <w:bottom w:val="nil"/>
            </w:tcBorders>
            <w:shd w:val="clear" w:color="auto" w:fill="auto"/>
          </w:tcPr>
          <w:p w14:paraId="25DA66FB" w14:textId="77777777" w:rsidR="00B11F14" w:rsidRPr="00010DF0" w:rsidRDefault="00B11F14" w:rsidP="007A0678">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6AD6062" w14:textId="66B31A70" w:rsidR="00B11F14" w:rsidRPr="00010DF0" w:rsidRDefault="00CD67A5" w:rsidP="007A0678">
            <w:pPr>
              <w:pStyle w:val="nadpis2"/>
              <w:rPr>
                <w:sz w:val="24"/>
                <w:szCs w:val="24"/>
              </w:rPr>
            </w:pPr>
            <w:r>
              <w:rPr>
                <w:sz w:val="24"/>
                <w:szCs w:val="24"/>
              </w:rPr>
              <w:t>Ing. Lubomír Baláš, ředitel</w:t>
            </w:r>
          </w:p>
        </w:tc>
      </w:tr>
      <w:tr w:rsidR="00B11F14" w:rsidRPr="00010DF0" w14:paraId="2F07EF29" w14:textId="77777777" w:rsidTr="00CD67A5">
        <w:tc>
          <w:tcPr>
            <w:tcW w:w="961" w:type="pct"/>
            <w:gridSpan w:val="2"/>
            <w:tcBorders>
              <w:top w:val="nil"/>
            </w:tcBorders>
            <w:shd w:val="clear" w:color="auto" w:fill="auto"/>
          </w:tcPr>
          <w:p w14:paraId="2841280D" w14:textId="77777777" w:rsidR="00B11F14" w:rsidRPr="00010DF0" w:rsidRDefault="00B11F14" w:rsidP="007A0678">
            <w:pPr>
              <w:pStyle w:val="nadpis2"/>
              <w:rPr>
                <w:sz w:val="24"/>
                <w:szCs w:val="24"/>
              </w:rPr>
            </w:pPr>
            <w:r w:rsidRPr="00010DF0">
              <w:rPr>
                <w:sz w:val="24"/>
                <w:szCs w:val="24"/>
              </w:rPr>
              <w:t>Bod programu:</w:t>
            </w:r>
          </w:p>
        </w:tc>
        <w:tc>
          <w:tcPr>
            <w:tcW w:w="4039" w:type="pct"/>
            <w:tcBorders>
              <w:top w:val="nil"/>
            </w:tcBorders>
            <w:shd w:val="clear" w:color="auto" w:fill="auto"/>
          </w:tcPr>
          <w:p w14:paraId="66AA5190" w14:textId="000A32F4" w:rsidR="00B11F14" w:rsidRPr="00010DF0" w:rsidRDefault="00CD67A5" w:rsidP="007A0678">
            <w:pPr>
              <w:pStyle w:val="nadpis2"/>
              <w:rPr>
                <w:sz w:val="24"/>
                <w:szCs w:val="24"/>
              </w:rPr>
            </w:pPr>
            <w:r>
              <w:rPr>
                <w:sz w:val="24"/>
                <w:szCs w:val="24"/>
              </w:rPr>
              <w:t>18.1.</w:t>
            </w:r>
          </w:p>
        </w:tc>
      </w:tr>
    </w:tbl>
    <w:p w14:paraId="5E6EB64F" w14:textId="77777777" w:rsidR="00B11F14" w:rsidRPr="005F15E9" w:rsidRDefault="00B11F14"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14:paraId="4A47A180" w14:textId="77777777" w:rsidTr="00505089">
        <w:trPr>
          <w:trHeight w:val="289"/>
        </w:trPr>
        <w:tc>
          <w:tcPr>
            <w:tcW w:w="5000" w:type="pct"/>
            <w:tcMar>
              <w:left w:w="0" w:type="dxa"/>
              <w:right w:w="0" w:type="dxa"/>
            </w:tcMar>
            <w:hideMark/>
          </w:tcPr>
          <w:p w14:paraId="5854DA4D" w14:textId="77777777" w:rsidR="005F15E9" w:rsidRPr="000024CE" w:rsidRDefault="008053BA" w:rsidP="00936585">
            <w:pPr>
              <w:pStyle w:val="Zkladntext"/>
            </w:pPr>
            <w:r w:rsidRPr="000024CE">
              <w:t xml:space="preserve"> </w:t>
            </w:r>
            <w:r w:rsidR="00EA3E38" w:rsidRPr="000024CE">
              <w:t xml:space="preserve"> </w:t>
            </w:r>
          </w:p>
        </w:tc>
      </w:tr>
    </w:tbl>
    <w:p w14:paraId="390B8A0F" w14:textId="77777777" w:rsidR="00D77E16" w:rsidRPr="000F55B1" w:rsidRDefault="00D77E16" w:rsidP="00936585">
      <w:pPr>
        <w:pStyle w:val="Zkladntext"/>
        <w:rPr>
          <w:b w:val="0"/>
          <w:bCs/>
        </w:rPr>
      </w:pPr>
      <w:r w:rsidRPr="000F55B1">
        <w:rPr>
          <w:b w:val="0"/>
          <w:bCs/>
        </w:rPr>
        <w:t xml:space="preserve">V Olomouci dne </w:t>
      </w:r>
      <w:r w:rsidR="00B11F14">
        <w:rPr>
          <w:b w:val="0"/>
          <w:bCs/>
        </w:rPr>
        <w:t>18. 3. 2024</w:t>
      </w:r>
    </w:p>
    <w:p w14:paraId="0ABC4422" w14:textId="77777777" w:rsidR="00495156" w:rsidRPr="00010DF0" w:rsidRDefault="00495156" w:rsidP="00495156">
      <w:pPr>
        <w:ind w:left="180" w:hanging="180"/>
        <w:rPr>
          <w:rFonts w:cs="Arial"/>
          <w:bCs/>
          <w:szCs w:val="24"/>
        </w:rPr>
      </w:pPr>
    </w:p>
    <w:p w14:paraId="738E884B" w14:textId="77777777" w:rsidR="00495156" w:rsidRPr="00010DF0" w:rsidRDefault="00495156" w:rsidP="00495156">
      <w:pPr>
        <w:ind w:left="180" w:hanging="180"/>
        <w:rPr>
          <w:rFonts w:cs="Arial"/>
          <w:bCs/>
          <w:szCs w:val="24"/>
        </w:rPr>
      </w:pPr>
    </w:p>
    <w:p w14:paraId="3E0F8B13" w14:textId="77777777" w:rsidR="00217B9D" w:rsidRPr="00010DF0" w:rsidRDefault="00217B9D" w:rsidP="00495156">
      <w:pPr>
        <w:ind w:left="180" w:hanging="180"/>
        <w:rPr>
          <w:rFonts w:cs="Arial"/>
          <w:bCs/>
          <w:szCs w:val="24"/>
        </w:rPr>
      </w:pPr>
    </w:p>
    <w:p w14:paraId="75572C0B" w14:textId="77777777" w:rsidR="00217B9D" w:rsidRPr="00010DF0" w:rsidRDefault="00217B9D" w:rsidP="00495156">
      <w:pPr>
        <w:ind w:left="180" w:hanging="180"/>
        <w:rPr>
          <w:rFonts w:cs="Arial"/>
          <w:bCs/>
          <w:szCs w:val="24"/>
        </w:rPr>
      </w:pPr>
    </w:p>
    <w:p w14:paraId="2C41A187" w14:textId="77777777" w:rsidR="00217B9D" w:rsidRPr="00010DF0" w:rsidRDefault="00217B9D" w:rsidP="00495156">
      <w:pPr>
        <w:ind w:left="180" w:hanging="180"/>
        <w:rPr>
          <w:rFonts w:cs="Arial"/>
          <w:bCs/>
          <w:szCs w:val="24"/>
        </w:rPr>
      </w:pPr>
    </w:p>
    <w:p w14:paraId="6CDE7183" w14:textId="77777777"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14:paraId="191CBA95" w14:textId="77777777" w:rsidTr="00505089">
        <w:trPr>
          <w:trHeight w:hRule="exact" w:val="1373"/>
        </w:trPr>
        <w:tc>
          <w:tcPr>
            <w:tcW w:w="3794" w:type="dxa"/>
          </w:tcPr>
          <w:p w14:paraId="1ACEE16B" w14:textId="77777777" w:rsidR="00B43851" w:rsidRDefault="00B43851" w:rsidP="00495156">
            <w:pPr>
              <w:pStyle w:val="normln0"/>
              <w:tabs>
                <w:tab w:val="clear" w:pos="284"/>
                <w:tab w:val="left" w:pos="1980"/>
              </w:tabs>
              <w:autoSpaceDE/>
              <w:autoSpaceDN/>
              <w:spacing w:after="0"/>
              <w:jc w:val="center"/>
            </w:pPr>
            <w:r>
              <w:t>Ing. Josef Suchánek</w:t>
            </w:r>
          </w:p>
          <w:p w14:paraId="2CB594A5" w14:textId="0DAA9838" w:rsidR="00495156" w:rsidRPr="00010DF0" w:rsidRDefault="00B43851" w:rsidP="00495156">
            <w:pPr>
              <w:pStyle w:val="normln0"/>
              <w:tabs>
                <w:tab w:val="clear" w:pos="284"/>
                <w:tab w:val="left" w:pos="1980"/>
              </w:tabs>
              <w:autoSpaceDE/>
              <w:autoSpaceDN/>
              <w:spacing w:after="0"/>
              <w:jc w:val="center"/>
            </w:pPr>
            <w:r>
              <w:t>hejtman Olomouckého kraje</w:t>
            </w:r>
          </w:p>
        </w:tc>
        <w:tc>
          <w:tcPr>
            <w:tcW w:w="1984" w:type="dxa"/>
          </w:tcPr>
          <w:p w14:paraId="4D1440B4" w14:textId="77777777" w:rsidR="00495156" w:rsidRPr="00010DF0" w:rsidRDefault="00495156" w:rsidP="00E64619">
            <w:pPr>
              <w:pStyle w:val="normln0"/>
              <w:tabs>
                <w:tab w:val="clear" w:pos="284"/>
              </w:tabs>
              <w:autoSpaceDE/>
              <w:autoSpaceDN/>
              <w:spacing w:after="0"/>
              <w:jc w:val="center"/>
            </w:pPr>
          </w:p>
        </w:tc>
        <w:tc>
          <w:tcPr>
            <w:tcW w:w="3434" w:type="dxa"/>
          </w:tcPr>
          <w:p w14:paraId="487B35E1" w14:textId="77777777" w:rsidR="00B43851" w:rsidRDefault="00B43851" w:rsidP="00495156">
            <w:pPr>
              <w:pStyle w:val="normln0"/>
              <w:tabs>
                <w:tab w:val="clear" w:pos="284"/>
              </w:tabs>
              <w:autoSpaceDE/>
              <w:autoSpaceDN/>
              <w:spacing w:after="0"/>
              <w:jc w:val="center"/>
            </w:pPr>
            <w:r>
              <w:t>Mgr. Ivo Slavotínek</w:t>
            </w:r>
          </w:p>
          <w:p w14:paraId="1D030D2A" w14:textId="39CECB63" w:rsidR="00495156" w:rsidRPr="00010DF0" w:rsidRDefault="00B43851" w:rsidP="00495156">
            <w:pPr>
              <w:pStyle w:val="normln0"/>
              <w:tabs>
                <w:tab w:val="clear" w:pos="284"/>
              </w:tabs>
              <w:autoSpaceDE/>
              <w:autoSpaceDN/>
              <w:spacing w:after="0"/>
              <w:jc w:val="center"/>
            </w:pPr>
            <w:r>
              <w:t>1. náměstek hejtmana</w:t>
            </w:r>
          </w:p>
        </w:tc>
      </w:tr>
    </w:tbl>
    <w:p w14:paraId="7E2EB40D" w14:textId="77777777" w:rsidR="00E27968" w:rsidRPr="00E27968" w:rsidRDefault="00E27968" w:rsidP="00E27968">
      <w:pPr>
        <w:rPr>
          <w:vanish/>
        </w:rPr>
      </w:pPr>
    </w:p>
    <w:p w14:paraId="60BE5354" w14:textId="77777777" w:rsidR="008C2A88" w:rsidRDefault="008C2A88" w:rsidP="00936585">
      <w:pPr>
        <w:pStyle w:val="nzvy"/>
      </w:pPr>
    </w:p>
    <w:p w14:paraId="1DE73F0A" w14:textId="77777777" w:rsidR="005E6980" w:rsidRDefault="005E6980" w:rsidP="00936585">
      <w:pPr>
        <w:pStyle w:val="nzvy"/>
      </w:pPr>
    </w:p>
    <w:sectPr w:rsidR="005E6980" w:rsidSect="00BF09E0">
      <w:footerReference w:type="even" r:id="rId9"/>
      <w:footerReference w:type="default" r:id="rId10"/>
      <w:headerReference w:type="first" r:id="rId11"/>
      <w:pgSz w:w="11906" w:h="16838" w:code="9"/>
      <w:pgMar w:top="1276" w:right="1418" w:bottom="1418" w:left="1418" w:header="709" w:footer="709" w:gutter="0"/>
      <w:pgNumType w:start="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BC2A" w14:textId="77777777" w:rsidR="00195B89" w:rsidRDefault="00195B89">
      <w:r>
        <w:separator/>
      </w:r>
    </w:p>
  </w:endnote>
  <w:endnote w:type="continuationSeparator" w:id="0">
    <w:p w14:paraId="798065B6" w14:textId="77777777" w:rsidR="00195B89" w:rsidRDefault="0019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693" w14:textId="1C096698"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sidR="00BF09E0">
      <w:rPr>
        <w:rStyle w:val="slostrnky"/>
      </w:rPr>
      <w:fldChar w:fldCharType="separate"/>
    </w:r>
    <w:r w:rsidR="00BF09E0">
      <w:rPr>
        <w:rStyle w:val="slostrnky"/>
        <w:noProof/>
      </w:rPr>
      <w:t>9</w:t>
    </w:r>
    <w:r>
      <w:rPr>
        <w:rStyle w:val="slostrnky"/>
      </w:rPr>
      <w:fldChar w:fldCharType="end"/>
    </w:r>
  </w:p>
  <w:p w14:paraId="0A0D2060" w14:textId="77777777"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002D" w14:textId="77777777" w:rsidR="00BF09E0" w:rsidRDefault="00BF09E0" w:rsidP="00BF09E0">
    <w:pPr>
      <w:pStyle w:val="Zpat"/>
      <w:pBdr>
        <w:top w:val="single" w:sz="4" w:space="0" w:color="auto"/>
      </w:pBdr>
      <w:tabs>
        <w:tab w:val="left" w:pos="4755"/>
      </w:tabs>
      <w:rPr>
        <w:rFonts w:cs="Arial"/>
        <w:i/>
        <w:sz w:val="20"/>
      </w:rPr>
    </w:pPr>
    <w:r>
      <w:rPr>
        <w:rFonts w:cs="Arial"/>
        <w:i/>
        <w:sz w:val="20"/>
      </w:rPr>
      <w:t xml:space="preserve">Zastupitelstvo Olomouckého kraje 29. 4. 2024                                  </w:t>
    </w:r>
    <w:r>
      <w:rPr>
        <w:rFonts w:cs="Arial"/>
        <w:i/>
        <w:sz w:val="20"/>
      </w:rPr>
      <w:tab/>
      <w:t xml:space="preserve">Strana </w:t>
    </w:r>
    <w:r>
      <w:rPr>
        <w:i/>
        <w:sz w:val="20"/>
      </w:rPr>
      <w:fldChar w:fldCharType="begin"/>
    </w:r>
    <w:r>
      <w:rPr>
        <w:i/>
        <w:sz w:val="20"/>
      </w:rPr>
      <w:instrText>PAGE   \* MERGEFORMAT</w:instrText>
    </w:r>
    <w:r>
      <w:rPr>
        <w:i/>
        <w:sz w:val="20"/>
      </w:rPr>
      <w:fldChar w:fldCharType="separate"/>
    </w:r>
    <w:r>
      <w:rPr>
        <w:i/>
        <w:sz w:val="20"/>
      </w:rPr>
      <w:t>9</w:t>
    </w:r>
    <w:r>
      <w:rPr>
        <w:i/>
        <w:sz w:val="20"/>
      </w:rPr>
      <w:fldChar w:fldCharType="end"/>
    </w:r>
    <w:r>
      <w:t xml:space="preserve"> </w:t>
    </w:r>
    <w:r>
      <w:rPr>
        <w:rFonts w:cs="Arial"/>
        <w:i/>
        <w:sz w:val="20"/>
      </w:rPr>
      <w:t>(celkem125)</w:t>
    </w:r>
  </w:p>
  <w:p w14:paraId="08E78097" w14:textId="77777777" w:rsidR="00BF09E0" w:rsidRDefault="00BF09E0" w:rsidP="00BF09E0">
    <w:pPr>
      <w:pStyle w:val="Zpat"/>
      <w:rPr>
        <w:rFonts w:cs="Arial"/>
        <w:i/>
        <w:sz w:val="20"/>
      </w:rPr>
    </w:pPr>
    <w:r>
      <w:rPr>
        <w:rFonts w:cs="Arial"/>
        <w:i/>
        <w:sz w:val="20"/>
      </w:rPr>
      <w:t>3. – Zpráva o činnosti Rady Olomouckého kraje za uplynulé období</w:t>
    </w:r>
  </w:p>
  <w:p w14:paraId="1B20D446" w14:textId="665B3DFB" w:rsidR="00C274F7" w:rsidRDefault="00BF09E0">
    <w:pPr>
      <w:pStyle w:val="Zpat"/>
    </w:pPr>
    <w:r>
      <w:rPr>
        <w:rFonts w:cs="Arial"/>
        <w:i/>
        <w:sz w:val="20"/>
      </w:rPr>
      <w:t>Příloha č. 3 – Usnesení z 105. schůze Rady Olomouckého kraje konané dne 18. 3.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3CE6" w14:textId="77777777" w:rsidR="00195B89" w:rsidRDefault="00195B89">
      <w:r>
        <w:separator/>
      </w:r>
    </w:p>
  </w:footnote>
  <w:footnote w:type="continuationSeparator" w:id="0">
    <w:p w14:paraId="7E2787EA" w14:textId="77777777" w:rsidR="00195B89" w:rsidRDefault="0019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5BF4" w14:textId="77777777" w:rsidR="00C274F7" w:rsidRDefault="00C274F7">
    <w:pPr>
      <w:pStyle w:val="Zhlav"/>
    </w:pPr>
  </w:p>
  <w:p w14:paraId="185155AB" w14:textId="77777777"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66554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C1"/>
    <w:rsid w:val="00001BE7"/>
    <w:rsid w:val="000024CE"/>
    <w:rsid w:val="00010DF0"/>
    <w:rsid w:val="00031295"/>
    <w:rsid w:val="00034C91"/>
    <w:rsid w:val="00061118"/>
    <w:rsid w:val="00066E26"/>
    <w:rsid w:val="000A2E89"/>
    <w:rsid w:val="000B08E5"/>
    <w:rsid w:val="000B4B19"/>
    <w:rsid w:val="000B515C"/>
    <w:rsid w:val="000C1B01"/>
    <w:rsid w:val="000D77BE"/>
    <w:rsid w:val="000E63B0"/>
    <w:rsid w:val="000F55B1"/>
    <w:rsid w:val="000F7721"/>
    <w:rsid w:val="00113B51"/>
    <w:rsid w:val="00114AFF"/>
    <w:rsid w:val="00126CC2"/>
    <w:rsid w:val="0014703A"/>
    <w:rsid w:val="00166093"/>
    <w:rsid w:val="00166E6E"/>
    <w:rsid w:val="00180916"/>
    <w:rsid w:val="00195B89"/>
    <w:rsid w:val="001A3743"/>
    <w:rsid w:val="001A7C3A"/>
    <w:rsid w:val="001B4C4C"/>
    <w:rsid w:val="001C0196"/>
    <w:rsid w:val="001C0831"/>
    <w:rsid w:val="001C35F3"/>
    <w:rsid w:val="001F7FB3"/>
    <w:rsid w:val="00216950"/>
    <w:rsid w:val="00217B9D"/>
    <w:rsid w:val="0022719D"/>
    <w:rsid w:val="002443D7"/>
    <w:rsid w:val="002515C1"/>
    <w:rsid w:val="002519C8"/>
    <w:rsid w:val="002608E6"/>
    <w:rsid w:val="002836A7"/>
    <w:rsid w:val="00292539"/>
    <w:rsid w:val="002B5048"/>
    <w:rsid w:val="002C1547"/>
    <w:rsid w:val="002D56E9"/>
    <w:rsid w:val="002E38C9"/>
    <w:rsid w:val="002E3E4D"/>
    <w:rsid w:val="002E3E75"/>
    <w:rsid w:val="002F5356"/>
    <w:rsid w:val="002F6885"/>
    <w:rsid w:val="00304659"/>
    <w:rsid w:val="0030708F"/>
    <w:rsid w:val="0031523C"/>
    <w:rsid w:val="0033196E"/>
    <w:rsid w:val="00381390"/>
    <w:rsid w:val="00395188"/>
    <w:rsid w:val="003A0E3A"/>
    <w:rsid w:val="003A5740"/>
    <w:rsid w:val="003B48F5"/>
    <w:rsid w:val="003C0D7C"/>
    <w:rsid w:val="003C1C05"/>
    <w:rsid w:val="003C2B16"/>
    <w:rsid w:val="003D0F41"/>
    <w:rsid w:val="003D2FEC"/>
    <w:rsid w:val="003E33F1"/>
    <w:rsid w:val="00414970"/>
    <w:rsid w:val="00417DBE"/>
    <w:rsid w:val="00442CFD"/>
    <w:rsid w:val="00454D17"/>
    <w:rsid w:val="004615CB"/>
    <w:rsid w:val="00464355"/>
    <w:rsid w:val="0046716F"/>
    <w:rsid w:val="00481C50"/>
    <w:rsid w:val="00487DAC"/>
    <w:rsid w:val="00495156"/>
    <w:rsid w:val="004A0FF5"/>
    <w:rsid w:val="004B1761"/>
    <w:rsid w:val="004B264A"/>
    <w:rsid w:val="004B3386"/>
    <w:rsid w:val="004D4678"/>
    <w:rsid w:val="004F2A2C"/>
    <w:rsid w:val="004F3544"/>
    <w:rsid w:val="00505089"/>
    <w:rsid w:val="005403C5"/>
    <w:rsid w:val="00557F62"/>
    <w:rsid w:val="00594FB0"/>
    <w:rsid w:val="005A1FE1"/>
    <w:rsid w:val="005A5E22"/>
    <w:rsid w:val="005A617B"/>
    <w:rsid w:val="005B26D3"/>
    <w:rsid w:val="005C3D0C"/>
    <w:rsid w:val="005E2862"/>
    <w:rsid w:val="005E6280"/>
    <w:rsid w:val="005E6980"/>
    <w:rsid w:val="005F15E9"/>
    <w:rsid w:val="005F7AFB"/>
    <w:rsid w:val="006073C4"/>
    <w:rsid w:val="00613C05"/>
    <w:rsid w:val="00620263"/>
    <w:rsid w:val="00625D68"/>
    <w:rsid w:val="0065446D"/>
    <w:rsid w:val="00680FD7"/>
    <w:rsid w:val="00684C97"/>
    <w:rsid w:val="00694967"/>
    <w:rsid w:val="006B1590"/>
    <w:rsid w:val="006B5650"/>
    <w:rsid w:val="006D51B8"/>
    <w:rsid w:val="006E0EB9"/>
    <w:rsid w:val="006E7F6A"/>
    <w:rsid w:val="006F2BF6"/>
    <w:rsid w:val="006F6F31"/>
    <w:rsid w:val="00705220"/>
    <w:rsid w:val="007175CF"/>
    <w:rsid w:val="00722EF4"/>
    <w:rsid w:val="007541D0"/>
    <w:rsid w:val="00755E0C"/>
    <w:rsid w:val="007A566E"/>
    <w:rsid w:val="007B3DEA"/>
    <w:rsid w:val="007C3254"/>
    <w:rsid w:val="007C48FA"/>
    <w:rsid w:val="007C784B"/>
    <w:rsid w:val="008053BA"/>
    <w:rsid w:val="00822AB7"/>
    <w:rsid w:val="00822C2A"/>
    <w:rsid w:val="00840AFA"/>
    <w:rsid w:val="00845206"/>
    <w:rsid w:val="0085297C"/>
    <w:rsid w:val="00856F3F"/>
    <w:rsid w:val="00865731"/>
    <w:rsid w:val="008A335D"/>
    <w:rsid w:val="008A3AA1"/>
    <w:rsid w:val="008A6B73"/>
    <w:rsid w:val="008C2A88"/>
    <w:rsid w:val="008F1354"/>
    <w:rsid w:val="008F73BC"/>
    <w:rsid w:val="009042A6"/>
    <w:rsid w:val="00910DD0"/>
    <w:rsid w:val="00926FFE"/>
    <w:rsid w:val="009317C5"/>
    <w:rsid w:val="0093263F"/>
    <w:rsid w:val="00936585"/>
    <w:rsid w:val="009442CC"/>
    <w:rsid w:val="0095746A"/>
    <w:rsid w:val="00973E7D"/>
    <w:rsid w:val="009925B2"/>
    <w:rsid w:val="009B0389"/>
    <w:rsid w:val="009C2301"/>
    <w:rsid w:val="009C2850"/>
    <w:rsid w:val="009D12D4"/>
    <w:rsid w:val="009E16DB"/>
    <w:rsid w:val="00A14086"/>
    <w:rsid w:val="00A45833"/>
    <w:rsid w:val="00A77358"/>
    <w:rsid w:val="00A81EBD"/>
    <w:rsid w:val="00AA435A"/>
    <w:rsid w:val="00AA7D87"/>
    <w:rsid w:val="00B005B3"/>
    <w:rsid w:val="00B02549"/>
    <w:rsid w:val="00B119D3"/>
    <w:rsid w:val="00B11F14"/>
    <w:rsid w:val="00B20378"/>
    <w:rsid w:val="00B43851"/>
    <w:rsid w:val="00B76622"/>
    <w:rsid w:val="00B806A8"/>
    <w:rsid w:val="00BA01BD"/>
    <w:rsid w:val="00BA0246"/>
    <w:rsid w:val="00BA02DC"/>
    <w:rsid w:val="00BA7A86"/>
    <w:rsid w:val="00BD3D1B"/>
    <w:rsid w:val="00BD5D47"/>
    <w:rsid w:val="00BD63E1"/>
    <w:rsid w:val="00BF06CF"/>
    <w:rsid w:val="00BF09E0"/>
    <w:rsid w:val="00C032D8"/>
    <w:rsid w:val="00C064B9"/>
    <w:rsid w:val="00C209A4"/>
    <w:rsid w:val="00C21252"/>
    <w:rsid w:val="00C274F7"/>
    <w:rsid w:val="00C43A9E"/>
    <w:rsid w:val="00C71360"/>
    <w:rsid w:val="00CB1E89"/>
    <w:rsid w:val="00CC1154"/>
    <w:rsid w:val="00CC6C1A"/>
    <w:rsid w:val="00CD274E"/>
    <w:rsid w:val="00CD67A5"/>
    <w:rsid w:val="00CE5B10"/>
    <w:rsid w:val="00CF6767"/>
    <w:rsid w:val="00D00485"/>
    <w:rsid w:val="00D06BA9"/>
    <w:rsid w:val="00D0786C"/>
    <w:rsid w:val="00D3166B"/>
    <w:rsid w:val="00D34DFB"/>
    <w:rsid w:val="00D75579"/>
    <w:rsid w:val="00D77E16"/>
    <w:rsid w:val="00D9181C"/>
    <w:rsid w:val="00DA01AB"/>
    <w:rsid w:val="00DA1E99"/>
    <w:rsid w:val="00DB31DB"/>
    <w:rsid w:val="00DB38B4"/>
    <w:rsid w:val="00DF6B5A"/>
    <w:rsid w:val="00E034D2"/>
    <w:rsid w:val="00E04547"/>
    <w:rsid w:val="00E0641A"/>
    <w:rsid w:val="00E27968"/>
    <w:rsid w:val="00E579E1"/>
    <w:rsid w:val="00E57F99"/>
    <w:rsid w:val="00E64619"/>
    <w:rsid w:val="00E66F8A"/>
    <w:rsid w:val="00E72182"/>
    <w:rsid w:val="00E74480"/>
    <w:rsid w:val="00E81431"/>
    <w:rsid w:val="00EA3E38"/>
    <w:rsid w:val="00EC2B2D"/>
    <w:rsid w:val="00EC50A3"/>
    <w:rsid w:val="00EF43EE"/>
    <w:rsid w:val="00EF587E"/>
    <w:rsid w:val="00F2105A"/>
    <w:rsid w:val="00F83AB1"/>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6EDBD"/>
  <w15:chartTrackingRefBased/>
  <w15:docId w15:val="{51ED0B4A-07A9-4454-8F24-CE26C8A3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iPriority="99" w:unhideWhenUsed="1" w:qFormat="1"/>
    <w:lsdException w:name="Title" w:qFormat="1"/>
    <w:lsdException w:name="Subtitle" w:qFormat="1"/>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C064B9"/>
    <w:pPr>
      <w:autoSpaceDE w:val="0"/>
      <w:autoSpaceDN w:val="0"/>
      <w:adjustRightInd w:val="0"/>
    </w:pPr>
    <w:rPr>
      <w:rFonts w:cs="Arial"/>
      <w:szCs w:val="24"/>
      <w:lang w:val="x-none"/>
    </w:rPr>
  </w:style>
  <w:style w:type="paragraph" w:customStyle="1" w:styleId="Normal">
    <w:name w:val="[Normal]"/>
    <w:rsid w:val="009D12D4"/>
    <w:pPr>
      <w:widowControl w:val="0"/>
      <w:autoSpaceDE w:val="0"/>
      <w:autoSpaceDN w:val="0"/>
      <w:adjustRightInd w:val="0"/>
    </w:pPr>
    <w:rPr>
      <w:rFonts w:ascii="Arial" w:hAnsi="Arial" w:cs="Arial"/>
      <w:sz w:val="24"/>
      <w:szCs w:val="24"/>
      <w:lang w:val="x-none"/>
    </w:rPr>
  </w:style>
  <w:style w:type="paragraph" w:customStyle="1" w:styleId="H1">
    <w:name w:val="H1"/>
    <w:basedOn w:val="BODY"/>
    <w:uiPriority w:val="99"/>
    <w:rsid w:val="009D12D4"/>
    <w:pPr>
      <w:widowControl w:val="0"/>
      <w:spacing w:before="160" w:after="320"/>
    </w:pPr>
    <w:rPr>
      <w:b/>
      <w:bCs/>
      <w:sz w:val="48"/>
      <w:szCs w:val="48"/>
    </w:rPr>
  </w:style>
  <w:style w:type="paragraph" w:customStyle="1" w:styleId="H2">
    <w:name w:val="H2"/>
    <w:basedOn w:val="BODY"/>
    <w:uiPriority w:val="99"/>
    <w:rsid w:val="009D12D4"/>
    <w:pPr>
      <w:widowControl w:val="0"/>
      <w:spacing w:before="120" w:after="240"/>
    </w:pPr>
    <w:rPr>
      <w:b/>
      <w:bCs/>
      <w:sz w:val="36"/>
      <w:szCs w:val="36"/>
    </w:rPr>
  </w:style>
  <w:style w:type="paragraph" w:customStyle="1" w:styleId="H3">
    <w:name w:val="H3"/>
    <w:basedOn w:val="BODY"/>
    <w:uiPriority w:val="99"/>
    <w:rsid w:val="009D12D4"/>
    <w:pPr>
      <w:widowControl w:val="0"/>
      <w:spacing w:before="93" w:after="186"/>
    </w:pPr>
    <w:rPr>
      <w:b/>
      <w:bCs/>
      <w:sz w:val="28"/>
      <w:szCs w:val="28"/>
    </w:rPr>
  </w:style>
  <w:style w:type="paragraph" w:customStyle="1" w:styleId="H4">
    <w:name w:val="H4"/>
    <w:basedOn w:val="BODY"/>
    <w:uiPriority w:val="99"/>
    <w:rsid w:val="009D12D4"/>
    <w:pPr>
      <w:widowControl w:val="0"/>
      <w:spacing w:before="73" w:after="146"/>
    </w:pPr>
    <w:rPr>
      <w:b/>
      <w:bCs/>
      <w:sz w:val="22"/>
      <w:szCs w:val="22"/>
    </w:rPr>
  </w:style>
  <w:style w:type="paragraph" w:customStyle="1" w:styleId="H5">
    <w:name w:val="H5"/>
    <w:basedOn w:val="BODY"/>
    <w:uiPriority w:val="99"/>
    <w:rsid w:val="009D12D4"/>
    <w:pPr>
      <w:widowControl w:val="0"/>
      <w:spacing w:before="60" w:after="120"/>
    </w:pPr>
    <w:rPr>
      <w:b/>
      <w:bCs/>
      <w:sz w:val="18"/>
      <w:szCs w:val="18"/>
    </w:rPr>
  </w:style>
  <w:style w:type="paragraph" w:customStyle="1" w:styleId="H6">
    <w:name w:val="H6"/>
    <w:basedOn w:val="BODY"/>
    <w:uiPriority w:val="99"/>
    <w:rsid w:val="009D12D4"/>
    <w:pPr>
      <w:widowControl w:val="0"/>
      <w:spacing w:before="46" w:after="93"/>
    </w:pPr>
    <w:rPr>
      <w:b/>
      <w:bCs/>
      <w:sz w:val="14"/>
      <w:szCs w:val="14"/>
    </w:rPr>
  </w:style>
  <w:style w:type="paragraph" w:customStyle="1" w:styleId="BLOCKQUOTE">
    <w:name w:val="BLOCKQUOTE"/>
    <w:basedOn w:val="BODY"/>
    <w:uiPriority w:val="99"/>
    <w:rsid w:val="009D12D4"/>
    <w:pPr>
      <w:widowControl w:val="0"/>
      <w:spacing w:before="120" w:after="120"/>
      <w:ind w:left="600" w:right="600"/>
    </w:pPr>
  </w:style>
  <w:style w:type="character" w:customStyle="1" w:styleId="A">
    <w:name w:val="A"/>
    <w:uiPriority w:val="99"/>
    <w:rsid w:val="009D12D4"/>
    <w:rPr>
      <w:color w:val="0000FF"/>
      <w:u w:val="single"/>
    </w:rPr>
  </w:style>
  <w:style w:type="paragraph" w:customStyle="1" w:styleId="PRE">
    <w:name w:val="PRE"/>
    <w:basedOn w:val="Normal"/>
    <w:uiPriority w:val="99"/>
    <w:rsid w:val="009D12D4"/>
    <w:rPr>
      <w:rFonts w:ascii="Consolas" w:hAnsi="Consolas" w:cs="Consolas"/>
    </w:rPr>
  </w:style>
  <w:style w:type="character" w:customStyle="1" w:styleId="B">
    <w:name w:val="B"/>
    <w:uiPriority w:val="99"/>
    <w:rsid w:val="009D12D4"/>
    <w:rPr>
      <w:b/>
      <w:bCs/>
    </w:rPr>
  </w:style>
  <w:style w:type="paragraph" w:styleId="Titulek">
    <w:name w:val="caption"/>
    <w:basedOn w:val="Normal"/>
    <w:next w:val="Normln"/>
    <w:uiPriority w:val="99"/>
    <w:qFormat/>
    <w:rsid w:val="009D12D4"/>
    <w:pPr>
      <w:jc w:val="center"/>
    </w:pPr>
  </w:style>
  <w:style w:type="character" w:customStyle="1" w:styleId="CODE">
    <w:name w:val="CODE"/>
    <w:uiPriority w:val="99"/>
    <w:rsid w:val="009D12D4"/>
    <w:rPr>
      <w:rFonts w:cs="Consolas"/>
    </w:rPr>
  </w:style>
  <w:style w:type="character" w:customStyle="1" w:styleId="DEL">
    <w:name w:val="DEL"/>
    <w:uiPriority w:val="99"/>
    <w:rsid w:val="009D12D4"/>
    <w:rPr>
      <w:strike/>
    </w:rPr>
  </w:style>
  <w:style w:type="character" w:customStyle="1" w:styleId="EM">
    <w:name w:val="EM"/>
    <w:uiPriority w:val="99"/>
    <w:rsid w:val="009D12D4"/>
    <w:rPr>
      <w:i/>
      <w:iCs/>
    </w:rPr>
  </w:style>
  <w:style w:type="character" w:customStyle="1" w:styleId="I">
    <w:name w:val="I"/>
    <w:uiPriority w:val="99"/>
    <w:rsid w:val="009D12D4"/>
    <w:rPr>
      <w:i/>
      <w:iCs/>
    </w:rPr>
  </w:style>
  <w:style w:type="character" w:customStyle="1" w:styleId="INS">
    <w:name w:val="INS"/>
    <w:uiPriority w:val="99"/>
    <w:rsid w:val="009D12D4"/>
    <w:rPr>
      <w:u w:val="single"/>
    </w:rPr>
  </w:style>
  <w:style w:type="character" w:customStyle="1" w:styleId="KBD">
    <w:name w:val="KBD"/>
    <w:uiPriority w:val="99"/>
    <w:rsid w:val="009D12D4"/>
    <w:rPr>
      <w:rFonts w:cs="Consolas"/>
    </w:rPr>
  </w:style>
  <w:style w:type="character" w:customStyle="1" w:styleId="MARK">
    <w:name w:val="MARK"/>
    <w:uiPriority w:val="99"/>
    <w:rsid w:val="009D12D4"/>
    <w:rPr>
      <w:shd w:val="clear" w:color="auto" w:fill="FFFF00"/>
    </w:rPr>
  </w:style>
  <w:style w:type="character" w:customStyle="1" w:styleId="S">
    <w:name w:val="S"/>
    <w:uiPriority w:val="99"/>
    <w:rsid w:val="009D12D4"/>
    <w:rPr>
      <w:strike/>
    </w:rPr>
  </w:style>
  <w:style w:type="character" w:customStyle="1" w:styleId="SAMP">
    <w:name w:val="SAMP"/>
    <w:uiPriority w:val="99"/>
    <w:rsid w:val="009D12D4"/>
    <w:rPr>
      <w:rFonts w:cs="Consolas"/>
    </w:rPr>
  </w:style>
  <w:style w:type="character" w:customStyle="1" w:styleId="STRIKE">
    <w:name w:val="STRIKE"/>
    <w:uiPriority w:val="99"/>
    <w:rsid w:val="009D12D4"/>
    <w:rPr>
      <w:strike/>
    </w:rPr>
  </w:style>
  <w:style w:type="character" w:styleId="Siln">
    <w:name w:val="Strong"/>
    <w:uiPriority w:val="99"/>
    <w:qFormat/>
    <w:rsid w:val="009D12D4"/>
    <w:rPr>
      <w:b/>
      <w:bCs/>
    </w:rPr>
  </w:style>
  <w:style w:type="paragraph" w:customStyle="1" w:styleId="TH">
    <w:name w:val="TH"/>
    <w:basedOn w:val="Normal"/>
    <w:uiPriority w:val="99"/>
    <w:rsid w:val="009D12D4"/>
    <w:pPr>
      <w:jc w:val="center"/>
    </w:pPr>
    <w:rPr>
      <w:b/>
      <w:bCs/>
    </w:rPr>
  </w:style>
  <w:style w:type="character" w:customStyle="1" w:styleId="TT">
    <w:name w:val="TT"/>
    <w:uiPriority w:val="99"/>
    <w:rsid w:val="009D12D4"/>
    <w:rPr>
      <w:rFonts w:cs="Consolas"/>
    </w:rPr>
  </w:style>
  <w:style w:type="character" w:customStyle="1" w:styleId="U">
    <w:name w:val="U"/>
    <w:uiPriority w:val="99"/>
    <w:rsid w:val="009D12D4"/>
    <w:rPr>
      <w:u w:val="single"/>
    </w:rPr>
  </w:style>
  <w:style w:type="character" w:styleId="Hypertextovodkaz">
    <w:name w:val="Hyperlink"/>
    <w:basedOn w:val="Standardnpsmoodstavce"/>
    <w:rsid w:val="00417DBE"/>
    <w:rPr>
      <w:color w:val="0563C1" w:themeColor="hyperlink"/>
      <w:u w:val="single"/>
    </w:rPr>
  </w:style>
  <w:style w:type="character" w:styleId="Nevyeenzmnka">
    <w:name w:val="Unresolved Mention"/>
    <w:basedOn w:val="Standardnpsmoodstavce"/>
    <w:uiPriority w:val="99"/>
    <w:semiHidden/>
    <w:unhideWhenUsed/>
    <w:rsid w:val="00417DBE"/>
    <w:rPr>
      <w:color w:val="605E5C"/>
      <w:shd w:val="clear" w:color="auto" w:fill="E1DFDD"/>
    </w:rPr>
  </w:style>
  <w:style w:type="character" w:customStyle="1" w:styleId="ZpatChar">
    <w:name w:val="Zápatí Char"/>
    <w:basedOn w:val="Standardnpsmoodstavce"/>
    <w:link w:val="Zpat"/>
    <w:uiPriority w:val="99"/>
    <w:rsid w:val="00BF09E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1363">
      <w:bodyDiv w:val="1"/>
      <w:marLeft w:val="0"/>
      <w:marRight w:val="0"/>
      <w:marTop w:val="0"/>
      <w:marBottom w:val="0"/>
      <w:divBdr>
        <w:top w:val="none" w:sz="0" w:space="0" w:color="auto"/>
        <w:left w:val="none" w:sz="0" w:space="0" w:color="auto"/>
        <w:bottom w:val="none" w:sz="0" w:space="0" w:color="auto"/>
        <w:right w:val="none" w:sz="0" w:space="0" w:color="auto"/>
      </w:divBdr>
    </w:div>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lkraj.cz/komise-rok-cl-500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19DF0-51EF-422E-965F-C23CB739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30</TotalTime>
  <Pages>59</Pages>
  <Words>22323</Words>
  <Characters>131712</Characters>
  <Application>Microsoft Office Word</Application>
  <DocSecurity>0</DocSecurity>
  <Lines>1097</Lines>
  <Paragraphs>307</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153728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Křemínská Martina</dc:creator>
  <cp:keywords/>
  <cp:lastModifiedBy>Humpolíčková Veronika</cp:lastModifiedBy>
  <cp:revision>4</cp:revision>
  <cp:lastPrinted>2000-05-23T11:15:00Z</cp:lastPrinted>
  <dcterms:created xsi:type="dcterms:W3CDTF">2024-03-20T08:15:00Z</dcterms:created>
  <dcterms:modified xsi:type="dcterms:W3CDTF">2024-04-12T06:14:00Z</dcterms:modified>
</cp:coreProperties>
</file>