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24ED" w14:textId="154A412D" w:rsidR="00D77E16" w:rsidRDefault="00D77E16" w:rsidP="00BD5D47">
      <w:pPr>
        <w:pStyle w:val="Zastupitelstvonadpisusnesen"/>
        <w:spacing w:after="360"/>
      </w:pPr>
      <w:r>
        <w:t xml:space="preserve">USNESENÍ z </w:t>
      </w:r>
      <w:r w:rsidR="007A53E2">
        <w:rPr>
          <w:lang w:val="en-US"/>
        </w:rPr>
        <w:t>104</w:t>
      </w:r>
      <w:r w:rsidR="00010DF0">
        <w:t xml:space="preserve">. </w:t>
      </w:r>
      <w:r w:rsidR="007A53E2">
        <w:t>schůze Rady</w:t>
      </w:r>
      <w:r w:rsidR="00010DF0">
        <w:t xml:space="preserve"> Olomouckého kraje</w:t>
      </w:r>
      <w:r w:rsidR="001A7C3A">
        <w:t xml:space="preserve"> </w:t>
      </w:r>
      <w:r w:rsidR="007A53E2">
        <w:t>konané</w:t>
      </w:r>
      <w:r>
        <w:t xml:space="preserve"> dne </w:t>
      </w:r>
      <w:r w:rsidR="007A53E2">
        <w:t>4. 3. 2024</w:t>
      </w:r>
    </w:p>
    <w:p w14:paraId="4A6471C9" w14:textId="77777777"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77E16" w:rsidRPr="00010DF0" w14:paraId="655E54E1" w14:textId="77777777" w:rsidTr="007A53E2">
        <w:tc>
          <w:tcPr>
            <w:tcW w:w="961" w:type="pct"/>
            <w:gridSpan w:val="2"/>
            <w:tcBorders>
              <w:bottom w:val="nil"/>
            </w:tcBorders>
          </w:tcPr>
          <w:p w14:paraId="0A6E161F" w14:textId="57DD1A74" w:rsidR="00D77E16" w:rsidRPr="007175CF" w:rsidRDefault="007A53E2" w:rsidP="0093658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UR/104/1/2024</w:t>
            </w:r>
          </w:p>
        </w:tc>
        <w:tc>
          <w:tcPr>
            <w:tcW w:w="4039" w:type="pct"/>
            <w:tcBorders>
              <w:bottom w:val="nil"/>
            </w:tcBorders>
          </w:tcPr>
          <w:p w14:paraId="3C535E88" w14:textId="584CB792" w:rsidR="00D77E16" w:rsidRPr="007175CF" w:rsidRDefault="007A53E2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Program 104. schůze Rady Olomouckého kraje</w:t>
            </w:r>
          </w:p>
        </w:tc>
      </w:tr>
      <w:tr w:rsidR="00D77E16" w:rsidRPr="00010DF0" w14:paraId="50592A61" w14:textId="77777777" w:rsidTr="007A53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6EEB34E5" w14:textId="122B374E" w:rsidR="00D77E16" w:rsidRPr="007175CF" w:rsidRDefault="007A53E2" w:rsidP="0093658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D77E16" w:rsidRPr="00010DF0" w14:paraId="730F20C3" w14:textId="77777777" w:rsidTr="007A53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07BBA861" w14:textId="1EF567F5" w:rsidR="00D77E16" w:rsidRPr="00010DF0" w:rsidRDefault="007A53E2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5373C3F" w14:textId="002EFC22" w:rsidR="00D77E16" w:rsidRPr="007A53E2" w:rsidRDefault="007A53E2" w:rsidP="007A53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A53E2">
              <w:rPr>
                <w:rFonts w:cs="Arial"/>
                <w:szCs w:val="24"/>
              </w:rPr>
              <w:t>předložený program 104. schůze Rady Olomouckého kraje konané dne 4. 3. 2024 dle přílohy č. 1 usnesení</w:t>
            </w:r>
          </w:p>
        </w:tc>
      </w:tr>
      <w:tr w:rsidR="00D77E16" w:rsidRPr="00010DF0" w14:paraId="20162444" w14:textId="77777777" w:rsidTr="007A53E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2668DDEA" w14:textId="77777777"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77E16" w:rsidRPr="00010DF0" w14:paraId="08F79CAB" w14:textId="77777777" w:rsidTr="007A53E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C79F868" w14:textId="77777777"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3E3B6DFF" w14:textId="258B591A" w:rsidR="00D77E16" w:rsidRPr="00010DF0" w:rsidRDefault="007A53E2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010DF0" w14:paraId="32FF4850" w14:textId="77777777" w:rsidTr="007A53E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1E41F51C" w14:textId="77777777"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6364F45C" w14:textId="6DE60F7D" w:rsidR="00D77E16" w:rsidRPr="00010DF0" w:rsidRDefault="007A53E2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</w:tbl>
    <w:p w14:paraId="0685E534" w14:textId="12284DF6" w:rsidR="005F15E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53E2" w:rsidRPr="00010DF0" w14:paraId="2809BAA1" w14:textId="77777777" w:rsidTr="00701E87">
        <w:tc>
          <w:tcPr>
            <w:tcW w:w="961" w:type="pct"/>
            <w:gridSpan w:val="2"/>
            <w:tcBorders>
              <w:bottom w:val="nil"/>
            </w:tcBorders>
          </w:tcPr>
          <w:p w14:paraId="4EB28221" w14:textId="4A8F8591" w:rsidR="007A53E2" w:rsidRPr="00F651F1" w:rsidRDefault="00701E87" w:rsidP="00B25CEF">
            <w:pPr>
              <w:pStyle w:val="Radanzevusnesen"/>
              <w:rPr>
                <w:b/>
                <w:bCs w:val="0"/>
              </w:rPr>
            </w:pPr>
            <w:r w:rsidRPr="00F651F1">
              <w:rPr>
                <w:b/>
                <w:bCs w:val="0"/>
              </w:rPr>
              <w:t>UR/104/2/2024</w:t>
            </w:r>
          </w:p>
        </w:tc>
        <w:tc>
          <w:tcPr>
            <w:tcW w:w="4039" w:type="pct"/>
            <w:tcBorders>
              <w:bottom w:val="nil"/>
            </w:tcBorders>
          </w:tcPr>
          <w:p w14:paraId="31370D65" w14:textId="7F03FA0B" w:rsidR="007A53E2" w:rsidRPr="00F651F1" w:rsidRDefault="00701E87" w:rsidP="00B25CEF">
            <w:pPr>
              <w:pStyle w:val="Radanzevusnesen"/>
              <w:ind w:left="0" w:firstLine="0"/>
              <w:rPr>
                <w:b/>
                <w:bCs w:val="0"/>
              </w:rPr>
            </w:pPr>
            <w:r w:rsidRPr="00F651F1">
              <w:rPr>
                <w:b/>
                <w:bCs w:val="0"/>
              </w:rPr>
              <w:t>Projekt „Implementace bezpečnostních prvků“ schválení podání projektu do Národního plánu obnovy</w:t>
            </w:r>
          </w:p>
        </w:tc>
      </w:tr>
      <w:tr w:rsidR="007A53E2" w:rsidRPr="00010DF0" w14:paraId="53A59D38" w14:textId="77777777" w:rsidTr="00701E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18496B49" w14:textId="569C6730" w:rsidR="007A53E2" w:rsidRPr="00F651F1" w:rsidRDefault="00701E87" w:rsidP="00B25CEF">
            <w:pPr>
              <w:pStyle w:val="Zkladntext"/>
              <w:rPr>
                <w:b w:val="0"/>
                <w:bCs/>
              </w:rPr>
            </w:pPr>
            <w:r w:rsidRPr="00F651F1">
              <w:rPr>
                <w:b w:val="0"/>
                <w:bCs/>
              </w:rPr>
              <w:t>Rada Olomouckého kraje po projednání:</w:t>
            </w:r>
          </w:p>
        </w:tc>
      </w:tr>
      <w:tr w:rsidR="007A53E2" w:rsidRPr="00010DF0" w14:paraId="3542A98D" w14:textId="77777777" w:rsidTr="00701E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138D550C" w14:textId="35058F3D" w:rsidR="007A53E2" w:rsidRPr="00F651F1" w:rsidRDefault="00701E87" w:rsidP="00B25CEF">
            <w:pPr>
              <w:pStyle w:val="nadpis2"/>
              <w:rPr>
                <w:sz w:val="24"/>
                <w:szCs w:val="24"/>
              </w:rPr>
            </w:pPr>
            <w:r w:rsidRPr="00F651F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0046FD2" w14:textId="4E421B49" w:rsidR="007A53E2" w:rsidRPr="00F651F1" w:rsidRDefault="00701E87" w:rsidP="00701E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1F1">
              <w:rPr>
                <w:rFonts w:cs="Arial"/>
                <w:b/>
                <w:spacing w:val="70"/>
                <w:szCs w:val="24"/>
              </w:rPr>
              <w:t>schvaluje</w:t>
            </w:r>
            <w:r w:rsidRPr="00F651F1">
              <w:rPr>
                <w:rFonts w:cs="Arial"/>
                <w:szCs w:val="24"/>
              </w:rPr>
              <w:t xml:space="preserve"> podání žádosti o dotaci na projekt „Implementace bezpečnostních prvků“ do Národního plánu obnovy</w:t>
            </w:r>
          </w:p>
        </w:tc>
      </w:tr>
      <w:tr w:rsidR="00701E87" w:rsidRPr="00010DF0" w14:paraId="67795C75" w14:textId="77777777" w:rsidTr="00701E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E814E91" w14:textId="6C92CBEF" w:rsidR="00701E87" w:rsidRPr="00F651F1" w:rsidRDefault="00701E87" w:rsidP="00B25CEF">
            <w:pPr>
              <w:pStyle w:val="nadpis2"/>
              <w:rPr>
                <w:sz w:val="24"/>
                <w:szCs w:val="24"/>
              </w:rPr>
            </w:pPr>
            <w:r w:rsidRPr="00F651F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1AFFC92" w14:textId="240E398E" w:rsidR="00701E87" w:rsidRPr="00F651F1" w:rsidRDefault="00701E87" w:rsidP="00701E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1F1">
              <w:rPr>
                <w:rFonts w:cs="Arial"/>
                <w:b/>
                <w:spacing w:val="70"/>
                <w:szCs w:val="24"/>
              </w:rPr>
              <w:t>ukládá</w:t>
            </w:r>
            <w:r w:rsidRPr="00F651F1">
              <w:rPr>
                <w:rFonts w:cs="Arial"/>
                <w:szCs w:val="24"/>
              </w:rPr>
              <w:t xml:space="preserve"> krajskému úřadu zajistit podání žádosti o dotaci na projekt „Implementace bezpečnostních prvků“ do Národního plánu obnovy</w:t>
            </w:r>
          </w:p>
        </w:tc>
      </w:tr>
      <w:tr w:rsidR="00701E87" w:rsidRPr="00010DF0" w14:paraId="70C7A55C" w14:textId="77777777" w:rsidTr="00701E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428D041" w14:textId="77777777" w:rsidR="00701E87" w:rsidRPr="00F651F1" w:rsidRDefault="00701E87" w:rsidP="00701E87">
            <w:r w:rsidRPr="00F651F1">
              <w:t>Odpovídá: Ing. Lubomír Baláš, ředitel</w:t>
            </w:r>
          </w:p>
          <w:p w14:paraId="370D69E7" w14:textId="77777777" w:rsidR="00701E87" w:rsidRPr="00F651F1" w:rsidRDefault="00701E87" w:rsidP="00701E87">
            <w:r w:rsidRPr="00F651F1">
              <w:t>Realizuje: Ing. Radek Dosoudil, vedoucí odboru strategického rozvoje kraje</w:t>
            </w:r>
          </w:p>
          <w:p w14:paraId="3CA06822" w14:textId="18A4A261" w:rsidR="00701E87" w:rsidRPr="00F651F1" w:rsidRDefault="00701E87" w:rsidP="00701E87">
            <w:r w:rsidRPr="00F651F1">
              <w:t>Termín: 18. 3. 2024</w:t>
            </w:r>
          </w:p>
        </w:tc>
      </w:tr>
      <w:tr w:rsidR="00701E87" w:rsidRPr="00010DF0" w14:paraId="4838A064" w14:textId="77777777" w:rsidTr="00701E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5DCD22A" w14:textId="7EF62672" w:rsidR="00701E87" w:rsidRPr="00F651F1" w:rsidRDefault="00701E87" w:rsidP="00B25CEF">
            <w:pPr>
              <w:pStyle w:val="nadpis2"/>
              <w:rPr>
                <w:sz w:val="24"/>
                <w:szCs w:val="24"/>
              </w:rPr>
            </w:pPr>
            <w:r w:rsidRPr="00F651F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377710B" w14:textId="33EA2405" w:rsidR="00701E87" w:rsidRPr="00F651F1" w:rsidRDefault="00701E87" w:rsidP="00701E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1F1">
              <w:rPr>
                <w:rFonts w:cs="Arial"/>
                <w:b/>
                <w:spacing w:val="70"/>
                <w:szCs w:val="24"/>
              </w:rPr>
              <w:t>zmocňuje</w:t>
            </w:r>
            <w:r w:rsidRPr="00F651F1">
              <w:rPr>
                <w:rFonts w:cs="Arial"/>
                <w:szCs w:val="24"/>
              </w:rPr>
              <w:t xml:space="preserve"> Ing. Petra Lyska, uvolněného člena Rady Olomouckého kraje k</w:t>
            </w:r>
            <w:r w:rsidR="00893578" w:rsidRPr="00F651F1">
              <w:rPr>
                <w:rFonts w:cs="Arial"/>
                <w:szCs w:val="24"/>
              </w:rPr>
              <w:t> </w:t>
            </w:r>
            <w:r w:rsidRPr="00F651F1">
              <w:rPr>
                <w:rFonts w:cs="Arial"/>
                <w:szCs w:val="24"/>
              </w:rPr>
              <w:t>případné opravě, doplnění a podpisu žádosti o dotaci na projekt „Implementace bezpečnostních prvků“ do Národního plánu obnovy</w:t>
            </w:r>
          </w:p>
        </w:tc>
      </w:tr>
      <w:tr w:rsidR="00701E87" w:rsidRPr="00010DF0" w14:paraId="667EF0B3" w14:textId="77777777" w:rsidTr="00701E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F6DFDA9" w14:textId="6EA0E28C" w:rsidR="00701E87" w:rsidRPr="00F651F1" w:rsidRDefault="00701E87" w:rsidP="00B25CEF">
            <w:pPr>
              <w:pStyle w:val="nadpis2"/>
              <w:rPr>
                <w:sz w:val="24"/>
                <w:szCs w:val="24"/>
              </w:rPr>
            </w:pPr>
            <w:r w:rsidRPr="00F651F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9A9145B" w14:textId="5E69904B" w:rsidR="00701E87" w:rsidRPr="00F651F1" w:rsidRDefault="00701E87" w:rsidP="00701E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1F1">
              <w:rPr>
                <w:rFonts w:cs="Arial"/>
                <w:b/>
                <w:spacing w:val="70"/>
                <w:szCs w:val="24"/>
              </w:rPr>
              <w:t>souhlasí</w:t>
            </w:r>
            <w:r w:rsidRPr="00F651F1">
              <w:rPr>
                <w:rFonts w:cs="Arial"/>
                <w:szCs w:val="24"/>
              </w:rPr>
              <w:t xml:space="preserve"> se zajištěním předfinancování a spolufinancování projektu „Implementace bezpečnostních prvků“</w:t>
            </w:r>
          </w:p>
        </w:tc>
      </w:tr>
      <w:tr w:rsidR="00701E87" w:rsidRPr="00010DF0" w14:paraId="4962FB59" w14:textId="77777777" w:rsidTr="00701E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EE4F6CB" w14:textId="2756B707" w:rsidR="00701E87" w:rsidRPr="00F651F1" w:rsidRDefault="00701E87" w:rsidP="00B25CEF">
            <w:pPr>
              <w:pStyle w:val="nadpis2"/>
              <w:rPr>
                <w:sz w:val="24"/>
                <w:szCs w:val="24"/>
              </w:rPr>
            </w:pPr>
            <w:r w:rsidRPr="00F651F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0DC9593" w14:textId="57433240" w:rsidR="00701E87" w:rsidRPr="00F651F1" w:rsidRDefault="00701E87" w:rsidP="00701E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1F1">
              <w:rPr>
                <w:rFonts w:cs="Arial"/>
                <w:b/>
                <w:spacing w:val="70"/>
                <w:szCs w:val="24"/>
              </w:rPr>
              <w:t>ukládá</w:t>
            </w:r>
            <w:r w:rsidRPr="00F651F1">
              <w:rPr>
                <w:rFonts w:cs="Arial"/>
                <w:szCs w:val="24"/>
              </w:rPr>
              <w:t xml:space="preserve"> předložit Zastupitelstvu Olomouckého kraje ke schválení předfinancování a spolufinancování projektu „Implementace bezpečnostních prvků“</w:t>
            </w:r>
          </w:p>
        </w:tc>
      </w:tr>
      <w:tr w:rsidR="00701E87" w:rsidRPr="00010DF0" w14:paraId="19A03244" w14:textId="77777777" w:rsidTr="00701E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EBB6325" w14:textId="77777777" w:rsidR="00701E87" w:rsidRPr="00F651F1" w:rsidRDefault="00701E87" w:rsidP="00701E87">
            <w:r w:rsidRPr="00F651F1">
              <w:t>Odpovídá: Ing. Petr Lysek, uvolněný člen rady</w:t>
            </w:r>
          </w:p>
          <w:p w14:paraId="1213C441" w14:textId="77777777" w:rsidR="00701E87" w:rsidRPr="00F651F1" w:rsidRDefault="00701E87" w:rsidP="00701E87">
            <w:r w:rsidRPr="00F651F1">
              <w:t>Realizuje: Ing. Radek Dosoudil, vedoucí odboru strategického rozvoje kraje</w:t>
            </w:r>
          </w:p>
          <w:p w14:paraId="6F8D4515" w14:textId="1B5CB4AD" w:rsidR="00701E87" w:rsidRPr="00F651F1" w:rsidRDefault="00701E87" w:rsidP="00701E87">
            <w:r w:rsidRPr="00F651F1">
              <w:t>Termín: ZOK 29. 4. 2024</w:t>
            </w:r>
          </w:p>
        </w:tc>
      </w:tr>
      <w:tr w:rsidR="00701E87" w:rsidRPr="00010DF0" w14:paraId="3089E43C" w14:textId="77777777" w:rsidTr="00701E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5516217" w14:textId="27A3B2EC" w:rsidR="00701E87" w:rsidRPr="00F651F1" w:rsidRDefault="00701E87" w:rsidP="00B25CEF">
            <w:pPr>
              <w:pStyle w:val="nadpis2"/>
              <w:rPr>
                <w:sz w:val="24"/>
                <w:szCs w:val="24"/>
              </w:rPr>
            </w:pPr>
            <w:r w:rsidRPr="00F651F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E2D079D" w14:textId="256284C4" w:rsidR="00701E87" w:rsidRPr="00F651F1" w:rsidRDefault="00377319" w:rsidP="00701E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1F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="00701E87" w:rsidRPr="00F651F1">
              <w:rPr>
                <w:rFonts w:cs="Arial"/>
                <w:szCs w:val="24"/>
              </w:rPr>
              <w:t xml:space="preserve"> schválit předfinancování a spolufinancování projektu „Implementace bezpečnostních prvků“</w:t>
            </w:r>
          </w:p>
        </w:tc>
      </w:tr>
      <w:tr w:rsidR="007A53E2" w:rsidRPr="00010DF0" w14:paraId="1DEAF856" w14:textId="77777777" w:rsidTr="00701E8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596F4D07" w14:textId="77777777" w:rsidR="007A53E2" w:rsidRPr="005D29FB" w:rsidRDefault="007A53E2" w:rsidP="00B25CEF">
            <w:pPr>
              <w:pStyle w:val="nadpis2"/>
              <w:rPr>
                <w:sz w:val="24"/>
                <w:szCs w:val="24"/>
              </w:rPr>
            </w:pPr>
          </w:p>
        </w:tc>
      </w:tr>
      <w:tr w:rsidR="007A53E2" w:rsidRPr="00010DF0" w14:paraId="6A527C08" w14:textId="77777777" w:rsidTr="00701E8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A45B935" w14:textId="77777777" w:rsidR="007A53E2" w:rsidRPr="00010DF0" w:rsidRDefault="007A53E2" w:rsidP="00B25CEF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3FDF0869" w14:textId="1031A008" w:rsidR="007A53E2" w:rsidRPr="00010DF0" w:rsidRDefault="00701E87" w:rsidP="00B25CEF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</w:t>
            </w:r>
          </w:p>
        </w:tc>
      </w:tr>
      <w:tr w:rsidR="007A53E2" w:rsidRPr="00010DF0" w14:paraId="2D2A6C54" w14:textId="77777777" w:rsidTr="00701E8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796D4194" w14:textId="77777777" w:rsidR="007A53E2" w:rsidRPr="00010DF0" w:rsidRDefault="007A53E2" w:rsidP="00B25CEF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6F79C293" w14:textId="5AD51777" w:rsidR="007A53E2" w:rsidRPr="00010DF0" w:rsidRDefault="00701E87" w:rsidP="00B25CEF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</w:tbl>
    <w:p w14:paraId="2F4394DC" w14:textId="645922BB" w:rsidR="007A53E2" w:rsidRDefault="007A53E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4A964D8E" w14:textId="022E6CE6" w:rsidR="00377319" w:rsidRDefault="0037731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4A14672E" w14:textId="452B96B4" w:rsidR="005959E2" w:rsidRDefault="00F651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  <w:r>
        <w:rPr>
          <w:sz w:val="18"/>
          <w:szCs w:val="18"/>
        </w:rPr>
        <w:br w:type="column"/>
      </w:r>
    </w:p>
    <w:p w14:paraId="736F44F0" w14:textId="77777777" w:rsidR="005959E2" w:rsidRDefault="005959E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53E2" w:rsidRPr="00010DF0" w14:paraId="0C6C6372" w14:textId="77777777" w:rsidTr="000F124F">
        <w:tc>
          <w:tcPr>
            <w:tcW w:w="961" w:type="pct"/>
            <w:gridSpan w:val="2"/>
            <w:tcBorders>
              <w:bottom w:val="nil"/>
            </w:tcBorders>
          </w:tcPr>
          <w:p w14:paraId="49A14BEF" w14:textId="18F26C67" w:rsidR="007A53E2" w:rsidRPr="007175CF" w:rsidRDefault="000F124F" w:rsidP="00B25CEF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UR/104/3/2024</w:t>
            </w:r>
          </w:p>
        </w:tc>
        <w:tc>
          <w:tcPr>
            <w:tcW w:w="4039" w:type="pct"/>
            <w:tcBorders>
              <w:bottom w:val="nil"/>
            </w:tcBorders>
          </w:tcPr>
          <w:p w14:paraId="4BEADEA6" w14:textId="27356B09" w:rsidR="007A53E2" w:rsidRPr="007175CF" w:rsidRDefault="000F124F" w:rsidP="00B25CEF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Souhlas s realizací a financováním projektu Centrály cestovního ruchu Olomouckého kraje, s.r.o., do Národního programu podpory cestovního ruchu v regionech – revokace</w:t>
            </w:r>
          </w:p>
        </w:tc>
      </w:tr>
      <w:tr w:rsidR="007A53E2" w:rsidRPr="00010DF0" w14:paraId="029C8E1E" w14:textId="77777777" w:rsidTr="000F124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352FB76D" w14:textId="4757F3EA" w:rsidR="007A53E2" w:rsidRPr="007175CF" w:rsidRDefault="000F124F" w:rsidP="00B25CEF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A53E2" w:rsidRPr="00010DF0" w14:paraId="2405BA26" w14:textId="77777777" w:rsidTr="000F12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4B04CD3F" w14:textId="29050EBC" w:rsidR="007A53E2" w:rsidRPr="00010DF0" w:rsidRDefault="000F124F" w:rsidP="00B25CEF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242B425" w14:textId="7FC64A77" w:rsidR="007A53E2" w:rsidRPr="000F124F" w:rsidRDefault="000F124F" w:rsidP="000F12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0F124F">
              <w:rPr>
                <w:rFonts w:cs="Arial"/>
                <w:szCs w:val="24"/>
              </w:rPr>
              <w:t>své usnesení č. UR/102/12/2024 ze dne 19. 2. 2024, bod 1, z</w:t>
            </w:r>
            <w:r w:rsidR="00377319">
              <w:rPr>
                <w:rFonts w:cs="Arial"/>
                <w:szCs w:val="24"/>
              </w:rPr>
              <w:t> </w:t>
            </w:r>
            <w:r w:rsidRPr="000F124F">
              <w:rPr>
                <w:rFonts w:cs="Arial"/>
                <w:szCs w:val="24"/>
              </w:rPr>
              <w:t>důvodu technické chyby v názvu projektu</w:t>
            </w:r>
          </w:p>
        </w:tc>
      </w:tr>
      <w:tr w:rsidR="000F124F" w:rsidRPr="00010DF0" w14:paraId="093DF5A2" w14:textId="77777777" w:rsidTr="000F12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4FD346F" w14:textId="1C8D2BF2" w:rsidR="000F124F" w:rsidRPr="00010DF0" w:rsidRDefault="000F124F" w:rsidP="00B25CEF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0D151DA" w14:textId="02373CAC" w:rsidR="000F124F" w:rsidRPr="000F124F" w:rsidRDefault="000F124F" w:rsidP="000F12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F124F">
              <w:rPr>
                <w:rFonts w:cs="Arial"/>
                <w:szCs w:val="24"/>
              </w:rPr>
              <w:t>s realizací a financováním projektu „Olomoucký kraj – efektivní řízení a marketing destinace“ dle přílohy č. 1 usnesení</w:t>
            </w:r>
          </w:p>
        </w:tc>
      </w:tr>
      <w:tr w:rsidR="007A53E2" w:rsidRPr="00010DF0" w14:paraId="7522307D" w14:textId="77777777" w:rsidTr="000F124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0AC2FAF5" w14:textId="77777777" w:rsidR="007A53E2" w:rsidRPr="00010DF0" w:rsidRDefault="007A53E2" w:rsidP="00B25CEF">
            <w:pPr>
              <w:pStyle w:val="nadpis2"/>
              <w:rPr>
                <w:sz w:val="24"/>
                <w:szCs w:val="24"/>
              </w:rPr>
            </w:pPr>
          </w:p>
        </w:tc>
      </w:tr>
      <w:tr w:rsidR="007A53E2" w:rsidRPr="00010DF0" w14:paraId="6CCD214C" w14:textId="77777777" w:rsidTr="000F124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BAB210C" w14:textId="77777777" w:rsidR="007A53E2" w:rsidRPr="00010DF0" w:rsidRDefault="007A53E2" w:rsidP="00B25CEF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2F1FAA18" w14:textId="1C1F515A" w:rsidR="007A53E2" w:rsidRPr="00010DF0" w:rsidRDefault="000F124F" w:rsidP="00377319">
            <w:pPr>
              <w:pStyle w:val="nadpis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7A53E2" w:rsidRPr="00010DF0" w14:paraId="7D825626" w14:textId="77777777" w:rsidTr="000F124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148364DC" w14:textId="77777777" w:rsidR="007A53E2" w:rsidRPr="00010DF0" w:rsidRDefault="007A53E2" w:rsidP="00B25CEF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0FC11654" w14:textId="7880AC61" w:rsidR="007A53E2" w:rsidRPr="00010DF0" w:rsidRDefault="000F124F" w:rsidP="00B25CEF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</w:tbl>
    <w:p w14:paraId="116E2580" w14:textId="0C2FF482" w:rsidR="007A53E2" w:rsidRDefault="007A53E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A53E2" w:rsidRPr="00010DF0" w14:paraId="1F46D8AD" w14:textId="77777777" w:rsidTr="00B25222">
        <w:tc>
          <w:tcPr>
            <w:tcW w:w="961" w:type="pct"/>
            <w:gridSpan w:val="2"/>
            <w:tcBorders>
              <w:bottom w:val="nil"/>
            </w:tcBorders>
          </w:tcPr>
          <w:p w14:paraId="3FAB29C1" w14:textId="2A0464CB" w:rsidR="007A53E2" w:rsidRPr="007175CF" w:rsidRDefault="00B25222" w:rsidP="00B25CEF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UR/104/4/2024</w:t>
            </w:r>
          </w:p>
        </w:tc>
        <w:tc>
          <w:tcPr>
            <w:tcW w:w="4039" w:type="pct"/>
            <w:tcBorders>
              <w:bottom w:val="nil"/>
            </w:tcBorders>
          </w:tcPr>
          <w:p w14:paraId="246DB1B3" w14:textId="059B7746" w:rsidR="007A53E2" w:rsidRPr="007175CF" w:rsidRDefault="00B25222" w:rsidP="00B25CEF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Rozpočet Olomouckého kraje 2024 – rozpočtové změny</w:t>
            </w:r>
          </w:p>
        </w:tc>
      </w:tr>
      <w:tr w:rsidR="007A53E2" w:rsidRPr="00010DF0" w14:paraId="39D0649E" w14:textId="77777777" w:rsidTr="00B2522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7BF3249C" w14:textId="383B5C65" w:rsidR="007A53E2" w:rsidRPr="007175CF" w:rsidRDefault="00B25222" w:rsidP="00B25CEF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A53E2" w:rsidRPr="00010DF0" w14:paraId="380B5BC2" w14:textId="77777777" w:rsidTr="00B252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0AB0C344" w14:textId="1E0D5D93" w:rsidR="007A53E2" w:rsidRPr="00010DF0" w:rsidRDefault="00B25222" w:rsidP="00B25CEF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A3FAE38" w14:textId="07218EA6" w:rsidR="007A53E2" w:rsidRPr="00B25222" w:rsidRDefault="00B25222" w:rsidP="00B252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25222">
              <w:rPr>
                <w:rFonts w:cs="Arial"/>
                <w:szCs w:val="24"/>
              </w:rPr>
              <w:t>rozpočtovou změnu v příloze č. 1 usnesení</w:t>
            </w:r>
          </w:p>
        </w:tc>
      </w:tr>
      <w:tr w:rsidR="00B25222" w:rsidRPr="00010DF0" w14:paraId="449D2127" w14:textId="77777777" w:rsidTr="00B252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126BD2A" w14:textId="2D6A3924" w:rsidR="00B25222" w:rsidRPr="00010DF0" w:rsidRDefault="00B25222" w:rsidP="00B25CEF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63399B9" w14:textId="445E4441" w:rsidR="00B25222" w:rsidRPr="00B25222" w:rsidRDefault="00B25222" w:rsidP="00B252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25222">
              <w:rPr>
                <w:rFonts w:cs="Arial"/>
                <w:szCs w:val="24"/>
              </w:rPr>
              <w:t>předložit rozpočtovou změnu dle bodu 1 usnesení na zasedání Zastupitelstva Olomouckého kraje na vědomí</w:t>
            </w:r>
          </w:p>
        </w:tc>
      </w:tr>
      <w:tr w:rsidR="00B25222" w:rsidRPr="00010DF0" w14:paraId="6B081BA6" w14:textId="77777777" w:rsidTr="00B2522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D6652A3" w14:textId="77777777" w:rsidR="00B25222" w:rsidRDefault="00B25222" w:rsidP="00B25222">
            <w:r>
              <w:t>Odpovídá: Ing. Josef Suchánek, hejtman Olomouckého kraje</w:t>
            </w:r>
          </w:p>
          <w:p w14:paraId="0E6AE2C7" w14:textId="77777777" w:rsidR="00B25222" w:rsidRDefault="00B25222" w:rsidP="00B25222">
            <w:r>
              <w:t>Realizuje: Mgr. Olga Fidrová, MBA, vedoucí odboru ekonomického</w:t>
            </w:r>
          </w:p>
          <w:p w14:paraId="3E29F77C" w14:textId="358AAFF4" w:rsidR="00B25222" w:rsidRPr="00B25222" w:rsidRDefault="00B25222" w:rsidP="00B25222">
            <w:r>
              <w:t>Termín: ZOK 29. 4. 2024</w:t>
            </w:r>
          </w:p>
        </w:tc>
      </w:tr>
      <w:tr w:rsidR="00B25222" w:rsidRPr="00010DF0" w14:paraId="3F14DA74" w14:textId="77777777" w:rsidTr="00B252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B0DBD64" w14:textId="1EC78A80" w:rsidR="00B25222" w:rsidRPr="00010DF0" w:rsidRDefault="00B25222" w:rsidP="00B25CEF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9279892" w14:textId="2360BC60" w:rsidR="00B25222" w:rsidRPr="00B25222" w:rsidRDefault="00B25222" w:rsidP="00B252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B25222">
              <w:rPr>
                <w:rFonts w:cs="Arial"/>
                <w:szCs w:val="24"/>
              </w:rPr>
              <w:t>vzít na vědomí rozpočtovou změnu dle bodu 1 usnesení</w:t>
            </w:r>
          </w:p>
        </w:tc>
      </w:tr>
      <w:tr w:rsidR="007A53E2" w:rsidRPr="00010DF0" w14:paraId="77FFA06B" w14:textId="77777777" w:rsidTr="00B2522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26CBEAE8" w14:textId="77777777" w:rsidR="007A53E2" w:rsidRPr="00010DF0" w:rsidRDefault="007A53E2" w:rsidP="00B25CEF">
            <w:pPr>
              <w:pStyle w:val="nadpis2"/>
              <w:rPr>
                <w:sz w:val="24"/>
                <w:szCs w:val="24"/>
              </w:rPr>
            </w:pPr>
          </w:p>
        </w:tc>
      </w:tr>
      <w:tr w:rsidR="007A53E2" w:rsidRPr="00010DF0" w14:paraId="5E0794C2" w14:textId="77777777" w:rsidTr="00B2522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4BA166B" w14:textId="77777777" w:rsidR="007A53E2" w:rsidRPr="00010DF0" w:rsidRDefault="007A53E2" w:rsidP="00B25CEF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11FACFEE" w14:textId="51277A1A" w:rsidR="007A53E2" w:rsidRPr="00010DF0" w:rsidRDefault="00B25222" w:rsidP="00B25CEF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7A53E2" w:rsidRPr="00010DF0" w14:paraId="73928AA0" w14:textId="77777777" w:rsidTr="00B2522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63E2B243" w14:textId="77777777" w:rsidR="007A53E2" w:rsidRPr="00010DF0" w:rsidRDefault="007A53E2" w:rsidP="00B25CEF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0ADDA1BD" w14:textId="72841F5E" w:rsidR="007A53E2" w:rsidRPr="00010DF0" w:rsidRDefault="00B25222" w:rsidP="00B25CEF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</w:tbl>
    <w:p w14:paraId="26C3C6B7" w14:textId="77777777" w:rsidR="007A53E2" w:rsidRPr="005F15E9" w:rsidRDefault="007A53E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010DF0" w14:paraId="533B5ABF" w14:textId="77777777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14:paraId="59B6C1F3" w14:textId="77777777" w:rsidR="005F15E9" w:rsidRPr="000024CE" w:rsidRDefault="008053BA" w:rsidP="00936585">
            <w:pPr>
              <w:pStyle w:val="Zkladntext"/>
            </w:pPr>
            <w:r w:rsidRPr="000024CE">
              <w:t xml:space="preserve"> </w:t>
            </w:r>
            <w:r w:rsidR="00EA3E38" w:rsidRPr="000024CE">
              <w:t xml:space="preserve"> </w:t>
            </w:r>
          </w:p>
        </w:tc>
      </w:tr>
    </w:tbl>
    <w:p w14:paraId="27153891" w14:textId="7030FD79" w:rsidR="00D77E16" w:rsidRPr="000F55B1" w:rsidRDefault="00D77E16" w:rsidP="00936585">
      <w:pPr>
        <w:pStyle w:val="Zkladntext"/>
        <w:rPr>
          <w:b w:val="0"/>
          <w:bCs/>
        </w:rPr>
      </w:pPr>
      <w:r w:rsidRPr="000F55B1">
        <w:rPr>
          <w:b w:val="0"/>
          <w:bCs/>
        </w:rPr>
        <w:t xml:space="preserve">V Olomouci dne </w:t>
      </w:r>
      <w:r w:rsidR="007A53E2">
        <w:rPr>
          <w:b w:val="0"/>
          <w:bCs/>
        </w:rPr>
        <w:t>4. 3. 2024</w:t>
      </w:r>
    </w:p>
    <w:p w14:paraId="7427CAB8" w14:textId="77777777"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14:paraId="3598EFF4" w14:textId="2D2B60CF" w:rsidR="00495156" w:rsidRDefault="00495156" w:rsidP="00495156">
      <w:pPr>
        <w:ind w:left="180" w:hanging="180"/>
        <w:rPr>
          <w:rFonts w:cs="Arial"/>
          <w:bCs/>
          <w:szCs w:val="24"/>
        </w:rPr>
      </w:pPr>
    </w:p>
    <w:p w14:paraId="742DAE40" w14:textId="77777777" w:rsidR="00553BA9" w:rsidRPr="00010DF0" w:rsidRDefault="00553BA9" w:rsidP="00495156">
      <w:pPr>
        <w:ind w:left="180" w:hanging="180"/>
        <w:rPr>
          <w:rFonts w:cs="Arial"/>
          <w:bCs/>
          <w:szCs w:val="24"/>
        </w:rPr>
      </w:pPr>
    </w:p>
    <w:p w14:paraId="473A27E6" w14:textId="77777777"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14:paraId="1D198E9B" w14:textId="77777777"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14:paraId="788080EF" w14:textId="77777777"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14:paraId="74DF4C9A" w14:textId="77777777"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010DF0" w14:paraId="17D40D89" w14:textId="77777777" w:rsidTr="00505089">
        <w:trPr>
          <w:trHeight w:hRule="exact" w:val="1373"/>
        </w:trPr>
        <w:tc>
          <w:tcPr>
            <w:tcW w:w="3794" w:type="dxa"/>
          </w:tcPr>
          <w:p w14:paraId="05EAA2C1" w14:textId="77777777" w:rsidR="007D2165" w:rsidRDefault="007D2165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Ing. Josef Suchánek</w:t>
            </w:r>
          </w:p>
          <w:p w14:paraId="358AB2D9" w14:textId="15727DA3" w:rsidR="00495156" w:rsidRPr="00010DF0" w:rsidRDefault="007D2165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hejtman Olomouckého kraje</w:t>
            </w:r>
          </w:p>
        </w:tc>
        <w:tc>
          <w:tcPr>
            <w:tcW w:w="1984" w:type="dxa"/>
          </w:tcPr>
          <w:p w14:paraId="24FBEEE6" w14:textId="77777777" w:rsidR="00495156" w:rsidRPr="00010DF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14:paraId="2DF57E80" w14:textId="4EA4B182" w:rsidR="007D2165" w:rsidRDefault="007D2165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 xml:space="preserve">Mgr. </w:t>
            </w:r>
            <w:r w:rsidR="0042247A">
              <w:t>Dalibor Horák</w:t>
            </w:r>
          </w:p>
          <w:p w14:paraId="7008ACA4" w14:textId="42BB5878" w:rsidR="00495156" w:rsidRPr="00010DF0" w:rsidRDefault="0042247A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2</w:t>
            </w:r>
            <w:r w:rsidR="007D2165">
              <w:t>. náměstek hejtmana</w:t>
            </w:r>
          </w:p>
        </w:tc>
      </w:tr>
    </w:tbl>
    <w:p w14:paraId="3D180149" w14:textId="77777777" w:rsidR="00E27968" w:rsidRPr="00E27968" w:rsidRDefault="00E27968" w:rsidP="00E27968">
      <w:pPr>
        <w:rPr>
          <w:vanish/>
        </w:rPr>
      </w:pPr>
    </w:p>
    <w:p w14:paraId="5CF6100E" w14:textId="77777777" w:rsidR="008C2A88" w:rsidRDefault="008C2A88" w:rsidP="00936585">
      <w:pPr>
        <w:pStyle w:val="nzvy"/>
      </w:pPr>
    </w:p>
    <w:p w14:paraId="7C6E3031" w14:textId="77777777" w:rsidR="005E6980" w:rsidRDefault="005E6980" w:rsidP="00936585">
      <w:pPr>
        <w:pStyle w:val="nzvy"/>
      </w:pPr>
    </w:p>
    <w:sectPr w:rsidR="005E6980" w:rsidSect="00B73DA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1418" w:left="1418" w:header="709" w:footer="709" w:gutter="0"/>
      <w:pgNumType w:star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72EE" w14:textId="77777777" w:rsidR="0093672B" w:rsidRDefault="0093672B">
      <w:r>
        <w:separator/>
      </w:r>
    </w:p>
  </w:endnote>
  <w:endnote w:type="continuationSeparator" w:id="0">
    <w:p w14:paraId="32946D3B" w14:textId="77777777" w:rsidR="0093672B" w:rsidRDefault="0093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BED1" w14:textId="2CE9C026"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73DAB">
      <w:rPr>
        <w:rStyle w:val="slostrnky"/>
        <w:noProof/>
      </w:rPr>
      <w:t>8</w:t>
    </w:r>
    <w:r>
      <w:rPr>
        <w:rStyle w:val="slostrnky"/>
      </w:rPr>
      <w:fldChar w:fldCharType="end"/>
    </w:r>
  </w:p>
  <w:p w14:paraId="6AC822ED" w14:textId="77777777"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C48C" w14:textId="179C6C9A" w:rsidR="00B73DAB" w:rsidRDefault="00B73DAB" w:rsidP="00B73DAB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29. 4. 2024                                  </w:t>
    </w:r>
    <w:r>
      <w:rPr>
        <w:rFonts w:cs="Arial"/>
        <w:i/>
        <w:sz w:val="20"/>
      </w:rPr>
      <w:tab/>
      <w:t xml:space="preserve">Strana </w:t>
    </w:r>
    <w:r>
      <w:rPr>
        <w:i/>
        <w:sz w:val="20"/>
      </w:rPr>
      <w:fldChar w:fldCharType="begin"/>
    </w:r>
    <w:r>
      <w:rPr>
        <w:i/>
        <w:sz w:val="20"/>
      </w:rPr>
      <w:instrText>PAGE   \* MERGEFORMAT</w:instrText>
    </w:r>
    <w:r>
      <w:rPr>
        <w:i/>
        <w:sz w:val="20"/>
      </w:rPr>
      <w:fldChar w:fldCharType="separate"/>
    </w:r>
    <w:r>
      <w:rPr>
        <w:i/>
        <w:sz w:val="20"/>
      </w:rPr>
      <w:t>2</w:t>
    </w:r>
    <w:r>
      <w:rPr>
        <w:i/>
        <w:sz w:val="20"/>
      </w:rPr>
      <w:fldChar w:fldCharType="end"/>
    </w:r>
    <w:r>
      <w:t xml:space="preserve"> </w:t>
    </w:r>
    <w:r>
      <w:rPr>
        <w:rFonts w:cs="Arial"/>
        <w:i/>
        <w:sz w:val="20"/>
      </w:rPr>
      <w:t>(celkem</w:t>
    </w:r>
    <w:r w:rsidR="00E4007A">
      <w:rPr>
        <w:rFonts w:cs="Arial"/>
        <w:i/>
        <w:sz w:val="20"/>
      </w:rPr>
      <w:t>125</w:t>
    </w:r>
    <w:r>
      <w:rPr>
        <w:rFonts w:cs="Arial"/>
        <w:i/>
        <w:sz w:val="20"/>
      </w:rPr>
      <w:t>)</w:t>
    </w:r>
  </w:p>
  <w:p w14:paraId="78B515A8" w14:textId="06A757D6" w:rsidR="00B73DAB" w:rsidRDefault="00BC3A67" w:rsidP="00B73DAB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</w:t>
    </w:r>
    <w:r w:rsidR="00B73DAB">
      <w:rPr>
        <w:rFonts w:cs="Arial"/>
        <w:i/>
        <w:sz w:val="20"/>
      </w:rPr>
      <w:t>. – Zpráva o činnosti Rady Olomouckého kraje za uplynulé období</w:t>
    </w:r>
  </w:p>
  <w:p w14:paraId="7A7D4C47" w14:textId="551F8131" w:rsidR="00C274F7" w:rsidRDefault="00B73DAB">
    <w:pPr>
      <w:pStyle w:val="Zpat"/>
    </w:pPr>
    <w:r>
      <w:rPr>
        <w:rFonts w:cs="Arial"/>
        <w:i/>
        <w:sz w:val="20"/>
      </w:rPr>
      <w:t>Příloha č. 2 – Usnesení z 104. schůze Rady Olomouckého kraje konané dne 4. 3.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514A2D6C05A3429898C4767AD7C690C7"/>
      </w:placeholder>
      <w:temporary/>
      <w:showingPlcHdr/>
      <w15:appearance w15:val="hidden"/>
    </w:sdtPr>
    <w:sdtEndPr/>
    <w:sdtContent>
      <w:p w14:paraId="44DC9343" w14:textId="77777777" w:rsidR="00B73DAB" w:rsidRDefault="00B73DAB">
        <w:pPr>
          <w:pStyle w:val="Zpat"/>
        </w:pPr>
        <w:r>
          <w:t>[Sem zadejte text.]</w:t>
        </w:r>
      </w:p>
    </w:sdtContent>
  </w:sdt>
  <w:p w14:paraId="443FC2EE" w14:textId="391DBCB1" w:rsidR="001C0204" w:rsidRDefault="001C0204" w:rsidP="001C020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3A85" w14:textId="77777777" w:rsidR="0093672B" w:rsidRDefault="0093672B">
      <w:r>
        <w:separator/>
      </w:r>
    </w:p>
  </w:footnote>
  <w:footnote w:type="continuationSeparator" w:id="0">
    <w:p w14:paraId="420E9C87" w14:textId="77777777" w:rsidR="0093672B" w:rsidRDefault="00936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380E" w14:textId="77777777" w:rsidR="00C274F7" w:rsidRDefault="00C274F7">
    <w:pPr>
      <w:pStyle w:val="Zhlav"/>
    </w:pPr>
  </w:p>
  <w:p w14:paraId="1A9965AD" w14:textId="77777777" w:rsidR="00C274F7" w:rsidRDefault="00C274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23944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EF"/>
    <w:rsid w:val="000024CE"/>
    <w:rsid w:val="00010DF0"/>
    <w:rsid w:val="00031295"/>
    <w:rsid w:val="00066E26"/>
    <w:rsid w:val="000A2E89"/>
    <w:rsid w:val="000B4B19"/>
    <w:rsid w:val="000B515C"/>
    <w:rsid w:val="000C1B01"/>
    <w:rsid w:val="000D77BE"/>
    <w:rsid w:val="000E63B0"/>
    <w:rsid w:val="000F124F"/>
    <w:rsid w:val="000F55B1"/>
    <w:rsid w:val="000F7721"/>
    <w:rsid w:val="00113B51"/>
    <w:rsid w:val="00114AFF"/>
    <w:rsid w:val="00126CC2"/>
    <w:rsid w:val="0014703A"/>
    <w:rsid w:val="00166093"/>
    <w:rsid w:val="001A3743"/>
    <w:rsid w:val="001A7C3A"/>
    <w:rsid w:val="001B4C4C"/>
    <w:rsid w:val="001C0204"/>
    <w:rsid w:val="001C0831"/>
    <w:rsid w:val="001C35F3"/>
    <w:rsid w:val="001F7FB3"/>
    <w:rsid w:val="00217B9D"/>
    <w:rsid w:val="002E3E4D"/>
    <w:rsid w:val="002F5356"/>
    <w:rsid w:val="002F6885"/>
    <w:rsid w:val="002F6FA3"/>
    <w:rsid w:val="00304659"/>
    <w:rsid w:val="0031523C"/>
    <w:rsid w:val="00377319"/>
    <w:rsid w:val="00381390"/>
    <w:rsid w:val="003A5740"/>
    <w:rsid w:val="003C1C05"/>
    <w:rsid w:val="003D0F41"/>
    <w:rsid w:val="003D2FEC"/>
    <w:rsid w:val="003E33F1"/>
    <w:rsid w:val="00414970"/>
    <w:rsid w:val="0042247A"/>
    <w:rsid w:val="00442CFD"/>
    <w:rsid w:val="0045454A"/>
    <w:rsid w:val="00464355"/>
    <w:rsid w:val="00495156"/>
    <w:rsid w:val="004A0FF5"/>
    <w:rsid w:val="004D4678"/>
    <w:rsid w:val="004D78EF"/>
    <w:rsid w:val="004F2A2C"/>
    <w:rsid w:val="004F3544"/>
    <w:rsid w:val="00505089"/>
    <w:rsid w:val="00553BA9"/>
    <w:rsid w:val="00557F62"/>
    <w:rsid w:val="005959E2"/>
    <w:rsid w:val="005A1FE1"/>
    <w:rsid w:val="005A5E22"/>
    <w:rsid w:val="005A617B"/>
    <w:rsid w:val="005C3D0C"/>
    <w:rsid w:val="005D29FB"/>
    <w:rsid w:val="005E2862"/>
    <w:rsid w:val="005E6980"/>
    <w:rsid w:val="005F15E9"/>
    <w:rsid w:val="005F7AFB"/>
    <w:rsid w:val="006073C4"/>
    <w:rsid w:val="00613C05"/>
    <w:rsid w:val="00620263"/>
    <w:rsid w:val="00625D68"/>
    <w:rsid w:val="00684C97"/>
    <w:rsid w:val="00694967"/>
    <w:rsid w:val="006B1590"/>
    <w:rsid w:val="006B5650"/>
    <w:rsid w:val="006C5DC9"/>
    <w:rsid w:val="006D51B8"/>
    <w:rsid w:val="006E0EB9"/>
    <w:rsid w:val="006E6C9D"/>
    <w:rsid w:val="006E7F6A"/>
    <w:rsid w:val="006F2BF6"/>
    <w:rsid w:val="006F6F31"/>
    <w:rsid w:val="00701E87"/>
    <w:rsid w:val="00705220"/>
    <w:rsid w:val="007175CF"/>
    <w:rsid w:val="00722EF4"/>
    <w:rsid w:val="007541D0"/>
    <w:rsid w:val="00755E0C"/>
    <w:rsid w:val="007A53E2"/>
    <w:rsid w:val="007A566E"/>
    <w:rsid w:val="007C3254"/>
    <w:rsid w:val="007C48FA"/>
    <w:rsid w:val="007D2165"/>
    <w:rsid w:val="007D7FEF"/>
    <w:rsid w:val="007E1577"/>
    <w:rsid w:val="008053BA"/>
    <w:rsid w:val="00822AB7"/>
    <w:rsid w:val="00822C2A"/>
    <w:rsid w:val="00840AFA"/>
    <w:rsid w:val="0085297C"/>
    <w:rsid w:val="00856F3F"/>
    <w:rsid w:val="00865731"/>
    <w:rsid w:val="00893578"/>
    <w:rsid w:val="008A3AA1"/>
    <w:rsid w:val="008A6B73"/>
    <w:rsid w:val="008C2A88"/>
    <w:rsid w:val="008F1354"/>
    <w:rsid w:val="008F73BC"/>
    <w:rsid w:val="00910DD0"/>
    <w:rsid w:val="00926FFE"/>
    <w:rsid w:val="0093263F"/>
    <w:rsid w:val="00936585"/>
    <w:rsid w:val="0093672B"/>
    <w:rsid w:val="009925B2"/>
    <w:rsid w:val="00A14086"/>
    <w:rsid w:val="00A81EBD"/>
    <w:rsid w:val="00AA7D87"/>
    <w:rsid w:val="00B119D3"/>
    <w:rsid w:val="00B25222"/>
    <w:rsid w:val="00B57E8B"/>
    <w:rsid w:val="00B73DAB"/>
    <w:rsid w:val="00BA01BD"/>
    <w:rsid w:val="00BA0246"/>
    <w:rsid w:val="00BA02DC"/>
    <w:rsid w:val="00BC3A67"/>
    <w:rsid w:val="00BD5D47"/>
    <w:rsid w:val="00BD63E1"/>
    <w:rsid w:val="00BF06CF"/>
    <w:rsid w:val="00C032D8"/>
    <w:rsid w:val="00C209A4"/>
    <w:rsid w:val="00C274F7"/>
    <w:rsid w:val="00C43A9E"/>
    <w:rsid w:val="00C71360"/>
    <w:rsid w:val="00C777B8"/>
    <w:rsid w:val="00CB1E89"/>
    <w:rsid w:val="00CC6C1A"/>
    <w:rsid w:val="00CE5B10"/>
    <w:rsid w:val="00CF6767"/>
    <w:rsid w:val="00D34DFB"/>
    <w:rsid w:val="00D75579"/>
    <w:rsid w:val="00D77E16"/>
    <w:rsid w:val="00D9181C"/>
    <w:rsid w:val="00DA01AB"/>
    <w:rsid w:val="00DA1E99"/>
    <w:rsid w:val="00DB38B4"/>
    <w:rsid w:val="00E04547"/>
    <w:rsid w:val="00E0641A"/>
    <w:rsid w:val="00E27968"/>
    <w:rsid w:val="00E4007A"/>
    <w:rsid w:val="00E55EA7"/>
    <w:rsid w:val="00E64619"/>
    <w:rsid w:val="00E66F8A"/>
    <w:rsid w:val="00E81431"/>
    <w:rsid w:val="00EA3E38"/>
    <w:rsid w:val="00EC2B2D"/>
    <w:rsid w:val="00EC50A3"/>
    <w:rsid w:val="00EF43EE"/>
    <w:rsid w:val="00EF587E"/>
    <w:rsid w:val="00F651F1"/>
    <w:rsid w:val="00F83AB1"/>
    <w:rsid w:val="00FE233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0C2BEB"/>
  <w15:chartTrackingRefBased/>
  <w15:docId w15:val="{1D14E80C-18B1-4FBE-BFA1-C61FBDA4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1C0204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73DA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4A2D6C05A3429898C4767AD7C690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8A7103-8C71-470D-B4EA-1A80A57B0378}"/>
      </w:docPartPr>
      <w:docPartBody>
        <w:p w:rsidR="00265EDC" w:rsidRDefault="000716DA" w:rsidP="000716DA">
          <w:pPr>
            <w:pStyle w:val="514A2D6C05A3429898C4767AD7C690C7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DA"/>
    <w:rsid w:val="000716DA"/>
    <w:rsid w:val="0026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14A2D6C05A3429898C4767AD7C690C7">
    <w:name w:val="514A2D6C05A3429898C4767AD7C690C7"/>
    <w:rsid w:val="000716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19DF0-51EF-422E-965F-C23CB739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5</TotalTime>
  <Pages>2</Pages>
  <Words>402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Humpolíčková Veronika</dc:creator>
  <cp:keywords/>
  <cp:lastModifiedBy>Humpolíčková Veronika</cp:lastModifiedBy>
  <cp:revision>6</cp:revision>
  <cp:lastPrinted>2024-03-04T09:34:00Z</cp:lastPrinted>
  <dcterms:created xsi:type="dcterms:W3CDTF">2024-03-04T09:35:00Z</dcterms:created>
  <dcterms:modified xsi:type="dcterms:W3CDTF">2024-04-10T06:46:00Z</dcterms:modified>
</cp:coreProperties>
</file>