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A747FF" w:rsidRDefault="00D77E16" w:rsidP="00BD5D47">
      <w:pPr>
        <w:pStyle w:val="Zastupitelstvonadpisusnesen"/>
        <w:spacing w:after="360"/>
      </w:pPr>
      <w:r w:rsidRPr="00A747FF">
        <w:t xml:space="preserve">USNESENÍ z </w:t>
      </w:r>
      <w:r w:rsidR="00374FCE" w:rsidRPr="00A747FF">
        <w:rPr>
          <w:lang w:val="en-US"/>
        </w:rPr>
        <w:t>81</w:t>
      </w:r>
      <w:r w:rsidR="00010DF0" w:rsidRPr="00A747FF">
        <w:t xml:space="preserve">. </w:t>
      </w:r>
      <w:r w:rsidR="00374FCE" w:rsidRPr="00A747FF">
        <w:t>schůze Rady</w:t>
      </w:r>
      <w:r w:rsidR="00010DF0" w:rsidRPr="00A747FF">
        <w:t xml:space="preserve"> Olomouckého kraje</w:t>
      </w:r>
      <w:r w:rsidR="001A7C3A" w:rsidRPr="00A747FF">
        <w:t xml:space="preserve"> </w:t>
      </w:r>
      <w:r w:rsidR="00374FCE" w:rsidRPr="00A747FF">
        <w:t>konané</w:t>
      </w:r>
      <w:r w:rsidRPr="00A747FF">
        <w:t xml:space="preserve"> dne </w:t>
      </w:r>
      <w:r w:rsidR="00374FCE" w:rsidRPr="00A747FF">
        <w:t>24. 4. 2023</w:t>
      </w:r>
    </w:p>
    <w:p w:rsidR="00D77E16" w:rsidRPr="00A747FF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747FF" w:rsidRPr="00A747FF" w:rsidTr="00374FCE">
        <w:tc>
          <w:tcPr>
            <w:tcW w:w="961" w:type="pct"/>
            <w:gridSpan w:val="2"/>
            <w:tcBorders>
              <w:bottom w:val="nil"/>
            </w:tcBorders>
          </w:tcPr>
          <w:p w:rsidR="00D77E16" w:rsidRPr="00A747FF" w:rsidRDefault="00374FCE" w:rsidP="00936585">
            <w:pPr>
              <w:pStyle w:val="Radanzevusnesen"/>
              <w:rPr>
                <w:b/>
                <w:bCs w:val="0"/>
              </w:rPr>
            </w:pPr>
            <w:r w:rsidRPr="00A747FF">
              <w:rPr>
                <w:b/>
                <w:bCs w:val="0"/>
              </w:rPr>
              <w:t>UR/81/1/2023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A747FF" w:rsidRDefault="00374FCE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A747FF">
              <w:rPr>
                <w:b/>
                <w:bCs w:val="0"/>
              </w:rPr>
              <w:t>Program 81. schůze Rady Olomouckého kraje</w:t>
            </w:r>
          </w:p>
        </w:tc>
      </w:tr>
      <w:tr w:rsidR="00A747FF" w:rsidRPr="00A747FF" w:rsidTr="00374F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A747FF" w:rsidRDefault="00374FCE" w:rsidP="00936585">
            <w:pPr>
              <w:pStyle w:val="Zkladntext"/>
              <w:rPr>
                <w:b w:val="0"/>
                <w:bCs/>
              </w:rPr>
            </w:pPr>
            <w:r w:rsidRPr="00A747FF">
              <w:rPr>
                <w:b w:val="0"/>
                <w:bCs/>
              </w:rPr>
              <w:t>Rada Olomouckého kraje po projednání:</w:t>
            </w:r>
          </w:p>
        </w:tc>
      </w:tr>
      <w:tr w:rsidR="00A747FF" w:rsidRPr="00A747FF" w:rsidTr="00374F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A747FF" w:rsidRDefault="00374FCE" w:rsidP="00E64619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A747FF" w:rsidRDefault="00374FCE" w:rsidP="00374F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747FF">
              <w:rPr>
                <w:rFonts w:cs="Arial"/>
                <w:b/>
                <w:spacing w:val="70"/>
                <w:szCs w:val="24"/>
              </w:rPr>
              <w:t>schvaluje</w:t>
            </w:r>
            <w:r w:rsidRPr="00A747FF">
              <w:rPr>
                <w:rFonts w:cs="Arial"/>
                <w:szCs w:val="24"/>
              </w:rPr>
              <w:t xml:space="preserve"> předložený program 81. schůze Rady Olomouckého kraje konané dne 24. 4. 2023 dle přílohy č. 1 usnesení</w:t>
            </w:r>
          </w:p>
        </w:tc>
      </w:tr>
      <w:tr w:rsidR="00A747FF" w:rsidRPr="00A747FF" w:rsidTr="00374F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A747FF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A747FF" w:rsidRPr="00A747FF" w:rsidTr="00374F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A747FF" w:rsidRDefault="00D77E16" w:rsidP="00E64619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A747FF" w:rsidRDefault="00374FCE" w:rsidP="00E64619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A747FF" w:rsidTr="00374F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A747FF" w:rsidRDefault="00D77E16" w:rsidP="00E64619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A747FF" w:rsidRDefault="00374FCE" w:rsidP="00E64619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1.</w:t>
            </w:r>
          </w:p>
        </w:tc>
      </w:tr>
    </w:tbl>
    <w:p w:rsidR="005F15E9" w:rsidRPr="00A747FF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747FF" w:rsidRPr="00A747FF" w:rsidTr="00E33199">
        <w:tc>
          <w:tcPr>
            <w:tcW w:w="961" w:type="pct"/>
            <w:gridSpan w:val="2"/>
            <w:tcBorders>
              <w:bottom w:val="nil"/>
            </w:tcBorders>
          </w:tcPr>
          <w:p w:rsidR="00374FCE" w:rsidRPr="00A747FF" w:rsidRDefault="00E33199" w:rsidP="00902CFF">
            <w:pPr>
              <w:pStyle w:val="Radanzevusnesen"/>
              <w:rPr>
                <w:b/>
                <w:bCs w:val="0"/>
              </w:rPr>
            </w:pPr>
            <w:r w:rsidRPr="00A747FF">
              <w:rPr>
                <w:b/>
                <w:bCs w:val="0"/>
              </w:rPr>
              <w:t>UR/81/2/2023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374FCE" w:rsidRPr="00A747FF" w:rsidRDefault="00E33199" w:rsidP="00902CFF">
            <w:pPr>
              <w:pStyle w:val="Radanzevusnesen"/>
              <w:ind w:left="0" w:firstLine="0"/>
              <w:rPr>
                <w:b/>
                <w:bCs w:val="0"/>
              </w:rPr>
            </w:pPr>
            <w:r w:rsidRPr="00A747FF">
              <w:rPr>
                <w:b/>
                <w:bCs w:val="0"/>
              </w:rPr>
              <w:t>Personální záležitosti příspěvkové organizace Správa silnic Olomouckého kraje</w:t>
            </w:r>
          </w:p>
        </w:tc>
      </w:tr>
      <w:tr w:rsidR="00A747FF" w:rsidRPr="00A747FF" w:rsidTr="00E331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74FCE" w:rsidRPr="00A747FF" w:rsidRDefault="00E33199" w:rsidP="00902CFF">
            <w:pPr>
              <w:pStyle w:val="Zkladntext"/>
              <w:rPr>
                <w:b w:val="0"/>
                <w:bCs/>
              </w:rPr>
            </w:pPr>
            <w:r w:rsidRPr="00A747FF">
              <w:rPr>
                <w:b w:val="0"/>
                <w:bCs/>
              </w:rPr>
              <w:t>Rada Olomouckého kraje po projednání:</w:t>
            </w:r>
          </w:p>
        </w:tc>
      </w:tr>
      <w:tr w:rsidR="00A747FF" w:rsidRPr="00A747FF" w:rsidTr="00E331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74FCE" w:rsidRPr="00A747FF" w:rsidRDefault="00E3319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FCE" w:rsidRPr="00A747FF" w:rsidRDefault="00E33199" w:rsidP="00E331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747FF">
              <w:rPr>
                <w:rFonts w:cs="Arial"/>
                <w:b/>
                <w:spacing w:val="70"/>
                <w:szCs w:val="24"/>
              </w:rPr>
              <w:t>rozhoduje</w:t>
            </w:r>
            <w:r w:rsidRPr="00A747FF">
              <w:rPr>
                <w:rFonts w:cs="Arial"/>
                <w:szCs w:val="24"/>
              </w:rPr>
              <w:t xml:space="preserve"> o poskytnutí odměny řediteli příspěvkové organizace Správa silnic Olomouckého kraje, IČO:  70960399, </w:t>
            </w:r>
            <w:r w:rsidR="00FD78F5" w:rsidRPr="00A747FF">
              <w:rPr>
                <w:rFonts w:cs="Arial"/>
                <w:szCs w:val="24"/>
              </w:rPr>
              <w:t xml:space="preserve">se sídlem Lipenská 753/120, </w:t>
            </w:r>
            <w:r w:rsidR="00A747FF" w:rsidRPr="00A747FF">
              <w:rPr>
                <w:rFonts w:cs="Arial"/>
                <w:szCs w:val="24"/>
              </w:rPr>
              <w:br/>
            </w:r>
            <w:r w:rsidR="00FD78F5" w:rsidRPr="00A747FF">
              <w:rPr>
                <w:rFonts w:cs="Arial"/>
                <w:szCs w:val="24"/>
              </w:rPr>
              <w:t>779 </w:t>
            </w:r>
            <w:r w:rsidRPr="00A747FF">
              <w:rPr>
                <w:rFonts w:cs="Arial"/>
                <w:szCs w:val="24"/>
              </w:rPr>
              <w:t>00 Olomouc, dle přílohy č. 1 tohoto usnesení</w:t>
            </w:r>
          </w:p>
        </w:tc>
      </w:tr>
      <w:tr w:rsidR="00A747FF" w:rsidRPr="00A747FF" w:rsidTr="00E331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74FCE" w:rsidRPr="00A747FF" w:rsidRDefault="00374FCE" w:rsidP="00902CFF">
            <w:pPr>
              <w:pStyle w:val="nadpis2"/>
              <w:rPr>
                <w:sz w:val="24"/>
                <w:szCs w:val="24"/>
              </w:rPr>
            </w:pPr>
          </w:p>
        </w:tc>
      </w:tr>
      <w:tr w:rsidR="00A747FF" w:rsidRPr="00A747FF" w:rsidTr="00E331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74FCE" w:rsidRPr="00A747FF" w:rsidRDefault="00374FCE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74FCE" w:rsidRPr="00A747FF" w:rsidRDefault="00E3319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Michal Zácha, náměstek hejtmana</w:t>
            </w:r>
          </w:p>
        </w:tc>
      </w:tr>
      <w:tr w:rsidR="00374FCE" w:rsidRPr="00A747FF" w:rsidTr="00E331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74FCE" w:rsidRPr="00A747FF" w:rsidRDefault="00374FCE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74FCE" w:rsidRPr="00A747FF" w:rsidRDefault="00E3319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2.</w:t>
            </w:r>
          </w:p>
        </w:tc>
      </w:tr>
    </w:tbl>
    <w:p w:rsidR="00374FCE" w:rsidRPr="00A747FF" w:rsidRDefault="00374F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747FF" w:rsidRPr="00A747FF" w:rsidTr="00902CFF">
        <w:tc>
          <w:tcPr>
            <w:tcW w:w="961" w:type="pct"/>
            <w:gridSpan w:val="2"/>
            <w:tcBorders>
              <w:bottom w:val="nil"/>
            </w:tcBorders>
          </w:tcPr>
          <w:p w:rsidR="00DF6AF9" w:rsidRPr="00A747FF" w:rsidRDefault="00DF6AF9" w:rsidP="00DF6AF9">
            <w:pPr>
              <w:pStyle w:val="Radanzevusnesen"/>
              <w:rPr>
                <w:b/>
                <w:bCs w:val="0"/>
              </w:rPr>
            </w:pPr>
            <w:r w:rsidRPr="00A747FF">
              <w:rPr>
                <w:b/>
                <w:bCs w:val="0"/>
              </w:rPr>
              <w:t>UR/81/3/2023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F6AF9" w:rsidRPr="00A747FF" w:rsidRDefault="00DF6AF9" w:rsidP="00902CFF">
            <w:pPr>
              <w:pStyle w:val="Radanzevusnesen"/>
              <w:ind w:left="0" w:firstLine="0"/>
              <w:rPr>
                <w:b/>
                <w:bCs w:val="0"/>
              </w:rPr>
            </w:pPr>
            <w:r w:rsidRPr="00A747FF">
              <w:rPr>
                <w:b/>
                <w:bCs w:val="0"/>
              </w:rPr>
              <w:t>Smlouva o horizontální spolupráci v oblasti zajištění koordinace adaptace a integrace osob s dočasnou ochranou mezi Olomouckým krajem a ČR – Ministerstvem práce a sociálních věcí</w:t>
            </w:r>
          </w:p>
        </w:tc>
      </w:tr>
      <w:tr w:rsidR="00A747FF" w:rsidRPr="00A747FF" w:rsidTr="00902C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F6AF9" w:rsidRPr="00A747FF" w:rsidRDefault="00DF6AF9" w:rsidP="00902CFF">
            <w:pPr>
              <w:pStyle w:val="Zkladntext"/>
              <w:rPr>
                <w:b w:val="0"/>
                <w:bCs/>
              </w:rPr>
            </w:pPr>
            <w:r w:rsidRPr="00A747FF">
              <w:rPr>
                <w:b w:val="0"/>
                <w:bCs/>
              </w:rPr>
              <w:t>Rada Olomouckého kraje po projednání:</w:t>
            </w:r>
          </w:p>
        </w:tc>
      </w:tr>
      <w:tr w:rsidR="00A747FF" w:rsidRPr="00A747FF" w:rsidTr="00902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F6AF9" w:rsidRPr="00A747FF" w:rsidRDefault="00DF6AF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AF9" w:rsidRPr="00A747FF" w:rsidRDefault="00DF6AF9" w:rsidP="00DF6AF9">
            <w:pPr>
              <w:jc w:val="both"/>
              <w:rPr>
                <w:rFonts w:cs="Arial"/>
                <w:szCs w:val="24"/>
              </w:rPr>
            </w:pPr>
            <w:r w:rsidRPr="00A747FF">
              <w:rPr>
                <w:rFonts w:cs="Arial"/>
                <w:b/>
                <w:spacing w:val="70"/>
                <w:szCs w:val="24"/>
              </w:rPr>
              <w:t>schvaluje</w:t>
            </w:r>
            <w:r w:rsidRPr="00A747FF">
              <w:rPr>
                <w:rFonts w:cs="Arial"/>
                <w:szCs w:val="24"/>
              </w:rPr>
              <w:t xml:space="preserve"> uzavření Smlouvy o horizontální spolupráci v oblasti zajištění koordinace adaptace a integrace osob s dočasnou ochranou mezi Českou republikou – Ministerstvem práce a sociálních věcí, IČO: 00551023, se sídlem Na Poříčním právu 376/1, 128 01 Praha 2, a O</w:t>
            </w:r>
            <w:r w:rsidR="00FD78F5" w:rsidRPr="00A747FF">
              <w:rPr>
                <w:rFonts w:cs="Arial"/>
                <w:szCs w:val="24"/>
              </w:rPr>
              <w:t xml:space="preserve">lomouckým krajem dle přílohy </w:t>
            </w:r>
            <w:r w:rsidR="00A747FF" w:rsidRPr="00A747FF">
              <w:rPr>
                <w:rFonts w:cs="Arial"/>
                <w:szCs w:val="24"/>
              </w:rPr>
              <w:br/>
            </w:r>
            <w:r w:rsidR="00FD78F5" w:rsidRPr="00A747FF">
              <w:rPr>
                <w:rFonts w:cs="Arial"/>
                <w:szCs w:val="24"/>
              </w:rPr>
              <w:t>č. </w:t>
            </w:r>
            <w:r w:rsidRPr="00A747FF">
              <w:rPr>
                <w:rFonts w:cs="Arial"/>
                <w:szCs w:val="24"/>
              </w:rPr>
              <w:t>1 tohoto usnesení</w:t>
            </w:r>
          </w:p>
        </w:tc>
      </w:tr>
      <w:tr w:rsidR="00A747FF" w:rsidRPr="00A747FF" w:rsidTr="00902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AF9" w:rsidRPr="00A747FF" w:rsidRDefault="00DF6AF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AF9" w:rsidRPr="00A747FF" w:rsidRDefault="00DF6AF9" w:rsidP="00DF6AF9">
            <w:pPr>
              <w:jc w:val="both"/>
              <w:rPr>
                <w:rFonts w:cs="Arial"/>
                <w:szCs w:val="24"/>
              </w:rPr>
            </w:pPr>
            <w:r w:rsidRPr="00A747FF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Pr="00A747FF">
              <w:rPr>
                <w:rFonts w:cs="Arial"/>
                <w:szCs w:val="24"/>
              </w:rPr>
              <w:t>Středisku sociální prevence Olomouc, příspěvková organizace, zřídit s účinností od 1. 5. 2023 pracovní pozici krajského koordinátora pro adaptaci a integraci držitelů dočasné ochrany a plnit úkoly vyplývající Olomouckému kraji z uzavřené smlouvy</w:t>
            </w:r>
          </w:p>
        </w:tc>
      </w:tr>
      <w:tr w:rsidR="00A747FF" w:rsidRPr="00A747FF" w:rsidTr="00902C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8F5" w:rsidRPr="00A747FF" w:rsidRDefault="00FD78F5" w:rsidP="00FD78F5">
            <w:r w:rsidRPr="00A747FF">
              <w:t>Odpovídá: ředitelka příspěvkové organizace</w:t>
            </w:r>
          </w:p>
          <w:p w:rsidR="00FD78F5" w:rsidRPr="00A747FF" w:rsidRDefault="00FD78F5" w:rsidP="00FD78F5">
            <w:r w:rsidRPr="00A747FF">
              <w:t>Realizuje: příspěvková organizace dle usnesení</w:t>
            </w:r>
          </w:p>
          <w:p w:rsidR="00DF6AF9" w:rsidRPr="00A747FF" w:rsidRDefault="00FD78F5" w:rsidP="00FD78F5">
            <w:r w:rsidRPr="00A747FF">
              <w:t>Termín: 15. 5. 2023</w:t>
            </w:r>
          </w:p>
        </w:tc>
      </w:tr>
      <w:tr w:rsidR="00A747FF" w:rsidRPr="00A747FF" w:rsidTr="00902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AF9" w:rsidRPr="00A747FF" w:rsidRDefault="00FD78F5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AF9" w:rsidRPr="00A747FF" w:rsidRDefault="00FD78F5" w:rsidP="00DF6AF9">
            <w:pPr>
              <w:jc w:val="both"/>
              <w:rPr>
                <w:rFonts w:cs="Arial"/>
                <w:b/>
                <w:spacing w:val="70"/>
                <w:szCs w:val="24"/>
              </w:rPr>
            </w:pPr>
            <w:r w:rsidRPr="00A747FF">
              <w:rPr>
                <w:rFonts w:cs="Arial"/>
                <w:b/>
                <w:spacing w:val="70"/>
                <w:szCs w:val="24"/>
              </w:rPr>
              <w:t>ukládá</w:t>
            </w:r>
            <w:r w:rsidRPr="00A747FF">
              <w:rPr>
                <w:rFonts w:cs="Arial"/>
                <w:szCs w:val="24"/>
              </w:rPr>
              <w:t xml:space="preserve"> krajskému úřadu informovat ředitelku příspěvkové organizace o přijatém usnesení a po dobu platnosti smlouvy zajistit nezbytnou spolupráci při naplňování závazků vyplývajících z uzavřené smlouvy Olomouckému kraji</w:t>
            </w:r>
          </w:p>
        </w:tc>
      </w:tr>
      <w:tr w:rsidR="00A747FF" w:rsidRPr="00A747FF" w:rsidTr="005C35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8F5" w:rsidRPr="00A747FF" w:rsidRDefault="00FD78F5" w:rsidP="00FD78F5">
            <w:r w:rsidRPr="00A747FF">
              <w:t>Odpovídá: Ing. Lubomír Baláš, ředitel</w:t>
            </w:r>
          </w:p>
          <w:p w:rsidR="00FD78F5" w:rsidRPr="00A747FF" w:rsidRDefault="00FD78F5" w:rsidP="00FD78F5">
            <w:r w:rsidRPr="00A747FF">
              <w:t>Realizuje: vedoucí příslušných odborů</w:t>
            </w:r>
          </w:p>
          <w:p w:rsidR="00FD78F5" w:rsidRPr="00A747FF" w:rsidRDefault="00FD78F5" w:rsidP="00FD78F5">
            <w:r w:rsidRPr="00A747FF">
              <w:t>Termín: 15. 5. 2023</w:t>
            </w:r>
            <w:bookmarkStart w:id="0" w:name="_GoBack"/>
            <w:bookmarkEnd w:id="0"/>
          </w:p>
        </w:tc>
      </w:tr>
      <w:tr w:rsidR="00A747FF" w:rsidRPr="00A747FF" w:rsidTr="00902C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6AF9" w:rsidRPr="00A747FF" w:rsidRDefault="00DF6AF9" w:rsidP="00902CFF">
            <w:pPr>
              <w:pStyle w:val="nadpis2"/>
              <w:rPr>
                <w:sz w:val="24"/>
                <w:szCs w:val="24"/>
              </w:rPr>
            </w:pPr>
          </w:p>
        </w:tc>
      </w:tr>
      <w:tr w:rsidR="00A747FF" w:rsidRPr="00A747FF" w:rsidTr="00902C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F6AF9" w:rsidRPr="00A747FF" w:rsidRDefault="00DF6AF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F6AF9" w:rsidRPr="00A747FF" w:rsidRDefault="003B309F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Mgr. Ivo Slavotínek, 1. náměstek hejtmana</w:t>
            </w:r>
          </w:p>
        </w:tc>
      </w:tr>
      <w:tr w:rsidR="003B309F" w:rsidRPr="00A747FF" w:rsidTr="00902C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F6AF9" w:rsidRPr="00A747FF" w:rsidRDefault="00DF6AF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F6AF9" w:rsidRPr="00A747FF" w:rsidRDefault="00DF6AF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3.</w:t>
            </w:r>
          </w:p>
        </w:tc>
      </w:tr>
    </w:tbl>
    <w:p w:rsidR="00DF6AF9" w:rsidRPr="00A747FF" w:rsidRDefault="00DF6AF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747FF" w:rsidRPr="00A747FF" w:rsidTr="00D63749">
        <w:tc>
          <w:tcPr>
            <w:tcW w:w="961" w:type="pct"/>
            <w:gridSpan w:val="2"/>
            <w:tcBorders>
              <w:bottom w:val="nil"/>
            </w:tcBorders>
          </w:tcPr>
          <w:p w:rsidR="00374FCE" w:rsidRPr="00A747FF" w:rsidRDefault="00D63749" w:rsidP="00902CFF">
            <w:pPr>
              <w:pStyle w:val="Radanzevusnesen"/>
              <w:rPr>
                <w:b/>
                <w:bCs w:val="0"/>
              </w:rPr>
            </w:pPr>
            <w:r w:rsidRPr="00A747FF">
              <w:rPr>
                <w:b/>
                <w:bCs w:val="0"/>
              </w:rPr>
              <w:t>UR/81/4/2023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374FCE" w:rsidRPr="00A747FF" w:rsidRDefault="00D63749" w:rsidP="00902CFF">
            <w:pPr>
              <w:pStyle w:val="Radanzevusnesen"/>
              <w:ind w:left="0" w:firstLine="0"/>
              <w:rPr>
                <w:b/>
                <w:bCs w:val="0"/>
              </w:rPr>
            </w:pPr>
            <w:r w:rsidRPr="00A747FF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A747FF" w:rsidRPr="00A747FF" w:rsidTr="00D637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74FCE" w:rsidRPr="00A747FF" w:rsidRDefault="00D63749" w:rsidP="00902CFF">
            <w:pPr>
              <w:pStyle w:val="Zkladntext"/>
              <w:rPr>
                <w:b w:val="0"/>
                <w:bCs/>
              </w:rPr>
            </w:pPr>
            <w:r w:rsidRPr="00A747FF">
              <w:rPr>
                <w:b w:val="0"/>
                <w:bCs/>
              </w:rPr>
              <w:t>Rada Olomouckého kraje po projednání:</w:t>
            </w:r>
          </w:p>
        </w:tc>
      </w:tr>
      <w:tr w:rsidR="00A747FF" w:rsidRPr="00A747FF" w:rsidTr="00D637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74FCE" w:rsidRPr="00A747FF" w:rsidRDefault="00D6374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749" w:rsidRPr="00A747FF" w:rsidRDefault="00D63749" w:rsidP="00D637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747FF">
              <w:rPr>
                <w:rFonts w:cs="Arial"/>
                <w:b/>
                <w:spacing w:val="70"/>
                <w:szCs w:val="24"/>
              </w:rPr>
              <w:t>schvaluje</w:t>
            </w:r>
            <w:r w:rsidRPr="00A747FF">
              <w:rPr>
                <w:rFonts w:cs="Arial"/>
                <w:szCs w:val="24"/>
              </w:rPr>
              <w:t xml:space="preserve"> pro veřejnou zakázku: „Střední lesnická škola, Hranice – rekonstrukce kotelny školního polesí“, výsledné pořadí účastníků:</w:t>
            </w:r>
          </w:p>
          <w:p w:rsidR="00D63749" w:rsidRPr="00A747FF" w:rsidRDefault="00D63749" w:rsidP="00D637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747FF">
              <w:rPr>
                <w:rFonts w:cs="Arial"/>
                <w:szCs w:val="24"/>
              </w:rPr>
              <w:t>1.</w:t>
            </w:r>
            <w:r w:rsidRPr="00A747FF">
              <w:rPr>
                <w:rFonts w:cs="Arial"/>
                <w:szCs w:val="24"/>
              </w:rPr>
              <w:tab/>
              <w:t>VT HRANICE s.r.o., se sídlem Tep</w:t>
            </w:r>
            <w:r w:rsidR="00FD78F5" w:rsidRPr="00A747FF">
              <w:rPr>
                <w:rFonts w:cs="Arial"/>
                <w:szCs w:val="24"/>
              </w:rPr>
              <w:t>lická 258, 753 01 Hranice, IČO: </w:t>
            </w:r>
            <w:r w:rsidRPr="00A747FF">
              <w:rPr>
                <w:rFonts w:cs="Arial"/>
                <w:szCs w:val="24"/>
              </w:rPr>
              <w:t>28651103, nabídko</w:t>
            </w:r>
            <w:r w:rsidR="00FD78F5" w:rsidRPr="00A747FF">
              <w:rPr>
                <w:rFonts w:cs="Arial"/>
                <w:szCs w:val="24"/>
              </w:rPr>
              <w:t>vá cena 7 380 000,00 Kč bez DPH</w:t>
            </w:r>
          </w:p>
          <w:p w:rsidR="00374FCE" w:rsidRPr="00A747FF" w:rsidRDefault="00D63749" w:rsidP="00D637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747FF">
              <w:rPr>
                <w:rFonts w:cs="Arial"/>
                <w:szCs w:val="24"/>
              </w:rPr>
              <w:t>2.</w:t>
            </w:r>
            <w:r w:rsidRPr="00A747FF">
              <w:rPr>
                <w:rFonts w:cs="Arial"/>
                <w:szCs w:val="24"/>
              </w:rPr>
              <w:tab/>
              <w:t>INSTOP, spol</w:t>
            </w:r>
            <w:r w:rsidR="00FD78F5" w:rsidRPr="00A747FF">
              <w:rPr>
                <w:rFonts w:cs="Arial"/>
                <w:szCs w:val="24"/>
              </w:rPr>
              <w:t>.</w:t>
            </w:r>
            <w:r w:rsidRPr="00A747FF">
              <w:rPr>
                <w:rFonts w:cs="Arial"/>
                <w:szCs w:val="24"/>
              </w:rPr>
              <w:t xml:space="preserve"> s r.o., se sídlem Obc</w:t>
            </w:r>
            <w:r w:rsidR="00FD78F5" w:rsidRPr="00A747FF">
              <w:rPr>
                <w:rFonts w:cs="Arial"/>
                <w:szCs w:val="24"/>
              </w:rPr>
              <w:t>hodní 16, 763 21 Slavičín, IČO: </w:t>
            </w:r>
            <w:r w:rsidRPr="00A747FF">
              <w:rPr>
                <w:rFonts w:cs="Arial"/>
                <w:szCs w:val="24"/>
              </w:rPr>
              <w:t>46994955, nabídková cena 7 490 000,00</w:t>
            </w:r>
            <w:r w:rsidR="00FD78F5" w:rsidRPr="00A747FF">
              <w:rPr>
                <w:rFonts w:cs="Arial"/>
                <w:szCs w:val="24"/>
              </w:rPr>
              <w:t xml:space="preserve"> </w:t>
            </w:r>
            <w:r w:rsidRPr="00A747FF">
              <w:rPr>
                <w:rFonts w:cs="Arial"/>
                <w:szCs w:val="24"/>
              </w:rPr>
              <w:t>Kč bez DPH</w:t>
            </w:r>
          </w:p>
        </w:tc>
      </w:tr>
      <w:tr w:rsidR="00A747FF" w:rsidRPr="00A747FF" w:rsidTr="00D637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749" w:rsidRPr="00A747FF" w:rsidRDefault="00D6374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749" w:rsidRPr="00A747FF" w:rsidRDefault="00D63749" w:rsidP="00D637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747FF">
              <w:rPr>
                <w:rFonts w:cs="Arial"/>
                <w:b/>
                <w:spacing w:val="70"/>
                <w:szCs w:val="24"/>
              </w:rPr>
              <w:t>rozhoduje</w:t>
            </w:r>
            <w:r w:rsidRPr="00A747FF">
              <w:rPr>
                <w:rFonts w:cs="Arial"/>
                <w:szCs w:val="24"/>
              </w:rPr>
              <w:t xml:space="preserve"> o výběru nejvhodnější nabídky veřejné zakázky „Střední lesnická škola, Hranice – rekonstrukce kotelny školního polesí“, podané účastníkem VT HRANICE s.r.o., se sídlem Tep</w:t>
            </w:r>
            <w:r w:rsidR="00FD78F5" w:rsidRPr="00A747FF">
              <w:rPr>
                <w:rFonts w:cs="Arial"/>
                <w:szCs w:val="24"/>
              </w:rPr>
              <w:t>lická 258, 753 01 Hranice, IČO: </w:t>
            </w:r>
            <w:r w:rsidRPr="00A747FF">
              <w:rPr>
                <w:rFonts w:cs="Arial"/>
                <w:szCs w:val="24"/>
              </w:rPr>
              <w:t>28651103, dle důvodové zprávy</w:t>
            </w:r>
          </w:p>
        </w:tc>
      </w:tr>
      <w:tr w:rsidR="00A747FF" w:rsidRPr="00A747FF" w:rsidTr="00D637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749" w:rsidRPr="00A747FF" w:rsidRDefault="00D6374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749" w:rsidRPr="00A747FF" w:rsidRDefault="00D63749" w:rsidP="00D637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747FF">
              <w:rPr>
                <w:rFonts w:cs="Arial"/>
                <w:b/>
                <w:spacing w:val="70"/>
                <w:szCs w:val="24"/>
              </w:rPr>
              <w:t>schvaluje</w:t>
            </w:r>
            <w:r w:rsidRPr="00A747FF">
              <w:rPr>
                <w:rFonts w:cs="Arial"/>
                <w:szCs w:val="24"/>
              </w:rPr>
              <w:t xml:space="preserve"> uzavření smlouvy na realizaci veřejné zakázky: „Střední lesnická škola, Hranice – rekonstrukce kotelny školního polesí“, mezi Olomouckým krajem a účastníkem dle bodu 2 usnesení a dle přílohy </w:t>
            </w:r>
            <w:r w:rsidR="00A747FF">
              <w:rPr>
                <w:rFonts w:cs="Arial"/>
                <w:szCs w:val="24"/>
              </w:rPr>
              <w:br/>
            </w:r>
            <w:r w:rsidRPr="00A747FF">
              <w:rPr>
                <w:rFonts w:cs="Arial"/>
                <w:szCs w:val="24"/>
              </w:rPr>
              <w:t>č. 01 usnesení</w:t>
            </w:r>
          </w:p>
        </w:tc>
      </w:tr>
      <w:tr w:rsidR="00A747FF" w:rsidRPr="00A747FF" w:rsidTr="00D637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749" w:rsidRPr="00A747FF" w:rsidRDefault="00D6374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749" w:rsidRPr="00A747FF" w:rsidRDefault="00D63749" w:rsidP="00D637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747FF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A747FF">
              <w:rPr>
                <w:rFonts w:cs="Arial"/>
                <w:szCs w:val="24"/>
              </w:rPr>
              <w:t xml:space="preserve"> po marném uplynutí lhůty k podání námitek k průběhu zadávacího řízení smlouvu dle bodu 3 usnesení</w:t>
            </w:r>
          </w:p>
        </w:tc>
      </w:tr>
      <w:tr w:rsidR="00A747FF" w:rsidRPr="00A747FF" w:rsidTr="00D637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749" w:rsidRPr="00A747FF" w:rsidRDefault="00D63749" w:rsidP="00D63749">
            <w:r w:rsidRPr="00A747FF">
              <w:t>Odpovídá: Ing. Josef Suchánek, hejtman Olomouckého kraje</w:t>
            </w:r>
          </w:p>
        </w:tc>
      </w:tr>
      <w:tr w:rsidR="00A747FF" w:rsidRPr="00A747FF" w:rsidTr="00D637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74FCE" w:rsidRPr="00A747FF" w:rsidRDefault="00374FCE" w:rsidP="00902CFF">
            <w:pPr>
              <w:pStyle w:val="nadpis2"/>
              <w:rPr>
                <w:sz w:val="24"/>
                <w:szCs w:val="24"/>
              </w:rPr>
            </w:pPr>
          </w:p>
        </w:tc>
      </w:tr>
      <w:tr w:rsidR="00A747FF" w:rsidRPr="00A747FF" w:rsidTr="00D637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74FCE" w:rsidRPr="00A747FF" w:rsidRDefault="00374FCE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74FCE" w:rsidRPr="00A747FF" w:rsidRDefault="00D6374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Ing. Petr Lysek, uvolněný člen rady</w:t>
            </w:r>
          </w:p>
        </w:tc>
      </w:tr>
      <w:tr w:rsidR="00374FCE" w:rsidRPr="00A747FF" w:rsidTr="00D637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74FCE" w:rsidRPr="00A747FF" w:rsidRDefault="00374FCE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74FCE" w:rsidRPr="00A747FF" w:rsidRDefault="00D63749" w:rsidP="00902CFF">
            <w:pPr>
              <w:pStyle w:val="nadpis2"/>
              <w:rPr>
                <w:sz w:val="24"/>
                <w:szCs w:val="24"/>
              </w:rPr>
            </w:pPr>
            <w:r w:rsidRPr="00A747FF">
              <w:rPr>
                <w:sz w:val="24"/>
                <w:szCs w:val="24"/>
              </w:rPr>
              <w:t>4.</w:t>
            </w:r>
          </w:p>
        </w:tc>
      </w:tr>
    </w:tbl>
    <w:p w:rsidR="00374FCE" w:rsidRPr="00A747FF" w:rsidRDefault="00374F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747FF" w:rsidRPr="00A747FF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A747FF" w:rsidRDefault="008053BA" w:rsidP="00936585">
            <w:pPr>
              <w:pStyle w:val="Zkladntext"/>
            </w:pPr>
            <w:r w:rsidRPr="00A747FF">
              <w:t xml:space="preserve"> </w:t>
            </w:r>
            <w:r w:rsidR="00EA3E38" w:rsidRPr="00A747FF">
              <w:t xml:space="preserve"> </w:t>
            </w:r>
          </w:p>
        </w:tc>
      </w:tr>
    </w:tbl>
    <w:p w:rsidR="00D77E16" w:rsidRPr="00A747FF" w:rsidRDefault="00D77E16" w:rsidP="00936585">
      <w:pPr>
        <w:pStyle w:val="Zkladntext"/>
        <w:rPr>
          <w:b w:val="0"/>
          <w:bCs/>
        </w:rPr>
      </w:pPr>
      <w:r w:rsidRPr="00A747FF">
        <w:rPr>
          <w:b w:val="0"/>
          <w:bCs/>
        </w:rPr>
        <w:t xml:space="preserve">V Olomouci dne </w:t>
      </w:r>
      <w:r w:rsidR="00374FCE" w:rsidRPr="00A747FF">
        <w:rPr>
          <w:b w:val="0"/>
          <w:bCs/>
        </w:rPr>
        <w:t>24. 4. 2023</w:t>
      </w:r>
    </w:p>
    <w:p w:rsidR="00495156" w:rsidRPr="00A747FF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A747FF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A747F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747F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747FF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747FF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A747FF" w:rsidTr="00505089">
        <w:trPr>
          <w:trHeight w:hRule="exact" w:val="1373"/>
        </w:trPr>
        <w:tc>
          <w:tcPr>
            <w:tcW w:w="3794" w:type="dxa"/>
          </w:tcPr>
          <w:p w:rsidR="0063436C" w:rsidRPr="00A747FF" w:rsidRDefault="0063436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747FF">
              <w:t>Ing. Josef Suchánek</w:t>
            </w:r>
          </w:p>
          <w:p w:rsidR="00495156" w:rsidRPr="00A747FF" w:rsidRDefault="0063436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747FF">
              <w:t>hejtman Olomouckého kraje</w:t>
            </w:r>
          </w:p>
        </w:tc>
        <w:tc>
          <w:tcPr>
            <w:tcW w:w="1984" w:type="dxa"/>
          </w:tcPr>
          <w:p w:rsidR="00495156" w:rsidRPr="00A747FF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63436C" w:rsidRPr="00A747FF" w:rsidRDefault="0063436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747FF">
              <w:t>Mgr. Ivo Slavotínek</w:t>
            </w:r>
          </w:p>
          <w:p w:rsidR="00495156" w:rsidRPr="00A747FF" w:rsidRDefault="0063436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747FF">
              <w:t>1. náměstek hejtmana</w:t>
            </w:r>
          </w:p>
        </w:tc>
      </w:tr>
    </w:tbl>
    <w:p w:rsidR="00E27968" w:rsidRPr="00A747FF" w:rsidRDefault="00E27968" w:rsidP="00E27968">
      <w:pPr>
        <w:rPr>
          <w:vanish/>
        </w:rPr>
      </w:pPr>
    </w:p>
    <w:p w:rsidR="008C2A88" w:rsidRPr="00A747FF" w:rsidRDefault="008C2A88" w:rsidP="00936585">
      <w:pPr>
        <w:pStyle w:val="nzvy"/>
      </w:pPr>
    </w:p>
    <w:p w:rsidR="005E6980" w:rsidRPr="00A747FF" w:rsidRDefault="005E6980" w:rsidP="00936585">
      <w:pPr>
        <w:pStyle w:val="nzvy"/>
      </w:pPr>
    </w:p>
    <w:sectPr w:rsidR="005E6980" w:rsidRPr="00A747FF" w:rsidSect="000212C4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F4" w:rsidRDefault="005E71F4">
      <w:r>
        <w:separator/>
      </w:r>
    </w:p>
  </w:endnote>
  <w:endnote w:type="continuationSeparator" w:id="0">
    <w:p w:rsidR="005E71F4" w:rsidRDefault="005E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C4" w:rsidRDefault="000212C4" w:rsidP="000212C4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19. 6.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E86A17">
      <w:rPr>
        <w:rFonts w:cs="Arial"/>
        <w:i/>
        <w:noProof/>
        <w:sz w:val="20"/>
      </w:rPr>
      <w:t>3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E86A17">
      <w:rPr>
        <w:rFonts w:cs="Arial"/>
        <w:i/>
        <w:sz w:val="20"/>
      </w:rPr>
      <w:t>73</w:t>
    </w:r>
    <w:r>
      <w:rPr>
        <w:rFonts w:cs="Arial"/>
        <w:i/>
        <w:sz w:val="20"/>
      </w:rPr>
      <w:t>)</w:t>
    </w:r>
  </w:p>
  <w:p w:rsidR="000212C4" w:rsidRDefault="000212C4" w:rsidP="000212C4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0212C4" w:rsidRDefault="000212C4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81. schůze Rady Olomouckého kraje konané dne 24. 4.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F7243F3358D4E79ADC9C6EEDB68F072"/>
      </w:placeholder>
      <w:temporary/>
      <w:showingPlcHdr/>
      <w15:appearance w15:val="hidden"/>
    </w:sdtPr>
    <w:sdtEndPr/>
    <w:sdtContent>
      <w:p w:rsidR="000212C4" w:rsidRDefault="000212C4">
        <w:pPr>
          <w:pStyle w:val="Zpat"/>
        </w:pPr>
        <w:r>
          <w:t>[Sem zadejte text.]</w:t>
        </w:r>
      </w:p>
    </w:sdtContent>
  </w:sdt>
  <w:p w:rsidR="001D469B" w:rsidRDefault="001D46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F4" w:rsidRDefault="005E71F4">
      <w:r>
        <w:separator/>
      </w:r>
    </w:p>
  </w:footnote>
  <w:footnote w:type="continuationSeparator" w:id="0">
    <w:p w:rsidR="005E71F4" w:rsidRDefault="005E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F4"/>
    <w:rsid w:val="000024CE"/>
    <w:rsid w:val="00010DF0"/>
    <w:rsid w:val="000212C4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57EB1"/>
    <w:rsid w:val="00166093"/>
    <w:rsid w:val="001A3743"/>
    <w:rsid w:val="001A7C3A"/>
    <w:rsid w:val="001B4C4C"/>
    <w:rsid w:val="001C0831"/>
    <w:rsid w:val="001C35F3"/>
    <w:rsid w:val="001D469B"/>
    <w:rsid w:val="001F7FB3"/>
    <w:rsid w:val="00217B9D"/>
    <w:rsid w:val="002314DD"/>
    <w:rsid w:val="002E3E4D"/>
    <w:rsid w:val="002F5356"/>
    <w:rsid w:val="002F6885"/>
    <w:rsid w:val="00304659"/>
    <w:rsid w:val="0031523C"/>
    <w:rsid w:val="00374FCE"/>
    <w:rsid w:val="00381390"/>
    <w:rsid w:val="003A5740"/>
    <w:rsid w:val="003B309F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B312C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E71F4"/>
    <w:rsid w:val="005F15E9"/>
    <w:rsid w:val="005F7AFB"/>
    <w:rsid w:val="006073C4"/>
    <w:rsid w:val="00613C05"/>
    <w:rsid w:val="00620263"/>
    <w:rsid w:val="00625D68"/>
    <w:rsid w:val="0063436C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9F38D1"/>
    <w:rsid w:val="00A14086"/>
    <w:rsid w:val="00A747FF"/>
    <w:rsid w:val="00A81EBD"/>
    <w:rsid w:val="00AA7D87"/>
    <w:rsid w:val="00B119D3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E5B10"/>
    <w:rsid w:val="00CF6767"/>
    <w:rsid w:val="00D222C4"/>
    <w:rsid w:val="00D34DFB"/>
    <w:rsid w:val="00D63749"/>
    <w:rsid w:val="00D75579"/>
    <w:rsid w:val="00D77E16"/>
    <w:rsid w:val="00D9181C"/>
    <w:rsid w:val="00DA01AB"/>
    <w:rsid w:val="00DA1E99"/>
    <w:rsid w:val="00DB38B4"/>
    <w:rsid w:val="00DF6AF9"/>
    <w:rsid w:val="00E04547"/>
    <w:rsid w:val="00E0641A"/>
    <w:rsid w:val="00E27968"/>
    <w:rsid w:val="00E33199"/>
    <w:rsid w:val="00E64619"/>
    <w:rsid w:val="00E66F8A"/>
    <w:rsid w:val="00E81431"/>
    <w:rsid w:val="00E86A17"/>
    <w:rsid w:val="00EA3E38"/>
    <w:rsid w:val="00EC2B2D"/>
    <w:rsid w:val="00EC50A3"/>
    <w:rsid w:val="00EF43EE"/>
    <w:rsid w:val="00EF587E"/>
    <w:rsid w:val="00F83AB1"/>
    <w:rsid w:val="00FD78F5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ACF0B2"/>
  <w15:chartTrackingRefBased/>
  <w15:docId w15:val="{70021E31-2FBD-4526-8522-00C89F56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1D469B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212C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243F3358D4E79ADC9C6EEDB68F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95EBD-481F-49C3-8129-05F6CA6955B6}"/>
      </w:docPartPr>
      <w:docPartBody>
        <w:p w:rsidR="008013FD" w:rsidRDefault="00E10F59" w:rsidP="00E10F59">
          <w:pPr>
            <w:pStyle w:val="6F7243F3358D4E79ADC9C6EEDB68F072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9"/>
    <w:rsid w:val="008013FD"/>
    <w:rsid w:val="00E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7243F3358D4E79ADC9C6EEDB68F072">
    <w:name w:val="6F7243F3358D4E79ADC9C6EEDB68F072"/>
    <w:rsid w:val="00E10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5DD42-34C6-440B-BE39-87C5B743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2</Pages>
  <Words>469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2023-04-25T08:07:00Z</dcterms:created>
  <dcterms:modified xsi:type="dcterms:W3CDTF">2023-05-31T05:17:00Z</dcterms:modified>
</cp:coreProperties>
</file>