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6093" w14:paraId="1A5998B1" w14:textId="77777777" w:rsidTr="004F2A2C">
        <w:tc>
          <w:tcPr>
            <w:tcW w:w="9210" w:type="dxa"/>
            <w:shd w:val="clear" w:color="auto" w:fill="auto"/>
          </w:tcPr>
          <w:p w14:paraId="0C1B9CC3" w14:textId="77777777"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1191/40a, Olomouc, 8. patro, kancelář dveře č. 815–819.</w:t>
            </w:r>
          </w:p>
        </w:tc>
      </w:tr>
    </w:tbl>
    <w:p w14:paraId="7A438C73" w14:textId="77777777" w:rsidR="008A6B73" w:rsidRPr="006073C4" w:rsidRDefault="008A6B73" w:rsidP="00936585">
      <w:pPr>
        <w:pStyle w:val="nzvy"/>
      </w:pPr>
    </w:p>
    <w:p w14:paraId="0C7002EE" w14:textId="77777777" w:rsidR="00EC50A3" w:rsidRPr="006073C4" w:rsidRDefault="00EC50A3" w:rsidP="00936585">
      <w:pPr>
        <w:pStyle w:val="nzvy"/>
      </w:pPr>
      <w:r w:rsidRPr="006073C4">
        <w:t>Přílohy k textu usnesení jsou k dispozici na webových stránkách Olomouckého kraje:</w:t>
      </w:r>
    </w:p>
    <w:p w14:paraId="003CA64D" w14:textId="5D84119B" w:rsidR="005A53BF" w:rsidRDefault="00EC50A3" w:rsidP="005A53BF">
      <w:pPr>
        <w:pStyle w:val="Zastupitelstvonadpisusnesen"/>
        <w:spacing w:before="0" w:after="0"/>
        <w:jc w:val="both"/>
        <w:rPr>
          <w:b w:val="0"/>
          <w:bCs/>
        </w:rPr>
      </w:pPr>
      <w:r w:rsidRPr="006073C4">
        <w:rPr>
          <w:b w:val="0"/>
          <w:bCs/>
        </w:rPr>
        <w:t>– www.olkraj.cz – Orgány Olomouckého kraje – Rada – Usnesení ROK –</w:t>
      </w:r>
      <w:r w:rsidR="005A53BF">
        <w:rPr>
          <w:b w:val="0"/>
          <w:bCs/>
        </w:rPr>
        <w:t xml:space="preserve"> </w:t>
      </w:r>
      <w:r w:rsidR="005A53BF">
        <w:rPr>
          <w:b w:val="0"/>
          <w:bCs/>
        </w:rPr>
        <w:t>2023 – Usnesení z 8</w:t>
      </w:r>
      <w:r w:rsidR="005A53BF">
        <w:rPr>
          <w:b w:val="0"/>
          <w:bCs/>
        </w:rPr>
        <w:t>9</w:t>
      </w:r>
      <w:r w:rsidR="005A53BF">
        <w:rPr>
          <w:b w:val="0"/>
          <w:bCs/>
        </w:rPr>
        <w:t>. schůze ROK konané dne 2</w:t>
      </w:r>
      <w:r w:rsidR="005A53BF">
        <w:rPr>
          <w:b w:val="0"/>
          <w:bCs/>
        </w:rPr>
        <w:t>8</w:t>
      </w:r>
      <w:r w:rsidR="005A53BF">
        <w:rPr>
          <w:b w:val="0"/>
          <w:bCs/>
        </w:rPr>
        <w:t>-0</w:t>
      </w:r>
      <w:r w:rsidR="005A53BF">
        <w:rPr>
          <w:b w:val="0"/>
          <w:bCs/>
        </w:rPr>
        <w:t>8</w:t>
      </w:r>
      <w:r w:rsidR="005A53BF">
        <w:rPr>
          <w:b w:val="0"/>
          <w:bCs/>
        </w:rPr>
        <w:t>-2023</w:t>
      </w:r>
    </w:p>
    <w:p w14:paraId="59D38738" w14:textId="38FD2B26" w:rsidR="005A53BF" w:rsidRDefault="005A53BF" w:rsidP="005A53BF">
      <w:pPr>
        <w:pStyle w:val="Zastupitelstvonadpisusnesen"/>
        <w:spacing w:before="0" w:after="0"/>
        <w:jc w:val="left"/>
        <w:rPr>
          <w:b w:val="0"/>
          <w:bCs/>
        </w:rPr>
      </w:pPr>
      <w:hyperlink r:id="rId8" w:history="1">
        <w:r w:rsidRPr="00305571">
          <w:rPr>
            <w:rStyle w:val="Hypertextovodkaz"/>
            <w:b w:val="0"/>
            <w:bCs/>
          </w:rPr>
          <w:t>https://www.olkraj.cz/usneseni-z-89-schuze-rok-konane-dne-28-08-2023-cl-6026.html</w:t>
        </w:r>
      </w:hyperlink>
    </w:p>
    <w:p w14:paraId="44577BB1" w14:textId="77777777" w:rsidR="005A53BF" w:rsidRDefault="005A53BF" w:rsidP="005A53BF">
      <w:pPr>
        <w:pStyle w:val="Zastupitelstvonadpisusnesen"/>
        <w:spacing w:before="0" w:after="0"/>
        <w:jc w:val="left"/>
        <w:rPr>
          <w:b w:val="0"/>
          <w:bCs/>
        </w:rPr>
      </w:pPr>
    </w:p>
    <w:p w14:paraId="22F76030" w14:textId="77777777" w:rsidR="005A53BF" w:rsidRDefault="005A53BF" w:rsidP="005A53BF">
      <w:pPr>
        <w:pStyle w:val="Zastupitelstvonadpisusnesen"/>
        <w:spacing w:before="0" w:after="0"/>
        <w:jc w:val="left"/>
        <w:rPr>
          <w:b w:val="0"/>
          <w:bCs/>
        </w:rPr>
      </w:pPr>
    </w:p>
    <w:p w14:paraId="0731DA0C" w14:textId="77777777" w:rsidR="005A53BF" w:rsidRDefault="005A53BF" w:rsidP="005A53BF">
      <w:pPr>
        <w:pStyle w:val="Zastupitelstvonadpisusnesen"/>
        <w:spacing w:before="0" w:after="0"/>
        <w:jc w:val="both"/>
        <w:rPr>
          <w:b w:val="0"/>
          <w:bCs/>
        </w:rPr>
      </w:pPr>
      <w:r>
        <w:rPr>
          <w:b w:val="0"/>
          <w:bCs/>
        </w:rPr>
        <w:t xml:space="preserve">Zápisy z jednání komisí Rady Olomouckého kraje jsou k dispozici na webových stránkách komisí </w:t>
      </w:r>
      <w:hyperlink r:id="rId9" w:history="1">
        <w:r w:rsidRPr="008A43DC">
          <w:rPr>
            <w:rStyle w:val="Hypertextovodkaz"/>
            <w:b w:val="0"/>
            <w:bCs/>
          </w:rPr>
          <w:t>https://www.olkraj.cz/komise-rok-cl-5006.html</w:t>
        </w:r>
      </w:hyperlink>
    </w:p>
    <w:p w14:paraId="402D0E59" w14:textId="1E86B236" w:rsidR="00166093" w:rsidRPr="006073C4" w:rsidRDefault="00166093" w:rsidP="00EC50A3">
      <w:pPr>
        <w:pStyle w:val="Zastupitelstvonadpisusnesen"/>
        <w:spacing w:before="0" w:after="0"/>
        <w:jc w:val="left"/>
        <w:rPr>
          <w:b w:val="0"/>
          <w:bCs/>
        </w:rPr>
      </w:pPr>
    </w:p>
    <w:p w14:paraId="1B8C346A" w14:textId="77777777" w:rsidR="00EC50A3" w:rsidRPr="006073C4" w:rsidRDefault="00EC50A3" w:rsidP="00EC50A3">
      <w:pPr>
        <w:pStyle w:val="Zastupitelstvonadpisusnesen"/>
        <w:spacing w:before="0" w:after="0"/>
        <w:jc w:val="left"/>
        <w:rPr>
          <w:b w:val="0"/>
          <w:bCs/>
        </w:rPr>
      </w:pPr>
    </w:p>
    <w:p w14:paraId="6CC3964E" w14:textId="77777777" w:rsidR="00D77E16" w:rsidRDefault="00D77E16" w:rsidP="00BD5D47">
      <w:pPr>
        <w:pStyle w:val="Zastupitelstvonadpisusnesen"/>
        <w:spacing w:after="360"/>
      </w:pPr>
      <w:r>
        <w:t xml:space="preserve">USNESENÍ z </w:t>
      </w:r>
      <w:r w:rsidR="005634A6">
        <w:rPr>
          <w:lang w:val="en-US"/>
        </w:rPr>
        <w:t>89</w:t>
      </w:r>
      <w:r w:rsidR="00010DF0">
        <w:t xml:space="preserve">. </w:t>
      </w:r>
      <w:r w:rsidR="005634A6">
        <w:t>schůze Rady</w:t>
      </w:r>
      <w:r w:rsidR="00010DF0">
        <w:t xml:space="preserve"> Olomouckého kraje</w:t>
      </w:r>
      <w:r w:rsidR="001A7C3A">
        <w:t xml:space="preserve"> </w:t>
      </w:r>
      <w:r w:rsidR="005634A6">
        <w:t>konané</w:t>
      </w:r>
      <w:r>
        <w:t xml:space="preserve"> dne </w:t>
      </w:r>
      <w:r w:rsidR="005634A6">
        <w:t>28. 8. 2023</w:t>
      </w:r>
    </w:p>
    <w:p w14:paraId="266A1956" w14:textId="77777777"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14:paraId="38FD4AEA" w14:textId="77777777" w:rsidTr="005634A6">
        <w:tc>
          <w:tcPr>
            <w:tcW w:w="961" w:type="pct"/>
            <w:gridSpan w:val="2"/>
            <w:tcBorders>
              <w:bottom w:val="nil"/>
            </w:tcBorders>
          </w:tcPr>
          <w:p w14:paraId="4F5ABA67" w14:textId="77777777" w:rsidR="00D77E16" w:rsidRPr="007175CF" w:rsidRDefault="005634A6" w:rsidP="00936585">
            <w:pPr>
              <w:pStyle w:val="Radanzevusnesen"/>
              <w:rPr>
                <w:b/>
                <w:bCs w:val="0"/>
              </w:rPr>
            </w:pPr>
            <w:r>
              <w:rPr>
                <w:b/>
                <w:bCs w:val="0"/>
              </w:rPr>
              <w:t>UR/89/1/2023</w:t>
            </w:r>
          </w:p>
        </w:tc>
        <w:tc>
          <w:tcPr>
            <w:tcW w:w="4039" w:type="pct"/>
            <w:tcBorders>
              <w:bottom w:val="nil"/>
            </w:tcBorders>
          </w:tcPr>
          <w:p w14:paraId="66ADEA2A" w14:textId="77777777" w:rsidR="00D77E16" w:rsidRPr="007175CF" w:rsidRDefault="005634A6" w:rsidP="00840AFA">
            <w:pPr>
              <w:pStyle w:val="Radanzevusnesen"/>
              <w:ind w:left="0" w:firstLine="0"/>
              <w:rPr>
                <w:b/>
                <w:bCs w:val="0"/>
              </w:rPr>
            </w:pPr>
            <w:r>
              <w:rPr>
                <w:b/>
                <w:bCs w:val="0"/>
              </w:rPr>
              <w:t>Program 89. schůze Rady Olomouckého kraje</w:t>
            </w:r>
          </w:p>
        </w:tc>
      </w:tr>
      <w:tr w:rsidR="00D77E16" w:rsidRPr="00010DF0" w14:paraId="0A966C3E" w14:textId="77777777" w:rsidTr="005634A6">
        <w:trPr>
          <w:trHeight w:val="289"/>
        </w:trPr>
        <w:tc>
          <w:tcPr>
            <w:tcW w:w="5000" w:type="pct"/>
            <w:gridSpan w:val="3"/>
            <w:tcBorders>
              <w:top w:val="nil"/>
              <w:bottom w:val="nil"/>
            </w:tcBorders>
            <w:shd w:val="clear" w:color="auto" w:fill="auto"/>
            <w:hideMark/>
          </w:tcPr>
          <w:p w14:paraId="682FBDEF" w14:textId="77777777" w:rsidR="00D77E16" w:rsidRPr="007175CF" w:rsidRDefault="005634A6" w:rsidP="00936585">
            <w:pPr>
              <w:pStyle w:val="Zkladntext"/>
              <w:rPr>
                <w:b w:val="0"/>
                <w:bCs/>
              </w:rPr>
            </w:pPr>
            <w:r>
              <w:rPr>
                <w:b w:val="0"/>
                <w:bCs/>
              </w:rPr>
              <w:t>Rada Olomouckého kraje po projednání:</w:t>
            </w:r>
          </w:p>
        </w:tc>
      </w:tr>
      <w:tr w:rsidR="00D77E16" w:rsidRPr="00010DF0" w14:paraId="235E706E" w14:textId="77777777" w:rsidTr="005634A6">
        <w:trPr>
          <w:trHeight w:val="289"/>
        </w:trPr>
        <w:tc>
          <w:tcPr>
            <w:tcW w:w="346" w:type="pct"/>
            <w:tcBorders>
              <w:top w:val="nil"/>
              <w:bottom w:val="nil"/>
            </w:tcBorders>
            <w:shd w:val="clear" w:color="auto" w:fill="auto"/>
            <w:tcMar>
              <w:bottom w:w="113" w:type="dxa"/>
            </w:tcMar>
            <w:hideMark/>
          </w:tcPr>
          <w:p w14:paraId="47C34803" w14:textId="77777777" w:rsidR="00D77E16" w:rsidRPr="00010DF0" w:rsidRDefault="005634A6"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9AE6B7D" w14:textId="77777777" w:rsidR="00D77E16" w:rsidRPr="005634A6" w:rsidRDefault="005634A6" w:rsidP="005634A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634A6">
              <w:rPr>
                <w:rFonts w:cs="Arial"/>
                <w:szCs w:val="24"/>
              </w:rPr>
              <w:t>upravený program 89. schůze Rady Olomouckého kraje konané dne 28. 8. 2023 dle přílohy č. 1 usnesení</w:t>
            </w:r>
          </w:p>
        </w:tc>
      </w:tr>
      <w:tr w:rsidR="00D77E16" w:rsidRPr="00010DF0" w14:paraId="5A89FAB3" w14:textId="77777777" w:rsidTr="005634A6">
        <w:tc>
          <w:tcPr>
            <w:tcW w:w="5000" w:type="pct"/>
            <w:gridSpan w:val="3"/>
            <w:tcBorders>
              <w:top w:val="nil"/>
              <w:bottom w:val="nil"/>
            </w:tcBorders>
            <w:shd w:val="clear" w:color="auto" w:fill="auto"/>
          </w:tcPr>
          <w:p w14:paraId="790BF384" w14:textId="77777777" w:rsidR="00D77E16" w:rsidRPr="00010DF0" w:rsidRDefault="00D77E16" w:rsidP="00E64619">
            <w:pPr>
              <w:pStyle w:val="nadpis2"/>
              <w:rPr>
                <w:sz w:val="24"/>
                <w:szCs w:val="24"/>
              </w:rPr>
            </w:pPr>
          </w:p>
        </w:tc>
      </w:tr>
      <w:tr w:rsidR="00D77E16" w:rsidRPr="00010DF0" w14:paraId="2CDA13F5" w14:textId="77777777" w:rsidTr="005634A6">
        <w:tc>
          <w:tcPr>
            <w:tcW w:w="961" w:type="pct"/>
            <w:gridSpan w:val="2"/>
            <w:tcBorders>
              <w:top w:val="nil"/>
              <w:bottom w:val="nil"/>
            </w:tcBorders>
            <w:shd w:val="clear" w:color="auto" w:fill="auto"/>
          </w:tcPr>
          <w:p w14:paraId="7A6386A8" w14:textId="77777777"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731CEDF" w14:textId="77777777" w:rsidR="00D77E16" w:rsidRPr="00010DF0" w:rsidRDefault="005634A6" w:rsidP="00E64619">
            <w:pPr>
              <w:pStyle w:val="nadpis2"/>
              <w:rPr>
                <w:sz w:val="24"/>
                <w:szCs w:val="24"/>
              </w:rPr>
            </w:pPr>
            <w:r>
              <w:rPr>
                <w:sz w:val="24"/>
                <w:szCs w:val="24"/>
              </w:rPr>
              <w:t>Ing. Josef Suchánek, hejtman Olomouckého kraje</w:t>
            </w:r>
          </w:p>
        </w:tc>
      </w:tr>
      <w:tr w:rsidR="00D77E16" w:rsidRPr="00010DF0" w14:paraId="45AB3F34" w14:textId="77777777" w:rsidTr="005634A6">
        <w:tc>
          <w:tcPr>
            <w:tcW w:w="961" w:type="pct"/>
            <w:gridSpan w:val="2"/>
            <w:tcBorders>
              <w:top w:val="nil"/>
            </w:tcBorders>
            <w:shd w:val="clear" w:color="auto" w:fill="auto"/>
          </w:tcPr>
          <w:p w14:paraId="453C7AC4" w14:textId="77777777"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14:paraId="3C3E8619" w14:textId="77777777" w:rsidR="00D77E16" w:rsidRPr="00010DF0" w:rsidRDefault="005634A6" w:rsidP="00E64619">
            <w:pPr>
              <w:pStyle w:val="nadpis2"/>
              <w:rPr>
                <w:sz w:val="24"/>
                <w:szCs w:val="24"/>
              </w:rPr>
            </w:pPr>
            <w:r>
              <w:rPr>
                <w:sz w:val="24"/>
                <w:szCs w:val="24"/>
              </w:rPr>
              <w:t>1.1.</w:t>
            </w:r>
          </w:p>
        </w:tc>
      </w:tr>
    </w:tbl>
    <w:p w14:paraId="55A48ABA" w14:textId="77777777"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337B825D" w14:textId="77777777" w:rsidTr="007027B8">
        <w:tc>
          <w:tcPr>
            <w:tcW w:w="961" w:type="pct"/>
            <w:gridSpan w:val="2"/>
            <w:tcBorders>
              <w:bottom w:val="nil"/>
            </w:tcBorders>
          </w:tcPr>
          <w:p w14:paraId="246ADD6F" w14:textId="77777777" w:rsidR="005634A6" w:rsidRPr="007175CF" w:rsidRDefault="007027B8" w:rsidP="00C2129A">
            <w:pPr>
              <w:pStyle w:val="Radanzevusnesen"/>
              <w:rPr>
                <w:b/>
                <w:bCs w:val="0"/>
              </w:rPr>
            </w:pPr>
            <w:r>
              <w:rPr>
                <w:b/>
                <w:bCs w:val="0"/>
              </w:rPr>
              <w:t>UR/89/2/2023</w:t>
            </w:r>
          </w:p>
        </w:tc>
        <w:tc>
          <w:tcPr>
            <w:tcW w:w="4039" w:type="pct"/>
            <w:tcBorders>
              <w:bottom w:val="nil"/>
            </w:tcBorders>
          </w:tcPr>
          <w:p w14:paraId="32BDB953" w14:textId="77777777" w:rsidR="005634A6" w:rsidRPr="007175CF" w:rsidRDefault="007027B8" w:rsidP="00C2129A">
            <w:pPr>
              <w:pStyle w:val="Radanzevusnesen"/>
              <w:ind w:left="0" w:firstLine="0"/>
              <w:rPr>
                <w:b/>
                <w:bCs w:val="0"/>
              </w:rPr>
            </w:pPr>
            <w:r>
              <w:rPr>
                <w:b/>
                <w:bCs w:val="0"/>
              </w:rPr>
              <w:t>Kontrola plnění usnesení Rady Olomouckého kraje</w:t>
            </w:r>
          </w:p>
        </w:tc>
      </w:tr>
      <w:tr w:rsidR="005634A6" w:rsidRPr="00010DF0" w14:paraId="066F6563" w14:textId="77777777" w:rsidTr="007027B8">
        <w:trPr>
          <w:trHeight w:val="289"/>
        </w:trPr>
        <w:tc>
          <w:tcPr>
            <w:tcW w:w="5000" w:type="pct"/>
            <w:gridSpan w:val="3"/>
            <w:tcBorders>
              <w:top w:val="nil"/>
              <w:bottom w:val="nil"/>
            </w:tcBorders>
            <w:shd w:val="clear" w:color="auto" w:fill="auto"/>
            <w:hideMark/>
          </w:tcPr>
          <w:p w14:paraId="24450221" w14:textId="77777777" w:rsidR="005634A6" w:rsidRPr="007175CF" w:rsidRDefault="007027B8" w:rsidP="00C2129A">
            <w:pPr>
              <w:pStyle w:val="Zkladntext"/>
              <w:rPr>
                <w:b w:val="0"/>
                <w:bCs/>
              </w:rPr>
            </w:pPr>
            <w:r>
              <w:rPr>
                <w:b w:val="0"/>
                <w:bCs/>
              </w:rPr>
              <w:t>Rada Olomouckého kraje po projednání:</w:t>
            </w:r>
          </w:p>
        </w:tc>
      </w:tr>
      <w:tr w:rsidR="005634A6" w:rsidRPr="00010DF0" w14:paraId="4090D0F1" w14:textId="77777777" w:rsidTr="007027B8">
        <w:trPr>
          <w:trHeight w:val="289"/>
        </w:trPr>
        <w:tc>
          <w:tcPr>
            <w:tcW w:w="346" w:type="pct"/>
            <w:tcBorders>
              <w:top w:val="nil"/>
              <w:bottom w:val="nil"/>
            </w:tcBorders>
            <w:shd w:val="clear" w:color="auto" w:fill="auto"/>
            <w:tcMar>
              <w:bottom w:w="113" w:type="dxa"/>
            </w:tcMar>
            <w:hideMark/>
          </w:tcPr>
          <w:p w14:paraId="7A913FAF" w14:textId="77777777" w:rsidR="005634A6" w:rsidRPr="00010DF0" w:rsidRDefault="007027B8"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14509AC" w14:textId="77777777" w:rsidR="005634A6" w:rsidRPr="007027B8" w:rsidRDefault="007027B8" w:rsidP="007027B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027B8">
              <w:rPr>
                <w:rFonts w:cs="Arial"/>
                <w:szCs w:val="24"/>
              </w:rPr>
              <w:t>zprávu o kontrole plnění usnesení Rady Olomouckého kraje</w:t>
            </w:r>
          </w:p>
        </w:tc>
      </w:tr>
      <w:tr w:rsidR="007027B8" w:rsidRPr="00010DF0" w14:paraId="327E5712" w14:textId="77777777" w:rsidTr="007027B8">
        <w:trPr>
          <w:trHeight w:val="289"/>
        </w:trPr>
        <w:tc>
          <w:tcPr>
            <w:tcW w:w="346" w:type="pct"/>
            <w:tcBorders>
              <w:top w:val="nil"/>
              <w:bottom w:val="nil"/>
            </w:tcBorders>
            <w:shd w:val="clear" w:color="auto" w:fill="auto"/>
            <w:tcMar>
              <w:bottom w:w="113" w:type="dxa"/>
            </w:tcMar>
          </w:tcPr>
          <w:p w14:paraId="0EAC9601" w14:textId="77777777" w:rsidR="007027B8" w:rsidRPr="00010DF0" w:rsidRDefault="007027B8"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E035FC9" w14:textId="77777777" w:rsidR="007027B8" w:rsidRPr="007027B8" w:rsidRDefault="007027B8" w:rsidP="007027B8">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7027B8">
              <w:rPr>
                <w:rFonts w:cs="Arial"/>
                <w:szCs w:val="24"/>
              </w:rPr>
              <w:t>termíny plnění svých usnesení dle přílohy č. 1 usnesení</w:t>
            </w:r>
          </w:p>
        </w:tc>
      </w:tr>
      <w:tr w:rsidR="005634A6" w:rsidRPr="00010DF0" w14:paraId="10AC204C" w14:textId="77777777" w:rsidTr="007027B8">
        <w:tc>
          <w:tcPr>
            <w:tcW w:w="5000" w:type="pct"/>
            <w:gridSpan w:val="3"/>
            <w:tcBorders>
              <w:top w:val="nil"/>
              <w:bottom w:val="nil"/>
            </w:tcBorders>
            <w:shd w:val="clear" w:color="auto" w:fill="auto"/>
          </w:tcPr>
          <w:p w14:paraId="33DF1818" w14:textId="77777777" w:rsidR="005634A6" w:rsidRPr="00010DF0" w:rsidRDefault="005634A6" w:rsidP="00C2129A">
            <w:pPr>
              <w:pStyle w:val="nadpis2"/>
              <w:rPr>
                <w:sz w:val="24"/>
                <w:szCs w:val="24"/>
              </w:rPr>
            </w:pPr>
          </w:p>
        </w:tc>
      </w:tr>
      <w:tr w:rsidR="005634A6" w:rsidRPr="00010DF0" w14:paraId="2ECFDC9E" w14:textId="77777777" w:rsidTr="007027B8">
        <w:tc>
          <w:tcPr>
            <w:tcW w:w="961" w:type="pct"/>
            <w:gridSpan w:val="2"/>
            <w:tcBorders>
              <w:top w:val="nil"/>
              <w:bottom w:val="nil"/>
            </w:tcBorders>
            <w:shd w:val="clear" w:color="auto" w:fill="auto"/>
          </w:tcPr>
          <w:p w14:paraId="365FB357"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06FDF22" w14:textId="77777777" w:rsidR="005634A6" w:rsidRPr="00010DF0" w:rsidRDefault="007027B8" w:rsidP="00C2129A">
            <w:pPr>
              <w:pStyle w:val="nadpis2"/>
              <w:rPr>
                <w:sz w:val="24"/>
                <w:szCs w:val="24"/>
              </w:rPr>
            </w:pPr>
            <w:r>
              <w:rPr>
                <w:sz w:val="24"/>
                <w:szCs w:val="24"/>
              </w:rPr>
              <w:t>Ing. Josef Suchánek, hejtman Olomouckého kraje</w:t>
            </w:r>
          </w:p>
        </w:tc>
      </w:tr>
      <w:tr w:rsidR="005634A6" w:rsidRPr="00010DF0" w14:paraId="61678B1F" w14:textId="77777777" w:rsidTr="007027B8">
        <w:tc>
          <w:tcPr>
            <w:tcW w:w="961" w:type="pct"/>
            <w:gridSpan w:val="2"/>
            <w:tcBorders>
              <w:top w:val="nil"/>
            </w:tcBorders>
            <w:shd w:val="clear" w:color="auto" w:fill="auto"/>
          </w:tcPr>
          <w:p w14:paraId="774F54E3"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39789136" w14:textId="77777777" w:rsidR="005634A6" w:rsidRPr="00010DF0" w:rsidRDefault="007027B8" w:rsidP="00C2129A">
            <w:pPr>
              <w:pStyle w:val="nadpis2"/>
              <w:rPr>
                <w:sz w:val="24"/>
                <w:szCs w:val="24"/>
              </w:rPr>
            </w:pPr>
            <w:r>
              <w:rPr>
                <w:sz w:val="24"/>
                <w:szCs w:val="24"/>
              </w:rPr>
              <w:t>1.2.</w:t>
            </w:r>
          </w:p>
        </w:tc>
      </w:tr>
    </w:tbl>
    <w:p w14:paraId="5C51218A"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29B4B205" w14:textId="77777777" w:rsidTr="00BB61ED">
        <w:tc>
          <w:tcPr>
            <w:tcW w:w="961" w:type="pct"/>
            <w:gridSpan w:val="2"/>
            <w:tcBorders>
              <w:bottom w:val="nil"/>
            </w:tcBorders>
          </w:tcPr>
          <w:p w14:paraId="2F809FF3" w14:textId="77777777" w:rsidR="005634A6" w:rsidRPr="007175CF" w:rsidRDefault="00BB61ED" w:rsidP="00C2129A">
            <w:pPr>
              <w:pStyle w:val="Radanzevusnesen"/>
              <w:rPr>
                <w:b/>
                <w:bCs w:val="0"/>
              </w:rPr>
            </w:pPr>
            <w:r>
              <w:rPr>
                <w:b/>
                <w:bCs w:val="0"/>
              </w:rPr>
              <w:t>UR/89/3/2023</w:t>
            </w:r>
          </w:p>
        </w:tc>
        <w:tc>
          <w:tcPr>
            <w:tcW w:w="4039" w:type="pct"/>
            <w:tcBorders>
              <w:bottom w:val="nil"/>
            </w:tcBorders>
          </w:tcPr>
          <w:p w14:paraId="7484E792" w14:textId="77777777" w:rsidR="005634A6" w:rsidRPr="007175CF" w:rsidRDefault="00BB61ED" w:rsidP="00C2129A">
            <w:pPr>
              <w:pStyle w:val="Radanzevusnesen"/>
              <w:ind w:left="0" w:firstLine="0"/>
              <w:rPr>
                <w:b/>
                <w:bCs w:val="0"/>
              </w:rPr>
            </w:pPr>
            <w:r>
              <w:rPr>
                <w:b/>
                <w:bCs w:val="0"/>
              </w:rPr>
              <w:t>Kontrola plnění usnesení Zastupitelstva Olomouckého kraje</w:t>
            </w:r>
          </w:p>
        </w:tc>
      </w:tr>
      <w:tr w:rsidR="005634A6" w:rsidRPr="00010DF0" w14:paraId="6392C9B1" w14:textId="77777777" w:rsidTr="00BB61ED">
        <w:trPr>
          <w:trHeight w:val="289"/>
        </w:trPr>
        <w:tc>
          <w:tcPr>
            <w:tcW w:w="5000" w:type="pct"/>
            <w:gridSpan w:val="3"/>
            <w:tcBorders>
              <w:top w:val="nil"/>
              <w:bottom w:val="nil"/>
            </w:tcBorders>
            <w:shd w:val="clear" w:color="auto" w:fill="auto"/>
            <w:hideMark/>
          </w:tcPr>
          <w:p w14:paraId="141E258A" w14:textId="77777777" w:rsidR="005634A6" w:rsidRPr="007175CF" w:rsidRDefault="00BB61ED" w:rsidP="00C2129A">
            <w:pPr>
              <w:pStyle w:val="Zkladntext"/>
              <w:rPr>
                <w:b w:val="0"/>
                <w:bCs/>
              </w:rPr>
            </w:pPr>
            <w:r>
              <w:rPr>
                <w:b w:val="0"/>
                <w:bCs/>
              </w:rPr>
              <w:t>Rada Olomouckého kraje po projednání:</w:t>
            </w:r>
          </w:p>
        </w:tc>
      </w:tr>
      <w:tr w:rsidR="005634A6" w:rsidRPr="00010DF0" w14:paraId="7972658F" w14:textId="77777777" w:rsidTr="00BB61ED">
        <w:trPr>
          <w:trHeight w:val="289"/>
        </w:trPr>
        <w:tc>
          <w:tcPr>
            <w:tcW w:w="346" w:type="pct"/>
            <w:tcBorders>
              <w:top w:val="nil"/>
              <w:bottom w:val="nil"/>
            </w:tcBorders>
            <w:shd w:val="clear" w:color="auto" w:fill="auto"/>
            <w:tcMar>
              <w:bottom w:w="113" w:type="dxa"/>
            </w:tcMar>
            <w:hideMark/>
          </w:tcPr>
          <w:p w14:paraId="11506BBD" w14:textId="77777777" w:rsidR="005634A6" w:rsidRPr="00010DF0" w:rsidRDefault="00BB61ED"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541DC5E" w14:textId="77777777" w:rsidR="00BB61ED" w:rsidRPr="00BB61ED" w:rsidRDefault="00BB61ED" w:rsidP="00BB61E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B61ED">
              <w:rPr>
                <w:rFonts w:cs="Arial"/>
                <w:szCs w:val="24"/>
              </w:rPr>
              <w:t>zprávu o kontrole plnění usnesení Zastupitelstva Olomouckého kraje:</w:t>
            </w:r>
          </w:p>
          <w:p w14:paraId="5AAFF084" w14:textId="77777777" w:rsidR="00BB61ED" w:rsidRPr="00BB61ED" w:rsidRDefault="00BB61ED" w:rsidP="00BB61ED">
            <w:pPr>
              <w:autoSpaceDE w:val="0"/>
              <w:autoSpaceDN w:val="0"/>
              <w:adjustRightInd w:val="0"/>
              <w:jc w:val="both"/>
              <w:rPr>
                <w:rFonts w:cs="Arial"/>
                <w:szCs w:val="24"/>
              </w:rPr>
            </w:pPr>
            <w:r w:rsidRPr="00BB61ED">
              <w:rPr>
                <w:rFonts w:cs="Arial"/>
                <w:szCs w:val="24"/>
              </w:rPr>
              <w:t xml:space="preserve">a) s termínem plnění k 18. 9. 2023 dle části A) zprávy o kontrole plnění usnesení </w:t>
            </w:r>
          </w:p>
          <w:p w14:paraId="2AAAE726" w14:textId="77777777" w:rsidR="005634A6" w:rsidRPr="00BB61ED" w:rsidRDefault="00BB61ED" w:rsidP="00BB61ED">
            <w:pPr>
              <w:autoSpaceDE w:val="0"/>
              <w:autoSpaceDN w:val="0"/>
              <w:adjustRightInd w:val="0"/>
              <w:jc w:val="both"/>
              <w:rPr>
                <w:rFonts w:cs="Arial"/>
                <w:szCs w:val="24"/>
              </w:rPr>
            </w:pPr>
            <w:r w:rsidRPr="00BB61ED">
              <w:rPr>
                <w:rFonts w:cs="Arial"/>
                <w:szCs w:val="24"/>
              </w:rPr>
              <w:t>b) s průběžnými termíny dle části B) zprávy o kontrole plnění usnesení</w:t>
            </w:r>
          </w:p>
        </w:tc>
      </w:tr>
      <w:tr w:rsidR="00BB61ED" w:rsidRPr="00010DF0" w14:paraId="3827C656" w14:textId="77777777" w:rsidTr="00BB61ED">
        <w:trPr>
          <w:trHeight w:val="289"/>
        </w:trPr>
        <w:tc>
          <w:tcPr>
            <w:tcW w:w="346" w:type="pct"/>
            <w:tcBorders>
              <w:top w:val="nil"/>
              <w:bottom w:val="nil"/>
            </w:tcBorders>
            <w:shd w:val="clear" w:color="auto" w:fill="auto"/>
            <w:tcMar>
              <w:bottom w:w="113" w:type="dxa"/>
            </w:tcMar>
          </w:tcPr>
          <w:p w14:paraId="34AF071A" w14:textId="77777777" w:rsidR="00BB61ED" w:rsidRPr="00010DF0" w:rsidRDefault="00BB61ED" w:rsidP="00C2129A">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39B03681" w14:textId="77777777" w:rsidR="00BB61ED" w:rsidRPr="00BB61ED" w:rsidRDefault="00BB61ED" w:rsidP="00BB61E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B61ED">
              <w:rPr>
                <w:rFonts w:cs="Arial"/>
                <w:szCs w:val="24"/>
              </w:rPr>
              <w:t>informaci o průběžné realizaci dotačních programů 2023 dle přílohy č. 1 usnesení</w:t>
            </w:r>
          </w:p>
        </w:tc>
      </w:tr>
      <w:tr w:rsidR="00BB61ED" w:rsidRPr="00010DF0" w14:paraId="16E639E2" w14:textId="77777777" w:rsidTr="00BB61ED">
        <w:trPr>
          <w:trHeight w:val="289"/>
        </w:trPr>
        <w:tc>
          <w:tcPr>
            <w:tcW w:w="346" w:type="pct"/>
            <w:tcBorders>
              <w:top w:val="nil"/>
              <w:bottom w:val="nil"/>
            </w:tcBorders>
            <w:shd w:val="clear" w:color="auto" w:fill="auto"/>
            <w:tcMar>
              <w:bottom w:w="113" w:type="dxa"/>
            </w:tcMar>
          </w:tcPr>
          <w:p w14:paraId="68F0920E" w14:textId="77777777" w:rsidR="00BB61ED" w:rsidRPr="00010DF0" w:rsidRDefault="00BB61ED"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7020017E" w14:textId="77777777" w:rsidR="00BB61ED" w:rsidRPr="00BB61ED" w:rsidRDefault="00BB61ED" w:rsidP="00BB61E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B61ED">
              <w:rPr>
                <w:rFonts w:cs="Arial"/>
                <w:szCs w:val="24"/>
              </w:rPr>
              <w:t>předložit materiál na zasedání Zastupitelstva Olomouckého kraje</w:t>
            </w:r>
          </w:p>
        </w:tc>
      </w:tr>
      <w:tr w:rsidR="00BB61ED" w:rsidRPr="00010DF0" w14:paraId="027769EA" w14:textId="77777777" w:rsidTr="00BB61ED">
        <w:trPr>
          <w:trHeight w:val="289"/>
        </w:trPr>
        <w:tc>
          <w:tcPr>
            <w:tcW w:w="5000" w:type="pct"/>
            <w:gridSpan w:val="3"/>
            <w:tcBorders>
              <w:top w:val="nil"/>
              <w:bottom w:val="nil"/>
            </w:tcBorders>
            <w:shd w:val="clear" w:color="auto" w:fill="auto"/>
            <w:tcMar>
              <w:bottom w:w="113" w:type="dxa"/>
            </w:tcMar>
          </w:tcPr>
          <w:p w14:paraId="1947575D" w14:textId="77777777" w:rsidR="00BB61ED" w:rsidRDefault="00BB61ED" w:rsidP="00BB61ED">
            <w:r>
              <w:t>Odpovídá: Ing. Josef Suchánek, hejtman Olomouckého kraje</w:t>
            </w:r>
          </w:p>
          <w:p w14:paraId="60EF5077" w14:textId="77777777" w:rsidR="00BB61ED" w:rsidRDefault="00BB61ED" w:rsidP="00BB61ED">
            <w:r>
              <w:t>Realizuje: Ing. Luděk Niče, vedoucí odboru kancelář hejtmana</w:t>
            </w:r>
          </w:p>
          <w:p w14:paraId="57EEE296" w14:textId="77777777" w:rsidR="00BB61ED" w:rsidRPr="00BB61ED" w:rsidRDefault="00BB61ED" w:rsidP="00BB61ED">
            <w:r>
              <w:t>Termín: ZOK 18. 9. 2023</w:t>
            </w:r>
          </w:p>
        </w:tc>
      </w:tr>
      <w:tr w:rsidR="00BB61ED" w:rsidRPr="00010DF0" w14:paraId="5A2D664C" w14:textId="77777777" w:rsidTr="00BB61ED">
        <w:trPr>
          <w:trHeight w:val="289"/>
        </w:trPr>
        <w:tc>
          <w:tcPr>
            <w:tcW w:w="346" w:type="pct"/>
            <w:tcBorders>
              <w:top w:val="nil"/>
              <w:bottom w:val="nil"/>
            </w:tcBorders>
            <w:shd w:val="clear" w:color="auto" w:fill="auto"/>
            <w:tcMar>
              <w:bottom w:w="113" w:type="dxa"/>
            </w:tcMar>
          </w:tcPr>
          <w:p w14:paraId="3A26EC2F" w14:textId="77777777" w:rsidR="00BB61ED" w:rsidRPr="00010DF0" w:rsidRDefault="00BB61ED"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023F8712" w14:textId="77777777" w:rsidR="00BB61ED" w:rsidRPr="00BB61ED" w:rsidRDefault="00BB61ED" w:rsidP="00BB61E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B61ED">
              <w:rPr>
                <w:rFonts w:cs="Arial"/>
                <w:szCs w:val="24"/>
              </w:rPr>
              <w:t>vzít na vědomí zprávu o kontrole plnění usnesení Zastupitelstva Olomouckého kraje s termínem plnění k 18. 9. 2023 dle části A) zprávy o kontrole plnění usnesení, s průběžnými termíny plnění dle části B) zprávy o kontrole plnění usnesení a vzít na vědomí informaci o průběžné realizaci dotačních programů 2023 dle přílohy č. 1 usnesení</w:t>
            </w:r>
          </w:p>
        </w:tc>
      </w:tr>
      <w:tr w:rsidR="005634A6" w:rsidRPr="00010DF0" w14:paraId="7C992DA6" w14:textId="77777777" w:rsidTr="00BB61ED">
        <w:tc>
          <w:tcPr>
            <w:tcW w:w="5000" w:type="pct"/>
            <w:gridSpan w:val="3"/>
            <w:tcBorders>
              <w:top w:val="nil"/>
              <w:bottom w:val="nil"/>
            </w:tcBorders>
            <w:shd w:val="clear" w:color="auto" w:fill="auto"/>
          </w:tcPr>
          <w:p w14:paraId="1ABA6AA0" w14:textId="77777777" w:rsidR="005634A6" w:rsidRPr="00010DF0" w:rsidRDefault="005634A6" w:rsidP="00C2129A">
            <w:pPr>
              <w:pStyle w:val="nadpis2"/>
              <w:rPr>
                <w:sz w:val="24"/>
                <w:szCs w:val="24"/>
              </w:rPr>
            </w:pPr>
          </w:p>
        </w:tc>
      </w:tr>
      <w:tr w:rsidR="005634A6" w:rsidRPr="00010DF0" w14:paraId="10895457" w14:textId="77777777" w:rsidTr="00BB61ED">
        <w:tc>
          <w:tcPr>
            <w:tcW w:w="961" w:type="pct"/>
            <w:gridSpan w:val="2"/>
            <w:tcBorders>
              <w:top w:val="nil"/>
              <w:bottom w:val="nil"/>
            </w:tcBorders>
            <w:shd w:val="clear" w:color="auto" w:fill="auto"/>
          </w:tcPr>
          <w:p w14:paraId="1B793BFB"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4FEDDA2" w14:textId="77777777" w:rsidR="005634A6" w:rsidRPr="00010DF0" w:rsidRDefault="00BB61ED" w:rsidP="00C2129A">
            <w:pPr>
              <w:pStyle w:val="nadpis2"/>
              <w:rPr>
                <w:sz w:val="24"/>
                <w:szCs w:val="24"/>
              </w:rPr>
            </w:pPr>
            <w:r>
              <w:rPr>
                <w:sz w:val="24"/>
                <w:szCs w:val="24"/>
              </w:rPr>
              <w:t>Ing. Josef Suchánek, hejtman Olomouckého kraje</w:t>
            </w:r>
          </w:p>
        </w:tc>
      </w:tr>
      <w:tr w:rsidR="005634A6" w:rsidRPr="00010DF0" w14:paraId="405C4A45" w14:textId="77777777" w:rsidTr="00BB61ED">
        <w:tc>
          <w:tcPr>
            <w:tcW w:w="961" w:type="pct"/>
            <w:gridSpan w:val="2"/>
            <w:tcBorders>
              <w:top w:val="nil"/>
            </w:tcBorders>
            <w:shd w:val="clear" w:color="auto" w:fill="auto"/>
          </w:tcPr>
          <w:p w14:paraId="7F7541D4"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506B5302" w14:textId="77777777" w:rsidR="005634A6" w:rsidRPr="00010DF0" w:rsidRDefault="00BB61ED" w:rsidP="00C2129A">
            <w:pPr>
              <w:pStyle w:val="nadpis2"/>
              <w:rPr>
                <w:sz w:val="24"/>
                <w:szCs w:val="24"/>
              </w:rPr>
            </w:pPr>
            <w:r>
              <w:rPr>
                <w:sz w:val="24"/>
                <w:szCs w:val="24"/>
              </w:rPr>
              <w:t>1.3.</w:t>
            </w:r>
          </w:p>
        </w:tc>
      </w:tr>
    </w:tbl>
    <w:p w14:paraId="2F9A0B0A"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3DDFF4D7" w14:textId="77777777" w:rsidTr="004658E4">
        <w:tc>
          <w:tcPr>
            <w:tcW w:w="961" w:type="pct"/>
            <w:gridSpan w:val="2"/>
            <w:tcBorders>
              <w:bottom w:val="nil"/>
            </w:tcBorders>
          </w:tcPr>
          <w:p w14:paraId="43A64D88" w14:textId="77777777" w:rsidR="005634A6" w:rsidRPr="007175CF" w:rsidRDefault="004658E4" w:rsidP="00C2129A">
            <w:pPr>
              <w:pStyle w:val="Radanzevusnesen"/>
              <w:rPr>
                <w:b/>
                <w:bCs w:val="0"/>
              </w:rPr>
            </w:pPr>
            <w:r>
              <w:rPr>
                <w:b/>
                <w:bCs w:val="0"/>
              </w:rPr>
              <w:t>UR/89/4/2023</w:t>
            </w:r>
          </w:p>
        </w:tc>
        <w:tc>
          <w:tcPr>
            <w:tcW w:w="4039" w:type="pct"/>
            <w:tcBorders>
              <w:bottom w:val="nil"/>
            </w:tcBorders>
          </w:tcPr>
          <w:p w14:paraId="5DF93E82" w14:textId="77777777" w:rsidR="005634A6" w:rsidRPr="007175CF" w:rsidRDefault="004658E4" w:rsidP="00C2129A">
            <w:pPr>
              <w:pStyle w:val="Radanzevusnesen"/>
              <w:ind w:left="0" w:firstLine="0"/>
              <w:rPr>
                <w:b/>
                <w:bCs w:val="0"/>
              </w:rPr>
            </w:pPr>
            <w:r>
              <w:rPr>
                <w:b/>
                <w:bCs w:val="0"/>
              </w:rPr>
              <w:t>Zápis z jednání komise Rady Olomouckého kraje – Komise pro rozvoj strukturálně znevýhodněných oblastí</w:t>
            </w:r>
          </w:p>
        </w:tc>
      </w:tr>
      <w:tr w:rsidR="005634A6" w:rsidRPr="00010DF0" w14:paraId="24A0649D" w14:textId="77777777" w:rsidTr="004658E4">
        <w:trPr>
          <w:trHeight w:val="289"/>
        </w:trPr>
        <w:tc>
          <w:tcPr>
            <w:tcW w:w="5000" w:type="pct"/>
            <w:gridSpan w:val="3"/>
            <w:tcBorders>
              <w:top w:val="nil"/>
              <w:bottom w:val="nil"/>
            </w:tcBorders>
            <w:shd w:val="clear" w:color="auto" w:fill="auto"/>
            <w:hideMark/>
          </w:tcPr>
          <w:p w14:paraId="53C0C05C" w14:textId="77777777" w:rsidR="005634A6" w:rsidRPr="007175CF" w:rsidRDefault="004658E4" w:rsidP="00C2129A">
            <w:pPr>
              <w:pStyle w:val="Zkladntext"/>
              <w:rPr>
                <w:b w:val="0"/>
                <w:bCs/>
              </w:rPr>
            </w:pPr>
            <w:r>
              <w:rPr>
                <w:b w:val="0"/>
                <w:bCs/>
              </w:rPr>
              <w:t>Rada Olomouckého kraje po projednání:</w:t>
            </w:r>
          </w:p>
        </w:tc>
      </w:tr>
      <w:tr w:rsidR="005634A6" w:rsidRPr="00010DF0" w14:paraId="0A722790" w14:textId="77777777" w:rsidTr="004658E4">
        <w:trPr>
          <w:trHeight w:val="289"/>
        </w:trPr>
        <w:tc>
          <w:tcPr>
            <w:tcW w:w="346" w:type="pct"/>
            <w:tcBorders>
              <w:top w:val="nil"/>
              <w:bottom w:val="nil"/>
            </w:tcBorders>
            <w:shd w:val="clear" w:color="auto" w:fill="auto"/>
            <w:tcMar>
              <w:bottom w:w="113" w:type="dxa"/>
            </w:tcMar>
            <w:hideMark/>
          </w:tcPr>
          <w:p w14:paraId="384090AF" w14:textId="77777777" w:rsidR="005634A6" w:rsidRPr="00010DF0" w:rsidRDefault="004658E4"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FFB6583" w14:textId="77777777" w:rsidR="005634A6" w:rsidRPr="004658E4" w:rsidRDefault="004658E4" w:rsidP="004658E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658E4">
              <w:rPr>
                <w:rFonts w:cs="Arial"/>
                <w:szCs w:val="24"/>
              </w:rPr>
              <w:t>zápis z 13. jednání Komise pro rozvoj strukturálně znevýhodněných oblastí Rady Olomouckého kraje konaného dne 1. 6. 2023</w:t>
            </w:r>
          </w:p>
        </w:tc>
      </w:tr>
      <w:tr w:rsidR="005634A6" w:rsidRPr="00010DF0" w14:paraId="2077C25A" w14:textId="77777777" w:rsidTr="004658E4">
        <w:tc>
          <w:tcPr>
            <w:tcW w:w="5000" w:type="pct"/>
            <w:gridSpan w:val="3"/>
            <w:tcBorders>
              <w:top w:val="nil"/>
              <w:bottom w:val="nil"/>
            </w:tcBorders>
            <w:shd w:val="clear" w:color="auto" w:fill="auto"/>
          </w:tcPr>
          <w:p w14:paraId="5864720A" w14:textId="77777777" w:rsidR="005634A6" w:rsidRPr="00010DF0" w:rsidRDefault="005634A6" w:rsidP="00C2129A">
            <w:pPr>
              <w:pStyle w:val="nadpis2"/>
              <w:rPr>
                <w:sz w:val="24"/>
                <w:szCs w:val="24"/>
              </w:rPr>
            </w:pPr>
          </w:p>
        </w:tc>
      </w:tr>
      <w:tr w:rsidR="005634A6" w:rsidRPr="00010DF0" w14:paraId="207CE1ED" w14:textId="77777777" w:rsidTr="004658E4">
        <w:tc>
          <w:tcPr>
            <w:tcW w:w="961" w:type="pct"/>
            <w:gridSpan w:val="2"/>
            <w:tcBorders>
              <w:top w:val="nil"/>
              <w:bottom w:val="nil"/>
            </w:tcBorders>
            <w:shd w:val="clear" w:color="auto" w:fill="auto"/>
          </w:tcPr>
          <w:p w14:paraId="2D67AC92"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D542784" w14:textId="77777777" w:rsidR="005634A6" w:rsidRPr="00010DF0" w:rsidRDefault="004658E4" w:rsidP="00C2129A">
            <w:pPr>
              <w:pStyle w:val="nadpis2"/>
              <w:rPr>
                <w:sz w:val="24"/>
                <w:szCs w:val="24"/>
              </w:rPr>
            </w:pPr>
            <w:r>
              <w:rPr>
                <w:sz w:val="24"/>
                <w:szCs w:val="24"/>
              </w:rPr>
              <w:t>předseda komise rady</w:t>
            </w:r>
          </w:p>
        </w:tc>
      </w:tr>
      <w:tr w:rsidR="005634A6" w:rsidRPr="00010DF0" w14:paraId="584396A2" w14:textId="77777777" w:rsidTr="004658E4">
        <w:tc>
          <w:tcPr>
            <w:tcW w:w="961" w:type="pct"/>
            <w:gridSpan w:val="2"/>
            <w:tcBorders>
              <w:top w:val="nil"/>
            </w:tcBorders>
            <w:shd w:val="clear" w:color="auto" w:fill="auto"/>
          </w:tcPr>
          <w:p w14:paraId="71F3F505"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370BBC4D" w14:textId="77777777" w:rsidR="005634A6" w:rsidRPr="00010DF0" w:rsidRDefault="004658E4" w:rsidP="00C2129A">
            <w:pPr>
              <w:pStyle w:val="nadpis2"/>
              <w:rPr>
                <w:sz w:val="24"/>
                <w:szCs w:val="24"/>
              </w:rPr>
            </w:pPr>
            <w:r>
              <w:rPr>
                <w:sz w:val="24"/>
                <w:szCs w:val="24"/>
              </w:rPr>
              <w:t>1.4.</w:t>
            </w:r>
          </w:p>
        </w:tc>
      </w:tr>
    </w:tbl>
    <w:p w14:paraId="33F6BBB0"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1A38DB88" w14:textId="77777777" w:rsidTr="00435558">
        <w:tc>
          <w:tcPr>
            <w:tcW w:w="961" w:type="pct"/>
            <w:gridSpan w:val="2"/>
            <w:tcBorders>
              <w:bottom w:val="nil"/>
            </w:tcBorders>
          </w:tcPr>
          <w:p w14:paraId="1B8B2BED" w14:textId="77777777" w:rsidR="005634A6" w:rsidRPr="007175CF" w:rsidRDefault="00435558" w:rsidP="00C2129A">
            <w:pPr>
              <w:pStyle w:val="Radanzevusnesen"/>
              <w:rPr>
                <w:b/>
                <w:bCs w:val="0"/>
              </w:rPr>
            </w:pPr>
            <w:r>
              <w:rPr>
                <w:b/>
                <w:bCs w:val="0"/>
              </w:rPr>
              <w:t>UR/89/5/2023</w:t>
            </w:r>
          </w:p>
        </w:tc>
        <w:tc>
          <w:tcPr>
            <w:tcW w:w="4039" w:type="pct"/>
            <w:tcBorders>
              <w:bottom w:val="nil"/>
            </w:tcBorders>
          </w:tcPr>
          <w:p w14:paraId="4520E688" w14:textId="77777777" w:rsidR="005634A6" w:rsidRPr="007175CF" w:rsidRDefault="00435558" w:rsidP="00C2129A">
            <w:pPr>
              <w:pStyle w:val="Radanzevusnesen"/>
              <w:ind w:left="0" w:firstLine="0"/>
              <w:rPr>
                <w:b/>
                <w:bCs w:val="0"/>
              </w:rPr>
            </w:pPr>
            <w:r>
              <w:rPr>
                <w:b/>
                <w:bCs w:val="0"/>
              </w:rPr>
              <w:t>Personální záležitosti Finančního výboru Zastupitelstva Olomouckého kraje</w:t>
            </w:r>
          </w:p>
        </w:tc>
      </w:tr>
      <w:tr w:rsidR="005634A6" w:rsidRPr="00010DF0" w14:paraId="551BFFA9" w14:textId="77777777" w:rsidTr="00435558">
        <w:trPr>
          <w:trHeight w:val="289"/>
        </w:trPr>
        <w:tc>
          <w:tcPr>
            <w:tcW w:w="5000" w:type="pct"/>
            <w:gridSpan w:val="3"/>
            <w:tcBorders>
              <w:top w:val="nil"/>
              <w:bottom w:val="nil"/>
            </w:tcBorders>
            <w:shd w:val="clear" w:color="auto" w:fill="auto"/>
            <w:hideMark/>
          </w:tcPr>
          <w:p w14:paraId="124AA802" w14:textId="77777777" w:rsidR="005634A6" w:rsidRPr="007175CF" w:rsidRDefault="00435558" w:rsidP="00C2129A">
            <w:pPr>
              <w:pStyle w:val="Zkladntext"/>
              <w:rPr>
                <w:b w:val="0"/>
                <w:bCs/>
              </w:rPr>
            </w:pPr>
            <w:r>
              <w:rPr>
                <w:b w:val="0"/>
                <w:bCs/>
              </w:rPr>
              <w:t>Rada Olomouckého kraje po projednání:</w:t>
            </w:r>
          </w:p>
        </w:tc>
      </w:tr>
      <w:tr w:rsidR="005634A6" w:rsidRPr="00010DF0" w14:paraId="21024D81" w14:textId="77777777" w:rsidTr="00435558">
        <w:trPr>
          <w:trHeight w:val="289"/>
        </w:trPr>
        <w:tc>
          <w:tcPr>
            <w:tcW w:w="346" w:type="pct"/>
            <w:tcBorders>
              <w:top w:val="nil"/>
              <w:bottom w:val="nil"/>
            </w:tcBorders>
            <w:shd w:val="clear" w:color="auto" w:fill="auto"/>
            <w:tcMar>
              <w:bottom w:w="113" w:type="dxa"/>
            </w:tcMar>
            <w:hideMark/>
          </w:tcPr>
          <w:p w14:paraId="2E2BD34F" w14:textId="77777777" w:rsidR="005634A6" w:rsidRPr="00010DF0" w:rsidRDefault="00435558"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2563A2A" w14:textId="77777777" w:rsidR="005634A6" w:rsidRPr="00435558" w:rsidRDefault="00435558" w:rsidP="0043555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35558">
              <w:rPr>
                <w:rFonts w:cs="Arial"/>
                <w:szCs w:val="24"/>
              </w:rPr>
              <w:t>nominaci pana Ing. Martina Koubka do funkce člena Finančního výboru Zastupitelstva Olomouckého kraje</w:t>
            </w:r>
          </w:p>
        </w:tc>
      </w:tr>
      <w:tr w:rsidR="00435558" w:rsidRPr="00010DF0" w14:paraId="260083B8" w14:textId="77777777" w:rsidTr="00435558">
        <w:trPr>
          <w:trHeight w:val="289"/>
        </w:trPr>
        <w:tc>
          <w:tcPr>
            <w:tcW w:w="346" w:type="pct"/>
            <w:tcBorders>
              <w:top w:val="nil"/>
              <w:bottom w:val="nil"/>
            </w:tcBorders>
            <w:shd w:val="clear" w:color="auto" w:fill="auto"/>
            <w:tcMar>
              <w:bottom w:w="113" w:type="dxa"/>
            </w:tcMar>
          </w:tcPr>
          <w:p w14:paraId="70640515" w14:textId="77777777" w:rsidR="00435558" w:rsidRPr="00010DF0" w:rsidRDefault="00435558"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823F1D0" w14:textId="77777777" w:rsidR="00435558" w:rsidRPr="00435558" w:rsidRDefault="00435558" w:rsidP="0043555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35558">
              <w:rPr>
                <w:rFonts w:cs="Arial"/>
                <w:szCs w:val="24"/>
              </w:rPr>
              <w:t>předložit materiál na zasedání Zastupitelstva Olomouckého kraje</w:t>
            </w:r>
          </w:p>
        </w:tc>
      </w:tr>
      <w:tr w:rsidR="00435558" w:rsidRPr="00010DF0" w14:paraId="76F14155" w14:textId="77777777" w:rsidTr="00435558">
        <w:trPr>
          <w:trHeight w:val="289"/>
        </w:trPr>
        <w:tc>
          <w:tcPr>
            <w:tcW w:w="5000" w:type="pct"/>
            <w:gridSpan w:val="3"/>
            <w:tcBorders>
              <w:top w:val="nil"/>
              <w:bottom w:val="nil"/>
            </w:tcBorders>
            <w:shd w:val="clear" w:color="auto" w:fill="auto"/>
            <w:tcMar>
              <w:bottom w:w="113" w:type="dxa"/>
            </w:tcMar>
          </w:tcPr>
          <w:p w14:paraId="7CC9E46F" w14:textId="77777777" w:rsidR="00435558" w:rsidRDefault="00435558" w:rsidP="00435558">
            <w:r>
              <w:t>Odpovídá: Ing. Josef Suchánek, hejtman Olomouckého kraje</w:t>
            </w:r>
          </w:p>
          <w:p w14:paraId="684D782C" w14:textId="77777777" w:rsidR="00435558" w:rsidRDefault="00435558" w:rsidP="00435558">
            <w:r>
              <w:t>Realizuje: Ing. Luděk Niče, vedoucí odboru kancelář hejtmana</w:t>
            </w:r>
          </w:p>
          <w:p w14:paraId="7F0827F1" w14:textId="77777777" w:rsidR="00435558" w:rsidRPr="00435558" w:rsidRDefault="00435558" w:rsidP="00435558">
            <w:r>
              <w:t>Termín: ZOK 18. 9. 2023</w:t>
            </w:r>
          </w:p>
        </w:tc>
      </w:tr>
      <w:tr w:rsidR="00435558" w:rsidRPr="00010DF0" w14:paraId="664D4B2A" w14:textId="77777777" w:rsidTr="00435558">
        <w:trPr>
          <w:trHeight w:val="289"/>
        </w:trPr>
        <w:tc>
          <w:tcPr>
            <w:tcW w:w="346" w:type="pct"/>
            <w:tcBorders>
              <w:top w:val="nil"/>
              <w:bottom w:val="nil"/>
            </w:tcBorders>
            <w:shd w:val="clear" w:color="auto" w:fill="auto"/>
            <w:tcMar>
              <w:bottom w:w="113" w:type="dxa"/>
            </w:tcMar>
          </w:tcPr>
          <w:p w14:paraId="20645297" w14:textId="77777777" w:rsidR="00435558" w:rsidRPr="00010DF0" w:rsidRDefault="00435558"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3C1364F" w14:textId="77777777" w:rsidR="00435558" w:rsidRPr="00435558" w:rsidRDefault="00435558" w:rsidP="0043555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35558">
              <w:rPr>
                <w:rFonts w:cs="Arial"/>
                <w:szCs w:val="24"/>
              </w:rPr>
              <w:t>zvolit Ing. Martina Koubka členem Finančního výboru Zastupitelstva Olomouckého kraje dnem 18. 9. 2023</w:t>
            </w:r>
          </w:p>
        </w:tc>
      </w:tr>
      <w:tr w:rsidR="005634A6" w:rsidRPr="00010DF0" w14:paraId="24187C26" w14:textId="77777777" w:rsidTr="00435558">
        <w:tc>
          <w:tcPr>
            <w:tcW w:w="5000" w:type="pct"/>
            <w:gridSpan w:val="3"/>
            <w:tcBorders>
              <w:top w:val="nil"/>
              <w:bottom w:val="nil"/>
            </w:tcBorders>
            <w:shd w:val="clear" w:color="auto" w:fill="auto"/>
          </w:tcPr>
          <w:p w14:paraId="3E497BA0" w14:textId="77777777" w:rsidR="005634A6" w:rsidRPr="00010DF0" w:rsidRDefault="005634A6" w:rsidP="00C2129A">
            <w:pPr>
              <w:pStyle w:val="nadpis2"/>
              <w:rPr>
                <w:sz w:val="24"/>
                <w:szCs w:val="24"/>
              </w:rPr>
            </w:pPr>
          </w:p>
        </w:tc>
      </w:tr>
      <w:tr w:rsidR="005634A6" w:rsidRPr="00010DF0" w14:paraId="0A6D3FFA" w14:textId="77777777" w:rsidTr="00435558">
        <w:tc>
          <w:tcPr>
            <w:tcW w:w="961" w:type="pct"/>
            <w:gridSpan w:val="2"/>
            <w:tcBorders>
              <w:top w:val="nil"/>
              <w:bottom w:val="nil"/>
            </w:tcBorders>
            <w:shd w:val="clear" w:color="auto" w:fill="auto"/>
          </w:tcPr>
          <w:p w14:paraId="5A5F7B2B"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C0517C2" w14:textId="77777777" w:rsidR="005634A6" w:rsidRPr="00010DF0" w:rsidRDefault="00435558" w:rsidP="00C2129A">
            <w:pPr>
              <w:pStyle w:val="nadpis2"/>
              <w:rPr>
                <w:sz w:val="24"/>
                <w:szCs w:val="24"/>
              </w:rPr>
            </w:pPr>
            <w:r>
              <w:rPr>
                <w:sz w:val="24"/>
                <w:szCs w:val="24"/>
              </w:rPr>
              <w:t>Ing. Josef Suchánek, hejtman Olomouckého kraje</w:t>
            </w:r>
          </w:p>
        </w:tc>
      </w:tr>
      <w:tr w:rsidR="005634A6" w:rsidRPr="00010DF0" w14:paraId="3A933450" w14:textId="77777777" w:rsidTr="00435558">
        <w:tc>
          <w:tcPr>
            <w:tcW w:w="961" w:type="pct"/>
            <w:gridSpan w:val="2"/>
            <w:tcBorders>
              <w:top w:val="nil"/>
            </w:tcBorders>
            <w:shd w:val="clear" w:color="auto" w:fill="auto"/>
          </w:tcPr>
          <w:p w14:paraId="1C3C0CC6"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46C2CF30" w14:textId="77777777" w:rsidR="005634A6" w:rsidRPr="00010DF0" w:rsidRDefault="00435558" w:rsidP="00C2129A">
            <w:pPr>
              <w:pStyle w:val="nadpis2"/>
              <w:rPr>
                <w:sz w:val="24"/>
                <w:szCs w:val="24"/>
              </w:rPr>
            </w:pPr>
            <w:r>
              <w:rPr>
                <w:sz w:val="24"/>
                <w:szCs w:val="24"/>
              </w:rPr>
              <w:t>1.5.</w:t>
            </w:r>
          </w:p>
        </w:tc>
      </w:tr>
    </w:tbl>
    <w:p w14:paraId="3C4AACAA"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5368D396" w14:textId="77777777" w:rsidTr="00350D39">
        <w:tc>
          <w:tcPr>
            <w:tcW w:w="961" w:type="pct"/>
            <w:gridSpan w:val="2"/>
            <w:tcBorders>
              <w:bottom w:val="nil"/>
            </w:tcBorders>
          </w:tcPr>
          <w:p w14:paraId="17CEDA2A" w14:textId="77777777" w:rsidR="005634A6" w:rsidRPr="007175CF" w:rsidRDefault="00350D39" w:rsidP="00C2129A">
            <w:pPr>
              <w:pStyle w:val="Radanzevusnesen"/>
              <w:rPr>
                <w:b/>
                <w:bCs w:val="0"/>
              </w:rPr>
            </w:pPr>
            <w:r>
              <w:rPr>
                <w:b/>
                <w:bCs w:val="0"/>
              </w:rPr>
              <w:t>UR/89/6/2023</w:t>
            </w:r>
          </w:p>
        </w:tc>
        <w:tc>
          <w:tcPr>
            <w:tcW w:w="4039" w:type="pct"/>
            <w:tcBorders>
              <w:bottom w:val="nil"/>
            </w:tcBorders>
          </w:tcPr>
          <w:p w14:paraId="75944004" w14:textId="77777777" w:rsidR="005634A6" w:rsidRPr="007175CF" w:rsidRDefault="00350D39" w:rsidP="00C2129A">
            <w:pPr>
              <w:pStyle w:val="Radanzevusnesen"/>
              <w:ind w:left="0" w:firstLine="0"/>
              <w:rPr>
                <w:b/>
                <w:bCs w:val="0"/>
              </w:rPr>
            </w:pPr>
            <w:r>
              <w:rPr>
                <w:b/>
                <w:bCs w:val="0"/>
              </w:rPr>
              <w:t>Personální záležitosti komisí Rady Olomouckého kraje</w:t>
            </w:r>
          </w:p>
        </w:tc>
      </w:tr>
      <w:tr w:rsidR="005634A6" w:rsidRPr="00010DF0" w14:paraId="03EEB862" w14:textId="77777777" w:rsidTr="00350D39">
        <w:trPr>
          <w:trHeight w:val="289"/>
        </w:trPr>
        <w:tc>
          <w:tcPr>
            <w:tcW w:w="5000" w:type="pct"/>
            <w:gridSpan w:val="3"/>
            <w:tcBorders>
              <w:top w:val="nil"/>
              <w:bottom w:val="nil"/>
            </w:tcBorders>
            <w:shd w:val="clear" w:color="auto" w:fill="auto"/>
            <w:hideMark/>
          </w:tcPr>
          <w:p w14:paraId="7789FE53" w14:textId="77777777" w:rsidR="005634A6" w:rsidRPr="007175CF" w:rsidRDefault="00350D39" w:rsidP="00C2129A">
            <w:pPr>
              <w:pStyle w:val="Zkladntext"/>
              <w:rPr>
                <w:b w:val="0"/>
                <w:bCs/>
              </w:rPr>
            </w:pPr>
            <w:r>
              <w:rPr>
                <w:b w:val="0"/>
                <w:bCs/>
              </w:rPr>
              <w:t>Rada Olomouckého kraje po projednání:</w:t>
            </w:r>
          </w:p>
        </w:tc>
      </w:tr>
      <w:tr w:rsidR="005634A6" w:rsidRPr="00010DF0" w14:paraId="2EE82CC9" w14:textId="77777777" w:rsidTr="00350D39">
        <w:trPr>
          <w:trHeight w:val="289"/>
        </w:trPr>
        <w:tc>
          <w:tcPr>
            <w:tcW w:w="346" w:type="pct"/>
            <w:tcBorders>
              <w:top w:val="nil"/>
              <w:bottom w:val="nil"/>
            </w:tcBorders>
            <w:shd w:val="clear" w:color="auto" w:fill="auto"/>
            <w:tcMar>
              <w:bottom w:w="113" w:type="dxa"/>
            </w:tcMar>
            <w:hideMark/>
          </w:tcPr>
          <w:p w14:paraId="78242F63" w14:textId="77777777" w:rsidR="005634A6" w:rsidRPr="00010DF0" w:rsidRDefault="00350D39" w:rsidP="00C2129A">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1F3AD41D" w14:textId="77777777" w:rsidR="005634A6" w:rsidRPr="00350D39" w:rsidRDefault="00350D39" w:rsidP="00350D3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50D39">
              <w:rPr>
                <w:rFonts w:cs="Arial"/>
                <w:szCs w:val="24"/>
              </w:rPr>
              <w:t>informaci o odstoupení pana Mgr. Františka Horáka z funkce člena Komise pro prevenci kriminality a drogových závislostí Rady Olomouckého kraje ke dni 6. 4. 2023</w:t>
            </w:r>
          </w:p>
        </w:tc>
      </w:tr>
      <w:tr w:rsidR="00350D39" w:rsidRPr="00010DF0" w14:paraId="56293185" w14:textId="77777777" w:rsidTr="00350D39">
        <w:trPr>
          <w:trHeight w:val="289"/>
        </w:trPr>
        <w:tc>
          <w:tcPr>
            <w:tcW w:w="346" w:type="pct"/>
            <w:tcBorders>
              <w:top w:val="nil"/>
              <w:bottom w:val="nil"/>
            </w:tcBorders>
            <w:shd w:val="clear" w:color="auto" w:fill="auto"/>
            <w:tcMar>
              <w:bottom w:w="113" w:type="dxa"/>
            </w:tcMar>
          </w:tcPr>
          <w:p w14:paraId="1C0AE31A" w14:textId="77777777" w:rsidR="00350D39" w:rsidRPr="00010DF0" w:rsidRDefault="00350D39"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8B72C3E" w14:textId="77777777" w:rsidR="00350D39" w:rsidRPr="00350D39" w:rsidRDefault="00350D39" w:rsidP="00350D39">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350D39">
              <w:rPr>
                <w:rFonts w:cs="Arial"/>
                <w:szCs w:val="24"/>
              </w:rPr>
              <w:t>pana JUDr. Ing. Miloslava Kříže členem Komise pro prevenci kriminality a drogových závislostí Rady Olomouckého kraje s účinností od 28. 8. 2023</w:t>
            </w:r>
          </w:p>
        </w:tc>
      </w:tr>
      <w:tr w:rsidR="00350D39" w:rsidRPr="00010DF0" w14:paraId="222E43DA" w14:textId="77777777" w:rsidTr="00350D39">
        <w:trPr>
          <w:trHeight w:val="289"/>
        </w:trPr>
        <w:tc>
          <w:tcPr>
            <w:tcW w:w="346" w:type="pct"/>
            <w:tcBorders>
              <w:top w:val="nil"/>
              <w:bottom w:val="nil"/>
            </w:tcBorders>
            <w:shd w:val="clear" w:color="auto" w:fill="auto"/>
            <w:tcMar>
              <w:bottom w:w="113" w:type="dxa"/>
            </w:tcMar>
          </w:tcPr>
          <w:p w14:paraId="055DA3D8" w14:textId="77777777" w:rsidR="00350D39" w:rsidRPr="00010DF0" w:rsidRDefault="00350D39"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746357DA" w14:textId="77777777" w:rsidR="00350D39" w:rsidRPr="00350D39" w:rsidRDefault="00350D39" w:rsidP="00350D3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50D39">
              <w:rPr>
                <w:rFonts w:cs="Arial"/>
                <w:szCs w:val="24"/>
              </w:rPr>
              <w:t>informaci o odstoupení pana Mgr. Zdeňka Navrátila z funkce člena Komise pro životní prostředí Rady Olomouckého kraje ke dni 31. 8. 2023</w:t>
            </w:r>
          </w:p>
        </w:tc>
      </w:tr>
      <w:tr w:rsidR="00350D39" w:rsidRPr="00010DF0" w14:paraId="744A0E96" w14:textId="77777777" w:rsidTr="00350D39">
        <w:trPr>
          <w:trHeight w:val="289"/>
        </w:trPr>
        <w:tc>
          <w:tcPr>
            <w:tcW w:w="346" w:type="pct"/>
            <w:tcBorders>
              <w:top w:val="nil"/>
              <w:bottom w:val="nil"/>
            </w:tcBorders>
            <w:shd w:val="clear" w:color="auto" w:fill="auto"/>
            <w:tcMar>
              <w:bottom w:w="113" w:type="dxa"/>
            </w:tcMar>
          </w:tcPr>
          <w:p w14:paraId="63EDCD32" w14:textId="77777777" w:rsidR="00350D39" w:rsidRPr="00010DF0" w:rsidRDefault="00350D39"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34E5F08D" w14:textId="77777777" w:rsidR="00350D39" w:rsidRPr="00350D39" w:rsidRDefault="00350D39" w:rsidP="00350D39">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350D39">
              <w:rPr>
                <w:rFonts w:cs="Arial"/>
                <w:szCs w:val="24"/>
              </w:rPr>
              <w:t>pana Vítězslava Kružíka členem Komise pro životní prostředí Rady Olomouckého kraje s účinností od 1. 9. 2023</w:t>
            </w:r>
          </w:p>
        </w:tc>
      </w:tr>
      <w:tr w:rsidR="005634A6" w:rsidRPr="00010DF0" w14:paraId="2645FE23" w14:textId="77777777" w:rsidTr="00350D39">
        <w:tc>
          <w:tcPr>
            <w:tcW w:w="5000" w:type="pct"/>
            <w:gridSpan w:val="3"/>
            <w:tcBorders>
              <w:top w:val="nil"/>
              <w:bottom w:val="nil"/>
            </w:tcBorders>
            <w:shd w:val="clear" w:color="auto" w:fill="auto"/>
          </w:tcPr>
          <w:p w14:paraId="581E87A1" w14:textId="77777777" w:rsidR="005634A6" w:rsidRPr="00010DF0" w:rsidRDefault="005634A6" w:rsidP="00C2129A">
            <w:pPr>
              <w:pStyle w:val="nadpis2"/>
              <w:rPr>
                <w:sz w:val="24"/>
                <w:szCs w:val="24"/>
              </w:rPr>
            </w:pPr>
          </w:p>
        </w:tc>
      </w:tr>
      <w:tr w:rsidR="005634A6" w:rsidRPr="00010DF0" w14:paraId="6152E2C6" w14:textId="77777777" w:rsidTr="00350D39">
        <w:tc>
          <w:tcPr>
            <w:tcW w:w="961" w:type="pct"/>
            <w:gridSpan w:val="2"/>
            <w:tcBorders>
              <w:top w:val="nil"/>
              <w:bottom w:val="nil"/>
            </w:tcBorders>
            <w:shd w:val="clear" w:color="auto" w:fill="auto"/>
          </w:tcPr>
          <w:p w14:paraId="6633459A"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8020A52" w14:textId="77777777" w:rsidR="005634A6" w:rsidRPr="00010DF0" w:rsidRDefault="00350D39" w:rsidP="00C2129A">
            <w:pPr>
              <w:pStyle w:val="nadpis2"/>
              <w:rPr>
                <w:sz w:val="24"/>
                <w:szCs w:val="24"/>
              </w:rPr>
            </w:pPr>
            <w:r>
              <w:rPr>
                <w:sz w:val="24"/>
                <w:szCs w:val="24"/>
              </w:rPr>
              <w:t>Ing. Josef Suchánek, hejtman Olomouckého kraje</w:t>
            </w:r>
          </w:p>
        </w:tc>
      </w:tr>
      <w:tr w:rsidR="005634A6" w:rsidRPr="00010DF0" w14:paraId="59D9BE9F" w14:textId="77777777" w:rsidTr="00350D39">
        <w:tc>
          <w:tcPr>
            <w:tcW w:w="961" w:type="pct"/>
            <w:gridSpan w:val="2"/>
            <w:tcBorders>
              <w:top w:val="nil"/>
            </w:tcBorders>
            <w:shd w:val="clear" w:color="auto" w:fill="auto"/>
          </w:tcPr>
          <w:p w14:paraId="43D2B0DA"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04D77CC2" w14:textId="77777777" w:rsidR="005634A6" w:rsidRPr="00010DF0" w:rsidRDefault="00350D39" w:rsidP="00C2129A">
            <w:pPr>
              <w:pStyle w:val="nadpis2"/>
              <w:rPr>
                <w:sz w:val="24"/>
                <w:szCs w:val="24"/>
              </w:rPr>
            </w:pPr>
            <w:r>
              <w:rPr>
                <w:sz w:val="24"/>
                <w:szCs w:val="24"/>
              </w:rPr>
              <w:t>1.6.</w:t>
            </w:r>
          </w:p>
        </w:tc>
      </w:tr>
    </w:tbl>
    <w:p w14:paraId="1172B0AF"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0908D5DB" w14:textId="77777777" w:rsidTr="00D67CF7">
        <w:tc>
          <w:tcPr>
            <w:tcW w:w="961" w:type="pct"/>
            <w:gridSpan w:val="2"/>
            <w:tcBorders>
              <w:bottom w:val="nil"/>
            </w:tcBorders>
          </w:tcPr>
          <w:p w14:paraId="77F0D1A8" w14:textId="77777777" w:rsidR="005634A6" w:rsidRPr="007175CF" w:rsidRDefault="00D67CF7" w:rsidP="00C2129A">
            <w:pPr>
              <w:pStyle w:val="Radanzevusnesen"/>
              <w:rPr>
                <w:b/>
                <w:bCs w:val="0"/>
              </w:rPr>
            </w:pPr>
            <w:r>
              <w:rPr>
                <w:b/>
                <w:bCs w:val="0"/>
              </w:rPr>
              <w:t>UR/89/7/2023</w:t>
            </w:r>
          </w:p>
        </w:tc>
        <w:tc>
          <w:tcPr>
            <w:tcW w:w="4039" w:type="pct"/>
            <w:tcBorders>
              <w:bottom w:val="nil"/>
            </w:tcBorders>
          </w:tcPr>
          <w:p w14:paraId="6CA8210D" w14:textId="77777777" w:rsidR="005634A6" w:rsidRPr="007175CF" w:rsidRDefault="00D67CF7" w:rsidP="00C2129A">
            <w:pPr>
              <w:pStyle w:val="Radanzevusnesen"/>
              <w:ind w:left="0" w:firstLine="0"/>
              <w:rPr>
                <w:b/>
                <w:bCs w:val="0"/>
              </w:rPr>
            </w:pPr>
            <w:r>
              <w:rPr>
                <w:b/>
                <w:bCs w:val="0"/>
              </w:rPr>
              <w:t>Volba přísedících Krajského soudu v Ostravě, pobočky v Olomouci</w:t>
            </w:r>
          </w:p>
        </w:tc>
      </w:tr>
      <w:tr w:rsidR="005634A6" w:rsidRPr="00010DF0" w14:paraId="4218D4E0" w14:textId="77777777" w:rsidTr="00D67CF7">
        <w:trPr>
          <w:trHeight w:val="289"/>
        </w:trPr>
        <w:tc>
          <w:tcPr>
            <w:tcW w:w="5000" w:type="pct"/>
            <w:gridSpan w:val="3"/>
            <w:tcBorders>
              <w:top w:val="nil"/>
              <w:bottom w:val="nil"/>
            </w:tcBorders>
            <w:shd w:val="clear" w:color="auto" w:fill="auto"/>
            <w:hideMark/>
          </w:tcPr>
          <w:p w14:paraId="3300D5DA" w14:textId="77777777" w:rsidR="005634A6" w:rsidRPr="007175CF" w:rsidRDefault="00D67CF7" w:rsidP="00C2129A">
            <w:pPr>
              <w:pStyle w:val="Zkladntext"/>
              <w:rPr>
                <w:b w:val="0"/>
                <w:bCs/>
              </w:rPr>
            </w:pPr>
            <w:r>
              <w:rPr>
                <w:b w:val="0"/>
                <w:bCs/>
              </w:rPr>
              <w:t>Rada Olomouckého kraje po projednání:</w:t>
            </w:r>
          </w:p>
        </w:tc>
      </w:tr>
      <w:tr w:rsidR="005634A6" w:rsidRPr="00010DF0" w14:paraId="26880358" w14:textId="77777777" w:rsidTr="00D67CF7">
        <w:trPr>
          <w:trHeight w:val="289"/>
        </w:trPr>
        <w:tc>
          <w:tcPr>
            <w:tcW w:w="346" w:type="pct"/>
            <w:tcBorders>
              <w:top w:val="nil"/>
              <w:bottom w:val="nil"/>
            </w:tcBorders>
            <w:shd w:val="clear" w:color="auto" w:fill="auto"/>
            <w:tcMar>
              <w:bottom w:w="113" w:type="dxa"/>
            </w:tcMar>
            <w:hideMark/>
          </w:tcPr>
          <w:p w14:paraId="4DAB768E" w14:textId="77777777" w:rsidR="005634A6" w:rsidRPr="00010DF0" w:rsidRDefault="00D67CF7"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5F015FA" w14:textId="77777777" w:rsidR="005634A6" w:rsidRPr="00D67CF7" w:rsidRDefault="00D67CF7" w:rsidP="00D67CF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67CF7">
              <w:rPr>
                <w:rFonts w:cs="Arial"/>
                <w:szCs w:val="24"/>
              </w:rPr>
              <w:t>s návrhem na volbu přísedících Krajského soudu v Ostravě, pobočky v Olomouci, dle přílohy č. 1 tohoto usnesení</w:t>
            </w:r>
          </w:p>
        </w:tc>
      </w:tr>
      <w:tr w:rsidR="00D67CF7" w:rsidRPr="00010DF0" w14:paraId="7045EBC0" w14:textId="77777777" w:rsidTr="00D67CF7">
        <w:trPr>
          <w:trHeight w:val="289"/>
        </w:trPr>
        <w:tc>
          <w:tcPr>
            <w:tcW w:w="346" w:type="pct"/>
            <w:tcBorders>
              <w:top w:val="nil"/>
              <w:bottom w:val="nil"/>
            </w:tcBorders>
            <w:shd w:val="clear" w:color="auto" w:fill="auto"/>
            <w:tcMar>
              <w:bottom w:w="113" w:type="dxa"/>
            </w:tcMar>
          </w:tcPr>
          <w:p w14:paraId="4AF5138C" w14:textId="77777777" w:rsidR="00D67CF7" w:rsidRPr="00010DF0" w:rsidRDefault="00D67CF7"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6FBADC3" w14:textId="77777777" w:rsidR="00D67CF7" w:rsidRPr="00D67CF7" w:rsidRDefault="00D67CF7" w:rsidP="00D67CF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67CF7">
              <w:rPr>
                <w:rFonts w:cs="Arial"/>
                <w:szCs w:val="24"/>
              </w:rPr>
              <w:t>předložit na zasedání Zastupitelstva Olomouckého kraje materiál pro možnost zvolení přísedících Krajského soudu v Ostravě, pobočky v Olomouci, a vzetí na vědomí oznámení o vzdání se funkce přísedícího, dle přílohy č. 1 tohoto usnesení</w:t>
            </w:r>
          </w:p>
        </w:tc>
      </w:tr>
      <w:tr w:rsidR="00D67CF7" w:rsidRPr="00010DF0" w14:paraId="7CE3FB02" w14:textId="77777777" w:rsidTr="00D67CF7">
        <w:trPr>
          <w:trHeight w:val="289"/>
        </w:trPr>
        <w:tc>
          <w:tcPr>
            <w:tcW w:w="5000" w:type="pct"/>
            <w:gridSpan w:val="3"/>
            <w:tcBorders>
              <w:top w:val="nil"/>
              <w:bottom w:val="nil"/>
            </w:tcBorders>
            <w:shd w:val="clear" w:color="auto" w:fill="auto"/>
            <w:tcMar>
              <w:bottom w:w="113" w:type="dxa"/>
            </w:tcMar>
          </w:tcPr>
          <w:p w14:paraId="457223C1" w14:textId="77777777" w:rsidR="00D67CF7" w:rsidRDefault="00D67CF7" w:rsidP="00D67CF7">
            <w:r>
              <w:t>Odpovídá: Ing. Josef Suchánek, hejtman Olomouckého kraje</w:t>
            </w:r>
          </w:p>
          <w:p w14:paraId="46D27875" w14:textId="77777777" w:rsidR="00D67CF7" w:rsidRDefault="00D67CF7" w:rsidP="00D67CF7">
            <w:r>
              <w:t>Realizuje: Ing. Luděk Niče, vedoucí odboru kancelář hejtmana</w:t>
            </w:r>
          </w:p>
          <w:p w14:paraId="1363F613" w14:textId="77777777" w:rsidR="00D67CF7" w:rsidRPr="00D67CF7" w:rsidRDefault="00D67CF7" w:rsidP="00D67CF7">
            <w:r>
              <w:t>Termín: ZOK 18. 9. 2023</w:t>
            </w:r>
          </w:p>
        </w:tc>
      </w:tr>
      <w:tr w:rsidR="00D67CF7" w:rsidRPr="00010DF0" w14:paraId="6BDD2482" w14:textId="77777777" w:rsidTr="00D67CF7">
        <w:trPr>
          <w:trHeight w:val="289"/>
        </w:trPr>
        <w:tc>
          <w:tcPr>
            <w:tcW w:w="346" w:type="pct"/>
            <w:tcBorders>
              <w:top w:val="nil"/>
              <w:bottom w:val="nil"/>
            </w:tcBorders>
            <w:shd w:val="clear" w:color="auto" w:fill="auto"/>
            <w:tcMar>
              <w:bottom w:w="113" w:type="dxa"/>
            </w:tcMar>
          </w:tcPr>
          <w:p w14:paraId="51218033" w14:textId="77777777" w:rsidR="00D67CF7" w:rsidRPr="00010DF0" w:rsidRDefault="00D67CF7"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D4003C4" w14:textId="77777777" w:rsidR="00D67CF7" w:rsidRPr="00D67CF7" w:rsidRDefault="00D67CF7" w:rsidP="00D67CF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67CF7">
              <w:rPr>
                <w:rFonts w:cs="Arial"/>
                <w:szCs w:val="24"/>
              </w:rPr>
              <w:t>zvolit přísedící Krajského soudu v Ostravě, pobočky v Olomouci, a vzít na vědomí oznámení přísedícího o vzdání se funkce, dle návrhu obsaženého příloze č. 1 usnesení</w:t>
            </w:r>
          </w:p>
        </w:tc>
      </w:tr>
      <w:tr w:rsidR="005634A6" w:rsidRPr="00010DF0" w14:paraId="1417321D" w14:textId="77777777" w:rsidTr="00D67CF7">
        <w:tc>
          <w:tcPr>
            <w:tcW w:w="5000" w:type="pct"/>
            <w:gridSpan w:val="3"/>
            <w:tcBorders>
              <w:top w:val="nil"/>
              <w:bottom w:val="nil"/>
            </w:tcBorders>
            <w:shd w:val="clear" w:color="auto" w:fill="auto"/>
          </w:tcPr>
          <w:p w14:paraId="1DCE72CF" w14:textId="77777777" w:rsidR="005634A6" w:rsidRPr="00010DF0" w:rsidRDefault="005634A6" w:rsidP="00C2129A">
            <w:pPr>
              <w:pStyle w:val="nadpis2"/>
              <w:rPr>
                <w:sz w:val="24"/>
                <w:szCs w:val="24"/>
              </w:rPr>
            </w:pPr>
          </w:p>
        </w:tc>
      </w:tr>
      <w:tr w:rsidR="005634A6" w:rsidRPr="00010DF0" w14:paraId="25B79AC0" w14:textId="77777777" w:rsidTr="00D67CF7">
        <w:tc>
          <w:tcPr>
            <w:tcW w:w="961" w:type="pct"/>
            <w:gridSpan w:val="2"/>
            <w:tcBorders>
              <w:top w:val="nil"/>
              <w:bottom w:val="nil"/>
            </w:tcBorders>
            <w:shd w:val="clear" w:color="auto" w:fill="auto"/>
          </w:tcPr>
          <w:p w14:paraId="58EA3DE1"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D54B52F" w14:textId="77777777" w:rsidR="005634A6" w:rsidRPr="00010DF0" w:rsidRDefault="00D67CF7" w:rsidP="00C2129A">
            <w:pPr>
              <w:pStyle w:val="nadpis2"/>
              <w:rPr>
                <w:sz w:val="24"/>
                <w:szCs w:val="24"/>
              </w:rPr>
            </w:pPr>
            <w:r>
              <w:rPr>
                <w:sz w:val="24"/>
                <w:szCs w:val="24"/>
              </w:rPr>
              <w:t>Ing. Josef Suchánek, hejtman Olomouckého kraje</w:t>
            </w:r>
          </w:p>
        </w:tc>
      </w:tr>
      <w:tr w:rsidR="005634A6" w:rsidRPr="00010DF0" w14:paraId="58D59AF5" w14:textId="77777777" w:rsidTr="00D67CF7">
        <w:tc>
          <w:tcPr>
            <w:tcW w:w="961" w:type="pct"/>
            <w:gridSpan w:val="2"/>
            <w:tcBorders>
              <w:top w:val="nil"/>
            </w:tcBorders>
            <w:shd w:val="clear" w:color="auto" w:fill="auto"/>
          </w:tcPr>
          <w:p w14:paraId="0FB886F4"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351DF1E4" w14:textId="77777777" w:rsidR="005634A6" w:rsidRPr="00010DF0" w:rsidRDefault="00D67CF7" w:rsidP="00C2129A">
            <w:pPr>
              <w:pStyle w:val="nadpis2"/>
              <w:rPr>
                <w:sz w:val="24"/>
                <w:szCs w:val="24"/>
              </w:rPr>
            </w:pPr>
            <w:r>
              <w:rPr>
                <w:sz w:val="24"/>
                <w:szCs w:val="24"/>
              </w:rPr>
              <w:t>1.7.</w:t>
            </w:r>
          </w:p>
        </w:tc>
      </w:tr>
    </w:tbl>
    <w:p w14:paraId="15A68EC2"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5D145A0F" w14:textId="77777777" w:rsidTr="006735ED">
        <w:tc>
          <w:tcPr>
            <w:tcW w:w="961" w:type="pct"/>
            <w:gridSpan w:val="2"/>
            <w:tcBorders>
              <w:bottom w:val="nil"/>
            </w:tcBorders>
          </w:tcPr>
          <w:p w14:paraId="31BF7594" w14:textId="77777777" w:rsidR="005634A6" w:rsidRPr="007175CF" w:rsidRDefault="006735ED" w:rsidP="00C2129A">
            <w:pPr>
              <w:pStyle w:val="Radanzevusnesen"/>
              <w:rPr>
                <w:b/>
                <w:bCs w:val="0"/>
              </w:rPr>
            </w:pPr>
            <w:r>
              <w:rPr>
                <w:b/>
                <w:bCs w:val="0"/>
              </w:rPr>
              <w:t>UR/89/8/2023</w:t>
            </w:r>
          </w:p>
        </w:tc>
        <w:tc>
          <w:tcPr>
            <w:tcW w:w="4039" w:type="pct"/>
            <w:tcBorders>
              <w:bottom w:val="nil"/>
            </w:tcBorders>
          </w:tcPr>
          <w:p w14:paraId="190E8516" w14:textId="77777777" w:rsidR="005634A6" w:rsidRPr="007175CF" w:rsidRDefault="006735ED" w:rsidP="00C2129A">
            <w:pPr>
              <w:pStyle w:val="Radanzevusnesen"/>
              <w:ind w:left="0" w:firstLine="0"/>
              <w:rPr>
                <w:b/>
                <w:bCs w:val="0"/>
              </w:rPr>
            </w:pPr>
            <w:r>
              <w:rPr>
                <w:b/>
                <w:bCs w:val="0"/>
              </w:rPr>
              <w:t>Přehled udělených souhlasů k užití znaku a loga Olomouckého kraje – I. pololetí 2023</w:t>
            </w:r>
          </w:p>
        </w:tc>
      </w:tr>
      <w:tr w:rsidR="005634A6" w:rsidRPr="00010DF0" w14:paraId="6EED4518" w14:textId="77777777" w:rsidTr="006735ED">
        <w:trPr>
          <w:trHeight w:val="289"/>
        </w:trPr>
        <w:tc>
          <w:tcPr>
            <w:tcW w:w="5000" w:type="pct"/>
            <w:gridSpan w:val="3"/>
            <w:tcBorders>
              <w:top w:val="nil"/>
              <w:bottom w:val="nil"/>
            </w:tcBorders>
            <w:shd w:val="clear" w:color="auto" w:fill="auto"/>
            <w:hideMark/>
          </w:tcPr>
          <w:p w14:paraId="70CFCCB6" w14:textId="77777777" w:rsidR="005634A6" w:rsidRPr="007175CF" w:rsidRDefault="006735ED" w:rsidP="00C2129A">
            <w:pPr>
              <w:pStyle w:val="Zkladntext"/>
              <w:rPr>
                <w:b w:val="0"/>
                <w:bCs/>
              </w:rPr>
            </w:pPr>
            <w:r>
              <w:rPr>
                <w:b w:val="0"/>
                <w:bCs/>
              </w:rPr>
              <w:t>Rada Olomouckého kraje po projednání:</w:t>
            </w:r>
          </w:p>
        </w:tc>
      </w:tr>
      <w:tr w:rsidR="005634A6" w:rsidRPr="00010DF0" w14:paraId="3F3D51E2" w14:textId="77777777" w:rsidTr="006735ED">
        <w:trPr>
          <w:trHeight w:val="289"/>
        </w:trPr>
        <w:tc>
          <w:tcPr>
            <w:tcW w:w="346" w:type="pct"/>
            <w:tcBorders>
              <w:top w:val="nil"/>
              <w:bottom w:val="nil"/>
            </w:tcBorders>
            <w:shd w:val="clear" w:color="auto" w:fill="auto"/>
            <w:tcMar>
              <w:bottom w:w="113" w:type="dxa"/>
            </w:tcMar>
            <w:hideMark/>
          </w:tcPr>
          <w:p w14:paraId="1F80A7FA" w14:textId="77777777" w:rsidR="005634A6" w:rsidRPr="00010DF0" w:rsidRDefault="006735ED"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5B8D7D8" w14:textId="77777777" w:rsidR="005634A6" w:rsidRPr="006735ED" w:rsidRDefault="006735ED" w:rsidP="006735E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735ED">
              <w:rPr>
                <w:rFonts w:cs="Arial"/>
                <w:szCs w:val="24"/>
              </w:rPr>
              <w:t>přehled udělených souhlasů k užití znaku a loga Olomouckého kraje za I. pololetí 2023</w:t>
            </w:r>
          </w:p>
        </w:tc>
      </w:tr>
      <w:tr w:rsidR="005634A6" w:rsidRPr="00010DF0" w14:paraId="47336CFA" w14:textId="77777777" w:rsidTr="006735ED">
        <w:tc>
          <w:tcPr>
            <w:tcW w:w="5000" w:type="pct"/>
            <w:gridSpan w:val="3"/>
            <w:tcBorders>
              <w:top w:val="nil"/>
              <w:bottom w:val="nil"/>
            </w:tcBorders>
            <w:shd w:val="clear" w:color="auto" w:fill="auto"/>
          </w:tcPr>
          <w:p w14:paraId="2E7B31D4" w14:textId="77777777" w:rsidR="005634A6" w:rsidRPr="00010DF0" w:rsidRDefault="005634A6" w:rsidP="00C2129A">
            <w:pPr>
              <w:pStyle w:val="nadpis2"/>
              <w:rPr>
                <w:sz w:val="24"/>
                <w:szCs w:val="24"/>
              </w:rPr>
            </w:pPr>
          </w:p>
        </w:tc>
      </w:tr>
      <w:tr w:rsidR="005634A6" w:rsidRPr="00010DF0" w14:paraId="416B21EB" w14:textId="77777777" w:rsidTr="006735ED">
        <w:tc>
          <w:tcPr>
            <w:tcW w:w="961" w:type="pct"/>
            <w:gridSpan w:val="2"/>
            <w:tcBorders>
              <w:top w:val="nil"/>
              <w:bottom w:val="nil"/>
            </w:tcBorders>
            <w:shd w:val="clear" w:color="auto" w:fill="auto"/>
          </w:tcPr>
          <w:p w14:paraId="1AE8A04B"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95A1F2E" w14:textId="77777777" w:rsidR="005634A6" w:rsidRPr="00010DF0" w:rsidRDefault="006735ED" w:rsidP="00C2129A">
            <w:pPr>
              <w:pStyle w:val="nadpis2"/>
              <w:rPr>
                <w:sz w:val="24"/>
                <w:szCs w:val="24"/>
              </w:rPr>
            </w:pPr>
            <w:r>
              <w:rPr>
                <w:sz w:val="24"/>
                <w:szCs w:val="24"/>
              </w:rPr>
              <w:t>Ing. Josef Suchánek, hejtman Olomouckého kraje</w:t>
            </w:r>
          </w:p>
        </w:tc>
      </w:tr>
      <w:tr w:rsidR="005634A6" w:rsidRPr="00010DF0" w14:paraId="2A78C2F3" w14:textId="77777777" w:rsidTr="006735ED">
        <w:tc>
          <w:tcPr>
            <w:tcW w:w="961" w:type="pct"/>
            <w:gridSpan w:val="2"/>
            <w:tcBorders>
              <w:top w:val="nil"/>
            </w:tcBorders>
            <w:shd w:val="clear" w:color="auto" w:fill="auto"/>
          </w:tcPr>
          <w:p w14:paraId="46011807"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33038E59" w14:textId="77777777" w:rsidR="005634A6" w:rsidRPr="00010DF0" w:rsidRDefault="006735ED" w:rsidP="00C2129A">
            <w:pPr>
              <w:pStyle w:val="nadpis2"/>
              <w:rPr>
                <w:sz w:val="24"/>
                <w:szCs w:val="24"/>
              </w:rPr>
            </w:pPr>
            <w:r>
              <w:rPr>
                <w:sz w:val="24"/>
                <w:szCs w:val="24"/>
              </w:rPr>
              <w:t>1.8.</w:t>
            </w:r>
          </w:p>
        </w:tc>
      </w:tr>
    </w:tbl>
    <w:p w14:paraId="75DBBD37"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432B5F7F" w14:textId="77777777" w:rsidTr="00D8358D">
        <w:tc>
          <w:tcPr>
            <w:tcW w:w="961" w:type="pct"/>
            <w:gridSpan w:val="2"/>
            <w:tcBorders>
              <w:bottom w:val="nil"/>
            </w:tcBorders>
          </w:tcPr>
          <w:p w14:paraId="09F6D820" w14:textId="77777777" w:rsidR="005634A6" w:rsidRPr="007175CF" w:rsidRDefault="00D8358D" w:rsidP="00C2129A">
            <w:pPr>
              <w:pStyle w:val="Radanzevusnesen"/>
              <w:rPr>
                <w:b/>
                <w:bCs w:val="0"/>
              </w:rPr>
            </w:pPr>
            <w:r>
              <w:rPr>
                <w:b/>
                <w:bCs w:val="0"/>
              </w:rPr>
              <w:lastRenderedPageBreak/>
              <w:t>UR/89/9/2023</w:t>
            </w:r>
          </w:p>
        </w:tc>
        <w:tc>
          <w:tcPr>
            <w:tcW w:w="4039" w:type="pct"/>
            <w:tcBorders>
              <w:bottom w:val="nil"/>
            </w:tcBorders>
          </w:tcPr>
          <w:p w14:paraId="5DCE01E4" w14:textId="77777777" w:rsidR="005634A6" w:rsidRPr="007175CF" w:rsidRDefault="00D8358D" w:rsidP="00C2129A">
            <w:pPr>
              <w:pStyle w:val="Radanzevusnesen"/>
              <w:ind w:left="0" w:firstLine="0"/>
              <w:rPr>
                <w:b/>
                <w:bCs w:val="0"/>
              </w:rPr>
            </w:pPr>
            <w:r>
              <w:rPr>
                <w:b/>
                <w:bCs w:val="0"/>
              </w:rPr>
              <w:t>Poskytnutí ocenění na akce Olomouckého kraje v roce 2023</w:t>
            </w:r>
          </w:p>
        </w:tc>
      </w:tr>
      <w:tr w:rsidR="005634A6" w:rsidRPr="00010DF0" w14:paraId="519A7C4E" w14:textId="77777777" w:rsidTr="00D8358D">
        <w:trPr>
          <w:trHeight w:val="289"/>
        </w:trPr>
        <w:tc>
          <w:tcPr>
            <w:tcW w:w="5000" w:type="pct"/>
            <w:gridSpan w:val="3"/>
            <w:tcBorders>
              <w:top w:val="nil"/>
              <w:bottom w:val="nil"/>
            </w:tcBorders>
            <w:shd w:val="clear" w:color="auto" w:fill="auto"/>
            <w:hideMark/>
          </w:tcPr>
          <w:p w14:paraId="71FB528A" w14:textId="77777777" w:rsidR="005634A6" w:rsidRPr="007175CF" w:rsidRDefault="00D8358D" w:rsidP="00C2129A">
            <w:pPr>
              <w:pStyle w:val="Zkladntext"/>
              <w:rPr>
                <w:b w:val="0"/>
                <w:bCs/>
              </w:rPr>
            </w:pPr>
            <w:r>
              <w:rPr>
                <w:b w:val="0"/>
                <w:bCs/>
              </w:rPr>
              <w:t>Rada Olomouckého kraje po projednání:</w:t>
            </w:r>
          </w:p>
        </w:tc>
      </w:tr>
      <w:tr w:rsidR="005634A6" w:rsidRPr="00010DF0" w14:paraId="01E36008" w14:textId="77777777" w:rsidTr="00D8358D">
        <w:trPr>
          <w:trHeight w:val="289"/>
        </w:trPr>
        <w:tc>
          <w:tcPr>
            <w:tcW w:w="346" w:type="pct"/>
            <w:tcBorders>
              <w:top w:val="nil"/>
              <w:bottom w:val="nil"/>
            </w:tcBorders>
            <w:shd w:val="clear" w:color="auto" w:fill="auto"/>
            <w:tcMar>
              <w:bottom w:w="113" w:type="dxa"/>
            </w:tcMar>
            <w:hideMark/>
          </w:tcPr>
          <w:p w14:paraId="2E9FA610" w14:textId="77777777" w:rsidR="005634A6" w:rsidRPr="00010DF0" w:rsidRDefault="00D8358D"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DB2729A" w14:textId="77777777" w:rsidR="005634A6" w:rsidRPr="00D8358D" w:rsidRDefault="00D8358D" w:rsidP="00D8358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8358D">
              <w:rPr>
                <w:rFonts w:cs="Arial"/>
                <w:szCs w:val="24"/>
              </w:rPr>
              <w:t>přehled realizovaných akcí za 2. čtvrtletí 2023 včetně informace o poskytnutých oceněních a společenské úsluhy dle části A) přílohy č. 1 tohoto usnesení</w:t>
            </w:r>
          </w:p>
        </w:tc>
      </w:tr>
      <w:tr w:rsidR="00D8358D" w:rsidRPr="00010DF0" w14:paraId="2DA887D3" w14:textId="77777777" w:rsidTr="00D8358D">
        <w:trPr>
          <w:trHeight w:val="289"/>
        </w:trPr>
        <w:tc>
          <w:tcPr>
            <w:tcW w:w="346" w:type="pct"/>
            <w:tcBorders>
              <w:top w:val="nil"/>
              <w:bottom w:val="nil"/>
            </w:tcBorders>
            <w:shd w:val="clear" w:color="auto" w:fill="auto"/>
            <w:tcMar>
              <w:bottom w:w="113" w:type="dxa"/>
            </w:tcMar>
          </w:tcPr>
          <w:p w14:paraId="0AE7BD78" w14:textId="77777777" w:rsidR="00D8358D" w:rsidRPr="00010DF0" w:rsidRDefault="00D8358D"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75C5EAA" w14:textId="77777777" w:rsidR="00D8358D" w:rsidRPr="00D8358D" w:rsidRDefault="00D8358D" w:rsidP="00D8358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8358D">
              <w:rPr>
                <w:rFonts w:cs="Arial"/>
                <w:szCs w:val="24"/>
              </w:rPr>
              <w:t>o udělení ocenění a společenské úsluhy na akci Olomouckého kraje ve 3. čtvrtletí 2023 v rozsahu dle části B) přílohy č. 1 tohoto usnesení</w:t>
            </w:r>
          </w:p>
        </w:tc>
      </w:tr>
      <w:tr w:rsidR="005634A6" w:rsidRPr="00010DF0" w14:paraId="118490EA" w14:textId="77777777" w:rsidTr="00D8358D">
        <w:tc>
          <w:tcPr>
            <w:tcW w:w="5000" w:type="pct"/>
            <w:gridSpan w:val="3"/>
            <w:tcBorders>
              <w:top w:val="nil"/>
              <w:bottom w:val="nil"/>
            </w:tcBorders>
            <w:shd w:val="clear" w:color="auto" w:fill="auto"/>
          </w:tcPr>
          <w:p w14:paraId="356F7FBF" w14:textId="77777777" w:rsidR="005634A6" w:rsidRPr="00010DF0" w:rsidRDefault="005634A6" w:rsidP="00C2129A">
            <w:pPr>
              <w:pStyle w:val="nadpis2"/>
              <w:rPr>
                <w:sz w:val="24"/>
                <w:szCs w:val="24"/>
              </w:rPr>
            </w:pPr>
          </w:p>
        </w:tc>
      </w:tr>
      <w:tr w:rsidR="005634A6" w:rsidRPr="00010DF0" w14:paraId="519C4A1D" w14:textId="77777777" w:rsidTr="00D8358D">
        <w:tc>
          <w:tcPr>
            <w:tcW w:w="961" w:type="pct"/>
            <w:gridSpan w:val="2"/>
            <w:tcBorders>
              <w:top w:val="nil"/>
              <w:bottom w:val="nil"/>
            </w:tcBorders>
            <w:shd w:val="clear" w:color="auto" w:fill="auto"/>
          </w:tcPr>
          <w:p w14:paraId="25B82246"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40792ED" w14:textId="77777777" w:rsidR="005634A6" w:rsidRPr="00010DF0" w:rsidRDefault="00D8358D" w:rsidP="00C2129A">
            <w:pPr>
              <w:pStyle w:val="nadpis2"/>
              <w:rPr>
                <w:sz w:val="24"/>
                <w:szCs w:val="24"/>
              </w:rPr>
            </w:pPr>
            <w:r>
              <w:rPr>
                <w:sz w:val="24"/>
                <w:szCs w:val="24"/>
              </w:rPr>
              <w:t>Ing. Josef Suchánek, hejtman Olomouckého kraje</w:t>
            </w:r>
          </w:p>
        </w:tc>
      </w:tr>
      <w:tr w:rsidR="005634A6" w:rsidRPr="00010DF0" w14:paraId="699A12A9" w14:textId="77777777" w:rsidTr="00D8358D">
        <w:tc>
          <w:tcPr>
            <w:tcW w:w="961" w:type="pct"/>
            <w:gridSpan w:val="2"/>
            <w:tcBorders>
              <w:top w:val="nil"/>
            </w:tcBorders>
            <w:shd w:val="clear" w:color="auto" w:fill="auto"/>
          </w:tcPr>
          <w:p w14:paraId="73D42754"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2CF5B7D4" w14:textId="77777777" w:rsidR="005634A6" w:rsidRPr="00010DF0" w:rsidRDefault="00D8358D" w:rsidP="00C2129A">
            <w:pPr>
              <w:pStyle w:val="nadpis2"/>
              <w:rPr>
                <w:sz w:val="24"/>
                <w:szCs w:val="24"/>
              </w:rPr>
            </w:pPr>
            <w:r>
              <w:rPr>
                <w:sz w:val="24"/>
                <w:szCs w:val="24"/>
              </w:rPr>
              <w:t>1.9.</w:t>
            </w:r>
          </w:p>
        </w:tc>
      </w:tr>
    </w:tbl>
    <w:p w14:paraId="56CAC4A5"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0C19C412" w14:textId="77777777" w:rsidTr="00C630DB">
        <w:tc>
          <w:tcPr>
            <w:tcW w:w="961" w:type="pct"/>
            <w:gridSpan w:val="2"/>
            <w:tcBorders>
              <w:bottom w:val="nil"/>
            </w:tcBorders>
          </w:tcPr>
          <w:p w14:paraId="3BE6D352" w14:textId="77777777" w:rsidR="005634A6" w:rsidRPr="007175CF" w:rsidRDefault="00C630DB" w:rsidP="00C2129A">
            <w:pPr>
              <w:pStyle w:val="Radanzevusnesen"/>
              <w:rPr>
                <w:b/>
                <w:bCs w:val="0"/>
              </w:rPr>
            </w:pPr>
            <w:r>
              <w:rPr>
                <w:b/>
                <w:bCs w:val="0"/>
              </w:rPr>
              <w:t>UR/89/10/2023</w:t>
            </w:r>
          </w:p>
        </w:tc>
        <w:tc>
          <w:tcPr>
            <w:tcW w:w="4039" w:type="pct"/>
            <w:tcBorders>
              <w:bottom w:val="nil"/>
            </w:tcBorders>
          </w:tcPr>
          <w:p w14:paraId="2145C16A" w14:textId="77777777" w:rsidR="005634A6" w:rsidRPr="007175CF" w:rsidRDefault="00C630DB" w:rsidP="00C2129A">
            <w:pPr>
              <w:pStyle w:val="Radanzevusnesen"/>
              <w:ind w:left="0" w:firstLine="0"/>
              <w:rPr>
                <w:b/>
                <w:bCs w:val="0"/>
              </w:rPr>
            </w:pPr>
            <w:r>
              <w:rPr>
                <w:b/>
                <w:bCs w:val="0"/>
              </w:rPr>
              <w:t>Program na podporu JSDH 2023 – dotační titul 13_02_2 – revokace</w:t>
            </w:r>
          </w:p>
        </w:tc>
      </w:tr>
      <w:tr w:rsidR="005634A6" w:rsidRPr="00010DF0" w14:paraId="7BE06FCD" w14:textId="77777777" w:rsidTr="00C630DB">
        <w:trPr>
          <w:trHeight w:val="289"/>
        </w:trPr>
        <w:tc>
          <w:tcPr>
            <w:tcW w:w="5000" w:type="pct"/>
            <w:gridSpan w:val="3"/>
            <w:tcBorders>
              <w:top w:val="nil"/>
              <w:bottom w:val="nil"/>
            </w:tcBorders>
            <w:shd w:val="clear" w:color="auto" w:fill="auto"/>
            <w:hideMark/>
          </w:tcPr>
          <w:p w14:paraId="5383A1BB" w14:textId="77777777" w:rsidR="005634A6" w:rsidRPr="007175CF" w:rsidRDefault="00C630DB" w:rsidP="00C2129A">
            <w:pPr>
              <w:pStyle w:val="Zkladntext"/>
              <w:rPr>
                <w:b w:val="0"/>
                <w:bCs/>
              </w:rPr>
            </w:pPr>
            <w:r>
              <w:rPr>
                <w:b w:val="0"/>
                <w:bCs/>
              </w:rPr>
              <w:t>Rada Olomouckého kraje po projednání:</w:t>
            </w:r>
          </w:p>
        </w:tc>
      </w:tr>
      <w:tr w:rsidR="005634A6" w:rsidRPr="00010DF0" w14:paraId="0EF34F0C" w14:textId="77777777" w:rsidTr="00C630DB">
        <w:trPr>
          <w:trHeight w:val="289"/>
        </w:trPr>
        <w:tc>
          <w:tcPr>
            <w:tcW w:w="346" w:type="pct"/>
            <w:tcBorders>
              <w:top w:val="nil"/>
              <w:bottom w:val="nil"/>
            </w:tcBorders>
            <w:shd w:val="clear" w:color="auto" w:fill="auto"/>
            <w:tcMar>
              <w:bottom w:w="113" w:type="dxa"/>
            </w:tcMar>
            <w:hideMark/>
          </w:tcPr>
          <w:p w14:paraId="6C2E08C0" w14:textId="77777777" w:rsidR="005634A6" w:rsidRPr="00010DF0" w:rsidRDefault="00C630DB"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D12A290" w14:textId="77777777" w:rsidR="005634A6" w:rsidRPr="00C630DB" w:rsidRDefault="00C630DB" w:rsidP="00C630DB">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C630DB">
              <w:rPr>
                <w:rFonts w:cs="Arial"/>
                <w:szCs w:val="24"/>
              </w:rPr>
              <w:t>své usnesení č. UR/78/7/2023 ze dne 27. 3. 2023, bod 3 a 4 usnesení, v části přílohy č. 2 usnesení, příjemce obce Raková u Konice, IČO: 00600067, pořadové číslo 6 – nepřijetí dotace a neuzavření smlouvy</w:t>
            </w:r>
          </w:p>
        </w:tc>
      </w:tr>
      <w:tr w:rsidR="00C630DB" w:rsidRPr="00010DF0" w14:paraId="2CDDEF05" w14:textId="77777777" w:rsidTr="00C630DB">
        <w:trPr>
          <w:trHeight w:val="289"/>
        </w:trPr>
        <w:tc>
          <w:tcPr>
            <w:tcW w:w="346" w:type="pct"/>
            <w:tcBorders>
              <w:top w:val="nil"/>
              <w:bottom w:val="nil"/>
            </w:tcBorders>
            <w:shd w:val="clear" w:color="auto" w:fill="auto"/>
            <w:tcMar>
              <w:bottom w:w="113" w:type="dxa"/>
            </w:tcMar>
          </w:tcPr>
          <w:p w14:paraId="272C45F2" w14:textId="77777777" w:rsidR="00C630DB" w:rsidRPr="00010DF0" w:rsidRDefault="00C630DB"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8840C6F" w14:textId="77777777" w:rsidR="00C630DB" w:rsidRPr="00C630DB" w:rsidRDefault="00C630DB" w:rsidP="00C630D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630DB">
              <w:rPr>
                <w:rFonts w:cs="Arial"/>
                <w:szCs w:val="24"/>
              </w:rPr>
              <w:t>předložit materiál na zasedání Zastupitelstva Olomouckého kraje</w:t>
            </w:r>
          </w:p>
        </w:tc>
      </w:tr>
      <w:tr w:rsidR="00C630DB" w:rsidRPr="00010DF0" w14:paraId="734B4687" w14:textId="77777777" w:rsidTr="00C630DB">
        <w:trPr>
          <w:trHeight w:val="289"/>
        </w:trPr>
        <w:tc>
          <w:tcPr>
            <w:tcW w:w="5000" w:type="pct"/>
            <w:gridSpan w:val="3"/>
            <w:tcBorders>
              <w:top w:val="nil"/>
              <w:bottom w:val="nil"/>
            </w:tcBorders>
            <w:shd w:val="clear" w:color="auto" w:fill="auto"/>
            <w:tcMar>
              <w:bottom w:w="113" w:type="dxa"/>
            </w:tcMar>
          </w:tcPr>
          <w:p w14:paraId="59274D7C" w14:textId="77777777" w:rsidR="00C630DB" w:rsidRDefault="00C630DB" w:rsidP="00C630DB">
            <w:r>
              <w:t>Odpovídá: Ing. Josef Suchánek, hejtman Olomouckého kraje</w:t>
            </w:r>
          </w:p>
          <w:p w14:paraId="53D47080" w14:textId="77777777" w:rsidR="00C630DB" w:rsidRDefault="00C630DB" w:rsidP="00C630DB">
            <w:r>
              <w:t>Realizuje: Ing. Luděk Niče, vedoucí odboru kancelář hejtmana</w:t>
            </w:r>
          </w:p>
          <w:p w14:paraId="17ECD244" w14:textId="77777777" w:rsidR="00C630DB" w:rsidRPr="00C630DB" w:rsidRDefault="00C630DB" w:rsidP="00C630DB">
            <w:r>
              <w:t>Termín: ZOK 18. 9. 2023</w:t>
            </w:r>
          </w:p>
        </w:tc>
      </w:tr>
      <w:tr w:rsidR="00C630DB" w:rsidRPr="00010DF0" w14:paraId="3A87C445" w14:textId="77777777" w:rsidTr="00C630DB">
        <w:trPr>
          <w:trHeight w:val="289"/>
        </w:trPr>
        <w:tc>
          <w:tcPr>
            <w:tcW w:w="346" w:type="pct"/>
            <w:tcBorders>
              <w:top w:val="nil"/>
              <w:bottom w:val="nil"/>
            </w:tcBorders>
            <w:shd w:val="clear" w:color="auto" w:fill="auto"/>
            <w:tcMar>
              <w:bottom w:w="113" w:type="dxa"/>
            </w:tcMar>
          </w:tcPr>
          <w:p w14:paraId="29DDA25B" w14:textId="77777777" w:rsidR="00C630DB" w:rsidRPr="00010DF0" w:rsidRDefault="00C630DB"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6AA3388" w14:textId="77777777" w:rsidR="00C630DB" w:rsidRPr="00C630DB" w:rsidRDefault="00C630DB" w:rsidP="00C630D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630DB">
              <w:rPr>
                <w:rFonts w:cs="Arial"/>
                <w:szCs w:val="24"/>
              </w:rPr>
              <w:t>revokovat své usnesení č. UZ/14/9/2023 ze dne 24. 4. 2023, bod 3 a 4 usnesení, v části přílohy č. 2 usnesení, příjemce obec Raková u Konice, IČO: 00600067, pořadové číslo 6 z důvodu nepřijetí dotace a neuzavření smlouvy</w:t>
            </w:r>
          </w:p>
        </w:tc>
      </w:tr>
      <w:tr w:rsidR="005634A6" w:rsidRPr="00010DF0" w14:paraId="4E42BE63" w14:textId="77777777" w:rsidTr="00C630DB">
        <w:tc>
          <w:tcPr>
            <w:tcW w:w="5000" w:type="pct"/>
            <w:gridSpan w:val="3"/>
            <w:tcBorders>
              <w:top w:val="nil"/>
              <w:bottom w:val="nil"/>
            </w:tcBorders>
            <w:shd w:val="clear" w:color="auto" w:fill="auto"/>
          </w:tcPr>
          <w:p w14:paraId="05815912" w14:textId="77777777" w:rsidR="005634A6" w:rsidRPr="00010DF0" w:rsidRDefault="005634A6" w:rsidP="00C2129A">
            <w:pPr>
              <w:pStyle w:val="nadpis2"/>
              <w:rPr>
                <w:sz w:val="24"/>
                <w:szCs w:val="24"/>
              </w:rPr>
            </w:pPr>
          </w:p>
        </w:tc>
      </w:tr>
      <w:tr w:rsidR="005634A6" w:rsidRPr="00010DF0" w14:paraId="684C1BF3" w14:textId="77777777" w:rsidTr="00C630DB">
        <w:tc>
          <w:tcPr>
            <w:tcW w:w="961" w:type="pct"/>
            <w:gridSpan w:val="2"/>
            <w:tcBorders>
              <w:top w:val="nil"/>
              <w:bottom w:val="nil"/>
            </w:tcBorders>
            <w:shd w:val="clear" w:color="auto" w:fill="auto"/>
          </w:tcPr>
          <w:p w14:paraId="718EB44D"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AA7F419" w14:textId="77777777" w:rsidR="005634A6" w:rsidRPr="00010DF0" w:rsidRDefault="00C630DB" w:rsidP="00C2129A">
            <w:pPr>
              <w:pStyle w:val="nadpis2"/>
              <w:rPr>
                <w:sz w:val="24"/>
                <w:szCs w:val="24"/>
              </w:rPr>
            </w:pPr>
            <w:r>
              <w:rPr>
                <w:sz w:val="24"/>
                <w:szCs w:val="24"/>
              </w:rPr>
              <w:t>Ing. Josef Suchánek, hejtman Olomouckého kraje</w:t>
            </w:r>
          </w:p>
        </w:tc>
      </w:tr>
      <w:tr w:rsidR="005634A6" w:rsidRPr="00010DF0" w14:paraId="0A9CF2FF" w14:textId="77777777" w:rsidTr="00C630DB">
        <w:tc>
          <w:tcPr>
            <w:tcW w:w="961" w:type="pct"/>
            <w:gridSpan w:val="2"/>
            <w:tcBorders>
              <w:top w:val="nil"/>
            </w:tcBorders>
            <w:shd w:val="clear" w:color="auto" w:fill="auto"/>
          </w:tcPr>
          <w:p w14:paraId="4AD9344F"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09B89E48" w14:textId="77777777" w:rsidR="005634A6" w:rsidRPr="00010DF0" w:rsidRDefault="00C630DB" w:rsidP="00C2129A">
            <w:pPr>
              <w:pStyle w:val="nadpis2"/>
              <w:rPr>
                <w:sz w:val="24"/>
                <w:szCs w:val="24"/>
              </w:rPr>
            </w:pPr>
            <w:r>
              <w:rPr>
                <w:sz w:val="24"/>
                <w:szCs w:val="24"/>
              </w:rPr>
              <w:t>1.10.</w:t>
            </w:r>
          </w:p>
        </w:tc>
      </w:tr>
    </w:tbl>
    <w:p w14:paraId="4222D503"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2E0CCA9A" w14:textId="77777777" w:rsidTr="00A12ACA">
        <w:tc>
          <w:tcPr>
            <w:tcW w:w="961" w:type="pct"/>
            <w:gridSpan w:val="2"/>
            <w:tcBorders>
              <w:bottom w:val="nil"/>
            </w:tcBorders>
          </w:tcPr>
          <w:p w14:paraId="4D52ACA8" w14:textId="77777777" w:rsidR="005634A6" w:rsidRPr="007175CF" w:rsidRDefault="00A12ACA" w:rsidP="00C2129A">
            <w:pPr>
              <w:pStyle w:val="Radanzevusnesen"/>
              <w:rPr>
                <w:b/>
                <w:bCs w:val="0"/>
              </w:rPr>
            </w:pPr>
            <w:r>
              <w:rPr>
                <w:b/>
                <w:bCs w:val="0"/>
              </w:rPr>
              <w:t>UR/89/11/2023</w:t>
            </w:r>
          </w:p>
        </w:tc>
        <w:tc>
          <w:tcPr>
            <w:tcW w:w="4039" w:type="pct"/>
            <w:tcBorders>
              <w:bottom w:val="nil"/>
            </w:tcBorders>
          </w:tcPr>
          <w:p w14:paraId="77B67754" w14:textId="77777777" w:rsidR="005634A6" w:rsidRPr="007175CF" w:rsidRDefault="00A12ACA" w:rsidP="00C2129A">
            <w:pPr>
              <w:pStyle w:val="Radanzevusnesen"/>
              <w:ind w:left="0" w:firstLine="0"/>
              <w:rPr>
                <w:b/>
                <w:bCs w:val="0"/>
              </w:rPr>
            </w:pPr>
            <w:r>
              <w:rPr>
                <w:b/>
                <w:bCs w:val="0"/>
              </w:rPr>
              <w:t xml:space="preserve">Dodatek č. 1 k veřejnoprávní smlouvě o poskytnutí dotace v Programu na podporu cestovního ruchu a zahraničních vztahů 2023 mezi Olomouckým krajem a Romanem Lipavským </w:t>
            </w:r>
          </w:p>
        </w:tc>
      </w:tr>
      <w:tr w:rsidR="005634A6" w:rsidRPr="00010DF0" w14:paraId="18E0C2BB" w14:textId="77777777" w:rsidTr="00A12ACA">
        <w:trPr>
          <w:trHeight w:val="289"/>
        </w:trPr>
        <w:tc>
          <w:tcPr>
            <w:tcW w:w="5000" w:type="pct"/>
            <w:gridSpan w:val="3"/>
            <w:tcBorders>
              <w:top w:val="nil"/>
              <w:bottom w:val="nil"/>
            </w:tcBorders>
            <w:shd w:val="clear" w:color="auto" w:fill="auto"/>
            <w:hideMark/>
          </w:tcPr>
          <w:p w14:paraId="3BC53DCD" w14:textId="77777777" w:rsidR="005634A6" w:rsidRPr="007175CF" w:rsidRDefault="00A12ACA" w:rsidP="00C2129A">
            <w:pPr>
              <w:pStyle w:val="Zkladntext"/>
              <w:rPr>
                <w:b w:val="0"/>
                <w:bCs/>
              </w:rPr>
            </w:pPr>
            <w:r>
              <w:rPr>
                <w:b w:val="0"/>
                <w:bCs/>
              </w:rPr>
              <w:t>Rada Olomouckého kraje po projednání:</w:t>
            </w:r>
          </w:p>
        </w:tc>
      </w:tr>
      <w:tr w:rsidR="005634A6" w:rsidRPr="00010DF0" w14:paraId="4E5A683D" w14:textId="77777777" w:rsidTr="00A12ACA">
        <w:trPr>
          <w:trHeight w:val="289"/>
        </w:trPr>
        <w:tc>
          <w:tcPr>
            <w:tcW w:w="346" w:type="pct"/>
            <w:tcBorders>
              <w:top w:val="nil"/>
              <w:bottom w:val="nil"/>
            </w:tcBorders>
            <w:shd w:val="clear" w:color="auto" w:fill="auto"/>
            <w:tcMar>
              <w:bottom w:w="113" w:type="dxa"/>
            </w:tcMar>
            <w:hideMark/>
          </w:tcPr>
          <w:p w14:paraId="019B50EF" w14:textId="77777777" w:rsidR="005634A6" w:rsidRPr="00010DF0" w:rsidRDefault="00A12ACA"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E7CA1DD" w14:textId="77777777" w:rsidR="005634A6" w:rsidRPr="00A12ACA" w:rsidRDefault="00A12ACA" w:rsidP="00A12AC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12ACA">
              <w:rPr>
                <w:rFonts w:cs="Arial"/>
                <w:szCs w:val="24"/>
              </w:rPr>
              <w:t xml:space="preserve">s uzavřením dodatku č. 1 k veřejnoprávní smlouvě č. 2023/02959/OKH/DSM o poskytnutí dotace mezi Olomouckým krajem a Mgr. Romanem </w:t>
            </w:r>
            <w:proofErr w:type="spellStart"/>
            <w:r w:rsidRPr="00A12ACA">
              <w:rPr>
                <w:rFonts w:cs="Arial"/>
                <w:szCs w:val="24"/>
              </w:rPr>
              <w:t>Lipavským</w:t>
            </w:r>
            <w:proofErr w:type="spellEnd"/>
            <w:r w:rsidRPr="00A12ACA">
              <w:rPr>
                <w:rFonts w:cs="Arial"/>
                <w:szCs w:val="24"/>
              </w:rPr>
              <w:t>, IČO: 69202575, se sídlem Vančurova 3381/51, 787 01 Šumperk, a to z důvodu změny poměru investiční a neinvestiční části dotace, dle přílohy č. 1 usnesení</w:t>
            </w:r>
          </w:p>
        </w:tc>
      </w:tr>
      <w:tr w:rsidR="00A12ACA" w:rsidRPr="00010DF0" w14:paraId="43A1EBC5" w14:textId="77777777" w:rsidTr="00A12ACA">
        <w:trPr>
          <w:trHeight w:val="289"/>
        </w:trPr>
        <w:tc>
          <w:tcPr>
            <w:tcW w:w="346" w:type="pct"/>
            <w:tcBorders>
              <w:top w:val="nil"/>
              <w:bottom w:val="nil"/>
            </w:tcBorders>
            <w:shd w:val="clear" w:color="auto" w:fill="auto"/>
            <w:tcMar>
              <w:bottom w:w="113" w:type="dxa"/>
            </w:tcMar>
          </w:tcPr>
          <w:p w14:paraId="7D5DC000" w14:textId="77777777" w:rsidR="00A12ACA" w:rsidRPr="00010DF0" w:rsidRDefault="00A12ACA"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09BCA05" w14:textId="77777777" w:rsidR="00A12ACA" w:rsidRPr="00A12ACA" w:rsidRDefault="00A12ACA" w:rsidP="00A12AC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12ACA">
              <w:rPr>
                <w:rFonts w:cs="Arial"/>
                <w:szCs w:val="24"/>
              </w:rPr>
              <w:t>předložit materiál dle bodu 1 usnesení Zastupitelstvu Olomouckého kraje</w:t>
            </w:r>
          </w:p>
        </w:tc>
      </w:tr>
      <w:tr w:rsidR="00A12ACA" w:rsidRPr="00010DF0" w14:paraId="0FA100A1" w14:textId="77777777" w:rsidTr="00A12ACA">
        <w:trPr>
          <w:trHeight w:val="289"/>
        </w:trPr>
        <w:tc>
          <w:tcPr>
            <w:tcW w:w="5000" w:type="pct"/>
            <w:gridSpan w:val="3"/>
            <w:tcBorders>
              <w:top w:val="nil"/>
              <w:bottom w:val="nil"/>
            </w:tcBorders>
            <w:shd w:val="clear" w:color="auto" w:fill="auto"/>
            <w:tcMar>
              <w:bottom w:w="113" w:type="dxa"/>
            </w:tcMar>
          </w:tcPr>
          <w:p w14:paraId="35DEC91F" w14:textId="77777777" w:rsidR="00A12ACA" w:rsidRDefault="00A12ACA" w:rsidP="00A12ACA">
            <w:r>
              <w:t>Odpovídá: Ing. Bc. Milada Sokolová, uvolněná členka zastupitelstva pro oblast vnějších vztahů a cestovního ruchu</w:t>
            </w:r>
          </w:p>
          <w:p w14:paraId="3ED67AF6" w14:textId="77777777" w:rsidR="00A12ACA" w:rsidRDefault="00A12ACA" w:rsidP="00A12ACA">
            <w:r>
              <w:t>Realizuje: Ing. Luděk Niče, vedoucí odboru kancelář hejtmana</w:t>
            </w:r>
          </w:p>
          <w:p w14:paraId="4537FAE5" w14:textId="77777777" w:rsidR="00A12ACA" w:rsidRPr="00A12ACA" w:rsidRDefault="00A12ACA" w:rsidP="00A12ACA">
            <w:r>
              <w:t>Termín: ZOK 18. 9. 2023</w:t>
            </w:r>
          </w:p>
        </w:tc>
      </w:tr>
      <w:tr w:rsidR="00A12ACA" w:rsidRPr="00010DF0" w14:paraId="75E7767C" w14:textId="77777777" w:rsidTr="00A12ACA">
        <w:trPr>
          <w:trHeight w:val="289"/>
        </w:trPr>
        <w:tc>
          <w:tcPr>
            <w:tcW w:w="346" w:type="pct"/>
            <w:tcBorders>
              <w:top w:val="nil"/>
              <w:bottom w:val="nil"/>
            </w:tcBorders>
            <w:shd w:val="clear" w:color="auto" w:fill="auto"/>
            <w:tcMar>
              <w:bottom w:w="113" w:type="dxa"/>
            </w:tcMar>
          </w:tcPr>
          <w:p w14:paraId="2EA1E75F" w14:textId="77777777" w:rsidR="00A12ACA" w:rsidRPr="00010DF0" w:rsidRDefault="00A12ACA" w:rsidP="00C2129A">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14:paraId="1435FAE9" w14:textId="77777777" w:rsidR="00A12ACA" w:rsidRPr="00A12ACA" w:rsidRDefault="00A12ACA" w:rsidP="00A12AC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12ACA">
              <w:rPr>
                <w:rFonts w:cs="Arial"/>
                <w:szCs w:val="24"/>
              </w:rPr>
              <w:t xml:space="preserve">rozhodnout o uzavření dodatku č. 1 k veřejnoprávní smlouvě č. 2023/02959/OKH/DSM o poskytnutí dotace mezi Olomouckým krajem a Mgr. Romanem </w:t>
            </w:r>
            <w:proofErr w:type="spellStart"/>
            <w:r w:rsidRPr="00A12ACA">
              <w:rPr>
                <w:rFonts w:cs="Arial"/>
                <w:szCs w:val="24"/>
              </w:rPr>
              <w:t>Lipavským</w:t>
            </w:r>
            <w:proofErr w:type="spellEnd"/>
            <w:r w:rsidRPr="00A12ACA">
              <w:rPr>
                <w:rFonts w:cs="Arial"/>
                <w:szCs w:val="24"/>
              </w:rPr>
              <w:t>, IČO: 69202575, se sídlem Vančurova 3381/51, 787 01 Šumperk, a to z důvodu změny poměru investiční a neinvestiční části dotace, dle bodu 1 usnesení</w:t>
            </w:r>
          </w:p>
        </w:tc>
      </w:tr>
      <w:tr w:rsidR="005634A6" w:rsidRPr="00010DF0" w14:paraId="25D4A0FF" w14:textId="77777777" w:rsidTr="00A12ACA">
        <w:tc>
          <w:tcPr>
            <w:tcW w:w="5000" w:type="pct"/>
            <w:gridSpan w:val="3"/>
            <w:tcBorders>
              <w:top w:val="nil"/>
              <w:bottom w:val="nil"/>
            </w:tcBorders>
            <w:shd w:val="clear" w:color="auto" w:fill="auto"/>
          </w:tcPr>
          <w:p w14:paraId="4BB97BF1" w14:textId="77777777" w:rsidR="005634A6" w:rsidRPr="00010DF0" w:rsidRDefault="005634A6" w:rsidP="00C2129A">
            <w:pPr>
              <w:pStyle w:val="nadpis2"/>
              <w:rPr>
                <w:sz w:val="24"/>
                <w:szCs w:val="24"/>
              </w:rPr>
            </w:pPr>
          </w:p>
        </w:tc>
      </w:tr>
      <w:tr w:rsidR="005634A6" w:rsidRPr="00010DF0" w14:paraId="1C480CF5" w14:textId="77777777" w:rsidTr="00A12ACA">
        <w:tc>
          <w:tcPr>
            <w:tcW w:w="961" w:type="pct"/>
            <w:gridSpan w:val="2"/>
            <w:tcBorders>
              <w:top w:val="nil"/>
              <w:bottom w:val="nil"/>
            </w:tcBorders>
            <w:shd w:val="clear" w:color="auto" w:fill="auto"/>
          </w:tcPr>
          <w:p w14:paraId="6931254F"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D713D44" w14:textId="77777777" w:rsidR="005634A6" w:rsidRPr="00010DF0" w:rsidRDefault="00A12ACA" w:rsidP="00C2129A">
            <w:pPr>
              <w:pStyle w:val="nadpis2"/>
              <w:rPr>
                <w:sz w:val="24"/>
                <w:szCs w:val="24"/>
              </w:rPr>
            </w:pPr>
            <w:r>
              <w:rPr>
                <w:sz w:val="24"/>
                <w:szCs w:val="24"/>
              </w:rPr>
              <w:t>Ing. Bc. Milada Sokolová, uvolněná členka zastupitelstva pro oblast vnějších vztahů a cestovního ruchu</w:t>
            </w:r>
          </w:p>
        </w:tc>
      </w:tr>
      <w:tr w:rsidR="005634A6" w:rsidRPr="00010DF0" w14:paraId="28E67CE4" w14:textId="77777777" w:rsidTr="00A12ACA">
        <w:tc>
          <w:tcPr>
            <w:tcW w:w="961" w:type="pct"/>
            <w:gridSpan w:val="2"/>
            <w:tcBorders>
              <w:top w:val="nil"/>
            </w:tcBorders>
            <w:shd w:val="clear" w:color="auto" w:fill="auto"/>
          </w:tcPr>
          <w:p w14:paraId="1325CFC6"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2CA09E52" w14:textId="77777777" w:rsidR="005634A6" w:rsidRPr="00010DF0" w:rsidRDefault="00A12ACA" w:rsidP="00C2129A">
            <w:pPr>
              <w:pStyle w:val="nadpis2"/>
              <w:rPr>
                <w:sz w:val="24"/>
                <w:szCs w:val="24"/>
              </w:rPr>
            </w:pPr>
            <w:r>
              <w:rPr>
                <w:sz w:val="24"/>
                <w:szCs w:val="24"/>
              </w:rPr>
              <w:t>2.1.</w:t>
            </w:r>
          </w:p>
        </w:tc>
      </w:tr>
    </w:tbl>
    <w:p w14:paraId="2D520D26"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7BBB6D68" w14:textId="77777777" w:rsidTr="00E95D84">
        <w:tc>
          <w:tcPr>
            <w:tcW w:w="961" w:type="pct"/>
            <w:gridSpan w:val="2"/>
            <w:tcBorders>
              <w:bottom w:val="nil"/>
            </w:tcBorders>
          </w:tcPr>
          <w:p w14:paraId="3FCF27DF" w14:textId="77777777" w:rsidR="005634A6" w:rsidRPr="007175CF" w:rsidRDefault="00E95D84" w:rsidP="00C2129A">
            <w:pPr>
              <w:pStyle w:val="Radanzevusnesen"/>
              <w:rPr>
                <w:b/>
                <w:bCs w:val="0"/>
              </w:rPr>
            </w:pPr>
            <w:r>
              <w:rPr>
                <w:b/>
                <w:bCs w:val="0"/>
              </w:rPr>
              <w:t>UR/89/12/2023</w:t>
            </w:r>
          </w:p>
        </w:tc>
        <w:tc>
          <w:tcPr>
            <w:tcW w:w="4039" w:type="pct"/>
            <w:tcBorders>
              <w:bottom w:val="nil"/>
            </w:tcBorders>
          </w:tcPr>
          <w:p w14:paraId="09397147" w14:textId="77777777" w:rsidR="005634A6" w:rsidRPr="007175CF" w:rsidRDefault="00E95D84" w:rsidP="00C2129A">
            <w:pPr>
              <w:pStyle w:val="Radanzevusnesen"/>
              <w:ind w:left="0" w:firstLine="0"/>
              <w:rPr>
                <w:b/>
                <w:bCs w:val="0"/>
              </w:rPr>
            </w:pPr>
            <w:r>
              <w:rPr>
                <w:b/>
                <w:bCs w:val="0"/>
              </w:rPr>
              <w:t xml:space="preserve">Dotační program 12_01 Program na podporu cestovního ruchu a zahraničních vztahů – vyhodnocení – revokace </w:t>
            </w:r>
          </w:p>
        </w:tc>
      </w:tr>
      <w:tr w:rsidR="005634A6" w:rsidRPr="00010DF0" w14:paraId="0B06AEB7" w14:textId="77777777" w:rsidTr="00E95D84">
        <w:trPr>
          <w:trHeight w:val="289"/>
        </w:trPr>
        <w:tc>
          <w:tcPr>
            <w:tcW w:w="5000" w:type="pct"/>
            <w:gridSpan w:val="3"/>
            <w:tcBorders>
              <w:top w:val="nil"/>
              <w:bottom w:val="nil"/>
            </w:tcBorders>
            <w:shd w:val="clear" w:color="auto" w:fill="auto"/>
            <w:hideMark/>
          </w:tcPr>
          <w:p w14:paraId="60612CF5" w14:textId="77777777" w:rsidR="005634A6" w:rsidRPr="007175CF" w:rsidRDefault="00E95D84" w:rsidP="00C2129A">
            <w:pPr>
              <w:pStyle w:val="Zkladntext"/>
              <w:rPr>
                <w:b w:val="0"/>
                <w:bCs/>
              </w:rPr>
            </w:pPr>
            <w:r>
              <w:rPr>
                <w:b w:val="0"/>
                <w:bCs/>
              </w:rPr>
              <w:t>Rada Olomouckého kraje po projednání:</w:t>
            </w:r>
          </w:p>
        </w:tc>
      </w:tr>
      <w:tr w:rsidR="005634A6" w:rsidRPr="00010DF0" w14:paraId="341C5778" w14:textId="77777777" w:rsidTr="00E95D84">
        <w:trPr>
          <w:trHeight w:val="289"/>
        </w:trPr>
        <w:tc>
          <w:tcPr>
            <w:tcW w:w="346" w:type="pct"/>
            <w:tcBorders>
              <w:top w:val="nil"/>
              <w:bottom w:val="nil"/>
            </w:tcBorders>
            <w:shd w:val="clear" w:color="auto" w:fill="auto"/>
            <w:tcMar>
              <w:bottom w:w="113" w:type="dxa"/>
            </w:tcMar>
            <w:hideMark/>
          </w:tcPr>
          <w:p w14:paraId="1A6951B0" w14:textId="77777777" w:rsidR="005634A6" w:rsidRPr="00010DF0" w:rsidRDefault="00E95D84"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56F910C" w14:textId="77777777" w:rsidR="005634A6" w:rsidRPr="00E95D84" w:rsidRDefault="00E95D84" w:rsidP="00E95D84">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E95D84">
              <w:rPr>
                <w:rFonts w:cs="Arial"/>
                <w:szCs w:val="24"/>
              </w:rPr>
              <w:t>své usnesení č. UR/78/11/2023 ze dne 27. 3. 2023, bod 4 a 6, v části přílohy č. 3, žadatel č. 26 – nepřijetí dotace a neuzavření smlouvy, dle přílohy č. 1 tohoto usnesení</w:t>
            </w:r>
          </w:p>
        </w:tc>
      </w:tr>
      <w:tr w:rsidR="005634A6" w:rsidRPr="00010DF0" w14:paraId="49391AAF" w14:textId="77777777" w:rsidTr="00E95D84">
        <w:tc>
          <w:tcPr>
            <w:tcW w:w="5000" w:type="pct"/>
            <w:gridSpan w:val="3"/>
            <w:tcBorders>
              <w:top w:val="nil"/>
              <w:bottom w:val="nil"/>
            </w:tcBorders>
            <w:shd w:val="clear" w:color="auto" w:fill="auto"/>
          </w:tcPr>
          <w:p w14:paraId="3E5475D4" w14:textId="77777777" w:rsidR="005634A6" w:rsidRPr="00010DF0" w:rsidRDefault="005634A6" w:rsidP="00C2129A">
            <w:pPr>
              <w:pStyle w:val="nadpis2"/>
              <w:rPr>
                <w:sz w:val="24"/>
                <w:szCs w:val="24"/>
              </w:rPr>
            </w:pPr>
          </w:p>
        </w:tc>
      </w:tr>
      <w:tr w:rsidR="005634A6" w:rsidRPr="00010DF0" w14:paraId="071D54E4" w14:textId="77777777" w:rsidTr="00E95D84">
        <w:tc>
          <w:tcPr>
            <w:tcW w:w="961" w:type="pct"/>
            <w:gridSpan w:val="2"/>
            <w:tcBorders>
              <w:top w:val="nil"/>
              <w:bottom w:val="nil"/>
            </w:tcBorders>
            <w:shd w:val="clear" w:color="auto" w:fill="auto"/>
          </w:tcPr>
          <w:p w14:paraId="2EC18F28"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29DB45E" w14:textId="77777777" w:rsidR="005634A6" w:rsidRPr="00010DF0" w:rsidRDefault="00E95D84" w:rsidP="00C2129A">
            <w:pPr>
              <w:pStyle w:val="nadpis2"/>
              <w:rPr>
                <w:sz w:val="24"/>
                <w:szCs w:val="24"/>
              </w:rPr>
            </w:pPr>
            <w:r>
              <w:rPr>
                <w:sz w:val="24"/>
                <w:szCs w:val="24"/>
              </w:rPr>
              <w:t>Ing. Bc. Milada Sokolová, uvolněná členka zastupitelstva pro oblast vnějších vztahů a cestovního ruchu</w:t>
            </w:r>
          </w:p>
        </w:tc>
      </w:tr>
      <w:tr w:rsidR="005634A6" w:rsidRPr="00010DF0" w14:paraId="207849FA" w14:textId="77777777" w:rsidTr="00E95D84">
        <w:tc>
          <w:tcPr>
            <w:tcW w:w="961" w:type="pct"/>
            <w:gridSpan w:val="2"/>
            <w:tcBorders>
              <w:top w:val="nil"/>
            </w:tcBorders>
            <w:shd w:val="clear" w:color="auto" w:fill="auto"/>
          </w:tcPr>
          <w:p w14:paraId="0B4E6109"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58ED3E35" w14:textId="77777777" w:rsidR="005634A6" w:rsidRPr="00010DF0" w:rsidRDefault="00E95D84" w:rsidP="00C2129A">
            <w:pPr>
              <w:pStyle w:val="nadpis2"/>
              <w:rPr>
                <w:sz w:val="24"/>
                <w:szCs w:val="24"/>
              </w:rPr>
            </w:pPr>
            <w:r>
              <w:rPr>
                <w:sz w:val="24"/>
                <w:szCs w:val="24"/>
              </w:rPr>
              <w:t>2.2.</w:t>
            </w:r>
          </w:p>
        </w:tc>
      </w:tr>
    </w:tbl>
    <w:p w14:paraId="41BAC3AD"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047F3F3E" w14:textId="77777777" w:rsidTr="00F16EE8">
        <w:tc>
          <w:tcPr>
            <w:tcW w:w="961" w:type="pct"/>
            <w:gridSpan w:val="2"/>
            <w:tcBorders>
              <w:bottom w:val="nil"/>
            </w:tcBorders>
          </w:tcPr>
          <w:p w14:paraId="34F1A51B" w14:textId="77777777" w:rsidR="005634A6" w:rsidRPr="007175CF" w:rsidRDefault="00F16EE8" w:rsidP="00C2129A">
            <w:pPr>
              <w:pStyle w:val="Radanzevusnesen"/>
              <w:rPr>
                <w:b/>
                <w:bCs w:val="0"/>
              </w:rPr>
            </w:pPr>
            <w:r>
              <w:rPr>
                <w:b/>
                <w:bCs w:val="0"/>
              </w:rPr>
              <w:t>UR/89/13/2023</w:t>
            </w:r>
          </w:p>
        </w:tc>
        <w:tc>
          <w:tcPr>
            <w:tcW w:w="4039" w:type="pct"/>
            <w:tcBorders>
              <w:bottom w:val="nil"/>
            </w:tcBorders>
          </w:tcPr>
          <w:p w14:paraId="3557CDCF" w14:textId="77777777" w:rsidR="005634A6" w:rsidRPr="007175CF" w:rsidRDefault="00F16EE8" w:rsidP="00C2129A">
            <w:pPr>
              <w:pStyle w:val="Radanzevusnesen"/>
              <w:ind w:left="0" w:firstLine="0"/>
              <w:rPr>
                <w:b/>
                <w:bCs w:val="0"/>
              </w:rPr>
            </w:pPr>
            <w:r>
              <w:rPr>
                <w:b/>
                <w:bCs w:val="0"/>
              </w:rPr>
              <w:t>Rozpočet Olomouckého kraje 2023 – rozpočtové změny</w:t>
            </w:r>
          </w:p>
        </w:tc>
      </w:tr>
      <w:tr w:rsidR="005634A6" w:rsidRPr="00010DF0" w14:paraId="2E3B24EB" w14:textId="77777777" w:rsidTr="00F16EE8">
        <w:trPr>
          <w:trHeight w:val="289"/>
        </w:trPr>
        <w:tc>
          <w:tcPr>
            <w:tcW w:w="5000" w:type="pct"/>
            <w:gridSpan w:val="3"/>
            <w:tcBorders>
              <w:top w:val="nil"/>
              <w:bottom w:val="nil"/>
            </w:tcBorders>
            <w:shd w:val="clear" w:color="auto" w:fill="auto"/>
            <w:hideMark/>
          </w:tcPr>
          <w:p w14:paraId="20A9D41D" w14:textId="77777777" w:rsidR="005634A6" w:rsidRPr="007175CF" w:rsidRDefault="00F16EE8" w:rsidP="00C2129A">
            <w:pPr>
              <w:pStyle w:val="Zkladntext"/>
              <w:rPr>
                <w:b w:val="0"/>
                <w:bCs/>
              </w:rPr>
            </w:pPr>
            <w:r>
              <w:rPr>
                <w:b w:val="0"/>
                <w:bCs/>
              </w:rPr>
              <w:t>Rada Olomouckého kraje po projednání:</w:t>
            </w:r>
          </w:p>
        </w:tc>
      </w:tr>
      <w:tr w:rsidR="005634A6" w:rsidRPr="00010DF0" w14:paraId="507B4C3B" w14:textId="77777777" w:rsidTr="00F16EE8">
        <w:trPr>
          <w:trHeight w:val="289"/>
        </w:trPr>
        <w:tc>
          <w:tcPr>
            <w:tcW w:w="346" w:type="pct"/>
            <w:tcBorders>
              <w:top w:val="nil"/>
              <w:bottom w:val="nil"/>
            </w:tcBorders>
            <w:shd w:val="clear" w:color="auto" w:fill="auto"/>
            <w:tcMar>
              <w:bottom w:w="113" w:type="dxa"/>
            </w:tcMar>
            <w:hideMark/>
          </w:tcPr>
          <w:p w14:paraId="2E0410AE" w14:textId="77777777" w:rsidR="005634A6" w:rsidRPr="00010DF0" w:rsidRDefault="00F16EE8"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D00BDB9" w14:textId="77777777" w:rsidR="005634A6" w:rsidRPr="00F16EE8" w:rsidRDefault="00F16EE8" w:rsidP="00F16EE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16EE8">
              <w:rPr>
                <w:rFonts w:cs="Arial"/>
                <w:szCs w:val="24"/>
              </w:rPr>
              <w:t>rozpočtové změny v příloze č. 1 usnesení</w:t>
            </w:r>
          </w:p>
        </w:tc>
      </w:tr>
      <w:tr w:rsidR="00F16EE8" w:rsidRPr="00010DF0" w14:paraId="740CDD85" w14:textId="77777777" w:rsidTr="00F16EE8">
        <w:trPr>
          <w:trHeight w:val="289"/>
        </w:trPr>
        <w:tc>
          <w:tcPr>
            <w:tcW w:w="346" w:type="pct"/>
            <w:tcBorders>
              <w:top w:val="nil"/>
              <w:bottom w:val="nil"/>
            </w:tcBorders>
            <w:shd w:val="clear" w:color="auto" w:fill="auto"/>
            <w:tcMar>
              <w:bottom w:w="113" w:type="dxa"/>
            </w:tcMar>
          </w:tcPr>
          <w:p w14:paraId="25284E2C" w14:textId="77777777" w:rsidR="00F16EE8" w:rsidRPr="00010DF0" w:rsidRDefault="00F16EE8"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64BC68D" w14:textId="77777777" w:rsidR="00F16EE8" w:rsidRPr="00F16EE8" w:rsidRDefault="00F16EE8" w:rsidP="00F16EE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16EE8">
              <w:rPr>
                <w:rFonts w:cs="Arial"/>
                <w:szCs w:val="24"/>
              </w:rPr>
              <w:t>s rozpočtovými změnami v příloze č. 2 usnesení</w:t>
            </w:r>
          </w:p>
        </w:tc>
      </w:tr>
      <w:tr w:rsidR="00F16EE8" w:rsidRPr="00010DF0" w14:paraId="33D3393A" w14:textId="77777777" w:rsidTr="00F16EE8">
        <w:trPr>
          <w:trHeight w:val="289"/>
        </w:trPr>
        <w:tc>
          <w:tcPr>
            <w:tcW w:w="346" w:type="pct"/>
            <w:tcBorders>
              <w:top w:val="nil"/>
              <w:bottom w:val="nil"/>
            </w:tcBorders>
            <w:shd w:val="clear" w:color="auto" w:fill="auto"/>
            <w:tcMar>
              <w:bottom w:w="113" w:type="dxa"/>
            </w:tcMar>
          </w:tcPr>
          <w:p w14:paraId="2C9B3067" w14:textId="77777777" w:rsidR="00F16EE8" w:rsidRPr="00010DF0" w:rsidRDefault="00F16EE8"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89CA746" w14:textId="77777777" w:rsidR="00F16EE8" w:rsidRPr="00F16EE8" w:rsidRDefault="00F16EE8" w:rsidP="00F16EE8">
            <w:pPr>
              <w:autoSpaceDE w:val="0"/>
              <w:autoSpaceDN w:val="0"/>
              <w:adjustRightInd w:val="0"/>
              <w:jc w:val="both"/>
              <w:rPr>
                <w:rFonts w:cs="Arial"/>
                <w:szCs w:val="24"/>
              </w:rPr>
            </w:pPr>
            <w:r>
              <w:rPr>
                <w:rFonts w:cs="Arial"/>
                <w:b/>
                <w:spacing w:val="70"/>
                <w:szCs w:val="24"/>
              </w:rPr>
              <w:t>ukládá</w:t>
            </w:r>
            <w:r>
              <w:rPr>
                <w:rFonts w:cs="Arial"/>
                <w:szCs w:val="24"/>
              </w:rPr>
              <w:t xml:space="preserve"> </w:t>
            </w:r>
          </w:p>
          <w:p w14:paraId="0CCA09B1" w14:textId="77777777" w:rsidR="00F16EE8" w:rsidRPr="00F16EE8" w:rsidRDefault="00F16EE8" w:rsidP="00F16EE8">
            <w:pPr>
              <w:autoSpaceDE w:val="0"/>
              <w:autoSpaceDN w:val="0"/>
              <w:adjustRightInd w:val="0"/>
              <w:jc w:val="both"/>
              <w:rPr>
                <w:rFonts w:cs="Arial"/>
                <w:szCs w:val="24"/>
              </w:rPr>
            </w:pPr>
            <w:r w:rsidRPr="00F16EE8">
              <w:rPr>
                <w:rFonts w:cs="Arial"/>
                <w:szCs w:val="24"/>
              </w:rPr>
              <w:t>a) předložit rozpočtové změny dle bodu 1 usnesení na zasedání Zastupitelstva Olomouckého kraje na vědomí</w:t>
            </w:r>
          </w:p>
          <w:p w14:paraId="3DE275EF" w14:textId="77777777" w:rsidR="00F16EE8" w:rsidRPr="00F16EE8" w:rsidRDefault="00F16EE8" w:rsidP="00F16EE8">
            <w:pPr>
              <w:autoSpaceDE w:val="0"/>
              <w:autoSpaceDN w:val="0"/>
              <w:adjustRightInd w:val="0"/>
              <w:jc w:val="both"/>
              <w:rPr>
                <w:rFonts w:cs="Arial"/>
                <w:szCs w:val="24"/>
              </w:rPr>
            </w:pPr>
            <w:r w:rsidRPr="00F16EE8">
              <w:rPr>
                <w:rFonts w:cs="Arial"/>
                <w:szCs w:val="24"/>
              </w:rPr>
              <w:t>b) předložit rozpočtové změny dle bodu 2 usnesení na zasedání Zastupitelstva Olomouckého kraje ke schválení</w:t>
            </w:r>
          </w:p>
        </w:tc>
      </w:tr>
      <w:tr w:rsidR="00F16EE8" w:rsidRPr="00010DF0" w14:paraId="5044A046" w14:textId="77777777" w:rsidTr="00F16EE8">
        <w:trPr>
          <w:trHeight w:val="289"/>
        </w:trPr>
        <w:tc>
          <w:tcPr>
            <w:tcW w:w="5000" w:type="pct"/>
            <w:gridSpan w:val="3"/>
            <w:tcBorders>
              <w:top w:val="nil"/>
              <w:bottom w:val="nil"/>
            </w:tcBorders>
            <w:shd w:val="clear" w:color="auto" w:fill="auto"/>
            <w:tcMar>
              <w:bottom w:w="113" w:type="dxa"/>
            </w:tcMar>
          </w:tcPr>
          <w:p w14:paraId="49473305" w14:textId="77777777" w:rsidR="00F16EE8" w:rsidRDefault="00F16EE8" w:rsidP="00F16EE8">
            <w:r>
              <w:t>Odpovídá: Ing. Josef Suchánek, hejtman Olomouckého kraje</w:t>
            </w:r>
          </w:p>
          <w:p w14:paraId="4B7D358F" w14:textId="77777777" w:rsidR="00F16EE8" w:rsidRDefault="00F16EE8" w:rsidP="00F16EE8">
            <w:r>
              <w:t>Realizuje: Mgr. Olga Fidrová, MBA, vedoucí odboru ekonomického</w:t>
            </w:r>
          </w:p>
          <w:p w14:paraId="1D7C9AA0" w14:textId="77777777" w:rsidR="00F16EE8" w:rsidRPr="00F16EE8" w:rsidRDefault="00F16EE8" w:rsidP="00F16EE8">
            <w:r>
              <w:t>Termín: ZOK 18. 9. 2023</w:t>
            </w:r>
          </w:p>
        </w:tc>
      </w:tr>
      <w:tr w:rsidR="00F16EE8" w:rsidRPr="00010DF0" w14:paraId="0EECDC63" w14:textId="77777777" w:rsidTr="00F16EE8">
        <w:trPr>
          <w:trHeight w:val="289"/>
        </w:trPr>
        <w:tc>
          <w:tcPr>
            <w:tcW w:w="346" w:type="pct"/>
            <w:tcBorders>
              <w:top w:val="nil"/>
              <w:bottom w:val="nil"/>
            </w:tcBorders>
            <w:shd w:val="clear" w:color="auto" w:fill="auto"/>
            <w:tcMar>
              <w:bottom w:w="113" w:type="dxa"/>
            </w:tcMar>
          </w:tcPr>
          <w:p w14:paraId="73C58773" w14:textId="77777777" w:rsidR="00F16EE8" w:rsidRPr="00010DF0" w:rsidRDefault="00F16EE8"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7BEA47CD" w14:textId="77777777" w:rsidR="00F16EE8" w:rsidRPr="00F16EE8" w:rsidRDefault="00F16EE8" w:rsidP="00F16EE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14:paraId="65D17B95" w14:textId="77777777" w:rsidR="00F16EE8" w:rsidRPr="00F16EE8" w:rsidRDefault="00F16EE8" w:rsidP="00F16EE8">
            <w:pPr>
              <w:autoSpaceDE w:val="0"/>
              <w:autoSpaceDN w:val="0"/>
              <w:adjustRightInd w:val="0"/>
              <w:jc w:val="both"/>
              <w:rPr>
                <w:rFonts w:cs="Arial"/>
                <w:szCs w:val="24"/>
              </w:rPr>
            </w:pPr>
            <w:r w:rsidRPr="00F16EE8">
              <w:rPr>
                <w:rFonts w:cs="Arial"/>
                <w:szCs w:val="24"/>
              </w:rPr>
              <w:t>a) vzít na vědomí rozpočtové změny dle bodu 1 usnesení</w:t>
            </w:r>
          </w:p>
          <w:p w14:paraId="307EE390" w14:textId="77777777" w:rsidR="00F16EE8" w:rsidRPr="00F16EE8" w:rsidRDefault="00F16EE8" w:rsidP="00F16EE8">
            <w:pPr>
              <w:autoSpaceDE w:val="0"/>
              <w:autoSpaceDN w:val="0"/>
              <w:adjustRightInd w:val="0"/>
              <w:jc w:val="both"/>
              <w:rPr>
                <w:rFonts w:cs="Arial"/>
                <w:szCs w:val="24"/>
              </w:rPr>
            </w:pPr>
            <w:r w:rsidRPr="00F16EE8">
              <w:rPr>
                <w:rFonts w:cs="Arial"/>
                <w:szCs w:val="24"/>
              </w:rPr>
              <w:t>b) schválit rozpočtové změny dle bodu 2 usnesení</w:t>
            </w:r>
          </w:p>
        </w:tc>
      </w:tr>
      <w:tr w:rsidR="005634A6" w:rsidRPr="00010DF0" w14:paraId="47ECDE4A" w14:textId="77777777" w:rsidTr="00F16EE8">
        <w:tc>
          <w:tcPr>
            <w:tcW w:w="5000" w:type="pct"/>
            <w:gridSpan w:val="3"/>
            <w:tcBorders>
              <w:top w:val="nil"/>
              <w:bottom w:val="nil"/>
            </w:tcBorders>
            <w:shd w:val="clear" w:color="auto" w:fill="auto"/>
          </w:tcPr>
          <w:p w14:paraId="2FCF89F9" w14:textId="77777777" w:rsidR="005634A6" w:rsidRPr="00010DF0" w:rsidRDefault="005634A6" w:rsidP="00C2129A">
            <w:pPr>
              <w:pStyle w:val="nadpis2"/>
              <w:rPr>
                <w:sz w:val="24"/>
                <w:szCs w:val="24"/>
              </w:rPr>
            </w:pPr>
          </w:p>
        </w:tc>
      </w:tr>
      <w:tr w:rsidR="005634A6" w:rsidRPr="00010DF0" w14:paraId="37BA2A0F" w14:textId="77777777" w:rsidTr="00F16EE8">
        <w:tc>
          <w:tcPr>
            <w:tcW w:w="961" w:type="pct"/>
            <w:gridSpan w:val="2"/>
            <w:tcBorders>
              <w:top w:val="nil"/>
              <w:bottom w:val="nil"/>
            </w:tcBorders>
            <w:shd w:val="clear" w:color="auto" w:fill="auto"/>
          </w:tcPr>
          <w:p w14:paraId="651885A3"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8CBA65D" w14:textId="77777777" w:rsidR="005634A6" w:rsidRPr="00010DF0" w:rsidRDefault="00F16EE8" w:rsidP="00C2129A">
            <w:pPr>
              <w:pStyle w:val="nadpis2"/>
              <w:rPr>
                <w:sz w:val="24"/>
                <w:szCs w:val="24"/>
              </w:rPr>
            </w:pPr>
            <w:r>
              <w:rPr>
                <w:sz w:val="24"/>
                <w:szCs w:val="24"/>
              </w:rPr>
              <w:t>Ing. Josef Suchánek, hejtman Olomouckého kraje</w:t>
            </w:r>
          </w:p>
        </w:tc>
      </w:tr>
      <w:tr w:rsidR="005634A6" w:rsidRPr="00010DF0" w14:paraId="61C02D7F" w14:textId="77777777" w:rsidTr="00F16EE8">
        <w:tc>
          <w:tcPr>
            <w:tcW w:w="961" w:type="pct"/>
            <w:gridSpan w:val="2"/>
            <w:tcBorders>
              <w:top w:val="nil"/>
            </w:tcBorders>
            <w:shd w:val="clear" w:color="auto" w:fill="auto"/>
          </w:tcPr>
          <w:p w14:paraId="7BEC470E"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326EDA79" w14:textId="77777777" w:rsidR="005634A6" w:rsidRPr="00010DF0" w:rsidRDefault="00F16EE8" w:rsidP="00C2129A">
            <w:pPr>
              <w:pStyle w:val="nadpis2"/>
              <w:rPr>
                <w:sz w:val="24"/>
                <w:szCs w:val="24"/>
              </w:rPr>
            </w:pPr>
            <w:r>
              <w:rPr>
                <w:sz w:val="24"/>
                <w:szCs w:val="24"/>
              </w:rPr>
              <w:t>3.1.</w:t>
            </w:r>
          </w:p>
        </w:tc>
      </w:tr>
    </w:tbl>
    <w:p w14:paraId="249E3D4D"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65A368C4" w14:textId="77777777" w:rsidTr="00885E4A">
        <w:tc>
          <w:tcPr>
            <w:tcW w:w="961" w:type="pct"/>
            <w:gridSpan w:val="2"/>
            <w:tcBorders>
              <w:bottom w:val="nil"/>
            </w:tcBorders>
          </w:tcPr>
          <w:p w14:paraId="65A2767B" w14:textId="77777777" w:rsidR="005634A6" w:rsidRPr="007175CF" w:rsidRDefault="00885E4A" w:rsidP="00C2129A">
            <w:pPr>
              <w:pStyle w:val="Radanzevusnesen"/>
              <w:rPr>
                <w:b/>
                <w:bCs w:val="0"/>
              </w:rPr>
            </w:pPr>
            <w:r>
              <w:rPr>
                <w:b/>
                <w:bCs w:val="0"/>
              </w:rPr>
              <w:t>UR/89/14/2023</w:t>
            </w:r>
          </w:p>
        </w:tc>
        <w:tc>
          <w:tcPr>
            <w:tcW w:w="4039" w:type="pct"/>
            <w:tcBorders>
              <w:bottom w:val="nil"/>
            </w:tcBorders>
          </w:tcPr>
          <w:p w14:paraId="24A83FC7" w14:textId="77777777" w:rsidR="005634A6" w:rsidRPr="007175CF" w:rsidRDefault="00885E4A" w:rsidP="00C2129A">
            <w:pPr>
              <w:pStyle w:val="Radanzevusnesen"/>
              <w:ind w:left="0" w:firstLine="0"/>
              <w:rPr>
                <w:b/>
                <w:bCs w:val="0"/>
              </w:rPr>
            </w:pPr>
            <w:r>
              <w:rPr>
                <w:b/>
                <w:bCs w:val="0"/>
              </w:rPr>
              <w:t>Rozpočet Olomouckého kraje 2023 – plnění rozpočtu k 30. 6. 2023</w:t>
            </w:r>
          </w:p>
        </w:tc>
      </w:tr>
      <w:tr w:rsidR="005634A6" w:rsidRPr="00010DF0" w14:paraId="4B76408D" w14:textId="77777777" w:rsidTr="00885E4A">
        <w:trPr>
          <w:trHeight w:val="289"/>
        </w:trPr>
        <w:tc>
          <w:tcPr>
            <w:tcW w:w="5000" w:type="pct"/>
            <w:gridSpan w:val="3"/>
            <w:tcBorders>
              <w:top w:val="nil"/>
              <w:bottom w:val="nil"/>
            </w:tcBorders>
            <w:shd w:val="clear" w:color="auto" w:fill="auto"/>
            <w:hideMark/>
          </w:tcPr>
          <w:p w14:paraId="48F71F3D" w14:textId="77777777" w:rsidR="005634A6" w:rsidRPr="007175CF" w:rsidRDefault="00885E4A" w:rsidP="00C2129A">
            <w:pPr>
              <w:pStyle w:val="Zkladntext"/>
              <w:rPr>
                <w:b w:val="0"/>
                <w:bCs/>
              </w:rPr>
            </w:pPr>
            <w:r>
              <w:rPr>
                <w:b w:val="0"/>
                <w:bCs/>
              </w:rPr>
              <w:t>Rada Olomouckého kraje po projednání:</w:t>
            </w:r>
          </w:p>
        </w:tc>
      </w:tr>
      <w:tr w:rsidR="005634A6" w:rsidRPr="00010DF0" w14:paraId="317A9F62" w14:textId="77777777" w:rsidTr="00885E4A">
        <w:trPr>
          <w:trHeight w:val="289"/>
        </w:trPr>
        <w:tc>
          <w:tcPr>
            <w:tcW w:w="346" w:type="pct"/>
            <w:tcBorders>
              <w:top w:val="nil"/>
              <w:bottom w:val="nil"/>
            </w:tcBorders>
            <w:shd w:val="clear" w:color="auto" w:fill="auto"/>
            <w:tcMar>
              <w:bottom w:w="113" w:type="dxa"/>
            </w:tcMar>
            <w:hideMark/>
          </w:tcPr>
          <w:p w14:paraId="12972F73" w14:textId="77777777" w:rsidR="005634A6" w:rsidRPr="00010DF0" w:rsidRDefault="00885E4A" w:rsidP="00C2129A">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4D041A88" w14:textId="77777777" w:rsidR="005634A6" w:rsidRPr="00885E4A" w:rsidRDefault="00885E4A" w:rsidP="00885E4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85E4A">
              <w:rPr>
                <w:rFonts w:cs="Arial"/>
                <w:szCs w:val="24"/>
              </w:rPr>
              <w:t>plnění rozpočtu Olomouckého kraje k 30. 6. 2023</w:t>
            </w:r>
          </w:p>
        </w:tc>
      </w:tr>
      <w:tr w:rsidR="00885E4A" w:rsidRPr="00010DF0" w14:paraId="01B2E053" w14:textId="77777777" w:rsidTr="00885E4A">
        <w:trPr>
          <w:trHeight w:val="289"/>
        </w:trPr>
        <w:tc>
          <w:tcPr>
            <w:tcW w:w="346" w:type="pct"/>
            <w:tcBorders>
              <w:top w:val="nil"/>
              <w:bottom w:val="nil"/>
            </w:tcBorders>
            <w:shd w:val="clear" w:color="auto" w:fill="auto"/>
            <w:tcMar>
              <w:bottom w:w="113" w:type="dxa"/>
            </w:tcMar>
          </w:tcPr>
          <w:p w14:paraId="4841537C" w14:textId="77777777" w:rsidR="00885E4A" w:rsidRPr="00010DF0" w:rsidRDefault="00885E4A"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D2C9092" w14:textId="77777777" w:rsidR="00885E4A" w:rsidRPr="00885E4A" w:rsidRDefault="00885E4A" w:rsidP="00885E4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85E4A">
              <w:rPr>
                <w:rFonts w:cs="Arial"/>
                <w:szCs w:val="24"/>
              </w:rPr>
              <w:t>předložit materiál na zasedání Zastupitelstva Olomouckého kraje</w:t>
            </w:r>
          </w:p>
        </w:tc>
      </w:tr>
      <w:tr w:rsidR="00885E4A" w:rsidRPr="00010DF0" w14:paraId="40155619" w14:textId="77777777" w:rsidTr="00885E4A">
        <w:trPr>
          <w:trHeight w:val="289"/>
        </w:trPr>
        <w:tc>
          <w:tcPr>
            <w:tcW w:w="5000" w:type="pct"/>
            <w:gridSpan w:val="3"/>
            <w:tcBorders>
              <w:top w:val="nil"/>
              <w:bottom w:val="nil"/>
            </w:tcBorders>
            <w:shd w:val="clear" w:color="auto" w:fill="auto"/>
            <w:tcMar>
              <w:bottom w:w="113" w:type="dxa"/>
            </w:tcMar>
          </w:tcPr>
          <w:p w14:paraId="465474DE" w14:textId="77777777" w:rsidR="00885E4A" w:rsidRDefault="00885E4A" w:rsidP="00885E4A">
            <w:r>
              <w:t>Odpovídá: Ing. Josef Suchánek, hejtman Olomouckého kraje</w:t>
            </w:r>
          </w:p>
          <w:p w14:paraId="311442A4" w14:textId="77777777" w:rsidR="00885E4A" w:rsidRDefault="00885E4A" w:rsidP="00885E4A">
            <w:r>
              <w:t>Realizuje: Mgr. Olga Fidrová, MBA, vedoucí odboru ekonomického</w:t>
            </w:r>
          </w:p>
          <w:p w14:paraId="714D5DD3" w14:textId="77777777" w:rsidR="00885E4A" w:rsidRPr="00885E4A" w:rsidRDefault="00885E4A" w:rsidP="00885E4A">
            <w:r>
              <w:t>Termín: ZOK 18. 9. 2023</w:t>
            </w:r>
          </w:p>
        </w:tc>
      </w:tr>
      <w:tr w:rsidR="00885E4A" w:rsidRPr="00010DF0" w14:paraId="7C22EE9A" w14:textId="77777777" w:rsidTr="00885E4A">
        <w:trPr>
          <w:trHeight w:val="289"/>
        </w:trPr>
        <w:tc>
          <w:tcPr>
            <w:tcW w:w="346" w:type="pct"/>
            <w:tcBorders>
              <w:top w:val="nil"/>
              <w:bottom w:val="nil"/>
            </w:tcBorders>
            <w:shd w:val="clear" w:color="auto" w:fill="auto"/>
            <w:tcMar>
              <w:bottom w:w="113" w:type="dxa"/>
            </w:tcMar>
          </w:tcPr>
          <w:p w14:paraId="0D94CD09" w14:textId="77777777" w:rsidR="00885E4A" w:rsidRPr="00010DF0" w:rsidRDefault="00885E4A"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208A7E7B" w14:textId="77777777" w:rsidR="00885E4A" w:rsidRPr="00885E4A" w:rsidRDefault="00885E4A" w:rsidP="00885E4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85E4A">
              <w:rPr>
                <w:rFonts w:cs="Arial"/>
                <w:szCs w:val="24"/>
              </w:rPr>
              <w:t>vzít na vědomí plnění rozpočtu Olomouckého kraje k 30. 6. 2023</w:t>
            </w:r>
          </w:p>
        </w:tc>
      </w:tr>
      <w:tr w:rsidR="005634A6" w:rsidRPr="00010DF0" w14:paraId="21E1ACAA" w14:textId="77777777" w:rsidTr="00885E4A">
        <w:tc>
          <w:tcPr>
            <w:tcW w:w="5000" w:type="pct"/>
            <w:gridSpan w:val="3"/>
            <w:tcBorders>
              <w:top w:val="nil"/>
              <w:bottom w:val="nil"/>
            </w:tcBorders>
            <w:shd w:val="clear" w:color="auto" w:fill="auto"/>
          </w:tcPr>
          <w:p w14:paraId="63287371" w14:textId="77777777" w:rsidR="005634A6" w:rsidRPr="00010DF0" w:rsidRDefault="005634A6" w:rsidP="00C2129A">
            <w:pPr>
              <w:pStyle w:val="nadpis2"/>
              <w:rPr>
                <w:sz w:val="24"/>
                <w:szCs w:val="24"/>
              </w:rPr>
            </w:pPr>
          </w:p>
        </w:tc>
      </w:tr>
      <w:tr w:rsidR="005634A6" w:rsidRPr="00010DF0" w14:paraId="736378EA" w14:textId="77777777" w:rsidTr="00885E4A">
        <w:tc>
          <w:tcPr>
            <w:tcW w:w="961" w:type="pct"/>
            <w:gridSpan w:val="2"/>
            <w:tcBorders>
              <w:top w:val="nil"/>
              <w:bottom w:val="nil"/>
            </w:tcBorders>
            <w:shd w:val="clear" w:color="auto" w:fill="auto"/>
          </w:tcPr>
          <w:p w14:paraId="69A9BDD6"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FE4B0E8" w14:textId="77777777" w:rsidR="005634A6" w:rsidRPr="00010DF0" w:rsidRDefault="00885E4A" w:rsidP="00C2129A">
            <w:pPr>
              <w:pStyle w:val="nadpis2"/>
              <w:rPr>
                <w:sz w:val="24"/>
                <w:szCs w:val="24"/>
              </w:rPr>
            </w:pPr>
            <w:r>
              <w:rPr>
                <w:sz w:val="24"/>
                <w:szCs w:val="24"/>
              </w:rPr>
              <w:t>Ing. Josef Suchánek, hejtman Olomouckého kraje</w:t>
            </w:r>
          </w:p>
        </w:tc>
      </w:tr>
      <w:tr w:rsidR="005634A6" w:rsidRPr="00010DF0" w14:paraId="505A70B1" w14:textId="77777777" w:rsidTr="00885E4A">
        <w:tc>
          <w:tcPr>
            <w:tcW w:w="961" w:type="pct"/>
            <w:gridSpan w:val="2"/>
            <w:tcBorders>
              <w:top w:val="nil"/>
            </w:tcBorders>
            <w:shd w:val="clear" w:color="auto" w:fill="auto"/>
          </w:tcPr>
          <w:p w14:paraId="4A229188"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2B35F73C" w14:textId="77777777" w:rsidR="005634A6" w:rsidRPr="00010DF0" w:rsidRDefault="00885E4A" w:rsidP="00C2129A">
            <w:pPr>
              <w:pStyle w:val="nadpis2"/>
              <w:rPr>
                <w:sz w:val="24"/>
                <w:szCs w:val="24"/>
              </w:rPr>
            </w:pPr>
            <w:r>
              <w:rPr>
                <w:sz w:val="24"/>
                <w:szCs w:val="24"/>
              </w:rPr>
              <w:t>3.2.</w:t>
            </w:r>
          </w:p>
        </w:tc>
      </w:tr>
    </w:tbl>
    <w:p w14:paraId="38A22379"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5E88809E" w14:textId="77777777" w:rsidTr="00BE4523">
        <w:tc>
          <w:tcPr>
            <w:tcW w:w="961" w:type="pct"/>
            <w:gridSpan w:val="2"/>
            <w:tcBorders>
              <w:bottom w:val="nil"/>
            </w:tcBorders>
          </w:tcPr>
          <w:p w14:paraId="3F37A562" w14:textId="77777777" w:rsidR="005634A6" w:rsidRPr="007175CF" w:rsidRDefault="00BE4523" w:rsidP="00C2129A">
            <w:pPr>
              <w:pStyle w:val="Radanzevusnesen"/>
              <w:rPr>
                <w:b/>
                <w:bCs w:val="0"/>
              </w:rPr>
            </w:pPr>
            <w:r>
              <w:rPr>
                <w:b/>
                <w:bCs w:val="0"/>
              </w:rPr>
              <w:t>UR/89/15/2023</w:t>
            </w:r>
          </w:p>
        </w:tc>
        <w:tc>
          <w:tcPr>
            <w:tcW w:w="4039" w:type="pct"/>
            <w:tcBorders>
              <w:bottom w:val="nil"/>
            </w:tcBorders>
          </w:tcPr>
          <w:p w14:paraId="54D084EE" w14:textId="77777777" w:rsidR="005634A6" w:rsidRPr="007175CF" w:rsidRDefault="00BE4523" w:rsidP="00C2129A">
            <w:pPr>
              <w:pStyle w:val="Radanzevusnesen"/>
              <w:ind w:left="0" w:firstLine="0"/>
              <w:rPr>
                <w:b/>
                <w:bCs w:val="0"/>
              </w:rPr>
            </w:pPr>
            <w:r>
              <w:rPr>
                <w:b/>
                <w:bCs w:val="0"/>
              </w:rPr>
              <w:t>Majetkoprávní záležitosti – záměry Olomouckého kraje</w:t>
            </w:r>
          </w:p>
        </w:tc>
      </w:tr>
      <w:tr w:rsidR="005634A6" w:rsidRPr="00010DF0" w14:paraId="62C6C431" w14:textId="77777777" w:rsidTr="00BE4523">
        <w:trPr>
          <w:trHeight w:val="289"/>
        </w:trPr>
        <w:tc>
          <w:tcPr>
            <w:tcW w:w="5000" w:type="pct"/>
            <w:gridSpan w:val="3"/>
            <w:tcBorders>
              <w:top w:val="nil"/>
              <w:bottom w:val="nil"/>
            </w:tcBorders>
            <w:shd w:val="clear" w:color="auto" w:fill="auto"/>
            <w:hideMark/>
          </w:tcPr>
          <w:p w14:paraId="35BB054A" w14:textId="77777777" w:rsidR="005634A6" w:rsidRPr="007175CF" w:rsidRDefault="00BE4523" w:rsidP="00C2129A">
            <w:pPr>
              <w:pStyle w:val="Zkladntext"/>
              <w:rPr>
                <w:b w:val="0"/>
                <w:bCs/>
              </w:rPr>
            </w:pPr>
            <w:r>
              <w:rPr>
                <w:b w:val="0"/>
                <w:bCs/>
              </w:rPr>
              <w:t>Rada Olomouckého kraje po projednání:</w:t>
            </w:r>
          </w:p>
        </w:tc>
      </w:tr>
      <w:tr w:rsidR="005634A6" w:rsidRPr="00010DF0" w14:paraId="4FB8E30E" w14:textId="77777777" w:rsidTr="00BE4523">
        <w:trPr>
          <w:trHeight w:val="289"/>
        </w:trPr>
        <w:tc>
          <w:tcPr>
            <w:tcW w:w="346" w:type="pct"/>
            <w:tcBorders>
              <w:top w:val="nil"/>
              <w:bottom w:val="nil"/>
            </w:tcBorders>
            <w:shd w:val="clear" w:color="auto" w:fill="auto"/>
            <w:tcMar>
              <w:bottom w:w="113" w:type="dxa"/>
            </w:tcMar>
            <w:hideMark/>
          </w:tcPr>
          <w:p w14:paraId="7E61839C" w14:textId="77777777" w:rsidR="005634A6" w:rsidRPr="00010DF0" w:rsidRDefault="00BE4523"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E02E284" w14:textId="77777777" w:rsidR="005634A6" w:rsidRPr="00BE4523" w:rsidRDefault="00BE4523" w:rsidP="00BE452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E4523">
              <w:rPr>
                <w:rFonts w:cs="Arial"/>
                <w:szCs w:val="24"/>
              </w:rPr>
              <w:t xml:space="preserve">záměr Olomouckého kraje bezúplatně převést část pozemku </w:t>
            </w:r>
            <w:proofErr w:type="spellStart"/>
            <w:r w:rsidRPr="00BE4523">
              <w:rPr>
                <w:rFonts w:cs="Arial"/>
                <w:szCs w:val="24"/>
              </w:rPr>
              <w:t>parc</w:t>
            </w:r>
            <w:proofErr w:type="spellEnd"/>
            <w:r w:rsidRPr="00BE4523">
              <w:rPr>
                <w:rFonts w:cs="Arial"/>
                <w:szCs w:val="24"/>
              </w:rPr>
              <w:t xml:space="preserve">. č. 368 </w:t>
            </w:r>
            <w:proofErr w:type="spellStart"/>
            <w:r w:rsidRPr="00BE4523">
              <w:rPr>
                <w:rFonts w:cs="Arial"/>
                <w:szCs w:val="24"/>
              </w:rPr>
              <w:t>ost</w:t>
            </w:r>
            <w:proofErr w:type="spellEnd"/>
            <w:r w:rsidRPr="00BE4523">
              <w:rPr>
                <w:rFonts w:cs="Arial"/>
                <w:szCs w:val="24"/>
              </w:rPr>
              <w:t xml:space="preserve">. </w:t>
            </w:r>
            <w:proofErr w:type="spellStart"/>
            <w:r w:rsidRPr="00BE4523">
              <w:rPr>
                <w:rFonts w:cs="Arial"/>
                <w:szCs w:val="24"/>
              </w:rPr>
              <w:t>pl</w:t>
            </w:r>
            <w:proofErr w:type="spellEnd"/>
            <w:r w:rsidRPr="00BE4523">
              <w:rPr>
                <w:rFonts w:cs="Arial"/>
                <w:szCs w:val="24"/>
              </w:rPr>
              <w:t xml:space="preserve">. o výměře 482 m2, dle geometrického plánu č. 202-174/2022 ze dne 2. 2. 2023 pozemek </w:t>
            </w:r>
            <w:proofErr w:type="spellStart"/>
            <w:r w:rsidRPr="00BE4523">
              <w:rPr>
                <w:rFonts w:cs="Arial"/>
                <w:szCs w:val="24"/>
              </w:rPr>
              <w:t>parc</w:t>
            </w:r>
            <w:proofErr w:type="spellEnd"/>
            <w:r w:rsidRPr="00BE4523">
              <w:rPr>
                <w:rFonts w:cs="Arial"/>
                <w:szCs w:val="24"/>
              </w:rPr>
              <w:t xml:space="preserve">. č. 368/2 </w:t>
            </w:r>
            <w:proofErr w:type="spellStart"/>
            <w:r w:rsidRPr="00BE4523">
              <w:rPr>
                <w:rFonts w:cs="Arial"/>
                <w:szCs w:val="24"/>
              </w:rPr>
              <w:t>ost</w:t>
            </w:r>
            <w:proofErr w:type="spellEnd"/>
            <w:r w:rsidRPr="00BE4523">
              <w:rPr>
                <w:rFonts w:cs="Arial"/>
                <w:szCs w:val="24"/>
              </w:rPr>
              <w:t xml:space="preserve">. </w:t>
            </w:r>
            <w:proofErr w:type="spellStart"/>
            <w:r w:rsidRPr="00BE4523">
              <w:rPr>
                <w:rFonts w:cs="Arial"/>
                <w:szCs w:val="24"/>
              </w:rPr>
              <w:t>pl</w:t>
            </w:r>
            <w:proofErr w:type="spellEnd"/>
            <w:r w:rsidRPr="00BE4523">
              <w:rPr>
                <w:rFonts w:cs="Arial"/>
                <w:szCs w:val="24"/>
              </w:rPr>
              <w:t xml:space="preserve">. o výměře 482 m2 v </w:t>
            </w:r>
            <w:proofErr w:type="spellStart"/>
            <w:r w:rsidRPr="00BE4523">
              <w:rPr>
                <w:rFonts w:cs="Arial"/>
                <w:szCs w:val="24"/>
              </w:rPr>
              <w:t>k.ú</w:t>
            </w:r>
            <w:proofErr w:type="spellEnd"/>
            <w:r w:rsidRPr="00BE4523">
              <w:rPr>
                <w:rFonts w:cs="Arial"/>
                <w:szCs w:val="24"/>
              </w:rPr>
              <w:t xml:space="preserve">. Žádlovice, obec Loštice, a části pozemku </w:t>
            </w:r>
            <w:proofErr w:type="spellStart"/>
            <w:r w:rsidRPr="00BE4523">
              <w:rPr>
                <w:rFonts w:cs="Arial"/>
                <w:szCs w:val="24"/>
              </w:rPr>
              <w:t>parc</w:t>
            </w:r>
            <w:proofErr w:type="spellEnd"/>
            <w:r w:rsidRPr="00BE4523">
              <w:rPr>
                <w:rFonts w:cs="Arial"/>
                <w:szCs w:val="24"/>
              </w:rPr>
              <w:t xml:space="preserve">. č. 2238/1 </w:t>
            </w:r>
            <w:proofErr w:type="spellStart"/>
            <w:r w:rsidRPr="00BE4523">
              <w:rPr>
                <w:rFonts w:cs="Arial"/>
                <w:szCs w:val="24"/>
              </w:rPr>
              <w:t>ost</w:t>
            </w:r>
            <w:proofErr w:type="spellEnd"/>
            <w:r w:rsidRPr="00BE4523">
              <w:rPr>
                <w:rFonts w:cs="Arial"/>
                <w:szCs w:val="24"/>
              </w:rPr>
              <w:t xml:space="preserve">. </w:t>
            </w:r>
            <w:proofErr w:type="spellStart"/>
            <w:r w:rsidRPr="00BE4523">
              <w:rPr>
                <w:rFonts w:cs="Arial"/>
                <w:szCs w:val="24"/>
              </w:rPr>
              <w:t>pl</w:t>
            </w:r>
            <w:proofErr w:type="spellEnd"/>
            <w:r w:rsidRPr="00BE4523">
              <w:rPr>
                <w:rFonts w:cs="Arial"/>
                <w:szCs w:val="24"/>
              </w:rPr>
              <w:t xml:space="preserve">. o celkové výměře 121 m2, dle geometrického plánu č. 1447-174/2022 ze dne 25. 2. 2023 pozemky </w:t>
            </w:r>
            <w:proofErr w:type="spellStart"/>
            <w:r w:rsidRPr="00BE4523">
              <w:rPr>
                <w:rFonts w:cs="Arial"/>
                <w:szCs w:val="24"/>
              </w:rPr>
              <w:t>parc</w:t>
            </w:r>
            <w:proofErr w:type="spellEnd"/>
            <w:r w:rsidRPr="00BE4523">
              <w:rPr>
                <w:rFonts w:cs="Arial"/>
                <w:szCs w:val="24"/>
              </w:rPr>
              <w:t xml:space="preserve">. č. 2238/13 </w:t>
            </w:r>
            <w:proofErr w:type="spellStart"/>
            <w:r w:rsidRPr="00BE4523">
              <w:rPr>
                <w:rFonts w:cs="Arial"/>
                <w:szCs w:val="24"/>
              </w:rPr>
              <w:t>ost</w:t>
            </w:r>
            <w:proofErr w:type="spellEnd"/>
            <w:r w:rsidRPr="00BE4523">
              <w:rPr>
                <w:rFonts w:cs="Arial"/>
                <w:szCs w:val="24"/>
              </w:rPr>
              <w:t xml:space="preserve">. </w:t>
            </w:r>
            <w:proofErr w:type="spellStart"/>
            <w:r w:rsidRPr="00BE4523">
              <w:rPr>
                <w:rFonts w:cs="Arial"/>
                <w:szCs w:val="24"/>
              </w:rPr>
              <w:t>pl</w:t>
            </w:r>
            <w:proofErr w:type="spellEnd"/>
            <w:r w:rsidRPr="00BE4523">
              <w:rPr>
                <w:rFonts w:cs="Arial"/>
                <w:szCs w:val="24"/>
              </w:rPr>
              <w:t xml:space="preserve">. o výměře 112 m2 a </w:t>
            </w:r>
            <w:proofErr w:type="spellStart"/>
            <w:r w:rsidRPr="00BE4523">
              <w:rPr>
                <w:rFonts w:cs="Arial"/>
                <w:szCs w:val="24"/>
              </w:rPr>
              <w:t>parc</w:t>
            </w:r>
            <w:proofErr w:type="spellEnd"/>
            <w:r w:rsidRPr="00BE4523">
              <w:rPr>
                <w:rFonts w:cs="Arial"/>
                <w:szCs w:val="24"/>
              </w:rPr>
              <w:t xml:space="preserve">. č. 2238/14 </w:t>
            </w:r>
            <w:proofErr w:type="spellStart"/>
            <w:r w:rsidRPr="00BE4523">
              <w:rPr>
                <w:rFonts w:cs="Arial"/>
                <w:szCs w:val="24"/>
              </w:rPr>
              <w:t>ost</w:t>
            </w:r>
            <w:proofErr w:type="spellEnd"/>
            <w:r w:rsidRPr="00BE4523">
              <w:rPr>
                <w:rFonts w:cs="Arial"/>
                <w:szCs w:val="24"/>
              </w:rPr>
              <w:t xml:space="preserve">. </w:t>
            </w:r>
            <w:proofErr w:type="spellStart"/>
            <w:r w:rsidRPr="00BE4523">
              <w:rPr>
                <w:rFonts w:cs="Arial"/>
                <w:szCs w:val="24"/>
              </w:rPr>
              <w:t>pl</w:t>
            </w:r>
            <w:proofErr w:type="spellEnd"/>
            <w:r w:rsidRPr="00BE4523">
              <w:rPr>
                <w:rFonts w:cs="Arial"/>
                <w:szCs w:val="24"/>
              </w:rPr>
              <w:t>. o výměře 9 m2, vše v k. </w:t>
            </w:r>
            <w:proofErr w:type="spellStart"/>
            <w:r w:rsidRPr="00BE4523">
              <w:rPr>
                <w:rFonts w:cs="Arial"/>
                <w:szCs w:val="24"/>
              </w:rPr>
              <w:t>ú.</w:t>
            </w:r>
            <w:proofErr w:type="spellEnd"/>
            <w:r w:rsidRPr="00BE4523">
              <w:rPr>
                <w:rFonts w:cs="Arial"/>
                <w:szCs w:val="24"/>
              </w:rPr>
              <w:t xml:space="preserve"> a obci Loštice z vlastnictví Olomouckého kraje, z hospodaření Správy silnic Olomouckého kraje, příspěvkové organizace, do vlastnictví města Loštice, IČO: 00302945. Nabyvatel uhradí veškeré náklady spojené s převodem vlastnického práva a správní poplatek spojený s návrhem na vklad vlastnického práva do katastru nemovitostí.</w:t>
            </w:r>
          </w:p>
        </w:tc>
      </w:tr>
      <w:tr w:rsidR="00BE4523" w:rsidRPr="00010DF0" w14:paraId="324B12B5" w14:textId="77777777" w:rsidTr="00BE4523">
        <w:trPr>
          <w:trHeight w:val="289"/>
        </w:trPr>
        <w:tc>
          <w:tcPr>
            <w:tcW w:w="346" w:type="pct"/>
            <w:tcBorders>
              <w:top w:val="nil"/>
              <w:bottom w:val="nil"/>
            </w:tcBorders>
            <w:shd w:val="clear" w:color="auto" w:fill="auto"/>
            <w:tcMar>
              <w:bottom w:w="113" w:type="dxa"/>
            </w:tcMar>
          </w:tcPr>
          <w:p w14:paraId="02EB68BB" w14:textId="77777777" w:rsidR="00BE4523" w:rsidRPr="00010DF0" w:rsidRDefault="00BE4523"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C1D7CD7" w14:textId="77777777" w:rsidR="00BE4523" w:rsidRPr="00BE4523" w:rsidRDefault="00BE4523" w:rsidP="00BE452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E4523">
              <w:rPr>
                <w:rFonts w:cs="Arial"/>
                <w:szCs w:val="24"/>
              </w:rPr>
              <w:t>krajskému úřadu zajistit zveřejnění záměru Olomouckého kraje dle bodu 1 návrhu na usnesení</w:t>
            </w:r>
          </w:p>
        </w:tc>
      </w:tr>
      <w:tr w:rsidR="00BE4523" w:rsidRPr="00010DF0" w14:paraId="623A1C2B" w14:textId="77777777" w:rsidTr="00BE4523">
        <w:trPr>
          <w:trHeight w:val="289"/>
        </w:trPr>
        <w:tc>
          <w:tcPr>
            <w:tcW w:w="5000" w:type="pct"/>
            <w:gridSpan w:val="3"/>
            <w:tcBorders>
              <w:top w:val="nil"/>
              <w:bottom w:val="nil"/>
            </w:tcBorders>
            <w:shd w:val="clear" w:color="auto" w:fill="auto"/>
            <w:tcMar>
              <w:bottom w:w="113" w:type="dxa"/>
            </w:tcMar>
          </w:tcPr>
          <w:p w14:paraId="051988FE" w14:textId="77777777" w:rsidR="00BE4523" w:rsidRDefault="00BE4523" w:rsidP="00BE4523">
            <w:r>
              <w:t>Odpovídá: Ing. Lubomír Baláš, ředitel</w:t>
            </w:r>
          </w:p>
          <w:p w14:paraId="3FA92694" w14:textId="77777777" w:rsidR="00BE4523" w:rsidRDefault="00BE4523" w:rsidP="00BE4523">
            <w:r>
              <w:t>Realizuje: Mgr. Hana Kamasová, vedoucí odboru majetkového, právního a správních činností</w:t>
            </w:r>
          </w:p>
          <w:p w14:paraId="5739DF58" w14:textId="77777777" w:rsidR="00BE4523" w:rsidRPr="00BE4523" w:rsidRDefault="00BE4523" w:rsidP="00BE4523">
            <w:r>
              <w:t>Termín: 9. 10. 2023</w:t>
            </w:r>
          </w:p>
        </w:tc>
      </w:tr>
      <w:tr w:rsidR="00BE4523" w:rsidRPr="00010DF0" w14:paraId="020A6D37" w14:textId="77777777" w:rsidTr="00BE4523">
        <w:trPr>
          <w:trHeight w:val="289"/>
        </w:trPr>
        <w:tc>
          <w:tcPr>
            <w:tcW w:w="346" w:type="pct"/>
            <w:tcBorders>
              <w:top w:val="nil"/>
              <w:bottom w:val="nil"/>
            </w:tcBorders>
            <w:shd w:val="clear" w:color="auto" w:fill="auto"/>
            <w:tcMar>
              <w:bottom w:w="113" w:type="dxa"/>
            </w:tcMar>
          </w:tcPr>
          <w:p w14:paraId="6A57785B" w14:textId="77777777" w:rsidR="00BE4523" w:rsidRPr="00010DF0" w:rsidRDefault="00BE4523"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8B139FD" w14:textId="77777777" w:rsidR="00BE4523" w:rsidRPr="00BE4523" w:rsidRDefault="00BE4523" w:rsidP="00BE452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E4523">
              <w:rPr>
                <w:rFonts w:cs="Arial"/>
                <w:szCs w:val="24"/>
              </w:rPr>
              <w:t>krajskému úřadu informovat žadatele (nabyvatele) o přijatém záměru Olomouckého kraje dle bodu 1 návrhu na usnesení</w:t>
            </w:r>
          </w:p>
        </w:tc>
      </w:tr>
      <w:tr w:rsidR="00BE4523" w:rsidRPr="00010DF0" w14:paraId="00270CEC" w14:textId="77777777" w:rsidTr="00BE4523">
        <w:trPr>
          <w:trHeight w:val="289"/>
        </w:trPr>
        <w:tc>
          <w:tcPr>
            <w:tcW w:w="5000" w:type="pct"/>
            <w:gridSpan w:val="3"/>
            <w:tcBorders>
              <w:top w:val="nil"/>
              <w:bottom w:val="nil"/>
            </w:tcBorders>
            <w:shd w:val="clear" w:color="auto" w:fill="auto"/>
            <w:tcMar>
              <w:bottom w:w="113" w:type="dxa"/>
            </w:tcMar>
          </w:tcPr>
          <w:p w14:paraId="650C8356" w14:textId="77777777" w:rsidR="00BE4523" w:rsidRDefault="00BE4523" w:rsidP="00BE4523">
            <w:r>
              <w:t>Odpovídá: Ing. Lubomír Baláš, ředitel</w:t>
            </w:r>
          </w:p>
          <w:p w14:paraId="2C176877" w14:textId="77777777" w:rsidR="00BE4523" w:rsidRDefault="00BE4523" w:rsidP="00BE4523">
            <w:r>
              <w:t>Realizuje: Mgr. Hana Kamasová, vedoucí odboru majetkového, právního a správních činností</w:t>
            </w:r>
          </w:p>
          <w:p w14:paraId="190F6F21" w14:textId="77777777" w:rsidR="00BE4523" w:rsidRPr="00BE4523" w:rsidRDefault="00BE4523" w:rsidP="00BE4523">
            <w:r>
              <w:t>Termín: 9. 10. 2023</w:t>
            </w:r>
          </w:p>
        </w:tc>
      </w:tr>
      <w:tr w:rsidR="005634A6" w:rsidRPr="00010DF0" w14:paraId="06BD6977" w14:textId="77777777" w:rsidTr="00BE4523">
        <w:tc>
          <w:tcPr>
            <w:tcW w:w="5000" w:type="pct"/>
            <w:gridSpan w:val="3"/>
            <w:tcBorders>
              <w:top w:val="nil"/>
              <w:bottom w:val="nil"/>
            </w:tcBorders>
            <w:shd w:val="clear" w:color="auto" w:fill="auto"/>
          </w:tcPr>
          <w:p w14:paraId="75277B98" w14:textId="77777777" w:rsidR="005634A6" w:rsidRPr="00010DF0" w:rsidRDefault="005634A6" w:rsidP="00C2129A">
            <w:pPr>
              <w:pStyle w:val="nadpis2"/>
              <w:rPr>
                <w:sz w:val="24"/>
                <w:szCs w:val="24"/>
              </w:rPr>
            </w:pPr>
          </w:p>
        </w:tc>
      </w:tr>
      <w:tr w:rsidR="005634A6" w:rsidRPr="00010DF0" w14:paraId="21A623A4" w14:textId="77777777" w:rsidTr="00BE4523">
        <w:tc>
          <w:tcPr>
            <w:tcW w:w="961" w:type="pct"/>
            <w:gridSpan w:val="2"/>
            <w:tcBorders>
              <w:top w:val="nil"/>
              <w:bottom w:val="nil"/>
            </w:tcBorders>
            <w:shd w:val="clear" w:color="auto" w:fill="auto"/>
          </w:tcPr>
          <w:p w14:paraId="2B83A3AB"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42A9BC1" w14:textId="77777777" w:rsidR="005634A6" w:rsidRPr="00010DF0" w:rsidRDefault="00BE4523" w:rsidP="00C2129A">
            <w:pPr>
              <w:pStyle w:val="nadpis2"/>
              <w:rPr>
                <w:sz w:val="24"/>
                <w:szCs w:val="24"/>
              </w:rPr>
            </w:pPr>
            <w:r>
              <w:rPr>
                <w:sz w:val="24"/>
                <w:szCs w:val="24"/>
              </w:rPr>
              <w:t>Ing. Josef Suchánek, hejtman Olomouckého kraje</w:t>
            </w:r>
          </w:p>
        </w:tc>
      </w:tr>
      <w:tr w:rsidR="005634A6" w:rsidRPr="00010DF0" w14:paraId="689A1625" w14:textId="77777777" w:rsidTr="00BE4523">
        <w:tc>
          <w:tcPr>
            <w:tcW w:w="961" w:type="pct"/>
            <w:gridSpan w:val="2"/>
            <w:tcBorders>
              <w:top w:val="nil"/>
            </w:tcBorders>
            <w:shd w:val="clear" w:color="auto" w:fill="auto"/>
          </w:tcPr>
          <w:p w14:paraId="7DB20D09"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32AB16E5" w14:textId="77777777" w:rsidR="005634A6" w:rsidRPr="00010DF0" w:rsidRDefault="00BE4523" w:rsidP="00C2129A">
            <w:pPr>
              <w:pStyle w:val="nadpis2"/>
              <w:rPr>
                <w:sz w:val="24"/>
                <w:szCs w:val="24"/>
              </w:rPr>
            </w:pPr>
            <w:r>
              <w:rPr>
                <w:sz w:val="24"/>
                <w:szCs w:val="24"/>
              </w:rPr>
              <w:t>4.1.</w:t>
            </w:r>
          </w:p>
        </w:tc>
      </w:tr>
    </w:tbl>
    <w:p w14:paraId="7A508A2A"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6B60E52F" w14:textId="77777777" w:rsidTr="00E37E4E">
        <w:tc>
          <w:tcPr>
            <w:tcW w:w="961" w:type="pct"/>
            <w:gridSpan w:val="2"/>
            <w:tcBorders>
              <w:bottom w:val="nil"/>
            </w:tcBorders>
          </w:tcPr>
          <w:p w14:paraId="7ED16FB4" w14:textId="77777777" w:rsidR="005634A6" w:rsidRPr="007175CF" w:rsidRDefault="00E37E4E" w:rsidP="00C2129A">
            <w:pPr>
              <w:pStyle w:val="Radanzevusnesen"/>
              <w:rPr>
                <w:b/>
                <w:bCs w:val="0"/>
              </w:rPr>
            </w:pPr>
            <w:r>
              <w:rPr>
                <w:b/>
                <w:bCs w:val="0"/>
              </w:rPr>
              <w:t>UR/89/16/2023</w:t>
            </w:r>
          </w:p>
        </w:tc>
        <w:tc>
          <w:tcPr>
            <w:tcW w:w="4039" w:type="pct"/>
            <w:tcBorders>
              <w:bottom w:val="nil"/>
            </w:tcBorders>
          </w:tcPr>
          <w:p w14:paraId="43B755BC" w14:textId="77777777" w:rsidR="005634A6" w:rsidRPr="007175CF" w:rsidRDefault="00E37E4E" w:rsidP="00C2129A">
            <w:pPr>
              <w:pStyle w:val="Radanzevusnesen"/>
              <w:ind w:left="0" w:firstLine="0"/>
              <w:rPr>
                <w:b/>
                <w:bCs w:val="0"/>
              </w:rPr>
            </w:pPr>
            <w:r>
              <w:rPr>
                <w:b/>
                <w:bCs w:val="0"/>
              </w:rPr>
              <w:t>Majetkoprávní záležitosti – věcná břemena</w:t>
            </w:r>
          </w:p>
        </w:tc>
      </w:tr>
      <w:tr w:rsidR="005634A6" w:rsidRPr="00010DF0" w14:paraId="1E851D33" w14:textId="77777777" w:rsidTr="00E37E4E">
        <w:trPr>
          <w:trHeight w:val="289"/>
        </w:trPr>
        <w:tc>
          <w:tcPr>
            <w:tcW w:w="5000" w:type="pct"/>
            <w:gridSpan w:val="3"/>
            <w:tcBorders>
              <w:top w:val="nil"/>
              <w:bottom w:val="nil"/>
            </w:tcBorders>
            <w:shd w:val="clear" w:color="auto" w:fill="auto"/>
            <w:hideMark/>
          </w:tcPr>
          <w:p w14:paraId="7F453EBF" w14:textId="77777777" w:rsidR="005634A6" w:rsidRPr="007175CF" w:rsidRDefault="00E37E4E" w:rsidP="00C2129A">
            <w:pPr>
              <w:pStyle w:val="Zkladntext"/>
              <w:rPr>
                <w:b w:val="0"/>
                <w:bCs/>
              </w:rPr>
            </w:pPr>
            <w:r>
              <w:rPr>
                <w:b w:val="0"/>
                <w:bCs/>
              </w:rPr>
              <w:t>Rada Olomouckého kraje po projednání:</w:t>
            </w:r>
          </w:p>
        </w:tc>
      </w:tr>
      <w:tr w:rsidR="005634A6" w:rsidRPr="00010DF0" w14:paraId="007D42E2" w14:textId="77777777" w:rsidTr="00E37E4E">
        <w:trPr>
          <w:trHeight w:val="289"/>
        </w:trPr>
        <w:tc>
          <w:tcPr>
            <w:tcW w:w="346" w:type="pct"/>
            <w:tcBorders>
              <w:top w:val="nil"/>
              <w:bottom w:val="nil"/>
            </w:tcBorders>
            <w:shd w:val="clear" w:color="auto" w:fill="auto"/>
            <w:tcMar>
              <w:bottom w:w="113" w:type="dxa"/>
            </w:tcMar>
            <w:hideMark/>
          </w:tcPr>
          <w:p w14:paraId="73BDF215" w14:textId="77777777" w:rsidR="005634A6" w:rsidRPr="00010DF0" w:rsidRDefault="00E37E4E"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8FD178C" w14:textId="77777777" w:rsidR="005634A6" w:rsidRPr="00E37E4E" w:rsidRDefault="00E37E4E" w:rsidP="00E37E4E">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E37E4E">
              <w:rPr>
                <w:rFonts w:cs="Arial"/>
                <w:szCs w:val="24"/>
              </w:rPr>
              <w:t xml:space="preserve">usnesení Rady Olomouckého kraje č. UR/18/11/2021 ze dne 19. 4. 2021 ve věci uzavření smlouvy o zřízení věcného břemene k částem pozemků </w:t>
            </w:r>
            <w:proofErr w:type="spellStart"/>
            <w:r w:rsidRPr="00E37E4E">
              <w:rPr>
                <w:rFonts w:cs="Arial"/>
                <w:szCs w:val="24"/>
              </w:rPr>
              <w:lastRenderedPageBreak/>
              <w:t>parc</w:t>
            </w:r>
            <w:proofErr w:type="spellEnd"/>
            <w:r w:rsidRPr="00E37E4E">
              <w:rPr>
                <w:rFonts w:cs="Arial"/>
                <w:szCs w:val="24"/>
              </w:rPr>
              <w:t xml:space="preserve">. č. 999, </w:t>
            </w:r>
            <w:proofErr w:type="spellStart"/>
            <w:r w:rsidRPr="00E37E4E">
              <w:rPr>
                <w:rFonts w:cs="Arial"/>
                <w:szCs w:val="24"/>
              </w:rPr>
              <w:t>parc</w:t>
            </w:r>
            <w:proofErr w:type="spellEnd"/>
            <w:r w:rsidRPr="00E37E4E">
              <w:rPr>
                <w:rFonts w:cs="Arial"/>
                <w:szCs w:val="24"/>
              </w:rPr>
              <w:t xml:space="preserve">. č. 1000, </w:t>
            </w:r>
            <w:proofErr w:type="spellStart"/>
            <w:r w:rsidRPr="00E37E4E">
              <w:rPr>
                <w:rFonts w:cs="Arial"/>
                <w:szCs w:val="24"/>
              </w:rPr>
              <w:t>parc</w:t>
            </w:r>
            <w:proofErr w:type="spellEnd"/>
            <w:r w:rsidRPr="00E37E4E">
              <w:rPr>
                <w:rFonts w:cs="Arial"/>
                <w:szCs w:val="24"/>
              </w:rPr>
              <w:t xml:space="preserve">. č. 1001/1 a </w:t>
            </w:r>
            <w:proofErr w:type="spellStart"/>
            <w:r w:rsidRPr="00E37E4E">
              <w:rPr>
                <w:rFonts w:cs="Arial"/>
                <w:szCs w:val="24"/>
              </w:rPr>
              <w:t>parc</w:t>
            </w:r>
            <w:proofErr w:type="spellEnd"/>
            <w:r w:rsidRPr="00E37E4E">
              <w:rPr>
                <w:rFonts w:cs="Arial"/>
                <w:szCs w:val="24"/>
              </w:rPr>
              <w:t>. č. 1265, vše v </w:t>
            </w:r>
            <w:proofErr w:type="spellStart"/>
            <w:r w:rsidRPr="00E37E4E">
              <w:rPr>
                <w:rFonts w:cs="Arial"/>
                <w:szCs w:val="24"/>
              </w:rPr>
              <w:t>k.ú</w:t>
            </w:r>
            <w:proofErr w:type="spellEnd"/>
            <w:r w:rsidRPr="00E37E4E">
              <w:rPr>
                <w:rFonts w:cs="Arial"/>
                <w:szCs w:val="24"/>
              </w:rPr>
              <w:t xml:space="preserve">. a obci Hustopeče nad Bečvou, v rozsahu vymezeném geometrickým plánem č. 593-78/2016 ze dne 13. 5. 2016, spočívajícího v právu umístění a provozování stavby „Most ev. č. 439 11-5 Hustopeče nad Bečvou“, v právu chůze, vjezdu a odjezdu motorových vozidel a mechanizmů na předmětné pozemky za účelem provádění čištění, údržby a oprav stavby „Most ev. č. 439 11-5 Hustopeče nad Bečvou“ mezi Olomouckým krajem jako oprávněným z věcného břemene a Povodím Moravy, </w:t>
            </w:r>
            <w:proofErr w:type="spellStart"/>
            <w:r w:rsidRPr="00E37E4E">
              <w:rPr>
                <w:rFonts w:cs="Arial"/>
                <w:szCs w:val="24"/>
              </w:rPr>
              <w:t>s.p</w:t>
            </w:r>
            <w:proofErr w:type="spellEnd"/>
            <w:r w:rsidRPr="00E37E4E">
              <w:rPr>
                <w:rFonts w:cs="Arial"/>
                <w:szCs w:val="24"/>
              </w:rPr>
              <w:t xml:space="preserve">., IČO: 70890013, jako povinným z věcného břemene. Věcné břemeno bude zřízeno na dobu neurčitou za jednorázovou úhradu celkem ve výši 61 200 Kč. K hodnotě věcného břemene bude připočtena příslušná sazba DPH. Součástí smlouvy o zřízení věcného břemene bude úhrada částky ve výši 36 720 Kč za bezesmluvní užívání částí pozemků </w:t>
            </w:r>
            <w:proofErr w:type="spellStart"/>
            <w:r w:rsidRPr="00E37E4E">
              <w:rPr>
                <w:rFonts w:cs="Arial"/>
                <w:szCs w:val="24"/>
              </w:rPr>
              <w:t>parc</w:t>
            </w:r>
            <w:proofErr w:type="spellEnd"/>
            <w:r w:rsidRPr="00E37E4E">
              <w:rPr>
                <w:rFonts w:cs="Arial"/>
                <w:szCs w:val="24"/>
              </w:rPr>
              <w:t xml:space="preserve">. č. 999 </w:t>
            </w:r>
            <w:proofErr w:type="spellStart"/>
            <w:r w:rsidRPr="00E37E4E">
              <w:rPr>
                <w:rFonts w:cs="Arial"/>
                <w:szCs w:val="24"/>
              </w:rPr>
              <w:t>ost</w:t>
            </w:r>
            <w:proofErr w:type="spellEnd"/>
            <w:r w:rsidRPr="00E37E4E">
              <w:rPr>
                <w:rFonts w:cs="Arial"/>
                <w:szCs w:val="24"/>
              </w:rPr>
              <w:t xml:space="preserve">. </w:t>
            </w:r>
            <w:proofErr w:type="spellStart"/>
            <w:r w:rsidRPr="00E37E4E">
              <w:rPr>
                <w:rFonts w:cs="Arial"/>
                <w:szCs w:val="24"/>
              </w:rPr>
              <w:t>pl</w:t>
            </w:r>
            <w:proofErr w:type="spellEnd"/>
            <w:r w:rsidRPr="00E37E4E">
              <w:rPr>
                <w:rFonts w:cs="Arial"/>
                <w:szCs w:val="24"/>
              </w:rPr>
              <w:t xml:space="preserve">. o výměře 366 m2, </w:t>
            </w:r>
            <w:proofErr w:type="spellStart"/>
            <w:r w:rsidRPr="00E37E4E">
              <w:rPr>
                <w:rFonts w:cs="Arial"/>
                <w:szCs w:val="24"/>
              </w:rPr>
              <w:t>parc</w:t>
            </w:r>
            <w:proofErr w:type="spellEnd"/>
            <w:r w:rsidRPr="00E37E4E">
              <w:rPr>
                <w:rFonts w:cs="Arial"/>
                <w:szCs w:val="24"/>
              </w:rPr>
              <w:t xml:space="preserve">. č. 1000 </w:t>
            </w:r>
            <w:proofErr w:type="spellStart"/>
            <w:r w:rsidRPr="00E37E4E">
              <w:rPr>
                <w:rFonts w:cs="Arial"/>
                <w:szCs w:val="24"/>
              </w:rPr>
              <w:t>ost</w:t>
            </w:r>
            <w:proofErr w:type="spellEnd"/>
            <w:r w:rsidRPr="00E37E4E">
              <w:rPr>
                <w:rFonts w:cs="Arial"/>
                <w:szCs w:val="24"/>
              </w:rPr>
              <w:t xml:space="preserve">. </w:t>
            </w:r>
            <w:proofErr w:type="spellStart"/>
            <w:r w:rsidRPr="00E37E4E">
              <w:rPr>
                <w:rFonts w:cs="Arial"/>
                <w:szCs w:val="24"/>
              </w:rPr>
              <w:t>pl</w:t>
            </w:r>
            <w:proofErr w:type="spellEnd"/>
            <w:r w:rsidRPr="00E37E4E">
              <w:rPr>
                <w:rFonts w:cs="Arial"/>
                <w:szCs w:val="24"/>
              </w:rPr>
              <w:t xml:space="preserve">. o výměře 98 m2, </w:t>
            </w:r>
            <w:proofErr w:type="spellStart"/>
            <w:r w:rsidRPr="00E37E4E">
              <w:rPr>
                <w:rFonts w:cs="Arial"/>
                <w:szCs w:val="24"/>
              </w:rPr>
              <w:t>parc</w:t>
            </w:r>
            <w:proofErr w:type="spellEnd"/>
            <w:r w:rsidRPr="00E37E4E">
              <w:rPr>
                <w:rFonts w:cs="Arial"/>
                <w:szCs w:val="24"/>
              </w:rPr>
              <w:t xml:space="preserve">. č. 1001/1 trvalý travní porost o výměře 21 m2 a </w:t>
            </w:r>
            <w:proofErr w:type="spellStart"/>
            <w:r w:rsidRPr="00E37E4E">
              <w:rPr>
                <w:rFonts w:cs="Arial"/>
                <w:szCs w:val="24"/>
              </w:rPr>
              <w:t>parc</w:t>
            </w:r>
            <w:proofErr w:type="spellEnd"/>
            <w:r w:rsidRPr="00E37E4E">
              <w:rPr>
                <w:rFonts w:cs="Arial"/>
                <w:szCs w:val="24"/>
              </w:rPr>
              <w:t>. č. 1265 vodní plocha o výměře 365 m2, vše v </w:t>
            </w:r>
            <w:proofErr w:type="spellStart"/>
            <w:r w:rsidRPr="00E37E4E">
              <w:rPr>
                <w:rFonts w:cs="Arial"/>
                <w:szCs w:val="24"/>
              </w:rPr>
              <w:t>k.ú</w:t>
            </w:r>
            <w:proofErr w:type="spellEnd"/>
            <w:r w:rsidRPr="00E37E4E">
              <w:rPr>
                <w:rFonts w:cs="Arial"/>
                <w:szCs w:val="24"/>
              </w:rPr>
              <w:t xml:space="preserve">. a obci Hustopeče nad Bečvou ve vlastnictví ČR – Povodí Moravy, </w:t>
            </w:r>
            <w:proofErr w:type="spellStart"/>
            <w:r w:rsidRPr="00E37E4E">
              <w:rPr>
                <w:rFonts w:cs="Arial"/>
                <w:szCs w:val="24"/>
              </w:rPr>
              <w:t>s.p</w:t>
            </w:r>
            <w:proofErr w:type="spellEnd"/>
            <w:r w:rsidRPr="00E37E4E">
              <w:rPr>
                <w:rFonts w:cs="Arial"/>
                <w:szCs w:val="24"/>
              </w:rPr>
              <w:t xml:space="preserve">., IČO: 70890013, Olomouckým krajem, a to z důvodu změny Cenové mapy pronájmů pozemků Povodí Moravy, </w:t>
            </w:r>
            <w:proofErr w:type="spellStart"/>
            <w:r w:rsidRPr="00E37E4E">
              <w:rPr>
                <w:rFonts w:cs="Arial"/>
                <w:szCs w:val="24"/>
              </w:rPr>
              <w:t>s.p</w:t>
            </w:r>
            <w:proofErr w:type="spellEnd"/>
            <w:r w:rsidRPr="00E37E4E">
              <w:rPr>
                <w:rFonts w:cs="Arial"/>
                <w:szCs w:val="24"/>
              </w:rPr>
              <w:t>.</w:t>
            </w:r>
          </w:p>
        </w:tc>
      </w:tr>
      <w:tr w:rsidR="00E37E4E" w:rsidRPr="00010DF0" w14:paraId="26BC4178" w14:textId="77777777" w:rsidTr="00E37E4E">
        <w:trPr>
          <w:trHeight w:val="289"/>
        </w:trPr>
        <w:tc>
          <w:tcPr>
            <w:tcW w:w="346" w:type="pct"/>
            <w:tcBorders>
              <w:top w:val="nil"/>
              <w:bottom w:val="nil"/>
            </w:tcBorders>
            <w:shd w:val="clear" w:color="auto" w:fill="auto"/>
            <w:tcMar>
              <w:bottom w:w="113" w:type="dxa"/>
            </w:tcMar>
          </w:tcPr>
          <w:p w14:paraId="607B9697" w14:textId="77777777" w:rsidR="00E37E4E" w:rsidRPr="00010DF0" w:rsidRDefault="00E37E4E" w:rsidP="00C2129A">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004D0B6F" w14:textId="77777777" w:rsidR="00E37E4E" w:rsidRPr="00E37E4E" w:rsidRDefault="00E37E4E" w:rsidP="00E37E4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37E4E">
              <w:rPr>
                <w:rFonts w:cs="Arial"/>
                <w:szCs w:val="24"/>
              </w:rPr>
              <w:t xml:space="preserve">uzavření smlouvy o zřízení věcného břemene k částem pozemků </w:t>
            </w:r>
            <w:proofErr w:type="spellStart"/>
            <w:r w:rsidRPr="00E37E4E">
              <w:rPr>
                <w:rFonts w:cs="Arial"/>
                <w:szCs w:val="24"/>
              </w:rPr>
              <w:t>parc</w:t>
            </w:r>
            <w:proofErr w:type="spellEnd"/>
            <w:r w:rsidRPr="00E37E4E">
              <w:rPr>
                <w:rFonts w:cs="Arial"/>
                <w:szCs w:val="24"/>
              </w:rPr>
              <w:t xml:space="preserve">. č. 999, </w:t>
            </w:r>
            <w:proofErr w:type="spellStart"/>
            <w:r w:rsidRPr="00E37E4E">
              <w:rPr>
                <w:rFonts w:cs="Arial"/>
                <w:szCs w:val="24"/>
              </w:rPr>
              <w:t>parc</w:t>
            </w:r>
            <w:proofErr w:type="spellEnd"/>
            <w:r w:rsidRPr="00E37E4E">
              <w:rPr>
                <w:rFonts w:cs="Arial"/>
                <w:szCs w:val="24"/>
              </w:rPr>
              <w:t xml:space="preserve">. č. 1000, </w:t>
            </w:r>
            <w:proofErr w:type="spellStart"/>
            <w:r w:rsidRPr="00E37E4E">
              <w:rPr>
                <w:rFonts w:cs="Arial"/>
                <w:szCs w:val="24"/>
              </w:rPr>
              <w:t>parc</w:t>
            </w:r>
            <w:proofErr w:type="spellEnd"/>
            <w:r w:rsidRPr="00E37E4E">
              <w:rPr>
                <w:rFonts w:cs="Arial"/>
                <w:szCs w:val="24"/>
              </w:rPr>
              <w:t xml:space="preserve">. č. 1001/1 a </w:t>
            </w:r>
            <w:proofErr w:type="spellStart"/>
            <w:r w:rsidRPr="00E37E4E">
              <w:rPr>
                <w:rFonts w:cs="Arial"/>
                <w:szCs w:val="24"/>
              </w:rPr>
              <w:t>parc</w:t>
            </w:r>
            <w:proofErr w:type="spellEnd"/>
            <w:r w:rsidRPr="00E37E4E">
              <w:rPr>
                <w:rFonts w:cs="Arial"/>
                <w:szCs w:val="24"/>
              </w:rPr>
              <w:t xml:space="preserve">. č. 1265, vše v </w:t>
            </w:r>
            <w:proofErr w:type="spellStart"/>
            <w:r w:rsidRPr="00E37E4E">
              <w:rPr>
                <w:rFonts w:cs="Arial"/>
                <w:szCs w:val="24"/>
              </w:rPr>
              <w:t>k.ú</w:t>
            </w:r>
            <w:proofErr w:type="spellEnd"/>
            <w:r w:rsidRPr="00E37E4E">
              <w:rPr>
                <w:rFonts w:cs="Arial"/>
                <w:szCs w:val="24"/>
              </w:rPr>
              <w:t xml:space="preserve">. a obci Hustopeče nad Bečvou, v rozsahu vymezeném geometrickým plánem č. 593-78/2016 ze dne 13. 5. 2016, spočívajícího v právu umístění a provozování stavby „Most ev. č. 439 11-5 Hustopeče nad Bečvou“, v právu chůze, vjezdu a odjezdu motorových vozidel a mechanizmů na předmětné pozemky za účelem provádění čištění, údržby a oprav stavby „Most ev. č. 439 11-5 Hustopeče nad Bečvou“ mezi Olomouckým krajem jako oprávněným z věcného břemene a Povodím Moravy, </w:t>
            </w:r>
            <w:proofErr w:type="spellStart"/>
            <w:r w:rsidRPr="00E37E4E">
              <w:rPr>
                <w:rFonts w:cs="Arial"/>
                <w:szCs w:val="24"/>
              </w:rPr>
              <w:t>s.p</w:t>
            </w:r>
            <w:proofErr w:type="spellEnd"/>
            <w:r w:rsidRPr="00E37E4E">
              <w:rPr>
                <w:rFonts w:cs="Arial"/>
                <w:szCs w:val="24"/>
              </w:rPr>
              <w:t xml:space="preserve">., IČO: 70890013, jako povinným z věcného břemene. Věcné břemeno bude zřízeno na dobu neurčitou za jednorázovou úhradu celkem ve výši 63 325 Kč. K hodnotě věcného břemene bude připočtena příslušná sazba DPH. Součástí smlouvy o zřízení věcného břemene bude úhrada částky ve výši 37 995 Kč za bezesmluvní užívání částí pozemků </w:t>
            </w:r>
            <w:proofErr w:type="spellStart"/>
            <w:r w:rsidRPr="00E37E4E">
              <w:rPr>
                <w:rFonts w:cs="Arial"/>
                <w:szCs w:val="24"/>
              </w:rPr>
              <w:t>parc</w:t>
            </w:r>
            <w:proofErr w:type="spellEnd"/>
            <w:r w:rsidRPr="00E37E4E">
              <w:rPr>
                <w:rFonts w:cs="Arial"/>
                <w:szCs w:val="24"/>
              </w:rPr>
              <w:t xml:space="preserve">. č. 999 </w:t>
            </w:r>
            <w:proofErr w:type="spellStart"/>
            <w:r w:rsidRPr="00E37E4E">
              <w:rPr>
                <w:rFonts w:cs="Arial"/>
                <w:szCs w:val="24"/>
              </w:rPr>
              <w:t>ost</w:t>
            </w:r>
            <w:proofErr w:type="spellEnd"/>
            <w:r w:rsidRPr="00E37E4E">
              <w:rPr>
                <w:rFonts w:cs="Arial"/>
                <w:szCs w:val="24"/>
              </w:rPr>
              <w:t xml:space="preserve">. </w:t>
            </w:r>
            <w:proofErr w:type="spellStart"/>
            <w:r w:rsidRPr="00E37E4E">
              <w:rPr>
                <w:rFonts w:cs="Arial"/>
                <w:szCs w:val="24"/>
              </w:rPr>
              <w:t>pl</w:t>
            </w:r>
            <w:proofErr w:type="spellEnd"/>
            <w:r w:rsidRPr="00E37E4E">
              <w:rPr>
                <w:rFonts w:cs="Arial"/>
                <w:szCs w:val="24"/>
              </w:rPr>
              <w:t xml:space="preserve">. o výměře 366 m2, </w:t>
            </w:r>
            <w:proofErr w:type="spellStart"/>
            <w:r w:rsidRPr="00E37E4E">
              <w:rPr>
                <w:rFonts w:cs="Arial"/>
                <w:szCs w:val="24"/>
              </w:rPr>
              <w:t>parc</w:t>
            </w:r>
            <w:proofErr w:type="spellEnd"/>
            <w:r w:rsidRPr="00E37E4E">
              <w:rPr>
                <w:rFonts w:cs="Arial"/>
                <w:szCs w:val="24"/>
              </w:rPr>
              <w:t xml:space="preserve">. č. 1000 </w:t>
            </w:r>
            <w:proofErr w:type="spellStart"/>
            <w:r w:rsidRPr="00E37E4E">
              <w:rPr>
                <w:rFonts w:cs="Arial"/>
                <w:szCs w:val="24"/>
              </w:rPr>
              <w:t>ost</w:t>
            </w:r>
            <w:proofErr w:type="spellEnd"/>
            <w:r w:rsidRPr="00E37E4E">
              <w:rPr>
                <w:rFonts w:cs="Arial"/>
                <w:szCs w:val="24"/>
              </w:rPr>
              <w:t xml:space="preserve">. </w:t>
            </w:r>
            <w:proofErr w:type="spellStart"/>
            <w:r w:rsidRPr="00E37E4E">
              <w:rPr>
                <w:rFonts w:cs="Arial"/>
                <w:szCs w:val="24"/>
              </w:rPr>
              <w:t>pl</w:t>
            </w:r>
            <w:proofErr w:type="spellEnd"/>
            <w:r w:rsidRPr="00E37E4E">
              <w:rPr>
                <w:rFonts w:cs="Arial"/>
                <w:szCs w:val="24"/>
              </w:rPr>
              <w:t xml:space="preserve">. o výměře 98 m2, </w:t>
            </w:r>
            <w:proofErr w:type="spellStart"/>
            <w:r w:rsidRPr="00E37E4E">
              <w:rPr>
                <w:rFonts w:cs="Arial"/>
                <w:szCs w:val="24"/>
              </w:rPr>
              <w:t>parc</w:t>
            </w:r>
            <w:proofErr w:type="spellEnd"/>
            <w:r w:rsidRPr="00E37E4E">
              <w:rPr>
                <w:rFonts w:cs="Arial"/>
                <w:szCs w:val="24"/>
              </w:rPr>
              <w:t xml:space="preserve">. č. 1001/1 trvalý travní porost o výměře 21 m2 a </w:t>
            </w:r>
            <w:proofErr w:type="spellStart"/>
            <w:r w:rsidRPr="00E37E4E">
              <w:rPr>
                <w:rFonts w:cs="Arial"/>
                <w:szCs w:val="24"/>
              </w:rPr>
              <w:t>parc</w:t>
            </w:r>
            <w:proofErr w:type="spellEnd"/>
            <w:r w:rsidRPr="00E37E4E">
              <w:rPr>
                <w:rFonts w:cs="Arial"/>
                <w:szCs w:val="24"/>
              </w:rPr>
              <w:t xml:space="preserve">. č. 1265 vodní plocha o výměře 365 m2, vše v </w:t>
            </w:r>
            <w:proofErr w:type="spellStart"/>
            <w:r w:rsidRPr="00E37E4E">
              <w:rPr>
                <w:rFonts w:cs="Arial"/>
                <w:szCs w:val="24"/>
              </w:rPr>
              <w:t>k.ú</w:t>
            </w:r>
            <w:proofErr w:type="spellEnd"/>
            <w:r w:rsidRPr="00E37E4E">
              <w:rPr>
                <w:rFonts w:cs="Arial"/>
                <w:szCs w:val="24"/>
              </w:rPr>
              <w:t xml:space="preserve">. a obci Hustopeče nad Bečvou ve vlastnictví ČR – Povodí Moravy, </w:t>
            </w:r>
            <w:proofErr w:type="spellStart"/>
            <w:r w:rsidRPr="00E37E4E">
              <w:rPr>
                <w:rFonts w:cs="Arial"/>
                <w:szCs w:val="24"/>
              </w:rPr>
              <w:t>s.p</w:t>
            </w:r>
            <w:proofErr w:type="spellEnd"/>
            <w:r w:rsidRPr="00E37E4E">
              <w:rPr>
                <w:rFonts w:cs="Arial"/>
                <w:szCs w:val="24"/>
              </w:rPr>
              <w:t>., IČO: 70890013, Olomouckým krajem. Olomoucký kraj uhradí veškeré náklady spojené s uzavřením smlouvy o zřízení věcného břemene včetně správního poplatku k návrhu na vklad práv odpovídajících věcnému břemenu do katastru nemovitostí.</w:t>
            </w:r>
          </w:p>
        </w:tc>
      </w:tr>
      <w:tr w:rsidR="005634A6" w:rsidRPr="00010DF0" w14:paraId="6D4AD16C" w14:textId="77777777" w:rsidTr="00E37E4E">
        <w:tc>
          <w:tcPr>
            <w:tcW w:w="5000" w:type="pct"/>
            <w:gridSpan w:val="3"/>
            <w:tcBorders>
              <w:top w:val="nil"/>
              <w:bottom w:val="nil"/>
            </w:tcBorders>
            <w:shd w:val="clear" w:color="auto" w:fill="auto"/>
          </w:tcPr>
          <w:p w14:paraId="1F286F84" w14:textId="77777777" w:rsidR="005634A6" w:rsidRPr="00010DF0" w:rsidRDefault="005634A6" w:rsidP="00C2129A">
            <w:pPr>
              <w:pStyle w:val="nadpis2"/>
              <w:rPr>
                <w:sz w:val="24"/>
                <w:szCs w:val="24"/>
              </w:rPr>
            </w:pPr>
          </w:p>
        </w:tc>
      </w:tr>
      <w:tr w:rsidR="005634A6" w:rsidRPr="00010DF0" w14:paraId="3A857B9A" w14:textId="77777777" w:rsidTr="00E37E4E">
        <w:tc>
          <w:tcPr>
            <w:tcW w:w="961" w:type="pct"/>
            <w:gridSpan w:val="2"/>
            <w:tcBorders>
              <w:top w:val="nil"/>
              <w:bottom w:val="nil"/>
            </w:tcBorders>
            <w:shd w:val="clear" w:color="auto" w:fill="auto"/>
          </w:tcPr>
          <w:p w14:paraId="6A511E75"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50A6304" w14:textId="77777777" w:rsidR="005634A6" w:rsidRPr="00010DF0" w:rsidRDefault="00E37E4E" w:rsidP="00C2129A">
            <w:pPr>
              <w:pStyle w:val="nadpis2"/>
              <w:rPr>
                <w:sz w:val="24"/>
                <w:szCs w:val="24"/>
              </w:rPr>
            </w:pPr>
            <w:r>
              <w:rPr>
                <w:sz w:val="24"/>
                <w:szCs w:val="24"/>
              </w:rPr>
              <w:t>Ing. Josef Suchánek, hejtman Olomouckého kraje</w:t>
            </w:r>
          </w:p>
        </w:tc>
      </w:tr>
      <w:tr w:rsidR="005634A6" w:rsidRPr="00010DF0" w14:paraId="4F8045E7" w14:textId="77777777" w:rsidTr="00E37E4E">
        <w:tc>
          <w:tcPr>
            <w:tcW w:w="961" w:type="pct"/>
            <w:gridSpan w:val="2"/>
            <w:tcBorders>
              <w:top w:val="nil"/>
            </w:tcBorders>
            <w:shd w:val="clear" w:color="auto" w:fill="auto"/>
          </w:tcPr>
          <w:p w14:paraId="2DE3930C"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0E8CED82" w14:textId="77777777" w:rsidR="005634A6" w:rsidRPr="00010DF0" w:rsidRDefault="00E37E4E" w:rsidP="00C2129A">
            <w:pPr>
              <w:pStyle w:val="nadpis2"/>
              <w:rPr>
                <w:sz w:val="24"/>
                <w:szCs w:val="24"/>
              </w:rPr>
            </w:pPr>
            <w:r>
              <w:rPr>
                <w:sz w:val="24"/>
                <w:szCs w:val="24"/>
              </w:rPr>
              <w:t>4.2.</w:t>
            </w:r>
          </w:p>
        </w:tc>
      </w:tr>
    </w:tbl>
    <w:p w14:paraId="0706992C"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365413CC" w14:textId="77777777" w:rsidTr="000F37CA">
        <w:tc>
          <w:tcPr>
            <w:tcW w:w="961" w:type="pct"/>
            <w:gridSpan w:val="2"/>
            <w:tcBorders>
              <w:bottom w:val="nil"/>
            </w:tcBorders>
          </w:tcPr>
          <w:p w14:paraId="232ECFD4" w14:textId="77777777" w:rsidR="005634A6" w:rsidRPr="007175CF" w:rsidRDefault="000F37CA" w:rsidP="00C2129A">
            <w:pPr>
              <w:pStyle w:val="Radanzevusnesen"/>
              <w:rPr>
                <w:b/>
                <w:bCs w:val="0"/>
              </w:rPr>
            </w:pPr>
            <w:r>
              <w:rPr>
                <w:b/>
                <w:bCs w:val="0"/>
              </w:rPr>
              <w:t>UR/89/17/2023</w:t>
            </w:r>
          </w:p>
        </w:tc>
        <w:tc>
          <w:tcPr>
            <w:tcW w:w="4039" w:type="pct"/>
            <w:tcBorders>
              <w:bottom w:val="nil"/>
            </w:tcBorders>
          </w:tcPr>
          <w:p w14:paraId="55E7BD40" w14:textId="77777777" w:rsidR="005634A6" w:rsidRPr="007175CF" w:rsidRDefault="000F37CA" w:rsidP="00C2129A">
            <w:pPr>
              <w:pStyle w:val="Radanzevusnesen"/>
              <w:ind w:left="0" w:firstLine="0"/>
              <w:rPr>
                <w:b/>
                <w:bCs w:val="0"/>
              </w:rPr>
            </w:pPr>
            <w:r>
              <w:rPr>
                <w:b/>
                <w:bCs w:val="0"/>
              </w:rPr>
              <w:t>Majetkoprávní záležitosti – bezúplatné převody nemovitého majetku</w:t>
            </w:r>
          </w:p>
        </w:tc>
      </w:tr>
      <w:tr w:rsidR="005634A6" w:rsidRPr="00010DF0" w14:paraId="502E451E" w14:textId="77777777" w:rsidTr="000F37CA">
        <w:trPr>
          <w:trHeight w:val="289"/>
        </w:trPr>
        <w:tc>
          <w:tcPr>
            <w:tcW w:w="5000" w:type="pct"/>
            <w:gridSpan w:val="3"/>
            <w:tcBorders>
              <w:top w:val="nil"/>
              <w:bottom w:val="nil"/>
            </w:tcBorders>
            <w:shd w:val="clear" w:color="auto" w:fill="auto"/>
            <w:hideMark/>
          </w:tcPr>
          <w:p w14:paraId="528840E4" w14:textId="77777777" w:rsidR="005634A6" w:rsidRPr="007175CF" w:rsidRDefault="000F37CA" w:rsidP="00C2129A">
            <w:pPr>
              <w:pStyle w:val="Zkladntext"/>
              <w:rPr>
                <w:b w:val="0"/>
                <w:bCs/>
              </w:rPr>
            </w:pPr>
            <w:r>
              <w:rPr>
                <w:b w:val="0"/>
                <w:bCs/>
              </w:rPr>
              <w:t>Rada Olomouckého kraje po projednání:</w:t>
            </w:r>
          </w:p>
        </w:tc>
      </w:tr>
      <w:tr w:rsidR="005634A6" w:rsidRPr="00010DF0" w14:paraId="3D750C28" w14:textId="77777777" w:rsidTr="000F37CA">
        <w:trPr>
          <w:trHeight w:val="289"/>
        </w:trPr>
        <w:tc>
          <w:tcPr>
            <w:tcW w:w="346" w:type="pct"/>
            <w:tcBorders>
              <w:top w:val="nil"/>
              <w:bottom w:val="nil"/>
            </w:tcBorders>
            <w:shd w:val="clear" w:color="auto" w:fill="auto"/>
            <w:tcMar>
              <w:bottom w:w="113" w:type="dxa"/>
            </w:tcMar>
            <w:hideMark/>
          </w:tcPr>
          <w:p w14:paraId="1A1E6505" w14:textId="77777777" w:rsidR="005634A6" w:rsidRPr="00010DF0" w:rsidRDefault="000F37CA"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B16317B" w14:textId="77777777" w:rsidR="005634A6" w:rsidRPr="000F37CA" w:rsidRDefault="000F37CA" w:rsidP="000F37C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F37CA">
              <w:rPr>
                <w:rFonts w:cs="Arial"/>
                <w:szCs w:val="24"/>
              </w:rPr>
              <w:t>předložit část materiálu, týkající se bodu 2 návrhu na usnesení, na zasedání Zastupitelstva Olomouckého kraje</w:t>
            </w:r>
          </w:p>
        </w:tc>
      </w:tr>
      <w:tr w:rsidR="000F37CA" w:rsidRPr="00010DF0" w14:paraId="2FCAA1F9" w14:textId="77777777" w:rsidTr="000F37CA">
        <w:trPr>
          <w:trHeight w:val="289"/>
        </w:trPr>
        <w:tc>
          <w:tcPr>
            <w:tcW w:w="5000" w:type="pct"/>
            <w:gridSpan w:val="3"/>
            <w:tcBorders>
              <w:top w:val="nil"/>
              <w:bottom w:val="nil"/>
            </w:tcBorders>
            <w:shd w:val="clear" w:color="auto" w:fill="auto"/>
            <w:tcMar>
              <w:bottom w:w="113" w:type="dxa"/>
            </w:tcMar>
          </w:tcPr>
          <w:p w14:paraId="4E603784" w14:textId="77777777" w:rsidR="000F37CA" w:rsidRDefault="000F37CA" w:rsidP="000F37CA">
            <w:r>
              <w:t>Odpovídá: Ing. Josef Suchánek, hejtman Olomouckého kraje</w:t>
            </w:r>
          </w:p>
          <w:p w14:paraId="5C3EACC0" w14:textId="77777777" w:rsidR="000F37CA" w:rsidRDefault="000F37CA" w:rsidP="000F37CA">
            <w:r>
              <w:lastRenderedPageBreak/>
              <w:t>Realizuje: Mgr. Hana Kamasová, vedoucí odboru majetkového, právního a správních činností</w:t>
            </w:r>
          </w:p>
          <w:p w14:paraId="6B762DDF" w14:textId="77777777" w:rsidR="000F37CA" w:rsidRPr="000F37CA" w:rsidRDefault="000F37CA" w:rsidP="000F37CA">
            <w:r>
              <w:t>Termín: ZOK 18. 9. 2023</w:t>
            </w:r>
          </w:p>
        </w:tc>
      </w:tr>
      <w:tr w:rsidR="000F37CA" w:rsidRPr="00010DF0" w14:paraId="7514AFCA" w14:textId="77777777" w:rsidTr="000F37CA">
        <w:trPr>
          <w:trHeight w:val="289"/>
        </w:trPr>
        <w:tc>
          <w:tcPr>
            <w:tcW w:w="346" w:type="pct"/>
            <w:tcBorders>
              <w:top w:val="nil"/>
              <w:bottom w:val="nil"/>
            </w:tcBorders>
            <w:shd w:val="clear" w:color="auto" w:fill="auto"/>
            <w:tcMar>
              <w:bottom w:w="113" w:type="dxa"/>
            </w:tcMar>
          </w:tcPr>
          <w:p w14:paraId="0BB49EE8" w14:textId="77777777" w:rsidR="000F37CA" w:rsidRPr="00010DF0" w:rsidRDefault="000F37CA" w:rsidP="00C2129A">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2B40EEC4" w14:textId="77777777" w:rsidR="000F37CA" w:rsidRPr="000F37CA" w:rsidRDefault="000F37CA" w:rsidP="000F37C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F37CA">
              <w:rPr>
                <w:rFonts w:cs="Arial"/>
                <w:szCs w:val="24"/>
              </w:rPr>
              <w:t xml:space="preserve">schválit bezúplatný převod pozemku </w:t>
            </w:r>
            <w:proofErr w:type="spellStart"/>
            <w:r w:rsidRPr="000F37CA">
              <w:rPr>
                <w:rFonts w:cs="Arial"/>
                <w:szCs w:val="24"/>
              </w:rPr>
              <w:t>parc</w:t>
            </w:r>
            <w:proofErr w:type="spellEnd"/>
            <w:r w:rsidRPr="000F37CA">
              <w:rPr>
                <w:rFonts w:cs="Arial"/>
                <w:szCs w:val="24"/>
              </w:rPr>
              <w:t xml:space="preserve">. č. st. 1033 </w:t>
            </w:r>
            <w:proofErr w:type="spellStart"/>
            <w:r w:rsidRPr="000F37CA">
              <w:rPr>
                <w:rFonts w:cs="Arial"/>
                <w:szCs w:val="24"/>
              </w:rPr>
              <w:t>zast</w:t>
            </w:r>
            <w:proofErr w:type="spellEnd"/>
            <w:r w:rsidRPr="000F37CA">
              <w:rPr>
                <w:rFonts w:cs="Arial"/>
                <w:szCs w:val="24"/>
              </w:rPr>
              <w:t xml:space="preserve">. </w:t>
            </w:r>
            <w:proofErr w:type="spellStart"/>
            <w:r w:rsidRPr="000F37CA">
              <w:rPr>
                <w:rFonts w:cs="Arial"/>
                <w:szCs w:val="24"/>
              </w:rPr>
              <w:t>pl</w:t>
            </w:r>
            <w:proofErr w:type="spellEnd"/>
            <w:r w:rsidRPr="000F37CA">
              <w:rPr>
                <w:rFonts w:cs="Arial"/>
                <w:szCs w:val="24"/>
              </w:rPr>
              <w:t>. o výměře 789 m2, jehož součástí je stavba bez č.p./</w:t>
            </w:r>
            <w:proofErr w:type="spellStart"/>
            <w:r w:rsidRPr="000F37CA">
              <w:rPr>
                <w:rFonts w:cs="Arial"/>
                <w:szCs w:val="24"/>
              </w:rPr>
              <w:t>č.e</w:t>
            </w:r>
            <w:proofErr w:type="spellEnd"/>
            <w:r w:rsidRPr="000F37CA">
              <w:rPr>
                <w:rFonts w:cs="Arial"/>
                <w:szCs w:val="24"/>
              </w:rPr>
              <w:t xml:space="preserve">., </w:t>
            </w:r>
            <w:proofErr w:type="spellStart"/>
            <w:r w:rsidRPr="000F37CA">
              <w:rPr>
                <w:rFonts w:cs="Arial"/>
                <w:szCs w:val="24"/>
              </w:rPr>
              <w:t>obč</w:t>
            </w:r>
            <w:proofErr w:type="spellEnd"/>
            <w:r w:rsidRPr="000F37CA">
              <w:rPr>
                <w:rFonts w:cs="Arial"/>
                <w:szCs w:val="24"/>
              </w:rPr>
              <w:t xml:space="preserve">. </w:t>
            </w:r>
            <w:proofErr w:type="spellStart"/>
            <w:r w:rsidRPr="000F37CA">
              <w:rPr>
                <w:rFonts w:cs="Arial"/>
                <w:szCs w:val="24"/>
              </w:rPr>
              <w:t>vyb</w:t>
            </w:r>
            <w:proofErr w:type="spellEnd"/>
            <w:r w:rsidRPr="000F37CA">
              <w:rPr>
                <w:rFonts w:cs="Arial"/>
                <w:szCs w:val="24"/>
              </w:rPr>
              <w:t xml:space="preserve">., a části pozemku </w:t>
            </w:r>
            <w:proofErr w:type="spellStart"/>
            <w:r w:rsidRPr="000F37CA">
              <w:rPr>
                <w:rFonts w:cs="Arial"/>
                <w:szCs w:val="24"/>
              </w:rPr>
              <w:t>parc</w:t>
            </w:r>
            <w:proofErr w:type="spellEnd"/>
            <w:r w:rsidRPr="000F37CA">
              <w:rPr>
                <w:rFonts w:cs="Arial"/>
                <w:szCs w:val="24"/>
              </w:rPr>
              <w:t xml:space="preserve">. č. 249/6 </w:t>
            </w:r>
            <w:proofErr w:type="spellStart"/>
            <w:r w:rsidRPr="000F37CA">
              <w:rPr>
                <w:rFonts w:cs="Arial"/>
                <w:szCs w:val="24"/>
              </w:rPr>
              <w:t>ost</w:t>
            </w:r>
            <w:proofErr w:type="spellEnd"/>
            <w:r w:rsidRPr="000F37CA">
              <w:rPr>
                <w:rFonts w:cs="Arial"/>
                <w:szCs w:val="24"/>
              </w:rPr>
              <w:t xml:space="preserve">. </w:t>
            </w:r>
            <w:proofErr w:type="spellStart"/>
            <w:r w:rsidRPr="000F37CA">
              <w:rPr>
                <w:rFonts w:cs="Arial"/>
                <w:szCs w:val="24"/>
              </w:rPr>
              <w:t>pl</w:t>
            </w:r>
            <w:proofErr w:type="spellEnd"/>
            <w:r w:rsidRPr="000F37CA">
              <w:rPr>
                <w:rFonts w:cs="Arial"/>
                <w:szCs w:val="24"/>
              </w:rPr>
              <w:t xml:space="preserve">. o výměře 335 m2, dle geometrického plánu č. 1313–96/2023 ze dne 1. 8. 2023 pozemek </w:t>
            </w:r>
            <w:proofErr w:type="spellStart"/>
            <w:r w:rsidRPr="000F37CA">
              <w:rPr>
                <w:rFonts w:cs="Arial"/>
                <w:szCs w:val="24"/>
              </w:rPr>
              <w:t>parc</w:t>
            </w:r>
            <w:proofErr w:type="spellEnd"/>
            <w:r w:rsidRPr="000F37CA">
              <w:rPr>
                <w:rFonts w:cs="Arial"/>
                <w:szCs w:val="24"/>
              </w:rPr>
              <w:t xml:space="preserve">. č. 249/36 </w:t>
            </w:r>
            <w:proofErr w:type="spellStart"/>
            <w:r w:rsidRPr="000F37CA">
              <w:rPr>
                <w:rFonts w:cs="Arial"/>
                <w:szCs w:val="24"/>
              </w:rPr>
              <w:t>ost</w:t>
            </w:r>
            <w:proofErr w:type="spellEnd"/>
            <w:r w:rsidRPr="000F37CA">
              <w:rPr>
                <w:rFonts w:cs="Arial"/>
                <w:szCs w:val="24"/>
              </w:rPr>
              <w:t xml:space="preserve">. </w:t>
            </w:r>
            <w:proofErr w:type="spellStart"/>
            <w:r w:rsidRPr="000F37CA">
              <w:rPr>
                <w:rFonts w:cs="Arial"/>
                <w:szCs w:val="24"/>
              </w:rPr>
              <w:t>pl</w:t>
            </w:r>
            <w:proofErr w:type="spellEnd"/>
            <w:r w:rsidRPr="000F37CA">
              <w:rPr>
                <w:rFonts w:cs="Arial"/>
                <w:szCs w:val="24"/>
              </w:rPr>
              <w:t xml:space="preserve">. o výměře 335 m2, vše v </w:t>
            </w:r>
            <w:proofErr w:type="spellStart"/>
            <w:r w:rsidRPr="000F37CA">
              <w:rPr>
                <w:rFonts w:cs="Arial"/>
                <w:szCs w:val="24"/>
              </w:rPr>
              <w:t>k.ú</w:t>
            </w:r>
            <w:proofErr w:type="spellEnd"/>
            <w:r w:rsidRPr="000F37CA">
              <w:rPr>
                <w:rFonts w:cs="Arial"/>
                <w:szCs w:val="24"/>
              </w:rPr>
              <w:t>. Nové Sady u Olomouce, obec Olomouc, z vlastnictví Olomouckého kraje, z hospodaření Střední školy polygrafické, Olomouc, Střední novosadská 87/53 do vlastnictví statutárního města Olomouce, IČO: 00299308. V případě, že obdarovaný nezahájí stavbu do 5 let ode dne uzavření darovací smlouvy, je obdarovaný povinen převést předmětné nemovitosti zpět dárci. Nabyvatel uhradí veškeré náklady spojené s převodem vlastnického práva a správní poplatek spojený s návrhem na vklad vlastnického práva do katastru nemovitostí.</w:t>
            </w:r>
          </w:p>
        </w:tc>
      </w:tr>
      <w:tr w:rsidR="000F37CA" w:rsidRPr="00010DF0" w14:paraId="336160D8" w14:textId="77777777" w:rsidTr="000F37CA">
        <w:trPr>
          <w:trHeight w:val="289"/>
        </w:trPr>
        <w:tc>
          <w:tcPr>
            <w:tcW w:w="346" w:type="pct"/>
            <w:tcBorders>
              <w:top w:val="nil"/>
              <w:bottom w:val="nil"/>
            </w:tcBorders>
            <w:shd w:val="clear" w:color="auto" w:fill="auto"/>
            <w:tcMar>
              <w:bottom w:w="113" w:type="dxa"/>
            </w:tcMar>
          </w:tcPr>
          <w:p w14:paraId="35A8C960" w14:textId="77777777" w:rsidR="000F37CA" w:rsidRPr="00010DF0" w:rsidRDefault="000F37CA"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27423E6B" w14:textId="77777777" w:rsidR="000F37CA" w:rsidRPr="000F37CA" w:rsidRDefault="000F37CA" w:rsidP="000F37C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F37CA">
              <w:rPr>
                <w:rFonts w:cs="Arial"/>
                <w:szCs w:val="24"/>
              </w:rPr>
              <w:t xml:space="preserve">uzavření smlouvy o zřízení věcného břemene – služebnosti na část pozemku </w:t>
            </w:r>
            <w:proofErr w:type="spellStart"/>
            <w:r w:rsidRPr="000F37CA">
              <w:rPr>
                <w:rFonts w:cs="Arial"/>
                <w:szCs w:val="24"/>
              </w:rPr>
              <w:t>parc</w:t>
            </w:r>
            <w:proofErr w:type="spellEnd"/>
            <w:r w:rsidRPr="000F37CA">
              <w:rPr>
                <w:rFonts w:cs="Arial"/>
                <w:szCs w:val="24"/>
              </w:rPr>
              <w:t xml:space="preserve">. č. 249/6 </w:t>
            </w:r>
            <w:proofErr w:type="spellStart"/>
            <w:r w:rsidRPr="000F37CA">
              <w:rPr>
                <w:rFonts w:cs="Arial"/>
                <w:szCs w:val="24"/>
              </w:rPr>
              <w:t>ost</w:t>
            </w:r>
            <w:proofErr w:type="spellEnd"/>
            <w:r w:rsidRPr="000F37CA">
              <w:rPr>
                <w:rFonts w:cs="Arial"/>
                <w:szCs w:val="24"/>
              </w:rPr>
              <w:t xml:space="preserve">. </w:t>
            </w:r>
            <w:proofErr w:type="spellStart"/>
            <w:r w:rsidRPr="000F37CA">
              <w:rPr>
                <w:rFonts w:cs="Arial"/>
                <w:szCs w:val="24"/>
              </w:rPr>
              <w:t>pl</w:t>
            </w:r>
            <w:proofErr w:type="spellEnd"/>
            <w:r w:rsidRPr="000F37CA">
              <w:rPr>
                <w:rFonts w:cs="Arial"/>
                <w:szCs w:val="24"/>
              </w:rPr>
              <w:t xml:space="preserve">. v </w:t>
            </w:r>
            <w:proofErr w:type="spellStart"/>
            <w:r w:rsidRPr="000F37CA">
              <w:rPr>
                <w:rFonts w:cs="Arial"/>
                <w:szCs w:val="24"/>
              </w:rPr>
              <w:t>k.ú</w:t>
            </w:r>
            <w:proofErr w:type="spellEnd"/>
            <w:r w:rsidRPr="000F37CA">
              <w:rPr>
                <w:rFonts w:cs="Arial"/>
                <w:szCs w:val="24"/>
              </w:rPr>
              <w:t xml:space="preserve">. Nové Sady u Olomouce, obec Olomouc, ve vlastnictví Olomouckého kraje, spočívajícího v právu chůze a jízdy, mezi Olomouckým krajem jako povinným z věcného břemene a statutárním městem Olomouc, IČO: 00299308, jako oprávněným z věcného břemene, a to v rozsahu dle geometrického plánu č. 1313-96/2023 ze dne 1. 8. 2023. Smlouva o zřízení věcného břemene bude uzavřena současně s darovací smlouvou na převod nemovitostí v </w:t>
            </w:r>
            <w:proofErr w:type="spellStart"/>
            <w:r w:rsidRPr="000F37CA">
              <w:rPr>
                <w:rFonts w:cs="Arial"/>
                <w:szCs w:val="24"/>
              </w:rPr>
              <w:t>k.ú</w:t>
            </w:r>
            <w:proofErr w:type="spellEnd"/>
            <w:r w:rsidRPr="000F37CA">
              <w:rPr>
                <w:rFonts w:cs="Arial"/>
                <w:szCs w:val="24"/>
              </w:rPr>
              <w:t>. Nové Sady u Olomouce, obec Olomouc, z vlastnictví Olomouckého kraje, z hospodaření Střední školy polygrafické, Olomouc, Střední novosadská 87/53, do vlastnictví statutárního města Olomouce, IČO: 00299308. Věcné břemeno bude zřízeno na dobu neurčitou a bezúplatně. Oprávněný z věcného břemene – služebnosti uhradí veškeré náklady spojené s uzavřením smlouvy o zřízení věcného břemene včetně správního poplatku k návrhu na vklad práva odpovídajícího věcnému břemenu do katastru nemovitostí.</w:t>
            </w:r>
          </w:p>
        </w:tc>
      </w:tr>
      <w:tr w:rsidR="000F37CA" w:rsidRPr="00010DF0" w14:paraId="6C9791DD" w14:textId="77777777" w:rsidTr="000F37CA">
        <w:trPr>
          <w:trHeight w:val="289"/>
        </w:trPr>
        <w:tc>
          <w:tcPr>
            <w:tcW w:w="346" w:type="pct"/>
            <w:tcBorders>
              <w:top w:val="nil"/>
              <w:bottom w:val="nil"/>
            </w:tcBorders>
            <w:shd w:val="clear" w:color="auto" w:fill="auto"/>
            <w:tcMar>
              <w:bottom w:w="113" w:type="dxa"/>
            </w:tcMar>
          </w:tcPr>
          <w:p w14:paraId="39CD0D5E" w14:textId="77777777" w:rsidR="000F37CA" w:rsidRPr="00010DF0" w:rsidRDefault="000F37CA"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0A86B342" w14:textId="77777777" w:rsidR="000F37CA" w:rsidRPr="000F37CA" w:rsidRDefault="000F37CA" w:rsidP="000F37C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F37CA">
              <w:rPr>
                <w:rFonts w:cs="Arial"/>
                <w:szCs w:val="24"/>
              </w:rPr>
              <w:t xml:space="preserve">s uzavřením smlouvy o výpůjčce na část pozemku </w:t>
            </w:r>
            <w:proofErr w:type="spellStart"/>
            <w:r w:rsidRPr="000F37CA">
              <w:rPr>
                <w:rFonts w:cs="Arial"/>
                <w:szCs w:val="24"/>
              </w:rPr>
              <w:t>parc</w:t>
            </w:r>
            <w:proofErr w:type="spellEnd"/>
            <w:r w:rsidRPr="000F37CA">
              <w:rPr>
                <w:rFonts w:cs="Arial"/>
                <w:szCs w:val="24"/>
              </w:rPr>
              <w:t xml:space="preserve">. č. 249/6 </w:t>
            </w:r>
            <w:proofErr w:type="spellStart"/>
            <w:r w:rsidRPr="000F37CA">
              <w:rPr>
                <w:rFonts w:cs="Arial"/>
                <w:szCs w:val="24"/>
              </w:rPr>
              <w:t>ost</w:t>
            </w:r>
            <w:proofErr w:type="spellEnd"/>
            <w:r w:rsidRPr="000F37CA">
              <w:rPr>
                <w:rFonts w:cs="Arial"/>
                <w:szCs w:val="24"/>
              </w:rPr>
              <w:t xml:space="preserve">. </w:t>
            </w:r>
            <w:proofErr w:type="spellStart"/>
            <w:r w:rsidRPr="000F37CA">
              <w:rPr>
                <w:rFonts w:cs="Arial"/>
                <w:szCs w:val="24"/>
              </w:rPr>
              <w:t>pl</w:t>
            </w:r>
            <w:proofErr w:type="spellEnd"/>
            <w:r w:rsidRPr="000F37CA">
              <w:rPr>
                <w:rFonts w:cs="Arial"/>
                <w:szCs w:val="24"/>
              </w:rPr>
              <w:t xml:space="preserve">. o výměře 11 m2 v </w:t>
            </w:r>
            <w:proofErr w:type="spellStart"/>
            <w:r w:rsidRPr="000F37CA">
              <w:rPr>
                <w:rFonts w:cs="Arial"/>
                <w:szCs w:val="24"/>
              </w:rPr>
              <w:t>k.ú</w:t>
            </w:r>
            <w:proofErr w:type="spellEnd"/>
            <w:r w:rsidRPr="000F37CA">
              <w:rPr>
                <w:rFonts w:cs="Arial"/>
                <w:szCs w:val="24"/>
              </w:rPr>
              <w:t>. Nové Sady u Olomouce, obec Olomouc, mezi Střední školou polygrafickou, Olomouc, Střední novosadská 87/53, jako půjčitelem a statutárním městem Olomouc, IČO: 00299308, jako vypůjčitelem na dobu určitou 5 let. Ostatní ustanovení smlouvy budou sjednána v souladu se zřizovací listinou příspěvkové organizace.</w:t>
            </w:r>
          </w:p>
        </w:tc>
      </w:tr>
      <w:tr w:rsidR="005634A6" w:rsidRPr="00010DF0" w14:paraId="27321C79" w14:textId="77777777" w:rsidTr="000F37CA">
        <w:tc>
          <w:tcPr>
            <w:tcW w:w="5000" w:type="pct"/>
            <w:gridSpan w:val="3"/>
            <w:tcBorders>
              <w:top w:val="nil"/>
              <w:bottom w:val="nil"/>
            </w:tcBorders>
            <w:shd w:val="clear" w:color="auto" w:fill="auto"/>
          </w:tcPr>
          <w:p w14:paraId="0DC3AF8B" w14:textId="77777777" w:rsidR="005634A6" w:rsidRPr="00010DF0" w:rsidRDefault="005634A6" w:rsidP="00C2129A">
            <w:pPr>
              <w:pStyle w:val="nadpis2"/>
              <w:rPr>
                <w:sz w:val="24"/>
                <w:szCs w:val="24"/>
              </w:rPr>
            </w:pPr>
          </w:p>
        </w:tc>
      </w:tr>
      <w:tr w:rsidR="005634A6" w:rsidRPr="00010DF0" w14:paraId="686B8E84" w14:textId="77777777" w:rsidTr="000F37CA">
        <w:tc>
          <w:tcPr>
            <w:tcW w:w="961" w:type="pct"/>
            <w:gridSpan w:val="2"/>
            <w:tcBorders>
              <w:top w:val="nil"/>
              <w:bottom w:val="nil"/>
            </w:tcBorders>
            <w:shd w:val="clear" w:color="auto" w:fill="auto"/>
          </w:tcPr>
          <w:p w14:paraId="487B118B"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45CD531" w14:textId="77777777" w:rsidR="005634A6" w:rsidRPr="00010DF0" w:rsidRDefault="000F37CA" w:rsidP="00C2129A">
            <w:pPr>
              <w:pStyle w:val="nadpis2"/>
              <w:rPr>
                <w:sz w:val="24"/>
                <w:szCs w:val="24"/>
              </w:rPr>
            </w:pPr>
            <w:r>
              <w:rPr>
                <w:sz w:val="24"/>
                <w:szCs w:val="24"/>
              </w:rPr>
              <w:t>Ing. Josef Suchánek, hejtman Olomouckého kraje</w:t>
            </w:r>
          </w:p>
        </w:tc>
      </w:tr>
      <w:tr w:rsidR="005634A6" w:rsidRPr="00010DF0" w14:paraId="429DFDA7" w14:textId="77777777" w:rsidTr="000F37CA">
        <w:tc>
          <w:tcPr>
            <w:tcW w:w="961" w:type="pct"/>
            <w:gridSpan w:val="2"/>
            <w:tcBorders>
              <w:top w:val="nil"/>
            </w:tcBorders>
            <w:shd w:val="clear" w:color="auto" w:fill="auto"/>
          </w:tcPr>
          <w:p w14:paraId="0147565E"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28C903A8" w14:textId="77777777" w:rsidR="005634A6" w:rsidRPr="00010DF0" w:rsidRDefault="000F37CA" w:rsidP="00C2129A">
            <w:pPr>
              <w:pStyle w:val="nadpis2"/>
              <w:rPr>
                <w:sz w:val="24"/>
                <w:szCs w:val="24"/>
              </w:rPr>
            </w:pPr>
            <w:r>
              <w:rPr>
                <w:sz w:val="24"/>
                <w:szCs w:val="24"/>
              </w:rPr>
              <w:t>4.3.</w:t>
            </w:r>
          </w:p>
        </w:tc>
      </w:tr>
    </w:tbl>
    <w:p w14:paraId="4218C8CC"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15C48C45" w14:textId="77777777" w:rsidTr="005B58F2">
        <w:tc>
          <w:tcPr>
            <w:tcW w:w="961" w:type="pct"/>
            <w:gridSpan w:val="2"/>
            <w:tcBorders>
              <w:bottom w:val="nil"/>
            </w:tcBorders>
          </w:tcPr>
          <w:p w14:paraId="4BDC0317" w14:textId="77777777" w:rsidR="005634A6" w:rsidRPr="007175CF" w:rsidRDefault="005B58F2" w:rsidP="00C2129A">
            <w:pPr>
              <w:pStyle w:val="Radanzevusnesen"/>
              <w:rPr>
                <w:b/>
                <w:bCs w:val="0"/>
              </w:rPr>
            </w:pPr>
            <w:r>
              <w:rPr>
                <w:b/>
                <w:bCs w:val="0"/>
              </w:rPr>
              <w:t>UR/89/18/2023</w:t>
            </w:r>
          </w:p>
        </w:tc>
        <w:tc>
          <w:tcPr>
            <w:tcW w:w="4039" w:type="pct"/>
            <w:tcBorders>
              <w:bottom w:val="nil"/>
            </w:tcBorders>
          </w:tcPr>
          <w:p w14:paraId="526F600C" w14:textId="77777777" w:rsidR="005634A6" w:rsidRPr="007175CF" w:rsidRDefault="005B58F2" w:rsidP="00C2129A">
            <w:pPr>
              <w:pStyle w:val="Radanzevusnesen"/>
              <w:ind w:left="0" w:firstLine="0"/>
              <w:rPr>
                <w:b/>
                <w:bCs w:val="0"/>
              </w:rPr>
            </w:pPr>
            <w:r>
              <w:rPr>
                <w:b/>
                <w:bCs w:val="0"/>
              </w:rPr>
              <w:t>Majetkoprávní záležitosti – bezúplatná nabytí nemovitého majetku</w:t>
            </w:r>
          </w:p>
        </w:tc>
      </w:tr>
      <w:tr w:rsidR="005634A6" w:rsidRPr="00010DF0" w14:paraId="078A1310" w14:textId="77777777" w:rsidTr="005B58F2">
        <w:trPr>
          <w:trHeight w:val="289"/>
        </w:trPr>
        <w:tc>
          <w:tcPr>
            <w:tcW w:w="5000" w:type="pct"/>
            <w:gridSpan w:val="3"/>
            <w:tcBorders>
              <w:top w:val="nil"/>
              <w:bottom w:val="nil"/>
            </w:tcBorders>
            <w:shd w:val="clear" w:color="auto" w:fill="auto"/>
            <w:hideMark/>
          </w:tcPr>
          <w:p w14:paraId="3045F9BA" w14:textId="77777777" w:rsidR="005634A6" w:rsidRPr="007175CF" w:rsidRDefault="005B58F2" w:rsidP="00C2129A">
            <w:pPr>
              <w:pStyle w:val="Zkladntext"/>
              <w:rPr>
                <w:b w:val="0"/>
                <w:bCs/>
              </w:rPr>
            </w:pPr>
            <w:r>
              <w:rPr>
                <w:b w:val="0"/>
                <w:bCs/>
              </w:rPr>
              <w:t>Rada Olomouckého kraje po projednání:</w:t>
            </w:r>
          </w:p>
        </w:tc>
      </w:tr>
      <w:tr w:rsidR="005634A6" w:rsidRPr="00010DF0" w14:paraId="68DED1A4" w14:textId="77777777" w:rsidTr="005B58F2">
        <w:trPr>
          <w:trHeight w:val="289"/>
        </w:trPr>
        <w:tc>
          <w:tcPr>
            <w:tcW w:w="346" w:type="pct"/>
            <w:tcBorders>
              <w:top w:val="nil"/>
              <w:bottom w:val="nil"/>
            </w:tcBorders>
            <w:shd w:val="clear" w:color="auto" w:fill="auto"/>
            <w:tcMar>
              <w:bottom w:w="113" w:type="dxa"/>
            </w:tcMar>
            <w:hideMark/>
          </w:tcPr>
          <w:p w14:paraId="570A1305" w14:textId="77777777" w:rsidR="005634A6" w:rsidRPr="00010DF0" w:rsidRDefault="005B58F2"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8888839" w14:textId="77777777" w:rsidR="005634A6" w:rsidRPr="005B58F2" w:rsidRDefault="005B58F2" w:rsidP="005B58F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B58F2">
              <w:rPr>
                <w:rFonts w:cs="Arial"/>
                <w:szCs w:val="24"/>
              </w:rPr>
              <w:t>předložit materiál na zasedání Zastupitelstva Olomouckého kraje</w:t>
            </w:r>
          </w:p>
        </w:tc>
      </w:tr>
      <w:tr w:rsidR="005B58F2" w:rsidRPr="00010DF0" w14:paraId="1CBED617" w14:textId="77777777" w:rsidTr="005B58F2">
        <w:trPr>
          <w:trHeight w:val="289"/>
        </w:trPr>
        <w:tc>
          <w:tcPr>
            <w:tcW w:w="5000" w:type="pct"/>
            <w:gridSpan w:val="3"/>
            <w:tcBorders>
              <w:top w:val="nil"/>
              <w:bottom w:val="nil"/>
            </w:tcBorders>
            <w:shd w:val="clear" w:color="auto" w:fill="auto"/>
            <w:tcMar>
              <w:bottom w:w="113" w:type="dxa"/>
            </w:tcMar>
          </w:tcPr>
          <w:p w14:paraId="471D5FBD" w14:textId="77777777" w:rsidR="005B58F2" w:rsidRDefault="005B58F2" w:rsidP="005B58F2">
            <w:r>
              <w:t>Odpovídá: Ing. Josef Suchánek, hejtman Olomouckého kraje</w:t>
            </w:r>
          </w:p>
          <w:p w14:paraId="4CEEA35C" w14:textId="77777777" w:rsidR="005B58F2" w:rsidRDefault="005B58F2" w:rsidP="005B58F2">
            <w:r>
              <w:t>Realizuje: Mgr. Hana Kamasová, vedoucí odboru majetkového, právního a správních činností</w:t>
            </w:r>
          </w:p>
          <w:p w14:paraId="79FDE81F" w14:textId="77777777" w:rsidR="005B58F2" w:rsidRPr="005B58F2" w:rsidRDefault="005B58F2" w:rsidP="005B58F2">
            <w:r>
              <w:t>Termín: ZOK 18. 9. 2023</w:t>
            </w:r>
          </w:p>
        </w:tc>
      </w:tr>
      <w:tr w:rsidR="005B58F2" w:rsidRPr="00010DF0" w14:paraId="18655C9B" w14:textId="77777777" w:rsidTr="005B58F2">
        <w:trPr>
          <w:trHeight w:val="289"/>
        </w:trPr>
        <w:tc>
          <w:tcPr>
            <w:tcW w:w="346" w:type="pct"/>
            <w:tcBorders>
              <w:top w:val="nil"/>
              <w:bottom w:val="nil"/>
            </w:tcBorders>
            <w:shd w:val="clear" w:color="auto" w:fill="auto"/>
            <w:tcMar>
              <w:bottom w:w="113" w:type="dxa"/>
            </w:tcMar>
          </w:tcPr>
          <w:p w14:paraId="6027E853" w14:textId="77777777" w:rsidR="005B58F2" w:rsidRPr="00010DF0" w:rsidRDefault="005B58F2" w:rsidP="00C2129A">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7608AC4A" w14:textId="77777777" w:rsidR="005B58F2" w:rsidRPr="005B58F2" w:rsidRDefault="005B58F2" w:rsidP="005B58F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B58F2">
              <w:rPr>
                <w:rFonts w:cs="Arial"/>
                <w:szCs w:val="24"/>
              </w:rPr>
              <w:t>schválit:</w:t>
            </w:r>
          </w:p>
          <w:p w14:paraId="45C6818D" w14:textId="77777777" w:rsidR="005B58F2" w:rsidRPr="005B58F2" w:rsidRDefault="005B58F2" w:rsidP="005B58F2">
            <w:pPr>
              <w:autoSpaceDE w:val="0"/>
              <w:autoSpaceDN w:val="0"/>
              <w:adjustRightInd w:val="0"/>
              <w:jc w:val="both"/>
              <w:rPr>
                <w:rFonts w:cs="Arial"/>
                <w:szCs w:val="24"/>
              </w:rPr>
            </w:pPr>
            <w:r w:rsidRPr="005B58F2">
              <w:rPr>
                <w:rFonts w:cs="Arial"/>
                <w:szCs w:val="24"/>
              </w:rPr>
              <w:t>2.1.</w:t>
            </w:r>
            <w:r w:rsidRPr="005B58F2">
              <w:rPr>
                <w:rFonts w:cs="Arial"/>
                <w:szCs w:val="24"/>
              </w:rPr>
              <w:tab/>
              <w:t xml:space="preserve">bezúplatné nabytí pozemku </w:t>
            </w:r>
            <w:proofErr w:type="spellStart"/>
            <w:r w:rsidRPr="005B58F2">
              <w:rPr>
                <w:rFonts w:cs="Arial"/>
                <w:szCs w:val="24"/>
              </w:rPr>
              <w:t>parc</w:t>
            </w:r>
            <w:proofErr w:type="spellEnd"/>
            <w:r w:rsidRPr="005B58F2">
              <w:rPr>
                <w:rFonts w:cs="Arial"/>
                <w:szCs w:val="24"/>
              </w:rPr>
              <w:t xml:space="preserve">. č. 2009/3 </w:t>
            </w:r>
            <w:proofErr w:type="spellStart"/>
            <w:r w:rsidRPr="005B58F2">
              <w:rPr>
                <w:rFonts w:cs="Arial"/>
                <w:szCs w:val="24"/>
              </w:rPr>
              <w:t>ost</w:t>
            </w:r>
            <w:proofErr w:type="spellEnd"/>
            <w:r w:rsidRPr="005B58F2">
              <w:rPr>
                <w:rFonts w:cs="Arial"/>
                <w:szCs w:val="24"/>
              </w:rPr>
              <w:t xml:space="preserve">. </w:t>
            </w:r>
            <w:proofErr w:type="spellStart"/>
            <w:r w:rsidRPr="005B58F2">
              <w:rPr>
                <w:rFonts w:cs="Arial"/>
                <w:szCs w:val="24"/>
              </w:rPr>
              <w:t>pl</w:t>
            </w:r>
            <w:proofErr w:type="spellEnd"/>
            <w:r w:rsidRPr="005B58F2">
              <w:rPr>
                <w:rFonts w:cs="Arial"/>
                <w:szCs w:val="24"/>
              </w:rPr>
              <w:t xml:space="preserve">. o výměře 291 m2 v </w:t>
            </w:r>
            <w:proofErr w:type="spellStart"/>
            <w:r w:rsidRPr="005B58F2">
              <w:rPr>
                <w:rFonts w:cs="Arial"/>
                <w:szCs w:val="24"/>
              </w:rPr>
              <w:t>k.ú</w:t>
            </w:r>
            <w:proofErr w:type="spellEnd"/>
            <w:r w:rsidRPr="005B58F2">
              <w:rPr>
                <w:rFonts w:cs="Arial"/>
                <w:szCs w:val="24"/>
              </w:rPr>
              <w:t>. Mikulovice u Jeseníka, obec Mikulovice, z vlastnictví obce Mikulovice, IČO: 00303003,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6B64E300" w14:textId="77777777" w:rsidR="005B58F2" w:rsidRPr="005B58F2" w:rsidRDefault="005B58F2" w:rsidP="005B58F2">
            <w:pPr>
              <w:autoSpaceDE w:val="0"/>
              <w:autoSpaceDN w:val="0"/>
              <w:adjustRightInd w:val="0"/>
              <w:jc w:val="both"/>
              <w:rPr>
                <w:rFonts w:cs="Arial"/>
                <w:szCs w:val="24"/>
              </w:rPr>
            </w:pPr>
            <w:r w:rsidRPr="005B58F2">
              <w:rPr>
                <w:rFonts w:cs="Arial"/>
                <w:szCs w:val="24"/>
              </w:rPr>
              <w:t>2.2.</w:t>
            </w:r>
            <w:r w:rsidRPr="005B58F2">
              <w:rPr>
                <w:rFonts w:cs="Arial"/>
                <w:szCs w:val="24"/>
              </w:rPr>
              <w:tab/>
              <w:t xml:space="preserve">bezúplatné nabytí spoluvlastnického podílu o velikosti id. 1/2 k pozemku </w:t>
            </w:r>
            <w:proofErr w:type="spellStart"/>
            <w:r w:rsidRPr="005B58F2">
              <w:rPr>
                <w:rFonts w:cs="Arial"/>
                <w:szCs w:val="24"/>
              </w:rPr>
              <w:t>parc</w:t>
            </w:r>
            <w:proofErr w:type="spellEnd"/>
            <w:r w:rsidRPr="005B58F2">
              <w:rPr>
                <w:rFonts w:cs="Arial"/>
                <w:szCs w:val="24"/>
              </w:rPr>
              <w:t xml:space="preserve">. č. 295 </w:t>
            </w:r>
            <w:proofErr w:type="spellStart"/>
            <w:r w:rsidRPr="005B58F2">
              <w:rPr>
                <w:rFonts w:cs="Arial"/>
                <w:szCs w:val="24"/>
              </w:rPr>
              <w:t>ost</w:t>
            </w:r>
            <w:proofErr w:type="spellEnd"/>
            <w:r w:rsidRPr="005B58F2">
              <w:rPr>
                <w:rFonts w:cs="Arial"/>
                <w:szCs w:val="24"/>
              </w:rPr>
              <w:t xml:space="preserve">. </w:t>
            </w:r>
            <w:proofErr w:type="spellStart"/>
            <w:r w:rsidRPr="005B58F2">
              <w:rPr>
                <w:rFonts w:cs="Arial"/>
                <w:szCs w:val="24"/>
              </w:rPr>
              <w:t>pl</w:t>
            </w:r>
            <w:proofErr w:type="spellEnd"/>
            <w:r w:rsidRPr="005B58F2">
              <w:rPr>
                <w:rFonts w:cs="Arial"/>
                <w:szCs w:val="24"/>
              </w:rPr>
              <w:t xml:space="preserve">. o výměře 2 142 m2 v </w:t>
            </w:r>
            <w:proofErr w:type="spellStart"/>
            <w:r w:rsidRPr="005B58F2">
              <w:rPr>
                <w:rFonts w:cs="Arial"/>
                <w:szCs w:val="24"/>
              </w:rPr>
              <w:t>k.ú</w:t>
            </w:r>
            <w:proofErr w:type="spellEnd"/>
            <w:r w:rsidRPr="005B58F2">
              <w:rPr>
                <w:rFonts w:cs="Arial"/>
                <w:szCs w:val="24"/>
              </w:rPr>
              <w:t>. Nedvězí u Olomouce, obec Olomouc, z vlastnictví obce Bystročice, IČO: 00298735,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tc>
      </w:tr>
      <w:tr w:rsidR="005634A6" w:rsidRPr="00010DF0" w14:paraId="6EA7B184" w14:textId="77777777" w:rsidTr="005B58F2">
        <w:tc>
          <w:tcPr>
            <w:tcW w:w="5000" w:type="pct"/>
            <w:gridSpan w:val="3"/>
            <w:tcBorders>
              <w:top w:val="nil"/>
              <w:bottom w:val="nil"/>
            </w:tcBorders>
            <w:shd w:val="clear" w:color="auto" w:fill="auto"/>
          </w:tcPr>
          <w:p w14:paraId="039E657A" w14:textId="77777777" w:rsidR="005634A6" w:rsidRPr="00010DF0" w:rsidRDefault="005634A6" w:rsidP="00C2129A">
            <w:pPr>
              <w:pStyle w:val="nadpis2"/>
              <w:rPr>
                <w:sz w:val="24"/>
                <w:szCs w:val="24"/>
              </w:rPr>
            </w:pPr>
          </w:p>
        </w:tc>
      </w:tr>
      <w:tr w:rsidR="005634A6" w:rsidRPr="00010DF0" w14:paraId="4A61983B" w14:textId="77777777" w:rsidTr="005B58F2">
        <w:tc>
          <w:tcPr>
            <w:tcW w:w="961" w:type="pct"/>
            <w:gridSpan w:val="2"/>
            <w:tcBorders>
              <w:top w:val="nil"/>
              <w:bottom w:val="nil"/>
            </w:tcBorders>
            <w:shd w:val="clear" w:color="auto" w:fill="auto"/>
          </w:tcPr>
          <w:p w14:paraId="3251F7A3"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D95E43C" w14:textId="77777777" w:rsidR="005634A6" w:rsidRPr="00010DF0" w:rsidRDefault="005B58F2" w:rsidP="00C2129A">
            <w:pPr>
              <w:pStyle w:val="nadpis2"/>
              <w:rPr>
                <w:sz w:val="24"/>
                <w:szCs w:val="24"/>
              </w:rPr>
            </w:pPr>
            <w:r>
              <w:rPr>
                <w:sz w:val="24"/>
                <w:szCs w:val="24"/>
              </w:rPr>
              <w:t>Ing. Josef Suchánek, hejtman Olomouckého kraje</w:t>
            </w:r>
          </w:p>
        </w:tc>
      </w:tr>
      <w:tr w:rsidR="005634A6" w:rsidRPr="00010DF0" w14:paraId="5D50C944" w14:textId="77777777" w:rsidTr="005B58F2">
        <w:tc>
          <w:tcPr>
            <w:tcW w:w="961" w:type="pct"/>
            <w:gridSpan w:val="2"/>
            <w:tcBorders>
              <w:top w:val="nil"/>
            </w:tcBorders>
            <w:shd w:val="clear" w:color="auto" w:fill="auto"/>
          </w:tcPr>
          <w:p w14:paraId="1D19DF62"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049B852D" w14:textId="77777777" w:rsidR="005634A6" w:rsidRPr="00010DF0" w:rsidRDefault="005B58F2" w:rsidP="00C2129A">
            <w:pPr>
              <w:pStyle w:val="nadpis2"/>
              <w:rPr>
                <w:sz w:val="24"/>
                <w:szCs w:val="24"/>
              </w:rPr>
            </w:pPr>
            <w:r>
              <w:rPr>
                <w:sz w:val="24"/>
                <w:szCs w:val="24"/>
              </w:rPr>
              <w:t>4.4.</w:t>
            </w:r>
          </w:p>
        </w:tc>
      </w:tr>
    </w:tbl>
    <w:p w14:paraId="7F461F33"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13917B91" w14:textId="77777777" w:rsidTr="006B0780">
        <w:tc>
          <w:tcPr>
            <w:tcW w:w="961" w:type="pct"/>
            <w:gridSpan w:val="2"/>
            <w:tcBorders>
              <w:bottom w:val="nil"/>
            </w:tcBorders>
          </w:tcPr>
          <w:p w14:paraId="4027DE24" w14:textId="77777777" w:rsidR="005634A6" w:rsidRPr="007175CF" w:rsidRDefault="006B0780" w:rsidP="00C2129A">
            <w:pPr>
              <w:pStyle w:val="Radanzevusnesen"/>
              <w:rPr>
                <w:b/>
                <w:bCs w:val="0"/>
              </w:rPr>
            </w:pPr>
            <w:r>
              <w:rPr>
                <w:b/>
                <w:bCs w:val="0"/>
              </w:rPr>
              <w:t>UR/89/19/2023</w:t>
            </w:r>
          </w:p>
        </w:tc>
        <w:tc>
          <w:tcPr>
            <w:tcW w:w="4039" w:type="pct"/>
            <w:tcBorders>
              <w:bottom w:val="nil"/>
            </w:tcBorders>
          </w:tcPr>
          <w:p w14:paraId="5481D33C" w14:textId="77777777" w:rsidR="005634A6" w:rsidRPr="007175CF" w:rsidRDefault="006B0780" w:rsidP="00C2129A">
            <w:pPr>
              <w:pStyle w:val="Radanzevusnesen"/>
              <w:ind w:left="0" w:firstLine="0"/>
              <w:rPr>
                <w:b/>
                <w:bCs w:val="0"/>
              </w:rPr>
            </w:pPr>
            <w:r>
              <w:rPr>
                <w:b/>
                <w:bCs w:val="0"/>
              </w:rPr>
              <w:t>Majetkoprávní záležitosti – užívání nemovitého majetku</w:t>
            </w:r>
          </w:p>
        </w:tc>
      </w:tr>
      <w:tr w:rsidR="005634A6" w:rsidRPr="00010DF0" w14:paraId="1EE55C57" w14:textId="77777777" w:rsidTr="006B0780">
        <w:trPr>
          <w:trHeight w:val="289"/>
        </w:trPr>
        <w:tc>
          <w:tcPr>
            <w:tcW w:w="5000" w:type="pct"/>
            <w:gridSpan w:val="3"/>
            <w:tcBorders>
              <w:top w:val="nil"/>
              <w:bottom w:val="nil"/>
            </w:tcBorders>
            <w:shd w:val="clear" w:color="auto" w:fill="auto"/>
            <w:hideMark/>
          </w:tcPr>
          <w:p w14:paraId="4F3E2A30" w14:textId="77777777" w:rsidR="005634A6" w:rsidRPr="007175CF" w:rsidRDefault="006B0780" w:rsidP="00C2129A">
            <w:pPr>
              <w:pStyle w:val="Zkladntext"/>
              <w:rPr>
                <w:b w:val="0"/>
                <w:bCs/>
              </w:rPr>
            </w:pPr>
            <w:r>
              <w:rPr>
                <w:b w:val="0"/>
                <w:bCs/>
              </w:rPr>
              <w:t>Rada Olomouckého kraje po projednání:</w:t>
            </w:r>
          </w:p>
        </w:tc>
      </w:tr>
      <w:tr w:rsidR="005634A6" w:rsidRPr="00010DF0" w14:paraId="31772EBE" w14:textId="77777777" w:rsidTr="006B0780">
        <w:trPr>
          <w:trHeight w:val="289"/>
        </w:trPr>
        <w:tc>
          <w:tcPr>
            <w:tcW w:w="346" w:type="pct"/>
            <w:tcBorders>
              <w:top w:val="nil"/>
              <w:bottom w:val="nil"/>
            </w:tcBorders>
            <w:shd w:val="clear" w:color="auto" w:fill="auto"/>
            <w:tcMar>
              <w:bottom w:w="113" w:type="dxa"/>
            </w:tcMar>
            <w:hideMark/>
          </w:tcPr>
          <w:p w14:paraId="60143478" w14:textId="77777777" w:rsidR="005634A6" w:rsidRPr="00010DF0" w:rsidRDefault="006B0780"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22DC8A6" w14:textId="77777777" w:rsidR="005634A6" w:rsidRPr="006B0780" w:rsidRDefault="006B0780" w:rsidP="006B078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B0780">
              <w:rPr>
                <w:rFonts w:cs="Arial"/>
                <w:szCs w:val="24"/>
              </w:rPr>
              <w:t>s demolicí stavby bez č.p./</w:t>
            </w:r>
            <w:proofErr w:type="spellStart"/>
            <w:r w:rsidRPr="006B0780">
              <w:rPr>
                <w:rFonts w:cs="Arial"/>
                <w:szCs w:val="24"/>
              </w:rPr>
              <w:t>č.e</w:t>
            </w:r>
            <w:proofErr w:type="spellEnd"/>
            <w:r w:rsidRPr="006B0780">
              <w:rPr>
                <w:rFonts w:cs="Arial"/>
                <w:szCs w:val="24"/>
              </w:rPr>
              <w:t xml:space="preserve">., jiná st., která je součástí pozemku </w:t>
            </w:r>
            <w:proofErr w:type="spellStart"/>
            <w:r w:rsidRPr="006B0780">
              <w:rPr>
                <w:rFonts w:cs="Arial"/>
                <w:szCs w:val="24"/>
              </w:rPr>
              <w:t>parc</w:t>
            </w:r>
            <w:proofErr w:type="spellEnd"/>
            <w:r w:rsidRPr="006B0780">
              <w:rPr>
                <w:rFonts w:cs="Arial"/>
                <w:szCs w:val="24"/>
              </w:rPr>
              <w:t xml:space="preserve">. č. 673/31 </w:t>
            </w:r>
            <w:proofErr w:type="spellStart"/>
            <w:r w:rsidRPr="006B0780">
              <w:rPr>
                <w:rFonts w:cs="Arial"/>
                <w:szCs w:val="24"/>
              </w:rPr>
              <w:t>zast</w:t>
            </w:r>
            <w:proofErr w:type="spellEnd"/>
            <w:r w:rsidRPr="006B0780">
              <w:rPr>
                <w:rFonts w:cs="Arial"/>
                <w:szCs w:val="24"/>
              </w:rPr>
              <w:t xml:space="preserve">. </w:t>
            </w:r>
            <w:proofErr w:type="spellStart"/>
            <w:r w:rsidRPr="006B0780">
              <w:rPr>
                <w:rFonts w:cs="Arial"/>
                <w:szCs w:val="24"/>
              </w:rPr>
              <w:t>pl</w:t>
            </w:r>
            <w:proofErr w:type="spellEnd"/>
            <w:r w:rsidRPr="006B0780">
              <w:rPr>
                <w:rFonts w:cs="Arial"/>
                <w:szCs w:val="24"/>
              </w:rPr>
              <w:t xml:space="preserve">. o výměře 15 m2, v </w:t>
            </w:r>
            <w:proofErr w:type="spellStart"/>
            <w:r w:rsidRPr="006B0780">
              <w:rPr>
                <w:rFonts w:cs="Arial"/>
                <w:szCs w:val="24"/>
              </w:rPr>
              <w:t>k.ú</w:t>
            </w:r>
            <w:proofErr w:type="spellEnd"/>
            <w:r w:rsidRPr="006B0780">
              <w:rPr>
                <w:rFonts w:cs="Arial"/>
                <w:szCs w:val="24"/>
              </w:rPr>
              <w:t>. a obci Jeseník a jejím odstraněním. Odstranění stavby bude provedeno po ohlášení příslušnému stavebnímu úřadu a v souladu se stavebním zákonem. Náklady vynaložené na odstranění stavby budou hrazeny z rozpočtu Základní školy a Mateřské školy Jeseník, Fučíkova 312.</w:t>
            </w:r>
          </w:p>
        </w:tc>
      </w:tr>
      <w:tr w:rsidR="005634A6" w:rsidRPr="00010DF0" w14:paraId="41F142EF" w14:textId="77777777" w:rsidTr="006B0780">
        <w:tc>
          <w:tcPr>
            <w:tcW w:w="5000" w:type="pct"/>
            <w:gridSpan w:val="3"/>
            <w:tcBorders>
              <w:top w:val="nil"/>
              <w:bottom w:val="nil"/>
            </w:tcBorders>
            <w:shd w:val="clear" w:color="auto" w:fill="auto"/>
          </w:tcPr>
          <w:p w14:paraId="44490FD5" w14:textId="77777777" w:rsidR="005634A6" w:rsidRPr="00010DF0" w:rsidRDefault="005634A6" w:rsidP="00C2129A">
            <w:pPr>
              <w:pStyle w:val="nadpis2"/>
              <w:rPr>
                <w:sz w:val="24"/>
                <w:szCs w:val="24"/>
              </w:rPr>
            </w:pPr>
          </w:p>
        </w:tc>
      </w:tr>
      <w:tr w:rsidR="005634A6" w:rsidRPr="00010DF0" w14:paraId="6197E1B0" w14:textId="77777777" w:rsidTr="006B0780">
        <w:tc>
          <w:tcPr>
            <w:tcW w:w="961" w:type="pct"/>
            <w:gridSpan w:val="2"/>
            <w:tcBorders>
              <w:top w:val="nil"/>
              <w:bottom w:val="nil"/>
            </w:tcBorders>
            <w:shd w:val="clear" w:color="auto" w:fill="auto"/>
          </w:tcPr>
          <w:p w14:paraId="5FA19B85"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5D82F35" w14:textId="77777777" w:rsidR="005634A6" w:rsidRPr="00010DF0" w:rsidRDefault="006B0780" w:rsidP="00C2129A">
            <w:pPr>
              <w:pStyle w:val="nadpis2"/>
              <w:rPr>
                <w:sz w:val="24"/>
                <w:szCs w:val="24"/>
              </w:rPr>
            </w:pPr>
            <w:r>
              <w:rPr>
                <w:sz w:val="24"/>
                <w:szCs w:val="24"/>
              </w:rPr>
              <w:t>Ing. Josef Suchánek, hejtman Olomouckého kraje</w:t>
            </w:r>
          </w:p>
        </w:tc>
      </w:tr>
      <w:tr w:rsidR="005634A6" w:rsidRPr="00010DF0" w14:paraId="2FBE5BCE" w14:textId="77777777" w:rsidTr="006B0780">
        <w:tc>
          <w:tcPr>
            <w:tcW w:w="961" w:type="pct"/>
            <w:gridSpan w:val="2"/>
            <w:tcBorders>
              <w:top w:val="nil"/>
            </w:tcBorders>
            <w:shd w:val="clear" w:color="auto" w:fill="auto"/>
          </w:tcPr>
          <w:p w14:paraId="1ABA0A30"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6E258078" w14:textId="77777777" w:rsidR="005634A6" w:rsidRPr="00010DF0" w:rsidRDefault="006B0780" w:rsidP="00C2129A">
            <w:pPr>
              <w:pStyle w:val="nadpis2"/>
              <w:rPr>
                <w:sz w:val="24"/>
                <w:szCs w:val="24"/>
              </w:rPr>
            </w:pPr>
            <w:r>
              <w:rPr>
                <w:sz w:val="24"/>
                <w:szCs w:val="24"/>
              </w:rPr>
              <w:t>4.5.</w:t>
            </w:r>
          </w:p>
        </w:tc>
      </w:tr>
    </w:tbl>
    <w:p w14:paraId="34D4AA01"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2FDF39AF" w14:textId="77777777" w:rsidTr="00D335CB">
        <w:tc>
          <w:tcPr>
            <w:tcW w:w="961" w:type="pct"/>
            <w:gridSpan w:val="2"/>
            <w:tcBorders>
              <w:bottom w:val="nil"/>
            </w:tcBorders>
          </w:tcPr>
          <w:p w14:paraId="5D8ABCBB" w14:textId="77777777" w:rsidR="005634A6" w:rsidRPr="007175CF" w:rsidRDefault="00D335CB" w:rsidP="00C2129A">
            <w:pPr>
              <w:pStyle w:val="Radanzevusnesen"/>
              <w:rPr>
                <w:b/>
                <w:bCs w:val="0"/>
              </w:rPr>
            </w:pPr>
            <w:r>
              <w:rPr>
                <w:b/>
                <w:bCs w:val="0"/>
              </w:rPr>
              <w:t>UR/89/20/2023</w:t>
            </w:r>
          </w:p>
        </w:tc>
        <w:tc>
          <w:tcPr>
            <w:tcW w:w="4039" w:type="pct"/>
            <w:tcBorders>
              <w:bottom w:val="nil"/>
            </w:tcBorders>
          </w:tcPr>
          <w:p w14:paraId="2E774001" w14:textId="77777777" w:rsidR="005634A6" w:rsidRPr="007175CF" w:rsidRDefault="00D335CB" w:rsidP="00C2129A">
            <w:pPr>
              <w:pStyle w:val="Radanzevusnesen"/>
              <w:ind w:left="0" w:firstLine="0"/>
              <w:rPr>
                <w:b/>
                <w:bCs w:val="0"/>
              </w:rPr>
            </w:pPr>
            <w:r>
              <w:rPr>
                <w:b/>
                <w:bCs w:val="0"/>
              </w:rPr>
              <w:t>Majetkové záležitosti příspěvkových organizací Olomouckého kraje</w:t>
            </w:r>
          </w:p>
        </w:tc>
      </w:tr>
      <w:tr w:rsidR="005634A6" w:rsidRPr="00010DF0" w14:paraId="2F625D37" w14:textId="77777777" w:rsidTr="00D335CB">
        <w:trPr>
          <w:trHeight w:val="289"/>
        </w:trPr>
        <w:tc>
          <w:tcPr>
            <w:tcW w:w="5000" w:type="pct"/>
            <w:gridSpan w:val="3"/>
            <w:tcBorders>
              <w:top w:val="nil"/>
              <w:bottom w:val="nil"/>
            </w:tcBorders>
            <w:shd w:val="clear" w:color="auto" w:fill="auto"/>
            <w:hideMark/>
          </w:tcPr>
          <w:p w14:paraId="21B4C7D1" w14:textId="77777777" w:rsidR="005634A6" w:rsidRPr="007175CF" w:rsidRDefault="00D335CB" w:rsidP="00C2129A">
            <w:pPr>
              <w:pStyle w:val="Zkladntext"/>
              <w:rPr>
                <w:b w:val="0"/>
                <w:bCs/>
              </w:rPr>
            </w:pPr>
            <w:r>
              <w:rPr>
                <w:b w:val="0"/>
                <w:bCs/>
              </w:rPr>
              <w:t>Rada Olomouckého kraje po projednání:</w:t>
            </w:r>
          </w:p>
        </w:tc>
      </w:tr>
      <w:tr w:rsidR="005634A6" w:rsidRPr="00010DF0" w14:paraId="5EC7D849" w14:textId="77777777" w:rsidTr="00D335CB">
        <w:trPr>
          <w:trHeight w:val="289"/>
        </w:trPr>
        <w:tc>
          <w:tcPr>
            <w:tcW w:w="346" w:type="pct"/>
            <w:tcBorders>
              <w:top w:val="nil"/>
              <w:bottom w:val="nil"/>
            </w:tcBorders>
            <w:shd w:val="clear" w:color="auto" w:fill="auto"/>
            <w:tcMar>
              <w:bottom w:w="113" w:type="dxa"/>
            </w:tcMar>
            <w:hideMark/>
          </w:tcPr>
          <w:p w14:paraId="6B9EDAF9" w14:textId="77777777" w:rsidR="005634A6" w:rsidRPr="00010DF0" w:rsidRDefault="00D335CB"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843740C" w14:textId="77777777" w:rsidR="005634A6" w:rsidRPr="00D335CB" w:rsidRDefault="00D335CB" w:rsidP="00D335C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335CB">
              <w:rPr>
                <w:rFonts w:cs="Arial"/>
                <w:szCs w:val="24"/>
              </w:rPr>
              <w:t>s podáním žádosti o nadační příspěvek v celkové hodnotě 100 000 Kč k částečnému pokrytí nákladů investiční akce „Probuďme dvůr školy“ do grantového řízení Podpora regionů Nadace ČEZ, IČO: 26721511, a souhlasí s přijetím tohoto nadačního příspěvku do vlastnictví Olomouckého kraje jako obdarovaného, do hospodaření Gymnázia, Šumperk, Masarykovo náměstí 8, IČO: 49589792, jako žadatele</w:t>
            </w:r>
          </w:p>
        </w:tc>
      </w:tr>
      <w:tr w:rsidR="00D335CB" w:rsidRPr="00010DF0" w14:paraId="3E1FECB7" w14:textId="77777777" w:rsidTr="00D335CB">
        <w:trPr>
          <w:trHeight w:val="289"/>
        </w:trPr>
        <w:tc>
          <w:tcPr>
            <w:tcW w:w="346" w:type="pct"/>
            <w:tcBorders>
              <w:top w:val="nil"/>
              <w:bottom w:val="nil"/>
            </w:tcBorders>
            <w:shd w:val="clear" w:color="auto" w:fill="auto"/>
            <w:tcMar>
              <w:bottom w:w="113" w:type="dxa"/>
            </w:tcMar>
          </w:tcPr>
          <w:p w14:paraId="33C13FE3" w14:textId="77777777" w:rsidR="00D335CB" w:rsidRPr="00010DF0" w:rsidRDefault="00D335CB"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7BCB95D" w14:textId="77777777" w:rsidR="00D335CB" w:rsidRPr="00D335CB" w:rsidRDefault="00D335CB" w:rsidP="00D335C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335CB">
              <w:rPr>
                <w:rFonts w:cs="Arial"/>
                <w:szCs w:val="24"/>
              </w:rPr>
              <w:t>s odprodejem přebytečného movitého majetku Olomouckého kraje – udírenské komory, inventární číslo: 20000000054, z vlastnictví Olomouckého kraje, z hospodaření Střední školy gastronomie, farmářství a služeb Jeseník, IČO: 00495433, do vlastnictví třetí osoby za cenu nejvyšší nabídky; v případě neúspěšného prodeje souhlasí s fyzickou likvidací majetku odbornou osobou, která zajistí ekologickou likvidaci. Odprodej, příp. fyzickou likvidaci majetku zajistí příspěvková organizace.</w:t>
            </w:r>
          </w:p>
        </w:tc>
      </w:tr>
      <w:tr w:rsidR="00D335CB" w:rsidRPr="00010DF0" w14:paraId="555B5443" w14:textId="77777777" w:rsidTr="00D335CB">
        <w:trPr>
          <w:trHeight w:val="289"/>
        </w:trPr>
        <w:tc>
          <w:tcPr>
            <w:tcW w:w="346" w:type="pct"/>
            <w:tcBorders>
              <w:top w:val="nil"/>
              <w:bottom w:val="nil"/>
            </w:tcBorders>
            <w:shd w:val="clear" w:color="auto" w:fill="auto"/>
            <w:tcMar>
              <w:bottom w:w="113" w:type="dxa"/>
            </w:tcMar>
          </w:tcPr>
          <w:p w14:paraId="69C910B4" w14:textId="77777777" w:rsidR="00D335CB" w:rsidRPr="00010DF0" w:rsidRDefault="00D335CB" w:rsidP="00C2129A">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14:paraId="6192BCA1" w14:textId="77777777" w:rsidR="00D335CB" w:rsidRPr="00D335CB" w:rsidRDefault="00D335CB" w:rsidP="00D335C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335CB">
              <w:rPr>
                <w:rFonts w:cs="Arial"/>
                <w:szCs w:val="24"/>
              </w:rPr>
              <w:t>s odprodejem přebytečného movitého majetku Olomouckého kraje – vozidla Renault Master 1.9 D, RZ: SUJ 71-50, VIN: VF1JDALD525298763, inventární číslo: HIM 30, z vlastnictví Olomouckého kraje, z hospodaření Střední školy, Základní školy a Mateřské školy Mohelnice, Masarykova 4, IČO: 60341777, do vlastnictví třetí osoby za cenu nejvyšší nabídky; v případě neúspěšného prodeje souhlasí s fyzickou likvidací majetku odbornou osobou, která zajistí ekologickou likvidaci. Odprodej, příp. fyzickou likvidaci majetku zajistí příspěvková organizace.</w:t>
            </w:r>
          </w:p>
        </w:tc>
      </w:tr>
      <w:tr w:rsidR="00D335CB" w:rsidRPr="00010DF0" w14:paraId="1C9580F5" w14:textId="77777777" w:rsidTr="00D335CB">
        <w:trPr>
          <w:trHeight w:val="289"/>
        </w:trPr>
        <w:tc>
          <w:tcPr>
            <w:tcW w:w="346" w:type="pct"/>
            <w:tcBorders>
              <w:top w:val="nil"/>
              <w:bottom w:val="nil"/>
            </w:tcBorders>
            <w:shd w:val="clear" w:color="auto" w:fill="auto"/>
            <w:tcMar>
              <w:bottom w:w="113" w:type="dxa"/>
            </w:tcMar>
          </w:tcPr>
          <w:p w14:paraId="2BBC7E22" w14:textId="77777777" w:rsidR="00D335CB" w:rsidRPr="00010DF0" w:rsidRDefault="00D335CB"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793FB87D" w14:textId="77777777" w:rsidR="00D335CB" w:rsidRPr="00D335CB" w:rsidRDefault="00D335CB" w:rsidP="00D335C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335CB">
              <w:rPr>
                <w:rFonts w:cs="Arial"/>
                <w:szCs w:val="24"/>
              </w:rPr>
              <w:t>s odprodejem přebytečného movitého majetku Olomouckého kraje – vozidla Škoda Felicia, RZ: 1M6 5173, VIN: TMBEGF654W0765885, inventární číslo: 68, v celku nebo po dílech, z vlastnictví Olomouckého kraje, z hospodaření Střední školy, Základní školy a Mateřské školy Prostějov, Komenského 10, IČO: 47921374, do vlastnictví třetí osoby za cenu nejvyšší nabídky; v případě neúspěšného prodeje souhlasí s fyzickou likvidací majetku odbornou osobou, která zajistí ekologickou likvidaci. Odprodej, příp. fyzickou likvidaci majetku zajistí příspěvková organizace.</w:t>
            </w:r>
          </w:p>
        </w:tc>
      </w:tr>
      <w:tr w:rsidR="00D335CB" w:rsidRPr="00010DF0" w14:paraId="6E2596F5" w14:textId="77777777" w:rsidTr="00D335CB">
        <w:trPr>
          <w:trHeight w:val="289"/>
        </w:trPr>
        <w:tc>
          <w:tcPr>
            <w:tcW w:w="346" w:type="pct"/>
            <w:tcBorders>
              <w:top w:val="nil"/>
              <w:bottom w:val="nil"/>
            </w:tcBorders>
            <w:shd w:val="clear" w:color="auto" w:fill="auto"/>
            <w:tcMar>
              <w:bottom w:w="113" w:type="dxa"/>
            </w:tcMar>
          </w:tcPr>
          <w:p w14:paraId="2E81000F" w14:textId="77777777" w:rsidR="00D335CB" w:rsidRPr="00010DF0" w:rsidRDefault="00D335CB" w:rsidP="00C2129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25EC1D1D" w14:textId="77777777" w:rsidR="00D335CB" w:rsidRPr="00D335CB" w:rsidRDefault="00D335CB" w:rsidP="00D335C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335CB">
              <w:rPr>
                <w:rFonts w:cs="Arial"/>
                <w:szCs w:val="24"/>
              </w:rPr>
              <w:t>se vzdáním se práva a prominutím dluhů vč. jejich příslušenství, evidovaných příspěvkovými organizacemi Olomouckého kraje, dle přílohy č. 1 usnesení v celkové výši 337 600 Kč bez příslušenství, a to z důvodu nevymahatelnosti</w:t>
            </w:r>
          </w:p>
        </w:tc>
      </w:tr>
      <w:tr w:rsidR="00D335CB" w:rsidRPr="00010DF0" w14:paraId="248CA1EF" w14:textId="77777777" w:rsidTr="00D335CB">
        <w:trPr>
          <w:trHeight w:val="289"/>
        </w:trPr>
        <w:tc>
          <w:tcPr>
            <w:tcW w:w="346" w:type="pct"/>
            <w:tcBorders>
              <w:top w:val="nil"/>
              <w:bottom w:val="nil"/>
            </w:tcBorders>
            <w:shd w:val="clear" w:color="auto" w:fill="auto"/>
            <w:tcMar>
              <w:bottom w:w="113" w:type="dxa"/>
            </w:tcMar>
          </w:tcPr>
          <w:p w14:paraId="331D2266" w14:textId="77777777" w:rsidR="00D335CB" w:rsidRPr="00010DF0" w:rsidRDefault="00D335CB" w:rsidP="00C2129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7FBD8462" w14:textId="77777777" w:rsidR="00D335CB" w:rsidRPr="00D335CB" w:rsidRDefault="00D335CB" w:rsidP="00D335C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335CB">
              <w:rPr>
                <w:rFonts w:cs="Arial"/>
                <w:szCs w:val="24"/>
              </w:rPr>
              <w:t>se vzdáním se práva a prominutím dluhů vč. jejich příslušenství, evidovaných příspěvkovými organizacemi Olomouckého kraje, dle přílohy č. 2 usnesení v celkové výši 23 301 Kč bez příslušenství, a to z důvodu nevymahatelnosti</w:t>
            </w:r>
          </w:p>
        </w:tc>
      </w:tr>
      <w:tr w:rsidR="00D335CB" w:rsidRPr="00010DF0" w14:paraId="21C85D57" w14:textId="77777777" w:rsidTr="00D335CB">
        <w:trPr>
          <w:trHeight w:val="289"/>
        </w:trPr>
        <w:tc>
          <w:tcPr>
            <w:tcW w:w="346" w:type="pct"/>
            <w:tcBorders>
              <w:top w:val="nil"/>
              <w:bottom w:val="nil"/>
            </w:tcBorders>
            <w:shd w:val="clear" w:color="auto" w:fill="auto"/>
            <w:tcMar>
              <w:bottom w:w="113" w:type="dxa"/>
            </w:tcMar>
          </w:tcPr>
          <w:p w14:paraId="422D0AE4" w14:textId="77777777" w:rsidR="00D335CB" w:rsidRPr="00010DF0" w:rsidRDefault="00D335CB" w:rsidP="00C2129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5507A817" w14:textId="77777777" w:rsidR="00D335CB" w:rsidRPr="00D335CB" w:rsidRDefault="00D335CB" w:rsidP="00D335C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335CB">
              <w:rPr>
                <w:rFonts w:cs="Arial"/>
                <w:szCs w:val="24"/>
              </w:rPr>
              <w:t>se vzdáním se práva a prominutím dluhů vč. jejich příslušenství, evidovaných příspěvkovými organizacemi Olomouckého kraje, dle přílohy č. 3 usnesení v celkové výši 186 745 Kč bez příslušenství, a to z důvodu nevymahatelnosti</w:t>
            </w:r>
          </w:p>
        </w:tc>
      </w:tr>
      <w:tr w:rsidR="00D335CB" w:rsidRPr="00010DF0" w14:paraId="50722950" w14:textId="77777777" w:rsidTr="00D335CB">
        <w:trPr>
          <w:trHeight w:val="289"/>
        </w:trPr>
        <w:tc>
          <w:tcPr>
            <w:tcW w:w="346" w:type="pct"/>
            <w:tcBorders>
              <w:top w:val="nil"/>
              <w:bottom w:val="nil"/>
            </w:tcBorders>
            <w:shd w:val="clear" w:color="auto" w:fill="auto"/>
            <w:tcMar>
              <w:bottom w:w="113" w:type="dxa"/>
            </w:tcMar>
          </w:tcPr>
          <w:p w14:paraId="1EB1840F" w14:textId="77777777" w:rsidR="00D335CB" w:rsidRPr="00010DF0" w:rsidRDefault="00D335CB" w:rsidP="00C2129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1B2408CC" w14:textId="77777777" w:rsidR="00D335CB" w:rsidRPr="00D335CB" w:rsidRDefault="00D335CB" w:rsidP="00D335C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335CB">
              <w:rPr>
                <w:rFonts w:cs="Arial"/>
                <w:szCs w:val="24"/>
              </w:rPr>
              <w:t>se vzdáním se práva a prominutím dluhů vč. jejich příslušenství, evidovaných příspěvkovými organizacemi Olomouckého kraje, dle přílohy č. 4 usnesení v celkové výši 47 895,94 Kč bez příslušenství, a to z důvodu nevymahatelnosti</w:t>
            </w:r>
          </w:p>
        </w:tc>
      </w:tr>
      <w:tr w:rsidR="00D335CB" w:rsidRPr="00010DF0" w14:paraId="7AA973F8" w14:textId="77777777" w:rsidTr="00D335CB">
        <w:trPr>
          <w:trHeight w:val="289"/>
        </w:trPr>
        <w:tc>
          <w:tcPr>
            <w:tcW w:w="346" w:type="pct"/>
            <w:tcBorders>
              <w:top w:val="nil"/>
              <w:bottom w:val="nil"/>
            </w:tcBorders>
            <w:shd w:val="clear" w:color="auto" w:fill="auto"/>
            <w:tcMar>
              <w:bottom w:w="113" w:type="dxa"/>
            </w:tcMar>
          </w:tcPr>
          <w:p w14:paraId="46A7CC89" w14:textId="77777777" w:rsidR="00D335CB" w:rsidRPr="00010DF0" w:rsidRDefault="00D335CB" w:rsidP="00C2129A">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14:paraId="2E5E81E2" w14:textId="77777777" w:rsidR="00D335CB" w:rsidRPr="00D335CB" w:rsidRDefault="00D335CB" w:rsidP="00D335C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335CB">
              <w:rPr>
                <w:rFonts w:cs="Arial"/>
                <w:szCs w:val="24"/>
              </w:rPr>
              <w:t>souhlasit se vzdáním se práva a prominutím dluhu vč. jeho příslušenství, evidovaného příspěvkovou organizací Olomouckého kraje ve výši 195 835 Kč bez příslušenství, dle přílohy č. 5 usnesení, a to z důvodu nevymahatelnosti</w:t>
            </w:r>
          </w:p>
        </w:tc>
      </w:tr>
      <w:tr w:rsidR="00D335CB" w:rsidRPr="00010DF0" w14:paraId="1B5852D5" w14:textId="77777777" w:rsidTr="00D335CB">
        <w:trPr>
          <w:trHeight w:val="289"/>
        </w:trPr>
        <w:tc>
          <w:tcPr>
            <w:tcW w:w="346" w:type="pct"/>
            <w:tcBorders>
              <w:top w:val="nil"/>
              <w:bottom w:val="nil"/>
            </w:tcBorders>
            <w:shd w:val="clear" w:color="auto" w:fill="auto"/>
            <w:tcMar>
              <w:bottom w:w="113" w:type="dxa"/>
            </w:tcMar>
          </w:tcPr>
          <w:p w14:paraId="51D2EC20" w14:textId="77777777" w:rsidR="00D335CB" w:rsidRPr="00010DF0" w:rsidRDefault="00D335CB" w:rsidP="00C2129A">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14:paraId="23B96B5B" w14:textId="77777777" w:rsidR="00D335CB" w:rsidRPr="00D335CB" w:rsidRDefault="00D335CB" w:rsidP="00D335C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335CB">
              <w:rPr>
                <w:rFonts w:cs="Arial"/>
                <w:szCs w:val="24"/>
              </w:rPr>
              <w:t>předložit materiál dle bodu 9 usnesení na zasedání Zastupitelstva Olomouckého kraje</w:t>
            </w:r>
          </w:p>
        </w:tc>
      </w:tr>
      <w:tr w:rsidR="00D335CB" w:rsidRPr="00010DF0" w14:paraId="5E2B13E5" w14:textId="77777777" w:rsidTr="00D335CB">
        <w:trPr>
          <w:trHeight w:val="289"/>
        </w:trPr>
        <w:tc>
          <w:tcPr>
            <w:tcW w:w="5000" w:type="pct"/>
            <w:gridSpan w:val="3"/>
            <w:tcBorders>
              <w:top w:val="nil"/>
              <w:bottom w:val="nil"/>
            </w:tcBorders>
            <w:shd w:val="clear" w:color="auto" w:fill="auto"/>
            <w:tcMar>
              <w:bottom w:w="113" w:type="dxa"/>
            </w:tcMar>
          </w:tcPr>
          <w:p w14:paraId="266E87E0" w14:textId="77777777" w:rsidR="00D335CB" w:rsidRDefault="00D335CB" w:rsidP="00D335CB">
            <w:r>
              <w:t>Odpovídá: Ing. Josef Suchánek, hejtman Olomouckého kraje</w:t>
            </w:r>
          </w:p>
          <w:p w14:paraId="795F75B0" w14:textId="77777777" w:rsidR="00D335CB" w:rsidRDefault="00D335CB" w:rsidP="00D335CB">
            <w:r>
              <w:t>Realizuje: Mgr. Hana Kamasová, vedoucí odboru majetkového, právního a správních činností</w:t>
            </w:r>
          </w:p>
          <w:p w14:paraId="5E32CE8E" w14:textId="77777777" w:rsidR="00D335CB" w:rsidRPr="00D335CB" w:rsidRDefault="00D335CB" w:rsidP="00D335CB">
            <w:r>
              <w:t>Termín: ZOK 18. 9. 2023</w:t>
            </w:r>
          </w:p>
        </w:tc>
      </w:tr>
      <w:tr w:rsidR="00D335CB" w:rsidRPr="00010DF0" w14:paraId="2E6F45C8" w14:textId="77777777" w:rsidTr="00D335CB">
        <w:trPr>
          <w:trHeight w:val="289"/>
        </w:trPr>
        <w:tc>
          <w:tcPr>
            <w:tcW w:w="346" w:type="pct"/>
            <w:tcBorders>
              <w:top w:val="nil"/>
              <w:bottom w:val="nil"/>
            </w:tcBorders>
            <w:shd w:val="clear" w:color="auto" w:fill="auto"/>
            <w:tcMar>
              <w:bottom w:w="113" w:type="dxa"/>
            </w:tcMar>
          </w:tcPr>
          <w:p w14:paraId="35A73120" w14:textId="77777777" w:rsidR="00D335CB" w:rsidRPr="00010DF0" w:rsidRDefault="00D335CB" w:rsidP="00C2129A">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14:paraId="6A1478E8" w14:textId="77777777" w:rsidR="00D335CB" w:rsidRPr="00D335CB" w:rsidRDefault="00D335CB" w:rsidP="00D335C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335CB">
              <w:rPr>
                <w:rFonts w:cs="Arial"/>
                <w:szCs w:val="24"/>
              </w:rPr>
              <w:t>krajskému úřadu informovat dotčené příspěvkové organizace o přijatém usnesení</w:t>
            </w:r>
          </w:p>
        </w:tc>
      </w:tr>
      <w:tr w:rsidR="00D335CB" w:rsidRPr="00010DF0" w14:paraId="6C9B8ADE" w14:textId="77777777" w:rsidTr="00D335CB">
        <w:trPr>
          <w:trHeight w:val="289"/>
        </w:trPr>
        <w:tc>
          <w:tcPr>
            <w:tcW w:w="5000" w:type="pct"/>
            <w:gridSpan w:val="3"/>
            <w:tcBorders>
              <w:top w:val="nil"/>
              <w:bottom w:val="nil"/>
            </w:tcBorders>
            <w:shd w:val="clear" w:color="auto" w:fill="auto"/>
            <w:tcMar>
              <w:bottom w:w="113" w:type="dxa"/>
            </w:tcMar>
          </w:tcPr>
          <w:p w14:paraId="7DD4D9E7" w14:textId="77777777" w:rsidR="00D335CB" w:rsidRDefault="00D335CB" w:rsidP="00D335CB">
            <w:r>
              <w:t>Odpovídá: Ing. Lubomír Baláš, ředitel</w:t>
            </w:r>
          </w:p>
          <w:p w14:paraId="69B8615C" w14:textId="77777777" w:rsidR="00D335CB" w:rsidRDefault="00D335CB" w:rsidP="00D335CB">
            <w:r>
              <w:lastRenderedPageBreak/>
              <w:t>Realizuje: Mgr. Hana Kamasová, vedoucí odboru majetkového, právního a správních činností</w:t>
            </w:r>
          </w:p>
          <w:p w14:paraId="617BFCBB" w14:textId="77777777" w:rsidR="00D335CB" w:rsidRPr="00D335CB" w:rsidRDefault="00D335CB" w:rsidP="00D335CB">
            <w:r>
              <w:t>Termín: 9. 10. 2023</w:t>
            </w:r>
          </w:p>
        </w:tc>
      </w:tr>
      <w:tr w:rsidR="005634A6" w:rsidRPr="00010DF0" w14:paraId="654D0208" w14:textId="77777777" w:rsidTr="00D335CB">
        <w:tc>
          <w:tcPr>
            <w:tcW w:w="5000" w:type="pct"/>
            <w:gridSpan w:val="3"/>
            <w:tcBorders>
              <w:top w:val="nil"/>
              <w:bottom w:val="nil"/>
            </w:tcBorders>
            <w:shd w:val="clear" w:color="auto" w:fill="auto"/>
          </w:tcPr>
          <w:p w14:paraId="262B46EF" w14:textId="77777777" w:rsidR="005634A6" w:rsidRPr="00010DF0" w:rsidRDefault="005634A6" w:rsidP="00C2129A">
            <w:pPr>
              <w:pStyle w:val="nadpis2"/>
              <w:rPr>
                <w:sz w:val="24"/>
                <w:szCs w:val="24"/>
              </w:rPr>
            </w:pPr>
          </w:p>
        </w:tc>
      </w:tr>
      <w:tr w:rsidR="005634A6" w:rsidRPr="00010DF0" w14:paraId="740AE9AF" w14:textId="77777777" w:rsidTr="00D335CB">
        <w:tc>
          <w:tcPr>
            <w:tcW w:w="961" w:type="pct"/>
            <w:gridSpan w:val="2"/>
            <w:tcBorders>
              <w:top w:val="nil"/>
              <w:bottom w:val="nil"/>
            </w:tcBorders>
            <w:shd w:val="clear" w:color="auto" w:fill="auto"/>
          </w:tcPr>
          <w:p w14:paraId="5653EA7C"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C57815E" w14:textId="77777777" w:rsidR="005634A6" w:rsidRPr="00010DF0" w:rsidRDefault="00D335CB" w:rsidP="00C2129A">
            <w:pPr>
              <w:pStyle w:val="nadpis2"/>
              <w:rPr>
                <w:sz w:val="24"/>
                <w:szCs w:val="24"/>
              </w:rPr>
            </w:pPr>
            <w:r>
              <w:rPr>
                <w:sz w:val="24"/>
                <w:szCs w:val="24"/>
              </w:rPr>
              <w:t>Ing. Josef Suchánek, hejtman Olomouckého kraje</w:t>
            </w:r>
          </w:p>
        </w:tc>
      </w:tr>
      <w:tr w:rsidR="005634A6" w:rsidRPr="00010DF0" w14:paraId="26CB95DB" w14:textId="77777777" w:rsidTr="00D335CB">
        <w:tc>
          <w:tcPr>
            <w:tcW w:w="961" w:type="pct"/>
            <w:gridSpan w:val="2"/>
            <w:tcBorders>
              <w:top w:val="nil"/>
            </w:tcBorders>
            <w:shd w:val="clear" w:color="auto" w:fill="auto"/>
          </w:tcPr>
          <w:p w14:paraId="61B3C633"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48C77475" w14:textId="77777777" w:rsidR="005634A6" w:rsidRPr="00010DF0" w:rsidRDefault="00D335CB" w:rsidP="00C2129A">
            <w:pPr>
              <w:pStyle w:val="nadpis2"/>
              <w:rPr>
                <w:sz w:val="24"/>
                <w:szCs w:val="24"/>
              </w:rPr>
            </w:pPr>
            <w:r>
              <w:rPr>
                <w:sz w:val="24"/>
                <w:szCs w:val="24"/>
              </w:rPr>
              <w:t>4.6.</w:t>
            </w:r>
          </w:p>
        </w:tc>
      </w:tr>
    </w:tbl>
    <w:p w14:paraId="6B40B4DE"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429889ED" w14:textId="77777777" w:rsidTr="00E52DD6">
        <w:tc>
          <w:tcPr>
            <w:tcW w:w="961" w:type="pct"/>
            <w:gridSpan w:val="2"/>
            <w:tcBorders>
              <w:bottom w:val="nil"/>
            </w:tcBorders>
          </w:tcPr>
          <w:p w14:paraId="2C679F56" w14:textId="77777777" w:rsidR="005634A6" w:rsidRPr="007175CF" w:rsidRDefault="00E52DD6" w:rsidP="00C2129A">
            <w:pPr>
              <w:pStyle w:val="Radanzevusnesen"/>
              <w:rPr>
                <w:b/>
                <w:bCs w:val="0"/>
              </w:rPr>
            </w:pPr>
            <w:r>
              <w:rPr>
                <w:b/>
                <w:bCs w:val="0"/>
              </w:rPr>
              <w:t>UR/89/21/2023</w:t>
            </w:r>
          </w:p>
        </w:tc>
        <w:tc>
          <w:tcPr>
            <w:tcW w:w="4039" w:type="pct"/>
            <w:tcBorders>
              <w:bottom w:val="nil"/>
            </w:tcBorders>
          </w:tcPr>
          <w:p w14:paraId="1E58754B" w14:textId="77777777" w:rsidR="005634A6" w:rsidRPr="007175CF" w:rsidRDefault="00E52DD6" w:rsidP="00C2129A">
            <w:pPr>
              <w:pStyle w:val="Radanzevusnesen"/>
              <w:ind w:left="0" w:firstLine="0"/>
              <w:rPr>
                <w:b/>
                <w:bCs w:val="0"/>
              </w:rPr>
            </w:pPr>
            <w:r>
              <w:rPr>
                <w:b/>
                <w:bCs w:val="0"/>
              </w:rPr>
              <w:t>Financování příspěvkové organizace Správa silnic Olomouckého kraje – strojní investice</w:t>
            </w:r>
          </w:p>
        </w:tc>
      </w:tr>
      <w:tr w:rsidR="005634A6" w:rsidRPr="00010DF0" w14:paraId="445A06D0" w14:textId="77777777" w:rsidTr="00E52DD6">
        <w:trPr>
          <w:trHeight w:val="289"/>
        </w:trPr>
        <w:tc>
          <w:tcPr>
            <w:tcW w:w="5000" w:type="pct"/>
            <w:gridSpan w:val="3"/>
            <w:tcBorders>
              <w:top w:val="nil"/>
              <w:bottom w:val="nil"/>
            </w:tcBorders>
            <w:shd w:val="clear" w:color="auto" w:fill="auto"/>
            <w:hideMark/>
          </w:tcPr>
          <w:p w14:paraId="70F00E1B" w14:textId="77777777" w:rsidR="005634A6" w:rsidRPr="007175CF" w:rsidRDefault="00E52DD6" w:rsidP="00C2129A">
            <w:pPr>
              <w:pStyle w:val="Zkladntext"/>
              <w:rPr>
                <w:b w:val="0"/>
                <w:bCs/>
              </w:rPr>
            </w:pPr>
            <w:r>
              <w:rPr>
                <w:b w:val="0"/>
                <w:bCs/>
              </w:rPr>
              <w:t>Rada Olomouckého kraje po projednání:</w:t>
            </w:r>
          </w:p>
        </w:tc>
      </w:tr>
      <w:tr w:rsidR="005634A6" w:rsidRPr="00010DF0" w14:paraId="15C5840F" w14:textId="77777777" w:rsidTr="00E52DD6">
        <w:trPr>
          <w:trHeight w:val="289"/>
        </w:trPr>
        <w:tc>
          <w:tcPr>
            <w:tcW w:w="346" w:type="pct"/>
            <w:tcBorders>
              <w:top w:val="nil"/>
              <w:bottom w:val="nil"/>
            </w:tcBorders>
            <w:shd w:val="clear" w:color="auto" w:fill="auto"/>
            <w:tcMar>
              <w:bottom w:w="113" w:type="dxa"/>
            </w:tcMar>
            <w:hideMark/>
          </w:tcPr>
          <w:p w14:paraId="4CC42DB5" w14:textId="77777777" w:rsidR="005634A6" w:rsidRPr="00010DF0" w:rsidRDefault="00E52DD6"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D1A51EC" w14:textId="77777777" w:rsidR="005634A6" w:rsidRPr="00E52DD6" w:rsidRDefault="00E52DD6" w:rsidP="00E52DD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52DD6">
              <w:rPr>
                <w:rFonts w:cs="Arial"/>
                <w:szCs w:val="24"/>
              </w:rPr>
              <w:t>investiční příspěvek na strojní investice ve výši 5 436 000 Kč z rezervy na nákupy pro příspěvkovou organizaci Správa silnic Olomouckého kraje, IČO: 70960399, se sídlem Lipenská 753/120, 779 00 Olomouc</w:t>
            </w:r>
          </w:p>
        </w:tc>
      </w:tr>
      <w:tr w:rsidR="00E52DD6" w:rsidRPr="00010DF0" w14:paraId="1D655279" w14:textId="77777777" w:rsidTr="00E52DD6">
        <w:trPr>
          <w:trHeight w:val="289"/>
        </w:trPr>
        <w:tc>
          <w:tcPr>
            <w:tcW w:w="346" w:type="pct"/>
            <w:tcBorders>
              <w:top w:val="nil"/>
              <w:bottom w:val="nil"/>
            </w:tcBorders>
            <w:shd w:val="clear" w:color="auto" w:fill="auto"/>
            <w:tcMar>
              <w:bottom w:w="113" w:type="dxa"/>
            </w:tcMar>
          </w:tcPr>
          <w:p w14:paraId="5567E533" w14:textId="77777777" w:rsidR="00E52DD6" w:rsidRPr="00010DF0" w:rsidRDefault="00E52DD6"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DD0C6BF" w14:textId="77777777" w:rsidR="00E52DD6" w:rsidRPr="00E52DD6" w:rsidRDefault="00E52DD6" w:rsidP="00E52DD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52DD6">
              <w:rPr>
                <w:rFonts w:cs="Arial"/>
                <w:szCs w:val="24"/>
              </w:rPr>
              <w:t>rozpočtovou změnu uvedenou v příloze č. 1 tohoto usnesení</w:t>
            </w:r>
          </w:p>
        </w:tc>
      </w:tr>
      <w:tr w:rsidR="00E52DD6" w:rsidRPr="00010DF0" w14:paraId="5D08C791" w14:textId="77777777" w:rsidTr="00E52DD6">
        <w:trPr>
          <w:trHeight w:val="289"/>
        </w:trPr>
        <w:tc>
          <w:tcPr>
            <w:tcW w:w="346" w:type="pct"/>
            <w:tcBorders>
              <w:top w:val="nil"/>
              <w:bottom w:val="nil"/>
            </w:tcBorders>
            <w:shd w:val="clear" w:color="auto" w:fill="auto"/>
            <w:tcMar>
              <w:bottom w:w="113" w:type="dxa"/>
            </w:tcMar>
          </w:tcPr>
          <w:p w14:paraId="5319B191" w14:textId="77777777" w:rsidR="00E52DD6" w:rsidRPr="00010DF0" w:rsidRDefault="00E52DD6"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BBDD7B4" w14:textId="77777777" w:rsidR="00E52DD6" w:rsidRPr="00E52DD6" w:rsidRDefault="00E52DD6" w:rsidP="00E52DD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52DD6">
              <w:rPr>
                <w:rFonts w:cs="Arial"/>
                <w:szCs w:val="24"/>
              </w:rPr>
              <w:t>předložit materiál dle bodu 2 usnesení na zasedání Zastupitelstva Olomouckého kraje na vědomí</w:t>
            </w:r>
          </w:p>
        </w:tc>
      </w:tr>
      <w:tr w:rsidR="00E52DD6" w:rsidRPr="00010DF0" w14:paraId="3D266F77" w14:textId="77777777" w:rsidTr="00E52DD6">
        <w:trPr>
          <w:trHeight w:val="289"/>
        </w:trPr>
        <w:tc>
          <w:tcPr>
            <w:tcW w:w="5000" w:type="pct"/>
            <w:gridSpan w:val="3"/>
            <w:tcBorders>
              <w:top w:val="nil"/>
              <w:bottom w:val="nil"/>
            </w:tcBorders>
            <w:shd w:val="clear" w:color="auto" w:fill="auto"/>
            <w:tcMar>
              <w:bottom w:w="113" w:type="dxa"/>
            </w:tcMar>
          </w:tcPr>
          <w:p w14:paraId="34DCE1D7" w14:textId="77777777" w:rsidR="00E52DD6" w:rsidRDefault="00E52DD6" w:rsidP="00E52DD6">
            <w:r>
              <w:t>Odpovídá: Ing. Josef Suchánek, hejtman Olomouckého kraje</w:t>
            </w:r>
          </w:p>
          <w:p w14:paraId="18D0B89E" w14:textId="77777777" w:rsidR="00E52DD6" w:rsidRDefault="00E52DD6" w:rsidP="00E52DD6">
            <w:r>
              <w:t>Realizuje: Mgr. Olga Fidrová, MBA, vedoucí odboru ekonomického</w:t>
            </w:r>
          </w:p>
          <w:p w14:paraId="1A475221" w14:textId="77777777" w:rsidR="00E52DD6" w:rsidRPr="00E52DD6" w:rsidRDefault="00E52DD6" w:rsidP="00E52DD6">
            <w:r>
              <w:t>Termín: ZOK 18. 9. 2023</w:t>
            </w:r>
          </w:p>
        </w:tc>
      </w:tr>
      <w:tr w:rsidR="00E52DD6" w:rsidRPr="00010DF0" w14:paraId="021760EE" w14:textId="77777777" w:rsidTr="00E52DD6">
        <w:trPr>
          <w:trHeight w:val="289"/>
        </w:trPr>
        <w:tc>
          <w:tcPr>
            <w:tcW w:w="346" w:type="pct"/>
            <w:tcBorders>
              <w:top w:val="nil"/>
              <w:bottom w:val="nil"/>
            </w:tcBorders>
            <w:shd w:val="clear" w:color="auto" w:fill="auto"/>
            <w:tcMar>
              <w:bottom w:w="113" w:type="dxa"/>
            </w:tcMar>
          </w:tcPr>
          <w:p w14:paraId="068EF9E8" w14:textId="77777777" w:rsidR="00E52DD6" w:rsidRPr="00010DF0" w:rsidRDefault="00E52DD6"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3615EC4F" w14:textId="77777777" w:rsidR="00E52DD6" w:rsidRPr="00E52DD6" w:rsidRDefault="00E52DD6" w:rsidP="00E52DD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52DD6">
              <w:rPr>
                <w:rFonts w:cs="Arial"/>
                <w:szCs w:val="24"/>
              </w:rPr>
              <w:t>vzít na vědomí rozpočtovou změnu dle bodu 2 usnesení</w:t>
            </w:r>
          </w:p>
        </w:tc>
      </w:tr>
      <w:tr w:rsidR="005634A6" w:rsidRPr="00010DF0" w14:paraId="2DAE8A2D" w14:textId="77777777" w:rsidTr="00E52DD6">
        <w:tc>
          <w:tcPr>
            <w:tcW w:w="5000" w:type="pct"/>
            <w:gridSpan w:val="3"/>
            <w:tcBorders>
              <w:top w:val="nil"/>
              <w:bottom w:val="nil"/>
            </w:tcBorders>
            <w:shd w:val="clear" w:color="auto" w:fill="auto"/>
          </w:tcPr>
          <w:p w14:paraId="55EE2FD9" w14:textId="77777777" w:rsidR="005634A6" w:rsidRPr="00010DF0" w:rsidRDefault="005634A6" w:rsidP="00C2129A">
            <w:pPr>
              <w:pStyle w:val="nadpis2"/>
              <w:rPr>
                <w:sz w:val="24"/>
                <w:szCs w:val="24"/>
              </w:rPr>
            </w:pPr>
          </w:p>
        </w:tc>
      </w:tr>
      <w:tr w:rsidR="005634A6" w:rsidRPr="00010DF0" w14:paraId="391342B3" w14:textId="77777777" w:rsidTr="00E52DD6">
        <w:tc>
          <w:tcPr>
            <w:tcW w:w="961" w:type="pct"/>
            <w:gridSpan w:val="2"/>
            <w:tcBorders>
              <w:top w:val="nil"/>
              <w:bottom w:val="nil"/>
            </w:tcBorders>
            <w:shd w:val="clear" w:color="auto" w:fill="auto"/>
          </w:tcPr>
          <w:p w14:paraId="1BF7B1DF"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86F8378" w14:textId="77777777" w:rsidR="005634A6" w:rsidRPr="00010DF0" w:rsidRDefault="00E52DD6" w:rsidP="00C2129A">
            <w:pPr>
              <w:pStyle w:val="nadpis2"/>
              <w:rPr>
                <w:sz w:val="24"/>
                <w:szCs w:val="24"/>
              </w:rPr>
            </w:pPr>
            <w:r>
              <w:rPr>
                <w:sz w:val="24"/>
                <w:szCs w:val="24"/>
              </w:rPr>
              <w:t>Michal Zácha, náměstek hejtmana</w:t>
            </w:r>
          </w:p>
        </w:tc>
      </w:tr>
      <w:tr w:rsidR="005634A6" w:rsidRPr="00010DF0" w14:paraId="06B790D5" w14:textId="77777777" w:rsidTr="00E52DD6">
        <w:tc>
          <w:tcPr>
            <w:tcW w:w="961" w:type="pct"/>
            <w:gridSpan w:val="2"/>
            <w:tcBorders>
              <w:top w:val="nil"/>
            </w:tcBorders>
            <w:shd w:val="clear" w:color="auto" w:fill="auto"/>
          </w:tcPr>
          <w:p w14:paraId="32F29808"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1FBF3DEE" w14:textId="77777777" w:rsidR="005634A6" w:rsidRPr="00010DF0" w:rsidRDefault="00E52DD6" w:rsidP="00C2129A">
            <w:pPr>
              <w:pStyle w:val="nadpis2"/>
              <w:rPr>
                <w:sz w:val="24"/>
                <w:szCs w:val="24"/>
              </w:rPr>
            </w:pPr>
            <w:r>
              <w:rPr>
                <w:sz w:val="24"/>
                <w:szCs w:val="24"/>
              </w:rPr>
              <w:t>5.1.</w:t>
            </w:r>
          </w:p>
        </w:tc>
      </w:tr>
    </w:tbl>
    <w:p w14:paraId="4B3BE5CA"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34631558" w14:textId="77777777" w:rsidTr="00594DC5">
        <w:tc>
          <w:tcPr>
            <w:tcW w:w="961" w:type="pct"/>
            <w:gridSpan w:val="2"/>
            <w:tcBorders>
              <w:bottom w:val="nil"/>
            </w:tcBorders>
          </w:tcPr>
          <w:p w14:paraId="53EB48E1" w14:textId="77777777" w:rsidR="005634A6" w:rsidRPr="007175CF" w:rsidRDefault="00594DC5" w:rsidP="00C2129A">
            <w:pPr>
              <w:pStyle w:val="Radanzevusnesen"/>
              <w:rPr>
                <w:b/>
                <w:bCs w:val="0"/>
              </w:rPr>
            </w:pPr>
            <w:r>
              <w:rPr>
                <w:b/>
                <w:bCs w:val="0"/>
              </w:rPr>
              <w:t>UR/89/22/2023</w:t>
            </w:r>
          </w:p>
        </w:tc>
        <w:tc>
          <w:tcPr>
            <w:tcW w:w="4039" w:type="pct"/>
            <w:tcBorders>
              <w:bottom w:val="nil"/>
            </w:tcBorders>
          </w:tcPr>
          <w:p w14:paraId="0457B90F" w14:textId="77777777" w:rsidR="005634A6" w:rsidRPr="007175CF" w:rsidRDefault="00594DC5" w:rsidP="00C2129A">
            <w:pPr>
              <w:pStyle w:val="Radanzevusnesen"/>
              <w:ind w:left="0" w:firstLine="0"/>
              <w:rPr>
                <w:b/>
                <w:bCs w:val="0"/>
              </w:rPr>
            </w:pPr>
            <w:r>
              <w:rPr>
                <w:b/>
                <w:bCs w:val="0"/>
              </w:rPr>
              <w:t>Dodatek č. 38 ke zřizovací listině příspěvkové organizace Správa silnic Olomouckého kraje</w:t>
            </w:r>
          </w:p>
        </w:tc>
      </w:tr>
      <w:tr w:rsidR="005634A6" w:rsidRPr="00010DF0" w14:paraId="42C54A12" w14:textId="77777777" w:rsidTr="00594DC5">
        <w:trPr>
          <w:trHeight w:val="289"/>
        </w:trPr>
        <w:tc>
          <w:tcPr>
            <w:tcW w:w="5000" w:type="pct"/>
            <w:gridSpan w:val="3"/>
            <w:tcBorders>
              <w:top w:val="nil"/>
              <w:bottom w:val="nil"/>
            </w:tcBorders>
            <w:shd w:val="clear" w:color="auto" w:fill="auto"/>
            <w:hideMark/>
          </w:tcPr>
          <w:p w14:paraId="5836A0D7" w14:textId="77777777" w:rsidR="005634A6" w:rsidRPr="007175CF" w:rsidRDefault="00594DC5" w:rsidP="00C2129A">
            <w:pPr>
              <w:pStyle w:val="Zkladntext"/>
              <w:rPr>
                <w:b w:val="0"/>
                <w:bCs/>
              </w:rPr>
            </w:pPr>
            <w:r>
              <w:rPr>
                <w:b w:val="0"/>
                <w:bCs/>
              </w:rPr>
              <w:t>Rada Olomouckého kraje po projednání:</w:t>
            </w:r>
          </w:p>
        </w:tc>
      </w:tr>
      <w:tr w:rsidR="005634A6" w:rsidRPr="00010DF0" w14:paraId="5B7F269E" w14:textId="77777777" w:rsidTr="00594DC5">
        <w:trPr>
          <w:trHeight w:val="289"/>
        </w:trPr>
        <w:tc>
          <w:tcPr>
            <w:tcW w:w="346" w:type="pct"/>
            <w:tcBorders>
              <w:top w:val="nil"/>
              <w:bottom w:val="nil"/>
            </w:tcBorders>
            <w:shd w:val="clear" w:color="auto" w:fill="auto"/>
            <w:tcMar>
              <w:bottom w:w="113" w:type="dxa"/>
            </w:tcMar>
            <w:hideMark/>
          </w:tcPr>
          <w:p w14:paraId="25B778F2" w14:textId="77777777" w:rsidR="005634A6" w:rsidRPr="00010DF0" w:rsidRDefault="00594DC5"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AA79EAE" w14:textId="77777777" w:rsidR="005634A6" w:rsidRPr="00594DC5" w:rsidRDefault="00594DC5" w:rsidP="00594DC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94DC5">
              <w:rPr>
                <w:rFonts w:cs="Arial"/>
                <w:szCs w:val="24"/>
              </w:rPr>
              <w:t>s návrhem Dodatku č. 38 ke zřizovací listině příspěvkové organizace Správa silnic Olomouckého kraje, se sídlem Lipenská 753/120, 779 00 Olomouc-Hodolany, IČO: 70960399, dle přílohy č. 1 tohoto usnesení</w:t>
            </w:r>
          </w:p>
        </w:tc>
      </w:tr>
      <w:tr w:rsidR="00594DC5" w:rsidRPr="00010DF0" w14:paraId="047D3A9E" w14:textId="77777777" w:rsidTr="00594DC5">
        <w:trPr>
          <w:trHeight w:val="289"/>
        </w:trPr>
        <w:tc>
          <w:tcPr>
            <w:tcW w:w="346" w:type="pct"/>
            <w:tcBorders>
              <w:top w:val="nil"/>
              <w:bottom w:val="nil"/>
            </w:tcBorders>
            <w:shd w:val="clear" w:color="auto" w:fill="auto"/>
            <w:tcMar>
              <w:bottom w:w="113" w:type="dxa"/>
            </w:tcMar>
          </w:tcPr>
          <w:p w14:paraId="37F95816" w14:textId="77777777" w:rsidR="00594DC5" w:rsidRPr="00010DF0" w:rsidRDefault="00594DC5"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3B511EA" w14:textId="77777777" w:rsidR="00594DC5" w:rsidRPr="00594DC5" w:rsidRDefault="00594DC5" w:rsidP="00594DC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94DC5">
              <w:rPr>
                <w:rFonts w:cs="Arial"/>
                <w:szCs w:val="24"/>
              </w:rPr>
              <w:t>předložit materiál na zasedání Zastupitelstva Olomouckého kraje</w:t>
            </w:r>
          </w:p>
        </w:tc>
      </w:tr>
      <w:tr w:rsidR="00594DC5" w:rsidRPr="00010DF0" w14:paraId="657FC146" w14:textId="77777777" w:rsidTr="00594DC5">
        <w:trPr>
          <w:trHeight w:val="289"/>
        </w:trPr>
        <w:tc>
          <w:tcPr>
            <w:tcW w:w="5000" w:type="pct"/>
            <w:gridSpan w:val="3"/>
            <w:tcBorders>
              <w:top w:val="nil"/>
              <w:bottom w:val="nil"/>
            </w:tcBorders>
            <w:shd w:val="clear" w:color="auto" w:fill="auto"/>
            <w:tcMar>
              <w:bottom w:w="113" w:type="dxa"/>
            </w:tcMar>
          </w:tcPr>
          <w:p w14:paraId="533E7592" w14:textId="77777777" w:rsidR="00594DC5" w:rsidRDefault="00594DC5" w:rsidP="00594DC5">
            <w:r>
              <w:t>Odpovídá: Michal Zácha, náměstek hejtmana</w:t>
            </w:r>
          </w:p>
          <w:p w14:paraId="1E314865" w14:textId="77777777" w:rsidR="00594DC5" w:rsidRDefault="00594DC5" w:rsidP="00594DC5">
            <w:r>
              <w:t>Realizuje: Ing. Ladislav Růžička, vedoucí odboru dopravy a silničního hospodářství</w:t>
            </w:r>
          </w:p>
          <w:p w14:paraId="63B302D0" w14:textId="77777777" w:rsidR="00594DC5" w:rsidRPr="00594DC5" w:rsidRDefault="00594DC5" w:rsidP="00594DC5">
            <w:r>
              <w:t>Termín: ZOK 18. 9. 2023</w:t>
            </w:r>
          </w:p>
        </w:tc>
      </w:tr>
      <w:tr w:rsidR="00594DC5" w:rsidRPr="00010DF0" w14:paraId="078D45D6" w14:textId="77777777" w:rsidTr="00594DC5">
        <w:trPr>
          <w:trHeight w:val="289"/>
        </w:trPr>
        <w:tc>
          <w:tcPr>
            <w:tcW w:w="346" w:type="pct"/>
            <w:tcBorders>
              <w:top w:val="nil"/>
              <w:bottom w:val="nil"/>
            </w:tcBorders>
            <w:shd w:val="clear" w:color="auto" w:fill="auto"/>
            <w:tcMar>
              <w:bottom w:w="113" w:type="dxa"/>
            </w:tcMar>
          </w:tcPr>
          <w:p w14:paraId="712680DB" w14:textId="77777777" w:rsidR="00594DC5" w:rsidRPr="00010DF0" w:rsidRDefault="00594DC5"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D2A3702" w14:textId="77777777" w:rsidR="00594DC5" w:rsidRPr="00594DC5" w:rsidRDefault="00594DC5" w:rsidP="00594DC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94DC5">
              <w:rPr>
                <w:rFonts w:cs="Arial"/>
                <w:szCs w:val="24"/>
              </w:rPr>
              <w:t>schválit Dodatek č. 38 ke zřizovací listině příspěvkové organizace Správa silnic Olomouckého kraje, se sídlem Lipenská 753/120, 779 00 Olomouc-Hodolany, IČO: 70960399, dle bodu 1 usnesení</w:t>
            </w:r>
          </w:p>
        </w:tc>
      </w:tr>
      <w:tr w:rsidR="005634A6" w:rsidRPr="00010DF0" w14:paraId="52BE07AC" w14:textId="77777777" w:rsidTr="00594DC5">
        <w:tc>
          <w:tcPr>
            <w:tcW w:w="5000" w:type="pct"/>
            <w:gridSpan w:val="3"/>
            <w:tcBorders>
              <w:top w:val="nil"/>
              <w:bottom w:val="nil"/>
            </w:tcBorders>
            <w:shd w:val="clear" w:color="auto" w:fill="auto"/>
          </w:tcPr>
          <w:p w14:paraId="51BCCAD4" w14:textId="77777777" w:rsidR="005634A6" w:rsidRPr="00010DF0" w:rsidRDefault="005634A6" w:rsidP="00C2129A">
            <w:pPr>
              <w:pStyle w:val="nadpis2"/>
              <w:rPr>
                <w:sz w:val="24"/>
                <w:szCs w:val="24"/>
              </w:rPr>
            </w:pPr>
          </w:p>
        </w:tc>
      </w:tr>
      <w:tr w:rsidR="005634A6" w:rsidRPr="00010DF0" w14:paraId="092FDA55" w14:textId="77777777" w:rsidTr="00594DC5">
        <w:tc>
          <w:tcPr>
            <w:tcW w:w="961" w:type="pct"/>
            <w:gridSpan w:val="2"/>
            <w:tcBorders>
              <w:top w:val="nil"/>
              <w:bottom w:val="nil"/>
            </w:tcBorders>
            <w:shd w:val="clear" w:color="auto" w:fill="auto"/>
          </w:tcPr>
          <w:p w14:paraId="5F393776"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1118BE0" w14:textId="77777777" w:rsidR="005634A6" w:rsidRPr="00010DF0" w:rsidRDefault="00594DC5" w:rsidP="00C2129A">
            <w:pPr>
              <w:pStyle w:val="nadpis2"/>
              <w:rPr>
                <w:sz w:val="24"/>
                <w:szCs w:val="24"/>
              </w:rPr>
            </w:pPr>
            <w:r>
              <w:rPr>
                <w:sz w:val="24"/>
                <w:szCs w:val="24"/>
              </w:rPr>
              <w:t>Michal Zácha, náměstek hejtmana</w:t>
            </w:r>
          </w:p>
        </w:tc>
      </w:tr>
      <w:tr w:rsidR="005634A6" w:rsidRPr="00010DF0" w14:paraId="573A5BB0" w14:textId="77777777" w:rsidTr="00594DC5">
        <w:tc>
          <w:tcPr>
            <w:tcW w:w="961" w:type="pct"/>
            <w:gridSpan w:val="2"/>
            <w:tcBorders>
              <w:top w:val="nil"/>
            </w:tcBorders>
            <w:shd w:val="clear" w:color="auto" w:fill="auto"/>
          </w:tcPr>
          <w:p w14:paraId="0BD7AD13"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6C175C3C" w14:textId="77777777" w:rsidR="005634A6" w:rsidRPr="00010DF0" w:rsidRDefault="00594DC5" w:rsidP="00C2129A">
            <w:pPr>
              <w:pStyle w:val="nadpis2"/>
              <w:rPr>
                <w:sz w:val="24"/>
                <w:szCs w:val="24"/>
              </w:rPr>
            </w:pPr>
            <w:r>
              <w:rPr>
                <w:sz w:val="24"/>
                <w:szCs w:val="24"/>
              </w:rPr>
              <w:t>5.2.</w:t>
            </w:r>
          </w:p>
        </w:tc>
      </w:tr>
    </w:tbl>
    <w:p w14:paraId="74DC4C5F"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25AFE8F7" w14:textId="77777777" w:rsidTr="001C0041">
        <w:tc>
          <w:tcPr>
            <w:tcW w:w="961" w:type="pct"/>
            <w:gridSpan w:val="2"/>
            <w:tcBorders>
              <w:bottom w:val="nil"/>
            </w:tcBorders>
          </w:tcPr>
          <w:p w14:paraId="426AC5C2" w14:textId="77777777" w:rsidR="005634A6" w:rsidRPr="007175CF" w:rsidRDefault="001C0041" w:rsidP="00C2129A">
            <w:pPr>
              <w:pStyle w:val="Radanzevusnesen"/>
              <w:rPr>
                <w:b/>
                <w:bCs w:val="0"/>
              </w:rPr>
            </w:pPr>
            <w:r>
              <w:rPr>
                <w:b/>
                <w:bCs w:val="0"/>
              </w:rPr>
              <w:t>UR/89/23/2023</w:t>
            </w:r>
          </w:p>
        </w:tc>
        <w:tc>
          <w:tcPr>
            <w:tcW w:w="4039" w:type="pct"/>
            <w:tcBorders>
              <w:bottom w:val="nil"/>
            </w:tcBorders>
          </w:tcPr>
          <w:p w14:paraId="15317706" w14:textId="77777777" w:rsidR="005634A6" w:rsidRPr="007175CF" w:rsidRDefault="001C0041" w:rsidP="00C2129A">
            <w:pPr>
              <w:pStyle w:val="Radanzevusnesen"/>
              <w:ind w:left="0" w:firstLine="0"/>
              <w:rPr>
                <w:b/>
                <w:bCs w:val="0"/>
              </w:rPr>
            </w:pPr>
            <w:r>
              <w:rPr>
                <w:b/>
                <w:bCs w:val="0"/>
              </w:rPr>
              <w:t xml:space="preserve">Dotační program 09_02 Podpora opatření pro zvýšení </w:t>
            </w:r>
            <w:r>
              <w:rPr>
                <w:b/>
                <w:bCs w:val="0"/>
              </w:rPr>
              <w:lastRenderedPageBreak/>
              <w:t>bezpečnosti provozu a budování přechodů pro chodce 2023 – dodatek ke smlouvě o poskytnutí dotace s obcí Červenka</w:t>
            </w:r>
          </w:p>
        </w:tc>
      </w:tr>
      <w:tr w:rsidR="005634A6" w:rsidRPr="00010DF0" w14:paraId="6AC4A526" w14:textId="77777777" w:rsidTr="001C0041">
        <w:trPr>
          <w:trHeight w:val="289"/>
        </w:trPr>
        <w:tc>
          <w:tcPr>
            <w:tcW w:w="5000" w:type="pct"/>
            <w:gridSpan w:val="3"/>
            <w:tcBorders>
              <w:top w:val="nil"/>
              <w:bottom w:val="nil"/>
            </w:tcBorders>
            <w:shd w:val="clear" w:color="auto" w:fill="auto"/>
            <w:hideMark/>
          </w:tcPr>
          <w:p w14:paraId="6888FFA7" w14:textId="77777777" w:rsidR="005634A6" w:rsidRPr="007175CF" w:rsidRDefault="001C0041" w:rsidP="00C2129A">
            <w:pPr>
              <w:pStyle w:val="Zkladntext"/>
              <w:rPr>
                <w:b w:val="0"/>
                <w:bCs/>
              </w:rPr>
            </w:pPr>
            <w:r>
              <w:rPr>
                <w:b w:val="0"/>
                <w:bCs/>
              </w:rPr>
              <w:lastRenderedPageBreak/>
              <w:t>Rada Olomouckého kraje po projednání:</w:t>
            </w:r>
          </w:p>
        </w:tc>
      </w:tr>
      <w:tr w:rsidR="005634A6" w:rsidRPr="00010DF0" w14:paraId="37C2E80E" w14:textId="77777777" w:rsidTr="001C0041">
        <w:trPr>
          <w:trHeight w:val="289"/>
        </w:trPr>
        <w:tc>
          <w:tcPr>
            <w:tcW w:w="346" w:type="pct"/>
            <w:tcBorders>
              <w:top w:val="nil"/>
              <w:bottom w:val="nil"/>
            </w:tcBorders>
            <w:shd w:val="clear" w:color="auto" w:fill="auto"/>
            <w:tcMar>
              <w:bottom w:w="113" w:type="dxa"/>
            </w:tcMar>
            <w:hideMark/>
          </w:tcPr>
          <w:p w14:paraId="150089D6" w14:textId="77777777" w:rsidR="005634A6" w:rsidRPr="00010DF0" w:rsidRDefault="001C0041"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0B480ED" w14:textId="77777777" w:rsidR="005634A6" w:rsidRPr="001C0041" w:rsidRDefault="001C0041" w:rsidP="001C004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C0041">
              <w:rPr>
                <w:rFonts w:cs="Arial"/>
                <w:szCs w:val="24"/>
              </w:rPr>
              <w:t>s uzavřením Dodatku č. 1 k veřejnoprávní smlouvě o poskytnutí dotace z rozpočtu Olomouckého kraje č. 2023/02291/ODSH/DSM s obcí Červenka, se sídlem Svatoplukova 16, 784 01 Červenka, IČO: 00635740, na akci „Chodník a cyklostezka Červenka, ul. Třebízského – Nový Dvůr, SO 101 Chodník“, jímž se mění termín realizace akce, termín pro použití dotace a termín pro předložení vyúčtování, podle návrhu dodatku uvedeného v příloze č. 1 tohoto usnesení</w:t>
            </w:r>
          </w:p>
        </w:tc>
      </w:tr>
      <w:tr w:rsidR="001C0041" w:rsidRPr="00010DF0" w14:paraId="146D5CAA" w14:textId="77777777" w:rsidTr="001C0041">
        <w:trPr>
          <w:trHeight w:val="289"/>
        </w:trPr>
        <w:tc>
          <w:tcPr>
            <w:tcW w:w="346" w:type="pct"/>
            <w:tcBorders>
              <w:top w:val="nil"/>
              <w:bottom w:val="nil"/>
            </w:tcBorders>
            <w:shd w:val="clear" w:color="auto" w:fill="auto"/>
            <w:tcMar>
              <w:bottom w:w="113" w:type="dxa"/>
            </w:tcMar>
          </w:tcPr>
          <w:p w14:paraId="4B4D2066" w14:textId="77777777" w:rsidR="001C0041" w:rsidRPr="00010DF0" w:rsidRDefault="001C0041"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8E0D58C" w14:textId="77777777" w:rsidR="001C0041" w:rsidRPr="001C0041" w:rsidRDefault="001C0041" w:rsidP="001C004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C0041">
              <w:rPr>
                <w:rFonts w:cs="Arial"/>
                <w:szCs w:val="24"/>
              </w:rPr>
              <w:t>předložit materiál na zasedání Zastupitelstva Olomouckého kraje</w:t>
            </w:r>
          </w:p>
        </w:tc>
      </w:tr>
      <w:tr w:rsidR="001C0041" w:rsidRPr="00010DF0" w14:paraId="0CADA2B7" w14:textId="77777777" w:rsidTr="001C0041">
        <w:trPr>
          <w:trHeight w:val="289"/>
        </w:trPr>
        <w:tc>
          <w:tcPr>
            <w:tcW w:w="5000" w:type="pct"/>
            <w:gridSpan w:val="3"/>
            <w:tcBorders>
              <w:top w:val="nil"/>
              <w:bottom w:val="nil"/>
            </w:tcBorders>
            <w:shd w:val="clear" w:color="auto" w:fill="auto"/>
            <w:tcMar>
              <w:bottom w:w="113" w:type="dxa"/>
            </w:tcMar>
          </w:tcPr>
          <w:p w14:paraId="4288A273" w14:textId="77777777" w:rsidR="001C0041" w:rsidRDefault="001C0041" w:rsidP="001C0041">
            <w:r>
              <w:t>Odpovídá: Michal Zácha, náměstek hejtmana</w:t>
            </w:r>
          </w:p>
          <w:p w14:paraId="0ECCF491" w14:textId="77777777" w:rsidR="001C0041" w:rsidRDefault="001C0041" w:rsidP="001C0041">
            <w:r>
              <w:t>Realizuje: Ing. Ladislav Růžička, vedoucí odboru dopravy a silničního hospodářství</w:t>
            </w:r>
          </w:p>
          <w:p w14:paraId="67CF0988" w14:textId="77777777" w:rsidR="001C0041" w:rsidRPr="001C0041" w:rsidRDefault="001C0041" w:rsidP="001C0041">
            <w:r>
              <w:t>Termín: ZOK 18. 9. 2023</w:t>
            </w:r>
          </w:p>
        </w:tc>
      </w:tr>
      <w:tr w:rsidR="001C0041" w:rsidRPr="00010DF0" w14:paraId="36CF122E" w14:textId="77777777" w:rsidTr="001C0041">
        <w:trPr>
          <w:trHeight w:val="289"/>
        </w:trPr>
        <w:tc>
          <w:tcPr>
            <w:tcW w:w="346" w:type="pct"/>
            <w:tcBorders>
              <w:top w:val="nil"/>
              <w:bottom w:val="nil"/>
            </w:tcBorders>
            <w:shd w:val="clear" w:color="auto" w:fill="auto"/>
            <w:tcMar>
              <w:bottom w:w="113" w:type="dxa"/>
            </w:tcMar>
          </w:tcPr>
          <w:p w14:paraId="7C480711" w14:textId="77777777" w:rsidR="001C0041" w:rsidRPr="00010DF0" w:rsidRDefault="001C0041"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7244070A" w14:textId="77777777" w:rsidR="001C0041" w:rsidRPr="001C0041" w:rsidRDefault="001C0041" w:rsidP="001C004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C0041">
              <w:rPr>
                <w:rFonts w:cs="Arial"/>
                <w:szCs w:val="24"/>
              </w:rPr>
              <w:t>rozhodnout o uzavření Dodatku č. 1 k veřejnoprávní smlouvě o poskytnutí dotace z rozpočtu Olomouckého kraje č. 2023/02291/ODSH/DSM s obcí Červenka, se sídlem Svatoplukova 16, 784 01 Červenka, IČO: 00635740, na akci „Chodník a cyklostezka Červenka, ul. Třebízského – Nový Dvůr, SO 101 Chodník“, jímž se mění termín realizace akce, termín pro použití dotace a termín pro předložení vyúčtování dle bodu 1 tohoto usnesení</w:t>
            </w:r>
          </w:p>
        </w:tc>
      </w:tr>
      <w:tr w:rsidR="005634A6" w:rsidRPr="00010DF0" w14:paraId="3405760E" w14:textId="77777777" w:rsidTr="001C0041">
        <w:tc>
          <w:tcPr>
            <w:tcW w:w="5000" w:type="pct"/>
            <w:gridSpan w:val="3"/>
            <w:tcBorders>
              <w:top w:val="nil"/>
              <w:bottom w:val="nil"/>
            </w:tcBorders>
            <w:shd w:val="clear" w:color="auto" w:fill="auto"/>
          </w:tcPr>
          <w:p w14:paraId="40F938D1" w14:textId="77777777" w:rsidR="005634A6" w:rsidRPr="00010DF0" w:rsidRDefault="005634A6" w:rsidP="00C2129A">
            <w:pPr>
              <w:pStyle w:val="nadpis2"/>
              <w:rPr>
                <w:sz w:val="24"/>
                <w:szCs w:val="24"/>
              </w:rPr>
            </w:pPr>
          </w:p>
        </w:tc>
      </w:tr>
      <w:tr w:rsidR="005634A6" w:rsidRPr="00010DF0" w14:paraId="18389953" w14:textId="77777777" w:rsidTr="001C0041">
        <w:tc>
          <w:tcPr>
            <w:tcW w:w="961" w:type="pct"/>
            <w:gridSpan w:val="2"/>
            <w:tcBorders>
              <w:top w:val="nil"/>
              <w:bottom w:val="nil"/>
            </w:tcBorders>
            <w:shd w:val="clear" w:color="auto" w:fill="auto"/>
          </w:tcPr>
          <w:p w14:paraId="508EBF8A"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F5703C7" w14:textId="77777777" w:rsidR="005634A6" w:rsidRPr="00010DF0" w:rsidRDefault="001C0041" w:rsidP="00C2129A">
            <w:pPr>
              <w:pStyle w:val="nadpis2"/>
              <w:rPr>
                <w:sz w:val="24"/>
                <w:szCs w:val="24"/>
              </w:rPr>
            </w:pPr>
            <w:r>
              <w:rPr>
                <w:sz w:val="24"/>
                <w:szCs w:val="24"/>
              </w:rPr>
              <w:t>Michal Zácha, náměstek hejtmana</w:t>
            </w:r>
          </w:p>
        </w:tc>
      </w:tr>
      <w:tr w:rsidR="005634A6" w:rsidRPr="00010DF0" w14:paraId="646ACA1E" w14:textId="77777777" w:rsidTr="001C0041">
        <w:tc>
          <w:tcPr>
            <w:tcW w:w="961" w:type="pct"/>
            <w:gridSpan w:val="2"/>
            <w:tcBorders>
              <w:top w:val="nil"/>
            </w:tcBorders>
            <w:shd w:val="clear" w:color="auto" w:fill="auto"/>
          </w:tcPr>
          <w:p w14:paraId="4E5EC930"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25590D95" w14:textId="77777777" w:rsidR="005634A6" w:rsidRPr="00010DF0" w:rsidRDefault="001C0041" w:rsidP="00C2129A">
            <w:pPr>
              <w:pStyle w:val="nadpis2"/>
              <w:rPr>
                <w:sz w:val="24"/>
                <w:szCs w:val="24"/>
              </w:rPr>
            </w:pPr>
            <w:r>
              <w:rPr>
                <w:sz w:val="24"/>
                <w:szCs w:val="24"/>
              </w:rPr>
              <w:t>5.3.</w:t>
            </w:r>
          </w:p>
        </w:tc>
      </w:tr>
    </w:tbl>
    <w:p w14:paraId="6FD8DB8E"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41A4C22E" w14:textId="77777777" w:rsidTr="00013E67">
        <w:tc>
          <w:tcPr>
            <w:tcW w:w="961" w:type="pct"/>
            <w:gridSpan w:val="2"/>
            <w:tcBorders>
              <w:bottom w:val="nil"/>
            </w:tcBorders>
          </w:tcPr>
          <w:p w14:paraId="6D6BBDAF" w14:textId="77777777" w:rsidR="005634A6" w:rsidRPr="007175CF" w:rsidRDefault="00013E67" w:rsidP="00C2129A">
            <w:pPr>
              <w:pStyle w:val="Radanzevusnesen"/>
              <w:rPr>
                <w:b/>
                <w:bCs w:val="0"/>
              </w:rPr>
            </w:pPr>
            <w:r>
              <w:rPr>
                <w:b/>
                <w:bCs w:val="0"/>
              </w:rPr>
              <w:t>UR/89/24/2023</w:t>
            </w:r>
          </w:p>
        </w:tc>
        <w:tc>
          <w:tcPr>
            <w:tcW w:w="4039" w:type="pct"/>
            <w:tcBorders>
              <w:bottom w:val="nil"/>
            </w:tcBorders>
          </w:tcPr>
          <w:p w14:paraId="5958E061" w14:textId="77777777" w:rsidR="005634A6" w:rsidRPr="007175CF" w:rsidRDefault="00013E67" w:rsidP="00C2129A">
            <w:pPr>
              <w:pStyle w:val="Radanzevusnesen"/>
              <w:ind w:left="0" w:firstLine="0"/>
              <w:rPr>
                <w:b/>
                <w:bCs w:val="0"/>
              </w:rPr>
            </w:pPr>
            <w:r>
              <w:rPr>
                <w:b/>
                <w:bCs w:val="0"/>
              </w:rPr>
              <w:t>Dotační program 09_01 Podpora výstavby a oprav cyklostezek 2023 – dodatky ke smlouvám o poskytnutí dotace s obcí Bohuňovice a Štarnov</w:t>
            </w:r>
          </w:p>
        </w:tc>
      </w:tr>
      <w:tr w:rsidR="005634A6" w:rsidRPr="00010DF0" w14:paraId="48D684E4" w14:textId="77777777" w:rsidTr="00013E67">
        <w:trPr>
          <w:trHeight w:val="289"/>
        </w:trPr>
        <w:tc>
          <w:tcPr>
            <w:tcW w:w="5000" w:type="pct"/>
            <w:gridSpan w:val="3"/>
            <w:tcBorders>
              <w:top w:val="nil"/>
              <w:bottom w:val="nil"/>
            </w:tcBorders>
            <w:shd w:val="clear" w:color="auto" w:fill="auto"/>
            <w:hideMark/>
          </w:tcPr>
          <w:p w14:paraId="68BA297D" w14:textId="77777777" w:rsidR="005634A6" w:rsidRPr="007175CF" w:rsidRDefault="00013E67" w:rsidP="00C2129A">
            <w:pPr>
              <w:pStyle w:val="Zkladntext"/>
              <w:rPr>
                <w:b w:val="0"/>
                <w:bCs/>
              </w:rPr>
            </w:pPr>
            <w:r>
              <w:rPr>
                <w:b w:val="0"/>
                <w:bCs/>
              </w:rPr>
              <w:t>Rada Olomouckého kraje po projednání:</w:t>
            </w:r>
          </w:p>
        </w:tc>
      </w:tr>
      <w:tr w:rsidR="005634A6" w:rsidRPr="00010DF0" w14:paraId="68F41BA4" w14:textId="77777777" w:rsidTr="00013E67">
        <w:trPr>
          <w:trHeight w:val="289"/>
        </w:trPr>
        <w:tc>
          <w:tcPr>
            <w:tcW w:w="346" w:type="pct"/>
            <w:tcBorders>
              <w:top w:val="nil"/>
              <w:bottom w:val="nil"/>
            </w:tcBorders>
            <w:shd w:val="clear" w:color="auto" w:fill="auto"/>
            <w:tcMar>
              <w:bottom w:w="113" w:type="dxa"/>
            </w:tcMar>
            <w:hideMark/>
          </w:tcPr>
          <w:p w14:paraId="68B4E88E" w14:textId="77777777" w:rsidR="005634A6" w:rsidRPr="00010DF0" w:rsidRDefault="00013E67"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F4A8598" w14:textId="77777777" w:rsidR="005634A6" w:rsidRPr="00013E67" w:rsidRDefault="00013E67" w:rsidP="00013E6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3E67">
              <w:rPr>
                <w:rFonts w:cs="Arial"/>
                <w:szCs w:val="24"/>
              </w:rPr>
              <w:t xml:space="preserve">s uzavřením Dodatku č. 1 k veřejnoprávní smlouvě o poskytnutí dotace z rozpočtu Olomouckého kraje č. 2023/02283/ODSH/DSM s obcí Bohuňovice, se sídlem 6. května 109, 783 14 Bohuňovice, IČO: 00298697, na akci „Cyklostezka </w:t>
            </w:r>
            <w:proofErr w:type="spellStart"/>
            <w:r w:rsidRPr="00013E67">
              <w:rPr>
                <w:rFonts w:cs="Arial"/>
                <w:szCs w:val="24"/>
              </w:rPr>
              <w:t>Černovír</w:t>
            </w:r>
            <w:proofErr w:type="spellEnd"/>
            <w:r w:rsidRPr="00013E67">
              <w:rPr>
                <w:rFonts w:cs="Arial"/>
                <w:szCs w:val="24"/>
              </w:rPr>
              <w:t xml:space="preserve"> – Štěpánov podél dráhy I. etapa“, jímž se mění termín realizace akce, termín pro použití dotace a termín pro předložení vyúčtování, podle návrhu dodatku uvedeného v příloze č. 1 tohoto usnesení</w:t>
            </w:r>
          </w:p>
        </w:tc>
      </w:tr>
      <w:tr w:rsidR="00013E67" w:rsidRPr="00010DF0" w14:paraId="3168625C" w14:textId="77777777" w:rsidTr="00013E67">
        <w:trPr>
          <w:trHeight w:val="289"/>
        </w:trPr>
        <w:tc>
          <w:tcPr>
            <w:tcW w:w="346" w:type="pct"/>
            <w:tcBorders>
              <w:top w:val="nil"/>
              <w:bottom w:val="nil"/>
            </w:tcBorders>
            <w:shd w:val="clear" w:color="auto" w:fill="auto"/>
            <w:tcMar>
              <w:bottom w:w="113" w:type="dxa"/>
            </w:tcMar>
          </w:tcPr>
          <w:p w14:paraId="77D5537E" w14:textId="77777777" w:rsidR="00013E67" w:rsidRPr="00010DF0" w:rsidRDefault="00013E67"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DF0FEB6" w14:textId="77777777" w:rsidR="00013E67" w:rsidRPr="00013E67" w:rsidRDefault="00013E67" w:rsidP="00013E6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3E67">
              <w:rPr>
                <w:rFonts w:cs="Arial"/>
                <w:szCs w:val="24"/>
              </w:rPr>
              <w:t xml:space="preserve">s uzavřením Dodatku č. 1 k veřejnoprávní smlouvě o poskytnutí dotace z rozpočtu Olomouckého kraje č. 2023/02285/ODSH/DSM s obcí Štarnov, se sídlem Štarnov 131, 783 14 Štarnov, IČO: 00635685, na akci „Cyklostezka </w:t>
            </w:r>
            <w:proofErr w:type="spellStart"/>
            <w:r w:rsidRPr="00013E67">
              <w:rPr>
                <w:rFonts w:cs="Arial"/>
                <w:szCs w:val="24"/>
              </w:rPr>
              <w:t>Černovír</w:t>
            </w:r>
            <w:proofErr w:type="spellEnd"/>
            <w:r w:rsidRPr="00013E67">
              <w:rPr>
                <w:rFonts w:cs="Arial"/>
                <w:szCs w:val="24"/>
              </w:rPr>
              <w:t xml:space="preserve"> – Štěpánov podél dráhy I. etapa“, jímž se mění termín realizace akce, termín pro použití dotace a termín pro předložení vyúčtování, podle návrhu dodatku uvedeného v příloze č. 2 tohoto usnesení</w:t>
            </w:r>
          </w:p>
        </w:tc>
      </w:tr>
      <w:tr w:rsidR="00013E67" w:rsidRPr="00010DF0" w14:paraId="437E97A7" w14:textId="77777777" w:rsidTr="00013E67">
        <w:trPr>
          <w:trHeight w:val="289"/>
        </w:trPr>
        <w:tc>
          <w:tcPr>
            <w:tcW w:w="346" w:type="pct"/>
            <w:tcBorders>
              <w:top w:val="nil"/>
              <w:bottom w:val="nil"/>
            </w:tcBorders>
            <w:shd w:val="clear" w:color="auto" w:fill="auto"/>
            <w:tcMar>
              <w:bottom w:w="113" w:type="dxa"/>
            </w:tcMar>
          </w:tcPr>
          <w:p w14:paraId="0C923FE3" w14:textId="77777777" w:rsidR="00013E67" w:rsidRPr="00010DF0" w:rsidRDefault="00013E67"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1A9A07C" w14:textId="77777777" w:rsidR="00013E67" w:rsidRPr="00013E67" w:rsidRDefault="00013E67" w:rsidP="00013E6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13E67">
              <w:rPr>
                <w:rFonts w:cs="Arial"/>
                <w:szCs w:val="24"/>
              </w:rPr>
              <w:t>předložit materiál na zasedání Zastupitelstva Olomouckého kraje</w:t>
            </w:r>
          </w:p>
        </w:tc>
      </w:tr>
      <w:tr w:rsidR="00013E67" w:rsidRPr="00010DF0" w14:paraId="4386B932" w14:textId="77777777" w:rsidTr="00013E67">
        <w:trPr>
          <w:trHeight w:val="289"/>
        </w:trPr>
        <w:tc>
          <w:tcPr>
            <w:tcW w:w="5000" w:type="pct"/>
            <w:gridSpan w:val="3"/>
            <w:tcBorders>
              <w:top w:val="nil"/>
              <w:bottom w:val="nil"/>
            </w:tcBorders>
            <w:shd w:val="clear" w:color="auto" w:fill="auto"/>
            <w:tcMar>
              <w:bottom w:w="113" w:type="dxa"/>
            </w:tcMar>
          </w:tcPr>
          <w:p w14:paraId="6A8CBD01" w14:textId="77777777" w:rsidR="00013E67" w:rsidRDefault="00013E67" w:rsidP="00013E67">
            <w:r>
              <w:t>Odpovídá: Michal Zácha, náměstek hejtmana</w:t>
            </w:r>
          </w:p>
          <w:p w14:paraId="343BB950" w14:textId="77777777" w:rsidR="00013E67" w:rsidRDefault="00013E67" w:rsidP="00013E67">
            <w:r>
              <w:t>Realizuje: Ing. Ladislav Růžička, vedoucí odboru dopravy a silničního hospodářství</w:t>
            </w:r>
          </w:p>
          <w:p w14:paraId="724105C1" w14:textId="77777777" w:rsidR="00013E67" w:rsidRPr="00013E67" w:rsidRDefault="00013E67" w:rsidP="00013E67">
            <w:r>
              <w:t>Termín: ZOK 18. 9. 2023</w:t>
            </w:r>
          </w:p>
        </w:tc>
      </w:tr>
      <w:tr w:rsidR="00013E67" w:rsidRPr="00010DF0" w14:paraId="0C13FB09" w14:textId="77777777" w:rsidTr="00013E67">
        <w:trPr>
          <w:trHeight w:val="289"/>
        </w:trPr>
        <w:tc>
          <w:tcPr>
            <w:tcW w:w="346" w:type="pct"/>
            <w:tcBorders>
              <w:top w:val="nil"/>
              <w:bottom w:val="nil"/>
            </w:tcBorders>
            <w:shd w:val="clear" w:color="auto" w:fill="auto"/>
            <w:tcMar>
              <w:bottom w:w="113" w:type="dxa"/>
            </w:tcMar>
          </w:tcPr>
          <w:p w14:paraId="227B8536" w14:textId="77777777" w:rsidR="00013E67" w:rsidRPr="00010DF0" w:rsidRDefault="00013E67" w:rsidP="00C2129A">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77B23E7B" w14:textId="77777777" w:rsidR="00013E67" w:rsidRPr="00013E67" w:rsidRDefault="00013E67" w:rsidP="00013E6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13E67">
              <w:rPr>
                <w:rFonts w:cs="Arial"/>
                <w:szCs w:val="24"/>
              </w:rPr>
              <w:t xml:space="preserve">rozhodnout o uzavření Dodatku č. 1 k veřejnoprávní smlouvě o poskytnutí dotace z rozpočtu Olomouckého kraje č. 2023/02283/ODSH/DSM s obcí Bohuňovice, se sídlem 6. května 109, 783 14 Bohuňovice, IČO: 00298697, na akci „Cyklostezka </w:t>
            </w:r>
            <w:proofErr w:type="spellStart"/>
            <w:r w:rsidRPr="00013E67">
              <w:rPr>
                <w:rFonts w:cs="Arial"/>
                <w:szCs w:val="24"/>
              </w:rPr>
              <w:t>Černovír</w:t>
            </w:r>
            <w:proofErr w:type="spellEnd"/>
            <w:r w:rsidRPr="00013E67">
              <w:rPr>
                <w:rFonts w:cs="Arial"/>
                <w:szCs w:val="24"/>
              </w:rPr>
              <w:t xml:space="preserve"> – Štěpánov podél dráhy I. etapa“, jímž se mění termín realizace akce, termín pro použití dotace a termín pro předložení vyúčtování dle bodu 1 tohoto usnesení</w:t>
            </w:r>
          </w:p>
        </w:tc>
      </w:tr>
      <w:tr w:rsidR="00013E67" w:rsidRPr="00010DF0" w14:paraId="21B3768E" w14:textId="77777777" w:rsidTr="00013E67">
        <w:trPr>
          <w:trHeight w:val="289"/>
        </w:trPr>
        <w:tc>
          <w:tcPr>
            <w:tcW w:w="346" w:type="pct"/>
            <w:tcBorders>
              <w:top w:val="nil"/>
              <w:bottom w:val="nil"/>
            </w:tcBorders>
            <w:shd w:val="clear" w:color="auto" w:fill="auto"/>
            <w:tcMar>
              <w:bottom w:w="113" w:type="dxa"/>
            </w:tcMar>
          </w:tcPr>
          <w:p w14:paraId="75922F9B" w14:textId="77777777" w:rsidR="00013E67" w:rsidRPr="00010DF0" w:rsidRDefault="00013E67" w:rsidP="00C2129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04393503" w14:textId="77777777" w:rsidR="00013E67" w:rsidRPr="00013E67" w:rsidRDefault="00013E67" w:rsidP="00013E6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13E67">
              <w:rPr>
                <w:rFonts w:cs="Arial"/>
                <w:szCs w:val="24"/>
              </w:rPr>
              <w:t xml:space="preserve">rozhodnout o uzavření Dodatku č. 1 k veřejnoprávní smlouvě o poskytnutí dotace z rozpočtu Olomouckého kraje č. 2023/02285/ODSH/DSM s obcí Štarnov, se sídlem Štarnov 131, 783 14 Štarnov, IČO: 00635685, na akci „Cyklostezka </w:t>
            </w:r>
            <w:proofErr w:type="spellStart"/>
            <w:r w:rsidRPr="00013E67">
              <w:rPr>
                <w:rFonts w:cs="Arial"/>
                <w:szCs w:val="24"/>
              </w:rPr>
              <w:t>Černovír</w:t>
            </w:r>
            <w:proofErr w:type="spellEnd"/>
            <w:r w:rsidRPr="00013E67">
              <w:rPr>
                <w:rFonts w:cs="Arial"/>
                <w:szCs w:val="24"/>
              </w:rPr>
              <w:t xml:space="preserve"> – Štěpánov podél dráhy I. etapa“, jímž se mění termín realizace akce, termín pro použití dotace a termín pro předložení vyúčtování dle bodu 2 tohoto usnesení</w:t>
            </w:r>
          </w:p>
        </w:tc>
      </w:tr>
      <w:tr w:rsidR="005634A6" w:rsidRPr="00010DF0" w14:paraId="0058A4DC" w14:textId="77777777" w:rsidTr="00013E67">
        <w:tc>
          <w:tcPr>
            <w:tcW w:w="5000" w:type="pct"/>
            <w:gridSpan w:val="3"/>
            <w:tcBorders>
              <w:top w:val="nil"/>
              <w:bottom w:val="nil"/>
            </w:tcBorders>
            <w:shd w:val="clear" w:color="auto" w:fill="auto"/>
          </w:tcPr>
          <w:p w14:paraId="7CD7DD7B" w14:textId="77777777" w:rsidR="005634A6" w:rsidRPr="00010DF0" w:rsidRDefault="005634A6" w:rsidP="00C2129A">
            <w:pPr>
              <w:pStyle w:val="nadpis2"/>
              <w:rPr>
                <w:sz w:val="24"/>
                <w:szCs w:val="24"/>
              </w:rPr>
            </w:pPr>
          </w:p>
        </w:tc>
      </w:tr>
      <w:tr w:rsidR="005634A6" w:rsidRPr="00010DF0" w14:paraId="043A0FD0" w14:textId="77777777" w:rsidTr="00013E67">
        <w:tc>
          <w:tcPr>
            <w:tcW w:w="961" w:type="pct"/>
            <w:gridSpan w:val="2"/>
            <w:tcBorders>
              <w:top w:val="nil"/>
              <w:bottom w:val="nil"/>
            </w:tcBorders>
            <w:shd w:val="clear" w:color="auto" w:fill="auto"/>
          </w:tcPr>
          <w:p w14:paraId="63B9320F"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2C254BF" w14:textId="77777777" w:rsidR="005634A6" w:rsidRPr="00010DF0" w:rsidRDefault="00013E67" w:rsidP="00C2129A">
            <w:pPr>
              <w:pStyle w:val="nadpis2"/>
              <w:rPr>
                <w:sz w:val="24"/>
                <w:szCs w:val="24"/>
              </w:rPr>
            </w:pPr>
            <w:r>
              <w:rPr>
                <w:sz w:val="24"/>
                <w:szCs w:val="24"/>
              </w:rPr>
              <w:t>Michal Zácha, náměstek hejtmana</w:t>
            </w:r>
          </w:p>
        </w:tc>
      </w:tr>
      <w:tr w:rsidR="005634A6" w:rsidRPr="00010DF0" w14:paraId="59E03005" w14:textId="77777777" w:rsidTr="00013E67">
        <w:tc>
          <w:tcPr>
            <w:tcW w:w="961" w:type="pct"/>
            <w:gridSpan w:val="2"/>
            <w:tcBorders>
              <w:top w:val="nil"/>
            </w:tcBorders>
            <w:shd w:val="clear" w:color="auto" w:fill="auto"/>
          </w:tcPr>
          <w:p w14:paraId="427D4BAB"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5BCCC64C" w14:textId="77777777" w:rsidR="005634A6" w:rsidRPr="00010DF0" w:rsidRDefault="00013E67" w:rsidP="00C2129A">
            <w:pPr>
              <w:pStyle w:val="nadpis2"/>
              <w:rPr>
                <w:sz w:val="24"/>
                <w:szCs w:val="24"/>
              </w:rPr>
            </w:pPr>
            <w:r>
              <w:rPr>
                <w:sz w:val="24"/>
                <w:szCs w:val="24"/>
              </w:rPr>
              <w:t>5.4.</w:t>
            </w:r>
          </w:p>
        </w:tc>
      </w:tr>
    </w:tbl>
    <w:p w14:paraId="089F0490"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36065E18" w14:textId="77777777" w:rsidTr="00773506">
        <w:tc>
          <w:tcPr>
            <w:tcW w:w="961" w:type="pct"/>
            <w:gridSpan w:val="2"/>
            <w:tcBorders>
              <w:bottom w:val="nil"/>
            </w:tcBorders>
          </w:tcPr>
          <w:p w14:paraId="577ECC7F" w14:textId="77777777" w:rsidR="005634A6" w:rsidRPr="007175CF" w:rsidRDefault="00773506" w:rsidP="00C2129A">
            <w:pPr>
              <w:pStyle w:val="Radanzevusnesen"/>
              <w:rPr>
                <w:b/>
                <w:bCs w:val="0"/>
              </w:rPr>
            </w:pPr>
            <w:r>
              <w:rPr>
                <w:b/>
                <w:bCs w:val="0"/>
              </w:rPr>
              <w:t>UR/89/25/2023</w:t>
            </w:r>
          </w:p>
        </w:tc>
        <w:tc>
          <w:tcPr>
            <w:tcW w:w="4039" w:type="pct"/>
            <w:tcBorders>
              <w:bottom w:val="nil"/>
            </w:tcBorders>
          </w:tcPr>
          <w:p w14:paraId="36780937" w14:textId="77777777" w:rsidR="005634A6" w:rsidRPr="007175CF" w:rsidRDefault="00773506" w:rsidP="00C2129A">
            <w:pPr>
              <w:pStyle w:val="Radanzevusnesen"/>
              <w:ind w:left="0" w:firstLine="0"/>
              <w:rPr>
                <w:b/>
                <w:bCs w:val="0"/>
              </w:rPr>
            </w:pPr>
            <w:r>
              <w:rPr>
                <w:b/>
                <w:bCs w:val="0"/>
              </w:rPr>
              <w:t>Dodatek č. 1 k veřejnoprávní smlouvě o poskytnutí dotace v dotačním programu 06_07_Programu na podporu rekonstrukcí sportovních zařízení v obcích Olomouckého kraje v roce 2022 mezi Olomouckým krajem a Tělocvičnou jednotou Sokol Konice, kterým se rozšiřuje účel použití dotace a kterým se prodlužuje termín finančního vyúčtování dotace</w:t>
            </w:r>
          </w:p>
        </w:tc>
      </w:tr>
      <w:tr w:rsidR="005634A6" w:rsidRPr="00010DF0" w14:paraId="20B57FE6" w14:textId="77777777" w:rsidTr="00773506">
        <w:trPr>
          <w:trHeight w:val="289"/>
        </w:trPr>
        <w:tc>
          <w:tcPr>
            <w:tcW w:w="5000" w:type="pct"/>
            <w:gridSpan w:val="3"/>
            <w:tcBorders>
              <w:top w:val="nil"/>
              <w:bottom w:val="nil"/>
            </w:tcBorders>
            <w:shd w:val="clear" w:color="auto" w:fill="auto"/>
            <w:hideMark/>
          </w:tcPr>
          <w:p w14:paraId="2D5493C4" w14:textId="77777777" w:rsidR="005634A6" w:rsidRPr="007175CF" w:rsidRDefault="00773506" w:rsidP="00C2129A">
            <w:pPr>
              <w:pStyle w:val="Zkladntext"/>
              <w:rPr>
                <w:b w:val="0"/>
                <w:bCs/>
              </w:rPr>
            </w:pPr>
            <w:r>
              <w:rPr>
                <w:b w:val="0"/>
                <w:bCs/>
              </w:rPr>
              <w:t>Rada Olomouckého kraje po projednání:</w:t>
            </w:r>
          </w:p>
        </w:tc>
      </w:tr>
      <w:tr w:rsidR="005634A6" w:rsidRPr="00010DF0" w14:paraId="44F08CD4" w14:textId="77777777" w:rsidTr="00773506">
        <w:trPr>
          <w:trHeight w:val="289"/>
        </w:trPr>
        <w:tc>
          <w:tcPr>
            <w:tcW w:w="346" w:type="pct"/>
            <w:tcBorders>
              <w:top w:val="nil"/>
              <w:bottom w:val="nil"/>
            </w:tcBorders>
            <w:shd w:val="clear" w:color="auto" w:fill="auto"/>
            <w:tcMar>
              <w:bottom w:w="113" w:type="dxa"/>
            </w:tcMar>
            <w:hideMark/>
          </w:tcPr>
          <w:p w14:paraId="6DF86F25" w14:textId="77777777" w:rsidR="005634A6" w:rsidRPr="00010DF0" w:rsidRDefault="00773506"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ECCE16A" w14:textId="77777777" w:rsidR="005634A6" w:rsidRPr="00773506" w:rsidRDefault="00773506" w:rsidP="0077350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73506">
              <w:rPr>
                <w:rFonts w:cs="Arial"/>
                <w:szCs w:val="24"/>
              </w:rPr>
              <w:t>s uzavřením Dodatku č. 1 k veřejnoprávní smlouvě o poskytnutí dotace z rozpočtu kraje č. 2022/01661/OSKPP/DSM ze dne 18. 5. 2022 s příjemcem Tělocvičná jednota Sokol Konice, IČO: 47919949, se sídlem Konice č. ev. 205, 798 52 Konice, kterým se rozšiřuje účel použití dotace a kterým se prodlužuje termín finančního vyúčtování dotace, podle návrhu uvedeného v příloze č. 01 tohoto usnesení</w:t>
            </w:r>
          </w:p>
        </w:tc>
      </w:tr>
      <w:tr w:rsidR="00773506" w:rsidRPr="00010DF0" w14:paraId="05D000F4" w14:textId="77777777" w:rsidTr="00773506">
        <w:trPr>
          <w:trHeight w:val="289"/>
        </w:trPr>
        <w:tc>
          <w:tcPr>
            <w:tcW w:w="346" w:type="pct"/>
            <w:tcBorders>
              <w:top w:val="nil"/>
              <w:bottom w:val="nil"/>
            </w:tcBorders>
            <w:shd w:val="clear" w:color="auto" w:fill="auto"/>
            <w:tcMar>
              <w:bottom w:w="113" w:type="dxa"/>
            </w:tcMar>
          </w:tcPr>
          <w:p w14:paraId="5B577B74" w14:textId="77777777" w:rsidR="00773506" w:rsidRPr="00010DF0" w:rsidRDefault="00773506"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627F432" w14:textId="77777777" w:rsidR="00773506" w:rsidRPr="00773506" w:rsidRDefault="00773506" w:rsidP="0077350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73506">
              <w:rPr>
                <w:rFonts w:cs="Arial"/>
                <w:szCs w:val="24"/>
              </w:rPr>
              <w:t>předložit materiál dle bodu 1 usnesení na zasedání Zastupitelstva Olomouckého kraje k rozhodnutí</w:t>
            </w:r>
          </w:p>
        </w:tc>
      </w:tr>
      <w:tr w:rsidR="00773506" w:rsidRPr="00010DF0" w14:paraId="5B9CF904" w14:textId="77777777" w:rsidTr="00773506">
        <w:trPr>
          <w:trHeight w:val="289"/>
        </w:trPr>
        <w:tc>
          <w:tcPr>
            <w:tcW w:w="5000" w:type="pct"/>
            <w:gridSpan w:val="3"/>
            <w:tcBorders>
              <w:top w:val="nil"/>
              <w:bottom w:val="nil"/>
            </w:tcBorders>
            <w:shd w:val="clear" w:color="auto" w:fill="auto"/>
            <w:tcMar>
              <w:bottom w:w="113" w:type="dxa"/>
            </w:tcMar>
          </w:tcPr>
          <w:p w14:paraId="17C13B81" w14:textId="77777777" w:rsidR="00773506" w:rsidRDefault="00773506" w:rsidP="00773506">
            <w:r>
              <w:t>Odpovídá: Michal Zácha, náměstek hejtmana</w:t>
            </w:r>
          </w:p>
          <w:p w14:paraId="6B147371" w14:textId="77777777" w:rsidR="00773506" w:rsidRDefault="00773506" w:rsidP="00773506">
            <w:r>
              <w:t>Realizuje: Ing. Petr Flora, vedoucí odboru sportu, kultury a památkové péče</w:t>
            </w:r>
          </w:p>
          <w:p w14:paraId="0A9D9D01" w14:textId="77777777" w:rsidR="00773506" w:rsidRPr="00773506" w:rsidRDefault="00773506" w:rsidP="00773506">
            <w:r>
              <w:t>Termín: ZOK 18. 9. 2023</w:t>
            </w:r>
          </w:p>
        </w:tc>
      </w:tr>
      <w:tr w:rsidR="00773506" w:rsidRPr="00010DF0" w14:paraId="0CE75DD2" w14:textId="77777777" w:rsidTr="00773506">
        <w:trPr>
          <w:trHeight w:val="289"/>
        </w:trPr>
        <w:tc>
          <w:tcPr>
            <w:tcW w:w="346" w:type="pct"/>
            <w:tcBorders>
              <w:top w:val="nil"/>
              <w:bottom w:val="nil"/>
            </w:tcBorders>
            <w:shd w:val="clear" w:color="auto" w:fill="auto"/>
            <w:tcMar>
              <w:bottom w:w="113" w:type="dxa"/>
            </w:tcMar>
          </w:tcPr>
          <w:p w14:paraId="3009FD80" w14:textId="77777777" w:rsidR="00773506" w:rsidRPr="00010DF0" w:rsidRDefault="00773506"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A4ED253" w14:textId="77777777" w:rsidR="00773506" w:rsidRPr="00773506" w:rsidRDefault="00773506" w:rsidP="0077350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73506">
              <w:rPr>
                <w:rFonts w:cs="Arial"/>
                <w:szCs w:val="24"/>
              </w:rPr>
              <w:t xml:space="preserve">rozhodnout o uzavření Dodatku č. 1 k veřejnoprávní smlouvě o poskytnutí dotace z rozpočtu kraje č. 2022/01661/OSKPP/DSM ze dne 18. 5. 2022 s příjemcem Tělocvičná jednota Sokol Konice, IČO: 47919949, se sídlem Konice </w:t>
            </w:r>
            <w:proofErr w:type="spellStart"/>
            <w:r w:rsidRPr="00773506">
              <w:rPr>
                <w:rFonts w:cs="Arial"/>
                <w:szCs w:val="24"/>
              </w:rPr>
              <w:t>č.ev</w:t>
            </w:r>
            <w:proofErr w:type="spellEnd"/>
            <w:r w:rsidRPr="00773506">
              <w:rPr>
                <w:rFonts w:cs="Arial"/>
                <w:szCs w:val="24"/>
              </w:rPr>
              <w:t>. 205, 798 52 Konice, kterým se rozšiřuje účel použití dotace a kterým se prodlužuje termín finančního vyúčtování dotace, podle návrhu uvedeného v příloze č. 01 tohoto usnesení</w:t>
            </w:r>
          </w:p>
        </w:tc>
      </w:tr>
      <w:tr w:rsidR="005634A6" w:rsidRPr="00010DF0" w14:paraId="5F8F365A" w14:textId="77777777" w:rsidTr="00773506">
        <w:tc>
          <w:tcPr>
            <w:tcW w:w="5000" w:type="pct"/>
            <w:gridSpan w:val="3"/>
            <w:tcBorders>
              <w:top w:val="nil"/>
              <w:bottom w:val="nil"/>
            </w:tcBorders>
            <w:shd w:val="clear" w:color="auto" w:fill="auto"/>
          </w:tcPr>
          <w:p w14:paraId="23070673" w14:textId="77777777" w:rsidR="005634A6" w:rsidRPr="00010DF0" w:rsidRDefault="005634A6" w:rsidP="00C2129A">
            <w:pPr>
              <w:pStyle w:val="nadpis2"/>
              <w:rPr>
                <w:sz w:val="24"/>
                <w:szCs w:val="24"/>
              </w:rPr>
            </w:pPr>
          </w:p>
        </w:tc>
      </w:tr>
      <w:tr w:rsidR="005634A6" w:rsidRPr="00010DF0" w14:paraId="7C4389CB" w14:textId="77777777" w:rsidTr="00773506">
        <w:tc>
          <w:tcPr>
            <w:tcW w:w="961" w:type="pct"/>
            <w:gridSpan w:val="2"/>
            <w:tcBorders>
              <w:top w:val="nil"/>
              <w:bottom w:val="nil"/>
            </w:tcBorders>
            <w:shd w:val="clear" w:color="auto" w:fill="auto"/>
          </w:tcPr>
          <w:p w14:paraId="14250CF7"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C6F1347" w14:textId="77777777" w:rsidR="005634A6" w:rsidRPr="00010DF0" w:rsidRDefault="00773506" w:rsidP="00C2129A">
            <w:pPr>
              <w:pStyle w:val="nadpis2"/>
              <w:rPr>
                <w:sz w:val="24"/>
                <w:szCs w:val="24"/>
              </w:rPr>
            </w:pPr>
            <w:r>
              <w:rPr>
                <w:sz w:val="24"/>
                <w:szCs w:val="24"/>
              </w:rPr>
              <w:t>Michal Zácha, náměstek hejtmana</w:t>
            </w:r>
          </w:p>
        </w:tc>
      </w:tr>
      <w:tr w:rsidR="005634A6" w:rsidRPr="00010DF0" w14:paraId="45C77119" w14:textId="77777777" w:rsidTr="00773506">
        <w:tc>
          <w:tcPr>
            <w:tcW w:w="961" w:type="pct"/>
            <w:gridSpan w:val="2"/>
            <w:tcBorders>
              <w:top w:val="nil"/>
            </w:tcBorders>
            <w:shd w:val="clear" w:color="auto" w:fill="auto"/>
          </w:tcPr>
          <w:p w14:paraId="460A2C74"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0F5833C9" w14:textId="77777777" w:rsidR="005634A6" w:rsidRPr="00010DF0" w:rsidRDefault="00773506" w:rsidP="00C2129A">
            <w:pPr>
              <w:pStyle w:val="nadpis2"/>
              <w:rPr>
                <w:sz w:val="24"/>
                <w:szCs w:val="24"/>
              </w:rPr>
            </w:pPr>
            <w:r>
              <w:rPr>
                <w:sz w:val="24"/>
                <w:szCs w:val="24"/>
              </w:rPr>
              <w:t>6.1.</w:t>
            </w:r>
          </w:p>
        </w:tc>
      </w:tr>
    </w:tbl>
    <w:p w14:paraId="0F4AA613"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4C5F799D" w14:textId="77777777" w:rsidTr="008A128B">
        <w:tc>
          <w:tcPr>
            <w:tcW w:w="961" w:type="pct"/>
            <w:gridSpan w:val="2"/>
            <w:tcBorders>
              <w:bottom w:val="nil"/>
            </w:tcBorders>
          </w:tcPr>
          <w:p w14:paraId="3DD1E026" w14:textId="77777777" w:rsidR="005634A6" w:rsidRPr="007175CF" w:rsidRDefault="008A128B" w:rsidP="00C2129A">
            <w:pPr>
              <w:pStyle w:val="Radanzevusnesen"/>
              <w:rPr>
                <w:b/>
                <w:bCs w:val="0"/>
              </w:rPr>
            </w:pPr>
            <w:r>
              <w:rPr>
                <w:b/>
                <w:bCs w:val="0"/>
              </w:rPr>
              <w:lastRenderedPageBreak/>
              <w:t>UR/89/26/2023</w:t>
            </w:r>
          </w:p>
        </w:tc>
        <w:tc>
          <w:tcPr>
            <w:tcW w:w="4039" w:type="pct"/>
            <w:tcBorders>
              <w:bottom w:val="nil"/>
            </w:tcBorders>
          </w:tcPr>
          <w:p w14:paraId="3790E2F4" w14:textId="77777777" w:rsidR="005634A6" w:rsidRPr="007175CF" w:rsidRDefault="008A128B" w:rsidP="00C2129A">
            <w:pPr>
              <w:pStyle w:val="Radanzevusnesen"/>
              <w:ind w:left="0" w:firstLine="0"/>
              <w:rPr>
                <w:b/>
                <w:bCs w:val="0"/>
              </w:rPr>
            </w:pPr>
            <w:r>
              <w:rPr>
                <w:b/>
                <w:bCs w:val="0"/>
              </w:rPr>
              <w:t>Dodatek č. 1 k veřejnoprávní smlouvě o poskytnutí dotace v dotačním programu 06_02_Program na podporu sportu, DT4 Podpora mládežnických reprezentantů ČR (do 21 let) z Olomouckého kraje v roce 2023 mezi Olomouckým krajem a Klárou Zendulkovou, z důvodu změny bankovního spojení příjemce v období po podání žádosti</w:t>
            </w:r>
          </w:p>
        </w:tc>
      </w:tr>
      <w:tr w:rsidR="005634A6" w:rsidRPr="00010DF0" w14:paraId="1A85664E" w14:textId="77777777" w:rsidTr="008A128B">
        <w:trPr>
          <w:trHeight w:val="289"/>
        </w:trPr>
        <w:tc>
          <w:tcPr>
            <w:tcW w:w="5000" w:type="pct"/>
            <w:gridSpan w:val="3"/>
            <w:tcBorders>
              <w:top w:val="nil"/>
              <w:bottom w:val="nil"/>
            </w:tcBorders>
            <w:shd w:val="clear" w:color="auto" w:fill="auto"/>
            <w:hideMark/>
          </w:tcPr>
          <w:p w14:paraId="05C9671D" w14:textId="77777777" w:rsidR="005634A6" w:rsidRPr="007175CF" w:rsidRDefault="008A128B" w:rsidP="00C2129A">
            <w:pPr>
              <w:pStyle w:val="Zkladntext"/>
              <w:rPr>
                <w:b w:val="0"/>
                <w:bCs/>
              </w:rPr>
            </w:pPr>
            <w:r>
              <w:rPr>
                <w:b w:val="0"/>
                <w:bCs/>
              </w:rPr>
              <w:t>Rada Olomouckého kraje po projednání:</w:t>
            </w:r>
          </w:p>
        </w:tc>
      </w:tr>
      <w:tr w:rsidR="005634A6" w:rsidRPr="00010DF0" w14:paraId="7BC20970" w14:textId="77777777" w:rsidTr="008A128B">
        <w:trPr>
          <w:trHeight w:val="289"/>
        </w:trPr>
        <w:tc>
          <w:tcPr>
            <w:tcW w:w="346" w:type="pct"/>
            <w:tcBorders>
              <w:top w:val="nil"/>
              <w:bottom w:val="nil"/>
            </w:tcBorders>
            <w:shd w:val="clear" w:color="auto" w:fill="auto"/>
            <w:tcMar>
              <w:bottom w:w="113" w:type="dxa"/>
            </w:tcMar>
            <w:hideMark/>
          </w:tcPr>
          <w:p w14:paraId="0AB27C9B" w14:textId="77777777" w:rsidR="005634A6" w:rsidRPr="00010DF0" w:rsidRDefault="008A128B"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C62F79C" w14:textId="77777777" w:rsidR="005634A6" w:rsidRPr="008A128B" w:rsidRDefault="008A128B" w:rsidP="008A128B">
            <w:pPr>
              <w:autoSpaceDE w:val="0"/>
              <w:autoSpaceDN w:val="0"/>
              <w:adjustRightInd w:val="0"/>
              <w:jc w:val="both"/>
              <w:rPr>
                <w:rFonts w:cs="Arial"/>
                <w:color w:val="000000"/>
                <w:szCs w:val="24"/>
              </w:rPr>
            </w:pPr>
            <w:r>
              <w:rPr>
                <w:rFonts w:cs="Arial"/>
                <w:b/>
                <w:color w:val="000000"/>
                <w:spacing w:val="70"/>
                <w:szCs w:val="24"/>
              </w:rPr>
              <w:t>rozhoduje</w:t>
            </w:r>
            <w:r>
              <w:rPr>
                <w:rFonts w:cs="Arial"/>
                <w:color w:val="000000"/>
                <w:szCs w:val="24"/>
              </w:rPr>
              <w:t xml:space="preserve"> </w:t>
            </w:r>
            <w:r w:rsidRPr="008A128B">
              <w:rPr>
                <w:rFonts w:cs="Arial"/>
                <w:color w:val="000000"/>
                <w:szCs w:val="24"/>
              </w:rPr>
              <w:t xml:space="preserve">o uzavření Dodatku č. 1 k veřejnoprávní smlouvě o poskytnutí dotace z rozpočtu kraje č. 2023/02428/OSKPP/DSM ze dne 3. 7. 2023 s příjemcem Klárou </w:t>
            </w:r>
            <w:proofErr w:type="spellStart"/>
            <w:r w:rsidRPr="008A128B">
              <w:rPr>
                <w:rFonts w:cs="Arial"/>
                <w:color w:val="000000"/>
                <w:szCs w:val="24"/>
              </w:rPr>
              <w:t>Zendulkovou</w:t>
            </w:r>
            <w:proofErr w:type="spellEnd"/>
            <w:r w:rsidRPr="008A128B">
              <w:rPr>
                <w:rFonts w:cs="Arial"/>
                <w:color w:val="000000"/>
                <w:szCs w:val="24"/>
              </w:rPr>
              <w:t>, narozenou dne 22. 5. 2007, bydlištěm Svatopluka Čecha 826, 752 01 Kojetín, dle přílohy č. 2 tohoto usnesení</w:t>
            </w:r>
          </w:p>
        </w:tc>
      </w:tr>
      <w:tr w:rsidR="005634A6" w:rsidRPr="00010DF0" w14:paraId="0449EE98" w14:textId="77777777" w:rsidTr="008A128B">
        <w:tc>
          <w:tcPr>
            <w:tcW w:w="5000" w:type="pct"/>
            <w:gridSpan w:val="3"/>
            <w:tcBorders>
              <w:top w:val="nil"/>
              <w:bottom w:val="nil"/>
            </w:tcBorders>
            <w:shd w:val="clear" w:color="auto" w:fill="auto"/>
          </w:tcPr>
          <w:p w14:paraId="5DF111EF" w14:textId="77777777" w:rsidR="005634A6" w:rsidRPr="00010DF0" w:rsidRDefault="005634A6" w:rsidP="00C2129A">
            <w:pPr>
              <w:pStyle w:val="nadpis2"/>
              <w:rPr>
                <w:sz w:val="24"/>
                <w:szCs w:val="24"/>
              </w:rPr>
            </w:pPr>
          </w:p>
        </w:tc>
      </w:tr>
      <w:tr w:rsidR="005634A6" w:rsidRPr="00010DF0" w14:paraId="46711FF8" w14:textId="77777777" w:rsidTr="008A128B">
        <w:tc>
          <w:tcPr>
            <w:tcW w:w="961" w:type="pct"/>
            <w:gridSpan w:val="2"/>
            <w:tcBorders>
              <w:top w:val="nil"/>
              <w:bottom w:val="nil"/>
            </w:tcBorders>
            <w:shd w:val="clear" w:color="auto" w:fill="auto"/>
          </w:tcPr>
          <w:p w14:paraId="2352FEDC"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207F5E5" w14:textId="77777777" w:rsidR="005634A6" w:rsidRPr="00010DF0" w:rsidRDefault="008A128B" w:rsidP="00C2129A">
            <w:pPr>
              <w:pStyle w:val="nadpis2"/>
              <w:rPr>
                <w:sz w:val="24"/>
                <w:szCs w:val="24"/>
              </w:rPr>
            </w:pPr>
            <w:r>
              <w:rPr>
                <w:sz w:val="24"/>
                <w:szCs w:val="24"/>
              </w:rPr>
              <w:t>Michal Zácha, náměstek hejtmana</w:t>
            </w:r>
          </w:p>
        </w:tc>
      </w:tr>
      <w:tr w:rsidR="005634A6" w:rsidRPr="00010DF0" w14:paraId="3862E71D" w14:textId="77777777" w:rsidTr="008A128B">
        <w:tc>
          <w:tcPr>
            <w:tcW w:w="961" w:type="pct"/>
            <w:gridSpan w:val="2"/>
            <w:tcBorders>
              <w:top w:val="nil"/>
            </w:tcBorders>
            <w:shd w:val="clear" w:color="auto" w:fill="auto"/>
          </w:tcPr>
          <w:p w14:paraId="7CE43565"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59E16EC2" w14:textId="77777777" w:rsidR="005634A6" w:rsidRPr="00010DF0" w:rsidRDefault="008A128B" w:rsidP="00C2129A">
            <w:pPr>
              <w:pStyle w:val="nadpis2"/>
              <w:rPr>
                <w:sz w:val="24"/>
                <w:szCs w:val="24"/>
              </w:rPr>
            </w:pPr>
            <w:r>
              <w:rPr>
                <w:sz w:val="24"/>
                <w:szCs w:val="24"/>
              </w:rPr>
              <w:t>6.2.</w:t>
            </w:r>
          </w:p>
        </w:tc>
      </w:tr>
    </w:tbl>
    <w:p w14:paraId="454906D2"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24F38172" w14:textId="77777777" w:rsidTr="009A57C5">
        <w:tc>
          <w:tcPr>
            <w:tcW w:w="961" w:type="pct"/>
            <w:gridSpan w:val="2"/>
            <w:tcBorders>
              <w:bottom w:val="nil"/>
            </w:tcBorders>
          </w:tcPr>
          <w:p w14:paraId="1D97847A" w14:textId="77777777" w:rsidR="005634A6" w:rsidRPr="007175CF" w:rsidRDefault="009A57C5" w:rsidP="00C2129A">
            <w:pPr>
              <w:pStyle w:val="Radanzevusnesen"/>
              <w:rPr>
                <w:b/>
                <w:bCs w:val="0"/>
              </w:rPr>
            </w:pPr>
            <w:r>
              <w:rPr>
                <w:b/>
                <w:bCs w:val="0"/>
              </w:rPr>
              <w:t>UR/89/27/2023</w:t>
            </w:r>
          </w:p>
        </w:tc>
        <w:tc>
          <w:tcPr>
            <w:tcW w:w="4039" w:type="pct"/>
            <w:tcBorders>
              <w:bottom w:val="nil"/>
            </w:tcBorders>
          </w:tcPr>
          <w:p w14:paraId="58C1FC28" w14:textId="77777777" w:rsidR="005634A6" w:rsidRPr="007175CF" w:rsidRDefault="009A57C5" w:rsidP="00C2129A">
            <w:pPr>
              <w:pStyle w:val="Radanzevusnesen"/>
              <w:ind w:left="0" w:firstLine="0"/>
              <w:rPr>
                <w:b/>
                <w:bCs w:val="0"/>
              </w:rPr>
            </w:pPr>
            <w:r>
              <w:rPr>
                <w:b/>
                <w:bCs w:val="0"/>
              </w:rPr>
              <w:t>Dotační program 05_01 Program podpory kultury v Olomouckém kraji v roce 2023 – revokace</w:t>
            </w:r>
          </w:p>
        </w:tc>
      </w:tr>
      <w:tr w:rsidR="005634A6" w:rsidRPr="00010DF0" w14:paraId="6AA1FC0A" w14:textId="77777777" w:rsidTr="009A57C5">
        <w:trPr>
          <w:trHeight w:val="289"/>
        </w:trPr>
        <w:tc>
          <w:tcPr>
            <w:tcW w:w="5000" w:type="pct"/>
            <w:gridSpan w:val="3"/>
            <w:tcBorders>
              <w:top w:val="nil"/>
              <w:bottom w:val="nil"/>
            </w:tcBorders>
            <w:shd w:val="clear" w:color="auto" w:fill="auto"/>
            <w:hideMark/>
          </w:tcPr>
          <w:p w14:paraId="2CB9B002" w14:textId="77777777" w:rsidR="005634A6" w:rsidRPr="007175CF" w:rsidRDefault="009A57C5" w:rsidP="00C2129A">
            <w:pPr>
              <w:pStyle w:val="Zkladntext"/>
              <w:rPr>
                <w:b w:val="0"/>
                <w:bCs/>
              </w:rPr>
            </w:pPr>
            <w:r>
              <w:rPr>
                <w:b w:val="0"/>
                <w:bCs/>
              </w:rPr>
              <w:t>Rada Olomouckého kraje po projednání:</w:t>
            </w:r>
          </w:p>
        </w:tc>
      </w:tr>
      <w:tr w:rsidR="005634A6" w:rsidRPr="00010DF0" w14:paraId="62F50CA7" w14:textId="77777777" w:rsidTr="009A57C5">
        <w:trPr>
          <w:trHeight w:val="289"/>
        </w:trPr>
        <w:tc>
          <w:tcPr>
            <w:tcW w:w="346" w:type="pct"/>
            <w:tcBorders>
              <w:top w:val="nil"/>
              <w:bottom w:val="nil"/>
            </w:tcBorders>
            <w:shd w:val="clear" w:color="auto" w:fill="auto"/>
            <w:tcMar>
              <w:bottom w:w="113" w:type="dxa"/>
            </w:tcMar>
            <w:hideMark/>
          </w:tcPr>
          <w:p w14:paraId="634EF821" w14:textId="77777777" w:rsidR="005634A6" w:rsidRPr="00010DF0" w:rsidRDefault="009A57C5"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791E46D" w14:textId="77777777" w:rsidR="005634A6" w:rsidRPr="009A57C5" w:rsidRDefault="009A57C5" w:rsidP="009A57C5">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9A57C5">
              <w:rPr>
                <w:rFonts w:cs="Arial"/>
                <w:szCs w:val="24"/>
              </w:rPr>
              <w:t xml:space="preserve">své usnesení č. UR/87/35/2023 ze dne 24. 7. 2023, bod č. 4 a 5, v části přílohy č. 01 usnesení, </w:t>
            </w:r>
            <w:proofErr w:type="spellStart"/>
            <w:r w:rsidRPr="009A57C5">
              <w:rPr>
                <w:rFonts w:cs="Arial"/>
                <w:szCs w:val="24"/>
              </w:rPr>
              <w:t>poř</w:t>
            </w:r>
            <w:proofErr w:type="spellEnd"/>
            <w:r w:rsidRPr="009A57C5">
              <w:rPr>
                <w:rFonts w:cs="Arial"/>
                <w:szCs w:val="24"/>
              </w:rPr>
              <w:t>. č. 289 o rozhodnutí poskytnutí dotace v rámci vyhodnocení dotačního programu 05_01_Program podpory kultury v Olomouckém kraji v roce 2023 příjemci Základní škola a Dům dětí a mládeže Krasohled Zábřeh, Severovýchod 484/26, okres Šumperk, se sídlem Severovýchod 484/26, 789 01 Zábřeh, IČO: 00852252, z důvodu změny názvu podpořeného projektu, dle důvodové zprávy a přílohy č. 1 tohoto usnesení</w:t>
            </w:r>
          </w:p>
        </w:tc>
      </w:tr>
      <w:tr w:rsidR="009A57C5" w:rsidRPr="00010DF0" w14:paraId="5AA055BA" w14:textId="77777777" w:rsidTr="009A57C5">
        <w:trPr>
          <w:trHeight w:val="289"/>
        </w:trPr>
        <w:tc>
          <w:tcPr>
            <w:tcW w:w="346" w:type="pct"/>
            <w:tcBorders>
              <w:top w:val="nil"/>
              <w:bottom w:val="nil"/>
            </w:tcBorders>
            <w:shd w:val="clear" w:color="auto" w:fill="auto"/>
            <w:tcMar>
              <w:bottom w:w="113" w:type="dxa"/>
            </w:tcMar>
          </w:tcPr>
          <w:p w14:paraId="6DF34173" w14:textId="77777777" w:rsidR="009A57C5" w:rsidRPr="00010DF0" w:rsidRDefault="009A57C5"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822D05D" w14:textId="77777777" w:rsidR="009A57C5" w:rsidRPr="009A57C5" w:rsidRDefault="009A57C5" w:rsidP="009A57C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A57C5">
              <w:rPr>
                <w:rFonts w:cs="Arial"/>
                <w:szCs w:val="24"/>
              </w:rPr>
              <w:t>o poskytnutí dotace v rámci vyhodnocení dotačního programu 05_01_Program podpory kultury v Olomouckém kraji v roce 2023 příjemci Základní škola a Dům dětí a mládeže Krasohled Zábřeh, Severovýchod 484/26, okres Šumperk, se sídlem Severovýchod 484/26, 789 01 Zábřeh, IČO: 00852252, dle důvodové zprávy a přílohy č. 1 tohoto usnesení</w:t>
            </w:r>
          </w:p>
        </w:tc>
      </w:tr>
      <w:tr w:rsidR="009A57C5" w:rsidRPr="00010DF0" w14:paraId="14B3B12F" w14:textId="77777777" w:rsidTr="009A57C5">
        <w:trPr>
          <w:trHeight w:val="289"/>
        </w:trPr>
        <w:tc>
          <w:tcPr>
            <w:tcW w:w="346" w:type="pct"/>
            <w:tcBorders>
              <w:top w:val="nil"/>
              <w:bottom w:val="nil"/>
            </w:tcBorders>
            <w:shd w:val="clear" w:color="auto" w:fill="auto"/>
            <w:tcMar>
              <w:bottom w:w="113" w:type="dxa"/>
            </w:tcMar>
          </w:tcPr>
          <w:p w14:paraId="5405A785" w14:textId="77777777" w:rsidR="009A57C5" w:rsidRPr="00010DF0" w:rsidRDefault="009A57C5"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77F8892E" w14:textId="77777777" w:rsidR="009A57C5" w:rsidRPr="009A57C5" w:rsidRDefault="009A57C5" w:rsidP="009A57C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A57C5">
              <w:rPr>
                <w:rFonts w:cs="Arial"/>
                <w:szCs w:val="24"/>
              </w:rPr>
              <w:t>o uzavření veřejnoprávní smlouvy o poskytnutí dotace v rámci vyhodnocení dotačního programu 05_01_Program podpory kultury v Olomouckém kraji v roce 2023 s příjemcem Základní škola a Dům dětí a mládeže Krasohled Zábřeh, Severovýchod 484/26, okres Šumperk, se sídlem Severovýchod 484/26, 789 01 Zábřeh, IČO: 00852252, dle důvodové zprávy a přílohy č. 1 tohoto usnesení ve znění vzorových veřejnoprávních smluv schválených na zasedání Zastupitelstva Olomouckého kraje dne 12. 12. 2022 usnesením č. UZ/12/53/2022.</w:t>
            </w:r>
          </w:p>
        </w:tc>
      </w:tr>
      <w:tr w:rsidR="005634A6" w:rsidRPr="00010DF0" w14:paraId="5B9AD6FE" w14:textId="77777777" w:rsidTr="009A57C5">
        <w:tc>
          <w:tcPr>
            <w:tcW w:w="5000" w:type="pct"/>
            <w:gridSpan w:val="3"/>
            <w:tcBorders>
              <w:top w:val="nil"/>
              <w:bottom w:val="nil"/>
            </w:tcBorders>
            <w:shd w:val="clear" w:color="auto" w:fill="auto"/>
          </w:tcPr>
          <w:p w14:paraId="4CA11B22" w14:textId="77777777" w:rsidR="005634A6" w:rsidRPr="00010DF0" w:rsidRDefault="005634A6" w:rsidP="00C2129A">
            <w:pPr>
              <w:pStyle w:val="nadpis2"/>
              <w:rPr>
                <w:sz w:val="24"/>
                <w:szCs w:val="24"/>
              </w:rPr>
            </w:pPr>
          </w:p>
        </w:tc>
      </w:tr>
      <w:tr w:rsidR="005634A6" w:rsidRPr="00010DF0" w14:paraId="4E437490" w14:textId="77777777" w:rsidTr="009A57C5">
        <w:tc>
          <w:tcPr>
            <w:tcW w:w="961" w:type="pct"/>
            <w:gridSpan w:val="2"/>
            <w:tcBorders>
              <w:top w:val="nil"/>
              <w:bottom w:val="nil"/>
            </w:tcBorders>
            <w:shd w:val="clear" w:color="auto" w:fill="auto"/>
          </w:tcPr>
          <w:p w14:paraId="5E36C0D6"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590C787" w14:textId="77777777" w:rsidR="005634A6" w:rsidRPr="00010DF0" w:rsidRDefault="009A57C5" w:rsidP="00C2129A">
            <w:pPr>
              <w:pStyle w:val="nadpis2"/>
              <w:rPr>
                <w:sz w:val="24"/>
                <w:szCs w:val="24"/>
              </w:rPr>
            </w:pPr>
            <w:r>
              <w:rPr>
                <w:sz w:val="24"/>
                <w:szCs w:val="24"/>
              </w:rPr>
              <w:t>Bc. Jan Žůrek, člen rady</w:t>
            </w:r>
          </w:p>
        </w:tc>
      </w:tr>
      <w:tr w:rsidR="005634A6" w:rsidRPr="00010DF0" w14:paraId="1C398CDF" w14:textId="77777777" w:rsidTr="009A57C5">
        <w:tc>
          <w:tcPr>
            <w:tcW w:w="961" w:type="pct"/>
            <w:gridSpan w:val="2"/>
            <w:tcBorders>
              <w:top w:val="nil"/>
            </w:tcBorders>
            <w:shd w:val="clear" w:color="auto" w:fill="auto"/>
          </w:tcPr>
          <w:p w14:paraId="0CDB8F28"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5E0FB903" w14:textId="77777777" w:rsidR="005634A6" w:rsidRPr="00010DF0" w:rsidRDefault="009A57C5" w:rsidP="00C2129A">
            <w:pPr>
              <w:pStyle w:val="nadpis2"/>
              <w:rPr>
                <w:sz w:val="24"/>
                <w:szCs w:val="24"/>
              </w:rPr>
            </w:pPr>
            <w:r>
              <w:rPr>
                <w:sz w:val="24"/>
                <w:szCs w:val="24"/>
              </w:rPr>
              <w:t>7.1.</w:t>
            </w:r>
          </w:p>
        </w:tc>
      </w:tr>
    </w:tbl>
    <w:p w14:paraId="66DE0640"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1B08F807" w14:textId="77777777" w:rsidTr="002570D5">
        <w:tc>
          <w:tcPr>
            <w:tcW w:w="961" w:type="pct"/>
            <w:gridSpan w:val="2"/>
            <w:tcBorders>
              <w:bottom w:val="nil"/>
            </w:tcBorders>
          </w:tcPr>
          <w:p w14:paraId="6EA2AAC6" w14:textId="77777777" w:rsidR="005634A6" w:rsidRPr="007175CF" w:rsidRDefault="002570D5" w:rsidP="00C2129A">
            <w:pPr>
              <w:pStyle w:val="Radanzevusnesen"/>
              <w:rPr>
                <w:b/>
                <w:bCs w:val="0"/>
              </w:rPr>
            </w:pPr>
            <w:r>
              <w:rPr>
                <w:b/>
                <w:bCs w:val="0"/>
              </w:rPr>
              <w:t>UR/89/28/2023</w:t>
            </w:r>
          </w:p>
        </w:tc>
        <w:tc>
          <w:tcPr>
            <w:tcW w:w="4039" w:type="pct"/>
            <w:tcBorders>
              <w:bottom w:val="nil"/>
            </w:tcBorders>
          </w:tcPr>
          <w:p w14:paraId="717E72DA" w14:textId="77777777" w:rsidR="005634A6" w:rsidRPr="007175CF" w:rsidRDefault="002570D5" w:rsidP="00C2129A">
            <w:pPr>
              <w:pStyle w:val="Radanzevusnesen"/>
              <w:ind w:left="0" w:firstLine="0"/>
              <w:rPr>
                <w:b/>
                <w:bCs w:val="0"/>
              </w:rPr>
            </w:pPr>
            <w:r>
              <w:rPr>
                <w:b/>
                <w:bCs w:val="0"/>
              </w:rPr>
              <w:t>Financování příspěvkových organizací v oblasti kultury</w:t>
            </w:r>
          </w:p>
        </w:tc>
      </w:tr>
      <w:tr w:rsidR="005634A6" w:rsidRPr="00010DF0" w14:paraId="5E0D62B0" w14:textId="77777777" w:rsidTr="002570D5">
        <w:trPr>
          <w:trHeight w:val="289"/>
        </w:trPr>
        <w:tc>
          <w:tcPr>
            <w:tcW w:w="5000" w:type="pct"/>
            <w:gridSpan w:val="3"/>
            <w:tcBorders>
              <w:top w:val="nil"/>
              <w:bottom w:val="nil"/>
            </w:tcBorders>
            <w:shd w:val="clear" w:color="auto" w:fill="auto"/>
            <w:hideMark/>
          </w:tcPr>
          <w:p w14:paraId="421FEE7F" w14:textId="77777777" w:rsidR="005634A6" w:rsidRPr="007175CF" w:rsidRDefault="002570D5" w:rsidP="00C2129A">
            <w:pPr>
              <w:pStyle w:val="Zkladntext"/>
              <w:rPr>
                <w:b w:val="0"/>
                <w:bCs/>
              </w:rPr>
            </w:pPr>
            <w:r>
              <w:rPr>
                <w:b w:val="0"/>
                <w:bCs/>
              </w:rPr>
              <w:t>Rada Olomouckého kraje po projednání:</w:t>
            </w:r>
          </w:p>
        </w:tc>
      </w:tr>
      <w:tr w:rsidR="005634A6" w:rsidRPr="00010DF0" w14:paraId="2BDA107B" w14:textId="77777777" w:rsidTr="002570D5">
        <w:trPr>
          <w:trHeight w:val="289"/>
        </w:trPr>
        <w:tc>
          <w:tcPr>
            <w:tcW w:w="346" w:type="pct"/>
            <w:tcBorders>
              <w:top w:val="nil"/>
              <w:bottom w:val="nil"/>
            </w:tcBorders>
            <w:shd w:val="clear" w:color="auto" w:fill="auto"/>
            <w:tcMar>
              <w:bottom w:w="113" w:type="dxa"/>
            </w:tcMar>
            <w:hideMark/>
          </w:tcPr>
          <w:p w14:paraId="428FF100" w14:textId="77777777" w:rsidR="005634A6" w:rsidRPr="00010DF0" w:rsidRDefault="002570D5" w:rsidP="00C2129A">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271D5888" w14:textId="77777777" w:rsidR="005634A6" w:rsidRPr="002570D5" w:rsidRDefault="002570D5" w:rsidP="002570D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570D5">
              <w:rPr>
                <w:rFonts w:cs="Arial"/>
                <w:szCs w:val="24"/>
              </w:rPr>
              <w:t>Muzeu a galerii v Prostějově, příspěvkové organizaci, navýšení příspěvku na provoz účelově určeného ve výši 182 000 Kč na zvýšené náklady na teplo</w:t>
            </w:r>
          </w:p>
        </w:tc>
      </w:tr>
      <w:tr w:rsidR="002570D5" w:rsidRPr="00010DF0" w14:paraId="601515BF" w14:textId="77777777" w:rsidTr="002570D5">
        <w:trPr>
          <w:trHeight w:val="289"/>
        </w:trPr>
        <w:tc>
          <w:tcPr>
            <w:tcW w:w="346" w:type="pct"/>
            <w:tcBorders>
              <w:top w:val="nil"/>
              <w:bottom w:val="nil"/>
            </w:tcBorders>
            <w:shd w:val="clear" w:color="auto" w:fill="auto"/>
            <w:tcMar>
              <w:bottom w:w="113" w:type="dxa"/>
            </w:tcMar>
          </w:tcPr>
          <w:p w14:paraId="67B70590" w14:textId="77777777" w:rsidR="002570D5" w:rsidRPr="00010DF0" w:rsidRDefault="002570D5"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35D5F11" w14:textId="77777777" w:rsidR="002570D5" w:rsidRPr="002570D5" w:rsidRDefault="002570D5" w:rsidP="002570D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570D5">
              <w:rPr>
                <w:rFonts w:cs="Arial"/>
                <w:szCs w:val="24"/>
              </w:rPr>
              <w:t>Vlastivědnému muzeu v Olomouci snížení investičního příspěvku na akci „Havarijní opravy venkovní terasy atria VMO - vícepráce“ v celkové výši 2 107,21 Kč</w:t>
            </w:r>
          </w:p>
        </w:tc>
      </w:tr>
      <w:tr w:rsidR="002570D5" w:rsidRPr="00010DF0" w14:paraId="7BE3F1BA" w14:textId="77777777" w:rsidTr="002570D5">
        <w:trPr>
          <w:trHeight w:val="289"/>
        </w:trPr>
        <w:tc>
          <w:tcPr>
            <w:tcW w:w="346" w:type="pct"/>
            <w:tcBorders>
              <w:top w:val="nil"/>
              <w:bottom w:val="nil"/>
            </w:tcBorders>
            <w:shd w:val="clear" w:color="auto" w:fill="auto"/>
            <w:tcMar>
              <w:bottom w:w="113" w:type="dxa"/>
            </w:tcMar>
          </w:tcPr>
          <w:p w14:paraId="23F022EB" w14:textId="77777777" w:rsidR="002570D5" w:rsidRPr="00010DF0" w:rsidRDefault="002570D5"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E7865BD" w14:textId="77777777" w:rsidR="002570D5" w:rsidRPr="002570D5" w:rsidRDefault="002570D5" w:rsidP="002570D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570D5">
              <w:rPr>
                <w:rFonts w:cs="Arial"/>
                <w:szCs w:val="24"/>
              </w:rPr>
              <w:t>Vědecké knihovně v Olomouci snížení investičního příspěvku na pořízení nového multifunkčního zařízení v celkové výši 1 768,00 Kč</w:t>
            </w:r>
          </w:p>
        </w:tc>
      </w:tr>
      <w:tr w:rsidR="002570D5" w:rsidRPr="00010DF0" w14:paraId="51A925EC" w14:textId="77777777" w:rsidTr="002570D5">
        <w:trPr>
          <w:trHeight w:val="289"/>
        </w:trPr>
        <w:tc>
          <w:tcPr>
            <w:tcW w:w="346" w:type="pct"/>
            <w:tcBorders>
              <w:top w:val="nil"/>
              <w:bottom w:val="nil"/>
            </w:tcBorders>
            <w:shd w:val="clear" w:color="auto" w:fill="auto"/>
            <w:tcMar>
              <w:bottom w:w="113" w:type="dxa"/>
            </w:tcMar>
          </w:tcPr>
          <w:p w14:paraId="72BD6640" w14:textId="77777777" w:rsidR="002570D5" w:rsidRPr="00010DF0" w:rsidRDefault="002570D5"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6708A4DA" w14:textId="77777777" w:rsidR="002570D5" w:rsidRPr="002570D5" w:rsidRDefault="002570D5" w:rsidP="002570D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570D5">
              <w:rPr>
                <w:rFonts w:cs="Arial"/>
                <w:szCs w:val="24"/>
              </w:rPr>
              <w:t>Vlastivědnému muzeu Jesenicka, příspěvkové organizaci, snížení neinvestičního příspěvku na energeticky úsporná opatření v celkové výši 3 738,00 Kč</w:t>
            </w:r>
          </w:p>
        </w:tc>
      </w:tr>
      <w:tr w:rsidR="002570D5" w:rsidRPr="00010DF0" w14:paraId="4FBAA3A7" w14:textId="77777777" w:rsidTr="002570D5">
        <w:trPr>
          <w:trHeight w:val="289"/>
        </w:trPr>
        <w:tc>
          <w:tcPr>
            <w:tcW w:w="346" w:type="pct"/>
            <w:tcBorders>
              <w:top w:val="nil"/>
              <w:bottom w:val="nil"/>
            </w:tcBorders>
            <w:shd w:val="clear" w:color="auto" w:fill="auto"/>
            <w:tcMar>
              <w:bottom w:w="113" w:type="dxa"/>
            </w:tcMar>
          </w:tcPr>
          <w:p w14:paraId="6120A9B2" w14:textId="77777777" w:rsidR="002570D5" w:rsidRPr="00010DF0" w:rsidRDefault="002570D5" w:rsidP="00C2129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3D1AFF23" w14:textId="77777777" w:rsidR="002570D5" w:rsidRPr="002570D5" w:rsidRDefault="002570D5" w:rsidP="002570D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570D5">
              <w:rPr>
                <w:rFonts w:cs="Arial"/>
                <w:szCs w:val="24"/>
              </w:rPr>
              <w:t>rozpočtové změny v příloze č. 01 usnesení</w:t>
            </w:r>
          </w:p>
        </w:tc>
      </w:tr>
      <w:tr w:rsidR="002570D5" w:rsidRPr="00010DF0" w14:paraId="694BE4B0" w14:textId="77777777" w:rsidTr="002570D5">
        <w:trPr>
          <w:trHeight w:val="289"/>
        </w:trPr>
        <w:tc>
          <w:tcPr>
            <w:tcW w:w="346" w:type="pct"/>
            <w:tcBorders>
              <w:top w:val="nil"/>
              <w:bottom w:val="nil"/>
            </w:tcBorders>
            <w:shd w:val="clear" w:color="auto" w:fill="auto"/>
            <w:tcMar>
              <w:bottom w:w="113" w:type="dxa"/>
            </w:tcMar>
          </w:tcPr>
          <w:p w14:paraId="46251183" w14:textId="77777777" w:rsidR="002570D5" w:rsidRPr="00010DF0" w:rsidRDefault="002570D5" w:rsidP="00C2129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171DB23F" w14:textId="77777777" w:rsidR="002570D5" w:rsidRPr="002570D5" w:rsidRDefault="002570D5" w:rsidP="002570D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570D5">
              <w:rPr>
                <w:rFonts w:cs="Arial"/>
                <w:szCs w:val="24"/>
              </w:rPr>
              <w:t>krajskému úřadu informovat o přijatém usnesení ředitele dotčených příspěvkových organizací</w:t>
            </w:r>
          </w:p>
        </w:tc>
      </w:tr>
      <w:tr w:rsidR="002570D5" w:rsidRPr="00010DF0" w14:paraId="0099E797" w14:textId="77777777" w:rsidTr="002570D5">
        <w:trPr>
          <w:trHeight w:val="289"/>
        </w:trPr>
        <w:tc>
          <w:tcPr>
            <w:tcW w:w="5000" w:type="pct"/>
            <w:gridSpan w:val="3"/>
            <w:tcBorders>
              <w:top w:val="nil"/>
              <w:bottom w:val="nil"/>
            </w:tcBorders>
            <w:shd w:val="clear" w:color="auto" w:fill="auto"/>
            <w:tcMar>
              <w:bottom w:w="113" w:type="dxa"/>
            </w:tcMar>
          </w:tcPr>
          <w:p w14:paraId="1F9130EC" w14:textId="77777777" w:rsidR="002570D5" w:rsidRDefault="002570D5" w:rsidP="002570D5">
            <w:r>
              <w:t>Odpovídá: Ing. Lubomír Baláš, ředitel</w:t>
            </w:r>
          </w:p>
          <w:p w14:paraId="200E8050" w14:textId="77777777" w:rsidR="002570D5" w:rsidRDefault="002570D5" w:rsidP="002570D5">
            <w:r>
              <w:t>Realizuje: Ing. Petr Flora, vedoucí odboru sportu, kultury a památkové péče</w:t>
            </w:r>
          </w:p>
          <w:p w14:paraId="675D47D7" w14:textId="77777777" w:rsidR="002570D5" w:rsidRPr="002570D5" w:rsidRDefault="002570D5" w:rsidP="002570D5">
            <w:r>
              <w:t>Termín: 11. 9. 2023</w:t>
            </w:r>
          </w:p>
        </w:tc>
      </w:tr>
      <w:tr w:rsidR="002570D5" w:rsidRPr="00010DF0" w14:paraId="5596249F" w14:textId="77777777" w:rsidTr="002570D5">
        <w:trPr>
          <w:trHeight w:val="289"/>
        </w:trPr>
        <w:tc>
          <w:tcPr>
            <w:tcW w:w="346" w:type="pct"/>
            <w:tcBorders>
              <w:top w:val="nil"/>
              <w:bottom w:val="nil"/>
            </w:tcBorders>
            <w:shd w:val="clear" w:color="auto" w:fill="auto"/>
            <w:tcMar>
              <w:bottom w:w="113" w:type="dxa"/>
            </w:tcMar>
          </w:tcPr>
          <w:p w14:paraId="2B562F39" w14:textId="77777777" w:rsidR="002570D5" w:rsidRPr="00010DF0" w:rsidRDefault="002570D5" w:rsidP="00C2129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245E6D5C" w14:textId="77777777" w:rsidR="002570D5" w:rsidRPr="002570D5" w:rsidRDefault="002570D5" w:rsidP="002570D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570D5">
              <w:rPr>
                <w:rFonts w:cs="Arial"/>
                <w:szCs w:val="24"/>
              </w:rPr>
              <w:t>předložit materiál dle bodu 5 usnesení na zasedání Zastupitelstva Olomouckého kraje na vědomí</w:t>
            </w:r>
          </w:p>
        </w:tc>
      </w:tr>
      <w:tr w:rsidR="002570D5" w:rsidRPr="00010DF0" w14:paraId="7009FE2A" w14:textId="77777777" w:rsidTr="002570D5">
        <w:trPr>
          <w:trHeight w:val="289"/>
        </w:trPr>
        <w:tc>
          <w:tcPr>
            <w:tcW w:w="5000" w:type="pct"/>
            <w:gridSpan w:val="3"/>
            <w:tcBorders>
              <w:top w:val="nil"/>
              <w:bottom w:val="nil"/>
            </w:tcBorders>
            <w:shd w:val="clear" w:color="auto" w:fill="auto"/>
            <w:tcMar>
              <w:bottom w:w="113" w:type="dxa"/>
            </w:tcMar>
          </w:tcPr>
          <w:p w14:paraId="7C07C0D0" w14:textId="77777777" w:rsidR="002570D5" w:rsidRDefault="002570D5" w:rsidP="002570D5">
            <w:r>
              <w:t>Odpovídá: Ing. Josef Suchánek, hejtman Olomouckého kraje</w:t>
            </w:r>
          </w:p>
          <w:p w14:paraId="507CD403" w14:textId="77777777" w:rsidR="002570D5" w:rsidRDefault="002570D5" w:rsidP="002570D5">
            <w:r>
              <w:t>Realizuje: Mgr. Olga Fidrová, MBA, vedoucí odboru ekonomického</w:t>
            </w:r>
          </w:p>
          <w:p w14:paraId="5FDE5905" w14:textId="77777777" w:rsidR="002570D5" w:rsidRPr="002570D5" w:rsidRDefault="002570D5" w:rsidP="002570D5">
            <w:r>
              <w:t>Termín: ZOK 18. 9. 2023</w:t>
            </w:r>
          </w:p>
        </w:tc>
      </w:tr>
      <w:tr w:rsidR="002570D5" w:rsidRPr="00010DF0" w14:paraId="0801DEBA" w14:textId="77777777" w:rsidTr="002570D5">
        <w:trPr>
          <w:trHeight w:val="289"/>
        </w:trPr>
        <w:tc>
          <w:tcPr>
            <w:tcW w:w="346" w:type="pct"/>
            <w:tcBorders>
              <w:top w:val="nil"/>
              <w:bottom w:val="nil"/>
            </w:tcBorders>
            <w:shd w:val="clear" w:color="auto" w:fill="auto"/>
            <w:tcMar>
              <w:bottom w:w="113" w:type="dxa"/>
            </w:tcMar>
          </w:tcPr>
          <w:p w14:paraId="4A6879EF" w14:textId="77777777" w:rsidR="002570D5" w:rsidRPr="00010DF0" w:rsidRDefault="002570D5" w:rsidP="00C2129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251A9639" w14:textId="77777777" w:rsidR="002570D5" w:rsidRPr="002570D5" w:rsidRDefault="002570D5" w:rsidP="002570D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570D5">
              <w:rPr>
                <w:rFonts w:cs="Arial"/>
                <w:szCs w:val="24"/>
              </w:rPr>
              <w:t>vzít na vědomí rozpočtové změny dle bodu 5 usnesení</w:t>
            </w:r>
          </w:p>
        </w:tc>
      </w:tr>
      <w:tr w:rsidR="005634A6" w:rsidRPr="00010DF0" w14:paraId="4DFDB05F" w14:textId="77777777" w:rsidTr="002570D5">
        <w:tc>
          <w:tcPr>
            <w:tcW w:w="5000" w:type="pct"/>
            <w:gridSpan w:val="3"/>
            <w:tcBorders>
              <w:top w:val="nil"/>
              <w:bottom w:val="nil"/>
            </w:tcBorders>
            <w:shd w:val="clear" w:color="auto" w:fill="auto"/>
          </w:tcPr>
          <w:p w14:paraId="4ACA4D20" w14:textId="77777777" w:rsidR="005634A6" w:rsidRPr="00010DF0" w:rsidRDefault="005634A6" w:rsidP="00C2129A">
            <w:pPr>
              <w:pStyle w:val="nadpis2"/>
              <w:rPr>
                <w:sz w:val="24"/>
                <w:szCs w:val="24"/>
              </w:rPr>
            </w:pPr>
          </w:p>
        </w:tc>
      </w:tr>
      <w:tr w:rsidR="005634A6" w:rsidRPr="00010DF0" w14:paraId="44422C63" w14:textId="77777777" w:rsidTr="002570D5">
        <w:tc>
          <w:tcPr>
            <w:tcW w:w="961" w:type="pct"/>
            <w:gridSpan w:val="2"/>
            <w:tcBorders>
              <w:top w:val="nil"/>
              <w:bottom w:val="nil"/>
            </w:tcBorders>
            <w:shd w:val="clear" w:color="auto" w:fill="auto"/>
          </w:tcPr>
          <w:p w14:paraId="18640DFF"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179AF2D" w14:textId="77777777" w:rsidR="005634A6" w:rsidRPr="00010DF0" w:rsidRDefault="002570D5" w:rsidP="00C2129A">
            <w:pPr>
              <w:pStyle w:val="nadpis2"/>
              <w:rPr>
                <w:sz w:val="24"/>
                <w:szCs w:val="24"/>
              </w:rPr>
            </w:pPr>
            <w:r>
              <w:rPr>
                <w:sz w:val="24"/>
                <w:szCs w:val="24"/>
              </w:rPr>
              <w:t>Bc. Jan Žůrek, člen rady</w:t>
            </w:r>
          </w:p>
        </w:tc>
      </w:tr>
      <w:tr w:rsidR="005634A6" w:rsidRPr="00010DF0" w14:paraId="6A8A96C8" w14:textId="77777777" w:rsidTr="002570D5">
        <w:tc>
          <w:tcPr>
            <w:tcW w:w="961" w:type="pct"/>
            <w:gridSpan w:val="2"/>
            <w:tcBorders>
              <w:top w:val="nil"/>
            </w:tcBorders>
            <w:shd w:val="clear" w:color="auto" w:fill="auto"/>
          </w:tcPr>
          <w:p w14:paraId="39ADA00A"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54E183D0" w14:textId="77777777" w:rsidR="005634A6" w:rsidRPr="00010DF0" w:rsidRDefault="002570D5" w:rsidP="00C2129A">
            <w:pPr>
              <w:pStyle w:val="nadpis2"/>
              <w:rPr>
                <w:sz w:val="24"/>
                <w:szCs w:val="24"/>
              </w:rPr>
            </w:pPr>
            <w:r>
              <w:rPr>
                <w:sz w:val="24"/>
                <w:szCs w:val="24"/>
              </w:rPr>
              <w:t>7.2.</w:t>
            </w:r>
          </w:p>
        </w:tc>
      </w:tr>
    </w:tbl>
    <w:p w14:paraId="61C756CA"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57AC571D" w14:textId="77777777" w:rsidTr="0080121D">
        <w:tc>
          <w:tcPr>
            <w:tcW w:w="961" w:type="pct"/>
            <w:gridSpan w:val="2"/>
            <w:tcBorders>
              <w:bottom w:val="nil"/>
            </w:tcBorders>
          </w:tcPr>
          <w:p w14:paraId="37595EF2" w14:textId="77777777" w:rsidR="005634A6" w:rsidRPr="007175CF" w:rsidRDefault="0080121D" w:rsidP="00C2129A">
            <w:pPr>
              <w:pStyle w:val="Radanzevusnesen"/>
              <w:rPr>
                <w:b/>
                <w:bCs w:val="0"/>
              </w:rPr>
            </w:pPr>
            <w:r>
              <w:rPr>
                <w:b/>
                <w:bCs w:val="0"/>
              </w:rPr>
              <w:t>UR/89/29/2023</w:t>
            </w:r>
          </w:p>
        </w:tc>
        <w:tc>
          <w:tcPr>
            <w:tcW w:w="4039" w:type="pct"/>
            <w:tcBorders>
              <w:bottom w:val="nil"/>
            </w:tcBorders>
          </w:tcPr>
          <w:p w14:paraId="7A9C4267" w14:textId="77777777" w:rsidR="005634A6" w:rsidRPr="007175CF" w:rsidRDefault="0080121D" w:rsidP="00C2129A">
            <w:pPr>
              <w:pStyle w:val="Radanzevusnesen"/>
              <w:ind w:left="0" w:firstLine="0"/>
              <w:rPr>
                <w:b/>
                <w:bCs w:val="0"/>
              </w:rPr>
            </w:pPr>
            <w:r>
              <w:rPr>
                <w:b/>
                <w:bCs w:val="0"/>
              </w:rPr>
              <w:t>Změna plánu oprav a investic příspěvkových organizací v oblasti kultury</w:t>
            </w:r>
          </w:p>
        </w:tc>
      </w:tr>
      <w:tr w:rsidR="005634A6" w:rsidRPr="00010DF0" w14:paraId="78DEB2B7" w14:textId="77777777" w:rsidTr="0080121D">
        <w:trPr>
          <w:trHeight w:val="289"/>
        </w:trPr>
        <w:tc>
          <w:tcPr>
            <w:tcW w:w="5000" w:type="pct"/>
            <w:gridSpan w:val="3"/>
            <w:tcBorders>
              <w:top w:val="nil"/>
              <w:bottom w:val="nil"/>
            </w:tcBorders>
            <w:shd w:val="clear" w:color="auto" w:fill="auto"/>
            <w:hideMark/>
          </w:tcPr>
          <w:p w14:paraId="0996CA61" w14:textId="77777777" w:rsidR="005634A6" w:rsidRPr="007175CF" w:rsidRDefault="0080121D" w:rsidP="00C2129A">
            <w:pPr>
              <w:pStyle w:val="Zkladntext"/>
              <w:rPr>
                <w:b w:val="0"/>
                <w:bCs/>
              </w:rPr>
            </w:pPr>
            <w:r>
              <w:rPr>
                <w:b w:val="0"/>
                <w:bCs/>
              </w:rPr>
              <w:t>Rada Olomouckého kraje po projednání:</w:t>
            </w:r>
          </w:p>
        </w:tc>
      </w:tr>
      <w:tr w:rsidR="005634A6" w:rsidRPr="00010DF0" w14:paraId="73F4D32E" w14:textId="77777777" w:rsidTr="0080121D">
        <w:trPr>
          <w:trHeight w:val="289"/>
        </w:trPr>
        <w:tc>
          <w:tcPr>
            <w:tcW w:w="346" w:type="pct"/>
            <w:tcBorders>
              <w:top w:val="nil"/>
              <w:bottom w:val="nil"/>
            </w:tcBorders>
            <w:shd w:val="clear" w:color="auto" w:fill="auto"/>
            <w:tcMar>
              <w:bottom w:w="113" w:type="dxa"/>
            </w:tcMar>
            <w:hideMark/>
          </w:tcPr>
          <w:p w14:paraId="127B21A0" w14:textId="77777777" w:rsidR="005634A6" w:rsidRPr="00010DF0" w:rsidRDefault="0080121D"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8C5B671" w14:textId="77777777" w:rsidR="005634A6" w:rsidRPr="0080121D" w:rsidRDefault="0080121D" w:rsidP="0080121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0121D">
              <w:rPr>
                <w:rFonts w:cs="Arial"/>
                <w:szCs w:val="24"/>
              </w:rPr>
              <w:t>změnu plánu oprav a investic u příspěvkové organizace v oblasti kultury na rok 2023 včetně použití prostředků z fondu investic dle přílohy č. 01 usnesení</w:t>
            </w:r>
          </w:p>
        </w:tc>
      </w:tr>
      <w:tr w:rsidR="0080121D" w:rsidRPr="00010DF0" w14:paraId="08E0589A" w14:textId="77777777" w:rsidTr="0080121D">
        <w:trPr>
          <w:trHeight w:val="289"/>
        </w:trPr>
        <w:tc>
          <w:tcPr>
            <w:tcW w:w="346" w:type="pct"/>
            <w:tcBorders>
              <w:top w:val="nil"/>
              <w:bottom w:val="nil"/>
            </w:tcBorders>
            <w:shd w:val="clear" w:color="auto" w:fill="auto"/>
            <w:tcMar>
              <w:bottom w:w="113" w:type="dxa"/>
            </w:tcMar>
          </w:tcPr>
          <w:p w14:paraId="12568C84" w14:textId="77777777" w:rsidR="0080121D" w:rsidRPr="00010DF0" w:rsidRDefault="0080121D"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D5960B9" w14:textId="77777777" w:rsidR="0080121D" w:rsidRPr="0080121D" w:rsidRDefault="0080121D" w:rsidP="0080121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0121D">
              <w:rPr>
                <w:rFonts w:cs="Arial"/>
                <w:szCs w:val="24"/>
              </w:rPr>
              <w:t>krajskému úřadu informovat o přijatém usnesení ředitele dotčené příspěvkové organizace</w:t>
            </w:r>
          </w:p>
        </w:tc>
      </w:tr>
      <w:tr w:rsidR="0080121D" w:rsidRPr="00010DF0" w14:paraId="1193163E" w14:textId="77777777" w:rsidTr="0080121D">
        <w:trPr>
          <w:trHeight w:val="289"/>
        </w:trPr>
        <w:tc>
          <w:tcPr>
            <w:tcW w:w="5000" w:type="pct"/>
            <w:gridSpan w:val="3"/>
            <w:tcBorders>
              <w:top w:val="nil"/>
              <w:bottom w:val="nil"/>
            </w:tcBorders>
            <w:shd w:val="clear" w:color="auto" w:fill="auto"/>
            <w:tcMar>
              <w:bottom w:w="113" w:type="dxa"/>
            </w:tcMar>
          </w:tcPr>
          <w:p w14:paraId="21B3B2AF" w14:textId="77777777" w:rsidR="0080121D" w:rsidRDefault="0080121D" w:rsidP="0080121D">
            <w:r>
              <w:t>Odpovídá: Ing. Lubomír Baláš, ředitel</w:t>
            </w:r>
          </w:p>
          <w:p w14:paraId="05DAB9E5" w14:textId="77777777" w:rsidR="0080121D" w:rsidRDefault="0080121D" w:rsidP="0080121D">
            <w:r>
              <w:t>Realizuje: Ing. Petr Flora, vedoucí odboru sportu, kultury a památkové péče</w:t>
            </w:r>
          </w:p>
          <w:p w14:paraId="331A4342" w14:textId="77777777" w:rsidR="0080121D" w:rsidRPr="0080121D" w:rsidRDefault="0080121D" w:rsidP="0080121D">
            <w:r>
              <w:t>Termín: 11. 9. 2023</w:t>
            </w:r>
          </w:p>
        </w:tc>
      </w:tr>
      <w:tr w:rsidR="005634A6" w:rsidRPr="00010DF0" w14:paraId="04D70DE6" w14:textId="77777777" w:rsidTr="0080121D">
        <w:tc>
          <w:tcPr>
            <w:tcW w:w="5000" w:type="pct"/>
            <w:gridSpan w:val="3"/>
            <w:tcBorders>
              <w:top w:val="nil"/>
              <w:bottom w:val="nil"/>
            </w:tcBorders>
            <w:shd w:val="clear" w:color="auto" w:fill="auto"/>
          </w:tcPr>
          <w:p w14:paraId="52C90524" w14:textId="77777777" w:rsidR="005634A6" w:rsidRPr="00010DF0" w:rsidRDefault="005634A6" w:rsidP="00C2129A">
            <w:pPr>
              <w:pStyle w:val="nadpis2"/>
              <w:rPr>
                <w:sz w:val="24"/>
                <w:szCs w:val="24"/>
              </w:rPr>
            </w:pPr>
          </w:p>
        </w:tc>
      </w:tr>
      <w:tr w:rsidR="005634A6" w:rsidRPr="00010DF0" w14:paraId="3C74ADB7" w14:textId="77777777" w:rsidTr="0080121D">
        <w:tc>
          <w:tcPr>
            <w:tcW w:w="961" w:type="pct"/>
            <w:gridSpan w:val="2"/>
            <w:tcBorders>
              <w:top w:val="nil"/>
              <w:bottom w:val="nil"/>
            </w:tcBorders>
            <w:shd w:val="clear" w:color="auto" w:fill="auto"/>
          </w:tcPr>
          <w:p w14:paraId="493CDF89"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F586057" w14:textId="77777777" w:rsidR="005634A6" w:rsidRPr="00010DF0" w:rsidRDefault="0080121D" w:rsidP="00C2129A">
            <w:pPr>
              <w:pStyle w:val="nadpis2"/>
              <w:rPr>
                <w:sz w:val="24"/>
                <w:szCs w:val="24"/>
              </w:rPr>
            </w:pPr>
            <w:r>
              <w:rPr>
                <w:sz w:val="24"/>
                <w:szCs w:val="24"/>
              </w:rPr>
              <w:t>Bc. Jan Žůrek, člen rady</w:t>
            </w:r>
          </w:p>
        </w:tc>
      </w:tr>
      <w:tr w:rsidR="005634A6" w:rsidRPr="00010DF0" w14:paraId="6FA94206" w14:textId="77777777" w:rsidTr="0080121D">
        <w:tc>
          <w:tcPr>
            <w:tcW w:w="961" w:type="pct"/>
            <w:gridSpan w:val="2"/>
            <w:tcBorders>
              <w:top w:val="nil"/>
            </w:tcBorders>
            <w:shd w:val="clear" w:color="auto" w:fill="auto"/>
          </w:tcPr>
          <w:p w14:paraId="63392397"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22173717" w14:textId="77777777" w:rsidR="005634A6" w:rsidRPr="00010DF0" w:rsidRDefault="0080121D" w:rsidP="00C2129A">
            <w:pPr>
              <w:pStyle w:val="nadpis2"/>
              <w:rPr>
                <w:sz w:val="24"/>
                <w:szCs w:val="24"/>
              </w:rPr>
            </w:pPr>
            <w:r>
              <w:rPr>
                <w:sz w:val="24"/>
                <w:szCs w:val="24"/>
              </w:rPr>
              <w:t>7.3.</w:t>
            </w:r>
          </w:p>
        </w:tc>
      </w:tr>
    </w:tbl>
    <w:p w14:paraId="4B56C3C2"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3958E9F3" w14:textId="77777777" w:rsidTr="000C4712">
        <w:tc>
          <w:tcPr>
            <w:tcW w:w="961" w:type="pct"/>
            <w:gridSpan w:val="2"/>
            <w:tcBorders>
              <w:bottom w:val="nil"/>
            </w:tcBorders>
          </w:tcPr>
          <w:p w14:paraId="5AA0D2C0" w14:textId="77777777" w:rsidR="005634A6" w:rsidRPr="007175CF" w:rsidRDefault="000C4712" w:rsidP="00C2129A">
            <w:pPr>
              <w:pStyle w:val="Radanzevusnesen"/>
              <w:rPr>
                <w:b/>
                <w:bCs w:val="0"/>
              </w:rPr>
            </w:pPr>
            <w:r>
              <w:rPr>
                <w:b/>
                <w:bCs w:val="0"/>
              </w:rPr>
              <w:t>UR/89/30/2023</w:t>
            </w:r>
          </w:p>
        </w:tc>
        <w:tc>
          <w:tcPr>
            <w:tcW w:w="4039" w:type="pct"/>
            <w:tcBorders>
              <w:bottom w:val="nil"/>
            </w:tcBorders>
          </w:tcPr>
          <w:p w14:paraId="66C1F174" w14:textId="77777777" w:rsidR="005634A6" w:rsidRPr="007175CF" w:rsidRDefault="000C4712" w:rsidP="00C2129A">
            <w:pPr>
              <w:pStyle w:val="Radanzevusnesen"/>
              <w:ind w:left="0" w:firstLine="0"/>
              <w:rPr>
                <w:b/>
                <w:bCs w:val="0"/>
              </w:rPr>
            </w:pPr>
            <w:r>
              <w:rPr>
                <w:b/>
                <w:bCs w:val="0"/>
              </w:rPr>
              <w:t xml:space="preserve">Ceny Olomouckého kraje za přínos v oblasti životního prostředí </w:t>
            </w:r>
            <w:r>
              <w:rPr>
                <w:b/>
                <w:bCs w:val="0"/>
              </w:rPr>
              <w:lastRenderedPageBreak/>
              <w:t>za rok 2023 – vyhodnocení hodnoticí komisí</w:t>
            </w:r>
          </w:p>
        </w:tc>
      </w:tr>
      <w:tr w:rsidR="005634A6" w:rsidRPr="00010DF0" w14:paraId="4C36A8D7" w14:textId="77777777" w:rsidTr="000C4712">
        <w:trPr>
          <w:trHeight w:val="289"/>
        </w:trPr>
        <w:tc>
          <w:tcPr>
            <w:tcW w:w="5000" w:type="pct"/>
            <w:gridSpan w:val="3"/>
            <w:tcBorders>
              <w:top w:val="nil"/>
              <w:bottom w:val="nil"/>
            </w:tcBorders>
            <w:shd w:val="clear" w:color="auto" w:fill="auto"/>
            <w:hideMark/>
          </w:tcPr>
          <w:p w14:paraId="2313DDF4" w14:textId="77777777" w:rsidR="005634A6" w:rsidRPr="007175CF" w:rsidRDefault="000C4712" w:rsidP="00C2129A">
            <w:pPr>
              <w:pStyle w:val="Zkladntext"/>
              <w:rPr>
                <w:b w:val="0"/>
                <w:bCs/>
              </w:rPr>
            </w:pPr>
            <w:r>
              <w:rPr>
                <w:b w:val="0"/>
                <w:bCs/>
              </w:rPr>
              <w:lastRenderedPageBreak/>
              <w:t>Rada Olomouckého kraje po projednání:</w:t>
            </w:r>
          </w:p>
        </w:tc>
      </w:tr>
      <w:tr w:rsidR="005634A6" w:rsidRPr="00010DF0" w14:paraId="6D835835" w14:textId="77777777" w:rsidTr="000C4712">
        <w:trPr>
          <w:trHeight w:val="289"/>
        </w:trPr>
        <w:tc>
          <w:tcPr>
            <w:tcW w:w="346" w:type="pct"/>
            <w:tcBorders>
              <w:top w:val="nil"/>
              <w:bottom w:val="nil"/>
            </w:tcBorders>
            <w:shd w:val="clear" w:color="auto" w:fill="auto"/>
            <w:tcMar>
              <w:bottom w:w="113" w:type="dxa"/>
            </w:tcMar>
            <w:hideMark/>
          </w:tcPr>
          <w:p w14:paraId="67F819B8" w14:textId="77777777" w:rsidR="005634A6" w:rsidRPr="00010DF0" w:rsidRDefault="000C4712"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3FF8AFA" w14:textId="77777777" w:rsidR="005634A6" w:rsidRPr="000C4712" w:rsidRDefault="000C4712" w:rsidP="000C471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C4712">
              <w:rPr>
                <w:rFonts w:cs="Arial"/>
                <w:szCs w:val="24"/>
              </w:rPr>
              <w:t>s návrhy na udělení Ceny Olomouckého kraje za přínos v oblasti životního prostředí za rok 2023 v kategoriích 1 až 3 dle čl. II. důvodové zprávy</w:t>
            </w:r>
          </w:p>
        </w:tc>
      </w:tr>
      <w:tr w:rsidR="000C4712" w:rsidRPr="00010DF0" w14:paraId="0C65C933" w14:textId="77777777" w:rsidTr="000C4712">
        <w:trPr>
          <w:trHeight w:val="289"/>
        </w:trPr>
        <w:tc>
          <w:tcPr>
            <w:tcW w:w="346" w:type="pct"/>
            <w:tcBorders>
              <w:top w:val="nil"/>
              <w:bottom w:val="nil"/>
            </w:tcBorders>
            <w:shd w:val="clear" w:color="auto" w:fill="auto"/>
            <w:tcMar>
              <w:bottom w:w="113" w:type="dxa"/>
            </w:tcMar>
          </w:tcPr>
          <w:p w14:paraId="62DBDCB7" w14:textId="77777777" w:rsidR="000C4712" w:rsidRPr="00010DF0" w:rsidRDefault="000C4712"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7AF553D" w14:textId="77777777" w:rsidR="000C4712" w:rsidRPr="000C4712" w:rsidRDefault="000C4712" w:rsidP="000C471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C4712">
              <w:rPr>
                <w:rFonts w:cs="Arial"/>
                <w:szCs w:val="24"/>
              </w:rPr>
              <w:t>předložit materiál dle bodu 1 usnesení k projednání Zastupitelstvu Olomouckého kraje</w:t>
            </w:r>
          </w:p>
        </w:tc>
      </w:tr>
      <w:tr w:rsidR="000C4712" w:rsidRPr="00010DF0" w14:paraId="13638D53" w14:textId="77777777" w:rsidTr="000C4712">
        <w:trPr>
          <w:trHeight w:val="289"/>
        </w:trPr>
        <w:tc>
          <w:tcPr>
            <w:tcW w:w="5000" w:type="pct"/>
            <w:gridSpan w:val="3"/>
            <w:tcBorders>
              <w:top w:val="nil"/>
              <w:bottom w:val="nil"/>
            </w:tcBorders>
            <w:shd w:val="clear" w:color="auto" w:fill="auto"/>
            <w:tcMar>
              <w:bottom w:w="113" w:type="dxa"/>
            </w:tcMar>
          </w:tcPr>
          <w:p w14:paraId="37E45A4E" w14:textId="77777777" w:rsidR="000C4712" w:rsidRDefault="000C4712" w:rsidP="000C4712">
            <w:r>
              <w:t>Odpovídá: Ing. et Ing. Martin Šmída, uvolněný člen rady</w:t>
            </w:r>
          </w:p>
          <w:p w14:paraId="4E6945B1" w14:textId="77777777" w:rsidR="000C4712" w:rsidRDefault="000C4712" w:rsidP="000C4712">
            <w:r>
              <w:t>Realizuje: Mgr. Ing. Jitka Hejlová, vedoucí odboru životního prostředí a zemědělství</w:t>
            </w:r>
          </w:p>
          <w:p w14:paraId="37A36B99" w14:textId="77777777" w:rsidR="000C4712" w:rsidRPr="000C4712" w:rsidRDefault="000C4712" w:rsidP="000C4712">
            <w:r>
              <w:t>Termín: ZOK 18. 9. 2023</w:t>
            </w:r>
          </w:p>
        </w:tc>
      </w:tr>
      <w:tr w:rsidR="000C4712" w:rsidRPr="00010DF0" w14:paraId="7B4AE7EE" w14:textId="77777777" w:rsidTr="000C4712">
        <w:trPr>
          <w:trHeight w:val="289"/>
        </w:trPr>
        <w:tc>
          <w:tcPr>
            <w:tcW w:w="346" w:type="pct"/>
            <w:tcBorders>
              <w:top w:val="nil"/>
              <w:bottom w:val="nil"/>
            </w:tcBorders>
            <w:shd w:val="clear" w:color="auto" w:fill="auto"/>
            <w:tcMar>
              <w:bottom w:w="113" w:type="dxa"/>
            </w:tcMar>
          </w:tcPr>
          <w:p w14:paraId="6D315A3A" w14:textId="77777777" w:rsidR="000C4712" w:rsidRPr="00010DF0" w:rsidRDefault="000C4712"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95F624D" w14:textId="77777777" w:rsidR="000C4712" w:rsidRPr="000C4712" w:rsidRDefault="000C4712" w:rsidP="000C471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C4712">
              <w:rPr>
                <w:rFonts w:cs="Arial"/>
                <w:szCs w:val="24"/>
              </w:rPr>
              <w:t>schválit návrhy na udělení Ceny Olomouckého kraje za přínos v oblasti životního prostředí za rok 2023 v kategoriích 1 až 3 dle čl. II. této důvodové zprávy</w:t>
            </w:r>
          </w:p>
        </w:tc>
      </w:tr>
      <w:tr w:rsidR="000C4712" w:rsidRPr="00010DF0" w14:paraId="0458F533" w14:textId="77777777" w:rsidTr="000C4712">
        <w:trPr>
          <w:trHeight w:val="289"/>
        </w:trPr>
        <w:tc>
          <w:tcPr>
            <w:tcW w:w="346" w:type="pct"/>
            <w:tcBorders>
              <w:top w:val="nil"/>
              <w:bottom w:val="nil"/>
            </w:tcBorders>
            <w:shd w:val="clear" w:color="auto" w:fill="auto"/>
            <w:tcMar>
              <w:bottom w:w="113" w:type="dxa"/>
            </w:tcMar>
          </w:tcPr>
          <w:p w14:paraId="03B08C00" w14:textId="77777777" w:rsidR="000C4712" w:rsidRPr="00010DF0" w:rsidRDefault="000C4712"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26F79D44" w14:textId="77777777" w:rsidR="000C4712" w:rsidRPr="000C4712" w:rsidRDefault="000C4712" w:rsidP="000C471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C4712">
              <w:rPr>
                <w:rFonts w:cs="Arial"/>
                <w:szCs w:val="24"/>
              </w:rPr>
              <w:t>průběžnou informaci o přípravách slavnostního večera udílení Cen Olomouckého kraje za přínos v oblasti životního prostředí za rok 2023 dle čl. III této důvodové zprávy</w:t>
            </w:r>
          </w:p>
        </w:tc>
      </w:tr>
      <w:tr w:rsidR="005634A6" w:rsidRPr="00010DF0" w14:paraId="5981FE4A" w14:textId="77777777" w:rsidTr="000C4712">
        <w:tc>
          <w:tcPr>
            <w:tcW w:w="5000" w:type="pct"/>
            <w:gridSpan w:val="3"/>
            <w:tcBorders>
              <w:top w:val="nil"/>
              <w:bottom w:val="nil"/>
            </w:tcBorders>
            <w:shd w:val="clear" w:color="auto" w:fill="auto"/>
          </w:tcPr>
          <w:p w14:paraId="63C3618B" w14:textId="77777777" w:rsidR="005634A6" w:rsidRPr="00010DF0" w:rsidRDefault="005634A6" w:rsidP="00C2129A">
            <w:pPr>
              <w:pStyle w:val="nadpis2"/>
              <w:rPr>
                <w:sz w:val="24"/>
                <w:szCs w:val="24"/>
              </w:rPr>
            </w:pPr>
          </w:p>
        </w:tc>
      </w:tr>
      <w:tr w:rsidR="005634A6" w:rsidRPr="00010DF0" w14:paraId="57DF47BA" w14:textId="77777777" w:rsidTr="000C4712">
        <w:tc>
          <w:tcPr>
            <w:tcW w:w="961" w:type="pct"/>
            <w:gridSpan w:val="2"/>
            <w:tcBorders>
              <w:top w:val="nil"/>
              <w:bottom w:val="nil"/>
            </w:tcBorders>
            <w:shd w:val="clear" w:color="auto" w:fill="auto"/>
          </w:tcPr>
          <w:p w14:paraId="6B055331"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65577BC" w14:textId="77777777" w:rsidR="005634A6" w:rsidRPr="00010DF0" w:rsidRDefault="000C4712" w:rsidP="00C2129A">
            <w:pPr>
              <w:pStyle w:val="nadpis2"/>
              <w:rPr>
                <w:sz w:val="24"/>
                <w:szCs w:val="24"/>
              </w:rPr>
            </w:pPr>
            <w:r>
              <w:rPr>
                <w:sz w:val="24"/>
                <w:szCs w:val="24"/>
              </w:rPr>
              <w:t>Ing. et Ing. Martin Šmída, uvolněný člen rady</w:t>
            </w:r>
          </w:p>
        </w:tc>
      </w:tr>
      <w:tr w:rsidR="005634A6" w:rsidRPr="00010DF0" w14:paraId="6E816B20" w14:textId="77777777" w:rsidTr="000C4712">
        <w:tc>
          <w:tcPr>
            <w:tcW w:w="961" w:type="pct"/>
            <w:gridSpan w:val="2"/>
            <w:tcBorders>
              <w:top w:val="nil"/>
            </w:tcBorders>
            <w:shd w:val="clear" w:color="auto" w:fill="auto"/>
          </w:tcPr>
          <w:p w14:paraId="2BCFA202"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5786EEBB" w14:textId="77777777" w:rsidR="005634A6" w:rsidRPr="00010DF0" w:rsidRDefault="000C4712" w:rsidP="00C2129A">
            <w:pPr>
              <w:pStyle w:val="nadpis2"/>
              <w:rPr>
                <w:sz w:val="24"/>
                <w:szCs w:val="24"/>
              </w:rPr>
            </w:pPr>
            <w:r>
              <w:rPr>
                <w:sz w:val="24"/>
                <w:szCs w:val="24"/>
              </w:rPr>
              <w:t>8.1.</w:t>
            </w:r>
          </w:p>
        </w:tc>
      </w:tr>
    </w:tbl>
    <w:p w14:paraId="75F799BE"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5C870D45" w14:textId="77777777" w:rsidTr="003D3AC5">
        <w:tc>
          <w:tcPr>
            <w:tcW w:w="961" w:type="pct"/>
            <w:gridSpan w:val="2"/>
            <w:tcBorders>
              <w:bottom w:val="nil"/>
            </w:tcBorders>
          </w:tcPr>
          <w:p w14:paraId="36D1F640" w14:textId="77777777" w:rsidR="005634A6" w:rsidRPr="007175CF" w:rsidRDefault="003D3AC5" w:rsidP="00C2129A">
            <w:pPr>
              <w:pStyle w:val="Radanzevusnesen"/>
              <w:rPr>
                <w:b/>
                <w:bCs w:val="0"/>
              </w:rPr>
            </w:pPr>
            <w:r>
              <w:rPr>
                <w:b/>
                <w:bCs w:val="0"/>
              </w:rPr>
              <w:t>UR/89/31/2023</w:t>
            </w:r>
          </w:p>
        </w:tc>
        <w:tc>
          <w:tcPr>
            <w:tcW w:w="4039" w:type="pct"/>
            <w:tcBorders>
              <w:bottom w:val="nil"/>
            </w:tcBorders>
          </w:tcPr>
          <w:p w14:paraId="2FE0C234" w14:textId="77777777" w:rsidR="005634A6" w:rsidRPr="007175CF" w:rsidRDefault="003D3AC5" w:rsidP="00C2129A">
            <w:pPr>
              <w:pStyle w:val="Radanzevusnesen"/>
              <w:ind w:left="0" w:firstLine="0"/>
              <w:rPr>
                <w:b/>
                <w:bCs w:val="0"/>
              </w:rPr>
            </w:pPr>
            <w:r>
              <w:rPr>
                <w:b/>
                <w:bCs w:val="0"/>
              </w:rPr>
              <w:t>Dotační program 03_02_Dotace obcím na území Olomouckého kraje na řešení mimořádných událostí v oblasti vodohospodářské infrastruktury 2023 – vyhodnocení</w:t>
            </w:r>
          </w:p>
        </w:tc>
      </w:tr>
      <w:tr w:rsidR="005634A6" w:rsidRPr="00010DF0" w14:paraId="740A5C2C" w14:textId="77777777" w:rsidTr="003D3AC5">
        <w:trPr>
          <w:trHeight w:val="289"/>
        </w:trPr>
        <w:tc>
          <w:tcPr>
            <w:tcW w:w="5000" w:type="pct"/>
            <w:gridSpan w:val="3"/>
            <w:tcBorders>
              <w:top w:val="nil"/>
              <w:bottom w:val="nil"/>
            </w:tcBorders>
            <w:shd w:val="clear" w:color="auto" w:fill="auto"/>
            <w:hideMark/>
          </w:tcPr>
          <w:p w14:paraId="4414FBBD" w14:textId="77777777" w:rsidR="005634A6" w:rsidRPr="007175CF" w:rsidRDefault="003D3AC5" w:rsidP="00C2129A">
            <w:pPr>
              <w:pStyle w:val="Zkladntext"/>
              <w:rPr>
                <w:b w:val="0"/>
                <w:bCs/>
              </w:rPr>
            </w:pPr>
            <w:r>
              <w:rPr>
                <w:b w:val="0"/>
                <w:bCs/>
              </w:rPr>
              <w:t>Rada Olomouckého kraje po projednání:</w:t>
            </w:r>
          </w:p>
        </w:tc>
      </w:tr>
      <w:tr w:rsidR="005634A6" w:rsidRPr="00010DF0" w14:paraId="3A0EB6CC" w14:textId="77777777" w:rsidTr="003D3AC5">
        <w:trPr>
          <w:trHeight w:val="289"/>
        </w:trPr>
        <w:tc>
          <w:tcPr>
            <w:tcW w:w="346" w:type="pct"/>
            <w:tcBorders>
              <w:top w:val="nil"/>
              <w:bottom w:val="nil"/>
            </w:tcBorders>
            <w:shd w:val="clear" w:color="auto" w:fill="auto"/>
            <w:tcMar>
              <w:bottom w:w="113" w:type="dxa"/>
            </w:tcMar>
            <w:hideMark/>
          </w:tcPr>
          <w:p w14:paraId="4C7EEE02" w14:textId="77777777" w:rsidR="005634A6" w:rsidRPr="00010DF0" w:rsidRDefault="003D3AC5"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C7D9D77" w14:textId="77777777" w:rsidR="005634A6" w:rsidRPr="003D3AC5" w:rsidRDefault="003D3AC5" w:rsidP="003D3AC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D3AC5">
              <w:rPr>
                <w:rFonts w:cs="Arial"/>
                <w:szCs w:val="24"/>
              </w:rPr>
              <w:t>s návrhem na poskytnutí dotací v dotačním programu 03_02 „Dotace obcím na území Olomouckého kraje na řešení mimořádných událostí v oblasti vodohospodářské infrastruktury 2023“ žadatelům dle přílohy č. 01 usnesení</w:t>
            </w:r>
          </w:p>
        </w:tc>
      </w:tr>
      <w:tr w:rsidR="003D3AC5" w:rsidRPr="00010DF0" w14:paraId="4F099081" w14:textId="77777777" w:rsidTr="003D3AC5">
        <w:trPr>
          <w:trHeight w:val="289"/>
        </w:trPr>
        <w:tc>
          <w:tcPr>
            <w:tcW w:w="346" w:type="pct"/>
            <w:tcBorders>
              <w:top w:val="nil"/>
              <w:bottom w:val="nil"/>
            </w:tcBorders>
            <w:shd w:val="clear" w:color="auto" w:fill="auto"/>
            <w:tcMar>
              <w:bottom w:w="113" w:type="dxa"/>
            </w:tcMar>
          </w:tcPr>
          <w:p w14:paraId="61877E68" w14:textId="77777777" w:rsidR="003D3AC5" w:rsidRPr="00010DF0" w:rsidRDefault="003D3AC5"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60954DE" w14:textId="77777777" w:rsidR="003D3AC5" w:rsidRPr="003D3AC5" w:rsidRDefault="003D3AC5" w:rsidP="003D3AC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D3AC5">
              <w:rPr>
                <w:rFonts w:cs="Arial"/>
                <w:szCs w:val="24"/>
              </w:rPr>
              <w:t>s uzavřením veřejnoprávních smluv o poskytnutí dotace s příjemci dle bodu 1 usnesení ve znění vzorových smluv na akci schválených Zastupitelstvem Olomouckého kraje usnesením č. UZ/6/12/2021 ze dne 20. 9. 2021</w:t>
            </w:r>
          </w:p>
        </w:tc>
      </w:tr>
      <w:tr w:rsidR="003D3AC5" w:rsidRPr="00010DF0" w14:paraId="19CADF61" w14:textId="77777777" w:rsidTr="003D3AC5">
        <w:trPr>
          <w:trHeight w:val="289"/>
        </w:trPr>
        <w:tc>
          <w:tcPr>
            <w:tcW w:w="346" w:type="pct"/>
            <w:tcBorders>
              <w:top w:val="nil"/>
              <w:bottom w:val="nil"/>
            </w:tcBorders>
            <w:shd w:val="clear" w:color="auto" w:fill="auto"/>
            <w:tcMar>
              <w:bottom w:w="113" w:type="dxa"/>
            </w:tcMar>
          </w:tcPr>
          <w:p w14:paraId="3CF9861F" w14:textId="77777777" w:rsidR="003D3AC5" w:rsidRPr="00010DF0" w:rsidRDefault="003D3AC5"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B9B2442" w14:textId="77777777" w:rsidR="003D3AC5" w:rsidRPr="003D3AC5" w:rsidRDefault="003D3AC5" w:rsidP="003D3AC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D3AC5">
              <w:rPr>
                <w:rFonts w:cs="Arial"/>
                <w:szCs w:val="24"/>
              </w:rPr>
              <w:t>předložení materiálu dle bodu 1 a 2 usnesení k rozhodnutí Zastupitelstvu Olomouckého kraje</w:t>
            </w:r>
          </w:p>
        </w:tc>
      </w:tr>
      <w:tr w:rsidR="003D3AC5" w:rsidRPr="00010DF0" w14:paraId="33ACF71E" w14:textId="77777777" w:rsidTr="003D3AC5">
        <w:trPr>
          <w:trHeight w:val="289"/>
        </w:trPr>
        <w:tc>
          <w:tcPr>
            <w:tcW w:w="5000" w:type="pct"/>
            <w:gridSpan w:val="3"/>
            <w:tcBorders>
              <w:top w:val="nil"/>
              <w:bottom w:val="nil"/>
            </w:tcBorders>
            <w:shd w:val="clear" w:color="auto" w:fill="auto"/>
            <w:tcMar>
              <w:bottom w:w="113" w:type="dxa"/>
            </w:tcMar>
          </w:tcPr>
          <w:p w14:paraId="16E85931" w14:textId="77777777" w:rsidR="003D3AC5" w:rsidRDefault="003D3AC5" w:rsidP="003D3AC5">
            <w:r>
              <w:t>Odpovídá: Ing. et Ing. Martin Šmída, uvolněný člen rady</w:t>
            </w:r>
          </w:p>
          <w:p w14:paraId="6AB2752E" w14:textId="77777777" w:rsidR="003D3AC5" w:rsidRDefault="003D3AC5" w:rsidP="003D3AC5">
            <w:r>
              <w:t>Realizuje: Mgr. Ing. Jitka Hejlová, vedoucí odboru životního prostředí a zemědělství</w:t>
            </w:r>
          </w:p>
          <w:p w14:paraId="5B465162" w14:textId="77777777" w:rsidR="003D3AC5" w:rsidRPr="003D3AC5" w:rsidRDefault="003D3AC5" w:rsidP="003D3AC5">
            <w:r>
              <w:t>Termín: ZOK 18. 9. 2023</w:t>
            </w:r>
          </w:p>
        </w:tc>
      </w:tr>
      <w:tr w:rsidR="003D3AC5" w:rsidRPr="00010DF0" w14:paraId="01E825A3" w14:textId="77777777" w:rsidTr="003D3AC5">
        <w:trPr>
          <w:trHeight w:val="289"/>
        </w:trPr>
        <w:tc>
          <w:tcPr>
            <w:tcW w:w="346" w:type="pct"/>
            <w:tcBorders>
              <w:top w:val="nil"/>
              <w:bottom w:val="nil"/>
            </w:tcBorders>
            <w:shd w:val="clear" w:color="auto" w:fill="auto"/>
            <w:tcMar>
              <w:bottom w:w="113" w:type="dxa"/>
            </w:tcMar>
          </w:tcPr>
          <w:p w14:paraId="0D90FD90" w14:textId="77777777" w:rsidR="003D3AC5" w:rsidRPr="00010DF0" w:rsidRDefault="003D3AC5"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0E5C319E" w14:textId="77777777" w:rsidR="003D3AC5" w:rsidRPr="003D3AC5" w:rsidRDefault="003D3AC5" w:rsidP="003D3AC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D3AC5">
              <w:rPr>
                <w:rFonts w:cs="Arial"/>
                <w:szCs w:val="24"/>
              </w:rPr>
              <w:t>rozhodnout o poskytnutí dotací žadatelům dle bodu 1 usnesení, rozhodnout o uzavření veřejnoprávních smluv o poskytnutí dotací s příjemci dle bodu 2 usnesení ve znění vzorových smluv na akci schválených Zastupitelstvem Olomouckého kraje usnesením č. UZ/6/12/2021 ze dne 20. 9. 2021</w:t>
            </w:r>
          </w:p>
        </w:tc>
      </w:tr>
      <w:tr w:rsidR="003D3AC5" w:rsidRPr="00010DF0" w14:paraId="2862C1AD" w14:textId="77777777" w:rsidTr="003D3AC5">
        <w:trPr>
          <w:trHeight w:val="289"/>
        </w:trPr>
        <w:tc>
          <w:tcPr>
            <w:tcW w:w="346" w:type="pct"/>
            <w:tcBorders>
              <w:top w:val="nil"/>
              <w:bottom w:val="nil"/>
            </w:tcBorders>
            <w:shd w:val="clear" w:color="auto" w:fill="auto"/>
            <w:tcMar>
              <w:bottom w:w="113" w:type="dxa"/>
            </w:tcMar>
          </w:tcPr>
          <w:p w14:paraId="41F88A46" w14:textId="77777777" w:rsidR="003D3AC5" w:rsidRPr="00010DF0" w:rsidRDefault="003D3AC5" w:rsidP="00C2129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76DD71C6" w14:textId="77777777" w:rsidR="003D3AC5" w:rsidRPr="003D3AC5" w:rsidRDefault="003D3AC5" w:rsidP="003D3AC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D3AC5">
              <w:rPr>
                <w:rFonts w:cs="Arial"/>
                <w:szCs w:val="24"/>
              </w:rPr>
              <w:t>rozpočtovou změnu dle přílohy č. 02 usnesení</w:t>
            </w:r>
          </w:p>
        </w:tc>
      </w:tr>
      <w:tr w:rsidR="003D3AC5" w:rsidRPr="00010DF0" w14:paraId="56058A45" w14:textId="77777777" w:rsidTr="003D3AC5">
        <w:trPr>
          <w:trHeight w:val="289"/>
        </w:trPr>
        <w:tc>
          <w:tcPr>
            <w:tcW w:w="346" w:type="pct"/>
            <w:tcBorders>
              <w:top w:val="nil"/>
              <w:bottom w:val="nil"/>
            </w:tcBorders>
            <w:shd w:val="clear" w:color="auto" w:fill="auto"/>
            <w:tcMar>
              <w:bottom w:w="113" w:type="dxa"/>
            </w:tcMar>
          </w:tcPr>
          <w:p w14:paraId="6FACD05A" w14:textId="77777777" w:rsidR="003D3AC5" w:rsidRPr="00010DF0" w:rsidRDefault="003D3AC5" w:rsidP="00C2129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53C209F9" w14:textId="77777777" w:rsidR="003D3AC5" w:rsidRPr="003D3AC5" w:rsidRDefault="003D3AC5" w:rsidP="003D3AC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D3AC5">
              <w:rPr>
                <w:rFonts w:cs="Arial"/>
                <w:szCs w:val="24"/>
              </w:rPr>
              <w:t>předložit materiál dle bodu 5 usnesení na zasedání Zastupitelstva Olomouckého kraje na vědomí</w:t>
            </w:r>
          </w:p>
        </w:tc>
      </w:tr>
      <w:tr w:rsidR="003D3AC5" w:rsidRPr="00010DF0" w14:paraId="0C3A9C96" w14:textId="77777777" w:rsidTr="003D3AC5">
        <w:trPr>
          <w:trHeight w:val="289"/>
        </w:trPr>
        <w:tc>
          <w:tcPr>
            <w:tcW w:w="5000" w:type="pct"/>
            <w:gridSpan w:val="3"/>
            <w:tcBorders>
              <w:top w:val="nil"/>
              <w:bottom w:val="nil"/>
            </w:tcBorders>
            <w:shd w:val="clear" w:color="auto" w:fill="auto"/>
            <w:tcMar>
              <w:bottom w:w="113" w:type="dxa"/>
            </w:tcMar>
          </w:tcPr>
          <w:p w14:paraId="2D9659BA" w14:textId="77777777" w:rsidR="003D3AC5" w:rsidRDefault="003D3AC5" w:rsidP="003D3AC5">
            <w:r>
              <w:lastRenderedPageBreak/>
              <w:t>Odpovídá: Ing. Josef Suchánek, hejtman Olomouckého kraje</w:t>
            </w:r>
          </w:p>
          <w:p w14:paraId="7BFCF42E" w14:textId="77777777" w:rsidR="003D3AC5" w:rsidRDefault="003D3AC5" w:rsidP="003D3AC5">
            <w:r>
              <w:t>Realizuje: Mgr. Olga Fidrová, MBA, vedoucí odboru ekonomického</w:t>
            </w:r>
          </w:p>
          <w:p w14:paraId="32309115" w14:textId="77777777" w:rsidR="003D3AC5" w:rsidRPr="003D3AC5" w:rsidRDefault="003D3AC5" w:rsidP="003D3AC5">
            <w:r>
              <w:t>Termín: ZOK 18. 9. 2023</w:t>
            </w:r>
          </w:p>
        </w:tc>
      </w:tr>
      <w:tr w:rsidR="003D3AC5" w:rsidRPr="00010DF0" w14:paraId="75C5EEF4" w14:textId="77777777" w:rsidTr="003D3AC5">
        <w:trPr>
          <w:trHeight w:val="289"/>
        </w:trPr>
        <w:tc>
          <w:tcPr>
            <w:tcW w:w="346" w:type="pct"/>
            <w:tcBorders>
              <w:top w:val="nil"/>
              <w:bottom w:val="nil"/>
            </w:tcBorders>
            <w:shd w:val="clear" w:color="auto" w:fill="auto"/>
            <w:tcMar>
              <w:bottom w:w="113" w:type="dxa"/>
            </w:tcMar>
          </w:tcPr>
          <w:p w14:paraId="3F95E4AF" w14:textId="77777777" w:rsidR="003D3AC5" w:rsidRPr="00010DF0" w:rsidRDefault="003D3AC5" w:rsidP="00C2129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7472DE45" w14:textId="77777777" w:rsidR="003D3AC5" w:rsidRPr="003D3AC5" w:rsidRDefault="003D3AC5" w:rsidP="003D3AC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D3AC5">
              <w:rPr>
                <w:rFonts w:cs="Arial"/>
                <w:szCs w:val="24"/>
              </w:rPr>
              <w:t>vzít na vědomí rozpočtovou změnu dle bodu 5 tohoto usnesení</w:t>
            </w:r>
          </w:p>
        </w:tc>
      </w:tr>
      <w:tr w:rsidR="005634A6" w:rsidRPr="00010DF0" w14:paraId="03365803" w14:textId="77777777" w:rsidTr="003D3AC5">
        <w:tc>
          <w:tcPr>
            <w:tcW w:w="5000" w:type="pct"/>
            <w:gridSpan w:val="3"/>
            <w:tcBorders>
              <w:top w:val="nil"/>
              <w:bottom w:val="nil"/>
            </w:tcBorders>
            <w:shd w:val="clear" w:color="auto" w:fill="auto"/>
          </w:tcPr>
          <w:p w14:paraId="456D0A71" w14:textId="77777777" w:rsidR="005634A6" w:rsidRPr="00010DF0" w:rsidRDefault="005634A6" w:rsidP="00C2129A">
            <w:pPr>
              <w:pStyle w:val="nadpis2"/>
              <w:rPr>
                <w:sz w:val="24"/>
                <w:szCs w:val="24"/>
              </w:rPr>
            </w:pPr>
          </w:p>
        </w:tc>
      </w:tr>
      <w:tr w:rsidR="005634A6" w:rsidRPr="00010DF0" w14:paraId="748C95F5" w14:textId="77777777" w:rsidTr="003D3AC5">
        <w:tc>
          <w:tcPr>
            <w:tcW w:w="961" w:type="pct"/>
            <w:gridSpan w:val="2"/>
            <w:tcBorders>
              <w:top w:val="nil"/>
              <w:bottom w:val="nil"/>
            </w:tcBorders>
            <w:shd w:val="clear" w:color="auto" w:fill="auto"/>
          </w:tcPr>
          <w:p w14:paraId="56DB1F17"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F449172" w14:textId="77777777" w:rsidR="005634A6" w:rsidRPr="00010DF0" w:rsidRDefault="003D3AC5" w:rsidP="00C2129A">
            <w:pPr>
              <w:pStyle w:val="nadpis2"/>
              <w:rPr>
                <w:sz w:val="24"/>
                <w:szCs w:val="24"/>
              </w:rPr>
            </w:pPr>
            <w:r>
              <w:rPr>
                <w:sz w:val="24"/>
                <w:szCs w:val="24"/>
              </w:rPr>
              <w:t>Ing. et Ing. Martin Šmída, uvolněný člen rady</w:t>
            </w:r>
          </w:p>
        </w:tc>
      </w:tr>
      <w:tr w:rsidR="005634A6" w:rsidRPr="00010DF0" w14:paraId="378D7F94" w14:textId="77777777" w:rsidTr="003D3AC5">
        <w:tc>
          <w:tcPr>
            <w:tcW w:w="961" w:type="pct"/>
            <w:gridSpan w:val="2"/>
            <w:tcBorders>
              <w:top w:val="nil"/>
            </w:tcBorders>
            <w:shd w:val="clear" w:color="auto" w:fill="auto"/>
          </w:tcPr>
          <w:p w14:paraId="5061C626"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51FB7A3E" w14:textId="77777777" w:rsidR="005634A6" w:rsidRPr="00010DF0" w:rsidRDefault="003D3AC5" w:rsidP="00C2129A">
            <w:pPr>
              <w:pStyle w:val="nadpis2"/>
              <w:rPr>
                <w:sz w:val="24"/>
                <w:szCs w:val="24"/>
              </w:rPr>
            </w:pPr>
            <w:r>
              <w:rPr>
                <w:sz w:val="24"/>
                <w:szCs w:val="24"/>
              </w:rPr>
              <w:t>8.2.</w:t>
            </w:r>
          </w:p>
        </w:tc>
      </w:tr>
    </w:tbl>
    <w:p w14:paraId="4A642F8D"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46D8D603" w14:textId="77777777" w:rsidTr="004E6C8F">
        <w:tc>
          <w:tcPr>
            <w:tcW w:w="961" w:type="pct"/>
            <w:gridSpan w:val="2"/>
            <w:tcBorders>
              <w:bottom w:val="nil"/>
            </w:tcBorders>
          </w:tcPr>
          <w:p w14:paraId="00810573" w14:textId="77777777" w:rsidR="005634A6" w:rsidRPr="007175CF" w:rsidRDefault="004E6C8F" w:rsidP="00C2129A">
            <w:pPr>
              <w:pStyle w:val="Radanzevusnesen"/>
              <w:rPr>
                <w:b/>
                <w:bCs w:val="0"/>
              </w:rPr>
            </w:pPr>
            <w:r>
              <w:rPr>
                <w:b/>
                <w:bCs w:val="0"/>
              </w:rPr>
              <w:t>UR/89/32/2023</w:t>
            </w:r>
          </w:p>
        </w:tc>
        <w:tc>
          <w:tcPr>
            <w:tcW w:w="4039" w:type="pct"/>
            <w:tcBorders>
              <w:bottom w:val="nil"/>
            </w:tcBorders>
          </w:tcPr>
          <w:p w14:paraId="70BABC5B" w14:textId="77777777" w:rsidR="005634A6" w:rsidRPr="007175CF" w:rsidRDefault="004E6C8F" w:rsidP="00C2129A">
            <w:pPr>
              <w:pStyle w:val="Radanzevusnesen"/>
              <w:ind w:left="0" w:firstLine="0"/>
              <w:rPr>
                <w:b/>
                <w:bCs w:val="0"/>
              </w:rPr>
            </w:pPr>
            <w:r>
              <w:rPr>
                <w:b/>
                <w:bCs w:val="0"/>
              </w:rPr>
              <w:t>Memorandum o partnerství v oblasti zemědělství a ochrany přírody</w:t>
            </w:r>
          </w:p>
        </w:tc>
      </w:tr>
      <w:tr w:rsidR="005634A6" w:rsidRPr="00010DF0" w14:paraId="47D32669" w14:textId="77777777" w:rsidTr="004E6C8F">
        <w:trPr>
          <w:trHeight w:val="289"/>
        </w:trPr>
        <w:tc>
          <w:tcPr>
            <w:tcW w:w="5000" w:type="pct"/>
            <w:gridSpan w:val="3"/>
            <w:tcBorders>
              <w:top w:val="nil"/>
              <w:bottom w:val="nil"/>
            </w:tcBorders>
            <w:shd w:val="clear" w:color="auto" w:fill="auto"/>
            <w:hideMark/>
          </w:tcPr>
          <w:p w14:paraId="07970623" w14:textId="77777777" w:rsidR="005634A6" w:rsidRPr="007175CF" w:rsidRDefault="004E6C8F" w:rsidP="00C2129A">
            <w:pPr>
              <w:pStyle w:val="Zkladntext"/>
              <w:rPr>
                <w:b w:val="0"/>
                <w:bCs/>
              </w:rPr>
            </w:pPr>
            <w:r>
              <w:rPr>
                <w:b w:val="0"/>
                <w:bCs/>
              </w:rPr>
              <w:t>Rada Olomouckého kraje po projednání:</w:t>
            </w:r>
          </w:p>
        </w:tc>
      </w:tr>
      <w:tr w:rsidR="005634A6" w:rsidRPr="00010DF0" w14:paraId="14942564" w14:textId="77777777" w:rsidTr="004E6C8F">
        <w:trPr>
          <w:trHeight w:val="289"/>
        </w:trPr>
        <w:tc>
          <w:tcPr>
            <w:tcW w:w="346" w:type="pct"/>
            <w:tcBorders>
              <w:top w:val="nil"/>
              <w:bottom w:val="nil"/>
            </w:tcBorders>
            <w:shd w:val="clear" w:color="auto" w:fill="auto"/>
            <w:tcMar>
              <w:bottom w:w="113" w:type="dxa"/>
            </w:tcMar>
            <w:hideMark/>
          </w:tcPr>
          <w:p w14:paraId="0A755EBE" w14:textId="77777777" w:rsidR="005634A6" w:rsidRPr="00010DF0" w:rsidRDefault="004E6C8F"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3C05545" w14:textId="77777777" w:rsidR="005634A6" w:rsidRPr="004E6C8F" w:rsidRDefault="004E6C8F" w:rsidP="004E6C8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E6C8F">
              <w:rPr>
                <w:rFonts w:cs="Arial"/>
                <w:szCs w:val="24"/>
              </w:rPr>
              <w:t xml:space="preserve">uzavření Memoranda o partnerství pro zájmovou a osvětovou činnost v oblasti zemědělství a ochrany přírody mezi Střední školou zemědělskou, Přerov, </w:t>
            </w:r>
            <w:proofErr w:type="spellStart"/>
            <w:r w:rsidRPr="004E6C8F">
              <w:rPr>
                <w:rFonts w:cs="Arial"/>
                <w:szCs w:val="24"/>
              </w:rPr>
              <w:t>Osmek</w:t>
            </w:r>
            <w:proofErr w:type="spellEnd"/>
            <w:r w:rsidRPr="004E6C8F">
              <w:rPr>
                <w:rFonts w:cs="Arial"/>
                <w:szCs w:val="24"/>
              </w:rPr>
              <w:t xml:space="preserve"> 47, Českým svazem chovatelů </w:t>
            </w:r>
            <w:proofErr w:type="spellStart"/>
            <w:r w:rsidRPr="004E6C8F">
              <w:rPr>
                <w:rFonts w:cs="Arial"/>
                <w:szCs w:val="24"/>
              </w:rPr>
              <w:t>z.s</w:t>
            </w:r>
            <w:proofErr w:type="spellEnd"/>
            <w:r w:rsidRPr="004E6C8F">
              <w:rPr>
                <w:rFonts w:cs="Arial"/>
                <w:szCs w:val="24"/>
              </w:rPr>
              <w:t>., Okresní organizací Přerov, statutárním městem Přerov a Olomouckým krajem dle přílohy č. 1 usnesení</w:t>
            </w:r>
          </w:p>
        </w:tc>
      </w:tr>
      <w:tr w:rsidR="005634A6" w:rsidRPr="00010DF0" w14:paraId="32EA6F9B" w14:textId="77777777" w:rsidTr="004E6C8F">
        <w:tc>
          <w:tcPr>
            <w:tcW w:w="5000" w:type="pct"/>
            <w:gridSpan w:val="3"/>
            <w:tcBorders>
              <w:top w:val="nil"/>
              <w:bottom w:val="nil"/>
            </w:tcBorders>
            <w:shd w:val="clear" w:color="auto" w:fill="auto"/>
          </w:tcPr>
          <w:p w14:paraId="126B2155" w14:textId="77777777" w:rsidR="005634A6" w:rsidRPr="00010DF0" w:rsidRDefault="005634A6" w:rsidP="00C2129A">
            <w:pPr>
              <w:pStyle w:val="nadpis2"/>
              <w:rPr>
                <w:sz w:val="24"/>
                <w:szCs w:val="24"/>
              </w:rPr>
            </w:pPr>
          </w:p>
        </w:tc>
      </w:tr>
      <w:tr w:rsidR="005634A6" w:rsidRPr="00010DF0" w14:paraId="4322DC76" w14:textId="77777777" w:rsidTr="004E6C8F">
        <w:tc>
          <w:tcPr>
            <w:tcW w:w="961" w:type="pct"/>
            <w:gridSpan w:val="2"/>
            <w:tcBorders>
              <w:top w:val="nil"/>
              <w:bottom w:val="nil"/>
            </w:tcBorders>
            <w:shd w:val="clear" w:color="auto" w:fill="auto"/>
          </w:tcPr>
          <w:p w14:paraId="66C849D9"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CC6010B" w14:textId="77777777" w:rsidR="005634A6" w:rsidRPr="00010DF0" w:rsidRDefault="004E6C8F" w:rsidP="00C2129A">
            <w:pPr>
              <w:pStyle w:val="nadpis2"/>
              <w:rPr>
                <w:sz w:val="24"/>
                <w:szCs w:val="24"/>
              </w:rPr>
            </w:pPr>
            <w:r>
              <w:rPr>
                <w:sz w:val="24"/>
                <w:szCs w:val="24"/>
              </w:rPr>
              <w:t>RNDr. Aleš Jakubec, Ph.D., uvolněný člen rady</w:t>
            </w:r>
          </w:p>
        </w:tc>
      </w:tr>
      <w:tr w:rsidR="005634A6" w:rsidRPr="00010DF0" w14:paraId="5E472AC4" w14:textId="77777777" w:rsidTr="004E6C8F">
        <w:tc>
          <w:tcPr>
            <w:tcW w:w="961" w:type="pct"/>
            <w:gridSpan w:val="2"/>
            <w:tcBorders>
              <w:top w:val="nil"/>
            </w:tcBorders>
            <w:shd w:val="clear" w:color="auto" w:fill="auto"/>
          </w:tcPr>
          <w:p w14:paraId="2B707010"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1387DD72" w14:textId="77777777" w:rsidR="005634A6" w:rsidRPr="00010DF0" w:rsidRDefault="004E6C8F" w:rsidP="00C2129A">
            <w:pPr>
              <w:pStyle w:val="nadpis2"/>
              <w:rPr>
                <w:sz w:val="24"/>
                <w:szCs w:val="24"/>
              </w:rPr>
            </w:pPr>
            <w:r>
              <w:rPr>
                <w:sz w:val="24"/>
                <w:szCs w:val="24"/>
              </w:rPr>
              <w:t>9.1.</w:t>
            </w:r>
          </w:p>
        </w:tc>
      </w:tr>
    </w:tbl>
    <w:p w14:paraId="6B407E90"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57A6D437" w14:textId="77777777" w:rsidTr="00701EC4">
        <w:tc>
          <w:tcPr>
            <w:tcW w:w="961" w:type="pct"/>
            <w:gridSpan w:val="2"/>
            <w:tcBorders>
              <w:bottom w:val="nil"/>
            </w:tcBorders>
          </w:tcPr>
          <w:p w14:paraId="24444097" w14:textId="77777777" w:rsidR="005634A6" w:rsidRPr="007175CF" w:rsidRDefault="00701EC4" w:rsidP="00C2129A">
            <w:pPr>
              <w:pStyle w:val="Radanzevusnesen"/>
              <w:rPr>
                <w:b/>
                <w:bCs w:val="0"/>
              </w:rPr>
            </w:pPr>
            <w:r>
              <w:rPr>
                <w:b/>
                <w:bCs w:val="0"/>
              </w:rPr>
              <w:t>UR/89/33/2023</w:t>
            </w:r>
          </w:p>
        </w:tc>
        <w:tc>
          <w:tcPr>
            <w:tcW w:w="4039" w:type="pct"/>
            <w:tcBorders>
              <w:bottom w:val="nil"/>
            </w:tcBorders>
          </w:tcPr>
          <w:p w14:paraId="696EB872" w14:textId="77777777" w:rsidR="005634A6" w:rsidRPr="007175CF" w:rsidRDefault="00701EC4" w:rsidP="00C2129A">
            <w:pPr>
              <w:pStyle w:val="Radanzevusnesen"/>
              <w:ind w:left="0" w:firstLine="0"/>
              <w:rPr>
                <w:b/>
                <w:bCs w:val="0"/>
              </w:rPr>
            </w:pPr>
            <w:r>
              <w:rPr>
                <w:b/>
                <w:bCs w:val="0"/>
              </w:rPr>
              <w:t>Personální záležitosti školství</w:t>
            </w:r>
          </w:p>
        </w:tc>
      </w:tr>
      <w:tr w:rsidR="005634A6" w:rsidRPr="00010DF0" w14:paraId="3CF68AFF" w14:textId="77777777" w:rsidTr="00701EC4">
        <w:trPr>
          <w:trHeight w:val="289"/>
        </w:trPr>
        <w:tc>
          <w:tcPr>
            <w:tcW w:w="5000" w:type="pct"/>
            <w:gridSpan w:val="3"/>
            <w:tcBorders>
              <w:top w:val="nil"/>
              <w:bottom w:val="nil"/>
            </w:tcBorders>
            <w:shd w:val="clear" w:color="auto" w:fill="auto"/>
            <w:hideMark/>
          </w:tcPr>
          <w:p w14:paraId="362823EA" w14:textId="77777777" w:rsidR="005634A6" w:rsidRPr="007175CF" w:rsidRDefault="00701EC4" w:rsidP="00C2129A">
            <w:pPr>
              <w:pStyle w:val="Zkladntext"/>
              <w:rPr>
                <w:b w:val="0"/>
                <w:bCs/>
              </w:rPr>
            </w:pPr>
            <w:r>
              <w:rPr>
                <w:b w:val="0"/>
                <w:bCs/>
              </w:rPr>
              <w:t>Rada Olomouckého kraje po projednání:</w:t>
            </w:r>
          </w:p>
        </w:tc>
      </w:tr>
      <w:tr w:rsidR="005634A6" w:rsidRPr="00010DF0" w14:paraId="595F5EFE" w14:textId="77777777" w:rsidTr="00701EC4">
        <w:trPr>
          <w:trHeight w:val="289"/>
        </w:trPr>
        <w:tc>
          <w:tcPr>
            <w:tcW w:w="346" w:type="pct"/>
            <w:tcBorders>
              <w:top w:val="nil"/>
              <w:bottom w:val="nil"/>
            </w:tcBorders>
            <w:shd w:val="clear" w:color="auto" w:fill="auto"/>
            <w:tcMar>
              <w:bottom w:w="113" w:type="dxa"/>
            </w:tcMar>
            <w:hideMark/>
          </w:tcPr>
          <w:p w14:paraId="593F1AF2" w14:textId="77777777" w:rsidR="005634A6" w:rsidRPr="00010DF0" w:rsidRDefault="00701EC4"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4F9AC99" w14:textId="77777777" w:rsidR="005634A6" w:rsidRPr="00701EC4" w:rsidRDefault="00701EC4" w:rsidP="00701EC4">
            <w:pPr>
              <w:autoSpaceDE w:val="0"/>
              <w:autoSpaceDN w:val="0"/>
              <w:adjustRightInd w:val="0"/>
              <w:jc w:val="both"/>
              <w:rPr>
                <w:rFonts w:cs="Arial"/>
                <w:szCs w:val="24"/>
              </w:rPr>
            </w:pPr>
            <w:r>
              <w:rPr>
                <w:rFonts w:cs="Arial"/>
                <w:b/>
                <w:spacing w:val="70"/>
                <w:szCs w:val="24"/>
              </w:rPr>
              <w:t>odvolává</w:t>
            </w:r>
            <w:r>
              <w:rPr>
                <w:rFonts w:cs="Arial"/>
                <w:szCs w:val="24"/>
              </w:rPr>
              <w:t xml:space="preserve"> </w:t>
            </w:r>
            <w:r w:rsidRPr="00701EC4">
              <w:rPr>
                <w:rFonts w:cs="Arial"/>
                <w:szCs w:val="24"/>
              </w:rPr>
              <w:t>paní Ing. Bc. Blanku Čechovou, MBA, z pracovního místa ředitelky Střední školy designu a módy, Prostějov, se sídlem 796 01 Prostějov, Vápenice 2986, dle přílohy č. 1 usnesení</w:t>
            </w:r>
          </w:p>
        </w:tc>
      </w:tr>
      <w:tr w:rsidR="00701EC4" w:rsidRPr="00010DF0" w14:paraId="616D3753" w14:textId="77777777" w:rsidTr="00701EC4">
        <w:trPr>
          <w:trHeight w:val="289"/>
        </w:trPr>
        <w:tc>
          <w:tcPr>
            <w:tcW w:w="346" w:type="pct"/>
            <w:tcBorders>
              <w:top w:val="nil"/>
              <w:bottom w:val="nil"/>
            </w:tcBorders>
            <w:shd w:val="clear" w:color="auto" w:fill="auto"/>
            <w:tcMar>
              <w:bottom w:w="113" w:type="dxa"/>
            </w:tcMar>
          </w:tcPr>
          <w:p w14:paraId="3ACC2851" w14:textId="77777777" w:rsidR="00701EC4" w:rsidRPr="00010DF0" w:rsidRDefault="00701EC4"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533706F" w14:textId="77777777" w:rsidR="00701EC4" w:rsidRPr="00701EC4" w:rsidRDefault="00701EC4" w:rsidP="00701EC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01EC4">
              <w:rPr>
                <w:rFonts w:cs="Arial"/>
                <w:szCs w:val="24"/>
              </w:rPr>
              <w:t>krajskému úřadu zajistit doručení odvolání dle bodu 1 usnesení</w:t>
            </w:r>
          </w:p>
        </w:tc>
      </w:tr>
      <w:tr w:rsidR="00701EC4" w:rsidRPr="00010DF0" w14:paraId="7D179CF7" w14:textId="77777777" w:rsidTr="00701EC4">
        <w:trPr>
          <w:trHeight w:val="289"/>
        </w:trPr>
        <w:tc>
          <w:tcPr>
            <w:tcW w:w="5000" w:type="pct"/>
            <w:gridSpan w:val="3"/>
            <w:tcBorders>
              <w:top w:val="nil"/>
              <w:bottom w:val="nil"/>
            </w:tcBorders>
            <w:shd w:val="clear" w:color="auto" w:fill="auto"/>
            <w:tcMar>
              <w:bottom w:w="113" w:type="dxa"/>
            </w:tcMar>
          </w:tcPr>
          <w:p w14:paraId="35F065A9" w14:textId="77777777" w:rsidR="00701EC4" w:rsidRDefault="00701EC4" w:rsidP="00701EC4">
            <w:r>
              <w:t>Odpovídá: Ing. Lubomír Baláš, ředitel</w:t>
            </w:r>
          </w:p>
          <w:p w14:paraId="6278DD8F" w14:textId="77777777" w:rsidR="00701EC4" w:rsidRDefault="00701EC4" w:rsidP="00701EC4">
            <w:r>
              <w:t>Realizuje: Mgr. Miroslav Gajdůšek MBA, vedoucí odboru školství a mládeže</w:t>
            </w:r>
          </w:p>
          <w:p w14:paraId="51D896A2" w14:textId="77777777" w:rsidR="00701EC4" w:rsidRPr="00701EC4" w:rsidRDefault="00701EC4" w:rsidP="00701EC4">
            <w:r>
              <w:t>Termín: 11. 9. 2023</w:t>
            </w:r>
          </w:p>
        </w:tc>
      </w:tr>
      <w:tr w:rsidR="00701EC4" w:rsidRPr="00010DF0" w14:paraId="07A84845" w14:textId="77777777" w:rsidTr="00701EC4">
        <w:trPr>
          <w:trHeight w:val="289"/>
        </w:trPr>
        <w:tc>
          <w:tcPr>
            <w:tcW w:w="346" w:type="pct"/>
            <w:tcBorders>
              <w:top w:val="nil"/>
              <w:bottom w:val="nil"/>
            </w:tcBorders>
            <w:shd w:val="clear" w:color="auto" w:fill="auto"/>
            <w:tcMar>
              <w:bottom w:w="113" w:type="dxa"/>
            </w:tcMar>
          </w:tcPr>
          <w:p w14:paraId="0DEDA0F3" w14:textId="77777777" w:rsidR="00701EC4" w:rsidRPr="00010DF0" w:rsidRDefault="00701EC4"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70444F6F" w14:textId="77777777" w:rsidR="00701EC4" w:rsidRPr="00701EC4" w:rsidRDefault="00701EC4" w:rsidP="00701EC4">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701EC4">
              <w:rPr>
                <w:rFonts w:cs="Arial"/>
                <w:szCs w:val="24"/>
              </w:rPr>
              <w:t>Mgr. et MgA. Vojmíra Křupku na pracovní místo ředitele Střední školy designu a módy, Prostějov, se sídlem 796 01 Prostějov, Vápenice 2986, na dobu určitou do doby jmenování ředitele na základě výsledku konkurzního řízení, s účinností od následujícího dne po doručení odvolání Ing. Bc. Blanky Čechové, MBA</w:t>
            </w:r>
          </w:p>
        </w:tc>
      </w:tr>
      <w:tr w:rsidR="00701EC4" w:rsidRPr="00010DF0" w14:paraId="6656BF20" w14:textId="77777777" w:rsidTr="00701EC4">
        <w:trPr>
          <w:trHeight w:val="289"/>
        </w:trPr>
        <w:tc>
          <w:tcPr>
            <w:tcW w:w="346" w:type="pct"/>
            <w:tcBorders>
              <w:top w:val="nil"/>
              <w:bottom w:val="nil"/>
            </w:tcBorders>
            <w:shd w:val="clear" w:color="auto" w:fill="auto"/>
            <w:tcMar>
              <w:bottom w:w="113" w:type="dxa"/>
            </w:tcMar>
          </w:tcPr>
          <w:p w14:paraId="5DE924C1" w14:textId="77777777" w:rsidR="00701EC4" w:rsidRPr="00010DF0" w:rsidRDefault="00701EC4"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5433E7F7" w14:textId="77777777" w:rsidR="00701EC4" w:rsidRPr="00701EC4" w:rsidRDefault="00701EC4" w:rsidP="00701EC4">
            <w:pPr>
              <w:autoSpaceDE w:val="0"/>
              <w:autoSpaceDN w:val="0"/>
              <w:adjustRightInd w:val="0"/>
              <w:jc w:val="both"/>
              <w:rPr>
                <w:rFonts w:cs="Arial"/>
                <w:szCs w:val="24"/>
              </w:rPr>
            </w:pPr>
            <w:r>
              <w:rPr>
                <w:rFonts w:cs="Arial"/>
                <w:b/>
                <w:spacing w:val="70"/>
                <w:szCs w:val="24"/>
              </w:rPr>
              <w:t>stanoví</w:t>
            </w:r>
            <w:r>
              <w:rPr>
                <w:rFonts w:cs="Arial"/>
                <w:szCs w:val="24"/>
              </w:rPr>
              <w:t xml:space="preserve"> </w:t>
            </w:r>
            <w:r w:rsidRPr="00701EC4">
              <w:rPr>
                <w:rFonts w:cs="Arial"/>
                <w:szCs w:val="24"/>
              </w:rPr>
              <w:t>Mgr. et MgA. Vojmíru Křupkovi, řediteli Střední školy designu a módy, Prostějov, se sídlem 796 01 Prostějov, Vápenice 2986, plat dnem následujícím po doručení odvolání Ing. Bc. Blanky Čechové, MBA, dle důvodové zprávy</w:t>
            </w:r>
          </w:p>
        </w:tc>
      </w:tr>
      <w:tr w:rsidR="00701EC4" w:rsidRPr="00010DF0" w14:paraId="2B57BCE8" w14:textId="77777777" w:rsidTr="00701EC4">
        <w:trPr>
          <w:trHeight w:val="289"/>
        </w:trPr>
        <w:tc>
          <w:tcPr>
            <w:tcW w:w="346" w:type="pct"/>
            <w:tcBorders>
              <w:top w:val="nil"/>
              <w:bottom w:val="nil"/>
            </w:tcBorders>
            <w:shd w:val="clear" w:color="auto" w:fill="auto"/>
            <w:tcMar>
              <w:bottom w:w="113" w:type="dxa"/>
            </w:tcMar>
          </w:tcPr>
          <w:p w14:paraId="28EF2B02" w14:textId="77777777" w:rsidR="00701EC4" w:rsidRPr="00010DF0" w:rsidRDefault="00701EC4" w:rsidP="00C2129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7A51B348" w14:textId="77777777" w:rsidR="00701EC4" w:rsidRPr="00701EC4" w:rsidRDefault="00701EC4" w:rsidP="00701EC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01EC4">
              <w:rPr>
                <w:rFonts w:cs="Arial"/>
                <w:szCs w:val="24"/>
              </w:rPr>
              <w:t>krajskému úřadu zpracovat jmenovací dekret a platový výměr dle bodu 3 a 4 usnesení</w:t>
            </w:r>
          </w:p>
        </w:tc>
      </w:tr>
      <w:tr w:rsidR="00701EC4" w:rsidRPr="00010DF0" w14:paraId="46D5337A" w14:textId="77777777" w:rsidTr="00701EC4">
        <w:trPr>
          <w:trHeight w:val="289"/>
        </w:trPr>
        <w:tc>
          <w:tcPr>
            <w:tcW w:w="5000" w:type="pct"/>
            <w:gridSpan w:val="3"/>
            <w:tcBorders>
              <w:top w:val="nil"/>
              <w:bottom w:val="nil"/>
            </w:tcBorders>
            <w:shd w:val="clear" w:color="auto" w:fill="auto"/>
            <w:tcMar>
              <w:bottom w:w="113" w:type="dxa"/>
            </w:tcMar>
          </w:tcPr>
          <w:p w14:paraId="5FF6CB8C" w14:textId="77777777" w:rsidR="00701EC4" w:rsidRDefault="00701EC4" w:rsidP="00701EC4">
            <w:r>
              <w:t>Odpovídá: Ing. Lubomír Baláš, ředitel</w:t>
            </w:r>
          </w:p>
          <w:p w14:paraId="19EBADB3" w14:textId="77777777" w:rsidR="00701EC4" w:rsidRDefault="00701EC4" w:rsidP="00701EC4">
            <w:r>
              <w:t>Realizuje: Mgr. Miroslav Gajdůšek MBA, vedoucí odboru školství a mládeže</w:t>
            </w:r>
          </w:p>
          <w:p w14:paraId="01737ED4" w14:textId="77777777" w:rsidR="00701EC4" w:rsidRPr="00701EC4" w:rsidRDefault="00701EC4" w:rsidP="00701EC4">
            <w:r>
              <w:t>Termín: 11. 9. 2023</w:t>
            </w:r>
          </w:p>
        </w:tc>
      </w:tr>
      <w:tr w:rsidR="00701EC4" w:rsidRPr="00010DF0" w14:paraId="57E9A28B" w14:textId="77777777" w:rsidTr="00701EC4">
        <w:trPr>
          <w:trHeight w:val="289"/>
        </w:trPr>
        <w:tc>
          <w:tcPr>
            <w:tcW w:w="346" w:type="pct"/>
            <w:tcBorders>
              <w:top w:val="nil"/>
              <w:bottom w:val="nil"/>
            </w:tcBorders>
            <w:shd w:val="clear" w:color="auto" w:fill="auto"/>
            <w:tcMar>
              <w:bottom w:w="113" w:type="dxa"/>
            </w:tcMar>
          </w:tcPr>
          <w:p w14:paraId="7C24AC74" w14:textId="77777777" w:rsidR="00701EC4" w:rsidRPr="00010DF0" w:rsidRDefault="00701EC4" w:rsidP="00C2129A">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14:paraId="25F8E158" w14:textId="77777777" w:rsidR="00701EC4" w:rsidRPr="00701EC4" w:rsidRDefault="00701EC4" w:rsidP="00701EC4">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701EC4">
              <w:rPr>
                <w:rFonts w:cs="Arial"/>
                <w:szCs w:val="24"/>
              </w:rPr>
              <w:t xml:space="preserve">usnesení č. UR/87/45/2023 ze dne 26. 7. 2023 v bodě 6, kterým byla jmenována konkurzní komise pro obsazení pracovního místa ředitele Střední školy zemědělské, Přerov, </w:t>
            </w:r>
            <w:proofErr w:type="spellStart"/>
            <w:r w:rsidRPr="00701EC4">
              <w:rPr>
                <w:rFonts w:cs="Arial"/>
                <w:szCs w:val="24"/>
              </w:rPr>
              <w:t>Osmek</w:t>
            </w:r>
            <w:proofErr w:type="spellEnd"/>
            <w:r w:rsidRPr="00701EC4">
              <w:rPr>
                <w:rFonts w:cs="Arial"/>
                <w:szCs w:val="24"/>
              </w:rPr>
              <w:t xml:space="preserve"> 47</w:t>
            </w:r>
          </w:p>
        </w:tc>
      </w:tr>
      <w:tr w:rsidR="00701EC4" w:rsidRPr="00010DF0" w14:paraId="05653382" w14:textId="77777777" w:rsidTr="00701EC4">
        <w:trPr>
          <w:trHeight w:val="289"/>
        </w:trPr>
        <w:tc>
          <w:tcPr>
            <w:tcW w:w="346" w:type="pct"/>
            <w:tcBorders>
              <w:top w:val="nil"/>
              <w:bottom w:val="nil"/>
            </w:tcBorders>
            <w:shd w:val="clear" w:color="auto" w:fill="auto"/>
            <w:tcMar>
              <w:bottom w:w="113" w:type="dxa"/>
            </w:tcMar>
          </w:tcPr>
          <w:p w14:paraId="390D8377" w14:textId="77777777" w:rsidR="00701EC4" w:rsidRPr="00010DF0" w:rsidRDefault="00701EC4" w:rsidP="00C2129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56794552" w14:textId="77777777" w:rsidR="00701EC4" w:rsidRPr="00701EC4" w:rsidRDefault="00701EC4" w:rsidP="00701EC4">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701EC4">
              <w:rPr>
                <w:rFonts w:cs="Arial"/>
                <w:szCs w:val="24"/>
              </w:rPr>
              <w:t xml:space="preserve">nově konkurzní komisi v rámci konkurzního řízení vyhlášeného pro obsazení pracovního místa ředitele Střední školy zemědělské, Přerov, </w:t>
            </w:r>
            <w:proofErr w:type="spellStart"/>
            <w:r w:rsidRPr="00701EC4">
              <w:rPr>
                <w:rFonts w:cs="Arial"/>
                <w:szCs w:val="24"/>
              </w:rPr>
              <w:t>Osmek</w:t>
            </w:r>
            <w:proofErr w:type="spellEnd"/>
            <w:r w:rsidRPr="00701EC4">
              <w:rPr>
                <w:rFonts w:cs="Arial"/>
                <w:szCs w:val="24"/>
              </w:rPr>
              <w:t xml:space="preserve"> 47, dle přílohy č. 2 usnesení</w:t>
            </w:r>
          </w:p>
        </w:tc>
      </w:tr>
      <w:tr w:rsidR="005634A6" w:rsidRPr="00010DF0" w14:paraId="3D2487ED" w14:textId="77777777" w:rsidTr="00701EC4">
        <w:tc>
          <w:tcPr>
            <w:tcW w:w="5000" w:type="pct"/>
            <w:gridSpan w:val="3"/>
            <w:tcBorders>
              <w:top w:val="nil"/>
              <w:bottom w:val="nil"/>
            </w:tcBorders>
            <w:shd w:val="clear" w:color="auto" w:fill="auto"/>
          </w:tcPr>
          <w:p w14:paraId="1675B81A" w14:textId="77777777" w:rsidR="005634A6" w:rsidRPr="00010DF0" w:rsidRDefault="005634A6" w:rsidP="00C2129A">
            <w:pPr>
              <w:pStyle w:val="nadpis2"/>
              <w:rPr>
                <w:sz w:val="24"/>
                <w:szCs w:val="24"/>
              </w:rPr>
            </w:pPr>
          </w:p>
        </w:tc>
      </w:tr>
      <w:tr w:rsidR="005634A6" w:rsidRPr="00010DF0" w14:paraId="1723FE76" w14:textId="77777777" w:rsidTr="00701EC4">
        <w:tc>
          <w:tcPr>
            <w:tcW w:w="961" w:type="pct"/>
            <w:gridSpan w:val="2"/>
            <w:tcBorders>
              <w:top w:val="nil"/>
              <w:bottom w:val="nil"/>
            </w:tcBorders>
            <w:shd w:val="clear" w:color="auto" w:fill="auto"/>
          </w:tcPr>
          <w:p w14:paraId="3D7F57B4"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9546E9A" w14:textId="77777777" w:rsidR="005634A6" w:rsidRPr="00010DF0" w:rsidRDefault="00701EC4" w:rsidP="00C2129A">
            <w:pPr>
              <w:pStyle w:val="nadpis2"/>
              <w:rPr>
                <w:sz w:val="24"/>
                <w:szCs w:val="24"/>
              </w:rPr>
            </w:pPr>
            <w:r>
              <w:rPr>
                <w:sz w:val="24"/>
                <w:szCs w:val="24"/>
              </w:rPr>
              <w:t>RNDr. Aleš Jakubec, Ph.D., uvolněný člen rady</w:t>
            </w:r>
          </w:p>
        </w:tc>
      </w:tr>
      <w:tr w:rsidR="005634A6" w:rsidRPr="00010DF0" w14:paraId="14A03EB7" w14:textId="77777777" w:rsidTr="00701EC4">
        <w:tc>
          <w:tcPr>
            <w:tcW w:w="961" w:type="pct"/>
            <w:gridSpan w:val="2"/>
            <w:tcBorders>
              <w:top w:val="nil"/>
            </w:tcBorders>
            <w:shd w:val="clear" w:color="auto" w:fill="auto"/>
          </w:tcPr>
          <w:p w14:paraId="5AE5B9A6"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3A100BC4" w14:textId="77777777" w:rsidR="005634A6" w:rsidRPr="00010DF0" w:rsidRDefault="00701EC4" w:rsidP="00C2129A">
            <w:pPr>
              <w:pStyle w:val="nadpis2"/>
              <w:rPr>
                <w:sz w:val="24"/>
                <w:szCs w:val="24"/>
              </w:rPr>
            </w:pPr>
            <w:r>
              <w:rPr>
                <w:sz w:val="24"/>
                <w:szCs w:val="24"/>
              </w:rPr>
              <w:t>9.2.</w:t>
            </w:r>
          </w:p>
        </w:tc>
      </w:tr>
    </w:tbl>
    <w:p w14:paraId="6292A428"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4A795C85" w14:textId="77777777" w:rsidTr="00543B93">
        <w:tc>
          <w:tcPr>
            <w:tcW w:w="961" w:type="pct"/>
            <w:gridSpan w:val="2"/>
            <w:tcBorders>
              <w:bottom w:val="nil"/>
            </w:tcBorders>
          </w:tcPr>
          <w:p w14:paraId="2EB07CC8" w14:textId="77777777" w:rsidR="005634A6" w:rsidRPr="007175CF" w:rsidRDefault="00543B93" w:rsidP="00C2129A">
            <w:pPr>
              <w:pStyle w:val="Radanzevusnesen"/>
              <w:rPr>
                <w:b/>
                <w:bCs w:val="0"/>
              </w:rPr>
            </w:pPr>
            <w:r>
              <w:rPr>
                <w:b/>
                <w:bCs w:val="0"/>
              </w:rPr>
              <w:t>UR/89/34/2023</w:t>
            </w:r>
          </w:p>
        </w:tc>
        <w:tc>
          <w:tcPr>
            <w:tcW w:w="4039" w:type="pct"/>
            <w:tcBorders>
              <w:bottom w:val="nil"/>
            </w:tcBorders>
          </w:tcPr>
          <w:p w14:paraId="43AFCDDC" w14:textId="77777777" w:rsidR="005634A6" w:rsidRPr="007175CF" w:rsidRDefault="00543B93" w:rsidP="00C2129A">
            <w:pPr>
              <w:pStyle w:val="Radanzevusnesen"/>
              <w:ind w:left="0" w:firstLine="0"/>
              <w:rPr>
                <w:b/>
                <w:bCs w:val="0"/>
              </w:rPr>
            </w:pPr>
            <w:r>
              <w:rPr>
                <w:b/>
                <w:bCs w:val="0"/>
              </w:rPr>
              <w:t>Financování příspěvkových organizací z oblasti školství</w:t>
            </w:r>
          </w:p>
        </w:tc>
      </w:tr>
      <w:tr w:rsidR="005634A6" w:rsidRPr="00010DF0" w14:paraId="08EF3F12" w14:textId="77777777" w:rsidTr="00543B93">
        <w:trPr>
          <w:trHeight w:val="289"/>
        </w:trPr>
        <w:tc>
          <w:tcPr>
            <w:tcW w:w="5000" w:type="pct"/>
            <w:gridSpan w:val="3"/>
            <w:tcBorders>
              <w:top w:val="nil"/>
              <w:bottom w:val="nil"/>
            </w:tcBorders>
            <w:shd w:val="clear" w:color="auto" w:fill="auto"/>
            <w:hideMark/>
          </w:tcPr>
          <w:p w14:paraId="2CDF2DDD" w14:textId="77777777" w:rsidR="005634A6" w:rsidRPr="007175CF" w:rsidRDefault="00543B93" w:rsidP="00C2129A">
            <w:pPr>
              <w:pStyle w:val="Zkladntext"/>
              <w:rPr>
                <w:b w:val="0"/>
                <w:bCs/>
              </w:rPr>
            </w:pPr>
            <w:r>
              <w:rPr>
                <w:b w:val="0"/>
                <w:bCs/>
              </w:rPr>
              <w:t>Rada Olomouckého kraje po projednání:</w:t>
            </w:r>
          </w:p>
        </w:tc>
      </w:tr>
      <w:tr w:rsidR="005634A6" w:rsidRPr="00010DF0" w14:paraId="3CC3505C" w14:textId="77777777" w:rsidTr="00543B93">
        <w:trPr>
          <w:trHeight w:val="289"/>
        </w:trPr>
        <w:tc>
          <w:tcPr>
            <w:tcW w:w="346" w:type="pct"/>
            <w:tcBorders>
              <w:top w:val="nil"/>
              <w:bottom w:val="nil"/>
            </w:tcBorders>
            <w:shd w:val="clear" w:color="auto" w:fill="auto"/>
            <w:tcMar>
              <w:bottom w:w="113" w:type="dxa"/>
            </w:tcMar>
            <w:hideMark/>
          </w:tcPr>
          <w:p w14:paraId="5D534977" w14:textId="77777777" w:rsidR="005634A6" w:rsidRPr="00010DF0" w:rsidRDefault="00543B93"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F362F59" w14:textId="77777777" w:rsidR="005634A6" w:rsidRPr="00543B93" w:rsidRDefault="00543B93" w:rsidP="00543B9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43B93">
              <w:rPr>
                <w:rFonts w:cs="Arial"/>
                <w:szCs w:val="24"/>
              </w:rPr>
              <w:t>poskytnutí neinvestičního účelového příspěvku na provoz ve výši 92 800,95 Kč organizaci Gymnázium, Jeseník, Komenského 281, na úhradu nákladů spojených s provedením auditu systému managementu hospodaření s energií</w:t>
            </w:r>
          </w:p>
        </w:tc>
      </w:tr>
      <w:tr w:rsidR="00543B93" w:rsidRPr="00010DF0" w14:paraId="44330F25" w14:textId="77777777" w:rsidTr="00543B93">
        <w:trPr>
          <w:trHeight w:val="289"/>
        </w:trPr>
        <w:tc>
          <w:tcPr>
            <w:tcW w:w="346" w:type="pct"/>
            <w:tcBorders>
              <w:top w:val="nil"/>
              <w:bottom w:val="nil"/>
            </w:tcBorders>
            <w:shd w:val="clear" w:color="auto" w:fill="auto"/>
            <w:tcMar>
              <w:bottom w:w="113" w:type="dxa"/>
            </w:tcMar>
          </w:tcPr>
          <w:p w14:paraId="2BEEA9E5" w14:textId="77777777" w:rsidR="00543B93" w:rsidRPr="00010DF0" w:rsidRDefault="00543B93"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DF8932D" w14:textId="77777777" w:rsidR="00543B93" w:rsidRPr="00543B93" w:rsidRDefault="00543B93" w:rsidP="00543B9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43B93">
              <w:rPr>
                <w:rFonts w:cs="Arial"/>
                <w:szCs w:val="24"/>
              </w:rPr>
              <w:t>poskytnutí neinvestičního účelového příspěvku na provoz organizaci Švehlova střední škola polytechnická Prostějov ve výši 43 000,00 Kč na dovybavení třídy nábytkem a ve výši 81 000,00 Kč na ochranné pomůcky pro žáky školy</w:t>
            </w:r>
          </w:p>
        </w:tc>
      </w:tr>
      <w:tr w:rsidR="00543B93" w:rsidRPr="00010DF0" w14:paraId="559872E0" w14:textId="77777777" w:rsidTr="00543B93">
        <w:trPr>
          <w:trHeight w:val="289"/>
        </w:trPr>
        <w:tc>
          <w:tcPr>
            <w:tcW w:w="346" w:type="pct"/>
            <w:tcBorders>
              <w:top w:val="nil"/>
              <w:bottom w:val="nil"/>
            </w:tcBorders>
            <w:shd w:val="clear" w:color="auto" w:fill="auto"/>
            <w:tcMar>
              <w:bottom w:w="113" w:type="dxa"/>
            </w:tcMar>
          </w:tcPr>
          <w:p w14:paraId="75D8EA8F" w14:textId="77777777" w:rsidR="00543B93" w:rsidRPr="00010DF0" w:rsidRDefault="00543B93"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DAB7446" w14:textId="77777777" w:rsidR="00543B93" w:rsidRPr="00543B93" w:rsidRDefault="00543B93" w:rsidP="00543B9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43B93">
              <w:rPr>
                <w:rFonts w:cs="Arial"/>
                <w:szCs w:val="24"/>
              </w:rPr>
              <w:t>poskytnutí neinvestičního účelového příspěvku na provoz ve výši 304 000,00 Kč organizaci Gymnázium, Jeseník, Komenského 281, na pořízení nábytku do školní jídelny</w:t>
            </w:r>
          </w:p>
        </w:tc>
      </w:tr>
      <w:tr w:rsidR="00543B93" w:rsidRPr="00010DF0" w14:paraId="06F1753E" w14:textId="77777777" w:rsidTr="00543B93">
        <w:trPr>
          <w:trHeight w:val="289"/>
        </w:trPr>
        <w:tc>
          <w:tcPr>
            <w:tcW w:w="346" w:type="pct"/>
            <w:tcBorders>
              <w:top w:val="nil"/>
              <w:bottom w:val="nil"/>
            </w:tcBorders>
            <w:shd w:val="clear" w:color="auto" w:fill="auto"/>
            <w:tcMar>
              <w:bottom w:w="113" w:type="dxa"/>
            </w:tcMar>
          </w:tcPr>
          <w:p w14:paraId="547BE639" w14:textId="77777777" w:rsidR="00543B93" w:rsidRPr="00010DF0" w:rsidRDefault="00543B93"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303BF34C" w14:textId="77777777" w:rsidR="00543B93" w:rsidRPr="00543B93" w:rsidRDefault="00543B93" w:rsidP="00543B9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43B93">
              <w:rPr>
                <w:rFonts w:cs="Arial"/>
                <w:szCs w:val="24"/>
              </w:rPr>
              <w:t xml:space="preserve">poskytnutí neinvestičního účelového příspěvku na provoz ve výši 250 000,00 Kč organizaci Střední zdravotnická škola, Hranice, Nová 1820, na vybavení učebny pro žáky oboru </w:t>
            </w:r>
            <w:proofErr w:type="spellStart"/>
            <w:r w:rsidRPr="00543B93">
              <w:rPr>
                <w:rFonts w:cs="Arial"/>
                <w:szCs w:val="24"/>
              </w:rPr>
              <w:t>Ortoticko</w:t>
            </w:r>
            <w:proofErr w:type="spellEnd"/>
            <w:r w:rsidRPr="00543B93">
              <w:rPr>
                <w:rFonts w:cs="Arial"/>
                <w:szCs w:val="24"/>
              </w:rPr>
              <w:t>-protetického technika nábytkem, pomůckami a zařízením do odborné učebny a na pořízení šatních skříněk</w:t>
            </w:r>
          </w:p>
        </w:tc>
      </w:tr>
      <w:tr w:rsidR="00543B93" w:rsidRPr="00010DF0" w14:paraId="19A410D6" w14:textId="77777777" w:rsidTr="00543B93">
        <w:trPr>
          <w:trHeight w:val="289"/>
        </w:trPr>
        <w:tc>
          <w:tcPr>
            <w:tcW w:w="346" w:type="pct"/>
            <w:tcBorders>
              <w:top w:val="nil"/>
              <w:bottom w:val="nil"/>
            </w:tcBorders>
            <w:shd w:val="clear" w:color="auto" w:fill="auto"/>
            <w:tcMar>
              <w:bottom w:w="113" w:type="dxa"/>
            </w:tcMar>
          </w:tcPr>
          <w:p w14:paraId="782B7BB3" w14:textId="77777777" w:rsidR="00543B93" w:rsidRPr="00010DF0" w:rsidRDefault="00543B93" w:rsidP="00C2129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37357A5D" w14:textId="77777777" w:rsidR="00543B93" w:rsidRPr="00543B93" w:rsidRDefault="00543B93" w:rsidP="00543B9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43B93">
              <w:rPr>
                <w:rFonts w:cs="Arial"/>
                <w:szCs w:val="24"/>
              </w:rPr>
              <w:t>krajskému úřadu informovat o přijatém usnesení ředitele dotčených organizací</w:t>
            </w:r>
          </w:p>
        </w:tc>
      </w:tr>
      <w:tr w:rsidR="00543B93" w:rsidRPr="00010DF0" w14:paraId="1FF31731" w14:textId="77777777" w:rsidTr="00543B93">
        <w:trPr>
          <w:trHeight w:val="289"/>
        </w:trPr>
        <w:tc>
          <w:tcPr>
            <w:tcW w:w="5000" w:type="pct"/>
            <w:gridSpan w:val="3"/>
            <w:tcBorders>
              <w:top w:val="nil"/>
              <w:bottom w:val="nil"/>
            </w:tcBorders>
            <w:shd w:val="clear" w:color="auto" w:fill="auto"/>
            <w:tcMar>
              <w:bottom w:w="113" w:type="dxa"/>
            </w:tcMar>
          </w:tcPr>
          <w:p w14:paraId="4626AD6B" w14:textId="77777777" w:rsidR="00543B93" w:rsidRDefault="00543B93" w:rsidP="00543B93">
            <w:r>
              <w:t>Odpovídá: Ing. Lubomír Baláš, ředitel</w:t>
            </w:r>
          </w:p>
          <w:p w14:paraId="54D7CD3E" w14:textId="77777777" w:rsidR="00543B93" w:rsidRDefault="00543B93" w:rsidP="00543B93">
            <w:r>
              <w:t>Realizuje: Mgr. Miroslav Gajdůšek MBA, vedoucí odboru školství a mládeže</w:t>
            </w:r>
          </w:p>
          <w:p w14:paraId="75E9A886" w14:textId="77777777" w:rsidR="00543B93" w:rsidRPr="00543B93" w:rsidRDefault="00543B93" w:rsidP="00543B93">
            <w:r>
              <w:t>Termín: 11. 9. 2023</w:t>
            </w:r>
          </w:p>
        </w:tc>
      </w:tr>
      <w:tr w:rsidR="00543B93" w:rsidRPr="00010DF0" w14:paraId="3E61F67F" w14:textId="77777777" w:rsidTr="00543B93">
        <w:trPr>
          <w:trHeight w:val="289"/>
        </w:trPr>
        <w:tc>
          <w:tcPr>
            <w:tcW w:w="346" w:type="pct"/>
            <w:tcBorders>
              <w:top w:val="nil"/>
              <w:bottom w:val="nil"/>
            </w:tcBorders>
            <w:shd w:val="clear" w:color="auto" w:fill="auto"/>
            <w:tcMar>
              <w:bottom w:w="113" w:type="dxa"/>
            </w:tcMar>
          </w:tcPr>
          <w:p w14:paraId="4BCD65AD" w14:textId="77777777" w:rsidR="00543B93" w:rsidRPr="00010DF0" w:rsidRDefault="00543B93" w:rsidP="00C2129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21C28480" w14:textId="77777777" w:rsidR="00543B93" w:rsidRPr="00543B93" w:rsidRDefault="00543B93" w:rsidP="00543B9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43B93">
              <w:rPr>
                <w:rFonts w:cs="Arial"/>
                <w:szCs w:val="24"/>
              </w:rPr>
              <w:t>rozpočtové změny v příloze č. 1 usnesení</w:t>
            </w:r>
          </w:p>
        </w:tc>
      </w:tr>
      <w:tr w:rsidR="00543B93" w:rsidRPr="00010DF0" w14:paraId="29AFB17C" w14:textId="77777777" w:rsidTr="00543B93">
        <w:trPr>
          <w:trHeight w:val="289"/>
        </w:trPr>
        <w:tc>
          <w:tcPr>
            <w:tcW w:w="346" w:type="pct"/>
            <w:tcBorders>
              <w:top w:val="nil"/>
              <w:bottom w:val="nil"/>
            </w:tcBorders>
            <w:shd w:val="clear" w:color="auto" w:fill="auto"/>
            <w:tcMar>
              <w:bottom w:w="113" w:type="dxa"/>
            </w:tcMar>
          </w:tcPr>
          <w:p w14:paraId="4F3A315D" w14:textId="77777777" w:rsidR="00543B93" w:rsidRPr="00010DF0" w:rsidRDefault="00543B93" w:rsidP="00C2129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0684A4B7" w14:textId="77777777" w:rsidR="00543B93" w:rsidRPr="00543B93" w:rsidRDefault="00543B93" w:rsidP="00543B9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43B93">
              <w:rPr>
                <w:rFonts w:cs="Arial"/>
                <w:szCs w:val="24"/>
              </w:rPr>
              <w:t>předložit materiál dle bodu 6 usnesení na zasedání Zastupitelstva Olomouckého kraje na vědomí</w:t>
            </w:r>
          </w:p>
        </w:tc>
      </w:tr>
      <w:tr w:rsidR="00543B93" w:rsidRPr="00010DF0" w14:paraId="7092098A" w14:textId="77777777" w:rsidTr="00543B93">
        <w:trPr>
          <w:trHeight w:val="289"/>
        </w:trPr>
        <w:tc>
          <w:tcPr>
            <w:tcW w:w="5000" w:type="pct"/>
            <w:gridSpan w:val="3"/>
            <w:tcBorders>
              <w:top w:val="nil"/>
              <w:bottom w:val="nil"/>
            </w:tcBorders>
            <w:shd w:val="clear" w:color="auto" w:fill="auto"/>
            <w:tcMar>
              <w:bottom w:w="113" w:type="dxa"/>
            </w:tcMar>
          </w:tcPr>
          <w:p w14:paraId="5438B3F1" w14:textId="77777777" w:rsidR="00543B93" w:rsidRDefault="00543B93" w:rsidP="00543B93">
            <w:r>
              <w:t>Odpovídá: Ing. Josef Suchánek, hejtman Olomouckého kraje</w:t>
            </w:r>
          </w:p>
          <w:p w14:paraId="1E5C12D9" w14:textId="77777777" w:rsidR="00543B93" w:rsidRDefault="00543B93" w:rsidP="00543B93">
            <w:r>
              <w:t>Realizuje: Mgr. Olga Fidrová, MBA, vedoucí odboru ekonomického</w:t>
            </w:r>
          </w:p>
          <w:p w14:paraId="4D4BD0B2" w14:textId="77777777" w:rsidR="00543B93" w:rsidRPr="00543B93" w:rsidRDefault="00543B93" w:rsidP="00543B93">
            <w:r>
              <w:t>Termín: ZOK 18. 9. 2023</w:t>
            </w:r>
          </w:p>
        </w:tc>
      </w:tr>
      <w:tr w:rsidR="00543B93" w:rsidRPr="00010DF0" w14:paraId="086020EA" w14:textId="77777777" w:rsidTr="00543B93">
        <w:trPr>
          <w:trHeight w:val="289"/>
        </w:trPr>
        <w:tc>
          <w:tcPr>
            <w:tcW w:w="346" w:type="pct"/>
            <w:tcBorders>
              <w:top w:val="nil"/>
              <w:bottom w:val="nil"/>
            </w:tcBorders>
            <w:shd w:val="clear" w:color="auto" w:fill="auto"/>
            <w:tcMar>
              <w:bottom w:w="113" w:type="dxa"/>
            </w:tcMar>
          </w:tcPr>
          <w:p w14:paraId="2D84DAE9" w14:textId="77777777" w:rsidR="00543B93" w:rsidRPr="00010DF0" w:rsidRDefault="00543B93" w:rsidP="00C2129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5CCEE626" w14:textId="77777777" w:rsidR="00543B93" w:rsidRPr="00543B93" w:rsidRDefault="00543B93" w:rsidP="00543B9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43B93">
              <w:rPr>
                <w:rFonts w:cs="Arial"/>
                <w:szCs w:val="24"/>
              </w:rPr>
              <w:t>vzít na vědomí rozpočtové změny dle bodu 6 usnesení</w:t>
            </w:r>
          </w:p>
        </w:tc>
      </w:tr>
      <w:tr w:rsidR="005634A6" w:rsidRPr="00010DF0" w14:paraId="00009FD3" w14:textId="77777777" w:rsidTr="00543B93">
        <w:tc>
          <w:tcPr>
            <w:tcW w:w="5000" w:type="pct"/>
            <w:gridSpan w:val="3"/>
            <w:tcBorders>
              <w:top w:val="nil"/>
              <w:bottom w:val="nil"/>
            </w:tcBorders>
            <w:shd w:val="clear" w:color="auto" w:fill="auto"/>
          </w:tcPr>
          <w:p w14:paraId="6ADB7411" w14:textId="77777777" w:rsidR="005634A6" w:rsidRPr="00010DF0" w:rsidRDefault="005634A6" w:rsidP="00C2129A">
            <w:pPr>
              <w:pStyle w:val="nadpis2"/>
              <w:rPr>
                <w:sz w:val="24"/>
                <w:szCs w:val="24"/>
              </w:rPr>
            </w:pPr>
          </w:p>
        </w:tc>
      </w:tr>
      <w:tr w:rsidR="005634A6" w:rsidRPr="00010DF0" w14:paraId="4F9B1A40" w14:textId="77777777" w:rsidTr="00543B93">
        <w:tc>
          <w:tcPr>
            <w:tcW w:w="961" w:type="pct"/>
            <w:gridSpan w:val="2"/>
            <w:tcBorders>
              <w:top w:val="nil"/>
              <w:bottom w:val="nil"/>
            </w:tcBorders>
            <w:shd w:val="clear" w:color="auto" w:fill="auto"/>
          </w:tcPr>
          <w:p w14:paraId="330007A4"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331FBF1" w14:textId="77777777" w:rsidR="005634A6" w:rsidRPr="00010DF0" w:rsidRDefault="00543B93" w:rsidP="00C2129A">
            <w:pPr>
              <w:pStyle w:val="nadpis2"/>
              <w:rPr>
                <w:sz w:val="24"/>
                <w:szCs w:val="24"/>
              </w:rPr>
            </w:pPr>
            <w:r>
              <w:rPr>
                <w:sz w:val="24"/>
                <w:szCs w:val="24"/>
              </w:rPr>
              <w:t>RNDr. Aleš Jakubec, Ph.D., uvolněný člen rady</w:t>
            </w:r>
          </w:p>
        </w:tc>
      </w:tr>
      <w:tr w:rsidR="005634A6" w:rsidRPr="00010DF0" w14:paraId="58545AB4" w14:textId="77777777" w:rsidTr="00543B93">
        <w:tc>
          <w:tcPr>
            <w:tcW w:w="961" w:type="pct"/>
            <w:gridSpan w:val="2"/>
            <w:tcBorders>
              <w:top w:val="nil"/>
            </w:tcBorders>
            <w:shd w:val="clear" w:color="auto" w:fill="auto"/>
          </w:tcPr>
          <w:p w14:paraId="0C4AF0F4"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320A831A" w14:textId="77777777" w:rsidR="005634A6" w:rsidRPr="00010DF0" w:rsidRDefault="00543B93" w:rsidP="00C2129A">
            <w:pPr>
              <w:pStyle w:val="nadpis2"/>
              <w:rPr>
                <w:sz w:val="24"/>
                <w:szCs w:val="24"/>
              </w:rPr>
            </w:pPr>
            <w:r>
              <w:rPr>
                <w:sz w:val="24"/>
                <w:szCs w:val="24"/>
              </w:rPr>
              <w:t>9.3.</w:t>
            </w:r>
          </w:p>
        </w:tc>
      </w:tr>
    </w:tbl>
    <w:p w14:paraId="37289890"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7897C210" w14:textId="77777777" w:rsidTr="00183212">
        <w:tc>
          <w:tcPr>
            <w:tcW w:w="961" w:type="pct"/>
            <w:gridSpan w:val="2"/>
            <w:tcBorders>
              <w:bottom w:val="nil"/>
            </w:tcBorders>
          </w:tcPr>
          <w:p w14:paraId="2B7198BE" w14:textId="77777777" w:rsidR="005634A6" w:rsidRPr="007175CF" w:rsidRDefault="00183212" w:rsidP="00C2129A">
            <w:pPr>
              <w:pStyle w:val="Radanzevusnesen"/>
              <w:rPr>
                <w:b/>
                <w:bCs w:val="0"/>
              </w:rPr>
            </w:pPr>
            <w:r>
              <w:rPr>
                <w:b/>
                <w:bCs w:val="0"/>
              </w:rPr>
              <w:lastRenderedPageBreak/>
              <w:t>UR/89/35/2023</w:t>
            </w:r>
          </w:p>
        </w:tc>
        <w:tc>
          <w:tcPr>
            <w:tcW w:w="4039" w:type="pct"/>
            <w:tcBorders>
              <w:bottom w:val="nil"/>
            </w:tcBorders>
          </w:tcPr>
          <w:p w14:paraId="3FFD6EFD" w14:textId="77777777" w:rsidR="005634A6" w:rsidRPr="007175CF" w:rsidRDefault="00183212" w:rsidP="00C2129A">
            <w:pPr>
              <w:pStyle w:val="Radanzevusnesen"/>
              <w:ind w:left="0" w:firstLine="0"/>
              <w:rPr>
                <w:b/>
                <w:bCs w:val="0"/>
              </w:rPr>
            </w:pPr>
            <w:r>
              <w:rPr>
                <w:b/>
                <w:bCs w:val="0"/>
              </w:rPr>
              <w:t>Plán oprav a investic příspěvkových organizací z oblasti školství</w:t>
            </w:r>
          </w:p>
        </w:tc>
      </w:tr>
      <w:tr w:rsidR="005634A6" w:rsidRPr="00010DF0" w14:paraId="2FE00E90" w14:textId="77777777" w:rsidTr="00183212">
        <w:trPr>
          <w:trHeight w:val="289"/>
        </w:trPr>
        <w:tc>
          <w:tcPr>
            <w:tcW w:w="5000" w:type="pct"/>
            <w:gridSpan w:val="3"/>
            <w:tcBorders>
              <w:top w:val="nil"/>
              <w:bottom w:val="nil"/>
            </w:tcBorders>
            <w:shd w:val="clear" w:color="auto" w:fill="auto"/>
            <w:hideMark/>
          </w:tcPr>
          <w:p w14:paraId="70FCDE10" w14:textId="77777777" w:rsidR="005634A6" w:rsidRPr="007175CF" w:rsidRDefault="00183212" w:rsidP="00C2129A">
            <w:pPr>
              <w:pStyle w:val="Zkladntext"/>
              <w:rPr>
                <w:b w:val="0"/>
                <w:bCs/>
              </w:rPr>
            </w:pPr>
            <w:r>
              <w:rPr>
                <w:b w:val="0"/>
                <w:bCs/>
              </w:rPr>
              <w:t>Rada Olomouckého kraje po projednání:</w:t>
            </w:r>
          </w:p>
        </w:tc>
      </w:tr>
      <w:tr w:rsidR="005634A6" w:rsidRPr="00010DF0" w14:paraId="44A5A877" w14:textId="77777777" w:rsidTr="00183212">
        <w:trPr>
          <w:trHeight w:val="289"/>
        </w:trPr>
        <w:tc>
          <w:tcPr>
            <w:tcW w:w="346" w:type="pct"/>
            <w:tcBorders>
              <w:top w:val="nil"/>
              <w:bottom w:val="nil"/>
            </w:tcBorders>
            <w:shd w:val="clear" w:color="auto" w:fill="auto"/>
            <w:tcMar>
              <w:bottom w:w="113" w:type="dxa"/>
            </w:tcMar>
            <w:hideMark/>
          </w:tcPr>
          <w:p w14:paraId="419B82CE" w14:textId="77777777" w:rsidR="005634A6" w:rsidRPr="00010DF0" w:rsidRDefault="00183212"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5F5E02C" w14:textId="77777777" w:rsidR="005634A6" w:rsidRPr="00183212" w:rsidRDefault="00183212" w:rsidP="0018321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83212">
              <w:rPr>
                <w:rFonts w:cs="Arial"/>
                <w:szCs w:val="24"/>
              </w:rPr>
              <w:t>plán oprav a investic příspěvkových organizací Olomouckého kraje na rok 2023 včetně použití prostředků fondu investic dle přílohy č. 1, přílohy č. 2 a přílohy č. 3 usnesení</w:t>
            </w:r>
          </w:p>
        </w:tc>
      </w:tr>
      <w:tr w:rsidR="00183212" w:rsidRPr="00010DF0" w14:paraId="71B33CCB" w14:textId="77777777" w:rsidTr="00183212">
        <w:trPr>
          <w:trHeight w:val="289"/>
        </w:trPr>
        <w:tc>
          <w:tcPr>
            <w:tcW w:w="346" w:type="pct"/>
            <w:tcBorders>
              <w:top w:val="nil"/>
              <w:bottom w:val="nil"/>
            </w:tcBorders>
            <w:shd w:val="clear" w:color="auto" w:fill="auto"/>
            <w:tcMar>
              <w:bottom w:w="113" w:type="dxa"/>
            </w:tcMar>
          </w:tcPr>
          <w:p w14:paraId="223CA4B7" w14:textId="77777777" w:rsidR="00183212" w:rsidRPr="00010DF0" w:rsidRDefault="00183212"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B87BEE6" w14:textId="77777777" w:rsidR="00183212" w:rsidRPr="00183212" w:rsidRDefault="00183212" w:rsidP="00183212">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183212">
              <w:rPr>
                <w:rFonts w:cs="Arial"/>
                <w:szCs w:val="24"/>
              </w:rPr>
              <w:t xml:space="preserve">pro rok 2023 s převodem finančních prostředků z rezervního fondu do fondu investic organizaci Obchodní akademie, Olomouc, tř. Spojenců 11, ve výši 120 000,00 Kč na pořízení DHM – elektronické </w:t>
            </w:r>
            <w:proofErr w:type="spellStart"/>
            <w:r w:rsidRPr="00183212">
              <w:rPr>
                <w:rFonts w:cs="Arial"/>
                <w:szCs w:val="24"/>
              </w:rPr>
              <w:t>stravenkářky</w:t>
            </w:r>
            <w:proofErr w:type="spellEnd"/>
            <w:r w:rsidRPr="00183212">
              <w:rPr>
                <w:rFonts w:cs="Arial"/>
                <w:szCs w:val="24"/>
              </w:rPr>
              <w:t xml:space="preserve"> TIKI 960-025351, organizaci Vyšší odborná škola a Střední průmyslová škola, Šumperk, Gen. Krátkého 1, ve výši 160 000,00 Kč na pořízení nového elektrického varného kotle do školní jídelny, organizaci ZUŠ Iši Krejčího Olomouc ve výši 200 000,00 Kč na zřízení nové učebny úpravou stávající místnosti pro údržbu, vybudování šatny a dílny, organizaci Střední odborná škola Litovel ve výši 100 447,29 Kč na pořízení „Terminálu VIS – elektronická </w:t>
            </w:r>
            <w:proofErr w:type="spellStart"/>
            <w:r w:rsidRPr="00183212">
              <w:rPr>
                <w:rFonts w:cs="Arial"/>
                <w:szCs w:val="24"/>
              </w:rPr>
              <w:t>stravenkářka</w:t>
            </w:r>
            <w:proofErr w:type="spellEnd"/>
            <w:r w:rsidRPr="00183212">
              <w:rPr>
                <w:rFonts w:cs="Arial"/>
                <w:szCs w:val="24"/>
              </w:rPr>
              <w:t>“ ve výši 93 071,99 Kč a na částečnou úhradu pořízení myčky na nádobí pro školní jídelnu SOŠ Litovel ve výši 7 375,30 Kč, organizaci Střední průmyslová škola Hranice ve výši 139 000,00 Kč na nákup učební pomůcky pro obor CH – spektrofotometr, ve výši 510 000,00 Kč na nákup učební pomůcky pro obor PO – přenosná stříkačka a ve výši 121 000,00 Kč na výměnu nerezových žlabů</w:t>
            </w:r>
          </w:p>
        </w:tc>
      </w:tr>
      <w:tr w:rsidR="00183212" w:rsidRPr="00010DF0" w14:paraId="5C638076" w14:textId="77777777" w:rsidTr="00183212">
        <w:trPr>
          <w:trHeight w:val="289"/>
        </w:trPr>
        <w:tc>
          <w:tcPr>
            <w:tcW w:w="346" w:type="pct"/>
            <w:tcBorders>
              <w:top w:val="nil"/>
              <w:bottom w:val="nil"/>
            </w:tcBorders>
            <w:shd w:val="clear" w:color="auto" w:fill="auto"/>
            <w:tcMar>
              <w:bottom w:w="113" w:type="dxa"/>
            </w:tcMar>
          </w:tcPr>
          <w:p w14:paraId="04301D47" w14:textId="77777777" w:rsidR="00183212" w:rsidRPr="00010DF0" w:rsidRDefault="00183212"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4DFE510" w14:textId="77777777" w:rsidR="00183212" w:rsidRPr="00183212" w:rsidRDefault="00183212" w:rsidP="00183212">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183212">
              <w:rPr>
                <w:rFonts w:cs="Arial"/>
                <w:szCs w:val="24"/>
              </w:rPr>
              <w:t xml:space="preserve">z fondu investic nevyčerpaného finančního příspěvku na předfinancování projektu „Společnou přípravou na česko-polský trh práce“ ve výši 23 332,99 Kč organizaci Hotelová škola </w:t>
            </w:r>
            <w:proofErr w:type="spellStart"/>
            <w:r w:rsidRPr="00183212">
              <w:rPr>
                <w:rFonts w:cs="Arial"/>
                <w:szCs w:val="24"/>
              </w:rPr>
              <w:t>Vincenze</w:t>
            </w:r>
            <w:proofErr w:type="spellEnd"/>
            <w:r w:rsidRPr="00183212">
              <w:rPr>
                <w:rFonts w:cs="Arial"/>
                <w:szCs w:val="24"/>
              </w:rPr>
              <w:t xml:space="preserve"> </w:t>
            </w:r>
            <w:proofErr w:type="spellStart"/>
            <w:r w:rsidRPr="00183212">
              <w:rPr>
                <w:rFonts w:cs="Arial"/>
                <w:szCs w:val="24"/>
              </w:rPr>
              <w:t>Priessnitze</w:t>
            </w:r>
            <w:proofErr w:type="spellEnd"/>
            <w:r w:rsidRPr="00183212">
              <w:rPr>
                <w:rFonts w:cs="Arial"/>
                <w:szCs w:val="24"/>
              </w:rPr>
              <w:t xml:space="preserve"> a Obchodní akademie Jeseník</w:t>
            </w:r>
          </w:p>
        </w:tc>
      </w:tr>
      <w:tr w:rsidR="00183212" w:rsidRPr="00010DF0" w14:paraId="39AC01A5" w14:textId="77777777" w:rsidTr="00183212">
        <w:trPr>
          <w:trHeight w:val="289"/>
        </w:trPr>
        <w:tc>
          <w:tcPr>
            <w:tcW w:w="346" w:type="pct"/>
            <w:tcBorders>
              <w:top w:val="nil"/>
              <w:bottom w:val="nil"/>
            </w:tcBorders>
            <w:shd w:val="clear" w:color="auto" w:fill="auto"/>
            <w:tcMar>
              <w:bottom w:w="113" w:type="dxa"/>
            </w:tcMar>
          </w:tcPr>
          <w:p w14:paraId="70440D0D" w14:textId="77777777" w:rsidR="00183212" w:rsidRPr="00010DF0" w:rsidRDefault="00183212"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7DB591EC" w14:textId="77777777" w:rsidR="00183212" w:rsidRPr="00183212" w:rsidRDefault="00183212" w:rsidP="0018321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83212">
              <w:rPr>
                <w:rFonts w:cs="Arial"/>
                <w:szCs w:val="24"/>
              </w:rPr>
              <w:t>krajskému úřadu informovat o přijatém usnesení ředitele dotčených organizací</w:t>
            </w:r>
          </w:p>
        </w:tc>
      </w:tr>
      <w:tr w:rsidR="00183212" w:rsidRPr="00010DF0" w14:paraId="1193CB16" w14:textId="77777777" w:rsidTr="00183212">
        <w:trPr>
          <w:trHeight w:val="289"/>
        </w:trPr>
        <w:tc>
          <w:tcPr>
            <w:tcW w:w="5000" w:type="pct"/>
            <w:gridSpan w:val="3"/>
            <w:tcBorders>
              <w:top w:val="nil"/>
              <w:bottom w:val="nil"/>
            </w:tcBorders>
            <w:shd w:val="clear" w:color="auto" w:fill="auto"/>
            <w:tcMar>
              <w:bottom w:w="113" w:type="dxa"/>
            </w:tcMar>
          </w:tcPr>
          <w:p w14:paraId="16C7FAF9" w14:textId="77777777" w:rsidR="00183212" w:rsidRDefault="00183212" w:rsidP="00183212">
            <w:r>
              <w:t>Odpovídá: Ing. Lubomír Baláš, ředitel</w:t>
            </w:r>
          </w:p>
          <w:p w14:paraId="10F3E8BE" w14:textId="77777777" w:rsidR="00183212" w:rsidRDefault="00183212" w:rsidP="00183212">
            <w:r>
              <w:t>Realizuje: Mgr. Miroslav Gajdůšek MBA, vedoucí odboru školství a mládeže</w:t>
            </w:r>
          </w:p>
          <w:p w14:paraId="78348308" w14:textId="77777777" w:rsidR="00183212" w:rsidRPr="00183212" w:rsidRDefault="00183212" w:rsidP="00183212">
            <w:r>
              <w:t>Termín: 11. 9. 2023</w:t>
            </w:r>
          </w:p>
        </w:tc>
      </w:tr>
      <w:tr w:rsidR="00183212" w:rsidRPr="00010DF0" w14:paraId="33EA20EF" w14:textId="77777777" w:rsidTr="00183212">
        <w:trPr>
          <w:trHeight w:val="289"/>
        </w:trPr>
        <w:tc>
          <w:tcPr>
            <w:tcW w:w="346" w:type="pct"/>
            <w:tcBorders>
              <w:top w:val="nil"/>
              <w:bottom w:val="nil"/>
            </w:tcBorders>
            <w:shd w:val="clear" w:color="auto" w:fill="auto"/>
            <w:tcMar>
              <w:bottom w:w="113" w:type="dxa"/>
            </w:tcMar>
          </w:tcPr>
          <w:p w14:paraId="6DE2C429" w14:textId="77777777" w:rsidR="00183212" w:rsidRPr="00010DF0" w:rsidRDefault="00183212" w:rsidP="00C2129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2F8C4970" w14:textId="77777777" w:rsidR="00183212" w:rsidRPr="00183212" w:rsidRDefault="00183212" w:rsidP="0018321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83212">
              <w:rPr>
                <w:rFonts w:cs="Arial"/>
                <w:szCs w:val="24"/>
              </w:rPr>
              <w:t>rozpočtové změny v příloze č. 4 usnesení</w:t>
            </w:r>
          </w:p>
        </w:tc>
      </w:tr>
      <w:tr w:rsidR="00183212" w:rsidRPr="00010DF0" w14:paraId="0EAAE766" w14:textId="77777777" w:rsidTr="00183212">
        <w:trPr>
          <w:trHeight w:val="289"/>
        </w:trPr>
        <w:tc>
          <w:tcPr>
            <w:tcW w:w="346" w:type="pct"/>
            <w:tcBorders>
              <w:top w:val="nil"/>
              <w:bottom w:val="nil"/>
            </w:tcBorders>
            <w:shd w:val="clear" w:color="auto" w:fill="auto"/>
            <w:tcMar>
              <w:bottom w:w="113" w:type="dxa"/>
            </w:tcMar>
          </w:tcPr>
          <w:p w14:paraId="37FE4319" w14:textId="77777777" w:rsidR="00183212" w:rsidRPr="00010DF0" w:rsidRDefault="00183212" w:rsidP="00C2129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3060DA7E" w14:textId="77777777" w:rsidR="00183212" w:rsidRPr="00183212" w:rsidRDefault="00183212" w:rsidP="0018321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83212">
              <w:rPr>
                <w:rFonts w:cs="Arial"/>
                <w:szCs w:val="24"/>
              </w:rPr>
              <w:t>předložit materiál dle bodu 5 usnesení na zasedání Zastupitelstva Olomouckého kraje na vědomí</w:t>
            </w:r>
          </w:p>
        </w:tc>
      </w:tr>
      <w:tr w:rsidR="00183212" w:rsidRPr="00010DF0" w14:paraId="7374A33F" w14:textId="77777777" w:rsidTr="00183212">
        <w:trPr>
          <w:trHeight w:val="289"/>
        </w:trPr>
        <w:tc>
          <w:tcPr>
            <w:tcW w:w="5000" w:type="pct"/>
            <w:gridSpan w:val="3"/>
            <w:tcBorders>
              <w:top w:val="nil"/>
              <w:bottom w:val="nil"/>
            </w:tcBorders>
            <w:shd w:val="clear" w:color="auto" w:fill="auto"/>
            <w:tcMar>
              <w:bottom w:w="113" w:type="dxa"/>
            </w:tcMar>
          </w:tcPr>
          <w:p w14:paraId="4D7BDC71" w14:textId="77777777" w:rsidR="00183212" w:rsidRDefault="00183212" w:rsidP="00183212">
            <w:r>
              <w:t>Odpovídá: Ing. Josef Suchánek, hejtman Olomouckého kraje</w:t>
            </w:r>
          </w:p>
          <w:p w14:paraId="23C4B138" w14:textId="77777777" w:rsidR="00183212" w:rsidRDefault="00183212" w:rsidP="00183212">
            <w:r>
              <w:t>Realizuje: Mgr. Olga Fidrová, MBA, vedoucí odboru ekonomického</w:t>
            </w:r>
          </w:p>
          <w:p w14:paraId="4BCF86D6" w14:textId="77777777" w:rsidR="00183212" w:rsidRPr="00183212" w:rsidRDefault="00183212" w:rsidP="00183212">
            <w:r>
              <w:t>Termín: ZOK 18. 9. 2023</w:t>
            </w:r>
          </w:p>
        </w:tc>
      </w:tr>
      <w:tr w:rsidR="00183212" w:rsidRPr="00010DF0" w14:paraId="6AB6ED89" w14:textId="77777777" w:rsidTr="00183212">
        <w:trPr>
          <w:trHeight w:val="289"/>
        </w:trPr>
        <w:tc>
          <w:tcPr>
            <w:tcW w:w="346" w:type="pct"/>
            <w:tcBorders>
              <w:top w:val="nil"/>
              <w:bottom w:val="nil"/>
            </w:tcBorders>
            <w:shd w:val="clear" w:color="auto" w:fill="auto"/>
            <w:tcMar>
              <w:bottom w:w="113" w:type="dxa"/>
            </w:tcMar>
          </w:tcPr>
          <w:p w14:paraId="5CA78A1E" w14:textId="77777777" w:rsidR="00183212" w:rsidRPr="00010DF0" w:rsidRDefault="00183212" w:rsidP="00C2129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226A7FD6" w14:textId="77777777" w:rsidR="00183212" w:rsidRPr="00183212" w:rsidRDefault="00183212" w:rsidP="0018321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83212">
              <w:rPr>
                <w:rFonts w:cs="Arial"/>
                <w:szCs w:val="24"/>
              </w:rPr>
              <w:t>vzít na vědomí rozpočtové změny dle bodu 5 usnesení</w:t>
            </w:r>
          </w:p>
        </w:tc>
      </w:tr>
      <w:tr w:rsidR="005634A6" w:rsidRPr="00010DF0" w14:paraId="18319715" w14:textId="77777777" w:rsidTr="00183212">
        <w:tc>
          <w:tcPr>
            <w:tcW w:w="5000" w:type="pct"/>
            <w:gridSpan w:val="3"/>
            <w:tcBorders>
              <w:top w:val="nil"/>
              <w:bottom w:val="nil"/>
            </w:tcBorders>
            <w:shd w:val="clear" w:color="auto" w:fill="auto"/>
          </w:tcPr>
          <w:p w14:paraId="06C394D6" w14:textId="77777777" w:rsidR="005634A6" w:rsidRPr="00010DF0" w:rsidRDefault="005634A6" w:rsidP="00C2129A">
            <w:pPr>
              <w:pStyle w:val="nadpis2"/>
              <w:rPr>
                <w:sz w:val="24"/>
                <w:szCs w:val="24"/>
              </w:rPr>
            </w:pPr>
          </w:p>
        </w:tc>
      </w:tr>
      <w:tr w:rsidR="005634A6" w:rsidRPr="00010DF0" w14:paraId="1DA69F35" w14:textId="77777777" w:rsidTr="00183212">
        <w:tc>
          <w:tcPr>
            <w:tcW w:w="961" w:type="pct"/>
            <w:gridSpan w:val="2"/>
            <w:tcBorders>
              <w:top w:val="nil"/>
              <w:bottom w:val="nil"/>
            </w:tcBorders>
            <w:shd w:val="clear" w:color="auto" w:fill="auto"/>
          </w:tcPr>
          <w:p w14:paraId="417DC317"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0B2279E" w14:textId="77777777" w:rsidR="005634A6" w:rsidRPr="00010DF0" w:rsidRDefault="00183212" w:rsidP="00C2129A">
            <w:pPr>
              <w:pStyle w:val="nadpis2"/>
              <w:rPr>
                <w:sz w:val="24"/>
                <w:szCs w:val="24"/>
              </w:rPr>
            </w:pPr>
            <w:r>
              <w:rPr>
                <w:sz w:val="24"/>
                <w:szCs w:val="24"/>
              </w:rPr>
              <w:t>RNDr. Aleš Jakubec, Ph.D., uvolněný člen rady</w:t>
            </w:r>
          </w:p>
        </w:tc>
      </w:tr>
      <w:tr w:rsidR="005634A6" w:rsidRPr="00010DF0" w14:paraId="243DCB4A" w14:textId="77777777" w:rsidTr="00183212">
        <w:tc>
          <w:tcPr>
            <w:tcW w:w="961" w:type="pct"/>
            <w:gridSpan w:val="2"/>
            <w:tcBorders>
              <w:top w:val="nil"/>
            </w:tcBorders>
            <w:shd w:val="clear" w:color="auto" w:fill="auto"/>
          </w:tcPr>
          <w:p w14:paraId="1C3680AF"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71F3778A" w14:textId="77777777" w:rsidR="005634A6" w:rsidRPr="00010DF0" w:rsidRDefault="00183212" w:rsidP="00C2129A">
            <w:pPr>
              <w:pStyle w:val="nadpis2"/>
              <w:rPr>
                <w:sz w:val="24"/>
                <w:szCs w:val="24"/>
              </w:rPr>
            </w:pPr>
            <w:r>
              <w:rPr>
                <w:sz w:val="24"/>
                <w:szCs w:val="24"/>
              </w:rPr>
              <w:t>9.4.</w:t>
            </w:r>
          </w:p>
        </w:tc>
      </w:tr>
    </w:tbl>
    <w:p w14:paraId="71ACADEC"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2A2E6D17" w14:textId="77777777" w:rsidTr="000F4415">
        <w:tc>
          <w:tcPr>
            <w:tcW w:w="961" w:type="pct"/>
            <w:gridSpan w:val="2"/>
            <w:tcBorders>
              <w:bottom w:val="nil"/>
            </w:tcBorders>
          </w:tcPr>
          <w:p w14:paraId="089920FD" w14:textId="77777777" w:rsidR="005634A6" w:rsidRPr="007175CF" w:rsidRDefault="000F4415" w:rsidP="00C2129A">
            <w:pPr>
              <w:pStyle w:val="Radanzevusnesen"/>
              <w:rPr>
                <w:b/>
                <w:bCs w:val="0"/>
              </w:rPr>
            </w:pPr>
            <w:r>
              <w:rPr>
                <w:b/>
                <w:bCs w:val="0"/>
              </w:rPr>
              <w:t>UR/89/36/2023</w:t>
            </w:r>
          </w:p>
        </w:tc>
        <w:tc>
          <w:tcPr>
            <w:tcW w:w="4039" w:type="pct"/>
            <w:tcBorders>
              <w:bottom w:val="nil"/>
            </w:tcBorders>
          </w:tcPr>
          <w:p w14:paraId="75932CE6" w14:textId="77777777" w:rsidR="005634A6" w:rsidRPr="007175CF" w:rsidRDefault="000F4415" w:rsidP="00C2129A">
            <w:pPr>
              <w:pStyle w:val="Radanzevusnesen"/>
              <w:ind w:left="0" w:firstLine="0"/>
              <w:rPr>
                <w:b/>
                <w:bCs w:val="0"/>
              </w:rPr>
            </w:pPr>
            <w:r>
              <w:rPr>
                <w:b/>
                <w:bCs w:val="0"/>
              </w:rPr>
              <w:t>Zelená škola Olomouckého kraje ve školním roce 2022/2023 – vyhodnocení</w:t>
            </w:r>
          </w:p>
        </w:tc>
      </w:tr>
      <w:tr w:rsidR="005634A6" w:rsidRPr="00010DF0" w14:paraId="110C99AB" w14:textId="77777777" w:rsidTr="000F4415">
        <w:trPr>
          <w:trHeight w:val="289"/>
        </w:trPr>
        <w:tc>
          <w:tcPr>
            <w:tcW w:w="5000" w:type="pct"/>
            <w:gridSpan w:val="3"/>
            <w:tcBorders>
              <w:top w:val="nil"/>
              <w:bottom w:val="nil"/>
            </w:tcBorders>
            <w:shd w:val="clear" w:color="auto" w:fill="auto"/>
            <w:hideMark/>
          </w:tcPr>
          <w:p w14:paraId="521BD6CF" w14:textId="77777777" w:rsidR="005634A6" w:rsidRPr="007175CF" w:rsidRDefault="000F4415" w:rsidP="00C2129A">
            <w:pPr>
              <w:pStyle w:val="Zkladntext"/>
              <w:rPr>
                <w:b w:val="0"/>
                <w:bCs/>
              </w:rPr>
            </w:pPr>
            <w:r>
              <w:rPr>
                <w:b w:val="0"/>
                <w:bCs/>
              </w:rPr>
              <w:t>Rada Olomouckého kraje po projednání:</w:t>
            </w:r>
          </w:p>
        </w:tc>
      </w:tr>
      <w:tr w:rsidR="005634A6" w:rsidRPr="00010DF0" w14:paraId="58F003AB" w14:textId="77777777" w:rsidTr="000F4415">
        <w:trPr>
          <w:trHeight w:val="289"/>
        </w:trPr>
        <w:tc>
          <w:tcPr>
            <w:tcW w:w="346" w:type="pct"/>
            <w:tcBorders>
              <w:top w:val="nil"/>
              <w:bottom w:val="nil"/>
            </w:tcBorders>
            <w:shd w:val="clear" w:color="auto" w:fill="auto"/>
            <w:tcMar>
              <w:bottom w:w="113" w:type="dxa"/>
            </w:tcMar>
            <w:hideMark/>
          </w:tcPr>
          <w:p w14:paraId="2B700020" w14:textId="77777777" w:rsidR="005634A6" w:rsidRPr="00010DF0" w:rsidRDefault="000F4415" w:rsidP="00C2129A">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02C19EA6" w14:textId="77777777" w:rsidR="005634A6" w:rsidRPr="000F4415" w:rsidRDefault="000F4415" w:rsidP="000F441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F4415">
              <w:rPr>
                <w:rFonts w:cs="Arial"/>
                <w:szCs w:val="24"/>
              </w:rPr>
              <w:t>vyhodnocení škol v rámci ocenění Zelená škola Olomouckého kraje ve školním roce 2022/2023 dle důvodové zprávy</w:t>
            </w:r>
          </w:p>
        </w:tc>
      </w:tr>
      <w:tr w:rsidR="000F4415" w:rsidRPr="00010DF0" w14:paraId="04A52F93" w14:textId="77777777" w:rsidTr="000F4415">
        <w:trPr>
          <w:trHeight w:val="289"/>
        </w:trPr>
        <w:tc>
          <w:tcPr>
            <w:tcW w:w="346" w:type="pct"/>
            <w:tcBorders>
              <w:top w:val="nil"/>
              <w:bottom w:val="nil"/>
            </w:tcBorders>
            <w:shd w:val="clear" w:color="auto" w:fill="auto"/>
            <w:tcMar>
              <w:bottom w:w="113" w:type="dxa"/>
            </w:tcMar>
          </w:tcPr>
          <w:p w14:paraId="0AC9AE43" w14:textId="77777777" w:rsidR="000F4415" w:rsidRPr="00010DF0" w:rsidRDefault="000F4415"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62F0379" w14:textId="77777777" w:rsidR="000F4415" w:rsidRPr="000F4415" w:rsidRDefault="000F4415" w:rsidP="000F441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F4415">
              <w:rPr>
                <w:rFonts w:cs="Arial"/>
                <w:szCs w:val="24"/>
              </w:rPr>
              <w:t>o poskytnutí účelově určeného příspěvku příspěvkovým organizacím dle důvodové zprávy a dle přílohy č. 1 usnesení</w:t>
            </w:r>
          </w:p>
        </w:tc>
      </w:tr>
      <w:tr w:rsidR="000F4415" w:rsidRPr="00010DF0" w14:paraId="52F8B156" w14:textId="77777777" w:rsidTr="000F4415">
        <w:trPr>
          <w:trHeight w:val="289"/>
        </w:trPr>
        <w:tc>
          <w:tcPr>
            <w:tcW w:w="346" w:type="pct"/>
            <w:tcBorders>
              <w:top w:val="nil"/>
              <w:bottom w:val="nil"/>
            </w:tcBorders>
            <w:shd w:val="clear" w:color="auto" w:fill="auto"/>
            <w:tcMar>
              <w:bottom w:w="113" w:type="dxa"/>
            </w:tcMar>
          </w:tcPr>
          <w:p w14:paraId="501EBC32" w14:textId="77777777" w:rsidR="000F4415" w:rsidRPr="00010DF0" w:rsidRDefault="000F4415"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626A0EE" w14:textId="77777777" w:rsidR="000F4415" w:rsidRPr="000F4415" w:rsidRDefault="000F4415" w:rsidP="000F441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F4415">
              <w:rPr>
                <w:rFonts w:cs="Arial"/>
                <w:szCs w:val="24"/>
              </w:rPr>
              <w:t>krajskému úřadu informovat příspěvkové organizace o poskytnutí účelově určeného příspěvku dle bodu 2 usnesení</w:t>
            </w:r>
          </w:p>
        </w:tc>
      </w:tr>
      <w:tr w:rsidR="000F4415" w:rsidRPr="00010DF0" w14:paraId="50DFCEC4" w14:textId="77777777" w:rsidTr="000F4415">
        <w:trPr>
          <w:trHeight w:val="289"/>
        </w:trPr>
        <w:tc>
          <w:tcPr>
            <w:tcW w:w="5000" w:type="pct"/>
            <w:gridSpan w:val="3"/>
            <w:tcBorders>
              <w:top w:val="nil"/>
              <w:bottom w:val="nil"/>
            </w:tcBorders>
            <w:shd w:val="clear" w:color="auto" w:fill="auto"/>
            <w:tcMar>
              <w:bottom w:w="113" w:type="dxa"/>
            </w:tcMar>
          </w:tcPr>
          <w:p w14:paraId="29B81925" w14:textId="77777777" w:rsidR="000F4415" w:rsidRDefault="000F4415" w:rsidP="000F4415">
            <w:r>
              <w:t>Odpovídá: Ing. Lubomír Baláš, ředitel</w:t>
            </w:r>
          </w:p>
          <w:p w14:paraId="16A95F4F" w14:textId="77777777" w:rsidR="000F4415" w:rsidRDefault="000F4415" w:rsidP="000F4415">
            <w:r>
              <w:t>Realizuje: Mgr. Miroslav Gajdůšek MBA, vedoucí odboru školství a mládeže</w:t>
            </w:r>
          </w:p>
          <w:p w14:paraId="7ABA1C62" w14:textId="77777777" w:rsidR="000F4415" w:rsidRPr="000F4415" w:rsidRDefault="000F4415" w:rsidP="000F4415">
            <w:r>
              <w:t>Termín: 11. 9. 2023</w:t>
            </w:r>
          </w:p>
        </w:tc>
      </w:tr>
      <w:tr w:rsidR="000F4415" w:rsidRPr="00010DF0" w14:paraId="51775D3B" w14:textId="77777777" w:rsidTr="000F4415">
        <w:trPr>
          <w:trHeight w:val="289"/>
        </w:trPr>
        <w:tc>
          <w:tcPr>
            <w:tcW w:w="346" w:type="pct"/>
            <w:tcBorders>
              <w:top w:val="nil"/>
              <w:bottom w:val="nil"/>
            </w:tcBorders>
            <w:shd w:val="clear" w:color="auto" w:fill="auto"/>
            <w:tcMar>
              <w:bottom w:w="113" w:type="dxa"/>
            </w:tcMar>
          </w:tcPr>
          <w:p w14:paraId="350C1616" w14:textId="77777777" w:rsidR="000F4415" w:rsidRPr="00010DF0" w:rsidRDefault="000F4415"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2BB81E83" w14:textId="77777777" w:rsidR="000F4415" w:rsidRPr="000F4415" w:rsidRDefault="000F4415" w:rsidP="000F441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F4415">
              <w:rPr>
                <w:rFonts w:cs="Arial"/>
                <w:szCs w:val="24"/>
              </w:rPr>
              <w:t>rozpočtovou změnu v příloze č. 2 usnesení</w:t>
            </w:r>
          </w:p>
        </w:tc>
      </w:tr>
      <w:tr w:rsidR="000F4415" w:rsidRPr="00010DF0" w14:paraId="6E988777" w14:textId="77777777" w:rsidTr="000F4415">
        <w:trPr>
          <w:trHeight w:val="289"/>
        </w:trPr>
        <w:tc>
          <w:tcPr>
            <w:tcW w:w="346" w:type="pct"/>
            <w:tcBorders>
              <w:top w:val="nil"/>
              <w:bottom w:val="nil"/>
            </w:tcBorders>
            <w:shd w:val="clear" w:color="auto" w:fill="auto"/>
            <w:tcMar>
              <w:bottom w:w="113" w:type="dxa"/>
            </w:tcMar>
          </w:tcPr>
          <w:p w14:paraId="6B4091DF" w14:textId="77777777" w:rsidR="000F4415" w:rsidRPr="00010DF0" w:rsidRDefault="000F4415" w:rsidP="00C2129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2729185E" w14:textId="77777777" w:rsidR="000F4415" w:rsidRPr="000F4415" w:rsidRDefault="000F4415" w:rsidP="000F441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F4415">
              <w:rPr>
                <w:rFonts w:cs="Arial"/>
                <w:szCs w:val="24"/>
              </w:rPr>
              <w:t>předložit materiál dle bodu 4 usnesení na zasedání Zastupitelstva Olomouckého kraje na vědomí</w:t>
            </w:r>
          </w:p>
        </w:tc>
      </w:tr>
      <w:tr w:rsidR="000F4415" w:rsidRPr="00010DF0" w14:paraId="500200F9" w14:textId="77777777" w:rsidTr="000F4415">
        <w:trPr>
          <w:trHeight w:val="289"/>
        </w:trPr>
        <w:tc>
          <w:tcPr>
            <w:tcW w:w="5000" w:type="pct"/>
            <w:gridSpan w:val="3"/>
            <w:tcBorders>
              <w:top w:val="nil"/>
              <w:bottom w:val="nil"/>
            </w:tcBorders>
            <w:shd w:val="clear" w:color="auto" w:fill="auto"/>
            <w:tcMar>
              <w:bottom w:w="113" w:type="dxa"/>
            </w:tcMar>
          </w:tcPr>
          <w:p w14:paraId="6C91DEB5" w14:textId="77777777" w:rsidR="000F4415" w:rsidRDefault="000F4415" w:rsidP="000F4415">
            <w:r>
              <w:t>Odpovídá: Ing. Josef Suchánek, hejtman Olomouckého kraje</w:t>
            </w:r>
          </w:p>
          <w:p w14:paraId="3319B6F9" w14:textId="77777777" w:rsidR="000F4415" w:rsidRDefault="000F4415" w:rsidP="000F4415">
            <w:r>
              <w:t>Realizuje: Mgr. Olga Fidrová, MBA, vedoucí odboru ekonomického</w:t>
            </w:r>
          </w:p>
          <w:p w14:paraId="7C8D339D" w14:textId="77777777" w:rsidR="000F4415" w:rsidRPr="000F4415" w:rsidRDefault="000F4415" w:rsidP="000F4415">
            <w:r>
              <w:t>Termín: ZOK 18. 9. 2023</w:t>
            </w:r>
          </w:p>
        </w:tc>
      </w:tr>
      <w:tr w:rsidR="000F4415" w:rsidRPr="00010DF0" w14:paraId="2E678AD6" w14:textId="77777777" w:rsidTr="000F4415">
        <w:trPr>
          <w:trHeight w:val="289"/>
        </w:trPr>
        <w:tc>
          <w:tcPr>
            <w:tcW w:w="346" w:type="pct"/>
            <w:tcBorders>
              <w:top w:val="nil"/>
              <w:bottom w:val="nil"/>
            </w:tcBorders>
            <w:shd w:val="clear" w:color="auto" w:fill="auto"/>
            <w:tcMar>
              <w:bottom w:w="113" w:type="dxa"/>
            </w:tcMar>
          </w:tcPr>
          <w:p w14:paraId="77EC42DF" w14:textId="77777777" w:rsidR="000F4415" w:rsidRPr="00010DF0" w:rsidRDefault="000F4415" w:rsidP="00C2129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3DCE4CDD" w14:textId="77777777" w:rsidR="000F4415" w:rsidRPr="000F4415" w:rsidRDefault="000F4415" w:rsidP="000F441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F4415">
              <w:rPr>
                <w:rFonts w:cs="Arial"/>
                <w:szCs w:val="24"/>
              </w:rPr>
              <w:t>vzít na vědomí rozpočtovou změnu dle bodu 4 usnesení</w:t>
            </w:r>
          </w:p>
        </w:tc>
      </w:tr>
      <w:tr w:rsidR="005634A6" w:rsidRPr="00010DF0" w14:paraId="77482F8E" w14:textId="77777777" w:rsidTr="000F4415">
        <w:tc>
          <w:tcPr>
            <w:tcW w:w="5000" w:type="pct"/>
            <w:gridSpan w:val="3"/>
            <w:tcBorders>
              <w:top w:val="nil"/>
              <w:bottom w:val="nil"/>
            </w:tcBorders>
            <w:shd w:val="clear" w:color="auto" w:fill="auto"/>
          </w:tcPr>
          <w:p w14:paraId="5545F155" w14:textId="77777777" w:rsidR="005634A6" w:rsidRPr="00010DF0" w:rsidRDefault="005634A6" w:rsidP="00C2129A">
            <w:pPr>
              <w:pStyle w:val="nadpis2"/>
              <w:rPr>
                <w:sz w:val="24"/>
                <w:szCs w:val="24"/>
              </w:rPr>
            </w:pPr>
          </w:p>
        </w:tc>
      </w:tr>
      <w:tr w:rsidR="005634A6" w:rsidRPr="00010DF0" w14:paraId="203F2E3C" w14:textId="77777777" w:rsidTr="000F4415">
        <w:tc>
          <w:tcPr>
            <w:tcW w:w="961" w:type="pct"/>
            <w:gridSpan w:val="2"/>
            <w:tcBorders>
              <w:top w:val="nil"/>
              <w:bottom w:val="nil"/>
            </w:tcBorders>
            <w:shd w:val="clear" w:color="auto" w:fill="auto"/>
          </w:tcPr>
          <w:p w14:paraId="27554715"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D94CB12" w14:textId="77777777" w:rsidR="005634A6" w:rsidRPr="00010DF0" w:rsidRDefault="000F4415" w:rsidP="00C2129A">
            <w:pPr>
              <w:pStyle w:val="nadpis2"/>
              <w:rPr>
                <w:sz w:val="24"/>
                <w:szCs w:val="24"/>
              </w:rPr>
            </w:pPr>
            <w:r>
              <w:rPr>
                <w:sz w:val="24"/>
                <w:szCs w:val="24"/>
              </w:rPr>
              <w:t>RNDr. Aleš Jakubec, Ph.D., uvolněný člen rady</w:t>
            </w:r>
          </w:p>
        </w:tc>
      </w:tr>
      <w:tr w:rsidR="005634A6" w:rsidRPr="00010DF0" w14:paraId="144A9D9F" w14:textId="77777777" w:rsidTr="000F4415">
        <w:tc>
          <w:tcPr>
            <w:tcW w:w="961" w:type="pct"/>
            <w:gridSpan w:val="2"/>
            <w:tcBorders>
              <w:top w:val="nil"/>
            </w:tcBorders>
            <w:shd w:val="clear" w:color="auto" w:fill="auto"/>
          </w:tcPr>
          <w:p w14:paraId="32DD6C38"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738D7190" w14:textId="77777777" w:rsidR="005634A6" w:rsidRPr="00010DF0" w:rsidRDefault="000F4415" w:rsidP="00C2129A">
            <w:pPr>
              <w:pStyle w:val="nadpis2"/>
              <w:rPr>
                <w:sz w:val="24"/>
                <w:szCs w:val="24"/>
              </w:rPr>
            </w:pPr>
            <w:r>
              <w:rPr>
                <w:sz w:val="24"/>
                <w:szCs w:val="24"/>
              </w:rPr>
              <w:t>9.5.</w:t>
            </w:r>
          </w:p>
        </w:tc>
      </w:tr>
    </w:tbl>
    <w:p w14:paraId="0D8D9D6E"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355ED87B" w14:textId="77777777" w:rsidTr="00935FA3">
        <w:tc>
          <w:tcPr>
            <w:tcW w:w="961" w:type="pct"/>
            <w:gridSpan w:val="2"/>
            <w:tcBorders>
              <w:bottom w:val="nil"/>
            </w:tcBorders>
          </w:tcPr>
          <w:p w14:paraId="0CDD2F13" w14:textId="77777777" w:rsidR="005634A6" w:rsidRPr="007175CF" w:rsidRDefault="00935FA3" w:rsidP="00C2129A">
            <w:pPr>
              <w:pStyle w:val="Radanzevusnesen"/>
              <w:rPr>
                <w:b/>
                <w:bCs w:val="0"/>
              </w:rPr>
            </w:pPr>
            <w:r>
              <w:rPr>
                <w:b/>
                <w:bCs w:val="0"/>
              </w:rPr>
              <w:t>UR/89/37/2023</w:t>
            </w:r>
          </w:p>
        </w:tc>
        <w:tc>
          <w:tcPr>
            <w:tcW w:w="4039" w:type="pct"/>
            <w:tcBorders>
              <w:bottom w:val="nil"/>
            </w:tcBorders>
          </w:tcPr>
          <w:p w14:paraId="1C63A287" w14:textId="77777777" w:rsidR="005634A6" w:rsidRPr="007175CF" w:rsidRDefault="00935FA3" w:rsidP="00C2129A">
            <w:pPr>
              <w:pStyle w:val="Radanzevusnesen"/>
              <w:ind w:left="0" w:firstLine="0"/>
              <w:rPr>
                <w:b/>
                <w:bCs w:val="0"/>
              </w:rPr>
            </w:pPr>
            <w:r>
              <w:rPr>
                <w:b/>
                <w:bCs w:val="0"/>
              </w:rPr>
              <w:t>Souhlasy s uzavřením smluv o zápůjčce a úvěru</w:t>
            </w:r>
          </w:p>
        </w:tc>
      </w:tr>
      <w:tr w:rsidR="005634A6" w:rsidRPr="00010DF0" w14:paraId="2C1B4903" w14:textId="77777777" w:rsidTr="00935FA3">
        <w:trPr>
          <w:trHeight w:val="289"/>
        </w:trPr>
        <w:tc>
          <w:tcPr>
            <w:tcW w:w="5000" w:type="pct"/>
            <w:gridSpan w:val="3"/>
            <w:tcBorders>
              <w:top w:val="nil"/>
              <w:bottom w:val="nil"/>
            </w:tcBorders>
            <w:shd w:val="clear" w:color="auto" w:fill="auto"/>
            <w:hideMark/>
          </w:tcPr>
          <w:p w14:paraId="12A3AC72" w14:textId="77777777" w:rsidR="005634A6" w:rsidRPr="007175CF" w:rsidRDefault="00935FA3" w:rsidP="00C2129A">
            <w:pPr>
              <w:pStyle w:val="Zkladntext"/>
              <w:rPr>
                <w:b w:val="0"/>
                <w:bCs/>
              </w:rPr>
            </w:pPr>
            <w:r>
              <w:rPr>
                <w:b w:val="0"/>
                <w:bCs/>
              </w:rPr>
              <w:t>Rada Olomouckého kraje po projednání:</w:t>
            </w:r>
          </w:p>
        </w:tc>
      </w:tr>
      <w:tr w:rsidR="005634A6" w:rsidRPr="00010DF0" w14:paraId="2DD8EF35" w14:textId="77777777" w:rsidTr="00935FA3">
        <w:trPr>
          <w:trHeight w:val="289"/>
        </w:trPr>
        <w:tc>
          <w:tcPr>
            <w:tcW w:w="346" w:type="pct"/>
            <w:tcBorders>
              <w:top w:val="nil"/>
              <w:bottom w:val="nil"/>
            </w:tcBorders>
            <w:shd w:val="clear" w:color="auto" w:fill="auto"/>
            <w:tcMar>
              <w:bottom w:w="113" w:type="dxa"/>
            </w:tcMar>
            <w:hideMark/>
          </w:tcPr>
          <w:p w14:paraId="2DCCC963" w14:textId="77777777" w:rsidR="005634A6" w:rsidRPr="00010DF0" w:rsidRDefault="00935FA3"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456B7E1" w14:textId="77777777" w:rsidR="005634A6" w:rsidRPr="00935FA3" w:rsidRDefault="00935FA3" w:rsidP="00935FA3">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935FA3">
              <w:rPr>
                <w:rFonts w:cs="Arial"/>
                <w:szCs w:val="24"/>
              </w:rPr>
              <w:t xml:space="preserve">s uzavřením smlouvy o bezúročné zápůjčce ve výši 175 000 Kč na dofinancování výdajů projektu „Grafický design interkulturně“ </w:t>
            </w:r>
            <w:proofErr w:type="spellStart"/>
            <w:r w:rsidRPr="00935FA3">
              <w:rPr>
                <w:rFonts w:cs="Arial"/>
                <w:szCs w:val="24"/>
              </w:rPr>
              <w:t>reg</w:t>
            </w:r>
            <w:proofErr w:type="spellEnd"/>
            <w:r w:rsidRPr="00935FA3">
              <w:rPr>
                <w:rFonts w:cs="Arial"/>
                <w:szCs w:val="24"/>
              </w:rPr>
              <w:t>. č. 022-1-CZ01-KA122-VET-000080067, realizovaného příspěvkovou organizací v rámci programu Erasmus+, mezi příspěvkovou organizací Střední průmyslová škola stavební, Lipník nad Bečvou, Komenského sady 257, jako vydlužitelem a Nadačním fondem Jana Neffa, IČO: 64601960, jako zapůjčitelem za podmínek dle důvodové zprávy</w:t>
            </w:r>
          </w:p>
        </w:tc>
      </w:tr>
      <w:tr w:rsidR="00935FA3" w:rsidRPr="00010DF0" w14:paraId="0E5F4B16" w14:textId="77777777" w:rsidTr="00935FA3">
        <w:trPr>
          <w:trHeight w:val="289"/>
        </w:trPr>
        <w:tc>
          <w:tcPr>
            <w:tcW w:w="346" w:type="pct"/>
            <w:tcBorders>
              <w:top w:val="nil"/>
              <w:bottom w:val="nil"/>
            </w:tcBorders>
            <w:shd w:val="clear" w:color="auto" w:fill="auto"/>
            <w:tcMar>
              <w:bottom w:w="113" w:type="dxa"/>
            </w:tcMar>
          </w:tcPr>
          <w:p w14:paraId="765D8E21" w14:textId="77777777" w:rsidR="00935FA3" w:rsidRPr="00010DF0" w:rsidRDefault="00935FA3"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E228BEF" w14:textId="77777777" w:rsidR="00935FA3" w:rsidRPr="00935FA3" w:rsidRDefault="00935FA3" w:rsidP="00935FA3">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935FA3">
              <w:rPr>
                <w:rFonts w:cs="Arial"/>
                <w:szCs w:val="24"/>
              </w:rPr>
              <w:t xml:space="preserve">s uzavřením smlouvy o úvěru ve výši 1 265 000 Kč s pohyblivou úrokovou sazbou 1M PRIBOR + 0,99 % p. a., s vedením úvěrového účtu za 100 Kč za měsíc, s poplatkem za rezervaci zdrojů 0,9 % </w:t>
            </w:r>
            <w:proofErr w:type="spellStart"/>
            <w:r w:rsidRPr="00935FA3">
              <w:rPr>
                <w:rFonts w:cs="Arial"/>
                <w:szCs w:val="24"/>
              </w:rPr>
              <w:t>p.a</w:t>
            </w:r>
            <w:proofErr w:type="spellEnd"/>
            <w:r w:rsidRPr="00935FA3">
              <w:rPr>
                <w:rFonts w:cs="Arial"/>
                <w:szCs w:val="24"/>
              </w:rPr>
              <w:t>. z nečerpané části úvěru, s cenou za realizaci úvěru individuálně 3 000 Kč, se splatností do 31. 1. 2024 na předfinancování výdajů projektu „Modernizace odborné učebny digitálního tisku“, realizovaného příspěvkovou organizací v rámci operačního programu IROP, mezi příspěvkovou organizací Střední škola polygrafická, Olomouc, Střední novosadská 87/53  jako úvěrovaným a Komerční bankou, a.s., IČO: 45317054, jako úvěrujícím za podmínek dle důvodové zprávy</w:t>
            </w:r>
          </w:p>
        </w:tc>
      </w:tr>
      <w:tr w:rsidR="00935FA3" w:rsidRPr="00010DF0" w14:paraId="72EE003E" w14:textId="77777777" w:rsidTr="00935FA3">
        <w:trPr>
          <w:trHeight w:val="289"/>
        </w:trPr>
        <w:tc>
          <w:tcPr>
            <w:tcW w:w="346" w:type="pct"/>
            <w:tcBorders>
              <w:top w:val="nil"/>
              <w:bottom w:val="nil"/>
            </w:tcBorders>
            <w:shd w:val="clear" w:color="auto" w:fill="auto"/>
            <w:tcMar>
              <w:bottom w:w="113" w:type="dxa"/>
            </w:tcMar>
          </w:tcPr>
          <w:p w14:paraId="78D036D2" w14:textId="77777777" w:rsidR="00935FA3" w:rsidRPr="00010DF0" w:rsidRDefault="00935FA3"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6D42074" w14:textId="77777777" w:rsidR="00935FA3" w:rsidRPr="00935FA3" w:rsidRDefault="00935FA3" w:rsidP="00935FA3">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935FA3">
              <w:rPr>
                <w:rFonts w:cs="Arial"/>
                <w:szCs w:val="24"/>
              </w:rPr>
              <w:t xml:space="preserve">s uzavřením smlouvy o úvěru ve výši 1 491 435 Kč s počtem splátek 12, JSP k úhradě 258 845 Kč, s pojistnou sazbou HAV 0,75 %, na předfinancování výdajů projektu „Pořízení traktoru s návěsem“, realizovaného příspěvkovou organizací v rámci operačního programu IROP, mezi příspěvkovou organizací Střední odborná škola, Šumperk, Zemědělská 3, </w:t>
            </w:r>
            <w:r w:rsidRPr="00935FA3">
              <w:rPr>
                <w:rFonts w:cs="Arial"/>
                <w:szCs w:val="24"/>
              </w:rPr>
              <w:lastRenderedPageBreak/>
              <w:t>jako úvěrovaným a ČSOB a.s., IČO: 00001350, jako úvěrujícím za podmínek dle důvodové zprávy</w:t>
            </w:r>
          </w:p>
        </w:tc>
      </w:tr>
      <w:tr w:rsidR="00935FA3" w:rsidRPr="00010DF0" w14:paraId="38DD0162" w14:textId="77777777" w:rsidTr="00935FA3">
        <w:trPr>
          <w:trHeight w:val="289"/>
        </w:trPr>
        <w:tc>
          <w:tcPr>
            <w:tcW w:w="346" w:type="pct"/>
            <w:tcBorders>
              <w:top w:val="nil"/>
              <w:bottom w:val="nil"/>
            </w:tcBorders>
            <w:shd w:val="clear" w:color="auto" w:fill="auto"/>
            <w:tcMar>
              <w:bottom w:w="113" w:type="dxa"/>
            </w:tcMar>
          </w:tcPr>
          <w:p w14:paraId="2F8C3F43" w14:textId="77777777" w:rsidR="00935FA3" w:rsidRPr="00010DF0" w:rsidRDefault="00935FA3" w:rsidP="00C2129A">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3263C72E" w14:textId="77777777" w:rsidR="00935FA3" w:rsidRPr="00935FA3" w:rsidRDefault="00935FA3" w:rsidP="00935FA3">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935FA3">
              <w:rPr>
                <w:rFonts w:cs="Arial"/>
                <w:szCs w:val="24"/>
              </w:rPr>
              <w:t xml:space="preserve">Ing. Petra </w:t>
            </w:r>
            <w:proofErr w:type="spellStart"/>
            <w:r w:rsidRPr="00935FA3">
              <w:rPr>
                <w:rFonts w:cs="Arial"/>
                <w:szCs w:val="24"/>
              </w:rPr>
              <w:t>Kolajtu</w:t>
            </w:r>
            <w:proofErr w:type="spellEnd"/>
            <w:r w:rsidRPr="00935FA3">
              <w:rPr>
                <w:rFonts w:cs="Arial"/>
                <w:szCs w:val="24"/>
              </w:rPr>
              <w:t>, ředitele Střední průmyslové školy stavební, Lipník nad Bečvou, Komenského sady 257, k uzavření smlouvy o bezúročné zápůjčce mezi Střední průmyslovou školou stavební, Lipník nad Bečvou, Komenského sady 257, a Nadačním fondem Jana Neffa, IČO: 64601960</w:t>
            </w:r>
          </w:p>
        </w:tc>
      </w:tr>
      <w:tr w:rsidR="00935FA3" w:rsidRPr="00010DF0" w14:paraId="35AD6D41" w14:textId="77777777" w:rsidTr="00935FA3">
        <w:trPr>
          <w:trHeight w:val="289"/>
        </w:trPr>
        <w:tc>
          <w:tcPr>
            <w:tcW w:w="346" w:type="pct"/>
            <w:tcBorders>
              <w:top w:val="nil"/>
              <w:bottom w:val="nil"/>
            </w:tcBorders>
            <w:shd w:val="clear" w:color="auto" w:fill="auto"/>
            <w:tcMar>
              <w:bottom w:w="113" w:type="dxa"/>
            </w:tcMar>
          </w:tcPr>
          <w:p w14:paraId="118AE5FF" w14:textId="77777777" w:rsidR="00935FA3" w:rsidRPr="00010DF0" w:rsidRDefault="00935FA3" w:rsidP="00C2129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18A60F80" w14:textId="77777777" w:rsidR="00935FA3" w:rsidRPr="00935FA3" w:rsidRDefault="00935FA3" w:rsidP="00935FA3">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935FA3">
              <w:rPr>
                <w:rFonts w:cs="Arial"/>
                <w:szCs w:val="24"/>
              </w:rPr>
              <w:t>PhDr. Marcelu Hanákovou, ředitelku Střední školy polygrafické, Olomouc, Střední novosadská 87/53, k uzavření smlouvy o úvěru mezi Střední školou polygrafickou, Olomouc, Střední novosadská 87/53, a peněžním ústavem Komerční banka, a.s., IČO: 45317054</w:t>
            </w:r>
          </w:p>
        </w:tc>
      </w:tr>
      <w:tr w:rsidR="00935FA3" w:rsidRPr="00010DF0" w14:paraId="3B96B62E" w14:textId="77777777" w:rsidTr="00935FA3">
        <w:trPr>
          <w:trHeight w:val="289"/>
        </w:trPr>
        <w:tc>
          <w:tcPr>
            <w:tcW w:w="346" w:type="pct"/>
            <w:tcBorders>
              <w:top w:val="nil"/>
              <w:bottom w:val="nil"/>
            </w:tcBorders>
            <w:shd w:val="clear" w:color="auto" w:fill="auto"/>
            <w:tcMar>
              <w:bottom w:w="113" w:type="dxa"/>
            </w:tcMar>
          </w:tcPr>
          <w:p w14:paraId="59452297" w14:textId="77777777" w:rsidR="00935FA3" w:rsidRPr="00010DF0" w:rsidRDefault="00935FA3" w:rsidP="00C2129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4C4CDBBD" w14:textId="77777777" w:rsidR="00935FA3" w:rsidRPr="00935FA3" w:rsidRDefault="00935FA3" w:rsidP="00935FA3">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935FA3">
              <w:rPr>
                <w:rFonts w:cs="Arial"/>
                <w:szCs w:val="24"/>
              </w:rPr>
              <w:t>Ing. Bc. Jana Sýkoru, ředitele Střední odborné školy, Šumperk, Zemědělská 3, k uzavření smlouvy o úvěru mezi Střední odbornou školou, Šumperk, Zemědělská 3, a peněžním ústavem ČSOB a.s., IČO: 00001350</w:t>
            </w:r>
          </w:p>
        </w:tc>
      </w:tr>
      <w:tr w:rsidR="00935FA3" w:rsidRPr="00010DF0" w14:paraId="62F0A6B4" w14:textId="77777777" w:rsidTr="00935FA3">
        <w:trPr>
          <w:trHeight w:val="289"/>
        </w:trPr>
        <w:tc>
          <w:tcPr>
            <w:tcW w:w="346" w:type="pct"/>
            <w:tcBorders>
              <w:top w:val="nil"/>
              <w:bottom w:val="nil"/>
            </w:tcBorders>
            <w:shd w:val="clear" w:color="auto" w:fill="auto"/>
            <w:tcMar>
              <w:bottom w:w="113" w:type="dxa"/>
            </w:tcMar>
          </w:tcPr>
          <w:p w14:paraId="1FD7D85B" w14:textId="77777777" w:rsidR="00935FA3" w:rsidRPr="00010DF0" w:rsidRDefault="00935FA3" w:rsidP="00C2129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3693E623" w14:textId="77777777" w:rsidR="00935FA3" w:rsidRPr="00935FA3" w:rsidRDefault="00935FA3" w:rsidP="00935FA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35FA3">
              <w:rPr>
                <w:rFonts w:cs="Arial"/>
                <w:szCs w:val="24"/>
              </w:rPr>
              <w:t>krajskému úřadu informovat o přijatém usnesení ředitele Střední průmyslové školy stavební, Lipník nad Bečvou, Komenského sady 257, ředitelku Střední školy polygrafické, Olomouc, Střední novosadská 87/53, a ředitele Střední odborné školy, Šumperk, Zemědělská 3</w:t>
            </w:r>
          </w:p>
        </w:tc>
      </w:tr>
      <w:tr w:rsidR="00935FA3" w:rsidRPr="00010DF0" w14:paraId="2FD1195E" w14:textId="77777777" w:rsidTr="00935FA3">
        <w:trPr>
          <w:trHeight w:val="289"/>
        </w:trPr>
        <w:tc>
          <w:tcPr>
            <w:tcW w:w="5000" w:type="pct"/>
            <w:gridSpan w:val="3"/>
            <w:tcBorders>
              <w:top w:val="nil"/>
              <w:bottom w:val="nil"/>
            </w:tcBorders>
            <w:shd w:val="clear" w:color="auto" w:fill="auto"/>
            <w:tcMar>
              <w:bottom w:w="113" w:type="dxa"/>
            </w:tcMar>
          </w:tcPr>
          <w:p w14:paraId="45382700" w14:textId="77777777" w:rsidR="00935FA3" w:rsidRDefault="00935FA3" w:rsidP="00935FA3">
            <w:r>
              <w:t>Odpovídá: Ing. Lubomír Baláš, ředitel</w:t>
            </w:r>
          </w:p>
          <w:p w14:paraId="163CFC26" w14:textId="77777777" w:rsidR="00935FA3" w:rsidRDefault="00935FA3" w:rsidP="00935FA3">
            <w:r>
              <w:t>Realizuje: Mgr. Miroslav Gajdůšek MBA, vedoucí odboru školství a mládeže</w:t>
            </w:r>
          </w:p>
          <w:p w14:paraId="3CA20CC8" w14:textId="77777777" w:rsidR="00935FA3" w:rsidRPr="00935FA3" w:rsidRDefault="00935FA3" w:rsidP="00935FA3">
            <w:r>
              <w:t>Termín: 11. 9. 2023</w:t>
            </w:r>
          </w:p>
        </w:tc>
      </w:tr>
      <w:tr w:rsidR="005634A6" w:rsidRPr="00010DF0" w14:paraId="02962C6D" w14:textId="77777777" w:rsidTr="00935FA3">
        <w:tc>
          <w:tcPr>
            <w:tcW w:w="5000" w:type="pct"/>
            <w:gridSpan w:val="3"/>
            <w:tcBorders>
              <w:top w:val="nil"/>
              <w:bottom w:val="nil"/>
            </w:tcBorders>
            <w:shd w:val="clear" w:color="auto" w:fill="auto"/>
          </w:tcPr>
          <w:p w14:paraId="03C6F448" w14:textId="77777777" w:rsidR="005634A6" w:rsidRPr="00010DF0" w:rsidRDefault="005634A6" w:rsidP="00C2129A">
            <w:pPr>
              <w:pStyle w:val="nadpis2"/>
              <w:rPr>
                <w:sz w:val="24"/>
                <w:szCs w:val="24"/>
              </w:rPr>
            </w:pPr>
          </w:p>
        </w:tc>
      </w:tr>
      <w:tr w:rsidR="005634A6" w:rsidRPr="00010DF0" w14:paraId="58D5A7F7" w14:textId="77777777" w:rsidTr="00935FA3">
        <w:tc>
          <w:tcPr>
            <w:tcW w:w="961" w:type="pct"/>
            <w:gridSpan w:val="2"/>
            <w:tcBorders>
              <w:top w:val="nil"/>
              <w:bottom w:val="nil"/>
            </w:tcBorders>
            <w:shd w:val="clear" w:color="auto" w:fill="auto"/>
          </w:tcPr>
          <w:p w14:paraId="563302E6"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E031F53" w14:textId="77777777" w:rsidR="005634A6" w:rsidRPr="00010DF0" w:rsidRDefault="00935FA3" w:rsidP="00C2129A">
            <w:pPr>
              <w:pStyle w:val="nadpis2"/>
              <w:rPr>
                <w:sz w:val="24"/>
                <w:szCs w:val="24"/>
              </w:rPr>
            </w:pPr>
            <w:r>
              <w:rPr>
                <w:sz w:val="24"/>
                <w:szCs w:val="24"/>
              </w:rPr>
              <w:t>RNDr. Aleš Jakubec, Ph.D., uvolněný člen rady</w:t>
            </w:r>
          </w:p>
        </w:tc>
      </w:tr>
      <w:tr w:rsidR="005634A6" w:rsidRPr="00010DF0" w14:paraId="17709F73" w14:textId="77777777" w:rsidTr="00935FA3">
        <w:tc>
          <w:tcPr>
            <w:tcW w:w="961" w:type="pct"/>
            <w:gridSpan w:val="2"/>
            <w:tcBorders>
              <w:top w:val="nil"/>
            </w:tcBorders>
            <w:shd w:val="clear" w:color="auto" w:fill="auto"/>
          </w:tcPr>
          <w:p w14:paraId="17998F77"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79218ECF" w14:textId="77777777" w:rsidR="005634A6" w:rsidRPr="00010DF0" w:rsidRDefault="00935FA3" w:rsidP="00C2129A">
            <w:pPr>
              <w:pStyle w:val="nadpis2"/>
              <w:rPr>
                <w:sz w:val="24"/>
                <w:szCs w:val="24"/>
              </w:rPr>
            </w:pPr>
            <w:r>
              <w:rPr>
                <w:sz w:val="24"/>
                <w:szCs w:val="24"/>
              </w:rPr>
              <w:t>9.6.</w:t>
            </w:r>
          </w:p>
        </w:tc>
      </w:tr>
    </w:tbl>
    <w:p w14:paraId="56A1C92E"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43635CEB" w14:textId="77777777" w:rsidTr="002C1E2B">
        <w:tc>
          <w:tcPr>
            <w:tcW w:w="961" w:type="pct"/>
            <w:gridSpan w:val="2"/>
            <w:tcBorders>
              <w:bottom w:val="nil"/>
            </w:tcBorders>
          </w:tcPr>
          <w:p w14:paraId="17AFD1B7" w14:textId="77777777" w:rsidR="005634A6" w:rsidRPr="007175CF" w:rsidRDefault="002C1E2B" w:rsidP="00C2129A">
            <w:pPr>
              <w:pStyle w:val="Radanzevusnesen"/>
              <w:rPr>
                <w:b/>
                <w:bCs w:val="0"/>
              </w:rPr>
            </w:pPr>
            <w:r>
              <w:rPr>
                <w:b/>
                <w:bCs w:val="0"/>
              </w:rPr>
              <w:t>UR/89/38/2023</w:t>
            </w:r>
          </w:p>
        </w:tc>
        <w:tc>
          <w:tcPr>
            <w:tcW w:w="4039" w:type="pct"/>
            <w:tcBorders>
              <w:bottom w:val="nil"/>
            </w:tcBorders>
          </w:tcPr>
          <w:p w14:paraId="4F0D1174" w14:textId="77777777" w:rsidR="005634A6" w:rsidRPr="007175CF" w:rsidRDefault="002C1E2B" w:rsidP="00C2129A">
            <w:pPr>
              <w:pStyle w:val="Radanzevusnesen"/>
              <w:ind w:left="0" w:firstLine="0"/>
              <w:rPr>
                <w:b/>
                <w:bCs w:val="0"/>
              </w:rPr>
            </w:pPr>
            <w:r>
              <w:rPr>
                <w:b/>
                <w:bCs w:val="0"/>
              </w:rPr>
              <w:t>Výjimky z naplněnosti tříd ve školách zřizovaných Olomouckým krajem</w:t>
            </w:r>
          </w:p>
        </w:tc>
      </w:tr>
      <w:tr w:rsidR="005634A6" w:rsidRPr="00010DF0" w14:paraId="035FB08E" w14:textId="77777777" w:rsidTr="002C1E2B">
        <w:trPr>
          <w:trHeight w:val="289"/>
        </w:trPr>
        <w:tc>
          <w:tcPr>
            <w:tcW w:w="5000" w:type="pct"/>
            <w:gridSpan w:val="3"/>
            <w:tcBorders>
              <w:top w:val="nil"/>
              <w:bottom w:val="nil"/>
            </w:tcBorders>
            <w:shd w:val="clear" w:color="auto" w:fill="auto"/>
            <w:hideMark/>
          </w:tcPr>
          <w:p w14:paraId="55F06BAD" w14:textId="77777777" w:rsidR="005634A6" w:rsidRPr="007175CF" w:rsidRDefault="002C1E2B" w:rsidP="00C2129A">
            <w:pPr>
              <w:pStyle w:val="Zkladntext"/>
              <w:rPr>
                <w:b w:val="0"/>
                <w:bCs/>
              </w:rPr>
            </w:pPr>
            <w:r>
              <w:rPr>
                <w:b w:val="0"/>
                <w:bCs/>
              </w:rPr>
              <w:t>Rada Olomouckého kraje po projednání:</w:t>
            </w:r>
          </w:p>
        </w:tc>
      </w:tr>
      <w:tr w:rsidR="005634A6" w:rsidRPr="00010DF0" w14:paraId="4EC66570" w14:textId="77777777" w:rsidTr="002C1E2B">
        <w:trPr>
          <w:trHeight w:val="289"/>
        </w:trPr>
        <w:tc>
          <w:tcPr>
            <w:tcW w:w="346" w:type="pct"/>
            <w:tcBorders>
              <w:top w:val="nil"/>
              <w:bottom w:val="nil"/>
            </w:tcBorders>
            <w:shd w:val="clear" w:color="auto" w:fill="auto"/>
            <w:tcMar>
              <w:bottom w:w="113" w:type="dxa"/>
            </w:tcMar>
            <w:hideMark/>
          </w:tcPr>
          <w:p w14:paraId="0904EFDC" w14:textId="77777777" w:rsidR="005634A6" w:rsidRPr="00010DF0" w:rsidRDefault="002C1E2B"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D728E36" w14:textId="77777777" w:rsidR="005634A6" w:rsidRPr="002C1E2B" w:rsidRDefault="002C1E2B" w:rsidP="002C1E2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C1E2B">
              <w:rPr>
                <w:rFonts w:cs="Arial"/>
                <w:szCs w:val="24"/>
              </w:rPr>
              <w:t>výjimky z naplněnosti tříd ve středních školách zřizovaných Olomouckým krajem dle důvodové zprávy a dle přílohy č. 1 usnesení s účinností od 4. 9. 2023</w:t>
            </w:r>
          </w:p>
        </w:tc>
      </w:tr>
      <w:tr w:rsidR="002C1E2B" w:rsidRPr="00010DF0" w14:paraId="41FA0CD4" w14:textId="77777777" w:rsidTr="002C1E2B">
        <w:trPr>
          <w:trHeight w:val="289"/>
        </w:trPr>
        <w:tc>
          <w:tcPr>
            <w:tcW w:w="346" w:type="pct"/>
            <w:tcBorders>
              <w:top w:val="nil"/>
              <w:bottom w:val="nil"/>
            </w:tcBorders>
            <w:shd w:val="clear" w:color="auto" w:fill="auto"/>
            <w:tcMar>
              <w:bottom w:w="113" w:type="dxa"/>
            </w:tcMar>
          </w:tcPr>
          <w:p w14:paraId="2C2E5FE4" w14:textId="77777777" w:rsidR="002C1E2B" w:rsidRPr="00010DF0" w:rsidRDefault="002C1E2B"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A217E61" w14:textId="77777777" w:rsidR="002C1E2B" w:rsidRPr="002C1E2B" w:rsidRDefault="002C1E2B" w:rsidP="002C1E2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C1E2B">
              <w:rPr>
                <w:rFonts w:cs="Arial"/>
                <w:szCs w:val="24"/>
              </w:rPr>
              <w:t>krajskému úřadu informovat ředitele středních škol zřizovaných Olomouckým krajem o schválení výjimek z naplněnosti tříd dle bodu 1 usnesení</w:t>
            </w:r>
          </w:p>
        </w:tc>
      </w:tr>
      <w:tr w:rsidR="002C1E2B" w:rsidRPr="00010DF0" w14:paraId="6DB9B9FD" w14:textId="77777777" w:rsidTr="002C1E2B">
        <w:trPr>
          <w:trHeight w:val="289"/>
        </w:trPr>
        <w:tc>
          <w:tcPr>
            <w:tcW w:w="5000" w:type="pct"/>
            <w:gridSpan w:val="3"/>
            <w:tcBorders>
              <w:top w:val="nil"/>
              <w:bottom w:val="nil"/>
            </w:tcBorders>
            <w:shd w:val="clear" w:color="auto" w:fill="auto"/>
            <w:tcMar>
              <w:bottom w:w="113" w:type="dxa"/>
            </w:tcMar>
          </w:tcPr>
          <w:p w14:paraId="30CB06B2" w14:textId="77777777" w:rsidR="002C1E2B" w:rsidRDefault="002C1E2B" w:rsidP="002C1E2B">
            <w:r>
              <w:t>Odpovídá: Ing. Lubomír Baláš, ředitel</w:t>
            </w:r>
          </w:p>
          <w:p w14:paraId="77CCA0CB" w14:textId="77777777" w:rsidR="002C1E2B" w:rsidRDefault="002C1E2B" w:rsidP="002C1E2B">
            <w:r>
              <w:t>Realizuje: Mgr. Miroslav Gajdůšek MBA, vedoucí odboru školství a mládeže</w:t>
            </w:r>
          </w:p>
          <w:p w14:paraId="00418C8D" w14:textId="77777777" w:rsidR="002C1E2B" w:rsidRPr="002C1E2B" w:rsidRDefault="002C1E2B" w:rsidP="002C1E2B">
            <w:r>
              <w:t>Termín: 11. 9. 2023</w:t>
            </w:r>
          </w:p>
        </w:tc>
      </w:tr>
      <w:tr w:rsidR="005634A6" w:rsidRPr="00010DF0" w14:paraId="52BCC93F" w14:textId="77777777" w:rsidTr="002C1E2B">
        <w:tc>
          <w:tcPr>
            <w:tcW w:w="5000" w:type="pct"/>
            <w:gridSpan w:val="3"/>
            <w:tcBorders>
              <w:top w:val="nil"/>
              <w:bottom w:val="nil"/>
            </w:tcBorders>
            <w:shd w:val="clear" w:color="auto" w:fill="auto"/>
          </w:tcPr>
          <w:p w14:paraId="092104AB" w14:textId="77777777" w:rsidR="005634A6" w:rsidRPr="00010DF0" w:rsidRDefault="005634A6" w:rsidP="00C2129A">
            <w:pPr>
              <w:pStyle w:val="nadpis2"/>
              <w:rPr>
                <w:sz w:val="24"/>
                <w:szCs w:val="24"/>
              </w:rPr>
            </w:pPr>
          </w:p>
        </w:tc>
      </w:tr>
      <w:tr w:rsidR="005634A6" w:rsidRPr="00010DF0" w14:paraId="67768E0C" w14:textId="77777777" w:rsidTr="002C1E2B">
        <w:tc>
          <w:tcPr>
            <w:tcW w:w="961" w:type="pct"/>
            <w:gridSpan w:val="2"/>
            <w:tcBorders>
              <w:top w:val="nil"/>
              <w:bottom w:val="nil"/>
            </w:tcBorders>
            <w:shd w:val="clear" w:color="auto" w:fill="auto"/>
          </w:tcPr>
          <w:p w14:paraId="2F814769"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D9D529A" w14:textId="77777777" w:rsidR="005634A6" w:rsidRPr="00010DF0" w:rsidRDefault="002C1E2B" w:rsidP="00C2129A">
            <w:pPr>
              <w:pStyle w:val="nadpis2"/>
              <w:rPr>
                <w:sz w:val="24"/>
                <w:szCs w:val="24"/>
              </w:rPr>
            </w:pPr>
            <w:r>
              <w:rPr>
                <w:sz w:val="24"/>
                <w:szCs w:val="24"/>
              </w:rPr>
              <w:t>RNDr. Aleš Jakubec, Ph.D., uvolněný člen rady</w:t>
            </w:r>
          </w:p>
        </w:tc>
      </w:tr>
      <w:tr w:rsidR="005634A6" w:rsidRPr="00010DF0" w14:paraId="54B45996" w14:textId="77777777" w:rsidTr="002C1E2B">
        <w:tc>
          <w:tcPr>
            <w:tcW w:w="961" w:type="pct"/>
            <w:gridSpan w:val="2"/>
            <w:tcBorders>
              <w:top w:val="nil"/>
            </w:tcBorders>
            <w:shd w:val="clear" w:color="auto" w:fill="auto"/>
          </w:tcPr>
          <w:p w14:paraId="4A3453BA"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547CD997" w14:textId="77777777" w:rsidR="005634A6" w:rsidRPr="00010DF0" w:rsidRDefault="002C1E2B" w:rsidP="00C2129A">
            <w:pPr>
              <w:pStyle w:val="nadpis2"/>
              <w:rPr>
                <w:sz w:val="24"/>
                <w:szCs w:val="24"/>
              </w:rPr>
            </w:pPr>
            <w:r>
              <w:rPr>
                <w:sz w:val="24"/>
                <w:szCs w:val="24"/>
              </w:rPr>
              <w:t>9.7.</w:t>
            </w:r>
          </w:p>
        </w:tc>
      </w:tr>
    </w:tbl>
    <w:p w14:paraId="25DDA044"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3DC909BA" w14:textId="77777777" w:rsidTr="00F7123C">
        <w:tc>
          <w:tcPr>
            <w:tcW w:w="961" w:type="pct"/>
            <w:gridSpan w:val="2"/>
            <w:tcBorders>
              <w:bottom w:val="nil"/>
            </w:tcBorders>
          </w:tcPr>
          <w:p w14:paraId="425A2333" w14:textId="77777777" w:rsidR="005634A6" w:rsidRPr="007175CF" w:rsidRDefault="00F7123C" w:rsidP="00C2129A">
            <w:pPr>
              <w:pStyle w:val="Radanzevusnesen"/>
              <w:rPr>
                <w:b/>
                <w:bCs w:val="0"/>
              </w:rPr>
            </w:pPr>
            <w:r>
              <w:rPr>
                <w:b/>
                <w:bCs w:val="0"/>
              </w:rPr>
              <w:t>UR/89/39/2023</w:t>
            </w:r>
          </w:p>
        </w:tc>
        <w:tc>
          <w:tcPr>
            <w:tcW w:w="4039" w:type="pct"/>
            <w:tcBorders>
              <w:bottom w:val="nil"/>
            </w:tcBorders>
          </w:tcPr>
          <w:p w14:paraId="170534D8" w14:textId="77777777" w:rsidR="005634A6" w:rsidRPr="007175CF" w:rsidRDefault="00F7123C" w:rsidP="00C2129A">
            <w:pPr>
              <w:pStyle w:val="Radanzevusnesen"/>
              <w:ind w:left="0" w:firstLine="0"/>
              <w:rPr>
                <w:b/>
                <w:bCs w:val="0"/>
              </w:rPr>
            </w:pPr>
            <w:r>
              <w:rPr>
                <w:b/>
                <w:bCs w:val="0"/>
              </w:rPr>
              <w:t>Dotační program 04_02_Studijní stipendium Olomouckého kraje na studium v zahraničí v roce 2023 – vyhodnocení – revokace</w:t>
            </w:r>
          </w:p>
        </w:tc>
      </w:tr>
      <w:tr w:rsidR="005634A6" w:rsidRPr="00010DF0" w14:paraId="285C8505" w14:textId="77777777" w:rsidTr="00F7123C">
        <w:trPr>
          <w:trHeight w:val="289"/>
        </w:trPr>
        <w:tc>
          <w:tcPr>
            <w:tcW w:w="5000" w:type="pct"/>
            <w:gridSpan w:val="3"/>
            <w:tcBorders>
              <w:top w:val="nil"/>
              <w:bottom w:val="nil"/>
            </w:tcBorders>
            <w:shd w:val="clear" w:color="auto" w:fill="auto"/>
            <w:hideMark/>
          </w:tcPr>
          <w:p w14:paraId="6486F471" w14:textId="77777777" w:rsidR="005634A6" w:rsidRPr="007175CF" w:rsidRDefault="00F7123C" w:rsidP="00C2129A">
            <w:pPr>
              <w:pStyle w:val="Zkladntext"/>
              <w:rPr>
                <w:b w:val="0"/>
                <w:bCs/>
              </w:rPr>
            </w:pPr>
            <w:r>
              <w:rPr>
                <w:b w:val="0"/>
                <w:bCs/>
              </w:rPr>
              <w:t>Rada Olomouckého kraje po projednání:</w:t>
            </w:r>
          </w:p>
        </w:tc>
      </w:tr>
      <w:tr w:rsidR="005634A6" w:rsidRPr="00010DF0" w14:paraId="6AF65D58" w14:textId="77777777" w:rsidTr="00F7123C">
        <w:trPr>
          <w:trHeight w:val="289"/>
        </w:trPr>
        <w:tc>
          <w:tcPr>
            <w:tcW w:w="346" w:type="pct"/>
            <w:tcBorders>
              <w:top w:val="nil"/>
              <w:bottom w:val="nil"/>
            </w:tcBorders>
            <w:shd w:val="clear" w:color="auto" w:fill="auto"/>
            <w:tcMar>
              <w:bottom w:w="113" w:type="dxa"/>
            </w:tcMar>
            <w:hideMark/>
          </w:tcPr>
          <w:p w14:paraId="0067CEDC" w14:textId="77777777" w:rsidR="005634A6" w:rsidRPr="00010DF0" w:rsidRDefault="00F7123C"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97790AF" w14:textId="77777777" w:rsidR="005634A6" w:rsidRPr="00F7123C" w:rsidRDefault="00F7123C" w:rsidP="00F7123C">
            <w:pPr>
              <w:pStyle w:val="BODY"/>
              <w:widowControl w:val="0"/>
              <w:jc w:val="both"/>
              <w:rPr>
                <w:lang w:val="cs-CZ"/>
              </w:rPr>
            </w:pPr>
            <w:r>
              <w:rPr>
                <w:b/>
                <w:spacing w:val="70"/>
                <w:lang w:val="cs-CZ"/>
              </w:rPr>
              <w:t>revokuje</w:t>
            </w:r>
            <w:r>
              <w:rPr>
                <w:lang w:val="cs-CZ"/>
              </w:rPr>
              <w:t xml:space="preserve"> své usnesení č. UR/87/49/2023 ze dne 24. 7. 2023 bod 3, a to u příjemců č. 29 Michaela Orságová, </w:t>
            </w:r>
            <w:r w:rsidRPr="00B30C91">
              <w:rPr>
                <w:lang w:val="cs-CZ"/>
              </w:rPr>
              <w:t>XXXXX</w:t>
            </w:r>
            <w:r>
              <w:rPr>
                <w:lang w:val="cs-CZ"/>
              </w:rPr>
              <w:t xml:space="preserve">, 783 97 Paseka, č. 33 Michal Zavadil, </w:t>
            </w:r>
            <w:r w:rsidRPr="00B30C91">
              <w:rPr>
                <w:lang w:val="cs-CZ"/>
              </w:rPr>
              <w:t>XXXXX</w:t>
            </w:r>
            <w:r>
              <w:rPr>
                <w:lang w:val="cs-CZ"/>
              </w:rPr>
              <w:t xml:space="preserve">, 784 01 Litovel, a č. 35 Kristýna Kolářová, </w:t>
            </w:r>
            <w:r w:rsidRPr="00B30C91">
              <w:rPr>
                <w:lang w:val="cs-CZ"/>
              </w:rPr>
              <w:t>XXXXX</w:t>
            </w:r>
            <w:r>
              <w:rPr>
                <w:lang w:val="cs-CZ"/>
              </w:rPr>
              <w:t>, 783 35 Olomouc-</w:t>
            </w:r>
            <w:proofErr w:type="spellStart"/>
            <w:r>
              <w:rPr>
                <w:lang w:val="cs-CZ"/>
              </w:rPr>
              <w:lastRenderedPageBreak/>
              <w:t>Chomoutov</w:t>
            </w:r>
            <w:proofErr w:type="spellEnd"/>
          </w:p>
        </w:tc>
      </w:tr>
      <w:tr w:rsidR="00F7123C" w:rsidRPr="00010DF0" w14:paraId="4E7FF670" w14:textId="77777777" w:rsidTr="00F7123C">
        <w:trPr>
          <w:trHeight w:val="289"/>
        </w:trPr>
        <w:tc>
          <w:tcPr>
            <w:tcW w:w="346" w:type="pct"/>
            <w:tcBorders>
              <w:top w:val="nil"/>
              <w:bottom w:val="nil"/>
            </w:tcBorders>
            <w:shd w:val="clear" w:color="auto" w:fill="auto"/>
            <w:tcMar>
              <w:bottom w:w="113" w:type="dxa"/>
            </w:tcMar>
          </w:tcPr>
          <w:p w14:paraId="0867E40C" w14:textId="77777777" w:rsidR="00F7123C" w:rsidRPr="00010DF0" w:rsidRDefault="00F7123C" w:rsidP="00C2129A">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14A44334" w14:textId="77777777" w:rsidR="00F7123C" w:rsidRDefault="00F7123C" w:rsidP="00F7123C">
            <w:pPr>
              <w:pStyle w:val="BODY"/>
              <w:widowControl w:val="0"/>
              <w:jc w:val="both"/>
              <w:rPr>
                <w:lang w:val="cs-CZ"/>
              </w:rPr>
            </w:pPr>
            <w:r>
              <w:rPr>
                <w:b/>
                <w:spacing w:val="70"/>
                <w:lang w:val="cs-CZ"/>
              </w:rPr>
              <w:t>rozhoduje</w:t>
            </w:r>
            <w:r>
              <w:rPr>
                <w:lang w:val="cs-CZ"/>
              </w:rPr>
              <w:t xml:space="preserve"> o uzavření veřejnoprávních smluv o poskytnutí dotace:</w:t>
            </w:r>
          </w:p>
          <w:p w14:paraId="7CB2E71F" w14:textId="77777777" w:rsidR="00F7123C" w:rsidRDefault="00F7123C" w:rsidP="00F7123C">
            <w:pPr>
              <w:pStyle w:val="BODY"/>
              <w:widowControl w:val="0"/>
              <w:jc w:val="both"/>
              <w:rPr>
                <w:lang w:val="cs-CZ"/>
              </w:rPr>
            </w:pPr>
            <w:r>
              <w:rPr>
                <w:lang w:val="cs-CZ"/>
              </w:rPr>
              <w:t xml:space="preserve">s příjemcem č. 29 Michaela Orságová, </w:t>
            </w:r>
            <w:r w:rsidRPr="00B30C91">
              <w:rPr>
                <w:lang w:val="cs-CZ"/>
              </w:rPr>
              <w:t>XXXXX</w:t>
            </w:r>
            <w:r>
              <w:rPr>
                <w:lang w:val="cs-CZ"/>
              </w:rPr>
              <w:t>, 783 97 Paseka, ve znění veřejnoprávní smlouvy uvedené v příloze č. 1 usnesení</w:t>
            </w:r>
          </w:p>
          <w:p w14:paraId="76598A2B" w14:textId="77777777" w:rsidR="00F7123C" w:rsidRDefault="00F7123C" w:rsidP="00F7123C">
            <w:pPr>
              <w:pStyle w:val="BODY"/>
              <w:widowControl w:val="0"/>
              <w:jc w:val="both"/>
              <w:rPr>
                <w:lang w:val="cs-CZ"/>
              </w:rPr>
            </w:pPr>
            <w:r>
              <w:rPr>
                <w:lang w:val="cs-CZ"/>
              </w:rPr>
              <w:t xml:space="preserve">s příjemcem č. 33 Michal Zavadil, </w:t>
            </w:r>
            <w:r w:rsidRPr="00B30C91">
              <w:rPr>
                <w:lang w:val="cs-CZ"/>
              </w:rPr>
              <w:t>XXXXX</w:t>
            </w:r>
            <w:r>
              <w:rPr>
                <w:lang w:val="cs-CZ"/>
              </w:rPr>
              <w:t>, 784 01 Litovel, ve znění veřejnoprávní smlouvy uvedené v příloze č. 2 usnesení</w:t>
            </w:r>
          </w:p>
          <w:p w14:paraId="641681D7" w14:textId="77777777" w:rsidR="00F7123C" w:rsidRPr="00F7123C" w:rsidRDefault="00F7123C" w:rsidP="00F7123C">
            <w:pPr>
              <w:pStyle w:val="BODY"/>
              <w:widowControl w:val="0"/>
              <w:jc w:val="both"/>
              <w:rPr>
                <w:lang w:val="cs-CZ"/>
              </w:rPr>
            </w:pPr>
            <w:r>
              <w:rPr>
                <w:lang w:val="cs-CZ"/>
              </w:rPr>
              <w:t xml:space="preserve">s příjemcem č. 35 Kristýna Kolářová, </w:t>
            </w:r>
            <w:r w:rsidRPr="00B30C91">
              <w:rPr>
                <w:lang w:val="cs-CZ"/>
              </w:rPr>
              <w:t>XXXXX</w:t>
            </w:r>
            <w:r>
              <w:rPr>
                <w:lang w:val="cs-CZ"/>
              </w:rPr>
              <w:t>, 783 35 Olomouc-</w:t>
            </w:r>
            <w:proofErr w:type="spellStart"/>
            <w:r>
              <w:rPr>
                <w:lang w:val="cs-CZ"/>
              </w:rPr>
              <w:t>Chomoutov</w:t>
            </w:r>
            <w:proofErr w:type="spellEnd"/>
            <w:r>
              <w:rPr>
                <w:lang w:val="cs-CZ"/>
              </w:rPr>
              <w:t>, ve znění veřejnoprávní smlouvy uvedené v příloze č. 3 usnesení</w:t>
            </w:r>
          </w:p>
        </w:tc>
      </w:tr>
      <w:tr w:rsidR="005634A6" w:rsidRPr="00010DF0" w14:paraId="7FBF2FF2" w14:textId="77777777" w:rsidTr="00F7123C">
        <w:tc>
          <w:tcPr>
            <w:tcW w:w="5000" w:type="pct"/>
            <w:gridSpan w:val="3"/>
            <w:tcBorders>
              <w:top w:val="nil"/>
              <w:bottom w:val="nil"/>
            </w:tcBorders>
            <w:shd w:val="clear" w:color="auto" w:fill="auto"/>
          </w:tcPr>
          <w:p w14:paraId="1E1DFEA8" w14:textId="77777777" w:rsidR="005634A6" w:rsidRPr="00010DF0" w:rsidRDefault="005634A6" w:rsidP="00C2129A">
            <w:pPr>
              <w:pStyle w:val="nadpis2"/>
              <w:rPr>
                <w:sz w:val="24"/>
                <w:szCs w:val="24"/>
              </w:rPr>
            </w:pPr>
          </w:p>
        </w:tc>
      </w:tr>
      <w:tr w:rsidR="005634A6" w:rsidRPr="00010DF0" w14:paraId="1FB405B1" w14:textId="77777777" w:rsidTr="00F7123C">
        <w:tc>
          <w:tcPr>
            <w:tcW w:w="961" w:type="pct"/>
            <w:gridSpan w:val="2"/>
            <w:tcBorders>
              <w:top w:val="nil"/>
              <w:bottom w:val="nil"/>
            </w:tcBorders>
            <w:shd w:val="clear" w:color="auto" w:fill="auto"/>
          </w:tcPr>
          <w:p w14:paraId="649F4A9A"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DFDE12B" w14:textId="77777777" w:rsidR="005634A6" w:rsidRPr="00010DF0" w:rsidRDefault="00F7123C" w:rsidP="00C2129A">
            <w:pPr>
              <w:pStyle w:val="nadpis2"/>
              <w:rPr>
                <w:sz w:val="24"/>
                <w:szCs w:val="24"/>
              </w:rPr>
            </w:pPr>
            <w:r>
              <w:rPr>
                <w:sz w:val="24"/>
                <w:szCs w:val="24"/>
              </w:rPr>
              <w:t>RNDr. Aleš Jakubec, Ph.D., uvolněný člen rady</w:t>
            </w:r>
          </w:p>
        </w:tc>
      </w:tr>
      <w:tr w:rsidR="005634A6" w:rsidRPr="00010DF0" w14:paraId="2287FE68" w14:textId="77777777" w:rsidTr="00F7123C">
        <w:tc>
          <w:tcPr>
            <w:tcW w:w="961" w:type="pct"/>
            <w:gridSpan w:val="2"/>
            <w:tcBorders>
              <w:top w:val="nil"/>
            </w:tcBorders>
            <w:shd w:val="clear" w:color="auto" w:fill="auto"/>
          </w:tcPr>
          <w:p w14:paraId="584B0D53"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524B0191" w14:textId="77777777" w:rsidR="005634A6" w:rsidRPr="00010DF0" w:rsidRDefault="00F7123C" w:rsidP="00C2129A">
            <w:pPr>
              <w:pStyle w:val="nadpis2"/>
              <w:rPr>
                <w:sz w:val="24"/>
                <w:szCs w:val="24"/>
              </w:rPr>
            </w:pPr>
            <w:r>
              <w:rPr>
                <w:sz w:val="24"/>
                <w:szCs w:val="24"/>
              </w:rPr>
              <w:t>9.8.</w:t>
            </w:r>
          </w:p>
        </w:tc>
      </w:tr>
    </w:tbl>
    <w:p w14:paraId="56379061"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4A0D4AEE" w14:textId="77777777" w:rsidTr="00671229">
        <w:tc>
          <w:tcPr>
            <w:tcW w:w="961" w:type="pct"/>
            <w:gridSpan w:val="2"/>
            <w:tcBorders>
              <w:bottom w:val="nil"/>
            </w:tcBorders>
          </w:tcPr>
          <w:p w14:paraId="2CAAC6B6" w14:textId="77777777" w:rsidR="005634A6" w:rsidRPr="007175CF" w:rsidRDefault="00671229" w:rsidP="00C2129A">
            <w:pPr>
              <w:pStyle w:val="Radanzevusnesen"/>
              <w:rPr>
                <w:b/>
                <w:bCs w:val="0"/>
              </w:rPr>
            </w:pPr>
            <w:r>
              <w:rPr>
                <w:b/>
                <w:bCs w:val="0"/>
              </w:rPr>
              <w:t>UR/89/40/2023</w:t>
            </w:r>
          </w:p>
        </w:tc>
        <w:tc>
          <w:tcPr>
            <w:tcW w:w="4039" w:type="pct"/>
            <w:tcBorders>
              <w:bottom w:val="nil"/>
            </w:tcBorders>
          </w:tcPr>
          <w:p w14:paraId="2E95F60E" w14:textId="77777777" w:rsidR="005634A6" w:rsidRPr="007175CF" w:rsidRDefault="00671229" w:rsidP="00C2129A">
            <w:pPr>
              <w:pStyle w:val="Radanzevusnesen"/>
              <w:ind w:left="0" w:firstLine="0"/>
              <w:rPr>
                <w:b/>
                <w:bCs w:val="0"/>
              </w:rPr>
            </w:pPr>
            <w:r>
              <w:rPr>
                <w:b/>
                <w:bCs w:val="0"/>
              </w:rPr>
              <w:t xml:space="preserve">Žádost o poskytnutí individuální dotace v oblasti školství </w:t>
            </w:r>
          </w:p>
        </w:tc>
      </w:tr>
      <w:tr w:rsidR="005634A6" w:rsidRPr="00010DF0" w14:paraId="5AD9F8B4" w14:textId="77777777" w:rsidTr="00671229">
        <w:trPr>
          <w:trHeight w:val="289"/>
        </w:trPr>
        <w:tc>
          <w:tcPr>
            <w:tcW w:w="5000" w:type="pct"/>
            <w:gridSpan w:val="3"/>
            <w:tcBorders>
              <w:top w:val="nil"/>
              <w:bottom w:val="nil"/>
            </w:tcBorders>
            <w:shd w:val="clear" w:color="auto" w:fill="auto"/>
            <w:hideMark/>
          </w:tcPr>
          <w:p w14:paraId="7B00701D" w14:textId="77777777" w:rsidR="005634A6" w:rsidRPr="007175CF" w:rsidRDefault="00671229" w:rsidP="00C2129A">
            <w:pPr>
              <w:pStyle w:val="Zkladntext"/>
              <w:rPr>
                <w:b w:val="0"/>
                <w:bCs/>
              </w:rPr>
            </w:pPr>
            <w:r>
              <w:rPr>
                <w:b w:val="0"/>
                <w:bCs/>
              </w:rPr>
              <w:t>Rada Olomouckého kraje po projednání:</w:t>
            </w:r>
          </w:p>
        </w:tc>
      </w:tr>
      <w:tr w:rsidR="005634A6" w:rsidRPr="00010DF0" w14:paraId="2F856DCB" w14:textId="77777777" w:rsidTr="00671229">
        <w:trPr>
          <w:trHeight w:val="289"/>
        </w:trPr>
        <w:tc>
          <w:tcPr>
            <w:tcW w:w="346" w:type="pct"/>
            <w:tcBorders>
              <w:top w:val="nil"/>
              <w:bottom w:val="nil"/>
            </w:tcBorders>
            <w:shd w:val="clear" w:color="auto" w:fill="auto"/>
            <w:tcMar>
              <w:bottom w:w="113" w:type="dxa"/>
            </w:tcMar>
            <w:hideMark/>
          </w:tcPr>
          <w:p w14:paraId="7726E814" w14:textId="77777777" w:rsidR="005634A6" w:rsidRPr="00010DF0" w:rsidRDefault="00671229"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AA24D8A" w14:textId="77777777" w:rsidR="005634A6" w:rsidRPr="00671229" w:rsidRDefault="00671229" w:rsidP="00671229">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671229">
              <w:rPr>
                <w:rFonts w:cs="Arial"/>
                <w:szCs w:val="24"/>
              </w:rPr>
              <w:t>s vyhověním žádosti o poskytnutí dotace dle přílohy č. 1 usnesení žadateli č. 14 – Junák – český skaut, středisko Konice, z. s., Kostelní 46, 798 52 Konice, IČO: 65762886, na „25. světové skautské Jamboree 2023“ z důvodu nesplnění podmínky pro poskytnutí individuální dotace (na daný účel byl v roce 2023 vypsán vhodný dotační program) a z důvodu nedostatečné finanční alokace na individuální dotace</w:t>
            </w:r>
          </w:p>
        </w:tc>
      </w:tr>
      <w:tr w:rsidR="00671229" w:rsidRPr="00010DF0" w14:paraId="3D76148E" w14:textId="77777777" w:rsidTr="00671229">
        <w:trPr>
          <w:trHeight w:val="289"/>
        </w:trPr>
        <w:tc>
          <w:tcPr>
            <w:tcW w:w="346" w:type="pct"/>
            <w:tcBorders>
              <w:top w:val="nil"/>
              <w:bottom w:val="nil"/>
            </w:tcBorders>
            <w:shd w:val="clear" w:color="auto" w:fill="auto"/>
            <w:tcMar>
              <w:bottom w:w="113" w:type="dxa"/>
            </w:tcMar>
          </w:tcPr>
          <w:p w14:paraId="2CD1C33D" w14:textId="77777777" w:rsidR="00671229" w:rsidRPr="00010DF0" w:rsidRDefault="00671229"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63BC15F" w14:textId="77777777" w:rsidR="00671229" w:rsidRPr="00671229" w:rsidRDefault="00671229" w:rsidP="0067122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71229">
              <w:rPr>
                <w:rFonts w:cs="Arial"/>
                <w:szCs w:val="24"/>
              </w:rPr>
              <w:t>předložit materiál dle bodu 1 usnesení k rozhodnutí Zastupitelstvu Olomouckého kraje</w:t>
            </w:r>
          </w:p>
        </w:tc>
      </w:tr>
      <w:tr w:rsidR="00671229" w:rsidRPr="00010DF0" w14:paraId="40896C42" w14:textId="77777777" w:rsidTr="00671229">
        <w:trPr>
          <w:trHeight w:val="289"/>
        </w:trPr>
        <w:tc>
          <w:tcPr>
            <w:tcW w:w="5000" w:type="pct"/>
            <w:gridSpan w:val="3"/>
            <w:tcBorders>
              <w:top w:val="nil"/>
              <w:bottom w:val="nil"/>
            </w:tcBorders>
            <w:shd w:val="clear" w:color="auto" w:fill="auto"/>
            <w:tcMar>
              <w:bottom w:w="113" w:type="dxa"/>
            </w:tcMar>
          </w:tcPr>
          <w:p w14:paraId="75FF6A84" w14:textId="77777777" w:rsidR="00671229" w:rsidRDefault="00671229" w:rsidP="00671229">
            <w:r>
              <w:t>Odpovídá: RNDr. Aleš Jakubec, Ph.D., uvolněný člen rady</w:t>
            </w:r>
          </w:p>
          <w:p w14:paraId="62A64F79" w14:textId="77777777" w:rsidR="00671229" w:rsidRDefault="00671229" w:rsidP="00671229">
            <w:r>
              <w:t>Realizuje: Mgr. Miroslav Gajdůšek MBA, vedoucí odboru školství a mládeže</w:t>
            </w:r>
          </w:p>
          <w:p w14:paraId="2143C92C" w14:textId="77777777" w:rsidR="00671229" w:rsidRPr="00671229" w:rsidRDefault="00671229" w:rsidP="00671229">
            <w:r>
              <w:t>Termín: ZOK 18. 9. 2023</w:t>
            </w:r>
          </w:p>
        </w:tc>
      </w:tr>
      <w:tr w:rsidR="00671229" w:rsidRPr="00010DF0" w14:paraId="00923923" w14:textId="77777777" w:rsidTr="00671229">
        <w:trPr>
          <w:trHeight w:val="289"/>
        </w:trPr>
        <w:tc>
          <w:tcPr>
            <w:tcW w:w="346" w:type="pct"/>
            <w:tcBorders>
              <w:top w:val="nil"/>
              <w:bottom w:val="nil"/>
            </w:tcBorders>
            <w:shd w:val="clear" w:color="auto" w:fill="auto"/>
            <w:tcMar>
              <w:bottom w:w="113" w:type="dxa"/>
            </w:tcMar>
          </w:tcPr>
          <w:p w14:paraId="730B008E" w14:textId="77777777" w:rsidR="00671229" w:rsidRPr="00010DF0" w:rsidRDefault="00671229"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8214CF6" w14:textId="77777777" w:rsidR="00671229" w:rsidRPr="00671229" w:rsidRDefault="00671229" w:rsidP="0067122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71229">
              <w:rPr>
                <w:rFonts w:cs="Arial"/>
                <w:szCs w:val="24"/>
              </w:rPr>
              <w:t>nevyhovět žádosti dle bodu 1 usnesení</w:t>
            </w:r>
          </w:p>
        </w:tc>
      </w:tr>
      <w:tr w:rsidR="005634A6" w:rsidRPr="00010DF0" w14:paraId="05F9108B" w14:textId="77777777" w:rsidTr="00671229">
        <w:tc>
          <w:tcPr>
            <w:tcW w:w="5000" w:type="pct"/>
            <w:gridSpan w:val="3"/>
            <w:tcBorders>
              <w:top w:val="nil"/>
              <w:bottom w:val="nil"/>
            </w:tcBorders>
            <w:shd w:val="clear" w:color="auto" w:fill="auto"/>
          </w:tcPr>
          <w:p w14:paraId="04A696EF" w14:textId="77777777" w:rsidR="005634A6" w:rsidRPr="00010DF0" w:rsidRDefault="005634A6" w:rsidP="00C2129A">
            <w:pPr>
              <w:pStyle w:val="nadpis2"/>
              <w:rPr>
                <w:sz w:val="24"/>
                <w:szCs w:val="24"/>
              </w:rPr>
            </w:pPr>
          </w:p>
        </w:tc>
      </w:tr>
      <w:tr w:rsidR="005634A6" w:rsidRPr="00010DF0" w14:paraId="0A450D3D" w14:textId="77777777" w:rsidTr="00671229">
        <w:tc>
          <w:tcPr>
            <w:tcW w:w="961" w:type="pct"/>
            <w:gridSpan w:val="2"/>
            <w:tcBorders>
              <w:top w:val="nil"/>
              <w:bottom w:val="nil"/>
            </w:tcBorders>
            <w:shd w:val="clear" w:color="auto" w:fill="auto"/>
          </w:tcPr>
          <w:p w14:paraId="3EFC4892"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F78D9B6" w14:textId="77777777" w:rsidR="005634A6" w:rsidRPr="00010DF0" w:rsidRDefault="00671229" w:rsidP="00C2129A">
            <w:pPr>
              <w:pStyle w:val="nadpis2"/>
              <w:rPr>
                <w:sz w:val="24"/>
                <w:szCs w:val="24"/>
              </w:rPr>
            </w:pPr>
            <w:r>
              <w:rPr>
                <w:sz w:val="24"/>
                <w:szCs w:val="24"/>
              </w:rPr>
              <w:t>RNDr. Aleš Jakubec, Ph.D., uvolněný člen rady</w:t>
            </w:r>
          </w:p>
        </w:tc>
      </w:tr>
      <w:tr w:rsidR="005634A6" w:rsidRPr="00010DF0" w14:paraId="65B057F8" w14:textId="77777777" w:rsidTr="00671229">
        <w:tc>
          <w:tcPr>
            <w:tcW w:w="961" w:type="pct"/>
            <w:gridSpan w:val="2"/>
            <w:tcBorders>
              <w:top w:val="nil"/>
            </w:tcBorders>
            <w:shd w:val="clear" w:color="auto" w:fill="auto"/>
          </w:tcPr>
          <w:p w14:paraId="161982DA"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6BBDA6AE" w14:textId="77777777" w:rsidR="005634A6" w:rsidRPr="00010DF0" w:rsidRDefault="00671229" w:rsidP="00C2129A">
            <w:pPr>
              <w:pStyle w:val="nadpis2"/>
              <w:rPr>
                <w:sz w:val="24"/>
                <w:szCs w:val="24"/>
              </w:rPr>
            </w:pPr>
            <w:r>
              <w:rPr>
                <w:sz w:val="24"/>
                <w:szCs w:val="24"/>
              </w:rPr>
              <w:t>9.9.</w:t>
            </w:r>
          </w:p>
        </w:tc>
      </w:tr>
    </w:tbl>
    <w:p w14:paraId="392BC18D"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2EE7CBF3" w14:textId="77777777" w:rsidTr="006639EF">
        <w:tc>
          <w:tcPr>
            <w:tcW w:w="961" w:type="pct"/>
            <w:gridSpan w:val="2"/>
            <w:tcBorders>
              <w:bottom w:val="nil"/>
            </w:tcBorders>
          </w:tcPr>
          <w:p w14:paraId="5EAD0CBF" w14:textId="77777777" w:rsidR="005634A6" w:rsidRPr="007175CF" w:rsidRDefault="006639EF" w:rsidP="00C2129A">
            <w:pPr>
              <w:pStyle w:val="Radanzevusnesen"/>
              <w:rPr>
                <w:b/>
                <w:bCs w:val="0"/>
              </w:rPr>
            </w:pPr>
            <w:r>
              <w:rPr>
                <w:b/>
                <w:bCs w:val="0"/>
              </w:rPr>
              <w:t>UR/89/41/2023</w:t>
            </w:r>
          </w:p>
        </w:tc>
        <w:tc>
          <w:tcPr>
            <w:tcW w:w="4039" w:type="pct"/>
            <w:tcBorders>
              <w:bottom w:val="nil"/>
            </w:tcBorders>
          </w:tcPr>
          <w:p w14:paraId="2FCEE304" w14:textId="77777777" w:rsidR="005634A6" w:rsidRPr="007175CF" w:rsidRDefault="006639EF" w:rsidP="00C2129A">
            <w:pPr>
              <w:pStyle w:val="Radanzevusnesen"/>
              <w:ind w:left="0" w:firstLine="0"/>
              <w:rPr>
                <w:b/>
                <w:bCs w:val="0"/>
              </w:rPr>
            </w:pPr>
            <w:r>
              <w:rPr>
                <w:b/>
                <w:bCs w:val="0"/>
              </w:rPr>
              <w:t>Dotační program 10_03_ Program pro vzdělávání ve zdravotnictví v roce 2023 – vyhodnocení</w:t>
            </w:r>
          </w:p>
        </w:tc>
      </w:tr>
      <w:tr w:rsidR="005634A6" w:rsidRPr="00010DF0" w14:paraId="31745B0B" w14:textId="77777777" w:rsidTr="006639EF">
        <w:trPr>
          <w:trHeight w:val="289"/>
        </w:trPr>
        <w:tc>
          <w:tcPr>
            <w:tcW w:w="5000" w:type="pct"/>
            <w:gridSpan w:val="3"/>
            <w:tcBorders>
              <w:top w:val="nil"/>
              <w:bottom w:val="nil"/>
            </w:tcBorders>
            <w:shd w:val="clear" w:color="auto" w:fill="auto"/>
            <w:hideMark/>
          </w:tcPr>
          <w:p w14:paraId="0D87E54C" w14:textId="77777777" w:rsidR="005634A6" w:rsidRPr="007175CF" w:rsidRDefault="006639EF" w:rsidP="00C2129A">
            <w:pPr>
              <w:pStyle w:val="Zkladntext"/>
              <w:rPr>
                <w:b w:val="0"/>
                <w:bCs/>
              </w:rPr>
            </w:pPr>
            <w:r>
              <w:rPr>
                <w:b w:val="0"/>
                <w:bCs/>
              </w:rPr>
              <w:t>Rada Olomouckého kraje po projednání:</w:t>
            </w:r>
          </w:p>
        </w:tc>
      </w:tr>
      <w:tr w:rsidR="005634A6" w:rsidRPr="00010DF0" w14:paraId="5A511754" w14:textId="77777777" w:rsidTr="006639EF">
        <w:trPr>
          <w:trHeight w:val="289"/>
        </w:trPr>
        <w:tc>
          <w:tcPr>
            <w:tcW w:w="346" w:type="pct"/>
            <w:tcBorders>
              <w:top w:val="nil"/>
              <w:bottom w:val="nil"/>
            </w:tcBorders>
            <w:shd w:val="clear" w:color="auto" w:fill="auto"/>
            <w:tcMar>
              <w:bottom w:w="113" w:type="dxa"/>
            </w:tcMar>
            <w:hideMark/>
          </w:tcPr>
          <w:p w14:paraId="57D584F2" w14:textId="77777777" w:rsidR="005634A6" w:rsidRPr="00010DF0" w:rsidRDefault="006639EF"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55A0A7C" w14:textId="77777777" w:rsidR="005634A6" w:rsidRPr="006639EF" w:rsidRDefault="006639EF" w:rsidP="006639E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639EF">
              <w:rPr>
                <w:rFonts w:cs="Arial"/>
                <w:szCs w:val="24"/>
              </w:rPr>
              <w:t>s poskytnutím dotací příjemcům v dotačním programu 10_03_Program pro vzdělávání ve zdravotnictví v roce 2023, a to příjemci TANA oční klinika s.r.o., sídlo: Uhelná 1186/8, 779 00 Olomouc, IČO: 27812898, dotaci ve výši 300 tis. Kč (příprava lékaře v oboru oftalmologie) a příjemci Kutálek s.r.o., sídlo: č.p. 147, 789 74 Rohle, IČO: 27797899, dotaci ve výši 300 tis. Kč (příprava lékaře v oboru všeobecné praktické lékařství), dle přílohy č. 01 tohoto usnesení</w:t>
            </w:r>
          </w:p>
        </w:tc>
      </w:tr>
      <w:tr w:rsidR="006639EF" w:rsidRPr="00010DF0" w14:paraId="0A39A6A1" w14:textId="77777777" w:rsidTr="006639EF">
        <w:trPr>
          <w:trHeight w:val="289"/>
        </w:trPr>
        <w:tc>
          <w:tcPr>
            <w:tcW w:w="346" w:type="pct"/>
            <w:tcBorders>
              <w:top w:val="nil"/>
              <w:bottom w:val="nil"/>
            </w:tcBorders>
            <w:shd w:val="clear" w:color="auto" w:fill="auto"/>
            <w:tcMar>
              <w:bottom w:w="113" w:type="dxa"/>
            </w:tcMar>
          </w:tcPr>
          <w:p w14:paraId="73F8DB03" w14:textId="77777777" w:rsidR="006639EF" w:rsidRPr="00010DF0" w:rsidRDefault="006639EF"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CF6F8B4" w14:textId="77777777" w:rsidR="006639EF" w:rsidRPr="006639EF" w:rsidRDefault="006639EF" w:rsidP="006639E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639EF">
              <w:rPr>
                <w:rFonts w:cs="Arial"/>
                <w:szCs w:val="24"/>
              </w:rPr>
              <w:t xml:space="preserve">s uzavřením veřejnoprávních smluv o poskytnutí dotací s příjemci dle bodu 1 usnesení, ve znění dle vzorových veřejnoprávních smluv o poskytnutí dotace schválených na zasedání Zastupitelstva Olomouckého kraje dne </w:t>
            </w:r>
          </w:p>
          <w:p w14:paraId="19AFD98D" w14:textId="77777777" w:rsidR="006639EF" w:rsidRPr="006639EF" w:rsidRDefault="006639EF" w:rsidP="006639EF">
            <w:pPr>
              <w:autoSpaceDE w:val="0"/>
              <w:autoSpaceDN w:val="0"/>
              <w:adjustRightInd w:val="0"/>
              <w:jc w:val="both"/>
              <w:rPr>
                <w:rFonts w:cs="Arial"/>
                <w:szCs w:val="24"/>
              </w:rPr>
            </w:pPr>
            <w:r w:rsidRPr="006639EF">
              <w:rPr>
                <w:rFonts w:cs="Arial"/>
                <w:szCs w:val="24"/>
              </w:rPr>
              <w:t>24. 4. 2023 usnesením č. UZ/14/46/2023</w:t>
            </w:r>
          </w:p>
        </w:tc>
      </w:tr>
      <w:tr w:rsidR="006639EF" w:rsidRPr="00010DF0" w14:paraId="51318BC8" w14:textId="77777777" w:rsidTr="006639EF">
        <w:trPr>
          <w:trHeight w:val="289"/>
        </w:trPr>
        <w:tc>
          <w:tcPr>
            <w:tcW w:w="346" w:type="pct"/>
            <w:tcBorders>
              <w:top w:val="nil"/>
              <w:bottom w:val="nil"/>
            </w:tcBorders>
            <w:shd w:val="clear" w:color="auto" w:fill="auto"/>
            <w:tcMar>
              <w:bottom w:w="113" w:type="dxa"/>
            </w:tcMar>
          </w:tcPr>
          <w:p w14:paraId="60BA2F00" w14:textId="77777777" w:rsidR="006639EF" w:rsidRPr="00010DF0" w:rsidRDefault="006639EF" w:rsidP="00C2129A">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14:paraId="61A9FBE6" w14:textId="77777777" w:rsidR="006639EF" w:rsidRPr="006639EF" w:rsidRDefault="006639EF" w:rsidP="006639E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639EF">
              <w:rPr>
                <w:rFonts w:cs="Arial"/>
                <w:szCs w:val="24"/>
              </w:rPr>
              <w:t>předložit materiál dle bodu 1 a 2 usnesení na zasedání Zastupitelstva Olomouckého kraje k rozhodnutí</w:t>
            </w:r>
          </w:p>
        </w:tc>
      </w:tr>
      <w:tr w:rsidR="006639EF" w:rsidRPr="00010DF0" w14:paraId="7B09841C" w14:textId="77777777" w:rsidTr="006639EF">
        <w:trPr>
          <w:trHeight w:val="289"/>
        </w:trPr>
        <w:tc>
          <w:tcPr>
            <w:tcW w:w="5000" w:type="pct"/>
            <w:gridSpan w:val="3"/>
            <w:tcBorders>
              <w:top w:val="nil"/>
              <w:bottom w:val="nil"/>
            </w:tcBorders>
            <w:shd w:val="clear" w:color="auto" w:fill="auto"/>
            <w:tcMar>
              <w:bottom w:w="113" w:type="dxa"/>
            </w:tcMar>
          </w:tcPr>
          <w:p w14:paraId="74CC60B4" w14:textId="77777777" w:rsidR="006639EF" w:rsidRDefault="006639EF" w:rsidP="006639EF">
            <w:r>
              <w:t>Odpovídá: Mgr. Dalibor Horák, 2. náměstek hejtmana</w:t>
            </w:r>
          </w:p>
          <w:p w14:paraId="5FA6CC8E" w14:textId="77777777" w:rsidR="006639EF" w:rsidRDefault="006639EF" w:rsidP="006639EF">
            <w:r>
              <w:t>Realizuje: Ing. Bohuslav Kolář, MBA, LL.M., vedoucí odboru zdravotnictví</w:t>
            </w:r>
          </w:p>
          <w:p w14:paraId="1D024478" w14:textId="77777777" w:rsidR="006639EF" w:rsidRPr="006639EF" w:rsidRDefault="006639EF" w:rsidP="006639EF">
            <w:r>
              <w:t>Termín: ZOK 18. 9. 2023</w:t>
            </w:r>
          </w:p>
        </w:tc>
      </w:tr>
      <w:tr w:rsidR="006639EF" w:rsidRPr="00010DF0" w14:paraId="4111443E" w14:textId="77777777" w:rsidTr="006639EF">
        <w:trPr>
          <w:trHeight w:val="289"/>
        </w:trPr>
        <w:tc>
          <w:tcPr>
            <w:tcW w:w="346" w:type="pct"/>
            <w:tcBorders>
              <w:top w:val="nil"/>
              <w:bottom w:val="nil"/>
            </w:tcBorders>
            <w:shd w:val="clear" w:color="auto" w:fill="auto"/>
            <w:tcMar>
              <w:bottom w:w="113" w:type="dxa"/>
            </w:tcMar>
          </w:tcPr>
          <w:p w14:paraId="371E222E" w14:textId="77777777" w:rsidR="006639EF" w:rsidRPr="00010DF0" w:rsidRDefault="006639EF"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1A1209DE" w14:textId="77777777" w:rsidR="006639EF" w:rsidRPr="006639EF" w:rsidRDefault="006639EF" w:rsidP="006639E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639EF">
              <w:rPr>
                <w:rFonts w:cs="Arial"/>
                <w:szCs w:val="24"/>
              </w:rPr>
              <w:t>rozhodnout o poskytnutí dotací příjemcům dle bodu 1 usnesení a rozhodnout o uzavření veřejnoprávních smluv o poskytnutí dotací s příjemci dle bodu 2 usnesení</w:t>
            </w:r>
          </w:p>
        </w:tc>
      </w:tr>
      <w:tr w:rsidR="005634A6" w:rsidRPr="00010DF0" w14:paraId="4D7F769D" w14:textId="77777777" w:rsidTr="006639EF">
        <w:tc>
          <w:tcPr>
            <w:tcW w:w="5000" w:type="pct"/>
            <w:gridSpan w:val="3"/>
            <w:tcBorders>
              <w:top w:val="nil"/>
              <w:bottom w:val="nil"/>
            </w:tcBorders>
            <w:shd w:val="clear" w:color="auto" w:fill="auto"/>
          </w:tcPr>
          <w:p w14:paraId="4E73DA03" w14:textId="77777777" w:rsidR="005634A6" w:rsidRPr="00010DF0" w:rsidRDefault="005634A6" w:rsidP="00C2129A">
            <w:pPr>
              <w:pStyle w:val="nadpis2"/>
              <w:rPr>
                <w:sz w:val="24"/>
                <w:szCs w:val="24"/>
              </w:rPr>
            </w:pPr>
          </w:p>
        </w:tc>
      </w:tr>
      <w:tr w:rsidR="005634A6" w:rsidRPr="00010DF0" w14:paraId="4CE7DFBE" w14:textId="77777777" w:rsidTr="006639EF">
        <w:tc>
          <w:tcPr>
            <w:tcW w:w="961" w:type="pct"/>
            <w:gridSpan w:val="2"/>
            <w:tcBorders>
              <w:top w:val="nil"/>
              <w:bottom w:val="nil"/>
            </w:tcBorders>
            <w:shd w:val="clear" w:color="auto" w:fill="auto"/>
          </w:tcPr>
          <w:p w14:paraId="2DF6307D"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8AF01E0" w14:textId="77777777" w:rsidR="005634A6" w:rsidRPr="00010DF0" w:rsidRDefault="006639EF" w:rsidP="00C2129A">
            <w:pPr>
              <w:pStyle w:val="nadpis2"/>
              <w:rPr>
                <w:sz w:val="24"/>
                <w:szCs w:val="24"/>
              </w:rPr>
            </w:pPr>
            <w:r>
              <w:rPr>
                <w:sz w:val="24"/>
                <w:szCs w:val="24"/>
              </w:rPr>
              <w:t>Mgr. Dalibor Horák, 2. náměstek hejtmana</w:t>
            </w:r>
          </w:p>
        </w:tc>
      </w:tr>
      <w:tr w:rsidR="005634A6" w:rsidRPr="00010DF0" w14:paraId="100E7C6C" w14:textId="77777777" w:rsidTr="006639EF">
        <w:tc>
          <w:tcPr>
            <w:tcW w:w="961" w:type="pct"/>
            <w:gridSpan w:val="2"/>
            <w:tcBorders>
              <w:top w:val="nil"/>
            </w:tcBorders>
            <w:shd w:val="clear" w:color="auto" w:fill="auto"/>
          </w:tcPr>
          <w:p w14:paraId="767F4F0A"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0D083CBB" w14:textId="77777777" w:rsidR="005634A6" w:rsidRPr="00010DF0" w:rsidRDefault="006639EF" w:rsidP="00C2129A">
            <w:pPr>
              <w:pStyle w:val="nadpis2"/>
              <w:rPr>
                <w:sz w:val="24"/>
                <w:szCs w:val="24"/>
              </w:rPr>
            </w:pPr>
            <w:r>
              <w:rPr>
                <w:sz w:val="24"/>
                <w:szCs w:val="24"/>
              </w:rPr>
              <w:t>10.1.</w:t>
            </w:r>
          </w:p>
        </w:tc>
      </w:tr>
    </w:tbl>
    <w:p w14:paraId="16C7EE57"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32178424" w14:textId="77777777" w:rsidTr="00FC0933">
        <w:tc>
          <w:tcPr>
            <w:tcW w:w="961" w:type="pct"/>
            <w:gridSpan w:val="2"/>
            <w:tcBorders>
              <w:bottom w:val="nil"/>
            </w:tcBorders>
          </w:tcPr>
          <w:p w14:paraId="0F0F2E70" w14:textId="77777777" w:rsidR="005634A6" w:rsidRPr="007175CF" w:rsidRDefault="00FC0933" w:rsidP="00C2129A">
            <w:pPr>
              <w:pStyle w:val="Radanzevusnesen"/>
              <w:rPr>
                <w:b/>
                <w:bCs w:val="0"/>
              </w:rPr>
            </w:pPr>
            <w:r>
              <w:rPr>
                <w:b/>
                <w:bCs w:val="0"/>
              </w:rPr>
              <w:t>UR/89/42/2023</w:t>
            </w:r>
          </w:p>
        </w:tc>
        <w:tc>
          <w:tcPr>
            <w:tcW w:w="4039" w:type="pct"/>
            <w:tcBorders>
              <w:bottom w:val="nil"/>
            </w:tcBorders>
          </w:tcPr>
          <w:p w14:paraId="54754651" w14:textId="77777777" w:rsidR="005634A6" w:rsidRPr="007175CF" w:rsidRDefault="00FC0933" w:rsidP="00C2129A">
            <w:pPr>
              <w:pStyle w:val="Radanzevusnesen"/>
              <w:ind w:left="0" w:firstLine="0"/>
              <w:rPr>
                <w:b/>
                <w:bCs w:val="0"/>
              </w:rPr>
            </w:pPr>
            <w:r>
              <w:rPr>
                <w:b/>
                <w:bCs w:val="0"/>
              </w:rPr>
              <w:t>Zajištění lékařských prohlídek při odvodním řízení</w:t>
            </w:r>
          </w:p>
        </w:tc>
      </w:tr>
      <w:tr w:rsidR="005634A6" w:rsidRPr="00010DF0" w14:paraId="53764CF7" w14:textId="77777777" w:rsidTr="00FC0933">
        <w:trPr>
          <w:trHeight w:val="289"/>
        </w:trPr>
        <w:tc>
          <w:tcPr>
            <w:tcW w:w="5000" w:type="pct"/>
            <w:gridSpan w:val="3"/>
            <w:tcBorders>
              <w:top w:val="nil"/>
              <w:bottom w:val="nil"/>
            </w:tcBorders>
            <w:shd w:val="clear" w:color="auto" w:fill="auto"/>
            <w:hideMark/>
          </w:tcPr>
          <w:p w14:paraId="4B353670" w14:textId="77777777" w:rsidR="005634A6" w:rsidRPr="007175CF" w:rsidRDefault="00FC0933" w:rsidP="00C2129A">
            <w:pPr>
              <w:pStyle w:val="Zkladntext"/>
              <w:rPr>
                <w:b w:val="0"/>
                <w:bCs/>
              </w:rPr>
            </w:pPr>
            <w:r>
              <w:rPr>
                <w:b w:val="0"/>
                <w:bCs/>
              </w:rPr>
              <w:t>Rada Olomouckého kraje po projednání:</w:t>
            </w:r>
          </w:p>
        </w:tc>
      </w:tr>
      <w:tr w:rsidR="005634A6" w:rsidRPr="00010DF0" w14:paraId="00A6F7FA" w14:textId="77777777" w:rsidTr="00FC0933">
        <w:trPr>
          <w:trHeight w:val="289"/>
        </w:trPr>
        <w:tc>
          <w:tcPr>
            <w:tcW w:w="346" w:type="pct"/>
            <w:tcBorders>
              <w:top w:val="nil"/>
              <w:bottom w:val="nil"/>
            </w:tcBorders>
            <w:shd w:val="clear" w:color="auto" w:fill="auto"/>
            <w:tcMar>
              <w:bottom w:w="113" w:type="dxa"/>
            </w:tcMar>
            <w:hideMark/>
          </w:tcPr>
          <w:p w14:paraId="7C73773E" w14:textId="77777777" w:rsidR="005634A6" w:rsidRPr="00010DF0" w:rsidRDefault="00FC0933"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4B28BB8" w14:textId="77777777" w:rsidR="005634A6" w:rsidRPr="00FC0933" w:rsidRDefault="00FC0933" w:rsidP="00FC093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C0933">
              <w:rPr>
                <w:rFonts w:cs="Arial"/>
                <w:szCs w:val="24"/>
              </w:rPr>
              <w:t>vzorovou smlouvu na zajištění lékařských prohlídek při odvodním řízení uvedenou v příloze č. 01 tohoto usnesení</w:t>
            </w:r>
          </w:p>
        </w:tc>
      </w:tr>
      <w:tr w:rsidR="00FC0933" w:rsidRPr="00010DF0" w14:paraId="41F764AA" w14:textId="77777777" w:rsidTr="00FC0933">
        <w:trPr>
          <w:trHeight w:val="289"/>
        </w:trPr>
        <w:tc>
          <w:tcPr>
            <w:tcW w:w="346" w:type="pct"/>
            <w:tcBorders>
              <w:top w:val="nil"/>
              <w:bottom w:val="nil"/>
            </w:tcBorders>
            <w:shd w:val="clear" w:color="auto" w:fill="auto"/>
            <w:tcMar>
              <w:bottom w:w="113" w:type="dxa"/>
            </w:tcMar>
          </w:tcPr>
          <w:p w14:paraId="2083D51D" w14:textId="77777777" w:rsidR="00FC0933" w:rsidRPr="00010DF0" w:rsidRDefault="00FC0933"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C938237" w14:textId="77777777" w:rsidR="00FC0933" w:rsidRPr="00FC0933" w:rsidRDefault="00FC0933" w:rsidP="00FC093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C0933">
              <w:rPr>
                <w:rFonts w:cs="Arial"/>
                <w:szCs w:val="24"/>
              </w:rPr>
              <w:t>o uzavírání smluv na zajištění lékařských prohlídek při odvodním řízení ve znění dle přílohy č. 01 tohoto usnesení</w:t>
            </w:r>
          </w:p>
        </w:tc>
      </w:tr>
      <w:tr w:rsidR="00FC0933" w:rsidRPr="00010DF0" w14:paraId="42E64E89" w14:textId="77777777" w:rsidTr="00FC0933">
        <w:trPr>
          <w:trHeight w:val="289"/>
        </w:trPr>
        <w:tc>
          <w:tcPr>
            <w:tcW w:w="346" w:type="pct"/>
            <w:tcBorders>
              <w:top w:val="nil"/>
              <w:bottom w:val="nil"/>
            </w:tcBorders>
            <w:shd w:val="clear" w:color="auto" w:fill="auto"/>
            <w:tcMar>
              <w:bottom w:w="113" w:type="dxa"/>
            </w:tcMar>
          </w:tcPr>
          <w:p w14:paraId="4ADDA68C" w14:textId="77777777" w:rsidR="00FC0933" w:rsidRPr="00010DF0" w:rsidRDefault="00FC0933"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44B2C11" w14:textId="77777777" w:rsidR="00FC0933" w:rsidRPr="00FC0933" w:rsidRDefault="00FC0933" w:rsidP="00FC093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C0933">
              <w:rPr>
                <w:rFonts w:cs="Arial"/>
                <w:szCs w:val="24"/>
              </w:rPr>
              <w:t>informaci o materiálním zabezpečení lékařských prohlídek při odvodním řízení a o předpokládaných nákladech na tyto prohlídky</w:t>
            </w:r>
          </w:p>
        </w:tc>
      </w:tr>
      <w:tr w:rsidR="005634A6" w:rsidRPr="00010DF0" w14:paraId="288CEA72" w14:textId="77777777" w:rsidTr="00FC0933">
        <w:tc>
          <w:tcPr>
            <w:tcW w:w="5000" w:type="pct"/>
            <w:gridSpan w:val="3"/>
            <w:tcBorders>
              <w:top w:val="nil"/>
              <w:bottom w:val="nil"/>
            </w:tcBorders>
            <w:shd w:val="clear" w:color="auto" w:fill="auto"/>
          </w:tcPr>
          <w:p w14:paraId="185FA6C1" w14:textId="77777777" w:rsidR="005634A6" w:rsidRPr="00010DF0" w:rsidRDefault="005634A6" w:rsidP="00C2129A">
            <w:pPr>
              <w:pStyle w:val="nadpis2"/>
              <w:rPr>
                <w:sz w:val="24"/>
                <w:szCs w:val="24"/>
              </w:rPr>
            </w:pPr>
          </w:p>
        </w:tc>
      </w:tr>
      <w:tr w:rsidR="005634A6" w:rsidRPr="00010DF0" w14:paraId="177BAF09" w14:textId="77777777" w:rsidTr="00FC0933">
        <w:tc>
          <w:tcPr>
            <w:tcW w:w="961" w:type="pct"/>
            <w:gridSpan w:val="2"/>
            <w:tcBorders>
              <w:top w:val="nil"/>
              <w:bottom w:val="nil"/>
            </w:tcBorders>
            <w:shd w:val="clear" w:color="auto" w:fill="auto"/>
          </w:tcPr>
          <w:p w14:paraId="410AD0F6"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6FF3406" w14:textId="77777777" w:rsidR="005634A6" w:rsidRPr="00010DF0" w:rsidRDefault="00FC0933" w:rsidP="00C2129A">
            <w:pPr>
              <w:pStyle w:val="nadpis2"/>
              <w:rPr>
                <w:sz w:val="24"/>
                <w:szCs w:val="24"/>
              </w:rPr>
            </w:pPr>
            <w:r>
              <w:rPr>
                <w:sz w:val="24"/>
                <w:szCs w:val="24"/>
              </w:rPr>
              <w:t>Mgr. Dalibor Horák, 2. náměstek hejtmana</w:t>
            </w:r>
          </w:p>
        </w:tc>
      </w:tr>
      <w:tr w:rsidR="005634A6" w:rsidRPr="00010DF0" w14:paraId="34AC6581" w14:textId="77777777" w:rsidTr="00FC0933">
        <w:tc>
          <w:tcPr>
            <w:tcW w:w="961" w:type="pct"/>
            <w:gridSpan w:val="2"/>
            <w:tcBorders>
              <w:top w:val="nil"/>
            </w:tcBorders>
            <w:shd w:val="clear" w:color="auto" w:fill="auto"/>
          </w:tcPr>
          <w:p w14:paraId="7EF6B279"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5929D3BA" w14:textId="77777777" w:rsidR="005634A6" w:rsidRPr="00010DF0" w:rsidRDefault="00FC0933" w:rsidP="00C2129A">
            <w:pPr>
              <w:pStyle w:val="nadpis2"/>
              <w:rPr>
                <w:sz w:val="24"/>
                <w:szCs w:val="24"/>
              </w:rPr>
            </w:pPr>
            <w:r>
              <w:rPr>
                <w:sz w:val="24"/>
                <w:szCs w:val="24"/>
              </w:rPr>
              <w:t>10.2.</w:t>
            </w:r>
          </w:p>
        </w:tc>
      </w:tr>
    </w:tbl>
    <w:p w14:paraId="54BEE505"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58327883" w14:textId="77777777" w:rsidTr="00162367">
        <w:tc>
          <w:tcPr>
            <w:tcW w:w="961" w:type="pct"/>
            <w:gridSpan w:val="2"/>
            <w:tcBorders>
              <w:bottom w:val="nil"/>
            </w:tcBorders>
          </w:tcPr>
          <w:p w14:paraId="3A64E4E2" w14:textId="77777777" w:rsidR="005634A6" w:rsidRPr="007175CF" w:rsidRDefault="00162367" w:rsidP="00C2129A">
            <w:pPr>
              <w:pStyle w:val="Radanzevusnesen"/>
              <w:rPr>
                <w:b/>
                <w:bCs w:val="0"/>
              </w:rPr>
            </w:pPr>
            <w:r>
              <w:rPr>
                <w:b/>
                <w:bCs w:val="0"/>
              </w:rPr>
              <w:t>UR/89/43/2023</w:t>
            </w:r>
          </w:p>
        </w:tc>
        <w:tc>
          <w:tcPr>
            <w:tcW w:w="4039" w:type="pct"/>
            <w:tcBorders>
              <w:bottom w:val="nil"/>
            </w:tcBorders>
          </w:tcPr>
          <w:p w14:paraId="4BAD7370" w14:textId="77777777" w:rsidR="005634A6" w:rsidRPr="007175CF" w:rsidRDefault="00162367" w:rsidP="00C2129A">
            <w:pPr>
              <w:pStyle w:val="Radanzevusnesen"/>
              <w:ind w:left="0" w:firstLine="0"/>
              <w:rPr>
                <w:b/>
                <w:bCs w:val="0"/>
              </w:rPr>
            </w:pPr>
            <w:r>
              <w:rPr>
                <w:b/>
                <w:bCs w:val="0"/>
              </w:rPr>
              <w:t>Aktualizace sítě sociálních služeb Olomouckého kraje na rok 2023</w:t>
            </w:r>
          </w:p>
        </w:tc>
      </w:tr>
      <w:tr w:rsidR="005634A6" w:rsidRPr="00010DF0" w14:paraId="530DCD00" w14:textId="77777777" w:rsidTr="00162367">
        <w:trPr>
          <w:trHeight w:val="289"/>
        </w:trPr>
        <w:tc>
          <w:tcPr>
            <w:tcW w:w="5000" w:type="pct"/>
            <w:gridSpan w:val="3"/>
            <w:tcBorders>
              <w:top w:val="nil"/>
              <w:bottom w:val="nil"/>
            </w:tcBorders>
            <w:shd w:val="clear" w:color="auto" w:fill="auto"/>
            <w:hideMark/>
          </w:tcPr>
          <w:p w14:paraId="234617DA" w14:textId="77777777" w:rsidR="005634A6" w:rsidRPr="007175CF" w:rsidRDefault="00162367" w:rsidP="00C2129A">
            <w:pPr>
              <w:pStyle w:val="Zkladntext"/>
              <w:rPr>
                <w:b w:val="0"/>
                <w:bCs/>
              </w:rPr>
            </w:pPr>
            <w:r>
              <w:rPr>
                <w:b w:val="0"/>
                <w:bCs/>
              </w:rPr>
              <w:t>Rada Olomouckého kraje po projednání:</w:t>
            </w:r>
          </w:p>
        </w:tc>
      </w:tr>
      <w:tr w:rsidR="005634A6" w:rsidRPr="00010DF0" w14:paraId="1A2D1047" w14:textId="77777777" w:rsidTr="00162367">
        <w:trPr>
          <w:trHeight w:val="289"/>
        </w:trPr>
        <w:tc>
          <w:tcPr>
            <w:tcW w:w="346" w:type="pct"/>
            <w:tcBorders>
              <w:top w:val="nil"/>
              <w:bottom w:val="nil"/>
            </w:tcBorders>
            <w:shd w:val="clear" w:color="auto" w:fill="auto"/>
            <w:tcMar>
              <w:bottom w:w="113" w:type="dxa"/>
            </w:tcMar>
            <w:hideMark/>
          </w:tcPr>
          <w:p w14:paraId="537E6BCA" w14:textId="77777777" w:rsidR="005634A6" w:rsidRPr="00010DF0" w:rsidRDefault="00162367"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3FA08B6" w14:textId="77777777" w:rsidR="005634A6" w:rsidRPr="00162367" w:rsidRDefault="00162367" w:rsidP="0016236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62367">
              <w:rPr>
                <w:rFonts w:cs="Arial"/>
                <w:szCs w:val="24"/>
              </w:rPr>
              <w:t>podmíněnou aktualizaci jednotek u sociálních služeb zařazených v síti sociálních služeb Olomouckého kraje na rok 2023 dle přílohy č. 1 usnesení</w:t>
            </w:r>
          </w:p>
        </w:tc>
      </w:tr>
      <w:tr w:rsidR="00162367" w:rsidRPr="00010DF0" w14:paraId="004B91E6" w14:textId="77777777" w:rsidTr="00162367">
        <w:trPr>
          <w:trHeight w:val="289"/>
        </w:trPr>
        <w:tc>
          <w:tcPr>
            <w:tcW w:w="346" w:type="pct"/>
            <w:tcBorders>
              <w:top w:val="nil"/>
              <w:bottom w:val="nil"/>
            </w:tcBorders>
            <w:shd w:val="clear" w:color="auto" w:fill="auto"/>
            <w:tcMar>
              <w:bottom w:w="113" w:type="dxa"/>
            </w:tcMar>
          </w:tcPr>
          <w:p w14:paraId="4DD62552" w14:textId="77777777" w:rsidR="00162367" w:rsidRPr="00010DF0" w:rsidRDefault="00162367"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B62971A" w14:textId="77777777" w:rsidR="00162367" w:rsidRPr="00162367" w:rsidRDefault="00162367" w:rsidP="0016236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62367">
              <w:rPr>
                <w:rFonts w:cs="Arial"/>
                <w:szCs w:val="24"/>
              </w:rPr>
              <w:t>krajskému úřadu písemně informovat žadatele o výsledku hodnocení žádosti</w:t>
            </w:r>
          </w:p>
        </w:tc>
      </w:tr>
      <w:tr w:rsidR="00162367" w:rsidRPr="00010DF0" w14:paraId="2A8D3102" w14:textId="77777777" w:rsidTr="00162367">
        <w:trPr>
          <w:trHeight w:val="289"/>
        </w:trPr>
        <w:tc>
          <w:tcPr>
            <w:tcW w:w="5000" w:type="pct"/>
            <w:gridSpan w:val="3"/>
            <w:tcBorders>
              <w:top w:val="nil"/>
              <w:bottom w:val="nil"/>
            </w:tcBorders>
            <w:shd w:val="clear" w:color="auto" w:fill="auto"/>
            <w:tcMar>
              <w:bottom w:w="113" w:type="dxa"/>
            </w:tcMar>
          </w:tcPr>
          <w:p w14:paraId="6E28C2AC" w14:textId="77777777" w:rsidR="00162367" w:rsidRDefault="00162367" w:rsidP="00162367">
            <w:r>
              <w:t>Odpovídá: Ing. Lubomír Baláš, ředitel</w:t>
            </w:r>
          </w:p>
          <w:p w14:paraId="2CC14170" w14:textId="77777777" w:rsidR="00162367" w:rsidRDefault="00162367" w:rsidP="00162367">
            <w:r>
              <w:t>Realizuje: Mgr. Bc. Zbyněk Vočka, vedoucí odboru sociálních věcí</w:t>
            </w:r>
          </w:p>
          <w:p w14:paraId="0CF83EC8" w14:textId="77777777" w:rsidR="00162367" w:rsidRPr="00162367" w:rsidRDefault="00162367" w:rsidP="00162367">
            <w:r>
              <w:t>Termín: 11. 9. 2023</w:t>
            </w:r>
          </w:p>
        </w:tc>
      </w:tr>
      <w:tr w:rsidR="005634A6" w:rsidRPr="00010DF0" w14:paraId="17F1CF36" w14:textId="77777777" w:rsidTr="00162367">
        <w:tc>
          <w:tcPr>
            <w:tcW w:w="5000" w:type="pct"/>
            <w:gridSpan w:val="3"/>
            <w:tcBorders>
              <w:top w:val="nil"/>
              <w:bottom w:val="nil"/>
            </w:tcBorders>
            <w:shd w:val="clear" w:color="auto" w:fill="auto"/>
          </w:tcPr>
          <w:p w14:paraId="059DF5F8" w14:textId="77777777" w:rsidR="005634A6" w:rsidRPr="00010DF0" w:rsidRDefault="005634A6" w:rsidP="00C2129A">
            <w:pPr>
              <w:pStyle w:val="nadpis2"/>
              <w:rPr>
                <w:sz w:val="24"/>
                <w:szCs w:val="24"/>
              </w:rPr>
            </w:pPr>
          </w:p>
        </w:tc>
      </w:tr>
      <w:tr w:rsidR="005634A6" w:rsidRPr="00010DF0" w14:paraId="6A026AE2" w14:textId="77777777" w:rsidTr="00162367">
        <w:tc>
          <w:tcPr>
            <w:tcW w:w="961" w:type="pct"/>
            <w:gridSpan w:val="2"/>
            <w:tcBorders>
              <w:top w:val="nil"/>
              <w:bottom w:val="nil"/>
            </w:tcBorders>
            <w:shd w:val="clear" w:color="auto" w:fill="auto"/>
          </w:tcPr>
          <w:p w14:paraId="32A71339"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E994BEC" w14:textId="77777777" w:rsidR="005634A6" w:rsidRPr="00010DF0" w:rsidRDefault="00162367" w:rsidP="00C2129A">
            <w:pPr>
              <w:pStyle w:val="nadpis2"/>
              <w:rPr>
                <w:sz w:val="24"/>
                <w:szCs w:val="24"/>
              </w:rPr>
            </w:pPr>
            <w:r>
              <w:rPr>
                <w:sz w:val="24"/>
                <w:szCs w:val="24"/>
              </w:rPr>
              <w:t>Mgr. Ivo Slavotínek, 1. náměstek hejtmana</w:t>
            </w:r>
          </w:p>
        </w:tc>
      </w:tr>
      <w:tr w:rsidR="005634A6" w:rsidRPr="00010DF0" w14:paraId="718484E9" w14:textId="77777777" w:rsidTr="00162367">
        <w:tc>
          <w:tcPr>
            <w:tcW w:w="961" w:type="pct"/>
            <w:gridSpan w:val="2"/>
            <w:tcBorders>
              <w:top w:val="nil"/>
            </w:tcBorders>
            <w:shd w:val="clear" w:color="auto" w:fill="auto"/>
          </w:tcPr>
          <w:p w14:paraId="79CB4B3F"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0712A65A" w14:textId="77777777" w:rsidR="005634A6" w:rsidRPr="00010DF0" w:rsidRDefault="00162367" w:rsidP="00C2129A">
            <w:pPr>
              <w:pStyle w:val="nadpis2"/>
              <w:rPr>
                <w:sz w:val="24"/>
                <w:szCs w:val="24"/>
              </w:rPr>
            </w:pPr>
            <w:r>
              <w:rPr>
                <w:sz w:val="24"/>
                <w:szCs w:val="24"/>
              </w:rPr>
              <w:t>11.1.</w:t>
            </w:r>
          </w:p>
        </w:tc>
      </w:tr>
    </w:tbl>
    <w:p w14:paraId="03EBE405"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6C4EBBD4" w14:textId="77777777" w:rsidTr="00003F8A">
        <w:tc>
          <w:tcPr>
            <w:tcW w:w="961" w:type="pct"/>
            <w:gridSpan w:val="2"/>
            <w:tcBorders>
              <w:bottom w:val="nil"/>
            </w:tcBorders>
          </w:tcPr>
          <w:p w14:paraId="0B975395" w14:textId="77777777" w:rsidR="005634A6" w:rsidRPr="007175CF" w:rsidRDefault="00003F8A" w:rsidP="00C2129A">
            <w:pPr>
              <w:pStyle w:val="Radanzevusnesen"/>
              <w:rPr>
                <w:b/>
                <w:bCs w:val="0"/>
              </w:rPr>
            </w:pPr>
            <w:r>
              <w:rPr>
                <w:b/>
                <w:bCs w:val="0"/>
              </w:rPr>
              <w:t>UR/89/44/2023</w:t>
            </w:r>
          </w:p>
        </w:tc>
        <w:tc>
          <w:tcPr>
            <w:tcW w:w="4039" w:type="pct"/>
            <w:tcBorders>
              <w:bottom w:val="nil"/>
            </w:tcBorders>
          </w:tcPr>
          <w:p w14:paraId="476E44B5" w14:textId="77777777" w:rsidR="005634A6" w:rsidRPr="007175CF" w:rsidRDefault="00003F8A" w:rsidP="00C2129A">
            <w:pPr>
              <w:pStyle w:val="Radanzevusnesen"/>
              <w:ind w:left="0" w:firstLine="0"/>
              <w:rPr>
                <w:b/>
                <w:bCs w:val="0"/>
              </w:rPr>
            </w:pPr>
            <w:r>
              <w:rPr>
                <w:b/>
                <w:bCs w:val="0"/>
              </w:rPr>
              <w:t>Ceny Olomouckého kraje za přínos v oblasti sociální – Ceny Olomouckého kraje pro lidi se srdcem na dlani 2022 – vyhodnocení</w:t>
            </w:r>
          </w:p>
        </w:tc>
      </w:tr>
      <w:tr w:rsidR="005634A6" w:rsidRPr="00010DF0" w14:paraId="4A6EA871" w14:textId="77777777" w:rsidTr="00003F8A">
        <w:trPr>
          <w:trHeight w:val="289"/>
        </w:trPr>
        <w:tc>
          <w:tcPr>
            <w:tcW w:w="5000" w:type="pct"/>
            <w:gridSpan w:val="3"/>
            <w:tcBorders>
              <w:top w:val="nil"/>
              <w:bottom w:val="nil"/>
            </w:tcBorders>
            <w:shd w:val="clear" w:color="auto" w:fill="auto"/>
            <w:hideMark/>
          </w:tcPr>
          <w:p w14:paraId="23889952" w14:textId="77777777" w:rsidR="005634A6" w:rsidRPr="007175CF" w:rsidRDefault="00003F8A" w:rsidP="00C2129A">
            <w:pPr>
              <w:pStyle w:val="Zkladntext"/>
              <w:rPr>
                <w:b w:val="0"/>
                <w:bCs/>
              </w:rPr>
            </w:pPr>
            <w:r>
              <w:rPr>
                <w:b w:val="0"/>
                <w:bCs/>
              </w:rPr>
              <w:t>Rada Olomouckého kraje po projednání:</w:t>
            </w:r>
          </w:p>
        </w:tc>
      </w:tr>
      <w:tr w:rsidR="005634A6" w:rsidRPr="00010DF0" w14:paraId="3AE3F2F3" w14:textId="77777777" w:rsidTr="00003F8A">
        <w:trPr>
          <w:trHeight w:val="289"/>
        </w:trPr>
        <w:tc>
          <w:tcPr>
            <w:tcW w:w="346" w:type="pct"/>
            <w:tcBorders>
              <w:top w:val="nil"/>
              <w:bottom w:val="nil"/>
            </w:tcBorders>
            <w:shd w:val="clear" w:color="auto" w:fill="auto"/>
            <w:tcMar>
              <w:bottom w:w="113" w:type="dxa"/>
            </w:tcMar>
            <w:hideMark/>
          </w:tcPr>
          <w:p w14:paraId="1240E619" w14:textId="77777777" w:rsidR="005634A6" w:rsidRPr="00010DF0" w:rsidRDefault="00003F8A" w:rsidP="00C2129A">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5EC807E6" w14:textId="77777777" w:rsidR="005634A6" w:rsidRPr="00003F8A" w:rsidRDefault="00003F8A" w:rsidP="00003F8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03F8A">
              <w:rPr>
                <w:rFonts w:cs="Arial"/>
                <w:szCs w:val="24"/>
              </w:rPr>
              <w:t>s návrhy na udělení Cen Olomouckého kraje za přínos v oblasti sociální – Cen Olomouckého kraje pro lidi se srdcem na dlani za rok 2022 dle přílohy č. 01 usnesení</w:t>
            </w:r>
          </w:p>
        </w:tc>
      </w:tr>
      <w:tr w:rsidR="00003F8A" w:rsidRPr="00010DF0" w14:paraId="44C8BE9B" w14:textId="77777777" w:rsidTr="00003F8A">
        <w:trPr>
          <w:trHeight w:val="289"/>
        </w:trPr>
        <w:tc>
          <w:tcPr>
            <w:tcW w:w="346" w:type="pct"/>
            <w:tcBorders>
              <w:top w:val="nil"/>
              <w:bottom w:val="nil"/>
            </w:tcBorders>
            <w:shd w:val="clear" w:color="auto" w:fill="auto"/>
            <w:tcMar>
              <w:bottom w:w="113" w:type="dxa"/>
            </w:tcMar>
          </w:tcPr>
          <w:p w14:paraId="55EC196F" w14:textId="77777777" w:rsidR="00003F8A" w:rsidRPr="00010DF0" w:rsidRDefault="00003F8A"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D98AA43" w14:textId="77777777" w:rsidR="00003F8A" w:rsidRPr="00003F8A" w:rsidRDefault="00003F8A" w:rsidP="00003F8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03F8A">
              <w:rPr>
                <w:rFonts w:cs="Arial"/>
                <w:szCs w:val="24"/>
              </w:rPr>
              <w:t>předložit materiál dle bodu 1 usnesení k projednání Zastupitelstvu Olomouckého kraje</w:t>
            </w:r>
          </w:p>
        </w:tc>
      </w:tr>
      <w:tr w:rsidR="00003F8A" w:rsidRPr="00010DF0" w14:paraId="2092BE8C" w14:textId="77777777" w:rsidTr="00003F8A">
        <w:trPr>
          <w:trHeight w:val="289"/>
        </w:trPr>
        <w:tc>
          <w:tcPr>
            <w:tcW w:w="5000" w:type="pct"/>
            <w:gridSpan w:val="3"/>
            <w:tcBorders>
              <w:top w:val="nil"/>
              <w:bottom w:val="nil"/>
            </w:tcBorders>
            <w:shd w:val="clear" w:color="auto" w:fill="auto"/>
            <w:tcMar>
              <w:bottom w:w="113" w:type="dxa"/>
            </w:tcMar>
          </w:tcPr>
          <w:p w14:paraId="64451A38" w14:textId="77777777" w:rsidR="00003F8A" w:rsidRDefault="00003F8A" w:rsidP="00003F8A">
            <w:r>
              <w:t>Odpovídá: Mgr. Ivo Slavotínek, 1. náměstek hejtmana</w:t>
            </w:r>
          </w:p>
          <w:p w14:paraId="4A0BD559" w14:textId="77777777" w:rsidR="00003F8A" w:rsidRDefault="00003F8A" w:rsidP="00003F8A">
            <w:r>
              <w:t>Realizuje: Mgr. Bc. Zbyněk Vočka, vedoucí odboru sociálních věcí</w:t>
            </w:r>
          </w:p>
          <w:p w14:paraId="43048C9A" w14:textId="77777777" w:rsidR="00003F8A" w:rsidRPr="00003F8A" w:rsidRDefault="00003F8A" w:rsidP="00003F8A">
            <w:r>
              <w:t>Termín: ZOK 18. 9. 2023</w:t>
            </w:r>
          </w:p>
        </w:tc>
      </w:tr>
      <w:tr w:rsidR="00003F8A" w:rsidRPr="00010DF0" w14:paraId="5ABCB972" w14:textId="77777777" w:rsidTr="00003F8A">
        <w:trPr>
          <w:trHeight w:val="289"/>
        </w:trPr>
        <w:tc>
          <w:tcPr>
            <w:tcW w:w="346" w:type="pct"/>
            <w:tcBorders>
              <w:top w:val="nil"/>
              <w:bottom w:val="nil"/>
            </w:tcBorders>
            <w:shd w:val="clear" w:color="auto" w:fill="auto"/>
            <w:tcMar>
              <w:bottom w:w="113" w:type="dxa"/>
            </w:tcMar>
          </w:tcPr>
          <w:p w14:paraId="38A4C917" w14:textId="77777777" w:rsidR="00003F8A" w:rsidRPr="00010DF0" w:rsidRDefault="00003F8A"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24C35518" w14:textId="77777777" w:rsidR="00003F8A" w:rsidRPr="00003F8A" w:rsidRDefault="00003F8A" w:rsidP="00003F8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03F8A">
              <w:rPr>
                <w:rFonts w:cs="Arial"/>
                <w:szCs w:val="24"/>
              </w:rPr>
              <w:t xml:space="preserve">schválit návrhy na udělení Cen Olomouckého kraje za přínos v oblasti sociální – Cen Olomouckého kraje pro lidi se srdcem na dlani za rok 2022 dle přílohy </w:t>
            </w:r>
          </w:p>
          <w:p w14:paraId="74A4361C" w14:textId="77777777" w:rsidR="00003F8A" w:rsidRPr="00003F8A" w:rsidRDefault="00003F8A" w:rsidP="00003F8A">
            <w:pPr>
              <w:autoSpaceDE w:val="0"/>
              <w:autoSpaceDN w:val="0"/>
              <w:adjustRightInd w:val="0"/>
              <w:jc w:val="both"/>
              <w:rPr>
                <w:rFonts w:cs="Arial"/>
                <w:szCs w:val="24"/>
              </w:rPr>
            </w:pPr>
            <w:r w:rsidRPr="00003F8A">
              <w:rPr>
                <w:rFonts w:cs="Arial"/>
                <w:szCs w:val="24"/>
              </w:rPr>
              <w:t>č. 01 usnesení</w:t>
            </w:r>
          </w:p>
        </w:tc>
      </w:tr>
      <w:tr w:rsidR="005634A6" w:rsidRPr="00010DF0" w14:paraId="01635595" w14:textId="77777777" w:rsidTr="00003F8A">
        <w:tc>
          <w:tcPr>
            <w:tcW w:w="5000" w:type="pct"/>
            <w:gridSpan w:val="3"/>
            <w:tcBorders>
              <w:top w:val="nil"/>
              <w:bottom w:val="nil"/>
            </w:tcBorders>
            <w:shd w:val="clear" w:color="auto" w:fill="auto"/>
          </w:tcPr>
          <w:p w14:paraId="15232C33" w14:textId="77777777" w:rsidR="005634A6" w:rsidRPr="00010DF0" w:rsidRDefault="005634A6" w:rsidP="00C2129A">
            <w:pPr>
              <w:pStyle w:val="nadpis2"/>
              <w:rPr>
                <w:sz w:val="24"/>
                <w:szCs w:val="24"/>
              </w:rPr>
            </w:pPr>
          </w:p>
        </w:tc>
      </w:tr>
      <w:tr w:rsidR="005634A6" w:rsidRPr="00010DF0" w14:paraId="04D44759" w14:textId="77777777" w:rsidTr="00003F8A">
        <w:tc>
          <w:tcPr>
            <w:tcW w:w="961" w:type="pct"/>
            <w:gridSpan w:val="2"/>
            <w:tcBorders>
              <w:top w:val="nil"/>
              <w:bottom w:val="nil"/>
            </w:tcBorders>
            <w:shd w:val="clear" w:color="auto" w:fill="auto"/>
          </w:tcPr>
          <w:p w14:paraId="5AD6D951"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F5BEE5C" w14:textId="77777777" w:rsidR="005634A6" w:rsidRPr="00010DF0" w:rsidRDefault="00003F8A" w:rsidP="00C2129A">
            <w:pPr>
              <w:pStyle w:val="nadpis2"/>
              <w:rPr>
                <w:sz w:val="24"/>
                <w:szCs w:val="24"/>
              </w:rPr>
            </w:pPr>
            <w:r>
              <w:rPr>
                <w:sz w:val="24"/>
                <w:szCs w:val="24"/>
              </w:rPr>
              <w:t>Mgr. Ivo Slavotínek, 1. náměstek hejtmana</w:t>
            </w:r>
          </w:p>
        </w:tc>
      </w:tr>
      <w:tr w:rsidR="005634A6" w:rsidRPr="00010DF0" w14:paraId="61289264" w14:textId="77777777" w:rsidTr="00003F8A">
        <w:tc>
          <w:tcPr>
            <w:tcW w:w="961" w:type="pct"/>
            <w:gridSpan w:val="2"/>
            <w:tcBorders>
              <w:top w:val="nil"/>
            </w:tcBorders>
            <w:shd w:val="clear" w:color="auto" w:fill="auto"/>
          </w:tcPr>
          <w:p w14:paraId="5EC1C1A0"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4A2DFBFA" w14:textId="77777777" w:rsidR="005634A6" w:rsidRPr="00010DF0" w:rsidRDefault="00003F8A" w:rsidP="00C2129A">
            <w:pPr>
              <w:pStyle w:val="nadpis2"/>
              <w:rPr>
                <w:sz w:val="24"/>
                <w:szCs w:val="24"/>
              </w:rPr>
            </w:pPr>
            <w:r>
              <w:rPr>
                <w:sz w:val="24"/>
                <w:szCs w:val="24"/>
              </w:rPr>
              <w:t>11.2.</w:t>
            </w:r>
          </w:p>
        </w:tc>
      </w:tr>
    </w:tbl>
    <w:p w14:paraId="6C84E7BC"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5876B8CA" w14:textId="77777777" w:rsidTr="002758F8">
        <w:tc>
          <w:tcPr>
            <w:tcW w:w="961" w:type="pct"/>
            <w:gridSpan w:val="2"/>
            <w:tcBorders>
              <w:bottom w:val="nil"/>
            </w:tcBorders>
          </w:tcPr>
          <w:p w14:paraId="41BAF63B" w14:textId="77777777" w:rsidR="005634A6" w:rsidRPr="007175CF" w:rsidRDefault="002758F8" w:rsidP="00C2129A">
            <w:pPr>
              <w:pStyle w:val="Radanzevusnesen"/>
              <w:rPr>
                <w:b/>
                <w:bCs w:val="0"/>
              </w:rPr>
            </w:pPr>
            <w:r>
              <w:rPr>
                <w:b/>
                <w:bCs w:val="0"/>
              </w:rPr>
              <w:t>UR/89/45/2023</w:t>
            </w:r>
          </w:p>
        </w:tc>
        <w:tc>
          <w:tcPr>
            <w:tcW w:w="4039" w:type="pct"/>
            <w:tcBorders>
              <w:bottom w:val="nil"/>
            </w:tcBorders>
          </w:tcPr>
          <w:p w14:paraId="3C8514AB" w14:textId="77777777" w:rsidR="005634A6" w:rsidRPr="007175CF" w:rsidRDefault="002758F8" w:rsidP="00C2129A">
            <w:pPr>
              <w:pStyle w:val="Radanzevusnesen"/>
              <w:ind w:left="0" w:firstLine="0"/>
              <w:rPr>
                <w:b/>
                <w:bCs w:val="0"/>
              </w:rPr>
            </w:pPr>
            <w:r>
              <w:rPr>
                <w:b/>
                <w:bCs w:val="0"/>
              </w:rPr>
              <w:t>Odměny za doplňkovou činnost příspěvkových organizací v oblasti sociální</w:t>
            </w:r>
          </w:p>
        </w:tc>
      </w:tr>
      <w:tr w:rsidR="005634A6" w:rsidRPr="00010DF0" w14:paraId="44DDC691" w14:textId="77777777" w:rsidTr="002758F8">
        <w:trPr>
          <w:trHeight w:val="289"/>
        </w:trPr>
        <w:tc>
          <w:tcPr>
            <w:tcW w:w="5000" w:type="pct"/>
            <w:gridSpan w:val="3"/>
            <w:tcBorders>
              <w:top w:val="nil"/>
              <w:bottom w:val="nil"/>
            </w:tcBorders>
            <w:shd w:val="clear" w:color="auto" w:fill="auto"/>
            <w:hideMark/>
          </w:tcPr>
          <w:p w14:paraId="5D9C00F6" w14:textId="77777777" w:rsidR="005634A6" w:rsidRPr="007175CF" w:rsidRDefault="002758F8" w:rsidP="00C2129A">
            <w:pPr>
              <w:pStyle w:val="Zkladntext"/>
              <w:rPr>
                <w:b w:val="0"/>
                <w:bCs/>
              </w:rPr>
            </w:pPr>
            <w:r>
              <w:rPr>
                <w:b w:val="0"/>
                <w:bCs/>
              </w:rPr>
              <w:t>Rada Olomouckého kraje po projednání:</w:t>
            </w:r>
          </w:p>
        </w:tc>
      </w:tr>
      <w:tr w:rsidR="005634A6" w:rsidRPr="00010DF0" w14:paraId="55F9AA9C" w14:textId="77777777" w:rsidTr="002758F8">
        <w:trPr>
          <w:trHeight w:val="289"/>
        </w:trPr>
        <w:tc>
          <w:tcPr>
            <w:tcW w:w="346" w:type="pct"/>
            <w:tcBorders>
              <w:top w:val="nil"/>
              <w:bottom w:val="nil"/>
            </w:tcBorders>
            <w:shd w:val="clear" w:color="auto" w:fill="auto"/>
            <w:tcMar>
              <w:bottom w:w="113" w:type="dxa"/>
            </w:tcMar>
            <w:hideMark/>
          </w:tcPr>
          <w:p w14:paraId="0B17836B" w14:textId="77777777" w:rsidR="005634A6" w:rsidRPr="00010DF0" w:rsidRDefault="002758F8"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0195213" w14:textId="77777777" w:rsidR="002758F8" w:rsidRPr="002758F8" w:rsidRDefault="002758F8" w:rsidP="002758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758F8">
              <w:rPr>
                <w:rFonts w:cs="Arial"/>
                <w:szCs w:val="24"/>
              </w:rPr>
              <w:t xml:space="preserve">odměny za doplňkovou činnost ředitelům příspěvkových organizací zřizovaných Olomouckým krajem v oblasti sociální dle přílohy </w:t>
            </w:r>
          </w:p>
          <w:p w14:paraId="066E7135" w14:textId="77777777" w:rsidR="005634A6" w:rsidRPr="002758F8" w:rsidRDefault="002758F8" w:rsidP="002758F8">
            <w:pPr>
              <w:autoSpaceDE w:val="0"/>
              <w:autoSpaceDN w:val="0"/>
              <w:adjustRightInd w:val="0"/>
              <w:jc w:val="both"/>
              <w:rPr>
                <w:rFonts w:cs="Arial"/>
                <w:szCs w:val="24"/>
              </w:rPr>
            </w:pPr>
            <w:r w:rsidRPr="002758F8">
              <w:rPr>
                <w:rFonts w:cs="Arial"/>
                <w:szCs w:val="24"/>
              </w:rPr>
              <w:t>č. 1 tohoto usnesení</w:t>
            </w:r>
          </w:p>
        </w:tc>
      </w:tr>
      <w:tr w:rsidR="002758F8" w:rsidRPr="00010DF0" w14:paraId="1EB708FE" w14:textId="77777777" w:rsidTr="002758F8">
        <w:trPr>
          <w:trHeight w:val="289"/>
        </w:trPr>
        <w:tc>
          <w:tcPr>
            <w:tcW w:w="346" w:type="pct"/>
            <w:tcBorders>
              <w:top w:val="nil"/>
              <w:bottom w:val="nil"/>
            </w:tcBorders>
            <w:shd w:val="clear" w:color="auto" w:fill="auto"/>
            <w:tcMar>
              <w:bottom w:w="113" w:type="dxa"/>
            </w:tcMar>
          </w:tcPr>
          <w:p w14:paraId="661310E4" w14:textId="77777777" w:rsidR="002758F8" w:rsidRPr="00010DF0" w:rsidRDefault="002758F8"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47BDC17" w14:textId="77777777" w:rsidR="002758F8" w:rsidRPr="002758F8" w:rsidRDefault="002758F8" w:rsidP="002758F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758F8">
              <w:rPr>
                <w:rFonts w:cs="Arial"/>
                <w:szCs w:val="24"/>
              </w:rPr>
              <w:t>krajskému úřadu informovat o přijatém usnesení ředitele dotčených organizací</w:t>
            </w:r>
          </w:p>
        </w:tc>
      </w:tr>
      <w:tr w:rsidR="002758F8" w:rsidRPr="00010DF0" w14:paraId="6AF62AEB" w14:textId="77777777" w:rsidTr="002758F8">
        <w:trPr>
          <w:trHeight w:val="289"/>
        </w:trPr>
        <w:tc>
          <w:tcPr>
            <w:tcW w:w="5000" w:type="pct"/>
            <w:gridSpan w:val="3"/>
            <w:tcBorders>
              <w:top w:val="nil"/>
              <w:bottom w:val="nil"/>
            </w:tcBorders>
            <w:shd w:val="clear" w:color="auto" w:fill="auto"/>
            <w:tcMar>
              <w:bottom w:w="113" w:type="dxa"/>
            </w:tcMar>
          </w:tcPr>
          <w:p w14:paraId="6EE0B94F" w14:textId="77777777" w:rsidR="002758F8" w:rsidRDefault="002758F8" w:rsidP="002758F8">
            <w:r>
              <w:t>Odpovídá: Ing. Lubomír Baláš, ředitel</w:t>
            </w:r>
          </w:p>
          <w:p w14:paraId="3E31FF04" w14:textId="77777777" w:rsidR="002758F8" w:rsidRDefault="002758F8" w:rsidP="002758F8">
            <w:r>
              <w:t>Realizuje: Mgr. Bc. Zbyněk Vočka, vedoucí odboru sociálních věcí</w:t>
            </w:r>
          </w:p>
          <w:p w14:paraId="1F1104E9" w14:textId="77777777" w:rsidR="002758F8" w:rsidRPr="002758F8" w:rsidRDefault="002758F8" w:rsidP="002758F8">
            <w:r>
              <w:t>Termín: 11. 9. 2023</w:t>
            </w:r>
          </w:p>
        </w:tc>
      </w:tr>
      <w:tr w:rsidR="005634A6" w:rsidRPr="00010DF0" w14:paraId="31959419" w14:textId="77777777" w:rsidTr="002758F8">
        <w:tc>
          <w:tcPr>
            <w:tcW w:w="5000" w:type="pct"/>
            <w:gridSpan w:val="3"/>
            <w:tcBorders>
              <w:top w:val="nil"/>
              <w:bottom w:val="nil"/>
            </w:tcBorders>
            <w:shd w:val="clear" w:color="auto" w:fill="auto"/>
          </w:tcPr>
          <w:p w14:paraId="00D97622" w14:textId="77777777" w:rsidR="005634A6" w:rsidRPr="00010DF0" w:rsidRDefault="005634A6" w:rsidP="00C2129A">
            <w:pPr>
              <w:pStyle w:val="nadpis2"/>
              <w:rPr>
                <w:sz w:val="24"/>
                <w:szCs w:val="24"/>
              </w:rPr>
            </w:pPr>
          </w:p>
        </w:tc>
      </w:tr>
      <w:tr w:rsidR="005634A6" w:rsidRPr="00010DF0" w14:paraId="69C98E1F" w14:textId="77777777" w:rsidTr="002758F8">
        <w:tc>
          <w:tcPr>
            <w:tcW w:w="961" w:type="pct"/>
            <w:gridSpan w:val="2"/>
            <w:tcBorders>
              <w:top w:val="nil"/>
              <w:bottom w:val="nil"/>
            </w:tcBorders>
            <w:shd w:val="clear" w:color="auto" w:fill="auto"/>
          </w:tcPr>
          <w:p w14:paraId="525F6131"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0207F8A" w14:textId="77777777" w:rsidR="005634A6" w:rsidRPr="00010DF0" w:rsidRDefault="002758F8" w:rsidP="00C2129A">
            <w:pPr>
              <w:pStyle w:val="nadpis2"/>
              <w:rPr>
                <w:sz w:val="24"/>
                <w:szCs w:val="24"/>
              </w:rPr>
            </w:pPr>
            <w:r>
              <w:rPr>
                <w:sz w:val="24"/>
                <w:szCs w:val="24"/>
              </w:rPr>
              <w:t>Mgr. Ivo Slavotínek, 1. náměstek hejtmana</w:t>
            </w:r>
          </w:p>
        </w:tc>
      </w:tr>
      <w:tr w:rsidR="005634A6" w:rsidRPr="00010DF0" w14:paraId="16267C67" w14:textId="77777777" w:rsidTr="002758F8">
        <w:tc>
          <w:tcPr>
            <w:tcW w:w="961" w:type="pct"/>
            <w:gridSpan w:val="2"/>
            <w:tcBorders>
              <w:top w:val="nil"/>
            </w:tcBorders>
            <w:shd w:val="clear" w:color="auto" w:fill="auto"/>
          </w:tcPr>
          <w:p w14:paraId="745E35EB"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5D475F79" w14:textId="77777777" w:rsidR="005634A6" w:rsidRPr="00010DF0" w:rsidRDefault="002758F8" w:rsidP="00C2129A">
            <w:pPr>
              <w:pStyle w:val="nadpis2"/>
              <w:rPr>
                <w:sz w:val="24"/>
                <w:szCs w:val="24"/>
              </w:rPr>
            </w:pPr>
            <w:r>
              <w:rPr>
                <w:sz w:val="24"/>
                <w:szCs w:val="24"/>
              </w:rPr>
              <w:t>11.3.</w:t>
            </w:r>
          </w:p>
        </w:tc>
      </w:tr>
    </w:tbl>
    <w:p w14:paraId="5D7F2DEB"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3E2AFB70" w14:textId="77777777" w:rsidTr="00BE5A7D">
        <w:tc>
          <w:tcPr>
            <w:tcW w:w="961" w:type="pct"/>
            <w:gridSpan w:val="2"/>
            <w:tcBorders>
              <w:bottom w:val="nil"/>
            </w:tcBorders>
          </w:tcPr>
          <w:p w14:paraId="73117A8B" w14:textId="77777777" w:rsidR="005634A6" w:rsidRPr="007175CF" w:rsidRDefault="00BE5A7D" w:rsidP="00C2129A">
            <w:pPr>
              <w:pStyle w:val="Radanzevusnesen"/>
              <w:rPr>
                <w:b/>
                <w:bCs w:val="0"/>
              </w:rPr>
            </w:pPr>
            <w:r>
              <w:rPr>
                <w:b/>
                <w:bCs w:val="0"/>
              </w:rPr>
              <w:t>UR/89/46/2023</w:t>
            </w:r>
          </w:p>
        </w:tc>
        <w:tc>
          <w:tcPr>
            <w:tcW w:w="4039" w:type="pct"/>
            <w:tcBorders>
              <w:bottom w:val="nil"/>
            </w:tcBorders>
          </w:tcPr>
          <w:p w14:paraId="00970F1A" w14:textId="77777777" w:rsidR="005634A6" w:rsidRPr="007175CF" w:rsidRDefault="00BE5A7D" w:rsidP="00C2129A">
            <w:pPr>
              <w:pStyle w:val="Radanzevusnesen"/>
              <w:ind w:left="0" w:firstLine="0"/>
              <w:rPr>
                <w:b/>
                <w:bCs w:val="0"/>
              </w:rPr>
            </w:pPr>
            <w:r>
              <w:rPr>
                <w:b/>
                <w:bCs w:val="0"/>
              </w:rPr>
              <w:t>Žádosti o poskytnutí návratné finanční výpomoci z rozpočtu Olomouckého kraje v oblasti sociální</w:t>
            </w:r>
          </w:p>
        </w:tc>
      </w:tr>
      <w:tr w:rsidR="005634A6" w:rsidRPr="00010DF0" w14:paraId="29FF30B1" w14:textId="77777777" w:rsidTr="00BE5A7D">
        <w:trPr>
          <w:trHeight w:val="289"/>
        </w:trPr>
        <w:tc>
          <w:tcPr>
            <w:tcW w:w="5000" w:type="pct"/>
            <w:gridSpan w:val="3"/>
            <w:tcBorders>
              <w:top w:val="nil"/>
              <w:bottom w:val="nil"/>
            </w:tcBorders>
            <w:shd w:val="clear" w:color="auto" w:fill="auto"/>
            <w:hideMark/>
          </w:tcPr>
          <w:p w14:paraId="11FCCADD" w14:textId="77777777" w:rsidR="005634A6" w:rsidRPr="007175CF" w:rsidRDefault="00BE5A7D" w:rsidP="00C2129A">
            <w:pPr>
              <w:pStyle w:val="Zkladntext"/>
              <w:rPr>
                <w:b w:val="0"/>
                <w:bCs/>
              </w:rPr>
            </w:pPr>
            <w:r>
              <w:rPr>
                <w:b w:val="0"/>
                <w:bCs/>
              </w:rPr>
              <w:t>Rada Olomouckého kraje po projednání:</w:t>
            </w:r>
          </w:p>
        </w:tc>
      </w:tr>
      <w:tr w:rsidR="005634A6" w:rsidRPr="00010DF0" w14:paraId="4F19BE18" w14:textId="77777777" w:rsidTr="00BE5A7D">
        <w:trPr>
          <w:trHeight w:val="289"/>
        </w:trPr>
        <w:tc>
          <w:tcPr>
            <w:tcW w:w="346" w:type="pct"/>
            <w:tcBorders>
              <w:top w:val="nil"/>
              <w:bottom w:val="nil"/>
            </w:tcBorders>
            <w:shd w:val="clear" w:color="auto" w:fill="auto"/>
            <w:tcMar>
              <w:bottom w:w="113" w:type="dxa"/>
            </w:tcMar>
            <w:hideMark/>
          </w:tcPr>
          <w:p w14:paraId="3DFBB6D1" w14:textId="77777777" w:rsidR="005634A6" w:rsidRPr="00010DF0" w:rsidRDefault="00BE5A7D"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CA13275" w14:textId="77777777" w:rsidR="005634A6" w:rsidRPr="00BE5A7D" w:rsidRDefault="00BE5A7D" w:rsidP="00BE5A7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E5A7D">
              <w:rPr>
                <w:rFonts w:cs="Arial"/>
                <w:szCs w:val="24"/>
              </w:rPr>
              <w:t xml:space="preserve">s poskytnutím návratné finanční výpomoci v oblasti sociální z rozpočtu Olomouckého kraje, příjemci Za sklem </w:t>
            </w:r>
            <w:proofErr w:type="spellStart"/>
            <w:r w:rsidRPr="00BE5A7D">
              <w:rPr>
                <w:rFonts w:cs="Arial"/>
                <w:szCs w:val="24"/>
              </w:rPr>
              <w:t>o.s</w:t>
            </w:r>
            <w:proofErr w:type="spellEnd"/>
            <w:r w:rsidRPr="00BE5A7D">
              <w:rPr>
                <w:rFonts w:cs="Arial"/>
                <w:szCs w:val="24"/>
              </w:rPr>
              <w:t>., Sedmdesátá 7055, 760 01 Zlín, IČO: 22901531, ve výši 5 000 000 Kč, na projekt: „Centrum denních služeb Olomouc, 1. Máje a související infrastruktura“</w:t>
            </w:r>
          </w:p>
        </w:tc>
      </w:tr>
      <w:tr w:rsidR="00BE5A7D" w:rsidRPr="00010DF0" w14:paraId="201029D9" w14:textId="77777777" w:rsidTr="00BE5A7D">
        <w:trPr>
          <w:trHeight w:val="289"/>
        </w:trPr>
        <w:tc>
          <w:tcPr>
            <w:tcW w:w="346" w:type="pct"/>
            <w:tcBorders>
              <w:top w:val="nil"/>
              <w:bottom w:val="nil"/>
            </w:tcBorders>
            <w:shd w:val="clear" w:color="auto" w:fill="auto"/>
            <w:tcMar>
              <w:bottom w:w="113" w:type="dxa"/>
            </w:tcMar>
          </w:tcPr>
          <w:p w14:paraId="299E87D8" w14:textId="77777777" w:rsidR="00BE5A7D" w:rsidRPr="00010DF0" w:rsidRDefault="00BE5A7D"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1CE3D3D" w14:textId="77777777" w:rsidR="00BE5A7D" w:rsidRPr="00BE5A7D" w:rsidRDefault="00BE5A7D" w:rsidP="00BE5A7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E5A7D">
              <w:rPr>
                <w:rFonts w:cs="Arial"/>
                <w:szCs w:val="24"/>
              </w:rPr>
              <w:t>s poskytnutím návratné finanční výpomoci v oblasti sociální, z rozpočtu Olomouckého kraje, příjemci Charita Šumperk, Jeremenkova 705/7, 78107 Šumperk, IČO: 48005894, ve výši 5 000 000 Kč, na projekt: „Rekonstrukce a modernizace infrastruktury budoucího zázemí CHPS a OA - pracoviště Staré Město“</w:t>
            </w:r>
          </w:p>
        </w:tc>
      </w:tr>
      <w:tr w:rsidR="00BE5A7D" w:rsidRPr="00010DF0" w14:paraId="3749E64E" w14:textId="77777777" w:rsidTr="00BE5A7D">
        <w:trPr>
          <w:trHeight w:val="289"/>
        </w:trPr>
        <w:tc>
          <w:tcPr>
            <w:tcW w:w="346" w:type="pct"/>
            <w:tcBorders>
              <w:top w:val="nil"/>
              <w:bottom w:val="nil"/>
            </w:tcBorders>
            <w:shd w:val="clear" w:color="auto" w:fill="auto"/>
            <w:tcMar>
              <w:bottom w:w="113" w:type="dxa"/>
            </w:tcMar>
          </w:tcPr>
          <w:p w14:paraId="272237C2" w14:textId="77777777" w:rsidR="00BE5A7D" w:rsidRPr="00010DF0" w:rsidRDefault="00BE5A7D"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6C1E3B8" w14:textId="77777777" w:rsidR="00BE5A7D" w:rsidRPr="00BE5A7D" w:rsidRDefault="00BE5A7D" w:rsidP="00BE5A7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E5A7D">
              <w:rPr>
                <w:rFonts w:cs="Arial"/>
                <w:szCs w:val="24"/>
              </w:rPr>
              <w:t xml:space="preserve">s uzavřením veřejnoprávních smluv o poskytnutí návratné finanční výpomoci v oblasti sociální z rozpočtu Olomouckého kraje s příjemci dle </w:t>
            </w:r>
            <w:r w:rsidRPr="00BE5A7D">
              <w:rPr>
                <w:rFonts w:cs="Arial"/>
                <w:szCs w:val="24"/>
              </w:rPr>
              <w:lastRenderedPageBreak/>
              <w:t>bodu 1 a 2 usnesení, ve znění veřejnoprávních smluv uvedených v příloze č. 01 a 02 tohoto usnesení, dle vzorových veřejnoprávních smluv schválených usnesením Zastupitelstva Olomouckého kraje č. UZ/12/19/2022 ze dne 12. 12. 2022</w:t>
            </w:r>
          </w:p>
        </w:tc>
      </w:tr>
      <w:tr w:rsidR="00BE5A7D" w:rsidRPr="00010DF0" w14:paraId="752B5D1D" w14:textId="77777777" w:rsidTr="00BE5A7D">
        <w:trPr>
          <w:trHeight w:val="289"/>
        </w:trPr>
        <w:tc>
          <w:tcPr>
            <w:tcW w:w="346" w:type="pct"/>
            <w:tcBorders>
              <w:top w:val="nil"/>
              <w:bottom w:val="nil"/>
            </w:tcBorders>
            <w:shd w:val="clear" w:color="auto" w:fill="auto"/>
            <w:tcMar>
              <w:bottom w:w="113" w:type="dxa"/>
            </w:tcMar>
          </w:tcPr>
          <w:p w14:paraId="29151DB9" w14:textId="77777777" w:rsidR="00BE5A7D" w:rsidRPr="00010DF0" w:rsidRDefault="00BE5A7D" w:rsidP="00C2129A">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2A21FE73" w14:textId="77777777" w:rsidR="00BE5A7D" w:rsidRPr="00BE5A7D" w:rsidRDefault="00BE5A7D" w:rsidP="00BE5A7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E5A7D">
              <w:rPr>
                <w:rFonts w:cs="Arial"/>
                <w:szCs w:val="24"/>
              </w:rPr>
              <w:t>předložit materiál dle bodu 1–3 usnesení k projednání Zastupitelstvu Olomouckého kraje</w:t>
            </w:r>
          </w:p>
        </w:tc>
      </w:tr>
      <w:tr w:rsidR="00BE5A7D" w:rsidRPr="00010DF0" w14:paraId="2E7453DA" w14:textId="77777777" w:rsidTr="00BE5A7D">
        <w:trPr>
          <w:trHeight w:val="289"/>
        </w:trPr>
        <w:tc>
          <w:tcPr>
            <w:tcW w:w="5000" w:type="pct"/>
            <w:gridSpan w:val="3"/>
            <w:tcBorders>
              <w:top w:val="nil"/>
              <w:bottom w:val="nil"/>
            </w:tcBorders>
            <w:shd w:val="clear" w:color="auto" w:fill="auto"/>
            <w:tcMar>
              <w:bottom w:w="113" w:type="dxa"/>
            </w:tcMar>
          </w:tcPr>
          <w:p w14:paraId="1BA00B7C" w14:textId="77777777" w:rsidR="00BE5A7D" w:rsidRDefault="00BE5A7D" w:rsidP="00BE5A7D">
            <w:r>
              <w:t>Odpovídá: Mgr. Ivo Slavotínek, 1. náměstek hejtmana</w:t>
            </w:r>
          </w:p>
          <w:p w14:paraId="65E567E4" w14:textId="77777777" w:rsidR="00BE5A7D" w:rsidRDefault="00BE5A7D" w:rsidP="00BE5A7D">
            <w:r>
              <w:t>Realizuje: Mgr. Bc. Zbyněk Vočka, vedoucí odboru sociálních věcí</w:t>
            </w:r>
          </w:p>
          <w:p w14:paraId="2CCF797C" w14:textId="77777777" w:rsidR="00BE5A7D" w:rsidRPr="00BE5A7D" w:rsidRDefault="00BE5A7D" w:rsidP="00BE5A7D">
            <w:r>
              <w:t>Termín: ZOK 18. 9. 2023</w:t>
            </w:r>
          </w:p>
        </w:tc>
      </w:tr>
      <w:tr w:rsidR="00BE5A7D" w:rsidRPr="00010DF0" w14:paraId="62CA7BA4" w14:textId="77777777" w:rsidTr="00BE5A7D">
        <w:trPr>
          <w:trHeight w:val="289"/>
        </w:trPr>
        <w:tc>
          <w:tcPr>
            <w:tcW w:w="346" w:type="pct"/>
            <w:tcBorders>
              <w:top w:val="nil"/>
              <w:bottom w:val="nil"/>
            </w:tcBorders>
            <w:shd w:val="clear" w:color="auto" w:fill="auto"/>
            <w:tcMar>
              <w:bottom w:w="113" w:type="dxa"/>
            </w:tcMar>
          </w:tcPr>
          <w:p w14:paraId="3FC1A8D0" w14:textId="77777777" w:rsidR="00BE5A7D" w:rsidRPr="00010DF0" w:rsidRDefault="00BE5A7D" w:rsidP="00C2129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03760C82" w14:textId="77777777" w:rsidR="00BE5A7D" w:rsidRPr="00BE5A7D" w:rsidRDefault="00BE5A7D" w:rsidP="00BE5A7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E5A7D">
              <w:rPr>
                <w:rFonts w:cs="Arial"/>
                <w:szCs w:val="24"/>
              </w:rPr>
              <w:t>rozhodnout o poskytnutí návratné finanční výpomoci v oblasti sociální z rozpočtu Olomouckého kraje příjemcům na účel a ve výši dle bodu 1 a 2 usnesení, a rozhodnout o uzavření veřejnoprávních smluv dle bodu 3 usnesení</w:t>
            </w:r>
          </w:p>
        </w:tc>
      </w:tr>
      <w:tr w:rsidR="005634A6" w:rsidRPr="00010DF0" w14:paraId="5A45342D" w14:textId="77777777" w:rsidTr="00BE5A7D">
        <w:tc>
          <w:tcPr>
            <w:tcW w:w="5000" w:type="pct"/>
            <w:gridSpan w:val="3"/>
            <w:tcBorders>
              <w:top w:val="nil"/>
              <w:bottom w:val="nil"/>
            </w:tcBorders>
            <w:shd w:val="clear" w:color="auto" w:fill="auto"/>
          </w:tcPr>
          <w:p w14:paraId="0CF6270F" w14:textId="77777777" w:rsidR="005634A6" w:rsidRPr="00010DF0" w:rsidRDefault="005634A6" w:rsidP="00C2129A">
            <w:pPr>
              <w:pStyle w:val="nadpis2"/>
              <w:rPr>
                <w:sz w:val="24"/>
                <w:szCs w:val="24"/>
              </w:rPr>
            </w:pPr>
          </w:p>
        </w:tc>
      </w:tr>
      <w:tr w:rsidR="005634A6" w:rsidRPr="00010DF0" w14:paraId="32C80574" w14:textId="77777777" w:rsidTr="00BE5A7D">
        <w:tc>
          <w:tcPr>
            <w:tcW w:w="961" w:type="pct"/>
            <w:gridSpan w:val="2"/>
            <w:tcBorders>
              <w:top w:val="nil"/>
              <w:bottom w:val="nil"/>
            </w:tcBorders>
            <w:shd w:val="clear" w:color="auto" w:fill="auto"/>
          </w:tcPr>
          <w:p w14:paraId="2BEF985C"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1B4DE7C" w14:textId="77777777" w:rsidR="005634A6" w:rsidRPr="00010DF0" w:rsidRDefault="00BE5A7D" w:rsidP="00C2129A">
            <w:pPr>
              <w:pStyle w:val="nadpis2"/>
              <w:rPr>
                <w:sz w:val="24"/>
                <w:szCs w:val="24"/>
              </w:rPr>
            </w:pPr>
            <w:r>
              <w:rPr>
                <w:sz w:val="24"/>
                <w:szCs w:val="24"/>
              </w:rPr>
              <w:t>Mgr. Ivo Slavotínek, 1. náměstek hejtmana</w:t>
            </w:r>
          </w:p>
        </w:tc>
      </w:tr>
      <w:tr w:rsidR="005634A6" w:rsidRPr="00010DF0" w14:paraId="58177243" w14:textId="77777777" w:rsidTr="00BE5A7D">
        <w:tc>
          <w:tcPr>
            <w:tcW w:w="961" w:type="pct"/>
            <w:gridSpan w:val="2"/>
            <w:tcBorders>
              <w:top w:val="nil"/>
            </w:tcBorders>
            <w:shd w:val="clear" w:color="auto" w:fill="auto"/>
          </w:tcPr>
          <w:p w14:paraId="3E85F4C7"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340C54A1" w14:textId="77777777" w:rsidR="005634A6" w:rsidRPr="00010DF0" w:rsidRDefault="00BE5A7D" w:rsidP="00C2129A">
            <w:pPr>
              <w:pStyle w:val="nadpis2"/>
              <w:rPr>
                <w:sz w:val="24"/>
                <w:szCs w:val="24"/>
              </w:rPr>
            </w:pPr>
            <w:r>
              <w:rPr>
                <w:sz w:val="24"/>
                <w:szCs w:val="24"/>
              </w:rPr>
              <w:t>11.4.</w:t>
            </w:r>
          </w:p>
        </w:tc>
      </w:tr>
    </w:tbl>
    <w:p w14:paraId="16876303"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28AECADF" w14:textId="77777777" w:rsidTr="008C72CB">
        <w:tc>
          <w:tcPr>
            <w:tcW w:w="961" w:type="pct"/>
            <w:gridSpan w:val="2"/>
            <w:tcBorders>
              <w:bottom w:val="nil"/>
            </w:tcBorders>
          </w:tcPr>
          <w:p w14:paraId="62EE286E" w14:textId="77777777" w:rsidR="005634A6" w:rsidRPr="007175CF" w:rsidRDefault="008C72CB" w:rsidP="00C2129A">
            <w:pPr>
              <w:pStyle w:val="Radanzevusnesen"/>
              <w:rPr>
                <w:b/>
                <w:bCs w:val="0"/>
              </w:rPr>
            </w:pPr>
            <w:r>
              <w:rPr>
                <w:b/>
                <w:bCs w:val="0"/>
              </w:rPr>
              <w:t>UR/89/47/2023</w:t>
            </w:r>
          </w:p>
        </w:tc>
        <w:tc>
          <w:tcPr>
            <w:tcW w:w="4039" w:type="pct"/>
            <w:tcBorders>
              <w:bottom w:val="nil"/>
            </w:tcBorders>
          </w:tcPr>
          <w:p w14:paraId="6591E298" w14:textId="77777777" w:rsidR="005634A6" w:rsidRPr="007175CF" w:rsidRDefault="008C72CB" w:rsidP="00C2129A">
            <w:pPr>
              <w:pStyle w:val="Radanzevusnesen"/>
              <w:ind w:left="0" w:firstLine="0"/>
              <w:rPr>
                <w:b/>
                <w:bCs w:val="0"/>
              </w:rPr>
            </w:pPr>
            <w:r>
              <w:rPr>
                <w:b/>
                <w:bCs w:val="0"/>
              </w:rPr>
              <w:t xml:space="preserve">Změna plánu oprav a investic příspěvkových organizací v oblasti sociální 2023 včetně jejich financování  </w:t>
            </w:r>
          </w:p>
        </w:tc>
      </w:tr>
      <w:tr w:rsidR="005634A6" w:rsidRPr="00010DF0" w14:paraId="0659C596" w14:textId="77777777" w:rsidTr="008C72CB">
        <w:trPr>
          <w:trHeight w:val="289"/>
        </w:trPr>
        <w:tc>
          <w:tcPr>
            <w:tcW w:w="5000" w:type="pct"/>
            <w:gridSpan w:val="3"/>
            <w:tcBorders>
              <w:top w:val="nil"/>
              <w:bottom w:val="nil"/>
            </w:tcBorders>
            <w:shd w:val="clear" w:color="auto" w:fill="auto"/>
            <w:hideMark/>
          </w:tcPr>
          <w:p w14:paraId="54A984D5" w14:textId="77777777" w:rsidR="005634A6" w:rsidRPr="007175CF" w:rsidRDefault="008C72CB" w:rsidP="00C2129A">
            <w:pPr>
              <w:pStyle w:val="Zkladntext"/>
              <w:rPr>
                <w:b w:val="0"/>
                <w:bCs/>
              </w:rPr>
            </w:pPr>
            <w:r>
              <w:rPr>
                <w:b w:val="0"/>
                <w:bCs/>
              </w:rPr>
              <w:t>Rada Olomouckého kraje po projednání:</w:t>
            </w:r>
          </w:p>
        </w:tc>
      </w:tr>
      <w:tr w:rsidR="005634A6" w:rsidRPr="00010DF0" w14:paraId="77F94B26" w14:textId="77777777" w:rsidTr="008C72CB">
        <w:trPr>
          <w:trHeight w:val="289"/>
        </w:trPr>
        <w:tc>
          <w:tcPr>
            <w:tcW w:w="346" w:type="pct"/>
            <w:tcBorders>
              <w:top w:val="nil"/>
              <w:bottom w:val="nil"/>
            </w:tcBorders>
            <w:shd w:val="clear" w:color="auto" w:fill="auto"/>
            <w:tcMar>
              <w:bottom w:w="113" w:type="dxa"/>
            </w:tcMar>
            <w:hideMark/>
          </w:tcPr>
          <w:p w14:paraId="3CFDB5AD" w14:textId="77777777" w:rsidR="005634A6" w:rsidRPr="00010DF0" w:rsidRDefault="008C72CB"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C2F91CD" w14:textId="77777777" w:rsidR="005634A6" w:rsidRPr="008C72CB" w:rsidRDefault="008C72CB" w:rsidP="008C72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C72CB">
              <w:rPr>
                <w:rFonts w:cs="Arial"/>
                <w:szCs w:val="24"/>
              </w:rPr>
              <w:t>změnu plánu oprav a investic příspěvkových organizací Olomouckého kraje v oblasti sociální na rok 2023 dle přílohy č. 01 usnesení</w:t>
            </w:r>
          </w:p>
        </w:tc>
      </w:tr>
      <w:tr w:rsidR="008C72CB" w:rsidRPr="00010DF0" w14:paraId="4DD4C1F6" w14:textId="77777777" w:rsidTr="008C72CB">
        <w:trPr>
          <w:trHeight w:val="289"/>
        </w:trPr>
        <w:tc>
          <w:tcPr>
            <w:tcW w:w="346" w:type="pct"/>
            <w:tcBorders>
              <w:top w:val="nil"/>
              <w:bottom w:val="nil"/>
            </w:tcBorders>
            <w:shd w:val="clear" w:color="auto" w:fill="auto"/>
            <w:tcMar>
              <w:bottom w:w="113" w:type="dxa"/>
            </w:tcMar>
          </w:tcPr>
          <w:p w14:paraId="31C4DD61" w14:textId="77777777" w:rsidR="008C72CB" w:rsidRPr="00010DF0" w:rsidRDefault="008C72CB"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86D8D5B" w14:textId="77777777" w:rsidR="008C72CB" w:rsidRPr="008C72CB" w:rsidRDefault="008C72CB" w:rsidP="008C72CB">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8C72CB">
              <w:rPr>
                <w:rFonts w:cs="Arial"/>
                <w:szCs w:val="24"/>
              </w:rPr>
              <w:t>příspěvkové organizaci Domov pro seniory Tovačov, příspěvková organizace – pro rok 2023, s posílením fondu investic z rezervního fondu maximálně do výše 70 000 Kč na investiční akci „</w:t>
            </w:r>
            <w:proofErr w:type="spellStart"/>
            <w:r w:rsidRPr="008C72CB">
              <w:rPr>
                <w:rFonts w:cs="Arial"/>
                <w:szCs w:val="24"/>
              </w:rPr>
              <w:t>Bariatrická</w:t>
            </w:r>
            <w:proofErr w:type="spellEnd"/>
            <w:r w:rsidRPr="008C72CB">
              <w:rPr>
                <w:rFonts w:cs="Arial"/>
                <w:szCs w:val="24"/>
              </w:rPr>
              <w:t xml:space="preserve"> pečovatelská lůžka, 2 ks“</w:t>
            </w:r>
          </w:p>
        </w:tc>
      </w:tr>
      <w:tr w:rsidR="008C72CB" w:rsidRPr="00010DF0" w14:paraId="2B198B9F" w14:textId="77777777" w:rsidTr="008C72CB">
        <w:trPr>
          <w:trHeight w:val="289"/>
        </w:trPr>
        <w:tc>
          <w:tcPr>
            <w:tcW w:w="346" w:type="pct"/>
            <w:tcBorders>
              <w:top w:val="nil"/>
              <w:bottom w:val="nil"/>
            </w:tcBorders>
            <w:shd w:val="clear" w:color="auto" w:fill="auto"/>
            <w:tcMar>
              <w:bottom w:w="113" w:type="dxa"/>
            </w:tcMar>
          </w:tcPr>
          <w:p w14:paraId="7621D567" w14:textId="77777777" w:rsidR="008C72CB" w:rsidRPr="00010DF0" w:rsidRDefault="008C72CB"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B04C4DC" w14:textId="77777777" w:rsidR="008C72CB" w:rsidRPr="008C72CB" w:rsidRDefault="008C72CB" w:rsidP="008C72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C72CB">
              <w:rPr>
                <w:rFonts w:cs="Arial"/>
                <w:szCs w:val="24"/>
              </w:rPr>
              <w:t xml:space="preserve">pro Domov pro seniory Červenka, příspěvková organizace, změnu názvu a snížení ceny investiční akce „Elektrický sklápěcí kotel 200 litrů </w:t>
            </w:r>
          </w:p>
          <w:p w14:paraId="5100E9E3" w14:textId="77777777" w:rsidR="008C72CB" w:rsidRPr="008C72CB" w:rsidRDefault="008C72CB" w:rsidP="008C72CB">
            <w:pPr>
              <w:autoSpaceDE w:val="0"/>
              <w:autoSpaceDN w:val="0"/>
              <w:adjustRightInd w:val="0"/>
              <w:jc w:val="both"/>
              <w:rPr>
                <w:rFonts w:cs="Arial"/>
                <w:szCs w:val="24"/>
              </w:rPr>
            </w:pPr>
            <w:r w:rsidRPr="008C72CB">
              <w:rPr>
                <w:rFonts w:cs="Arial"/>
                <w:szCs w:val="24"/>
              </w:rPr>
              <w:t>s míchadlem“ v celkové výši 514 050,00 Kč schválené v Radě Olomouckého kraje dne 29. 5. 2023 usnesením č. UR/83/42/2023 na „Elektrický kotel 200 litrů“ v celkové výši 181 379,00 Kč</w:t>
            </w:r>
          </w:p>
        </w:tc>
      </w:tr>
      <w:tr w:rsidR="008C72CB" w:rsidRPr="00010DF0" w14:paraId="6BA282A1" w14:textId="77777777" w:rsidTr="008C72CB">
        <w:trPr>
          <w:trHeight w:val="289"/>
        </w:trPr>
        <w:tc>
          <w:tcPr>
            <w:tcW w:w="346" w:type="pct"/>
            <w:tcBorders>
              <w:top w:val="nil"/>
              <w:bottom w:val="nil"/>
            </w:tcBorders>
            <w:shd w:val="clear" w:color="auto" w:fill="auto"/>
            <w:tcMar>
              <w:bottom w:w="113" w:type="dxa"/>
            </w:tcMar>
          </w:tcPr>
          <w:p w14:paraId="0E0E2AA8" w14:textId="77777777" w:rsidR="008C72CB" w:rsidRPr="00010DF0" w:rsidRDefault="008C72CB"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508724FB" w14:textId="77777777" w:rsidR="008C72CB" w:rsidRPr="008C72CB" w:rsidRDefault="008C72CB" w:rsidP="008C72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C72CB">
              <w:rPr>
                <w:rFonts w:cs="Arial"/>
                <w:szCs w:val="24"/>
              </w:rPr>
              <w:t>pro Sociální služby pro seniory Olomouc, příspěvková organizace, změnu použití finančních prostředků ve výši 1 000 000 Kč, schválených Radou Olomouckého kraje dne 5. 4. 2023 usnesením č. UR/79/2/2023 a Zastupitelstvem Olomouckého kraje dne 24. 4. 2023 usnesením č. UZ/14/15/2023 na investiční akci „Sociální služby pro seniory Olomouc – 3 ks elektrických kotlů“, přidělených pod UZ 11, na použití těchto finančních prostředků na investiční akci „Sociální služby pro seniory Olomouc – 3 ks elektrických kotlů“ ve výši 740 000,00 Kč (UZ 11) a investiční akci „Formovací zařízení na mletá masa“ ve výši 260 000,00 Kč (UZ 11)</w:t>
            </w:r>
          </w:p>
        </w:tc>
      </w:tr>
      <w:tr w:rsidR="008C72CB" w:rsidRPr="00010DF0" w14:paraId="598B4BBF" w14:textId="77777777" w:rsidTr="008C72CB">
        <w:trPr>
          <w:trHeight w:val="289"/>
        </w:trPr>
        <w:tc>
          <w:tcPr>
            <w:tcW w:w="346" w:type="pct"/>
            <w:tcBorders>
              <w:top w:val="nil"/>
              <w:bottom w:val="nil"/>
            </w:tcBorders>
            <w:shd w:val="clear" w:color="auto" w:fill="auto"/>
            <w:tcMar>
              <w:bottom w:w="113" w:type="dxa"/>
            </w:tcMar>
          </w:tcPr>
          <w:p w14:paraId="547A4556" w14:textId="77777777" w:rsidR="008C72CB" w:rsidRPr="00010DF0" w:rsidRDefault="008C72CB" w:rsidP="00C2129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71C2CEFA" w14:textId="77777777" w:rsidR="008C72CB" w:rsidRPr="008C72CB" w:rsidRDefault="008C72CB" w:rsidP="008C72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C72CB">
              <w:rPr>
                <w:rFonts w:cs="Arial"/>
                <w:szCs w:val="24"/>
              </w:rPr>
              <w:t>pro Domov pro seniory Radkova Lhota, příspěvková organizace, navýšení finančních prostředků ve výši 147 257,00 Kč na investiční akci „Plynový varný kotel 150 l“ z rezervy pro příspěvkové organizace na havárie</w:t>
            </w:r>
          </w:p>
        </w:tc>
      </w:tr>
      <w:tr w:rsidR="008C72CB" w:rsidRPr="00010DF0" w14:paraId="527FED0D" w14:textId="77777777" w:rsidTr="008C72CB">
        <w:trPr>
          <w:trHeight w:val="289"/>
        </w:trPr>
        <w:tc>
          <w:tcPr>
            <w:tcW w:w="346" w:type="pct"/>
            <w:tcBorders>
              <w:top w:val="nil"/>
              <w:bottom w:val="nil"/>
            </w:tcBorders>
            <w:shd w:val="clear" w:color="auto" w:fill="auto"/>
            <w:tcMar>
              <w:bottom w:w="113" w:type="dxa"/>
            </w:tcMar>
          </w:tcPr>
          <w:p w14:paraId="4FE5D333" w14:textId="77777777" w:rsidR="008C72CB" w:rsidRPr="00010DF0" w:rsidRDefault="008C72CB" w:rsidP="00C2129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3EE42C2F" w14:textId="77777777" w:rsidR="008C72CB" w:rsidRPr="008C72CB" w:rsidRDefault="008C72CB" w:rsidP="008C72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C72CB">
              <w:rPr>
                <w:rFonts w:cs="Arial"/>
                <w:szCs w:val="24"/>
              </w:rPr>
              <w:t>rozpočtovou změnu v příloze č. 02 usnesení</w:t>
            </w:r>
          </w:p>
        </w:tc>
      </w:tr>
      <w:tr w:rsidR="008C72CB" w:rsidRPr="00010DF0" w14:paraId="498C3105" w14:textId="77777777" w:rsidTr="008C72CB">
        <w:trPr>
          <w:trHeight w:val="289"/>
        </w:trPr>
        <w:tc>
          <w:tcPr>
            <w:tcW w:w="346" w:type="pct"/>
            <w:tcBorders>
              <w:top w:val="nil"/>
              <w:bottom w:val="nil"/>
            </w:tcBorders>
            <w:shd w:val="clear" w:color="auto" w:fill="auto"/>
            <w:tcMar>
              <w:bottom w:w="113" w:type="dxa"/>
            </w:tcMar>
          </w:tcPr>
          <w:p w14:paraId="10B5EDBB" w14:textId="77777777" w:rsidR="008C72CB" w:rsidRPr="00010DF0" w:rsidRDefault="008C72CB" w:rsidP="00C2129A">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14:paraId="2E6DE8E4" w14:textId="77777777" w:rsidR="008C72CB" w:rsidRPr="008C72CB" w:rsidRDefault="008C72CB" w:rsidP="008C72C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C72CB">
              <w:rPr>
                <w:rFonts w:cs="Arial"/>
                <w:szCs w:val="24"/>
              </w:rPr>
              <w:t>krajskému úřadu informovat o přijatém usnesení ředitele dotčených organizací</w:t>
            </w:r>
          </w:p>
        </w:tc>
      </w:tr>
      <w:tr w:rsidR="008C72CB" w:rsidRPr="00010DF0" w14:paraId="03C14426" w14:textId="77777777" w:rsidTr="008C72CB">
        <w:trPr>
          <w:trHeight w:val="289"/>
        </w:trPr>
        <w:tc>
          <w:tcPr>
            <w:tcW w:w="5000" w:type="pct"/>
            <w:gridSpan w:val="3"/>
            <w:tcBorders>
              <w:top w:val="nil"/>
              <w:bottom w:val="nil"/>
            </w:tcBorders>
            <w:shd w:val="clear" w:color="auto" w:fill="auto"/>
            <w:tcMar>
              <w:bottom w:w="113" w:type="dxa"/>
            </w:tcMar>
          </w:tcPr>
          <w:p w14:paraId="22415D84" w14:textId="77777777" w:rsidR="008C72CB" w:rsidRDefault="008C72CB" w:rsidP="008C72CB">
            <w:r>
              <w:t>Odpovídá: Ing. Lubomír Baláš, ředitel</w:t>
            </w:r>
          </w:p>
          <w:p w14:paraId="40AD5C7B" w14:textId="77777777" w:rsidR="008C72CB" w:rsidRDefault="008C72CB" w:rsidP="008C72CB">
            <w:r>
              <w:t>Realizuje: Mgr. Bc. Zbyněk Vočka, vedoucí odboru sociálních věcí</w:t>
            </w:r>
          </w:p>
          <w:p w14:paraId="55C1B81E" w14:textId="77777777" w:rsidR="008C72CB" w:rsidRPr="008C72CB" w:rsidRDefault="008C72CB" w:rsidP="008C72CB">
            <w:r>
              <w:t>Termín: 11. 9. 2023</w:t>
            </w:r>
          </w:p>
        </w:tc>
      </w:tr>
      <w:tr w:rsidR="008C72CB" w:rsidRPr="00010DF0" w14:paraId="3502FBCF" w14:textId="77777777" w:rsidTr="008C72CB">
        <w:trPr>
          <w:trHeight w:val="289"/>
        </w:trPr>
        <w:tc>
          <w:tcPr>
            <w:tcW w:w="346" w:type="pct"/>
            <w:tcBorders>
              <w:top w:val="nil"/>
              <w:bottom w:val="nil"/>
            </w:tcBorders>
            <w:shd w:val="clear" w:color="auto" w:fill="auto"/>
            <w:tcMar>
              <w:bottom w:w="113" w:type="dxa"/>
            </w:tcMar>
          </w:tcPr>
          <w:p w14:paraId="286012D7" w14:textId="77777777" w:rsidR="008C72CB" w:rsidRPr="00010DF0" w:rsidRDefault="008C72CB" w:rsidP="00C2129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08BF7BF4" w14:textId="77777777" w:rsidR="008C72CB" w:rsidRPr="008C72CB" w:rsidRDefault="008C72CB" w:rsidP="008C72C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C72CB">
              <w:rPr>
                <w:rFonts w:cs="Arial"/>
                <w:szCs w:val="24"/>
              </w:rPr>
              <w:t>předložit materiál dle bodu 6 usnesení na zasedání Zastupitelstva Olomouckého kraje na vědomí</w:t>
            </w:r>
          </w:p>
        </w:tc>
      </w:tr>
      <w:tr w:rsidR="008C72CB" w:rsidRPr="00010DF0" w14:paraId="5B2F72FE" w14:textId="77777777" w:rsidTr="008C72CB">
        <w:trPr>
          <w:trHeight w:val="289"/>
        </w:trPr>
        <w:tc>
          <w:tcPr>
            <w:tcW w:w="5000" w:type="pct"/>
            <w:gridSpan w:val="3"/>
            <w:tcBorders>
              <w:top w:val="nil"/>
              <w:bottom w:val="nil"/>
            </w:tcBorders>
            <w:shd w:val="clear" w:color="auto" w:fill="auto"/>
            <w:tcMar>
              <w:bottom w:w="113" w:type="dxa"/>
            </w:tcMar>
          </w:tcPr>
          <w:p w14:paraId="4E830891" w14:textId="77777777" w:rsidR="008C72CB" w:rsidRDefault="008C72CB" w:rsidP="008C72CB">
            <w:r>
              <w:t>Odpovídá: Ing. Josef Suchánek, hejtman Olomouckého kraje</w:t>
            </w:r>
          </w:p>
          <w:p w14:paraId="13EC90C0" w14:textId="77777777" w:rsidR="008C72CB" w:rsidRDefault="008C72CB" w:rsidP="008C72CB">
            <w:r>
              <w:t>Realizuje: Mgr. Olga Fidrová, MBA, vedoucí odboru ekonomického</w:t>
            </w:r>
          </w:p>
          <w:p w14:paraId="7579C2B4" w14:textId="77777777" w:rsidR="008C72CB" w:rsidRPr="008C72CB" w:rsidRDefault="008C72CB" w:rsidP="008C72CB">
            <w:r>
              <w:t>Termín: ZOK 18. 9. 2023</w:t>
            </w:r>
          </w:p>
        </w:tc>
      </w:tr>
      <w:tr w:rsidR="008C72CB" w:rsidRPr="00010DF0" w14:paraId="6A9525D6" w14:textId="77777777" w:rsidTr="008C72CB">
        <w:trPr>
          <w:trHeight w:val="289"/>
        </w:trPr>
        <w:tc>
          <w:tcPr>
            <w:tcW w:w="346" w:type="pct"/>
            <w:tcBorders>
              <w:top w:val="nil"/>
              <w:bottom w:val="nil"/>
            </w:tcBorders>
            <w:shd w:val="clear" w:color="auto" w:fill="auto"/>
            <w:tcMar>
              <w:bottom w:w="113" w:type="dxa"/>
            </w:tcMar>
          </w:tcPr>
          <w:p w14:paraId="465B6100" w14:textId="77777777" w:rsidR="008C72CB" w:rsidRPr="00010DF0" w:rsidRDefault="008C72CB" w:rsidP="00C2129A">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14:paraId="3AA517F7" w14:textId="77777777" w:rsidR="008C72CB" w:rsidRPr="008C72CB" w:rsidRDefault="008C72CB" w:rsidP="008C72C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C72CB">
              <w:rPr>
                <w:rFonts w:cs="Arial"/>
                <w:szCs w:val="24"/>
              </w:rPr>
              <w:t>vzít na vědomí rozpočtovou změnu dle bodu 6 usnesení</w:t>
            </w:r>
          </w:p>
        </w:tc>
      </w:tr>
      <w:tr w:rsidR="005634A6" w:rsidRPr="00010DF0" w14:paraId="0DEC58D8" w14:textId="77777777" w:rsidTr="008C72CB">
        <w:tc>
          <w:tcPr>
            <w:tcW w:w="5000" w:type="pct"/>
            <w:gridSpan w:val="3"/>
            <w:tcBorders>
              <w:top w:val="nil"/>
              <w:bottom w:val="nil"/>
            </w:tcBorders>
            <w:shd w:val="clear" w:color="auto" w:fill="auto"/>
          </w:tcPr>
          <w:p w14:paraId="76D96B0A" w14:textId="77777777" w:rsidR="005634A6" w:rsidRPr="00010DF0" w:rsidRDefault="005634A6" w:rsidP="00C2129A">
            <w:pPr>
              <w:pStyle w:val="nadpis2"/>
              <w:rPr>
                <w:sz w:val="24"/>
                <w:szCs w:val="24"/>
              </w:rPr>
            </w:pPr>
          </w:p>
        </w:tc>
      </w:tr>
      <w:tr w:rsidR="005634A6" w:rsidRPr="00010DF0" w14:paraId="5EB19F73" w14:textId="77777777" w:rsidTr="008C72CB">
        <w:tc>
          <w:tcPr>
            <w:tcW w:w="961" w:type="pct"/>
            <w:gridSpan w:val="2"/>
            <w:tcBorders>
              <w:top w:val="nil"/>
              <w:bottom w:val="nil"/>
            </w:tcBorders>
            <w:shd w:val="clear" w:color="auto" w:fill="auto"/>
          </w:tcPr>
          <w:p w14:paraId="3F1913D6"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01AC984" w14:textId="77777777" w:rsidR="005634A6" w:rsidRPr="00010DF0" w:rsidRDefault="008C72CB" w:rsidP="00C2129A">
            <w:pPr>
              <w:pStyle w:val="nadpis2"/>
              <w:rPr>
                <w:sz w:val="24"/>
                <w:szCs w:val="24"/>
              </w:rPr>
            </w:pPr>
            <w:r>
              <w:rPr>
                <w:sz w:val="24"/>
                <w:szCs w:val="24"/>
              </w:rPr>
              <w:t>Mgr. Ivo Slavotínek, 1. náměstek hejtmana</w:t>
            </w:r>
          </w:p>
        </w:tc>
      </w:tr>
      <w:tr w:rsidR="005634A6" w:rsidRPr="00010DF0" w14:paraId="340E61B2" w14:textId="77777777" w:rsidTr="008C72CB">
        <w:tc>
          <w:tcPr>
            <w:tcW w:w="961" w:type="pct"/>
            <w:gridSpan w:val="2"/>
            <w:tcBorders>
              <w:top w:val="nil"/>
            </w:tcBorders>
            <w:shd w:val="clear" w:color="auto" w:fill="auto"/>
          </w:tcPr>
          <w:p w14:paraId="5F3ED817"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08F4D7FB" w14:textId="77777777" w:rsidR="005634A6" w:rsidRPr="00010DF0" w:rsidRDefault="008C72CB" w:rsidP="00C2129A">
            <w:pPr>
              <w:pStyle w:val="nadpis2"/>
              <w:rPr>
                <w:sz w:val="24"/>
                <w:szCs w:val="24"/>
              </w:rPr>
            </w:pPr>
            <w:r>
              <w:rPr>
                <w:sz w:val="24"/>
                <w:szCs w:val="24"/>
              </w:rPr>
              <w:t>11.5.</w:t>
            </w:r>
          </w:p>
        </w:tc>
      </w:tr>
    </w:tbl>
    <w:p w14:paraId="26C6B545"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1D7B4E99" w14:textId="77777777" w:rsidTr="00081CE5">
        <w:tc>
          <w:tcPr>
            <w:tcW w:w="961" w:type="pct"/>
            <w:gridSpan w:val="2"/>
            <w:tcBorders>
              <w:bottom w:val="nil"/>
            </w:tcBorders>
          </w:tcPr>
          <w:p w14:paraId="3024D61C" w14:textId="77777777" w:rsidR="005634A6" w:rsidRPr="007175CF" w:rsidRDefault="00081CE5" w:rsidP="00C2129A">
            <w:pPr>
              <w:pStyle w:val="Radanzevusnesen"/>
              <w:rPr>
                <w:b/>
                <w:bCs w:val="0"/>
              </w:rPr>
            </w:pPr>
            <w:r>
              <w:rPr>
                <w:b/>
                <w:bCs w:val="0"/>
              </w:rPr>
              <w:t>UR/89/48/2023</w:t>
            </w:r>
          </w:p>
        </w:tc>
        <w:tc>
          <w:tcPr>
            <w:tcW w:w="4039" w:type="pct"/>
            <w:tcBorders>
              <w:bottom w:val="nil"/>
            </w:tcBorders>
          </w:tcPr>
          <w:p w14:paraId="1036B2F0" w14:textId="77777777" w:rsidR="005634A6" w:rsidRPr="007175CF" w:rsidRDefault="00081CE5" w:rsidP="00C2129A">
            <w:pPr>
              <w:pStyle w:val="Radanzevusnesen"/>
              <w:ind w:left="0" w:firstLine="0"/>
              <w:rPr>
                <w:b/>
                <w:bCs w:val="0"/>
              </w:rPr>
            </w:pPr>
            <w:r>
              <w:rPr>
                <w:b/>
                <w:bCs w:val="0"/>
              </w:rPr>
              <w:t>Financování příspěvkových organizací v oblasti sociální</w:t>
            </w:r>
          </w:p>
        </w:tc>
      </w:tr>
      <w:tr w:rsidR="005634A6" w:rsidRPr="00010DF0" w14:paraId="21BA0735" w14:textId="77777777" w:rsidTr="00081CE5">
        <w:trPr>
          <w:trHeight w:val="289"/>
        </w:trPr>
        <w:tc>
          <w:tcPr>
            <w:tcW w:w="5000" w:type="pct"/>
            <w:gridSpan w:val="3"/>
            <w:tcBorders>
              <w:top w:val="nil"/>
              <w:bottom w:val="nil"/>
            </w:tcBorders>
            <w:shd w:val="clear" w:color="auto" w:fill="auto"/>
            <w:hideMark/>
          </w:tcPr>
          <w:p w14:paraId="1E82F9E8" w14:textId="77777777" w:rsidR="005634A6" w:rsidRPr="007175CF" w:rsidRDefault="00081CE5" w:rsidP="00C2129A">
            <w:pPr>
              <w:pStyle w:val="Zkladntext"/>
              <w:rPr>
                <w:b w:val="0"/>
                <w:bCs/>
              </w:rPr>
            </w:pPr>
            <w:r>
              <w:rPr>
                <w:b w:val="0"/>
                <w:bCs/>
              </w:rPr>
              <w:t>Rada Olomouckého kraje po projednání:</w:t>
            </w:r>
          </w:p>
        </w:tc>
      </w:tr>
      <w:tr w:rsidR="005634A6" w:rsidRPr="00010DF0" w14:paraId="07E7031F" w14:textId="77777777" w:rsidTr="00081CE5">
        <w:trPr>
          <w:trHeight w:val="289"/>
        </w:trPr>
        <w:tc>
          <w:tcPr>
            <w:tcW w:w="346" w:type="pct"/>
            <w:tcBorders>
              <w:top w:val="nil"/>
              <w:bottom w:val="nil"/>
            </w:tcBorders>
            <w:shd w:val="clear" w:color="auto" w:fill="auto"/>
            <w:tcMar>
              <w:bottom w:w="113" w:type="dxa"/>
            </w:tcMar>
            <w:hideMark/>
          </w:tcPr>
          <w:p w14:paraId="78B3527E" w14:textId="77777777" w:rsidR="005634A6" w:rsidRPr="00010DF0" w:rsidRDefault="00081CE5"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270AE9A" w14:textId="77777777" w:rsidR="005634A6" w:rsidRPr="00081CE5" w:rsidRDefault="00081CE5" w:rsidP="00081C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81CE5">
              <w:rPr>
                <w:rFonts w:cs="Arial"/>
                <w:szCs w:val="24"/>
              </w:rPr>
              <w:t>navýšení závazného ukazatele „průměrný přepočtený počet pracovníků“ pro Klíč – centrum sociálních služeb, příspěvková organizace, o 2,00 úvazky (přepočet na alikvótní díl 0,50 úvazku – od 1. 10. 2023) a k tomu odpovídající limit mzdových prostředků 130 000 Kč pro rok 2023</w:t>
            </w:r>
          </w:p>
        </w:tc>
      </w:tr>
      <w:tr w:rsidR="00081CE5" w:rsidRPr="00010DF0" w14:paraId="5E585E1E" w14:textId="77777777" w:rsidTr="00081CE5">
        <w:trPr>
          <w:trHeight w:val="289"/>
        </w:trPr>
        <w:tc>
          <w:tcPr>
            <w:tcW w:w="346" w:type="pct"/>
            <w:tcBorders>
              <w:top w:val="nil"/>
              <w:bottom w:val="nil"/>
            </w:tcBorders>
            <w:shd w:val="clear" w:color="auto" w:fill="auto"/>
            <w:tcMar>
              <w:bottom w:w="113" w:type="dxa"/>
            </w:tcMar>
          </w:tcPr>
          <w:p w14:paraId="446F6014" w14:textId="77777777" w:rsidR="00081CE5" w:rsidRPr="00010DF0" w:rsidRDefault="00081CE5"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FC5B25C" w14:textId="77777777" w:rsidR="00081CE5" w:rsidRPr="00081CE5" w:rsidRDefault="00081CE5" w:rsidP="00081CE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81CE5">
              <w:rPr>
                <w:rFonts w:cs="Arial"/>
                <w:szCs w:val="24"/>
              </w:rPr>
              <w:t>krajskému úřadu informovat ředitele příspěvkové organizace o přijatém usnesení</w:t>
            </w:r>
          </w:p>
        </w:tc>
      </w:tr>
      <w:tr w:rsidR="00081CE5" w:rsidRPr="00010DF0" w14:paraId="12C4613E" w14:textId="77777777" w:rsidTr="00081CE5">
        <w:trPr>
          <w:trHeight w:val="289"/>
        </w:trPr>
        <w:tc>
          <w:tcPr>
            <w:tcW w:w="5000" w:type="pct"/>
            <w:gridSpan w:val="3"/>
            <w:tcBorders>
              <w:top w:val="nil"/>
              <w:bottom w:val="nil"/>
            </w:tcBorders>
            <w:shd w:val="clear" w:color="auto" w:fill="auto"/>
            <w:tcMar>
              <w:bottom w:w="113" w:type="dxa"/>
            </w:tcMar>
          </w:tcPr>
          <w:p w14:paraId="7F1F97E9" w14:textId="77777777" w:rsidR="00081CE5" w:rsidRDefault="00081CE5" w:rsidP="00081CE5">
            <w:r>
              <w:t>Odpovídá: Ing. Lubomír Baláš, ředitel</w:t>
            </w:r>
          </w:p>
          <w:p w14:paraId="7A13BEE0" w14:textId="77777777" w:rsidR="00081CE5" w:rsidRDefault="00081CE5" w:rsidP="00081CE5">
            <w:r>
              <w:t>Realizuje: Mgr. Bc. Zbyněk Vočka, vedoucí odboru sociálních věcí</w:t>
            </w:r>
          </w:p>
          <w:p w14:paraId="628E93AE" w14:textId="77777777" w:rsidR="00081CE5" w:rsidRPr="00081CE5" w:rsidRDefault="00081CE5" w:rsidP="00081CE5">
            <w:r>
              <w:t>Termín: 11. 9. 2023</w:t>
            </w:r>
          </w:p>
        </w:tc>
      </w:tr>
      <w:tr w:rsidR="005634A6" w:rsidRPr="00010DF0" w14:paraId="4B23F0D6" w14:textId="77777777" w:rsidTr="00081CE5">
        <w:tc>
          <w:tcPr>
            <w:tcW w:w="5000" w:type="pct"/>
            <w:gridSpan w:val="3"/>
            <w:tcBorders>
              <w:top w:val="nil"/>
              <w:bottom w:val="nil"/>
            </w:tcBorders>
            <w:shd w:val="clear" w:color="auto" w:fill="auto"/>
          </w:tcPr>
          <w:p w14:paraId="12D331A3" w14:textId="77777777" w:rsidR="005634A6" w:rsidRPr="00010DF0" w:rsidRDefault="005634A6" w:rsidP="00C2129A">
            <w:pPr>
              <w:pStyle w:val="nadpis2"/>
              <w:rPr>
                <w:sz w:val="24"/>
                <w:szCs w:val="24"/>
              </w:rPr>
            </w:pPr>
          </w:p>
        </w:tc>
      </w:tr>
      <w:tr w:rsidR="005634A6" w:rsidRPr="00010DF0" w14:paraId="1EFB5093" w14:textId="77777777" w:rsidTr="00081CE5">
        <w:tc>
          <w:tcPr>
            <w:tcW w:w="961" w:type="pct"/>
            <w:gridSpan w:val="2"/>
            <w:tcBorders>
              <w:top w:val="nil"/>
              <w:bottom w:val="nil"/>
            </w:tcBorders>
            <w:shd w:val="clear" w:color="auto" w:fill="auto"/>
          </w:tcPr>
          <w:p w14:paraId="3CDB2B8B"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F223941" w14:textId="77777777" w:rsidR="005634A6" w:rsidRPr="00010DF0" w:rsidRDefault="00081CE5" w:rsidP="00C2129A">
            <w:pPr>
              <w:pStyle w:val="nadpis2"/>
              <w:rPr>
                <w:sz w:val="24"/>
                <w:szCs w:val="24"/>
              </w:rPr>
            </w:pPr>
            <w:r>
              <w:rPr>
                <w:sz w:val="24"/>
                <w:szCs w:val="24"/>
              </w:rPr>
              <w:t>Mgr. Ivo Slavotínek, 1. náměstek hejtmana</w:t>
            </w:r>
          </w:p>
        </w:tc>
      </w:tr>
      <w:tr w:rsidR="005634A6" w:rsidRPr="00010DF0" w14:paraId="6DD19504" w14:textId="77777777" w:rsidTr="00081CE5">
        <w:tc>
          <w:tcPr>
            <w:tcW w:w="961" w:type="pct"/>
            <w:gridSpan w:val="2"/>
            <w:tcBorders>
              <w:top w:val="nil"/>
            </w:tcBorders>
            <w:shd w:val="clear" w:color="auto" w:fill="auto"/>
          </w:tcPr>
          <w:p w14:paraId="2A4EE8B4"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3041F7F1" w14:textId="77777777" w:rsidR="005634A6" w:rsidRPr="00010DF0" w:rsidRDefault="00081CE5" w:rsidP="00C2129A">
            <w:pPr>
              <w:pStyle w:val="nadpis2"/>
              <w:rPr>
                <w:sz w:val="24"/>
                <w:szCs w:val="24"/>
              </w:rPr>
            </w:pPr>
            <w:r>
              <w:rPr>
                <w:sz w:val="24"/>
                <w:szCs w:val="24"/>
              </w:rPr>
              <w:t>11.6.</w:t>
            </w:r>
          </w:p>
        </w:tc>
      </w:tr>
    </w:tbl>
    <w:p w14:paraId="1C4EAAB3"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3C103979" w14:textId="77777777" w:rsidTr="00FF488D">
        <w:tc>
          <w:tcPr>
            <w:tcW w:w="961" w:type="pct"/>
            <w:gridSpan w:val="2"/>
            <w:tcBorders>
              <w:bottom w:val="nil"/>
            </w:tcBorders>
          </w:tcPr>
          <w:p w14:paraId="10F74C67" w14:textId="77777777" w:rsidR="005634A6" w:rsidRPr="007175CF" w:rsidRDefault="00FF488D" w:rsidP="00C2129A">
            <w:pPr>
              <w:pStyle w:val="Radanzevusnesen"/>
              <w:rPr>
                <w:b/>
                <w:bCs w:val="0"/>
              </w:rPr>
            </w:pPr>
            <w:r>
              <w:rPr>
                <w:b/>
                <w:bCs w:val="0"/>
              </w:rPr>
              <w:t>UR/89/49/2023</w:t>
            </w:r>
          </w:p>
        </w:tc>
        <w:tc>
          <w:tcPr>
            <w:tcW w:w="4039" w:type="pct"/>
            <w:tcBorders>
              <w:bottom w:val="nil"/>
            </w:tcBorders>
          </w:tcPr>
          <w:p w14:paraId="7A3AC7CF" w14:textId="77777777" w:rsidR="005634A6" w:rsidRPr="007175CF" w:rsidRDefault="00FF488D" w:rsidP="00C2129A">
            <w:pPr>
              <w:pStyle w:val="Radanzevusnesen"/>
              <w:ind w:left="0" w:firstLine="0"/>
              <w:rPr>
                <w:b/>
                <w:bCs w:val="0"/>
              </w:rPr>
            </w:pPr>
            <w:r>
              <w:rPr>
                <w:b/>
                <w:bCs w:val="0"/>
              </w:rPr>
              <w:t>Personální záležitosti příspěvkových organizací v oblasti sociální</w:t>
            </w:r>
          </w:p>
        </w:tc>
      </w:tr>
      <w:tr w:rsidR="005634A6" w:rsidRPr="00010DF0" w14:paraId="39B10613" w14:textId="77777777" w:rsidTr="00FF488D">
        <w:trPr>
          <w:trHeight w:val="289"/>
        </w:trPr>
        <w:tc>
          <w:tcPr>
            <w:tcW w:w="5000" w:type="pct"/>
            <w:gridSpan w:val="3"/>
            <w:tcBorders>
              <w:top w:val="nil"/>
              <w:bottom w:val="nil"/>
            </w:tcBorders>
            <w:shd w:val="clear" w:color="auto" w:fill="auto"/>
            <w:hideMark/>
          </w:tcPr>
          <w:p w14:paraId="5579B8BD" w14:textId="77777777" w:rsidR="005634A6" w:rsidRPr="007175CF" w:rsidRDefault="00FF488D" w:rsidP="00C2129A">
            <w:pPr>
              <w:pStyle w:val="Zkladntext"/>
              <w:rPr>
                <w:b w:val="0"/>
                <w:bCs/>
              </w:rPr>
            </w:pPr>
            <w:r>
              <w:rPr>
                <w:b w:val="0"/>
                <w:bCs/>
              </w:rPr>
              <w:t>Rada Olomouckého kraje po projednání:</w:t>
            </w:r>
          </w:p>
        </w:tc>
      </w:tr>
      <w:tr w:rsidR="005634A6" w:rsidRPr="00010DF0" w14:paraId="3CE8E65C" w14:textId="77777777" w:rsidTr="00FF488D">
        <w:trPr>
          <w:trHeight w:val="289"/>
        </w:trPr>
        <w:tc>
          <w:tcPr>
            <w:tcW w:w="346" w:type="pct"/>
            <w:tcBorders>
              <w:top w:val="nil"/>
              <w:bottom w:val="nil"/>
            </w:tcBorders>
            <w:shd w:val="clear" w:color="auto" w:fill="auto"/>
            <w:tcMar>
              <w:bottom w:w="113" w:type="dxa"/>
            </w:tcMar>
            <w:hideMark/>
          </w:tcPr>
          <w:p w14:paraId="5742D174" w14:textId="77777777" w:rsidR="005634A6" w:rsidRPr="00010DF0" w:rsidRDefault="00FF488D"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96A4514" w14:textId="77777777" w:rsidR="005634A6" w:rsidRPr="00FF488D" w:rsidRDefault="00FF488D" w:rsidP="00FF488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F488D">
              <w:rPr>
                <w:rFonts w:cs="Arial"/>
                <w:szCs w:val="24"/>
              </w:rPr>
              <w:t xml:space="preserve">přiznání odměny JUDr. Evě </w:t>
            </w:r>
            <w:proofErr w:type="spellStart"/>
            <w:r w:rsidRPr="00FF488D">
              <w:rPr>
                <w:rFonts w:cs="Arial"/>
                <w:szCs w:val="24"/>
              </w:rPr>
              <w:t>Fabové</w:t>
            </w:r>
            <w:proofErr w:type="spellEnd"/>
            <w:r w:rsidRPr="00FF488D">
              <w:rPr>
                <w:rFonts w:cs="Arial"/>
                <w:szCs w:val="24"/>
              </w:rPr>
              <w:t>, ředitelce Domova Na zámečku Rokytnice, příspěvkové organizace, v souvislosti s životním jubileem, dle přílohy č. 1 usnesení</w:t>
            </w:r>
          </w:p>
        </w:tc>
      </w:tr>
      <w:tr w:rsidR="00FF488D" w:rsidRPr="00010DF0" w14:paraId="10F83BFE" w14:textId="77777777" w:rsidTr="00FF488D">
        <w:trPr>
          <w:trHeight w:val="289"/>
        </w:trPr>
        <w:tc>
          <w:tcPr>
            <w:tcW w:w="346" w:type="pct"/>
            <w:tcBorders>
              <w:top w:val="nil"/>
              <w:bottom w:val="nil"/>
            </w:tcBorders>
            <w:shd w:val="clear" w:color="auto" w:fill="auto"/>
            <w:tcMar>
              <w:bottom w:w="113" w:type="dxa"/>
            </w:tcMar>
          </w:tcPr>
          <w:p w14:paraId="4DDA25F2" w14:textId="77777777" w:rsidR="00FF488D" w:rsidRPr="00010DF0" w:rsidRDefault="00FF488D"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4EE9C8A" w14:textId="77777777" w:rsidR="00FF488D" w:rsidRPr="00FF488D" w:rsidRDefault="00FF488D" w:rsidP="00FF488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F488D">
              <w:rPr>
                <w:rFonts w:cs="Arial"/>
                <w:szCs w:val="24"/>
              </w:rPr>
              <w:t>krajskému úřadu administrativně zajistit naplnění usnesení a informovat ředitelku příspěvkové organizace, dle bodu 1 usnesení</w:t>
            </w:r>
          </w:p>
        </w:tc>
      </w:tr>
      <w:tr w:rsidR="00FF488D" w:rsidRPr="00010DF0" w14:paraId="70B9F076" w14:textId="77777777" w:rsidTr="00FF488D">
        <w:trPr>
          <w:trHeight w:val="289"/>
        </w:trPr>
        <w:tc>
          <w:tcPr>
            <w:tcW w:w="5000" w:type="pct"/>
            <w:gridSpan w:val="3"/>
            <w:tcBorders>
              <w:top w:val="nil"/>
              <w:bottom w:val="nil"/>
            </w:tcBorders>
            <w:shd w:val="clear" w:color="auto" w:fill="auto"/>
            <w:tcMar>
              <w:bottom w:w="113" w:type="dxa"/>
            </w:tcMar>
          </w:tcPr>
          <w:p w14:paraId="1E223B4B" w14:textId="77777777" w:rsidR="00FF488D" w:rsidRDefault="00FF488D" w:rsidP="00FF488D">
            <w:r>
              <w:t>Odpovídá: Ing. Lubomír Baláš, ředitel</w:t>
            </w:r>
          </w:p>
          <w:p w14:paraId="224972AE" w14:textId="77777777" w:rsidR="00FF488D" w:rsidRDefault="00FF488D" w:rsidP="00FF488D">
            <w:r>
              <w:t>Realizuje: Mgr. Bc. Zbyněk Vočka, vedoucí odboru sociálních věcí</w:t>
            </w:r>
          </w:p>
          <w:p w14:paraId="76C14D28" w14:textId="77777777" w:rsidR="00FF488D" w:rsidRPr="00FF488D" w:rsidRDefault="00FF488D" w:rsidP="00FF488D">
            <w:r>
              <w:t>Termín: 11. 9. 2023</w:t>
            </w:r>
          </w:p>
        </w:tc>
      </w:tr>
      <w:tr w:rsidR="005634A6" w:rsidRPr="00010DF0" w14:paraId="5C597BE7" w14:textId="77777777" w:rsidTr="00FF488D">
        <w:tc>
          <w:tcPr>
            <w:tcW w:w="5000" w:type="pct"/>
            <w:gridSpan w:val="3"/>
            <w:tcBorders>
              <w:top w:val="nil"/>
              <w:bottom w:val="nil"/>
            </w:tcBorders>
            <w:shd w:val="clear" w:color="auto" w:fill="auto"/>
          </w:tcPr>
          <w:p w14:paraId="284AE5AA" w14:textId="77777777" w:rsidR="005634A6" w:rsidRPr="00010DF0" w:rsidRDefault="005634A6" w:rsidP="00C2129A">
            <w:pPr>
              <w:pStyle w:val="nadpis2"/>
              <w:rPr>
                <w:sz w:val="24"/>
                <w:szCs w:val="24"/>
              </w:rPr>
            </w:pPr>
          </w:p>
        </w:tc>
      </w:tr>
      <w:tr w:rsidR="005634A6" w:rsidRPr="00010DF0" w14:paraId="0B0B0325" w14:textId="77777777" w:rsidTr="00FF488D">
        <w:tc>
          <w:tcPr>
            <w:tcW w:w="961" w:type="pct"/>
            <w:gridSpan w:val="2"/>
            <w:tcBorders>
              <w:top w:val="nil"/>
              <w:bottom w:val="nil"/>
            </w:tcBorders>
            <w:shd w:val="clear" w:color="auto" w:fill="auto"/>
          </w:tcPr>
          <w:p w14:paraId="6FF34241"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241A2AF" w14:textId="77777777" w:rsidR="005634A6" w:rsidRPr="00010DF0" w:rsidRDefault="00FF488D" w:rsidP="00C2129A">
            <w:pPr>
              <w:pStyle w:val="nadpis2"/>
              <w:rPr>
                <w:sz w:val="24"/>
                <w:szCs w:val="24"/>
              </w:rPr>
            </w:pPr>
            <w:r>
              <w:rPr>
                <w:sz w:val="24"/>
                <w:szCs w:val="24"/>
              </w:rPr>
              <w:t>Mgr. Ivo Slavotínek, 1. náměstek hejtmana</w:t>
            </w:r>
          </w:p>
        </w:tc>
      </w:tr>
      <w:tr w:rsidR="005634A6" w:rsidRPr="00010DF0" w14:paraId="79AF8978" w14:textId="77777777" w:rsidTr="00FF488D">
        <w:tc>
          <w:tcPr>
            <w:tcW w:w="961" w:type="pct"/>
            <w:gridSpan w:val="2"/>
            <w:tcBorders>
              <w:top w:val="nil"/>
            </w:tcBorders>
            <w:shd w:val="clear" w:color="auto" w:fill="auto"/>
          </w:tcPr>
          <w:p w14:paraId="408467AD" w14:textId="77777777" w:rsidR="005634A6" w:rsidRPr="00010DF0" w:rsidRDefault="005634A6" w:rsidP="00C2129A">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14:paraId="328A2B65" w14:textId="77777777" w:rsidR="005634A6" w:rsidRPr="00010DF0" w:rsidRDefault="00FF488D" w:rsidP="00C2129A">
            <w:pPr>
              <w:pStyle w:val="nadpis2"/>
              <w:rPr>
                <w:sz w:val="24"/>
                <w:szCs w:val="24"/>
              </w:rPr>
            </w:pPr>
            <w:r>
              <w:rPr>
                <w:sz w:val="24"/>
                <w:szCs w:val="24"/>
              </w:rPr>
              <w:t>11.7.</w:t>
            </w:r>
          </w:p>
        </w:tc>
      </w:tr>
    </w:tbl>
    <w:p w14:paraId="5E39C13E"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4621AAB1" w14:textId="77777777" w:rsidTr="005D2D93">
        <w:tc>
          <w:tcPr>
            <w:tcW w:w="961" w:type="pct"/>
            <w:gridSpan w:val="2"/>
            <w:tcBorders>
              <w:bottom w:val="nil"/>
            </w:tcBorders>
          </w:tcPr>
          <w:p w14:paraId="68B76314" w14:textId="77777777" w:rsidR="005634A6" w:rsidRPr="007175CF" w:rsidRDefault="005D2D93" w:rsidP="00C2129A">
            <w:pPr>
              <w:pStyle w:val="Radanzevusnesen"/>
              <w:rPr>
                <w:b/>
                <w:bCs w:val="0"/>
              </w:rPr>
            </w:pPr>
            <w:r>
              <w:rPr>
                <w:b/>
                <w:bCs w:val="0"/>
              </w:rPr>
              <w:t>UR/89/50/2023</w:t>
            </w:r>
          </w:p>
        </w:tc>
        <w:tc>
          <w:tcPr>
            <w:tcW w:w="4039" w:type="pct"/>
            <w:tcBorders>
              <w:bottom w:val="nil"/>
            </w:tcBorders>
          </w:tcPr>
          <w:p w14:paraId="5E60E442" w14:textId="77777777" w:rsidR="005634A6" w:rsidRPr="007175CF" w:rsidRDefault="005D2D93" w:rsidP="00C2129A">
            <w:pPr>
              <w:pStyle w:val="Radanzevusnesen"/>
              <w:ind w:left="0" w:firstLine="0"/>
              <w:rPr>
                <w:b/>
                <w:bCs w:val="0"/>
              </w:rPr>
            </w:pPr>
            <w:r>
              <w:rPr>
                <w:b/>
                <w:bCs w:val="0"/>
              </w:rPr>
              <w:t>Program finanční podpory poskytování sociálních služeb v Olomouckém kraji, Podprogram č. 2 – návrh výše dotace v rámci dofinancování</w:t>
            </w:r>
          </w:p>
        </w:tc>
      </w:tr>
      <w:tr w:rsidR="005634A6" w:rsidRPr="00010DF0" w14:paraId="1217AAAD" w14:textId="77777777" w:rsidTr="005D2D93">
        <w:trPr>
          <w:trHeight w:val="289"/>
        </w:trPr>
        <w:tc>
          <w:tcPr>
            <w:tcW w:w="5000" w:type="pct"/>
            <w:gridSpan w:val="3"/>
            <w:tcBorders>
              <w:top w:val="nil"/>
              <w:bottom w:val="nil"/>
            </w:tcBorders>
            <w:shd w:val="clear" w:color="auto" w:fill="auto"/>
            <w:hideMark/>
          </w:tcPr>
          <w:p w14:paraId="149E25AA" w14:textId="77777777" w:rsidR="005634A6" w:rsidRPr="007175CF" w:rsidRDefault="005D2D93" w:rsidP="00C2129A">
            <w:pPr>
              <w:pStyle w:val="Zkladntext"/>
              <w:rPr>
                <w:b w:val="0"/>
                <w:bCs/>
              </w:rPr>
            </w:pPr>
            <w:r>
              <w:rPr>
                <w:b w:val="0"/>
                <w:bCs/>
              </w:rPr>
              <w:t>Rada Olomouckého kraje po projednání:</w:t>
            </w:r>
          </w:p>
        </w:tc>
      </w:tr>
      <w:tr w:rsidR="005634A6" w:rsidRPr="00010DF0" w14:paraId="0332346F" w14:textId="77777777" w:rsidTr="005D2D93">
        <w:trPr>
          <w:trHeight w:val="289"/>
        </w:trPr>
        <w:tc>
          <w:tcPr>
            <w:tcW w:w="346" w:type="pct"/>
            <w:tcBorders>
              <w:top w:val="nil"/>
              <w:bottom w:val="nil"/>
            </w:tcBorders>
            <w:shd w:val="clear" w:color="auto" w:fill="auto"/>
            <w:tcMar>
              <w:bottom w:w="113" w:type="dxa"/>
            </w:tcMar>
            <w:hideMark/>
          </w:tcPr>
          <w:p w14:paraId="30FB6000" w14:textId="77777777" w:rsidR="005634A6" w:rsidRPr="00010DF0" w:rsidRDefault="005D2D93"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69EBFD6" w14:textId="77777777" w:rsidR="005634A6" w:rsidRPr="005D2D93" w:rsidRDefault="005D2D93" w:rsidP="005D2D93">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5D2D93">
              <w:rPr>
                <w:rFonts w:cs="Arial"/>
                <w:szCs w:val="24"/>
              </w:rPr>
              <w:t>své usnesení č. UR/83/44/2023 ze dne 29. 5. 2023, v části přílohy č. 01 usnesení, týkající se souhlasu s poskytnutím účelově určené dotace v rámci Podprogramu č. 2 Programu finanční podpory poskytování sociálních služeb v Olomouckém kraji organizaci VČELKA sociální služby o.p.s., IČO: 24732915, a to na sociální služby – pečovatelská služba, identifikátor služby: 3183436, ve výši 802 300 Kč a osobní asistence, identifikátor služby: 7382079, ve výši 453 600 Kč</w:t>
            </w:r>
          </w:p>
        </w:tc>
      </w:tr>
      <w:tr w:rsidR="005D2D93" w:rsidRPr="00010DF0" w14:paraId="7552ECBF" w14:textId="77777777" w:rsidTr="005D2D93">
        <w:trPr>
          <w:trHeight w:val="289"/>
        </w:trPr>
        <w:tc>
          <w:tcPr>
            <w:tcW w:w="346" w:type="pct"/>
            <w:tcBorders>
              <w:top w:val="nil"/>
              <w:bottom w:val="nil"/>
            </w:tcBorders>
            <w:shd w:val="clear" w:color="auto" w:fill="auto"/>
            <w:tcMar>
              <w:bottom w:w="113" w:type="dxa"/>
            </w:tcMar>
          </w:tcPr>
          <w:p w14:paraId="381248F0" w14:textId="77777777" w:rsidR="005D2D93" w:rsidRPr="00010DF0" w:rsidRDefault="005D2D93"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084E506" w14:textId="77777777" w:rsidR="005D2D93" w:rsidRPr="005D2D93" w:rsidRDefault="005D2D93" w:rsidP="005D2D9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D2D93">
              <w:rPr>
                <w:rFonts w:cs="Arial"/>
                <w:szCs w:val="24"/>
              </w:rPr>
              <w:t>s revokací usnesení Zastupitelstva Olomouckého kraje č. UZ/15/37/2023 ze dne 19. 6. 2023 v části, kterou bylo schváleno poskytnutí dotace na financování sociálních služeb v rámci Podprogramu č. 2 Programu finanční podpory poskytování sociálních služeb v Olomouckém kraji organizaci VČELKA sociální služby o.p.s., IČO: 24732915, a to na sociální služby – pečovatelská služba, identifikátor služby: 3183436, ve výši 802 300 Kč a osobní asistence, identifikátor služby: 7382079, ve výši 453 600 Kč</w:t>
            </w:r>
          </w:p>
        </w:tc>
      </w:tr>
      <w:tr w:rsidR="005D2D93" w:rsidRPr="00010DF0" w14:paraId="143BDD04" w14:textId="77777777" w:rsidTr="005D2D93">
        <w:trPr>
          <w:trHeight w:val="289"/>
        </w:trPr>
        <w:tc>
          <w:tcPr>
            <w:tcW w:w="346" w:type="pct"/>
            <w:tcBorders>
              <w:top w:val="nil"/>
              <w:bottom w:val="nil"/>
            </w:tcBorders>
            <w:shd w:val="clear" w:color="auto" w:fill="auto"/>
            <w:tcMar>
              <w:bottom w:w="113" w:type="dxa"/>
            </w:tcMar>
          </w:tcPr>
          <w:p w14:paraId="095145DD" w14:textId="77777777" w:rsidR="005D2D93" w:rsidRPr="00010DF0" w:rsidRDefault="005D2D93"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DF1E71C" w14:textId="77777777" w:rsidR="005D2D93" w:rsidRPr="005D2D93" w:rsidRDefault="005D2D93" w:rsidP="005D2D9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D2D93">
              <w:rPr>
                <w:rFonts w:cs="Arial"/>
                <w:szCs w:val="24"/>
              </w:rPr>
              <w:t>s poskytnutím účelově určené dotace z rozpočtu Olomouckého kraje v rámci Podprogramu č. 2 Programu finanční podpory poskytování sociálních služeb v Olomouckém kraji jednotlivým sociálním službám, dle přílohy č. 01 usnesení</w:t>
            </w:r>
          </w:p>
        </w:tc>
      </w:tr>
      <w:tr w:rsidR="005D2D93" w:rsidRPr="00010DF0" w14:paraId="575BB04C" w14:textId="77777777" w:rsidTr="005D2D93">
        <w:trPr>
          <w:trHeight w:val="289"/>
        </w:trPr>
        <w:tc>
          <w:tcPr>
            <w:tcW w:w="346" w:type="pct"/>
            <w:tcBorders>
              <w:top w:val="nil"/>
              <w:bottom w:val="nil"/>
            </w:tcBorders>
            <w:shd w:val="clear" w:color="auto" w:fill="auto"/>
            <w:tcMar>
              <w:bottom w:w="113" w:type="dxa"/>
            </w:tcMar>
          </w:tcPr>
          <w:p w14:paraId="579A8CA3" w14:textId="77777777" w:rsidR="005D2D93" w:rsidRPr="00010DF0" w:rsidRDefault="005D2D93"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5F122D2B" w14:textId="77777777" w:rsidR="005D2D93" w:rsidRPr="005D2D93" w:rsidRDefault="005D2D93" w:rsidP="005D2D9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D2D93">
              <w:rPr>
                <w:rFonts w:cs="Arial"/>
                <w:szCs w:val="24"/>
              </w:rPr>
              <w:t>se zněním dodatku vzorové veřejnoprávní smlouvy o poskytnutí účelově určené dotace z rozpočtu Olomouckého kraje na poskytování sociálních služeb, dle přílohy č. 02 usnesení</w:t>
            </w:r>
          </w:p>
        </w:tc>
      </w:tr>
      <w:tr w:rsidR="005D2D93" w:rsidRPr="00010DF0" w14:paraId="41CF2204" w14:textId="77777777" w:rsidTr="005D2D93">
        <w:trPr>
          <w:trHeight w:val="289"/>
        </w:trPr>
        <w:tc>
          <w:tcPr>
            <w:tcW w:w="346" w:type="pct"/>
            <w:tcBorders>
              <w:top w:val="nil"/>
              <w:bottom w:val="nil"/>
            </w:tcBorders>
            <w:shd w:val="clear" w:color="auto" w:fill="auto"/>
            <w:tcMar>
              <w:bottom w:w="113" w:type="dxa"/>
            </w:tcMar>
          </w:tcPr>
          <w:p w14:paraId="7387401A" w14:textId="77777777" w:rsidR="005D2D93" w:rsidRPr="00010DF0" w:rsidRDefault="005D2D93" w:rsidP="00C2129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26B32640" w14:textId="77777777" w:rsidR="005D2D93" w:rsidRPr="005D2D93" w:rsidRDefault="005D2D93" w:rsidP="005D2D9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D2D93">
              <w:rPr>
                <w:rFonts w:cs="Arial"/>
                <w:szCs w:val="24"/>
              </w:rPr>
              <w:t>předložit materiál k projednání Zastupitelstvu Olomouckého kraje</w:t>
            </w:r>
          </w:p>
        </w:tc>
      </w:tr>
      <w:tr w:rsidR="005D2D93" w:rsidRPr="00010DF0" w14:paraId="4782A64E" w14:textId="77777777" w:rsidTr="005D2D93">
        <w:trPr>
          <w:trHeight w:val="289"/>
        </w:trPr>
        <w:tc>
          <w:tcPr>
            <w:tcW w:w="5000" w:type="pct"/>
            <w:gridSpan w:val="3"/>
            <w:tcBorders>
              <w:top w:val="nil"/>
              <w:bottom w:val="nil"/>
            </w:tcBorders>
            <w:shd w:val="clear" w:color="auto" w:fill="auto"/>
            <w:tcMar>
              <w:bottom w:w="113" w:type="dxa"/>
            </w:tcMar>
          </w:tcPr>
          <w:p w14:paraId="4258D935" w14:textId="77777777" w:rsidR="005D2D93" w:rsidRDefault="005D2D93" w:rsidP="005D2D93">
            <w:r>
              <w:t>Odpovídá: Mgr. Ivo Slavotínek, 1. náměstek hejtmana</w:t>
            </w:r>
          </w:p>
          <w:p w14:paraId="6591935A" w14:textId="77777777" w:rsidR="005D2D93" w:rsidRDefault="005D2D93" w:rsidP="005D2D93">
            <w:r>
              <w:t>Realizuje: Mgr. Bc. Zbyněk Vočka, vedoucí odboru sociálních věcí</w:t>
            </w:r>
          </w:p>
          <w:p w14:paraId="1CCEE061" w14:textId="77777777" w:rsidR="005D2D93" w:rsidRPr="005D2D93" w:rsidRDefault="005D2D93" w:rsidP="005D2D93">
            <w:r>
              <w:t>Termín: ZOK 18. 9. 2023</w:t>
            </w:r>
          </w:p>
        </w:tc>
      </w:tr>
      <w:tr w:rsidR="005D2D93" w:rsidRPr="00010DF0" w14:paraId="2B265D34" w14:textId="77777777" w:rsidTr="005D2D93">
        <w:trPr>
          <w:trHeight w:val="289"/>
        </w:trPr>
        <w:tc>
          <w:tcPr>
            <w:tcW w:w="346" w:type="pct"/>
            <w:tcBorders>
              <w:top w:val="nil"/>
              <w:bottom w:val="nil"/>
            </w:tcBorders>
            <w:shd w:val="clear" w:color="auto" w:fill="auto"/>
            <w:tcMar>
              <w:bottom w:w="113" w:type="dxa"/>
            </w:tcMar>
          </w:tcPr>
          <w:p w14:paraId="7A32D998" w14:textId="77777777" w:rsidR="005D2D93" w:rsidRPr="00010DF0" w:rsidRDefault="005D2D93" w:rsidP="00C2129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0BD2A591" w14:textId="77777777" w:rsidR="005D2D93" w:rsidRPr="005D2D93" w:rsidRDefault="005D2D93" w:rsidP="005D2D9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D2D93">
              <w:rPr>
                <w:rFonts w:cs="Arial"/>
                <w:szCs w:val="24"/>
              </w:rPr>
              <w:t>revokovat své usnesení č. UZ/15/37/2023 ze dne 19. 6. 2023 v části, kterou bylo schváleno poskytnutí dotace na financování sociálních služeb v rámci Podprogramu č. 2 Programu finanční podpory poskytování sociálních služeb v Olomouckém kraji organizaci VČELKA sociální služby o.p.s., IČO: 24732915, a to na sociální služby – pečovatelská služba, identifikátor služby: 3183436, ve výši 802 300 Kč a osobní asistence, identifikátor služby: 7382079, ve výši 453 600 Kč</w:t>
            </w:r>
          </w:p>
        </w:tc>
      </w:tr>
      <w:tr w:rsidR="005D2D93" w:rsidRPr="00010DF0" w14:paraId="3EFDAED1" w14:textId="77777777" w:rsidTr="005D2D93">
        <w:trPr>
          <w:trHeight w:val="289"/>
        </w:trPr>
        <w:tc>
          <w:tcPr>
            <w:tcW w:w="346" w:type="pct"/>
            <w:tcBorders>
              <w:top w:val="nil"/>
              <w:bottom w:val="nil"/>
            </w:tcBorders>
            <w:shd w:val="clear" w:color="auto" w:fill="auto"/>
            <w:tcMar>
              <w:bottom w:w="113" w:type="dxa"/>
            </w:tcMar>
          </w:tcPr>
          <w:p w14:paraId="79D27033" w14:textId="77777777" w:rsidR="005D2D93" w:rsidRPr="00010DF0" w:rsidRDefault="005D2D93" w:rsidP="00C2129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19274C57" w14:textId="77777777" w:rsidR="005D2D93" w:rsidRPr="005D2D93" w:rsidRDefault="005D2D93" w:rsidP="005D2D9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D2D93">
              <w:rPr>
                <w:rFonts w:cs="Arial"/>
                <w:szCs w:val="24"/>
              </w:rPr>
              <w:t xml:space="preserve">rozhodnout o poskytnutí účelově určené dotace z rozpočtu Olomouckého kraje v rámci Podprogramu č. 2 Programu finanční podpory poskytování sociálních služeb v Olomouckém kraji jednotlivým sociálním službám, dle přílohy </w:t>
            </w:r>
          </w:p>
          <w:p w14:paraId="13A86A2B" w14:textId="77777777" w:rsidR="005D2D93" w:rsidRPr="005D2D93" w:rsidRDefault="005D2D93" w:rsidP="005D2D93">
            <w:pPr>
              <w:autoSpaceDE w:val="0"/>
              <w:autoSpaceDN w:val="0"/>
              <w:adjustRightInd w:val="0"/>
              <w:jc w:val="both"/>
              <w:rPr>
                <w:rFonts w:cs="Arial"/>
                <w:szCs w:val="24"/>
              </w:rPr>
            </w:pPr>
            <w:r w:rsidRPr="005D2D93">
              <w:rPr>
                <w:rFonts w:cs="Arial"/>
                <w:szCs w:val="24"/>
              </w:rPr>
              <w:t>č. 01 usnesení</w:t>
            </w:r>
          </w:p>
        </w:tc>
      </w:tr>
      <w:tr w:rsidR="005D2D93" w:rsidRPr="00010DF0" w14:paraId="74FC4BF8" w14:textId="77777777" w:rsidTr="005D2D93">
        <w:trPr>
          <w:trHeight w:val="289"/>
        </w:trPr>
        <w:tc>
          <w:tcPr>
            <w:tcW w:w="346" w:type="pct"/>
            <w:tcBorders>
              <w:top w:val="nil"/>
              <w:bottom w:val="nil"/>
            </w:tcBorders>
            <w:shd w:val="clear" w:color="auto" w:fill="auto"/>
            <w:tcMar>
              <w:bottom w:w="113" w:type="dxa"/>
            </w:tcMar>
          </w:tcPr>
          <w:p w14:paraId="25284E6F" w14:textId="77777777" w:rsidR="005D2D93" w:rsidRPr="00010DF0" w:rsidRDefault="005D2D93" w:rsidP="00C2129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1655CF3E" w14:textId="77777777" w:rsidR="005D2D93" w:rsidRPr="005D2D93" w:rsidRDefault="005D2D93" w:rsidP="005D2D9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D2D93">
              <w:rPr>
                <w:rFonts w:cs="Arial"/>
                <w:szCs w:val="24"/>
              </w:rPr>
              <w:t xml:space="preserve">schválit znění dodatku vzorové veřejnoprávní smlouvy o poskytnutí účelově </w:t>
            </w:r>
            <w:r w:rsidRPr="005D2D93">
              <w:rPr>
                <w:rFonts w:cs="Arial"/>
                <w:szCs w:val="24"/>
              </w:rPr>
              <w:lastRenderedPageBreak/>
              <w:t>určené dotace z rozpočtu Olomouckého kraje na poskytování sociálních služeb, dle přílohy č. 02 usnesení</w:t>
            </w:r>
          </w:p>
        </w:tc>
      </w:tr>
      <w:tr w:rsidR="005D2D93" w:rsidRPr="00010DF0" w14:paraId="2BB8B957" w14:textId="77777777" w:rsidTr="005D2D93">
        <w:trPr>
          <w:trHeight w:val="289"/>
        </w:trPr>
        <w:tc>
          <w:tcPr>
            <w:tcW w:w="346" w:type="pct"/>
            <w:tcBorders>
              <w:top w:val="nil"/>
              <w:bottom w:val="nil"/>
            </w:tcBorders>
            <w:shd w:val="clear" w:color="auto" w:fill="auto"/>
            <w:tcMar>
              <w:bottom w:w="113" w:type="dxa"/>
            </w:tcMar>
          </w:tcPr>
          <w:p w14:paraId="0DFB701E" w14:textId="77777777" w:rsidR="005D2D93" w:rsidRPr="00010DF0" w:rsidRDefault="005D2D93" w:rsidP="00C2129A">
            <w:pPr>
              <w:pStyle w:val="nadpis2"/>
              <w:rPr>
                <w:sz w:val="24"/>
                <w:szCs w:val="24"/>
              </w:rPr>
            </w:pPr>
            <w:r>
              <w:rPr>
                <w:sz w:val="24"/>
                <w:szCs w:val="24"/>
              </w:rPr>
              <w:lastRenderedPageBreak/>
              <w:t>9.</w:t>
            </w:r>
          </w:p>
        </w:tc>
        <w:tc>
          <w:tcPr>
            <w:tcW w:w="4654" w:type="pct"/>
            <w:gridSpan w:val="2"/>
            <w:tcBorders>
              <w:top w:val="nil"/>
              <w:bottom w:val="nil"/>
            </w:tcBorders>
            <w:shd w:val="clear" w:color="auto" w:fill="auto"/>
            <w:tcMar>
              <w:bottom w:w="113" w:type="dxa"/>
            </w:tcMar>
          </w:tcPr>
          <w:p w14:paraId="0208EEAB" w14:textId="77777777" w:rsidR="005D2D93" w:rsidRPr="005D2D93" w:rsidRDefault="005D2D93" w:rsidP="005D2D9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D2D93">
              <w:rPr>
                <w:rFonts w:cs="Arial"/>
                <w:szCs w:val="24"/>
              </w:rPr>
              <w:t>rozhodnout o uzavření veřejnoprávních smluv a dodatků veřejnoprávních smluv o poskytnutí účelově určené dotace z rozpočtu Olomouckého kraje na poskytování sociálních služeb s jednotlivými poskytovateli sociálních služeb dle přílohy č. 01 usnesení, ve znění vzorové veřejnoprávní smlouvy o poskytnutí účelově určené dotace z rozpočtu Olomouckého kraje na poskytování sociálních služeb, schválené usnesením Zastupitelstva Olomouckého kraje č. UZ/15/37/2023 ze dne 19. 6. 2023 a vzorového dodatku veřejnoprávní smlouvy o poskytnutí účelově určené dotace z rozpočtu Olomouckého kraje na poskytování sociálních služeb, dle přílohy č. 02 usnesení</w:t>
            </w:r>
          </w:p>
        </w:tc>
      </w:tr>
      <w:tr w:rsidR="005634A6" w:rsidRPr="00010DF0" w14:paraId="03381FBC" w14:textId="77777777" w:rsidTr="005D2D93">
        <w:tc>
          <w:tcPr>
            <w:tcW w:w="5000" w:type="pct"/>
            <w:gridSpan w:val="3"/>
            <w:tcBorders>
              <w:top w:val="nil"/>
              <w:bottom w:val="nil"/>
            </w:tcBorders>
            <w:shd w:val="clear" w:color="auto" w:fill="auto"/>
          </w:tcPr>
          <w:p w14:paraId="68AB0051" w14:textId="77777777" w:rsidR="005634A6" w:rsidRPr="00010DF0" w:rsidRDefault="005634A6" w:rsidP="00C2129A">
            <w:pPr>
              <w:pStyle w:val="nadpis2"/>
              <w:rPr>
                <w:sz w:val="24"/>
                <w:szCs w:val="24"/>
              </w:rPr>
            </w:pPr>
          </w:p>
        </w:tc>
      </w:tr>
      <w:tr w:rsidR="005634A6" w:rsidRPr="00010DF0" w14:paraId="004E8235" w14:textId="77777777" w:rsidTr="005D2D93">
        <w:tc>
          <w:tcPr>
            <w:tcW w:w="961" w:type="pct"/>
            <w:gridSpan w:val="2"/>
            <w:tcBorders>
              <w:top w:val="nil"/>
              <w:bottom w:val="nil"/>
            </w:tcBorders>
            <w:shd w:val="clear" w:color="auto" w:fill="auto"/>
          </w:tcPr>
          <w:p w14:paraId="1B262FE3"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307E0F9" w14:textId="77777777" w:rsidR="005634A6" w:rsidRPr="00010DF0" w:rsidRDefault="005D2D93" w:rsidP="00C2129A">
            <w:pPr>
              <w:pStyle w:val="nadpis2"/>
              <w:rPr>
                <w:sz w:val="24"/>
                <w:szCs w:val="24"/>
              </w:rPr>
            </w:pPr>
            <w:r>
              <w:rPr>
                <w:sz w:val="24"/>
                <w:szCs w:val="24"/>
              </w:rPr>
              <w:t>Mgr. Ivo Slavotínek, 1. náměstek hejtmana</w:t>
            </w:r>
          </w:p>
        </w:tc>
      </w:tr>
      <w:tr w:rsidR="005634A6" w:rsidRPr="00010DF0" w14:paraId="5C338792" w14:textId="77777777" w:rsidTr="005D2D93">
        <w:tc>
          <w:tcPr>
            <w:tcW w:w="961" w:type="pct"/>
            <w:gridSpan w:val="2"/>
            <w:tcBorders>
              <w:top w:val="nil"/>
            </w:tcBorders>
            <w:shd w:val="clear" w:color="auto" w:fill="auto"/>
          </w:tcPr>
          <w:p w14:paraId="5EE5E53F"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3498925B" w14:textId="77777777" w:rsidR="005634A6" w:rsidRPr="00010DF0" w:rsidRDefault="005D2D93" w:rsidP="00C2129A">
            <w:pPr>
              <w:pStyle w:val="nadpis2"/>
              <w:rPr>
                <w:sz w:val="24"/>
                <w:szCs w:val="24"/>
              </w:rPr>
            </w:pPr>
            <w:r>
              <w:rPr>
                <w:sz w:val="24"/>
                <w:szCs w:val="24"/>
              </w:rPr>
              <w:t>11.8.</w:t>
            </w:r>
          </w:p>
        </w:tc>
      </w:tr>
    </w:tbl>
    <w:p w14:paraId="3FE4D610"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3D138CCB" w14:textId="77777777" w:rsidTr="00B95644">
        <w:tc>
          <w:tcPr>
            <w:tcW w:w="961" w:type="pct"/>
            <w:gridSpan w:val="2"/>
            <w:tcBorders>
              <w:bottom w:val="nil"/>
            </w:tcBorders>
          </w:tcPr>
          <w:p w14:paraId="48F4FE7A" w14:textId="77777777" w:rsidR="005634A6" w:rsidRPr="007175CF" w:rsidRDefault="00B95644" w:rsidP="00C2129A">
            <w:pPr>
              <w:pStyle w:val="Radanzevusnesen"/>
              <w:rPr>
                <w:b/>
                <w:bCs w:val="0"/>
              </w:rPr>
            </w:pPr>
            <w:r>
              <w:rPr>
                <w:b/>
                <w:bCs w:val="0"/>
              </w:rPr>
              <w:t>UR/89/51/2023</w:t>
            </w:r>
          </w:p>
        </w:tc>
        <w:tc>
          <w:tcPr>
            <w:tcW w:w="4039" w:type="pct"/>
            <w:tcBorders>
              <w:bottom w:val="nil"/>
            </w:tcBorders>
          </w:tcPr>
          <w:p w14:paraId="79D35FEA" w14:textId="77777777" w:rsidR="005634A6" w:rsidRPr="007175CF" w:rsidRDefault="00B95644" w:rsidP="00C2129A">
            <w:pPr>
              <w:pStyle w:val="Radanzevusnesen"/>
              <w:ind w:left="0" w:firstLine="0"/>
              <w:rPr>
                <w:b/>
                <w:bCs w:val="0"/>
              </w:rPr>
            </w:pPr>
            <w:r>
              <w:rPr>
                <w:b/>
                <w:bCs w:val="0"/>
              </w:rPr>
              <w:t>Program finanční podpory poskytování sociálních služeb v Olomouckém kraji, Podprogram č. 1 – přerozdělení vratek</w:t>
            </w:r>
          </w:p>
        </w:tc>
      </w:tr>
      <w:tr w:rsidR="005634A6" w:rsidRPr="00010DF0" w14:paraId="3BAED619" w14:textId="77777777" w:rsidTr="00B95644">
        <w:trPr>
          <w:trHeight w:val="289"/>
        </w:trPr>
        <w:tc>
          <w:tcPr>
            <w:tcW w:w="5000" w:type="pct"/>
            <w:gridSpan w:val="3"/>
            <w:tcBorders>
              <w:top w:val="nil"/>
              <w:bottom w:val="nil"/>
            </w:tcBorders>
            <w:shd w:val="clear" w:color="auto" w:fill="auto"/>
            <w:hideMark/>
          </w:tcPr>
          <w:p w14:paraId="320D1A18" w14:textId="77777777" w:rsidR="005634A6" w:rsidRPr="007175CF" w:rsidRDefault="00B95644" w:rsidP="00C2129A">
            <w:pPr>
              <w:pStyle w:val="Zkladntext"/>
              <w:rPr>
                <w:b w:val="0"/>
                <w:bCs/>
              </w:rPr>
            </w:pPr>
            <w:r>
              <w:rPr>
                <w:b w:val="0"/>
                <w:bCs/>
              </w:rPr>
              <w:t>Rada Olomouckého kraje po projednání:</w:t>
            </w:r>
          </w:p>
        </w:tc>
      </w:tr>
      <w:tr w:rsidR="005634A6" w:rsidRPr="00010DF0" w14:paraId="3C7BF342" w14:textId="77777777" w:rsidTr="00B95644">
        <w:trPr>
          <w:trHeight w:val="289"/>
        </w:trPr>
        <w:tc>
          <w:tcPr>
            <w:tcW w:w="346" w:type="pct"/>
            <w:tcBorders>
              <w:top w:val="nil"/>
              <w:bottom w:val="nil"/>
            </w:tcBorders>
            <w:shd w:val="clear" w:color="auto" w:fill="auto"/>
            <w:tcMar>
              <w:bottom w:w="113" w:type="dxa"/>
            </w:tcMar>
            <w:hideMark/>
          </w:tcPr>
          <w:p w14:paraId="3D584C95" w14:textId="77777777" w:rsidR="005634A6" w:rsidRPr="00010DF0" w:rsidRDefault="00B95644"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F7EBF40" w14:textId="77777777" w:rsidR="005634A6" w:rsidRPr="00B95644" w:rsidRDefault="00B95644" w:rsidP="00B9564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95644">
              <w:rPr>
                <w:rFonts w:cs="Arial"/>
                <w:szCs w:val="24"/>
              </w:rPr>
              <w:t>s předloženým návrhem na poskytnutí (navýšení) dotací z účelově určené dotace ze státního rozpočtu v rámci Podprogramu č. 1 Programu finanční podpory poskytování sociálních služeb v Olomouckém kraji jednotlivým sociálním službám dle přílohy usnesení č. 01</w:t>
            </w:r>
          </w:p>
        </w:tc>
      </w:tr>
      <w:tr w:rsidR="00B95644" w:rsidRPr="00010DF0" w14:paraId="6F881670" w14:textId="77777777" w:rsidTr="00B95644">
        <w:trPr>
          <w:trHeight w:val="289"/>
        </w:trPr>
        <w:tc>
          <w:tcPr>
            <w:tcW w:w="346" w:type="pct"/>
            <w:tcBorders>
              <w:top w:val="nil"/>
              <w:bottom w:val="nil"/>
            </w:tcBorders>
            <w:shd w:val="clear" w:color="auto" w:fill="auto"/>
            <w:tcMar>
              <w:bottom w:w="113" w:type="dxa"/>
            </w:tcMar>
          </w:tcPr>
          <w:p w14:paraId="7A30124D" w14:textId="77777777" w:rsidR="00B95644" w:rsidRPr="00010DF0" w:rsidRDefault="00B95644"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13B0052" w14:textId="77777777" w:rsidR="00B95644" w:rsidRPr="00B95644" w:rsidRDefault="00B95644" w:rsidP="00B9564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95644">
              <w:rPr>
                <w:rFonts w:cs="Arial"/>
                <w:szCs w:val="24"/>
              </w:rPr>
              <w:t>se zněním dodatku vzorové veřejnoprávní smlouvy o poskytnutí účelově určené dotace ze státního rozpočtu na poskytování sociálních služeb, dle přílohy č. 02 usnesení</w:t>
            </w:r>
          </w:p>
        </w:tc>
      </w:tr>
      <w:tr w:rsidR="00B95644" w:rsidRPr="00010DF0" w14:paraId="04ED51CE" w14:textId="77777777" w:rsidTr="00B95644">
        <w:trPr>
          <w:trHeight w:val="289"/>
        </w:trPr>
        <w:tc>
          <w:tcPr>
            <w:tcW w:w="346" w:type="pct"/>
            <w:tcBorders>
              <w:top w:val="nil"/>
              <w:bottom w:val="nil"/>
            </w:tcBorders>
            <w:shd w:val="clear" w:color="auto" w:fill="auto"/>
            <w:tcMar>
              <w:bottom w:w="113" w:type="dxa"/>
            </w:tcMar>
          </w:tcPr>
          <w:p w14:paraId="52D1BFEC" w14:textId="77777777" w:rsidR="00B95644" w:rsidRPr="00010DF0" w:rsidRDefault="00B95644"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3BC96AD" w14:textId="77777777" w:rsidR="00B95644" w:rsidRPr="00B95644" w:rsidRDefault="00B95644" w:rsidP="00B9564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95644">
              <w:rPr>
                <w:rFonts w:cs="Arial"/>
                <w:szCs w:val="24"/>
              </w:rPr>
              <w:t>předložit materiál k projednání Zastupitelstvu Olomouckého kraje</w:t>
            </w:r>
          </w:p>
        </w:tc>
      </w:tr>
      <w:tr w:rsidR="00B95644" w:rsidRPr="00010DF0" w14:paraId="129F6C0A" w14:textId="77777777" w:rsidTr="00B95644">
        <w:trPr>
          <w:trHeight w:val="289"/>
        </w:trPr>
        <w:tc>
          <w:tcPr>
            <w:tcW w:w="5000" w:type="pct"/>
            <w:gridSpan w:val="3"/>
            <w:tcBorders>
              <w:top w:val="nil"/>
              <w:bottom w:val="nil"/>
            </w:tcBorders>
            <w:shd w:val="clear" w:color="auto" w:fill="auto"/>
            <w:tcMar>
              <w:bottom w:w="113" w:type="dxa"/>
            </w:tcMar>
          </w:tcPr>
          <w:p w14:paraId="1F67EEFB" w14:textId="77777777" w:rsidR="00B95644" w:rsidRDefault="00B95644" w:rsidP="00B95644">
            <w:r>
              <w:t>Odpovídá: Mgr. Ivo Slavotínek, 1. náměstek hejtmana</w:t>
            </w:r>
          </w:p>
          <w:p w14:paraId="7147CDED" w14:textId="77777777" w:rsidR="00B95644" w:rsidRDefault="00B95644" w:rsidP="00B95644">
            <w:r>
              <w:t>Realizuje: Mgr. Bc. Zbyněk Vočka, vedoucí odboru sociálních věcí</w:t>
            </w:r>
          </w:p>
          <w:p w14:paraId="6AB3E685" w14:textId="77777777" w:rsidR="00B95644" w:rsidRPr="00B95644" w:rsidRDefault="00B95644" w:rsidP="00B95644">
            <w:r>
              <w:t>Termín: ZOK 18. 9. 2023</w:t>
            </w:r>
          </w:p>
        </w:tc>
      </w:tr>
      <w:tr w:rsidR="00B95644" w:rsidRPr="00010DF0" w14:paraId="549CA597" w14:textId="77777777" w:rsidTr="00B95644">
        <w:trPr>
          <w:trHeight w:val="289"/>
        </w:trPr>
        <w:tc>
          <w:tcPr>
            <w:tcW w:w="346" w:type="pct"/>
            <w:tcBorders>
              <w:top w:val="nil"/>
              <w:bottom w:val="nil"/>
            </w:tcBorders>
            <w:shd w:val="clear" w:color="auto" w:fill="auto"/>
            <w:tcMar>
              <w:bottom w:w="113" w:type="dxa"/>
            </w:tcMar>
          </w:tcPr>
          <w:p w14:paraId="09006872" w14:textId="77777777" w:rsidR="00B95644" w:rsidRPr="00010DF0" w:rsidRDefault="00B95644"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6FB3825A" w14:textId="77777777" w:rsidR="00B95644" w:rsidRPr="00B95644" w:rsidRDefault="00B95644" w:rsidP="00B9564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95644">
              <w:rPr>
                <w:rFonts w:cs="Arial"/>
                <w:szCs w:val="24"/>
              </w:rPr>
              <w:t>rozpočtovou změnu v příloze č. 03 usnesení</w:t>
            </w:r>
          </w:p>
        </w:tc>
      </w:tr>
      <w:tr w:rsidR="00B95644" w:rsidRPr="00010DF0" w14:paraId="79D61F40" w14:textId="77777777" w:rsidTr="00B95644">
        <w:trPr>
          <w:trHeight w:val="289"/>
        </w:trPr>
        <w:tc>
          <w:tcPr>
            <w:tcW w:w="346" w:type="pct"/>
            <w:tcBorders>
              <w:top w:val="nil"/>
              <w:bottom w:val="nil"/>
            </w:tcBorders>
            <w:shd w:val="clear" w:color="auto" w:fill="auto"/>
            <w:tcMar>
              <w:bottom w:w="113" w:type="dxa"/>
            </w:tcMar>
          </w:tcPr>
          <w:p w14:paraId="1889651B" w14:textId="77777777" w:rsidR="00B95644" w:rsidRPr="00010DF0" w:rsidRDefault="00B95644" w:rsidP="00C2129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69F868B7" w14:textId="77777777" w:rsidR="00B95644" w:rsidRPr="00B95644" w:rsidRDefault="00B95644" w:rsidP="00B9564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95644">
              <w:rPr>
                <w:rFonts w:cs="Arial"/>
                <w:szCs w:val="24"/>
              </w:rPr>
              <w:t>předložit materiál dle bodu 4 usnesení na zasedání Zastupitelstva Olomouckého kraje na vědomí</w:t>
            </w:r>
          </w:p>
        </w:tc>
      </w:tr>
      <w:tr w:rsidR="00B95644" w:rsidRPr="00010DF0" w14:paraId="35171F0A" w14:textId="77777777" w:rsidTr="00B95644">
        <w:trPr>
          <w:trHeight w:val="289"/>
        </w:trPr>
        <w:tc>
          <w:tcPr>
            <w:tcW w:w="5000" w:type="pct"/>
            <w:gridSpan w:val="3"/>
            <w:tcBorders>
              <w:top w:val="nil"/>
              <w:bottom w:val="nil"/>
            </w:tcBorders>
            <w:shd w:val="clear" w:color="auto" w:fill="auto"/>
            <w:tcMar>
              <w:bottom w:w="113" w:type="dxa"/>
            </w:tcMar>
          </w:tcPr>
          <w:p w14:paraId="2679D43C" w14:textId="77777777" w:rsidR="00B95644" w:rsidRDefault="00B95644" w:rsidP="00B95644">
            <w:r>
              <w:t>Odpovídá: Ing. Josef Suchánek, hejtman Olomouckého kraje</w:t>
            </w:r>
          </w:p>
          <w:p w14:paraId="2ACFD08C" w14:textId="77777777" w:rsidR="00B95644" w:rsidRDefault="00B95644" w:rsidP="00B95644">
            <w:r>
              <w:t>Realizuje: Mgr. Olga Fidrová, MBA, vedoucí odboru ekonomického</w:t>
            </w:r>
          </w:p>
          <w:p w14:paraId="01806108" w14:textId="77777777" w:rsidR="00B95644" w:rsidRPr="00B95644" w:rsidRDefault="00B95644" w:rsidP="00B95644">
            <w:r>
              <w:t>Termín: ZOK 18. 9. 2023</w:t>
            </w:r>
          </w:p>
        </w:tc>
      </w:tr>
      <w:tr w:rsidR="00B95644" w:rsidRPr="00010DF0" w14:paraId="777A8CF0" w14:textId="77777777" w:rsidTr="00B95644">
        <w:trPr>
          <w:trHeight w:val="289"/>
        </w:trPr>
        <w:tc>
          <w:tcPr>
            <w:tcW w:w="346" w:type="pct"/>
            <w:tcBorders>
              <w:top w:val="nil"/>
              <w:bottom w:val="nil"/>
            </w:tcBorders>
            <w:shd w:val="clear" w:color="auto" w:fill="auto"/>
            <w:tcMar>
              <w:bottom w:w="113" w:type="dxa"/>
            </w:tcMar>
          </w:tcPr>
          <w:p w14:paraId="530E7FC6" w14:textId="77777777" w:rsidR="00B95644" w:rsidRPr="00010DF0" w:rsidRDefault="00B95644" w:rsidP="00C2129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6E48BCA9" w14:textId="77777777" w:rsidR="00B95644" w:rsidRPr="00B95644" w:rsidRDefault="00B95644" w:rsidP="00B9564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95644">
              <w:rPr>
                <w:rFonts w:cs="Arial"/>
                <w:szCs w:val="24"/>
              </w:rPr>
              <w:t>rozhodnout o poskytnutí (navýšení) dotací z účelově určené dotace ze státního rozpočtu v rámci Podprogramu č. 1 Programu finanční podpory poskytování sociálních služeb v Olomouckém kraji jednotlivým sociálním službám dle přílohy usnesení č. 01</w:t>
            </w:r>
          </w:p>
        </w:tc>
      </w:tr>
      <w:tr w:rsidR="00B95644" w:rsidRPr="00010DF0" w14:paraId="56B292C0" w14:textId="77777777" w:rsidTr="00B95644">
        <w:trPr>
          <w:trHeight w:val="289"/>
        </w:trPr>
        <w:tc>
          <w:tcPr>
            <w:tcW w:w="346" w:type="pct"/>
            <w:tcBorders>
              <w:top w:val="nil"/>
              <w:bottom w:val="nil"/>
            </w:tcBorders>
            <w:shd w:val="clear" w:color="auto" w:fill="auto"/>
            <w:tcMar>
              <w:bottom w:w="113" w:type="dxa"/>
            </w:tcMar>
          </w:tcPr>
          <w:p w14:paraId="337DC29B" w14:textId="77777777" w:rsidR="00B95644" w:rsidRPr="00010DF0" w:rsidRDefault="00B95644" w:rsidP="00C2129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7A9F920A" w14:textId="77777777" w:rsidR="00B95644" w:rsidRPr="00B95644" w:rsidRDefault="00B95644" w:rsidP="00B9564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95644">
              <w:rPr>
                <w:rFonts w:cs="Arial"/>
                <w:szCs w:val="24"/>
              </w:rPr>
              <w:t>vzít na vědomí rozpočtovou změnu dle bodu 4 usnesení</w:t>
            </w:r>
          </w:p>
        </w:tc>
      </w:tr>
      <w:tr w:rsidR="00B95644" w:rsidRPr="00010DF0" w14:paraId="0BC138B2" w14:textId="77777777" w:rsidTr="00B95644">
        <w:trPr>
          <w:trHeight w:val="289"/>
        </w:trPr>
        <w:tc>
          <w:tcPr>
            <w:tcW w:w="346" w:type="pct"/>
            <w:tcBorders>
              <w:top w:val="nil"/>
              <w:bottom w:val="nil"/>
            </w:tcBorders>
            <w:shd w:val="clear" w:color="auto" w:fill="auto"/>
            <w:tcMar>
              <w:bottom w:w="113" w:type="dxa"/>
            </w:tcMar>
          </w:tcPr>
          <w:p w14:paraId="1BB4B92D" w14:textId="77777777" w:rsidR="00B95644" w:rsidRPr="00010DF0" w:rsidRDefault="00B95644" w:rsidP="00C2129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7F30BCA0" w14:textId="77777777" w:rsidR="00B95644" w:rsidRPr="00B95644" w:rsidRDefault="00B95644" w:rsidP="00B9564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95644">
              <w:rPr>
                <w:rFonts w:cs="Arial"/>
                <w:szCs w:val="24"/>
              </w:rPr>
              <w:t xml:space="preserve">rozhodnout o uzavření dodatků veřejnoprávních smluv o poskytnutí účelově </w:t>
            </w:r>
            <w:r w:rsidRPr="00B95644">
              <w:rPr>
                <w:rFonts w:cs="Arial"/>
                <w:szCs w:val="24"/>
              </w:rPr>
              <w:lastRenderedPageBreak/>
              <w:t>určené dotace ze státního rozpočtu na poskytování sociálních služeb s jednotlivými poskytovateli sociálních služeb dle přílohy č. 01 usnesení, ve znění vzorového dodatku veřejnoprávní smlouvy o poskytnutí účelově určené dotace ze státního rozpočtu na poskytování sociálních služeb, dle přílohy č. 02 usnesení</w:t>
            </w:r>
          </w:p>
        </w:tc>
      </w:tr>
      <w:tr w:rsidR="005634A6" w:rsidRPr="00010DF0" w14:paraId="78206098" w14:textId="77777777" w:rsidTr="00B95644">
        <w:tc>
          <w:tcPr>
            <w:tcW w:w="5000" w:type="pct"/>
            <w:gridSpan w:val="3"/>
            <w:tcBorders>
              <w:top w:val="nil"/>
              <w:bottom w:val="nil"/>
            </w:tcBorders>
            <w:shd w:val="clear" w:color="auto" w:fill="auto"/>
          </w:tcPr>
          <w:p w14:paraId="0EA8ADCE" w14:textId="77777777" w:rsidR="005634A6" w:rsidRPr="00010DF0" w:rsidRDefault="005634A6" w:rsidP="00C2129A">
            <w:pPr>
              <w:pStyle w:val="nadpis2"/>
              <w:rPr>
                <w:sz w:val="24"/>
                <w:szCs w:val="24"/>
              </w:rPr>
            </w:pPr>
          </w:p>
        </w:tc>
      </w:tr>
      <w:tr w:rsidR="005634A6" w:rsidRPr="00010DF0" w14:paraId="5DF7E709" w14:textId="77777777" w:rsidTr="00B95644">
        <w:tc>
          <w:tcPr>
            <w:tcW w:w="961" w:type="pct"/>
            <w:gridSpan w:val="2"/>
            <w:tcBorders>
              <w:top w:val="nil"/>
              <w:bottom w:val="nil"/>
            </w:tcBorders>
            <w:shd w:val="clear" w:color="auto" w:fill="auto"/>
          </w:tcPr>
          <w:p w14:paraId="0D26A03B"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DDDB866" w14:textId="77777777" w:rsidR="005634A6" w:rsidRPr="00010DF0" w:rsidRDefault="00B95644" w:rsidP="00C2129A">
            <w:pPr>
              <w:pStyle w:val="nadpis2"/>
              <w:rPr>
                <w:sz w:val="24"/>
                <w:szCs w:val="24"/>
              </w:rPr>
            </w:pPr>
            <w:r>
              <w:rPr>
                <w:sz w:val="24"/>
                <w:szCs w:val="24"/>
              </w:rPr>
              <w:t>Mgr. Ivo Slavotínek, 1. náměstek hejtmana</w:t>
            </w:r>
          </w:p>
        </w:tc>
      </w:tr>
      <w:tr w:rsidR="005634A6" w:rsidRPr="00010DF0" w14:paraId="04C80458" w14:textId="77777777" w:rsidTr="00B95644">
        <w:tc>
          <w:tcPr>
            <w:tcW w:w="961" w:type="pct"/>
            <w:gridSpan w:val="2"/>
            <w:tcBorders>
              <w:top w:val="nil"/>
            </w:tcBorders>
            <w:shd w:val="clear" w:color="auto" w:fill="auto"/>
          </w:tcPr>
          <w:p w14:paraId="0A673723"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34BAFEA6" w14:textId="77777777" w:rsidR="005634A6" w:rsidRPr="00010DF0" w:rsidRDefault="00B95644" w:rsidP="00C2129A">
            <w:pPr>
              <w:pStyle w:val="nadpis2"/>
              <w:rPr>
                <w:sz w:val="24"/>
                <w:szCs w:val="24"/>
              </w:rPr>
            </w:pPr>
            <w:r>
              <w:rPr>
                <w:sz w:val="24"/>
                <w:szCs w:val="24"/>
              </w:rPr>
              <w:t>11.9.</w:t>
            </w:r>
          </w:p>
        </w:tc>
      </w:tr>
    </w:tbl>
    <w:p w14:paraId="085B55E0"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01FA6C93" w14:textId="77777777" w:rsidTr="00A971A4">
        <w:tc>
          <w:tcPr>
            <w:tcW w:w="961" w:type="pct"/>
            <w:gridSpan w:val="2"/>
            <w:tcBorders>
              <w:bottom w:val="nil"/>
            </w:tcBorders>
          </w:tcPr>
          <w:p w14:paraId="32FA24CE" w14:textId="77777777" w:rsidR="005634A6" w:rsidRPr="007175CF" w:rsidRDefault="00A971A4" w:rsidP="00C2129A">
            <w:pPr>
              <w:pStyle w:val="Radanzevusnesen"/>
              <w:rPr>
                <w:b/>
                <w:bCs w:val="0"/>
              </w:rPr>
            </w:pPr>
            <w:r>
              <w:rPr>
                <w:b/>
                <w:bCs w:val="0"/>
              </w:rPr>
              <w:t>UR/89/52/2023</w:t>
            </w:r>
          </w:p>
        </w:tc>
        <w:tc>
          <w:tcPr>
            <w:tcW w:w="4039" w:type="pct"/>
            <w:tcBorders>
              <w:bottom w:val="nil"/>
            </w:tcBorders>
          </w:tcPr>
          <w:p w14:paraId="4162AFAE" w14:textId="77777777" w:rsidR="005634A6" w:rsidRPr="007175CF" w:rsidRDefault="00A971A4" w:rsidP="00C2129A">
            <w:pPr>
              <w:pStyle w:val="Radanzevusnesen"/>
              <w:ind w:left="0" w:firstLine="0"/>
              <w:rPr>
                <w:b/>
                <w:bCs w:val="0"/>
              </w:rPr>
            </w:pPr>
            <w:r>
              <w:rPr>
                <w:b/>
                <w:bCs w:val="0"/>
              </w:rPr>
              <w:t>Program finanční podpory poskytování sociálních služeb v Olomouckém kraji – návrh úprav</w:t>
            </w:r>
          </w:p>
        </w:tc>
      </w:tr>
      <w:tr w:rsidR="005634A6" w:rsidRPr="00010DF0" w14:paraId="1F3C2483" w14:textId="77777777" w:rsidTr="00A971A4">
        <w:trPr>
          <w:trHeight w:val="289"/>
        </w:trPr>
        <w:tc>
          <w:tcPr>
            <w:tcW w:w="5000" w:type="pct"/>
            <w:gridSpan w:val="3"/>
            <w:tcBorders>
              <w:top w:val="nil"/>
              <w:bottom w:val="nil"/>
            </w:tcBorders>
            <w:shd w:val="clear" w:color="auto" w:fill="auto"/>
            <w:hideMark/>
          </w:tcPr>
          <w:p w14:paraId="7F23E604" w14:textId="77777777" w:rsidR="005634A6" w:rsidRPr="007175CF" w:rsidRDefault="00A971A4" w:rsidP="00C2129A">
            <w:pPr>
              <w:pStyle w:val="Zkladntext"/>
              <w:rPr>
                <w:b w:val="0"/>
                <w:bCs/>
              </w:rPr>
            </w:pPr>
            <w:r>
              <w:rPr>
                <w:b w:val="0"/>
                <w:bCs/>
              </w:rPr>
              <w:t>Rada Olomouckého kraje po projednání:</w:t>
            </w:r>
          </w:p>
        </w:tc>
      </w:tr>
      <w:tr w:rsidR="005634A6" w:rsidRPr="00010DF0" w14:paraId="34B915CD" w14:textId="77777777" w:rsidTr="00A971A4">
        <w:trPr>
          <w:trHeight w:val="289"/>
        </w:trPr>
        <w:tc>
          <w:tcPr>
            <w:tcW w:w="346" w:type="pct"/>
            <w:tcBorders>
              <w:top w:val="nil"/>
              <w:bottom w:val="nil"/>
            </w:tcBorders>
            <w:shd w:val="clear" w:color="auto" w:fill="auto"/>
            <w:tcMar>
              <w:bottom w:w="113" w:type="dxa"/>
            </w:tcMar>
            <w:hideMark/>
          </w:tcPr>
          <w:p w14:paraId="61518623" w14:textId="77777777" w:rsidR="005634A6" w:rsidRPr="00010DF0" w:rsidRDefault="00A971A4"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F93D0AC" w14:textId="77777777" w:rsidR="005634A6" w:rsidRPr="00A971A4" w:rsidRDefault="00A971A4" w:rsidP="00A971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971A4">
              <w:rPr>
                <w:rFonts w:cs="Arial"/>
                <w:szCs w:val="24"/>
              </w:rPr>
              <w:t>úpravu Programu finanční podpory poskytování sociálních služeb v Olomouckém kraji, dle příloh č. 01–04 usnesení</w:t>
            </w:r>
          </w:p>
        </w:tc>
      </w:tr>
      <w:tr w:rsidR="005634A6" w:rsidRPr="00010DF0" w14:paraId="237757C0" w14:textId="77777777" w:rsidTr="00A971A4">
        <w:tc>
          <w:tcPr>
            <w:tcW w:w="5000" w:type="pct"/>
            <w:gridSpan w:val="3"/>
            <w:tcBorders>
              <w:top w:val="nil"/>
              <w:bottom w:val="nil"/>
            </w:tcBorders>
            <w:shd w:val="clear" w:color="auto" w:fill="auto"/>
          </w:tcPr>
          <w:p w14:paraId="3B861F9B" w14:textId="77777777" w:rsidR="005634A6" w:rsidRPr="00010DF0" w:rsidRDefault="005634A6" w:rsidP="00C2129A">
            <w:pPr>
              <w:pStyle w:val="nadpis2"/>
              <w:rPr>
                <w:sz w:val="24"/>
                <w:szCs w:val="24"/>
              </w:rPr>
            </w:pPr>
          </w:p>
        </w:tc>
      </w:tr>
      <w:tr w:rsidR="005634A6" w:rsidRPr="00010DF0" w14:paraId="7A4C20F6" w14:textId="77777777" w:rsidTr="00A971A4">
        <w:tc>
          <w:tcPr>
            <w:tcW w:w="961" w:type="pct"/>
            <w:gridSpan w:val="2"/>
            <w:tcBorders>
              <w:top w:val="nil"/>
              <w:bottom w:val="nil"/>
            </w:tcBorders>
            <w:shd w:val="clear" w:color="auto" w:fill="auto"/>
          </w:tcPr>
          <w:p w14:paraId="346E1D71"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F6C56D5" w14:textId="77777777" w:rsidR="005634A6" w:rsidRPr="00010DF0" w:rsidRDefault="00A971A4" w:rsidP="00C2129A">
            <w:pPr>
              <w:pStyle w:val="nadpis2"/>
              <w:rPr>
                <w:sz w:val="24"/>
                <w:szCs w:val="24"/>
              </w:rPr>
            </w:pPr>
            <w:r>
              <w:rPr>
                <w:sz w:val="24"/>
                <w:szCs w:val="24"/>
              </w:rPr>
              <w:t>Mgr. Ivo Slavotínek, 1. náměstek hejtmana</w:t>
            </w:r>
          </w:p>
        </w:tc>
      </w:tr>
      <w:tr w:rsidR="005634A6" w:rsidRPr="00010DF0" w14:paraId="00B04C11" w14:textId="77777777" w:rsidTr="00A971A4">
        <w:tc>
          <w:tcPr>
            <w:tcW w:w="961" w:type="pct"/>
            <w:gridSpan w:val="2"/>
            <w:tcBorders>
              <w:top w:val="nil"/>
            </w:tcBorders>
            <w:shd w:val="clear" w:color="auto" w:fill="auto"/>
          </w:tcPr>
          <w:p w14:paraId="559979AC"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7BDDA282" w14:textId="77777777" w:rsidR="005634A6" w:rsidRPr="00010DF0" w:rsidRDefault="00A971A4" w:rsidP="00C2129A">
            <w:pPr>
              <w:pStyle w:val="nadpis2"/>
              <w:rPr>
                <w:sz w:val="24"/>
                <w:szCs w:val="24"/>
              </w:rPr>
            </w:pPr>
            <w:r>
              <w:rPr>
                <w:sz w:val="24"/>
                <w:szCs w:val="24"/>
              </w:rPr>
              <w:t>11.10.</w:t>
            </w:r>
          </w:p>
        </w:tc>
      </w:tr>
    </w:tbl>
    <w:p w14:paraId="0662DEF4"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2331D4F2" w14:textId="77777777" w:rsidTr="0029304D">
        <w:tc>
          <w:tcPr>
            <w:tcW w:w="961" w:type="pct"/>
            <w:gridSpan w:val="2"/>
            <w:tcBorders>
              <w:bottom w:val="nil"/>
            </w:tcBorders>
          </w:tcPr>
          <w:p w14:paraId="1A0FE1A7" w14:textId="77777777" w:rsidR="005634A6" w:rsidRPr="007175CF" w:rsidRDefault="0029304D" w:rsidP="00C2129A">
            <w:pPr>
              <w:pStyle w:val="Radanzevusnesen"/>
              <w:rPr>
                <w:b/>
                <w:bCs w:val="0"/>
              </w:rPr>
            </w:pPr>
            <w:r>
              <w:rPr>
                <w:b/>
                <w:bCs w:val="0"/>
              </w:rPr>
              <w:t>UR/89/53/2023</w:t>
            </w:r>
          </w:p>
        </w:tc>
        <w:tc>
          <w:tcPr>
            <w:tcW w:w="4039" w:type="pct"/>
            <w:tcBorders>
              <w:bottom w:val="nil"/>
            </w:tcBorders>
          </w:tcPr>
          <w:p w14:paraId="6E508CAE" w14:textId="77777777" w:rsidR="005634A6" w:rsidRPr="007175CF" w:rsidRDefault="0029304D" w:rsidP="00C2129A">
            <w:pPr>
              <w:pStyle w:val="Radanzevusnesen"/>
              <w:ind w:left="0" w:firstLine="0"/>
              <w:rPr>
                <w:b/>
                <w:bCs w:val="0"/>
              </w:rPr>
            </w:pPr>
            <w:r>
              <w:rPr>
                <w:b/>
                <w:bCs w:val="0"/>
              </w:rPr>
              <w:t>Akční plán Koncepce rodinné politiky Olomouckého kraje na rok 2024</w:t>
            </w:r>
          </w:p>
        </w:tc>
      </w:tr>
      <w:tr w:rsidR="005634A6" w:rsidRPr="00010DF0" w14:paraId="5D3AC30F" w14:textId="77777777" w:rsidTr="0029304D">
        <w:trPr>
          <w:trHeight w:val="289"/>
        </w:trPr>
        <w:tc>
          <w:tcPr>
            <w:tcW w:w="5000" w:type="pct"/>
            <w:gridSpan w:val="3"/>
            <w:tcBorders>
              <w:top w:val="nil"/>
              <w:bottom w:val="nil"/>
            </w:tcBorders>
            <w:shd w:val="clear" w:color="auto" w:fill="auto"/>
            <w:hideMark/>
          </w:tcPr>
          <w:p w14:paraId="49C31CF5" w14:textId="77777777" w:rsidR="005634A6" w:rsidRPr="007175CF" w:rsidRDefault="0029304D" w:rsidP="00C2129A">
            <w:pPr>
              <w:pStyle w:val="Zkladntext"/>
              <w:rPr>
                <w:b w:val="0"/>
                <w:bCs/>
              </w:rPr>
            </w:pPr>
            <w:r>
              <w:rPr>
                <w:b w:val="0"/>
                <w:bCs/>
              </w:rPr>
              <w:t>Rada Olomouckého kraje po projednání:</w:t>
            </w:r>
          </w:p>
        </w:tc>
      </w:tr>
      <w:tr w:rsidR="005634A6" w:rsidRPr="00010DF0" w14:paraId="63A1ACA6" w14:textId="77777777" w:rsidTr="0029304D">
        <w:trPr>
          <w:trHeight w:val="289"/>
        </w:trPr>
        <w:tc>
          <w:tcPr>
            <w:tcW w:w="346" w:type="pct"/>
            <w:tcBorders>
              <w:top w:val="nil"/>
              <w:bottom w:val="nil"/>
            </w:tcBorders>
            <w:shd w:val="clear" w:color="auto" w:fill="auto"/>
            <w:tcMar>
              <w:bottom w:w="113" w:type="dxa"/>
            </w:tcMar>
            <w:hideMark/>
          </w:tcPr>
          <w:p w14:paraId="325A1168" w14:textId="77777777" w:rsidR="005634A6" w:rsidRPr="00010DF0" w:rsidRDefault="0029304D"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45A9F65" w14:textId="77777777" w:rsidR="005634A6" w:rsidRPr="0029304D" w:rsidRDefault="0029304D" w:rsidP="0029304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9304D">
              <w:rPr>
                <w:rFonts w:cs="Arial"/>
                <w:szCs w:val="24"/>
              </w:rPr>
              <w:t>s Akčním plánem Koncepce rodinné politiky Olomouckého kraje na rok 2024 dle přílohy č. 1 usnesení</w:t>
            </w:r>
          </w:p>
        </w:tc>
      </w:tr>
      <w:tr w:rsidR="0029304D" w:rsidRPr="00010DF0" w14:paraId="23F14629" w14:textId="77777777" w:rsidTr="0029304D">
        <w:trPr>
          <w:trHeight w:val="289"/>
        </w:trPr>
        <w:tc>
          <w:tcPr>
            <w:tcW w:w="346" w:type="pct"/>
            <w:tcBorders>
              <w:top w:val="nil"/>
              <w:bottom w:val="nil"/>
            </w:tcBorders>
            <w:shd w:val="clear" w:color="auto" w:fill="auto"/>
            <w:tcMar>
              <w:bottom w:w="113" w:type="dxa"/>
            </w:tcMar>
          </w:tcPr>
          <w:p w14:paraId="4C6936AB" w14:textId="77777777" w:rsidR="0029304D" w:rsidRPr="00010DF0" w:rsidRDefault="0029304D"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B631A34" w14:textId="77777777" w:rsidR="0029304D" w:rsidRPr="0029304D" w:rsidRDefault="0029304D" w:rsidP="0029304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9304D">
              <w:rPr>
                <w:rFonts w:cs="Arial"/>
                <w:szCs w:val="24"/>
              </w:rPr>
              <w:t>předložit Zastupitelstvu Olomouckého kraje Akční plán Koncepce rodinné politiky Olomouckého kraje na rok 2024 dle přílohy č. 1 usnesení</w:t>
            </w:r>
          </w:p>
        </w:tc>
      </w:tr>
      <w:tr w:rsidR="0029304D" w:rsidRPr="00010DF0" w14:paraId="18E762AF" w14:textId="77777777" w:rsidTr="0029304D">
        <w:trPr>
          <w:trHeight w:val="289"/>
        </w:trPr>
        <w:tc>
          <w:tcPr>
            <w:tcW w:w="5000" w:type="pct"/>
            <w:gridSpan w:val="3"/>
            <w:tcBorders>
              <w:top w:val="nil"/>
              <w:bottom w:val="nil"/>
            </w:tcBorders>
            <w:shd w:val="clear" w:color="auto" w:fill="auto"/>
            <w:tcMar>
              <w:bottom w:w="113" w:type="dxa"/>
            </w:tcMar>
          </w:tcPr>
          <w:p w14:paraId="7A1D63BD" w14:textId="77777777" w:rsidR="0029304D" w:rsidRDefault="0029304D" w:rsidP="0029304D">
            <w:r>
              <w:t>Odpovídá: Mgr. Ivo Slavotínek, 1. náměstek hejtmana</w:t>
            </w:r>
          </w:p>
          <w:p w14:paraId="5488497D" w14:textId="77777777" w:rsidR="0029304D" w:rsidRDefault="0029304D" w:rsidP="0029304D">
            <w:r>
              <w:t>Realizuje: Mgr. Bc. Zbyněk Vočka, vedoucí odboru sociálních věcí</w:t>
            </w:r>
          </w:p>
          <w:p w14:paraId="0B7815C2" w14:textId="77777777" w:rsidR="0029304D" w:rsidRPr="0029304D" w:rsidRDefault="0029304D" w:rsidP="0029304D">
            <w:r>
              <w:t>Termín: ZOK 18. 9. 2023</w:t>
            </w:r>
          </w:p>
        </w:tc>
      </w:tr>
      <w:tr w:rsidR="0029304D" w:rsidRPr="00010DF0" w14:paraId="2A3F02CF" w14:textId="77777777" w:rsidTr="0029304D">
        <w:trPr>
          <w:trHeight w:val="289"/>
        </w:trPr>
        <w:tc>
          <w:tcPr>
            <w:tcW w:w="346" w:type="pct"/>
            <w:tcBorders>
              <w:top w:val="nil"/>
              <w:bottom w:val="nil"/>
            </w:tcBorders>
            <w:shd w:val="clear" w:color="auto" w:fill="auto"/>
            <w:tcMar>
              <w:bottom w:w="113" w:type="dxa"/>
            </w:tcMar>
          </w:tcPr>
          <w:p w14:paraId="7FC197AE" w14:textId="77777777" w:rsidR="0029304D" w:rsidRPr="00010DF0" w:rsidRDefault="0029304D"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0E4F2AF" w14:textId="77777777" w:rsidR="0029304D" w:rsidRPr="0029304D" w:rsidRDefault="0029304D" w:rsidP="0029304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9304D">
              <w:rPr>
                <w:rFonts w:cs="Arial"/>
                <w:szCs w:val="24"/>
              </w:rPr>
              <w:t>schválit Akční plán Koncepce rodinné politiky Olomouckého kraje na rok 2024</w:t>
            </w:r>
          </w:p>
        </w:tc>
      </w:tr>
      <w:tr w:rsidR="005634A6" w:rsidRPr="00010DF0" w14:paraId="2A448F3B" w14:textId="77777777" w:rsidTr="0029304D">
        <w:tc>
          <w:tcPr>
            <w:tcW w:w="5000" w:type="pct"/>
            <w:gridSpan w:val="3"/>
            <w:tcBorders>
              <w:top w:val="nil"/>
              <w:bottom w:val="nil"/>
            </w:tcBorders>
            <w:shd w:val="clear" w:color="auto" w:fill="auto"/>
          </w:tcPr>
          <w:p w14:paraId="4E5B93DE" w14:textId="77777777" w:rsidR="005634A6" w:rsidRPr="00010DF0" w:rsidRDefault="005634A6" w:rsidP="00C2129A">
            <w:pPr>
              <w:pStyle w:val="nadpis2"/>
              <w:rPr>
                <w:sz w:val="24"/>
                <w:szCs w:val="24"/>
              </w:rPr>
            </w:pPr>
          </w:p>
        </w:tc>
      </w:tr>
      <w:tr w:rsidR="005634A6" w:rsidRPr="00010DF0" w14:paraId="40953967" w14:textId="77777777" w:rsidTr="0029304D">
        <w:tc>
          <w:tcPr>
            <w:tcW w:w="961" w:type="pct"/>
            <w:gridSpan w:val="2"/>
            <w:tcBorders>
              <w:top w:val="nil"/>
              <w:bottom w:val="nil"/>
            </w:tcBorders>
            <w:shd w:val="clear" w:color="auto" w:fill="auto"/>
          </w:tcPr>
          <w:p w14:paraId="23378D46"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5336ACE" w14:textId="77777777" w:rsidR="005634A6" w:rsidRPr="00010DF0" w:rsidRDefault="0029304D" w:rsidP="00C2129A">
            <w:pPr>
              <w:pStyle w:val="nadpis2"/>
              <w:rPr>
                <w:sz w:val="24"/>
                <w:szCs w:val="24"/>
              </w:rPr>
            </w:pPr>
            <w:r>
              <w:rPr>
                <w:sz w:val="24"/>
                <w:szCs w:val="24"/>
              </w:rPr>
              <w:t>Mgr. Ivo Slavotínek, 1. náměstek hejtmana</w:t>
            </w:r>
          </w:p>
        </w:tc>
      </w:tr>
      <w:tr w:rsidR="005634A6" w:rsidRPr="00010DF0" w14:paraId="6F743588" w14:textId="77777777" w:rsidTr="0029304D">
        <w:tc>
          <w:tcPr>
            <w:tcW w:w="961" w:type="pct"/>
            <w:gridSpan w:val="2"/>
            <w:tcBorders>
              <w:top w:val="nil"/>
            </w:tcBorders>
            <w:shd w:val="clear" w:color="auto" w:fill="auto"/>
          </w:tcPr>
          <w:p w14:paraId="37C7F2B8"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0CB74F91" w14:textId="77777777" w:rsidR="005634A6" w:rsidRPr="00010DF0" w:rsidRDefault="0029304D" w:rsidP="00C2129A">
            <w:pPr>
              <w:pStyle w:val="nadpis2"/>
              <w:rPr>
                <w:sz w:val="24"/>
                <w:szCs w:val="24"/>
              </w:rPr>
            </w:pPr>
            <w:r>
              <w:rPr>
                <w:sz w:val="24"/>
                <w:szCs w:val="24"/>
              </w:rPr>
              <w:t>11.11.</w:t>
            </w:r>
          </w:p>
        </w:tc>
      </w:tr>
    </w:tbl>
    <w:p w14:paraId="583683A9"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1F4BB8B0" w14:textId="77777777" w:rsidTr="00485379">
        <w:tc>
          <w:tcPr>
            <w:tcW w:w="961" w:type="pct"/>
            <w:gridSpan w:val="2"/>
            <w:tcBorders>
              <w:bottom w:val="nil"/>
            </w:tcBorders>
          </w:tcPr>
          <w:p w14:paraId="3E65E1E8" w14:textId="77777777" w:rsidR="005634A6" w:rsidRPr="007175CF" w:rsidRDefault="00485379" w:rsidP="00C2129A">
            <w:pPr>
              <w:pStyle w:val="Radanzevusnesen"/>
              <w:rPr>
                <w:b/>
                <w:bCs w:val="0"/>
              </w:rPr>
            </w:pPr>
            <w:r>
              <w:rPr>
                <w:b/>
                <w:bCs w:val="0"/>
              </w:rPr>
              <w:t>UR/89/54/2023</w:t>
            </w:r>
          </w:p>
        </w:tc>
        <w:tc>
          <w:tcPr>
            <w:tcW w:w="4039" w:type="pct"/>
            <w:tcBorders>
              <w:bottom w:val="nil"/>
            </w:tcBorders>
          </w:tcPr>
          <w:p w14:paraId="65985041" w14:textId="77777777" w:rsidR="005634A6" w:rsidRPr="007175CF" w:rsidRDefault="00485379" w:rsidP="00C2129A">
            <w:pPr>
              <w:pStyle w:val="Radanzevusnesen"/>
              <w:ind w:left="0" w:firstLine="0"/>
              <w:rPr>
                <w:b/>
                <w:bCs w:val="0"/>
              </w:rPr>
            </w:pPr>
            <w:r>
              <w:rPr>
                <w:b/>
                <w:bCs w:val="0"/>
              </w:rPr>
              <w:t>Krajský projekt Policista online – darovací smlouva</w:t>
            </w:r>
          </w:p>
        </w:tc>
      </w:tr>
      <w:tr w:rsidR="005634A6" w:rsidRPr="00010DF0" w14:paraId="09AACDCF" w14:textId="77777777" w:rsidTr="00485379">
        <w:trPr>
          <w:trHeight w:val="289"/>
        </w:trPr>
        <w:tc>
          <w:tcPr>
            <w:tcW w:w="5000" w:type="pct"/>
            <w:gridSpan w:val="3"/>
            <w:tcBorders>
              <w:top w:val="nil"/>
              <w:bottom w:val="nil"/>
            </w:tcBorders>
            <w:shd w:val="clear" w:color="auto" w:fill="auto"/>
            <w:hideMark/>
          </w:tcPr>
          <w:p w14:paraId="36F90112" w14:textId="77777777" w:rsidR="005634A6" w:rsidRPr="007175CF" w:rsidRDefault="00485379" w:rsidP="00C2129A">
            <w:pPr>
              <w:pStyle w:val="Zkladntext"/>
              <w:rPr>
                <w:b w:val="0"/>
                <w:bCs/>
              </w:rPr>
            </w:pPr>
            <w:r>
              <w:rPr>
                <w:b w:val="0"/>
                <w:bCs/>
              </w:rPr>
              <w:t>Rada Olomouckého kraje po projednání:</w:t>
            </w:r>
          </w:p>
        </w:tc>
      </w:tr>
      <w:tr w:rsidR="005634A6" w:rsidRPr="00010DF0" w14:paraId="361747F4" w14:textId="77777777" w:rsidTr="00485379">
        <w:trPr>
          <w:trHeight w:val="289"/>
        </w:trPr>
        <w:tc>
          <w:tcPr>
            <w:tcW w:w="346" w:type="pct"/>
            <w:tcBorders>
              <w:top w:val="nil"/>
              <w:bottom w:val="nil"/>
            </w:tcBorders>
            <w:shd w:val="clear" w:color="auto" w:fill="auto"/>
            <w:tcMar>
              <w:bottom w:w="113" w:type="dxa"/>
            </w:tcMar>
            <w:hideMark/>
          </w:tcPr>
          <w:p w14:paraId="78A62F80" w14:textId="77777777" w:rsidR="005634A6" w:rsidRPr="00010DF0" w:rsidRDefault="00485379"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A792F46" w14:textId="77777777" w:rsidR="005634A6" w:rsidRPr="00485379" w:rsidRDefault="00485379" w:rsidP="0048537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85379">
              <w:rPr>
                <w:rFonts w:cs="Arial"/>
                <w:szCs w:val="24"/>
              </w:rPr>
              <w:t>s uzavřením darovací smlouvy mezi Olomouckým krajem a Česká republika – Krajské ředitelství policie Olomouckého kraje, se sídlem tř. Kosmonautů 189/10, Hodolany, 779 00 Olomouc, IČO: 72051795, dle přílohy č. 1 usnesení</w:t>
            </w:r>
          </w:p>
        </w:tc>
      </w:tr>
      <w:tr w:rsidR="00485379" w:rsidRPr="00010DF0" w14:paraId="1BFFBA15" w14:textId="77777777" w:rsidTr="00485379">
        <w:trPr>
          <w:trHeight w:val="289"/>
        </w:trPr>
        <w:tc>
          <w:tcPr>
            <w:tcW w:w="346" w:type="pct"/>
            <w:tcBorders>
              <w:top w:val="nil"/>
              <w:bottom w:val="nil"/>
            </w:tcBorders>
            <w:shd w:val="clear" w:color="auto" w:fill="auto"/>
            <w:tcMar>
              <w:bottom w:w="113" w:type="dxa"/>
            </w:tcMar>
          </w:tcPr>
          <w:p w14:paraId="363025F8" w14:textId="77777777" w:rsidR="00485379" w:rsidRPr="00010DF0" w:rsidRDefault="00485379"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02D7C20" w14:textId="77777777" w:rsidR="00485379" w:rsidRPr="00485379" w:rsidRDefault="00485379" w:rsidP="0048537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85379">
              <w:rPr>
                <w:rFonts w:cs="Arial"/>
                <w:szCs w:val="24"/>
              </w:rPr>
              <w:t>předložit darovací smlouvu mezi Olomouckým krajem a Česká republika – Krajské ředitelství policie Olomouckého kraje, se sídlem tř. Kosmonautů 189/10, Hodolany, 779 00 Olomouc, IČO: 72051795, ke schválení Zastupitelstvu Olomouckého kraje, dle přílohy č. 1 usnesení</w:t>
            </w:r>
          </w:p>
        </w:tc>
      </w:tr>
      <w:tr w:rsidR="00485379" w:rsidRPr="00010DF0" w14:paraId="6FB471B0" w14:textId="77777777" w:rsidTr="00485379">
        <w:trPr>
          <w:trHeight w:val="289"/>
        </w:trPr>
        <w:tc>
          <w:tcPr>
            <w:tcW w:w="5000" w:type="pct"/>
            <w:gridSpan w:val="3"/>
            <w:tcBorders>
              <w:top w:val="nil"/>
              <w:bottom w:val="nil"/>
            </w:tcBorders>
            <w:shd w:val="clear" w:color="auto" w:fill="auto"/>
            <w:tcMar>
              <w:bottom w:w="113" w:type="dxa"/>
            </w:tcMar>
          </w:tcPr>
          <w:p w14:paraId="3C92852E" w14:textId="77777777" w:rsidR="00485379" w:rsidRDefault="00485379" w:rsidP="00485379">
            <w:r>
              <w:t>Odpovídá: Mgr. Ivo Slavotínek, 1. náměstek hejtmana</w:t>
            </w:r>
          </w:p>
          <w:p w14:paraId="5C0C0F79" w14:textId="77777777" w:rsidR="00485379" w:rsidRDefault="00485379" w:rsidP="00485379">
            <w:r>
              <w:lastRenderedPageBreak/>
              <w:t>Realizuje: Mgr. Bc. Zbyněk Vočka, vedoucí odboru sociálních věcí</w:t>
            </w:r>
          </w:p>
          <w:p w14:paraId="55BA8606" w14:textId="77777777" w:rsidR="00485379" w:rsidRPr="00485379" w:rsidRDefault="00485379" w:rsidP="00485379">
            <w:r>
              <w:t>Termín: ZOK 18. 9. 2023</w:t>
            </w:r>
          </w:p>
        </w:tc>
      </w:tr>
      <w:tr w:rsidR="00485379" w:rsidRPr="00010DF0" w14:paraId="06648395" w14:textId="77777777" w:rsidTr="00485379">
        <w:trPr>
          <w:trHeight w:val="289"/>
        </w:trPr>
        <w:tc>
          <w:tcPr>
            <w:tcW w:w="346" w:type="pct"/>
            <w:tcBorders>
              <w:top w:val="nil"/>
              <w:bottom w:val="nil"/>
            </w:tcBorders>
            <w:shd w:val="clear" w:color="auto" w:fill="auto"/>
            <w:tcMar>
              <w:bottom w:w="113" w:type="dxa"/>
            </w:tcMar>
          </w:tcPr>
          <w:p w14:paraId="787A6126" w14:textId="77777777" w:rsidR="00485379" w:rsidRPr="00010DF0" w:rsidRDefault="00485379" w:rsidP="00C2129A">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14:paraId="09EDE485" w14:textId="77777777" w:rsidR="00485379" w:rsidRPr="00485379" w:rsidRDefault="00485379" w:rsidP="0048537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85379">
              <w:rPr>
                <w:rFonts w:cs="Arial"/>
                <w:szCs w:val="24"/>
              </w:rPr>
              <w:t>schválit darovací smlouvu dle bodu 2 usnesení</w:t>
            </w:r>
          </w:p>
        </w:tc>
      </w:tr>
      <w:tr w:rsidR="005634A6" w:rsidRPr="00010DF0" w14:paraId="21BD0425" w14:textId="77777777" w:rsidTr="00485379">
        <w:tc>
          <w:tcPr>
            <w:tcW w:w="5000" w:type="pct"/>
            <w:gridSpan w:val="3"/>
            <w:tcBorders>
              <w:top w:val="nil"/>
              <w:bottom w:val="nil"/>
            </w:tcBorders>
            <w:shd w:val="clear" w:color="auto" w:fill="auto"/>
          </w:tcPr>
          <w:p w14:paraId="5918A69F" w14:textId="77777777" w:rsidR="005634A6" w:rsidRPr="00010DF0" w:rsidRDefault="005634A6" w:rsidP="00C2129A">
            <w:pPr>
              <w:pStyle w:val="nadpis2"/>
              <w:rPr>
                <w:sz w:val="24"/>
                <w:szCs w:val="24"/>
              </w:rPr>
            </w:pPr>
          </w:p>
        </w:tc>
      </w:tr>
      <w:tr w:rsidR="005634A6" w:rsidRPr="00010DF0" w14:paraId="33582CCD" w14:textId="77777777" w:rsidTr="00485379">
        <w:tc>
          <w:tcPr>
            <w:tcW w:w="961" w:type="pct"/>
            <w:gridSpan w:val="2"/>
            <w:tcBorders>
              <w:top w:val="nil"/>
              <w:bottom w:val="nil"/>
            </w:tcBorders>
            <w:shd w:val="clear" w:color="auto" w:fill="auto"/>
          </w:tcPr>
          <w:p w14:paraId="6B54C5DF"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E37F253" w14:textId="77777777" w:rsidR="005634A6" w:rsidRPr="00010DF0" w:rsidRDefault="00485379" w:rsidP="00C2129A">
            <w:pPr>
              <w:pStyle w:val="nadpis2"/>
              <w:rPr>
                <w:sz w:val="24"/>
                <w:szCs w:val="24"/>
              </w:rPr>
            </w:pPr>
            <w:r>
              <w:rPr>
                <w:sz w:val="24"/>
                <w:szCs w:val="24"/>
              </w:rPr>
              <w:t>Mgr. Ivo Slavotínek, 1. náměstek hejtmana</w:t>
            </w:r>
          </w:p>
        </w:tc>
      </w:tr>
      <w:tr w:rsidR="005634A6" w:rsidRPr="00010DF0" w14:paraId="45409C18" w14:textId="77777777" w:rsidTr="00485379">
        <w:tc>
          <w:tcPr>
            <w:tcW w:w="961" w:type="pct"/>
            <w:gridSpan w:val="2"/>
            <w:tcBorders>
              <w:top w:val="nil"/>
            </w:tcBorders>
            <w:shd w:val="clear" w:color="auto" w:fill="auto"/>
          </w:tcPr>
          <w:p w14:paraId="58BB755C"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2A922FCD" w14:textId="77777777" w:rsidR="005634A6" w:rsidRPr="00010DF0" w:rsidRDefault="00485379" w:rsidP="00C2129A">
            <w:pPr>
              <w:pStyle w:val="nadpis2"/>
              <w:rPr>
                <w:sz w:val="24"/>
                <w:szCs w:val="24"/>
              </w:rPr>
            </w:pPr>
            <w:r>
              <w:rPr>
                <w:sz w:val="24"/>
                <w:szCs w:val="24"/>
              </w:rPr>
              <w:t>11.12.</w:t>
            </w:r>
          </w:p>
        </w:tc>
      </w:tr>
    </w:tbl>
    <w:p w14:paraId="5AB12FA4"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4F56FAA0" w14:textId="77777777" w:rsidTr="00A4164E">
        <w:tc>
          <w:tcPr>
            <w:tcW w:w="961" w:type="pct"/>
            <w:gridSpan w:val="2"/>
            <w:tcBorders>
              <w:bottom w:val="nil"/>
            </w:tcBorders>
          </w:tcPr>
          <w:p w14:paraId="5A7D8822" w14:textId="77777777" w:rsidR="005634A6" w:rsidRPr="007175CF" w:rsidRDefault="00A4164E" w:rsidP="00C2129A">
            <w:pPr>
              <w:pStyle w:val="Radanzevusnesen"/>
              <w:rPr>
                <w:b/>
                <w:bCs w:val="0"/>
              </w:rPr>
            </w:pPr>
            <w:r>
              <w:rPr>
                <w:b/>
                <w:bCs w:val="0"/>
              </w:rPr>
              <w:t>UR/89/55/2023</w:t>
            </w:r>
          </w:p>
        </w:tc>
        <w:tc>
          <w:tcPr>
            <w:tcW w:w="4039" w:type="pct"/>
            <w:tcBorders>
              <w:bottom w:val="nil"/>
            </w:tcBorders>
          </w:tcPr>
          <w:p w14:paraId="1CDC6D3A" w14:textId="77777777" w:rsidR="005634A6" w:rsidRPr="007175CF" w:rsidRDefault="00A4164E" w:rsidP="00C2129A">
            <w:pPr>
              <w:pStyle w:val="Radanzevusnesen"/>
              <w:ind w:left="0" w:firstLine="0"/>
              <w:rPr>
                <w:b/>
                <w:bCs w:val="0"/>
              </w:rPr>
            </w:pPr>
            <w:r>
              <w:rPr>
                <w:b/>
                <w:bCs w:val="0"/>
              </w:rPr>
              <w:t>Krajský projekt Osvětová kampaň Prokoukl to! A ty? – úprava projektu</w:t>
            </w:r>
          </w:p>
        </w:tc>
      </w:tr>
      <w:tr w:rsidR="005634A6" w:rsidRPr="00010DF0" w14:paraId="750BDA0F" w14:textId="77777777" w:rsidTr="00A4164E">
        <w:trPr>
          <w:trHeight w:val="289"/>
        </w:trPr>
        <w:tc>
          <w:tcPr>
            <w:tcW w:w="5000" w:type="pct"/>
            <w:gridSpan w:val="3"/>
            <w:tcBorders>
              <w:top w:val="nil"/>
              <w:bottom w:val="nil"/>
            </w:tcBorders>
            <w:shd w:val="clear" w:color="auto" w:fill="auto"/>
            <w:hideMark/>
          </w:tcPr>
          <w:p w14:paraId="56D99A93" w14:textId="77777777" w:rsidR="005634A6" w:rsidRPr="007175CF" w:rsidRDefault="00A4164E" w:rsidP="00C2129A">
            <w:pPr>
              <w:pStyle w:val="Zkladntext"/>
              <w:rPr>
                <w:b w:val="0"/>
                <w:bCs/>
              </w:rPr>
            </w:pPr>
            <w:r>
              <w:rPr>
                <w:b w:val="0"/>
                <w:bCs/>
              </w:rPr>
              <w:t>Rada Olomouckého kraje po projednání:</w:t>
            </w:r>
          </w:p>
        </w:tc>
      </w:tr>
      <w:tr w:rsidR="005634A6" w:rsidRPr="00010DF0" w14:paraId="0CAE2E23" w14:textId="77777777" w:rsidTr="00A4164E">
        <w:trPr>
          <w:trHeight w:val="289"/>
        </w:trPr>
        <w:tc>
          <w:tcPr>
            <w:tcW w:w="346" w:type="pct"/>
            <w:tcBorders>
              <w:top w:val="nil"/>
              <w:bottom w:val="nil"/>
            </w:tcBorders>
            <w:shd w:val="clear" w:color="auto" w:fill="auto"/>
            <w:tcMar>
              <w:bottom w:w="113" w:type="dxa"/>
            </w:tcMar>
            <w:hideMark/>
          </w:tcPr>
          <w:p w14:paraId="62B9576D" w14:textId="77777777" w:rsidR="005634A6" w:rsidRPr="00010DF0" w:rsidRDefault="00A4164E"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B5BD2AD" w14:textId="77777777" w:rsidR="005634A6" w:rsidRPr="00A4164E" w:rsidRDefault="00A4164E" w:rsidP="00A4164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4164E">
              <w:rPr>
                <w:rFonts w:cs="Arial"/>
                <w:szCs w:val="24"/>
              </w:rPr>
              <w:t>změnu realizace krajského neinvestičního projektu „Olomoucký kraj – Osvětová kampaň Prokoukl to! A ty? - 2023“, dle přílohy č. 1 usnesení</w:t>
            </w:r>
          </w:p>
        </w:tc>
      </w:tr>
      <w:tr w:rsidR="00A4164E" w:rsidRPr="00010DF0" w14:paraId="23D42EBA" w14:textId="77777777" w:rsidTr="00A4164E">
        <w:trPr>
          <w:trHeight w:val="289"/>
        </w:trPr>
        <w:tc>
          <w:tcPr>
            <w:tcW w:w="346" w:type="pct"/>
            <w:tcBorders>
              <w:top w:val="nil"/>
              <w:bottom w:val="nil"/>
            </w:tcBorders>
            <w:shd w:val="clear" w:color="auto" w:fill="auto"/>
            <w:tcMar>
              <w:bottom w:w="113" w:type="dxa"/>
            </w:tcMar>
          </w:tcPr>
          <w:p w14:paraId="112CAECA" w14:textId="77777777" w:rsidR="00A4164E" w:rsidRPr="00010DF0" w:rsidRDefault="00A4164E"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A3A2617" w14:textId="77777777" w:rsidR="00A4164E" w:rsidRPr="00A4164E" w:rsidRDefault="00A4164E" w:rsidP="00A4164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4164E">
              <w:rPr>
                <w:rFonts w:cs="Arial"/>
                <w:szCs w:val="24"/>
              </w:rPr>
              <w:t>požádat Ministerstvo vnitra ČR o změnu rozhodnutí zachováním původní spoluúčasti Olomouckého kraje dle podané žádosti i přes provedené krácení celkových finančních prostředků dotace</w:t>
            </w:r>
          </w:p>
        </w:tc>
      </w:tr>
      <w:tr w:rsidR="00A4164E" w:rsidRPr="00010DF0" w14:paraId="61BAA2D3" w14:textId="77777777" w:rsidTr="00A4164E">
        <w:trPr>
          <w:trHeight w:val="289"/>
        </w:trPr>
        <w:tc>
          <w:tcPr>
            <w:tcW w:w="5000" w:type="pct"/>
            <w:gridSpan w:val="3"/>
            <w:tcBorders>
              <w:top w:val="nil"/>
              <w:bottom w:val="nil"/>
            </w:tcBorders>
            <w:shd w:val="clear" w:color="auto" w:fill="auto"/>
            <w:tcMar>
              <w:bottom w:w="113" w:type="dxa"/>
            </w:tcMar>
          </w:tcPr>
          <w:p w14:paraId="1E115E7A" w14:textId="77777777" w:rsidR="00A4164E" w:rsidRDefault="00A4164E" w:rsidP="00A4164E">
            <w:r>
              <w:t>Odpovídá: Mgr. Ivo Slavotínek, 1. náměstek hejtmana</w:t>
            </w:r>
          </w:p>
          <w:p w14:paraId="1B623E0C" w14:textId="77777777" w:rsidR="00A4164E" w:rsidRDefault="00A4164E" w:rsidP="00A4164E">
            <w:r>
              <w:t>Realizuje: Mgr. Bc. Zbyněk Vočka, vedoucí odboru sociálních věcí</w:t>
            </w:r>
          </w:p>
          <w:p w14:paraId="22F31007" w14:textId="77777777" w:rsidR="00A4164E" w:rsidRPr="00A4164E" w:rsidRDefault="00A4164E" w:rsidP="00A4164E">
            <w:r>
              <w:t>Termín: 9. 10. 2023</w:t>
            </w:r>
          </w:p>
        </w:tc>
      </w:tr>
      <w:tr w:rsidR="005634A6" w:rsidRPr="00010DF0" w14:paraId="7968245A" w14:textId="77777777" w:rsidTr="00A4164E">
        <w:tc>
          <w:tcPr>
            <w:tcW w:w="5000" w:type="pct"/>
            <w:gridSpan w:val="3"/>
            <w:tcBorders>
              <w:top w:val="nil"/>
              <w:bottom w:val="nil"/>
            </w:tcBorders>
            <w:shd w:val="clear" w:color="auto" w:fill="auto"/>
          </w:tcPr>
          <w:p w14:paraId="50056107" w14:textId="77777777" w:rsidR="005634A6" w:rsidRPr="00010DF0" w:rsidRDefault="005634A6" w:rsidP="00C2129A">
            <w:pPr>
              <w:pStyle w:val="nadpis2"/>
              <w:rPr>
                <w:sz w:val="24"/>
                <w:szCs w:val="24"/>
              </w:rPr>
            </w:pPr>
          </w:p>
        </w:tc>
      </w:tr>
      <w:tr w:rsidR="005634A6" w:rsidRPr="00010DF0" w14:paraId="7D836F04" w14:textId="77777777" w:rsidTr="00A4164E">
        <w:tc>
          <w:tcPr>
            <w:tcW w:w="961" w:type="pct"/>
            <w:gridSpan w:val="2"/>
            <w:tcBorders>
              <w:top w:val="nil"/>
              <w:bottom w:val="nil"/>
            </w:tcBorders>
            <w:shd w:val="clear" w:color="auto" w:fill="auto"/>
          </w:tcPr>
          <w:p w14:paraId="2B479698"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4690F78" w14:textId="77777777" w:rsidR="005634A6" w:rsidRPr="00010DF0" w:rsidRDefault="00A4164E" w:rsidP="00C2129A">
            <w:pPr>
              <w:pStyle w:val="nadpis2"/>
              <w:rPr>
                <w:sz w:val="24"/>
                <w:szCs w:val="24"/>
              </w:rPr>
            </w:pPr>
            <w:r>
              <w:rPr>
                <w:sz w:val="24"/>
                <w:szCs w:val="24"/>
              </w:rPr>
              <w:t>Mgr. Ivo Slavotínek, 1. náměstek hejtmana</w:t>
            </w:r>
          </w:p>
        </w:tc>
      </w:tr>
      <w:tr w:rsidR="005634A6" w:rsidRPr="00010DF0" w14:paraId="40E669D8" w14:textId="77777777" w:rsidTr="00A4164E">
        <w:tc>
          <w:tcPr>
            <w:tcW w:w="961" w:type="pct"/>
            <w:gridSpan w:val="2"/>
            <w:tcBorders>
              <w:top w:val="nil"/>
            </w:tcBorders>
            <w:shd w:val="clear" w:color="auto" w:fill="auto"/>
          </w:tcPr>
          <w:p w14:paraId="3646F98B"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5BE02488" w14:textId="77777777" w:rsidR="005634A6" w:rsidRPr="00010DF0" w:rsidRDefault="00A4164E" w:rsidP="00C2129A">
            <w:pPr>
              <w:pStyle w:val="nadpis2"/>
              <w:rPr>
                <w:sz w:val="24"/>
                <w:szCs w:val="24"/>
              </w:rPr>
            </w:pPr>
            <w:r>
              <w:rPr>
                <w:sz w:val="24"/>
                <w:szCs w:val="24"/>
              </w:rPr>
              <w:t>11.13.</w:t>
            </w:r>
          </w:p>
        </w:tc>
      </w:tr>
    </w:tbl>
    <w:p w14:paraId="627767A5"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66A8021F" w14:textId="77777777" w:rsidTr="000A3E39">
        <w:tc>
          <w:tcPr>
            <w:tcW w:w="961" w:type="pct"/>
            <w:gridSpan w:val="2"/>
            <w:tcBorders>
              <w:bottom w:val="nil"/>
            </w:tcBorders>
          </w:tcPr>
          <w:p w14:paraId="19D01F87" w14:textId="77777777" w:rsidR="005634A6" w:rsidRPr="007175CF" w:rsidRDefault="000A3E39" w:rsidP="00C2129A">
            <w:pPr>
              <w:pStyle w:val="Radanzevusnesen"/>
              <w:rPr>
                <w:b/>
                <w:bCs w:val="0"/>
              </w:rPr>
            </w:pPr>
            <w:r>
              <w:rPr>
                <w:b/>
                <w:bCs w:val="0"/>
              </w:rPr>
              <w:t>UR/89/56/2023</w:t>
            </w:r>
          </w:p>
        </w:tc>
        <w:tc>
          <w:tcPr>
            <w:tcW w:w="4039" w:type="pct"/>
            <w:tcBorders>
              <w:bottom w:val="nil"/>
            </w:tcBorders>
          </w:tcPr>
          <w:p w14:paraId="605637D0" w14:textId="77777777" w:rsidR="005634A6" w:rsidRPr="007175CF" w:rsidRDefault="000A3E39" w:rsidP="00C2129A">
            <w:pPr>
              <w:pStyle w:val="Radanzevusnesen"/>
              <w:ind w:left="0" w:firstLine="0"/>
              <w:rPr>
                <w:b/>
                <w:bCs w:val="0"/>
              </w:rPr>
            </w:pPr>
            <w:r>
              <w:rPr>
                <w:b/>
                <w:bCs w:val="0"/>
              </w:rPr>
              <w:t>Návrhy smluvních vztahů k využívání aplikace pro evidenci náhradní rodinné péče</w:t>
            </w:r>
          </w:p>
        </w:tc>
      </w:tr>
      <w:tr w:rsidR="005634A6" w:rsidRPr="00010DF0" w14:paraId="30356C3B" w14:textId="77777777" w:rsidTr="000A3E39">
        <w:trPr>
          <w:trHeight w:val="289"/>
        </w:trPr>
        <w:tc>
          <w:tcPr>
            <w:tcW w:w="5000" w:type="pct"/>
            <w:gridSpan w:val="3"/>
            <w:tcBorders>
              <w:top w:val="nil"/>
              <w:bottom w:val="nil"/>
            </w:tcBorders>
            <w:shd w:val="clear" w:color="auto" w:fill="auto"/>
            <w:hideMark/>
          </w:tcPr>
          <w:p w14:paraId="56665E1D" w14:textId="77777777" w:rsidR="005634A6" w:rsidRPr="007175CF" w:rsidRDefault="000A3E39" w:rsidP="00C2129A">
            <w:pPr>
              <w:pStyle w:val="Zkladntext"/>
              <w:rPr>
                <w:b w:val="0"/>
                <w:bCs/>
              </w:rPr>
            </w:pPr>
            <w:r>
              <w:rPr>
                <w:b w:val="0"/>
                <w:bCs/>
              </w:rPr>
              <w:t>Rada Olomouckého kraje po projednání:</w:t>
            </w:r>
          </w:p>
        </w:tc>
      </w:tr>
      <w:tr w:rsidR="005634A6" w:rsidRPr="00010DF0" w14:paraId="3561FB36" w14:textId="77777777" w:rsidTr="000A3E39">
        <w:trPr>
          <w:trHeight w:val="289"/>
        </w:trPr>
        <w:tc>
          <w:tcPr>
            <w:tcW w:w="346" w:type="pct"/>
            <w:tcBorders>
              <w:top w:val="nil"/>
              <w:bottom w:val="nil"/>
            </w:tcBorders>
            <w:shd w:val="clear" w:color="auto" w:fill="auto"/>
            <w:tcMar>
              <w:bottom w:w="113" w:type="dxa"/>
            </w:tcMar>
            <w:hideMark/>
          </w:tcPr>
          <w:p w14:paraId="0C85EA47" w14:textId="77777777" w:rsidR="005634A6" w:rsidRPr="00010DF0" w:rsidRDefault="000A3E39"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8796D47" w14:textId="77777777" w:rsidR="005634A6" w:rsidRPr="000A3E39" w:rsidRDefault="000A3E39" w:rsidP="000A3E3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A3E39">
              <w:rPr>
                <w:rFonts w:cs="Arial"/>
                <w:szCs w:val="24"/>
              </w:rPr>
              <w:t xml:space="preserve">uzavření licenční smlouvy, servisní smlouvy a smlouvy o dílo mezi Olomouckým krajem a Spolkem pro budování a implementaci sdílených open source nástrojů, </w:t>
            </w:r>
            <w:proofErr w:type="spellStart"/>
            <w:r w:rsidRPr="000A3E39">
              <w:rPr>
                <w:rFonts w:cs="Arial"/>
                <w:szCs w:val="24"/>
              </w:rPr>
              <w:t>z.s</w:t>
            </w:r>
            <w:proofErr w:type="spellEnd"/>
            <w:r w:rsidRPr="000A3E39">
              <w:rPr>
                <w:rFonts w:cs="Arial"/>
                <w:szCs w:val="24"/>
              </w:rPr>
              <w:t>., se sídlem: Žižkova 1872/89, 586 01 Jihlava, IČO: 05730732, dle příloh č. 2, 3 a 4 usnesení</w:t>
            </w:r>
          </w:p>
        </w:tc>
      </w:tr>
      <w:tr w:rsidR="000A3E39" w:rsidRPr="00010DF0" w14:paraId="0B31928E" w14:textId="77777777" w:rsidTr="000A3E39">
        <w:trPr>
          <w:trHeight w:val="289"/>
        </w:trPr>
        <w:tc>
          <w:tcPr>
            <w:tcW w:w="346" w:type="pct"/>
            <w:tcBorders>
              <w:top w:val="nil"/>
              <w:bottom w:val="nil"/>
            </w:tcBorders>
            <w:shd w:val="clear" w:color="auto" w:fill="auto"/>
            <w:tcMar>
              <w:bottom w:w="113" w:type="dxa"/>
            </w:tcMar>
          </w:tcPr>
          <w:p w14:paraId="0AEF05DC" w14:textId="77777777" w:rsidR="000A3E39" w:rsidRPr="00010DF0" w:rsidRDefault="000A3E39"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EC08817" w14:textId="77777777" w:rsidR="000A3E39" w:rsidRPr="000A3E39" w:rsidRDefault="000A3E39" w:rsidP="000A3E39">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0A3E39">
              <w:rPr>
                <w:rFonts w:cs="Arial"/>
                <w:szCs w:val="24"/>
              </w:rPr>
              <w:t>licenční smlouvu, servisní smlouvu a smlouvu o dílo dle bodu 1 usnesení</w:t>
            </w:r>
          </w:p>
        </w:tc>
      </w:tr>
      <w:tr w:rsidR="000A3E39" w:rsidRPr="00010DF0" w14:paraId="53B23939" w14:textId="77777777" w:rsidTr="000A3E39">
        <w:trPr>
          <w:trHeight w:val="289"/>
        </w:trPr>
        <w:tc>
          <w:tcPr>
            <w:tcW w:w="5000" w:type="pct"/>
            <w:gridSpan w:val="3"/>
            <w:tcBorders>
              <w:top w:val="nil"/>
              <w:bottom w:val="nil"/>
            </w:tcBorders>
            <w:shd w:val="clear" w:color="auto" w:fill="auto"/>
            <w:tcMar>
              <w:bottom w:w="113" w:type="dxa"/>
            </w:tcMar>
          </w:tcPr>
          <w:p w14:paraId="07D00DE8" w14:textId="77777777" w:rsidR="000A3E39" w:rsidRPr="000A3E39" w:rsidRDefault="000A3E39" w:rsidP="000A3E39">
            <w:r>
              <w:t>Odpovídá: Ing. Josef Suchánek, hejtman Olomouckého kraje</w:t>
            </w:r>
          </w:p>
        </w:tc>
      </w:tr>
      <w:tr w:rsidR="005634A6" w:rsidRPr="00010DF0" w14:paraId="728ECCD6" w14:textId="77777777" w:rsidTr="000A3E39">
        <w:tc>
          <w:tcPr>
            <w:tcW w:w="5000" w:type="pct"/>
            <w:gridSpan w:val="3"/>
            <w:tcBorders>
              <w:top w:val="nil"/>
              <w:bottom w:val="nil"/>
            </w:tcBorders>
            <w:shd w:val="clear" w:color="auto" w:fill="auto"/>
          </w:tcPr>
          <w:p w14:paraId="774A2588" w14:textId="77777777" w:rsidR="005634A6" w:rsidRPr="00010DF0" w:rsidRDefault="005634A6" w:rsidP="00C2129A">
            <w:pPr>
              <w:pStyle w:val="nadpis2"/>
              <w:rPr>
                <w:sz w:val="24"/>
                <w:szCs w:val="24"/>
              </w:rPr>
            </w:pPr>
          </w:p>
        </w:tc>
      </w:tr>
      <w:tr w:rsidR="005634A6" w:rsidRPr="00010DF0" w14:paraId="6CB0CCC2" w14:textId="77777777" w:rsidTr="000A3E39">
        <w:tc>
          <w:tcPr>
            <w:tcW w:w="961" w:type="pct"/>
            <w:gridSpan w:val="2"/>
            <w:tcBorders>
              <w:top w:val="nil"/>
              <w:bottom w:val="nil"/>
            </w:tcBorders>
            <w:shd w:val="clear" w:color="auto" w:fill="auto"/>
          </w:tcPr>
          <w:p w14:paraId="6B552673"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CB0FB98" w14:textId="77777777" w:rsidR="005634A6" w:rsidRPr="00010DF0" w:rsidRDefault="000A3E39" w:rsidP="00C2129A">
            <w:pPr>
              <w:pStyle w:val="nadpis2"/>
              <w:rPr>
                <w:sz w:val="24"/>
                <w:szCs w:val="24"/>
              </w:rPr>
            </w:pPr>
            <w:r>
              <w:rPr>
                <w:sz w:val="24"/>
                <w:szCs w:val="24"/>
              </w:rPr>
              <w:t>Mgr. Ivo Slavotínek, 1. náměstek hejtmana</w:t>
            </w:r>
          </w:p>
        </w:tc>
      </w:tr>
      <w:tr w:rsidR="005634A6" w:rsidRPr="00010DF0" w14:paraId="3771FAB7" w14:textId="77777777" w:rsidTr="000A3E39">
        <w:tc>
          <w:tcPr>
            <w:tcW w:w="961" w:type="pct"/>
            <w:gridSpan w:val="2"/>
            <w:tcBorders>
              <w:top w:val="nil"/>
            </w:tcBorders>
            <w:shd w:val="clear" w:color="auto" w:fill="auto"/>
          </w:tcPr>
          <w:p w14:paraId="55AC26CF"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4859C89D" w14:textId="77777777" w:rsidR="005634A6" w:rsidRPr="00010DF0" w:rsidRDefault="000A3E39" w:rsidP="00C2129A">
            <w:pPr>
              <w:pStyle w:val="nadpis2"/>
              <w:rPr>
                <w:sz w:val="24"/>
                <w:szCs w:val="24"/>
              </w:rPr>
            </w:pPr>
            <w:r>
              <w:rPr>
                <w:sz w:val="24"/>
                <w:szCs w:val="24"/>
              </w:rPr>
              <w:t>11.14.</w:t>
            </w:r>
          </w:p>
        </w:tc>
      </w:tr>
    </w:tbl>
    <w:p w14:paraId="2AAC037E"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6D40ACD5" w14:textId="77777777" w:rsidTr="001C4293">
        <w:tc>
          <w:tcPr>
            <w:tcW w:w="961" w:type="pct"/>
            <w:gridSpan w:val="2"/>
            <w:tcBorders>
              <w:bottom w:val="nil"/>
            </w:tcBorders>
          </w:tcPr>
          <w:p w14:paraId="240EB76A" w14:textId="77777777" w:rsidR="005634A6" w:rsidRPr="007175CF" w:rsidRDefault="001C4293" w:rsidP="00C2129A">
            <w:pPr>
              <w:pStyle w:val="Radanzevusnesen"/>
              <w:rPr>
                <w:b/>
                <w:bCs w:val="0"/>
              </w:rPr>
            </w:pPr>
            <w:r>
              <w:rPr>
                <w:b/>
                <w:bCs w:val="0"/>
              </w:rPr>
              <w:t>UR/89/57/2023</w:t>
            </w:r>
          </w:p>
        </w:tc>
        <w:tc>
          <w:tcPr>
            <w:tcW w:w="4039" w:type="pct"/>
            <w:tcBorders>
              <w:bottom w:val="nil"/>
            </w:tcBorders>
          </w:tcPr>
          <w:p w14:paraId="639F31A7" w14:textId="77777777" w:rsidR="005634A6" w:rsidRPr="007175CF" w:rsidRDefault="001C4293" w:rsidP="00C2129A">
            <w:pPr>
              <w:pStyle w:val="Radanzevusnesen"/>
              <w:ind w:left="0" w:firstLine="0"/>
              <w:rPr>
                <w:b/>
                <w:bCs w:val="0"/>
              </w:rPr>
            </w:pPr>
            <w:r>
              <w:rPr>
                <w:b/>
                <w:bCs w:val="0"/>
              </w:rPr>
              <w:t>Transformace Dětského centra Ostrůvek, příspěvková organizace Olomouckého kraje</w:t>
            </w:r>
          </w:p>
        </w:tc>
      </w:tr>
      <w:tr w:rsidR="005634A6" w:rsidRPr="00010DF0" w14:paraId="7B3A0900" w14:textId="77777777" w:rsidTr="001C4293">
        <w:trPr>
          <w:trHeight w:val="289"/>
        </w:trPr>
        <w:tc>
          <w:tcPr>
            <w:tcW w:w="5000" w:type="pct"/>
            <w:gridSpan w:val="3"/>
            <w:tcBorders>
              <w:top w:val="nil"/>
              <w:bottom w:val="nil"/>
            </w:tcBorders>
            <w:shd w:val="clear" w:color="auto" w:fill="auto"/>
            <w:hideMark/>
          </w:tcPr>
          <w:p w14:paraId="6533470F" w14:textId="77777777" w:rsidR="005634A6" w:rsidRPr="007175CF" w:rsidRDefault="001C4293" w:rsidP="00C2129A">
            <w:pPr>
              <w:pStyle w:val="Zkladntext"/>
              <w:rPr>
                <w:b w:val="0"/>
                <w:bCs/>
              </w:rPr>
            </w:pPr>
            <w:r>
              <w:rPr>
                <w:b w:val="0"/>
                <w:bCs/>
              </w:rPr>
              <w:t>Rada Olomouckého kraje po projednání:</w:t>
            </w:r>
          </w:p>
        </w:tc>
      </w:tr>
      <w:tr w:rsidR="005634A6" w:rsidRPr="00010DF0" w14:paraId="69B80479" w14:textId="77777777" w:rsidTr="001C4293">
        <w:trPr>
          <w:trHeight w:val="289"/>
        </w:trPr>
        <w:tc>
          <w:tcPr>
            <w:tcW w:w="346" w:type="pct"/>
            <w:tcBorders>
              <w:top w:val="nil"/>
              <w:bottom w:val="nil"/>
            </w:tcBorders>
            <w:shd w:val="clear" w:color="auto" w:fill="auto"/>
            <w:tcMar>
              <w:bottom w:w="113" w:type="dxa"/>
            </w:tcMar>
            <w:hideMark/>
          </w:tcPr>
          <w:p w14:paraId="7C783D2E" w14:textId="77777777" w:rsidR="005634A6" w:rsidRPr="00010DF0" w:rsidRDefault="001C4293"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BD01B67" w14:textId="77777777" w:rsidR="005634A6" w:rsidRPr="001C4293" w:rsidRDefault="001C4293" w:rsidP="001C429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C4293">
              <w:rPr>
                <w:rFonts w:cs="Arial"/>
                <w:szCs w:val="24"/>
              </w:rPr>
              <w:t>transformaci Dětského centra Ostrůvek, příspěvková organizace, dle důvodové zprávy a přílohy usnesení č. 1</w:t>
            </w:r>
          </w:p>
        </w:tc>
      </w:tr>
      <w:tr w:rsidR="001C4293" w:rsidRPr="00010DF0" w14:paraId="696C8F5B" w14:textId="77777777" w:rsidTr="001C4293">
        <w:trPr>
          <w:trHeight w:val="289"/>
        </w:trPr>
        <w:tc>
          <w:tcPr>
            <w:tcW w:w="346" w:type="pct"/>
            <w:tcBorders>
              <w:top w:val="nil"/>
              <w:bottom w:val="nil"/>
            </w:tcBorders>
            <w:shd w:val="clear" w:color="auto" w:fill="auto"/>
            <w:tcMar>
              <w:bottom w:w="113" w:type="dxa"/>
            </w:tcMar>
          </w:tcPr>
          <w:p w14:paraId="53908FCA" w14:textId="77777777" w:rsidR="001C4293" w:rsidRPr="00010DF0" w:rsidRDefault="001C4293" w:rsidP="00C2129A">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6BE91F8F" w14:textId="77777777" w:rsidR="001C4293" w:rsidRPr="001C4293" w:rsidRDefault="001C4293" w:rsidP="001C4293">
            <w:pPr>
              <w:autoSpaceDE w:val="0"/>
              <w:autoSpaceDN w:val="0"/>
              <w:adjustRightInd w:val="0"/>
              <w:jc w:val="both"/>
              <w:rPr>
                <w:rFonts w:cs="Arial"/>
                <w:szCs w:val="24"/>
              </w:rPr>
            </w:pPr>
            <w:r>
              <w:rPr>
                <w:rFonts w:cs="Arial"/>
                <w:b/>
                <w:spacing w:val="70"/>
                <w:szCs w:val="24"/>
              </w:rPr>
              <w:t>ruší</w:t>
            </w:r>
            <w:r>
              <w:rPr>
                <w:rFonts w:cs="Arial"/>
                <w:szCs w:val="24"/>
              </w:rPr>
              <w:t xml:space="preserve"> </w:t>
            </w:r>
            <w:r w:rsidRPr="001C4293">
              <w:rPr>
                <w:rFonts w:cs="Arial"/>
                <w:szCs w:val="24"/>
              </w:rPr>
              <w:t>Radu pro kontrolu hospodaření Dětského centra Ostrůvek, příspěvková organizace, k 31. 12. 2023</w:t>
            </w:r>
          </w:p>
        </w:tc>
      </w:tr>
      <w:tr w:rsidR="001C4293" w:rsidRPr="00010DF0" w14:paraId="5766DDEA" w14:textId="77777777" w:rsidTr="001C4293">
        <w:trPr>
          <w:trHeight w:val="289"/>
        </w:trPr>
        <w:tc>
          <w:tcPr>
            <w:tcW w:w="346" w:type="pct"/>
            <w:tcBorders>
              <w:top w:val="nil"/>
              <w:bottom w:val="nil"/>
            </w:tcBorders>
            <w:shd w:val="clear" w:color="auto" w:fill="auto"/>
            <w:tcMar>
              <w:bottom w:w="113" w:type="dxa"/>
            </w:tcMar>
          </w:tcPr>
          <w:p w14:paraId="04C4912B" w14:textId="77777777" w:rsidR="001C4293" w:rsidRPr="00010DF0" w:rsidRDefault="001C4293"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401E2CF" w14:textId="77777777" w:rsidR="001C4293" w:rsidRPr="001C4293" w:rsidRDefault="001C4293" w:rsidP="001C429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C4293">
              <w:rPr>
                <w:rFonts w:cs="Arial"/>
                <w:szCs w:val="24"/>
              </w:rPr>
              <w:t>krajskému úřadu (Odboru sociálních věcí, Odboru zdravotnictví a Odboru školství a mládeže) připravit změny zřizovacích listin dotčených organizací, včetně všech následných administrativních úkonů</w:t>
            </w:r>
          </w:p>
        </w:tc>
      </w:tr>
      <w:tr w:rsidR="001C4293" w:rsidRPr="00010DF0" w14:paraId="20681A4A" w14:textId="77777777" w:rsidTr="001C4293">
        <w:trPr>
          <w:trHeight w:val="289"/>
        </w:trPr>
        <w:tc>
          <w:tcPr>
            <w:tcW w:w="5000" w:type="pct"/>
            <w:gridSpan w:val="3"/>
            <w:tcBorders>
              <w:top w:val="nil"/>
              <w:bottom w:val="nil"/>
            </w:tcBorders>
            <w:shd w:val="clear" w:color="auto" w:fill="auto"/>
            <w:tcMar>
              <w:bottom w:w="113" w:type="dxa"/>
            </w:tcMar>
          </w:tcPr>
          <w:p w14:paraId="205C351F" w14:textId="77777777" w:rsidR="001C4293" w:rsidRDefault="001C4293" w:rsidP="001C4293">
            <w:r>
              <w:t>Odpovídá: Ing. Lubomír Baláš, ředitel</w:t>
            </w:r>
          </w:p>
          <w:p w14:paraId="0C6EBB4F" w14:textId="77777777" w:rsidR="001C4293" w:rsidRDefault="001C4293" w:rsidP="001C4293">
            <w:r>
              <w:t>Realizuje: Ing. Bohuslav Kolář, MBA, LL.M., vedoucí odboru zdravotnictví, Mgr. Bc. Zbyněk Vočka, vedoucí odboru sociálních věcí, Mgr. Miroslav Gajdůšek MBA, vedoucí odboru školství a mládeže</w:t>
            </w:r>
          </w:p>
          <w:p w14:paraId="0F147F66" w14:textId="77777777" w:rsidR="001C4293" w:rsidRPr="001C4293" w:rsidRDefault="001C4293" w:rsidP="001C4293">
            <w:r>
              <w:t>Termín: 4. 12. 2023</w:t>
            </w:r>
          </w:p>
        </w:tc>
      </w:tr>
      <w:tr w:rsidR="001C4293" w:rsidRPr="00010DF0" w14:paraId="47122B10" w14:textId="77777777" w:rsidTr="001C4293">
        <w:trPr>
          <w:trHeight w:val="289"/>
        </w:trPr>
        <w:tc>
          <w:tcPr>
            <w:tcW w:w="346" w:type="pct"/>
            <w:tcBorders>
              <w:top w:val="nil"/>
              <w:bottom w:val="nil"/>
            </w:tcBorders>
            <w:shd w:val="clear" w:color="auto" w:fill="auto"/>
            <w:tcMar>
              <w:bottom w:w="113" w:type="dxa"/>
            </w:tcMar>
          </w:tcPr>
          <w:p w14:paraId="54C53F21" w14:textId="77777777" w:rsidR="001C4293" w:rsidRPr="00010DF0" w:rsidRDefault="001C4293"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2E13C24F" w14:textId="77777777" w:rsidR="001C4293" w:rsidRPr="001C4293" w:rsidRDefault="001C4293" w:rsidP="001C429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C4293">
              <w:rPr>
                <w:rFonts w:cs="Arial"/>
                <w:szCs w:val="24"/>
              </w:rPr>
              <w:t>ředitelkám příspěvkových organizací realizovat kroky směrem k transformaci Dětského centra Ostrůvek, příspěvkové organizace, dle důvodové zprávy a přílohy usnesení č. 1</w:t>
            </w:r>
          </w:p>
        </w:tc>
      </w:tr>
      <w:tr w:rsidR="001C4293" w:rsidRPr="00010DF0" w14:paraId="29EC7305" w14:textId="77777777" w:rsidTr="001C4293">
        <w:trPr>
          <w:trHeight w:val="289"/>
        </w:trPr>
        <w:tc>
          <w:tcPr>
            <w:tcW w:w="5000" w:type="pct"/>
            <w:gridSpan w:val="3"/>
            <w:tcBorders>
              <w:top w:val="nil"/>
              <w:bottom w:val="nil"/>
            </w:tcBorders>
            <w:shd w:val="clear" w:color="auto" w:fill="auto"/>
            <w:tcMar>
              <w:bottom w:w="113" w:type="dxa"/>
            </w:tcMar>
          </w:tcPr>
          <w:p w14:paraId="1F0AE0E7" w14:textId="77777777" w:rsidR="001C4293" w:rsidRDefault="001C4293" w:rsidP="001C4293">
            <w:r>
              <w:t>Odpovídá: ředitel/ředitelka příslušné příspěvkové organizace</w:t>
            </w:r>
          </w:p>
          <w:p w14:paraId="7F62BA75" w14:textId="77777777" w:rsidR="001C4293" w:rsidRDefault="001C4293" w:rsidP="001C4293">
            <w:r>
              <w:t>Realizuje: příspěvková organizace dle usnesení</w:t>
            </w:r>
          </w:p>
          <w:p w14:paraId="099811B8" w14:textId="77777777" w:rsidR="001C4293" w:rsidRPr="001C4293" w:rsidRDefault="001C4293" w:rsidP="001C4293">
            <w:r>
              <w:t>Termín: 4. 12. 2023</w:t>
            </w:r>
          </w:p>
        </w:tc>
      </w:tr>
      <w:tr w:rsidR="001C4293" w:rsidRPr="00010DF0" w14:paraId="39484B77" w14:textId="77777777" w:rsidTr="001C4293">
        <w:trPr>
          <w:trHeight w:val="289"/>
        </w:trPr>
        <w:tc>
          <w:tcPr>
            <w:tcW w:w="346" w:type="pct"/>
            <w:tcBorders>
              <w:top w:val="nil"/>
              <w:bottom w:val="nil"/>
            </w:tcBorders>
            <w:shd w:val="clear" w:color="auto" w:fill="auto"/>
            <w:tcMar>
              <w:bottom w:w="113" w:type="dxa"/>
            </w:tcMar>
          </w:tcPr>
          <w:p w14:paraId="6F0562FA" w14:textId="77777777" w:rsidR="001C4293" w:rsidRPr="00010DF0" w:rsidRDefault="001C4293" w:rsidP="00C2129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3CB2FAB2" w14:textId="77777777" w:rsidR="001C4293" w:rsidRPr="001C4293" w:rsidRDefault="001C4293" w:rsidP="001C429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C4293">
              <w:rPr>
                <w:rFonts w:cs="Arial"/>
                <w:szCs w:val="24"/>
              </w:rPr>
              <w:t>vyhlášení výběrového řízení na obsazení pracovního místa ředitele/</w:t>
            </w:r>
            <w:proofErr w:type="spellStart"/>
            <w:r w:rsidRPr="001C4293">
              <w:rPr>
                <w:rFonts w:cs="Arial"/>
                <w:szCs w:val="24"/>
              </w:rPr>
              <w:t>ky</w:t>
            </w:r>
            <w:proofErr w:type="spellEnd"/>
            <w:r w:rsidRPr="001C4293">
              <w:rPr>
                <w:rFonts w:cs="Arial"/>
                <w:szCs w:val="24"/>
              </w:rPr>
              <w:t xml:space="preserve"> příspěvkové organizace Dětské centrum Ostrůvek, příspěvková organizace, dle přílohy č. 2 usnesení</w:t>
            </w:r>
          </w:p>
        </w:tc>
      </w:tr>
      <w:tr w:rsidR="001C4293" w:rsidRPr="00010DF0" w14:paraId="3A303AD7" w14:textId="77777777" w:rsidTr="001C4293">
        <w:trPr>
          <w:trHeight w:val="289"/>
        </w:trPr>
        <w:tc>
          <w:tcPr>
            <w:tcW w:w="346" w:type="pct"/>
            <w:tcBorders>
              <w:top w:val="nil"/>
              <w:bottom w:val="nil"/>
            </w:tcBorders>
            <w:shd w:val="clear" w:color="auto" w:fill="auto"/>
            <w:tcMar>
              <w:bottom w:w="113" w:type="dxa"/>
            </w:tcMar>
          </w:tcPr>
          <w:p w14:paraId="2583F50A" w14:textId="77777777" w:rsidR="001C4293" w:rsidRPr="00010DF0" w:rsidRDefault="001C4293" w:rsidP="00C2129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525C4E2F" w14:textId="77777777" w:rsidR="001C4293" w:rsidRPr="001C4293" w:rsidRDefault="001C4293" w:rsidP="001C429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C4293">
              <w:rPr>
                <w:rFonts w:cs="Arial"/>
                <w:szCs w:val="24"/>
              </w:rPr>
              <w:t>složení výběrové komise na pracovní místo ředitele/</w:t>
            </w:r>
            <w:proofErr w:type="spellStart"/>
            <w:r w:rsidRPr="001C4293">
              <w:rPr>
                <w:rFonts w:cs="Arial"/>
                <w:szCs w:val="24"/>
              </w:rPr>
              <w:t>ky</w:t>
            </w:r>
            <w:proofErr w:type="spellEnd"/>
            <w:r w:rsidRPr="001C4293">
              <w:rPr>
                <w:rFonts w:cs="Arial"/>
                <w:szCs w:val="24"/>
              </w:rPr>
              <w:t xml:space="preserve"> příspěvkové organizace Dětské centrum Ostrůvek, příspěvková organizace, dle důvodové zprávy</w:t>
            </w:r>
          </w:p>
        </w:tc>
      </w:tr>
      <w:tr w:rsidR="001C4293" w:rsidRPr="00010DF0" w14:paraId="2AB6E1F8" w14:textId="77777777" w:rsidTr="001C4293">
        <w:trPr>
          <w:trHeight w:val="289"/>
        </w:trPr>
        <w:tc>
          <w:tcPr>
            <w:tcW w:w="346" w:type="pct"/>
            <w:tcBorders>
              <w:top w:val="nil"/>
              <w:bottom w:val="nil"/>
            </w:tcBorders>
            <w:shd w:val="clear" w:color="auto" w:fill="auto"/>
            <w:tcMar>
              <w:bottom w:w="113" w:type="dxa"/>
            </w:tcMar>
          </w:tcPr>
          <w:p w14:paraId="674E14CF" w14:textId="77777777" w:rsidR="001C4293" w:rsidRPr="00010DF0" w:rsidRDefault="001C4293" w:rsidP="00C2129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398126B6" w14:textId="77777777" w:rsidR="001C4293" w:rsidRPr="001C4293" w:rsidRDefault="001C4293" w:rsidP="001C429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C4293">
              <w:rPr>
                <w:rFonts w:cs="Arial"/>
                <w:szCs w:val="24"/>
              </w:rPr>
              <w:t>krajskému úřadu (Odboru sociálních věcí) administrativně zajistit výběrové řízení na obsazení pracovního místa ředitele/</w:t>
            </w:r>
            <w:proofErr w:type="spellStart"/>
            <w:r w:rsidRPr="001C4293">
              <w:rPr>
                <w:rFonts w:cs="Arial"/>
                <w:szCs w:val="24"/>
              </w:rPr>
              <w:t>ky</w:t>
            </w:r>
            <w:proofErr w:type="spellEnd"/>
            <w:r w:rsidRPr="001C4293">
              <w:rPr>
                <w:rFonts w:cs="Arial"/>
                <w:szCs w:val="24"/>
              </w:rPr>
              <w:t xml:space="preserve"> příspěvkové organizace Dětské centrum Ostrůvek, příspěvková organizace</w:t>
            </w:r>
          </w:p>
        </w:tc>
      </w:tr>
      <w:tr w:rsidR="001C4293" w:rsidRPr="00010DF0" w14:paraId="26038BAE" w14:textId="77777777" w:rsidTr="001C4293">
        <w:trPr>
          <w:trHeight w:val="289"/>
        </w:trPr>
        <w:tc>
          <w:tcPr>
            <w:tcW w:w="5000" w:type="pct"/>
            <w:gridSpan w:val="3"/>
            <w:tcBorders>
              <w:top w:val="nil"/>
              <w:bottom w:val="nil"/>
            </w:tcBorders>
            <w:shd w:val="clear" w:color="auto" w:fill="auto"/>
            <w:tcMar>
              <w:bottom w:w="113" w:type="dxa"/>
            </w:tcMar>
          </w:tcPr>
          <w:p w14:paraId="4507B65E" w14:textId="77777777" w:rsidR="001C4293" w:rsidRDefault="001C4293" w:rsidP="001C4293">
            <w:r>
              <w:t>Odpovídá: Ing. Lubomír Baláš, ředitel</w:t>
            </w:r>
          </w:p>
          <w:p w14:paraId="53EC14BB" w14:textId="77777777" w:rsidR="001C4293" w:rsidRDefault="001C4293" w:rsidP="001C4293">
            <w:r>
              <w:t>Realizuje: Mgr. Bc. Zbyněk Vočka, vedoucí odboru sociálních věcí</w:t>
            </w:r>
          </w:p>
          <w:p w14:paraId="22E428F2" w14:textId="77777777" w:rsidR="001C4293" w:rsidRPr="001C4293" w:rsidRDefault="001C4293" w:rsidP="001C4293">
            <w:r>
              <w:t>Termín: 23. 10. 2023</w:t>
            </w:r>
          </w:p>
        </w:tc>
      </w:tr>
      <w:tr w:rsidR="001C4293" w:rsidRPr="00010DF0" w14:paraId="1C1439E2" w14:textId="77777777" w:rsidTr="001C4293">
        <w:trPr>
          <w:trHeight w:val="289"/>
        </w:trPr>
        <w:tc>
          <w:tcPr>
            <w:tcW w:w="346" w:type="pct"/>
            <w:tcBorders>
              <w:top w:val="nil"/>
              <w:bottom w:val="nil"/>
            </w:tcBorders>
            <w:shd w:val="clear" w:color="auto" w:fill="auto"/>
            <w:tcMar>
              <w:bottom w:w="113" w:type="dxa"/>
            </w:tcMar>
          </w:tcPr>
          <w:p w14:paraId="71125BCA" w14:textId="77777777" w:rsidR="001C4293" w:rsidRPr="00010DF0" w:rsidRDefault="001C4293" w:rsidP="00C2129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68583C75" w14:textId="77777777" w:rsidR="001C4293" w:rsidRPr="001C4293" w:rsidRDefault="001C4293" w:rsidP="001C429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C4293">
              <w:rPr>
                <w:rFonts w:cs="Arial"/>
                <w:szCs w:val="24"/>
              </w:rPr>
              <w:t>krajskému úřadu (Odboru zdravotnictví) administrativně zajistit zrušení Rady pro kontrolu hospodaření Dětského centra Ostrůvek, příspěvková organizace</w:t>
            </w:r>
          </w:p>
        </w:tc>
      </w:tr>
      <w:tr w:rsidR="001C4293" w:rsidRPr="00010DF0" w14:paraId="5F351B5E" w14:textId="77777777" w:rsidTr="001C4293">
        <w:trPr>
          <w:trHeight w:val="289"/>
        </w:trPr>
        <w:tc>
          <w:tcPr>
            <w:tcW w:w="5000" w:type="pct"/>
            <w:gridSpan w:val="3"/>
            <w:tcBorders>
              <w:top w:val="nil"/>
              <w:bottom w:val="nil"/>
            </w:tcBorders>
            <w:shd w:val="clear" w:color="auto" w:fill="auto"/>
            <w:tcMar>
              <w:bottom w:w="113" w:type="dxa"/>
            </w:tcMar>
          </w:tcPr>
          <w:p w14:paraId="4EFD63B9" w14:textId="77777777" w:rsidR="001C4293" w:rsidRDefault="001C4293" w:rsidP="001C4293">
            <w:r>
              <w:t>Odpovídá: Ing. Lubomír Baláš, ředitel</w:t>
            </w:r>
          </w:p>
          <w:p w14:paraId="69E79B21" w14:textId="77777777" w:rsidR="001C4293" w:rsidRDefault="001C4293" w:rsidP="001C4293">
            <w:r>
              <w:t>Realizuje: Ing. Bohuslav Kolář, MBA, LL.M., vedoucí odboru zdravotnictví</w:t>
            </w:r>
          </w:p>
          <w:p w14:paraId="7537228B" w14:textId="77777777" w:rsidR="001C4293" w:rsidRPr="001C4293" w:rsidRDefault="001C4293" w:rsidP="001C4293">
            <w:r>
              <w:t>Termín: 4. 12. 2023</w:t>
            </w:r>
          </w:p>
        </w:tc>
      </w:tr>
      <w:tr w:rsidR="005634A6" w:rsidRPr="00010DF0" w14:paraId="0DA98680" w14:textId="77777777" w:rsidTr="001C4293">
        <w:tc>
          <w:tcPr>
            <w:tcW w:w="5000" w:type="pct"/>
            <w:gridSpan w:val="3"/>
            <w:tcBorders>
              <w:top w:val="nil"/>
              <w:bottom w:val="nil"/>
            </w:tcBorders>
            <w:shd w:val="clear" w:color="auto" w:fill="auto"/>
          </w:tcPr>
          <w:p w14:paraId="1367BC25" w14:textId="77777777" w:rsidR="005634A6" w:rsidRPr="00010DF0" w:rsidRDefault="005634A6" w:rsidP="00C2129A">
            <w:pPr>
              <w:pStyle w:val="nadpis2"/>
              <w:rPr>
                <w:sz w:val="24"/>
                <w:szCs w:val="24"/>
              </w:rPr>
            </w:pPr>
          </w:p>
        </w:tc>
      </w:tr>
      <w:tr w:rsidR="005634A6" w:rsidRPr="00010DF0" w14:paraId="501F0E3A" w14:textId="77777777" w:rsidTr="001C4293">
        <w:tc>
          <w:tcPr>
            <w:tcW w:w="961" w:type="pct"/>
            <w:gridSpan w:val="2"/>
            <w:tcBorders>
              <w:top w:val="nil"/>
              <w:bottom w:val="nil"/>
            </w:tcBorders>
            <w:shd w:val="clear" w:color="auto" w:fill="auto"/>
          </w:tcPr>
          <w:p w14:paraId="3B9992AC"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D9CB6D7" w14:textId="77777777" w:rsidR="005634A6" w:rsidRPr="00010DF0" w:rsidRDefault="001C4293" w:rsidP="00C2129A">
            <w:pPr>
              <w:pStyle w:val="nadpis2"/>
              <w:rPr>
                <w:sz w:val="24"/>
                <w:szCs w:val="24"/>
              </w:rPr>
            </w:pPr>
            <w:r>
              <w:rPr>
                <w:sz w:val="24"/>
                <w:szCs w:val="24"/>
              </w:rPr>
              <w:t>Mgr. Ivo Slavotínek, 1. náměstek hejtmana</w:t>
            </w:r>
          </w:p>
        </w:tc>
      </w:tr>
      <w:tr w:rsidR="005634A6" w:rsidRPr="00010DF0" w14:paraId="548F4015" w14:textId="77777777" w:rsidTr="001C4293">
        <w:tc>
          <w:tcPr>
            <w:tcW w:w="961" w:type="pct"/>
            <w:gridSpan w:val="2"/>
            <w:tcBorders>
              <w:top w:val="nil"/>
            </w:tcBorders>
            <w:shd w:val="clear" w:color="auto" w:fill="auto"/>
          </w:tcPr>
          <w:p w14:paraId="5271A2C8"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6C7EB915" w14:textId="77777777" w:rsidR="005634A6" w:rsidRPr="00010DF0" w:rsidRDefault="001C4293" w:rsidP="00C2129A">
            <w:pPr>
              <w:pStyle w:val="nadpis2"/>
              <w:rPr>
                <w:sz w:val="24"/>
                <w:szCs w:val="24"/>
              </w:rPr>
            </w:pPr>
            <w:r>
              <w:rPr>
                <w:sz w:val="24"/>
                <w:szCs w:val="24"/>
              </w:rPr>
              <w:t>11.15.</w:t>
            </w:r>
          </w:p>
        </w:tc>
      </w:tr>
    </w:tbl>
    <w:p w14:paraId="169A3D5F"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5C557344" w14:textId="77777777" w:rsidTr="005C34E8">
        <w:tc>
          <w:tcPr>
            <w:tcW w:w="961" w:type="pct"/>
            <w:gridSpan w:val="2"/>
            <w:tcBorders>
              <w:bottom w:val="nil"/>
            </w:tcBorders>
          </w:tcPr>
          <w:p w14:paraId="363133E3" w14:textId="77777777" w:rsidR="005634A6" w:rsidRPr="007175CF" w:rsidRDefault="005C34E8" w:rsidP="00C2129A">
            <w:pPr>
              <w:pStyle w:val="Radanzevusnesen"/>
              <w:rPr>
                <w:b/>
                <w:bCs w:val="0"/>
              </w:rPr>
            </w:pPr>
            <w:r>
              <w:rPr>
                <w:b/>
                <w:bCs w:val="0"/>
              </w:rPr>
              <w:t>UR/89/58/2023</w:t>
            </w:r>
          </w:p>
        </w:tc>
        <w:tc>
          <w:tcPr>
            <w:tcW w:w="4039" w:type="pct"/>
            <w:tcBorders>
              <w:bottom w:val="nil"/>
            </w:tcBorders>
          </w:tcPr>
          <w:p w14:paraId="18A06528" w14:textId="77777777" w:rsidR="005634A6" w:rsidRPr="007175CF" w:rsidRDefault="005C34E8" w:rsidP="00C2129A">
            <w:pPr>
              <w:pStyle w:val="Radanzevusnesen"/>
              <w:ind w:left="0" w:firstLine="0"/>
              <w:rPr>
                <w:b/>
                <w:bCs w:val="0"/>
              </w:rPr>
            </w:pPr>
            <w:r>
              <w:rPr>
                <w:b/>
                <w:bCs w:val="0"/>
              </w:rPr>
              <w:t>Dodatek č. 1 ke Smlouvě o dílo na realizaci stavby „Muzeum Komenského Přerov – Rekonstrukce budovy ORNIS, stálá expozice „Ptáci České republiky“</w:t>
            </w:r>
          </w:p>
        </w:tc>
      </w:tr>
      <w:tr w:rsidR="005634A6" w:rsidRPr="00010DF0" w14:paraId="412585B8" w14:textId="77777777" w:rsidTr="005C34E8">
        <w:trPr>
          <w:trHeight w:val="289"/>
        </w:trPr>
        <w:tc>
          <w:tcPr>
            <w:tcW w:w="5000" w:type="pct"/>
            <w:gridSpan w:val="3"/>
            <w:tcBorders>
              <w:top w:val="nil"/>
              <w:bottom w:val="nil"/>
            </w:tcBorders>
            <w:shd w:val="clear" w:color="auto" w:fill="auto"/>
            <w:hideMark/>
          </w:tcPr>
          <w:p w14:paraId="5533D955" w14:textId="77777777" w:rsidR="005634A6" w:rsidRPr="007175CF" w:rsidRDefault="005C34E8" w:rsidP="00C2129A">
            <w:pPr>
              <w:pStyle w:val="Zkladntext"/>
              <w:rPr>
                <w:b w:val="0"/>
                <w:bCs/>
              </w:rPr>
            </w:pPr>
            <w:r>
              <w:rPr>
                <w:b w:val="0"/>
                <w:bCs/>
              </w:rPr>
              <w:t>Rada Olomouckého kraje po projednání:</w:t>
            </w:r>
          </w:p>
        </w:tc>
      </w:tr>
      <w:tr w:rsidR="005634A6" w:rsidRPr="00010DF0" w14:paraId="3928CC8E" w14:textId="77777777" w:rsidTr="005C34E8">
        <w:trPr>
          <w:trHeight w:val="289"/>
        </w:trPr>
        <w:tc>
          <w:tcPr>
            <w:tcW w:w="346" w:type="pct"/>
            <w:tcBorders>
              <w:top w:val="nil"/>
              <w:bottom w:val="nil"/>
            </w:tcBorders>
            <w:shd w:val="clear" w:color="auto" w:fill="auto"/>
            <w:tcMar>
              <w:bottom w:w="113" w:type="dxa"/>
            </w:tcMar>
            <w:hideMark/>
          </w:tcPr>
          <w:p w14:paraId="5787B6A3" w14:textId="77777777" w:rsidR="005634A6" w:rsidRPr="00010DF0" w:rsidRDefault="005C34E8"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C768068" w14:textId="77777777" w:rsidR="005634A6" w:rsidRPr="005C34E8" w:rsidRDefault="005C34E8" w:rsidP="005C34E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C34E8">
              <w:rPr>
                <w:rFonts w:cs="Arial"/>
                <w:szCs w:val="24"/>
              </w:rPr>
              <w:t xml:space="preserve">o uzavření Dodatku č. 1 ke Smlouvě o dílo na realizaci stavby „Muzeum Komenského Přerov – Rekonstrukce budovy ORNIS, stálá expozice „Ptáci České republiky“ ze dne 2. 3. 2023 mezi Olomouckým krajem a </w:t>
            </w:r>
            <w:r w:rsidRPr="005C34E8">
              <w:rPr>
                <w:rFonts w:cs="Arial"/>
                <w:szCs w:val="24"/>
              </w:rPr>
              <w:lastRenderedPageBreak/>
              <w:t>společností AQ audio studio s.r.o., se sídlem Červenka, Severní 452, PSČ 784 01, IČO: 29388082, dle přílohy č. 1 usnesení</w:t>
            </w:r>
          </w:p>
        </w:tc>
      </w:tr>
      <w:tr w:rsidR="005634A6" w:rsidRPr="00010DF0" w14:paraId="39C87EE2" w14:textId="77777777" w:rsidTr="005C34E8">
        <w:tc>
          <w:tcPr>
            <w:tcW w:w="5000" w:type="pct"/>
            <w:gridSpan w:val="3"/>
            <w:tcBorders>
              <w:top w:val="nil"/>
              <w:bottom w:val="nil"/>
            </w:tcBorders>
            <w:shd w:val="clear" w:color="auto" w:fill="auto"/>
          </w:tcPr>
          <w:p w14:paraId="6D3C34F5" w14:textId="77777777" w:rsidR="005634A6" w:rsidRPr="00010DF0" w:rsidRDefault="005634A6" w:rsidP="00C2129A">
            <w:pPr>
              <w:pStyle w:val="nadpis2"/>
              <w:rPr>
                <w:sz w:val="24"/>
                <w:szCs w:val="24"/>
              </w:rPr>
            </w:pPr>
          </w:p>
        </w:tc>
      </w:tr>
      <w:tr w:rsidR="005634A6" w:rsidRPr="00010DF0" w14:paraId="28A0A8E2" w14:textId="77777777" w:rsidTr="005C34E8">
        <w:tc>
          <w:tcPr>
            <w:tcW w:w="961" w:type="pct"/>
            <w:gridSpan w:val="2"/>
            <w:tcBorders>
              <w:top w:val="nil"/>
              <w:bottom w:val="nil"/>
            </w:tcBorders>
            <w:shd w:val="clear" w:color="auto" w:fill="auto"/>
          </w:tcPr>
          <w:p w14:paraId="5BB882E2"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0820FB0" w14:textId="77777777" w:rsidR="005634A6" w:rsidRPr="00010DF0" w:rsidRDefault="005C34E8" w:rsidP="00C2129A">
            <w:pPr>
              <w:pStyle w:val="nadpis2"/>
              <w:rPr>
                <w:sz w:val="24"/>
                <w:szCs w:val="24"/>
              </w:rPr>
            </w:pPr>
            <w:r>
              <w:rPr>
                <w:sz w:val="24"/>
                <w:szCs w:val="24"/>
              </w:rPr>
              <w:t>Ing. Petr Lysek, uvolněný člen rady; Bc. Jan Žůrek, člen rady</w:t>
            </w:r>
          </w:p>
        </w:tc>
      </w:tr>
      <w:tr w:rsidR="005634A6" w:rsidRPr="00010DF0" w14:paraId="38D0C8F2" w14:textId="77777777" w:rsidTr="005C34E8">
        <w:tc>
          <w:tcPr>
            <w:tcW w:w="961" w:type="pct"/>
            <w:gridSpan w:val="2"/>
            <w:tcBorders>
              <w:top w:val="nil"/>
            </w:tcBorders>
            <w:shd w:val="clear" w:color="auto" w:fill="auto"/>
          </w:tcPr>
          <w:p w14:paraId="367BA6B1"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40B69DCE" w14:textId="77777777" w:rsidR="005634A6" w:rsidRPr="00010DF0" w:rsidRDefault="005C34E8" w:rsidP="00C2129A">
            <w:pPr>
              <w:pStyle w:val="nadpis2"/>
              <w:rPr>
                <w:sz w:val="24"/>
                <w:szCs w:val="24"/>
              </w:rPr>
            </w:pPr>
            <w:r>
              <w:rPr>
                <w:sz w:val="24"/>
                <w:szCs w:val="24"/>
              </w:rPr>
              <w:t>12.1.</w:t>
            </w:r>
          </w:p>
        </w:tc>
      </w:tr>
    </w:tbl>
    <w:p w14:paraId="3CB9AEFA"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47C0A2BB" w14:textId="77777777" w:rsidTr="0008184A">
        <w:tc>
          <w:tcPr>
            <w:tcW w:w="961" w:type="pct"/>
            <w:gridSpan w:val="2"/>
            <w:tcBorders>
              <w:bottom w:val="nil"/>
            </w:tcBorders>
          </w:tcPr>
          <w:p w14:paraId="3A7A761A" w14:textId="77777777" w:rsidR="005634A6" w:rsidRPr="007175CF" w:rsidRDefault="0008184A" w:rsidP="00C2129A">
            <w:pPr>
              <w:pStyle w:val="Radanzevusnesen"/>
              <w:rPr>
                <w:b/>
                <w:bCs w:val="0"/>
              </w:rPr>
            </w:pPr>
            <w:r>
              <w:rPr>
                <w:b/>
                <w:bCs w:val="0"/>
              </w:rPr>
              <w:t>UR/89/59/2023</w:t>
            </w:r>
          </w:p>
        </w:tc>
        <w:tc>
          <w:tcPr>
            <w:tcW w:w="4039" w:type="pct"/>
            <w:tcBorders>
              <w:bottom w:val="nil"/>
            </w:tcBorders>
          </w:tcPr>
          <w:p w14:paraId="07118FA7" w14:textId="77777777" w:rsidR="005634A6" w:rsidRPr="007175CF" w:rsidRDefault="0008184A" w:rsidP="00C2129A">
            <w:pPr>
              <w:pStyle w:val="Radanzevusnesen"/>
              <w:ind w:left="0" w:firstLine="0"/>
              <w:rPr>
                <w:b/>
                <w:bCs w:val="0"/>
              </w:rPr>
            </w:pPr>
            <w:r>
              <w:rPr>
                <w:b/>
                <w:bCs w:val="0"/>
              </w:rPr>
              <w:t>Dodatek č. 3 ke Smlouvě o dílo na realizaci stavby „Transformace příspěvkové organizace Nové Zámky – poskytovatel sociálních služeb – V. etapa“ – novostavba RD Medlov-Králová</w:t>
            </w:r>
          </w:p>
        </w:tc>
      </w:tr>
      <w:tr w:rsidR="005634A6" w:rsidRPr="00010DF0" w14:paraId="7350511F" w14:textId="77777777" w:rsidTr="0008184A">
        <w:trPr>
          <w:trHeight w:val="289"/>
        </w:trPr>
        <w:tc>
          <w:tcPr>
            <w:tcW w:w="5000" w:type="pct"/>
            <w:gridSpan w:val="3"/>
            <w:tcBorders>
              <w:top w:val="nil"/>
              <w:bottom w:val="nil"/>
            </w:tcBorders>
            <w:shd w:val="clear" w:color="auto" w:fill="auto"/>
            <w:hideMark/>
          </w:tcPr>
          <w:p w14:paraId="442FA817" w14:textId="77777777" w:rsidR="005634A6" w:rsidRPr="007175CF" w:rsidRDefault="0008184A" w:rsidP="00C2129A">
            <w:pPr>
              <w:pStyle w:val="Zkladntext"/>
              <w:rPr>
                <w:b w:val="0"/>
                <w:bCs/>
              </w:rPr>
            </w:pPr>
            <w:r>
              <w:rPr>
                <w:b w:val="0"/>
                <w:bCs/>
              </w:rPr>
              <w:t>Rada Olomouckého kraje po projednání:</w:t>
            </w:r>
          </w:p>
        </w:tc>
      </w:tr>
      <w:tr w:rsidR="005634A6" w:rsidRPr="00010DF0" w14:paraId="0E85F836" w14:textId="77777777" w:rsidTr="0008184A">
        <w:trPr>
          <w:trHeight w:val="289"/>
        </w:trPr>
        <w:tc>
          <w:tcPr>
            <w:tcW w:w="346" w:type="pct"/>
            <w:tcBorders>
              <w:top w:val="nil"/>
              <w:bottom w:val="nil"/>
            </w:tcBorders>
            <w:shd w:val="clear" w:color="auto" w:fill="auto"/>
            <w:tcMar>
              <w:bottom w:w="113" w:type="dxa"/>
            </w:tcMar>
            <w:hideMark/>
          </w:tcPr>
          <w:p w14:paraId="6B44F923" w14:textId="77777777" w:rsidR="005634A6" w:rsidRPr="00010DF0" w:rsidRDefault="0008184A"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0169CB0" w14:textId="77777777" w:rsidR="005634A6" w:rsidRPr="0008184A" w:rsidRDefault="0008184A" w:rsidP="0008184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8184A">
              <w:rPr>
                <w:rFonts w:cs="Arial"/>
                <w:szCs w:val="24"/>
              </w:rPr>
              <w:t>o uzavření Dodatku č. 3 ke Smlouvě o dílo na realizaci stavby „Transformace příspěvkové organizace Nové Zámky – poskytovatel sociálních služeb – V. etapa“ – novostavba RD Medlov-Králová ze dne 26. 5. 2022 mezi Olomouckým krajem a společností VHH stavební a obchodní s.r.o., se sídlem Olomouc-Povel, Mišákova 468/41, PSČ 779 00, IČO: 28597168, a společností VHH THERMONT s.r.o., se sídlem Olomouc-Povel, Mišákova 468/41, PSČ 779 00, IČO: 25878778, dle přílohy č. 1 usnesení</w:t>
            </w:r>
          </w:p>
        </w:tc>
      </w:tr>
      <w:tr w:rsidR="005634A6" w:rsidRPr="00010DF0" w14:paraId="61BCA239" w14:textId="77777777" w:rsidTr="0008184A">
        <w:tc>
          <w:tcPr>
            <w:tcW w:w="5000" w:type="pct"/>
            <w:gridSpan w:val="3"/>
            <w:tcBorders>
              <w:top w:val="nil"/>
              <w:bottom w:val="nil"/>
            </w:tcBorders>
            <w:shd w:val="clear" w:color="auto" w:fill="auto"/>
          </w:tcPr>
          <w:p w14:paraId="448FF527" w14:textId="77777777" w:rsidR="005634A6" w:rsidRPr="00010DF0" w:rsidRDefault="005634A6" w:rsidP="00C2129A">
            <w:pPr>
              <w:pStyle w:val="nadpis2"/>
              <w:rPr>
                <w:sz w:val="24"/>
                <w:szCs w:val="24"/>
              </w:rPr>
            </w:pPr>
          </w:p>
        </w:tc>
      </w:tr>
      <w:tr w:rsidR="005634A6" w:rsidRPr="00010DF0" w14:paraId="6A961D38" w14:textId="77777777" w:rsidTr="0008184A">
        <w:tc>
          <w:tcPr>
            <w:tcW w:w="961" w:type="pct"/>
            <w:gridSpan w:val="2"/>
            <w:tcBorders>
              <w:top w:val="nil"/>
              <w:bottom w:val="nil"/>
            </w:tcBorders>
            <w:shd w:val="clear" w:color="auto" w:fill="auto"/>
          </w:tcPr>
          <w:p w14:paraId="1CA8425F"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E06EBEF" w14:textId="77777777" w:rsidR="005634A6" w:rsidRPr="00010DF0" w:rsidRDefault="0008184A" w:rsidP="00C2129A">
            <w:pPr>
              <w:pStyle w:val="nadpis2"/>
              <w:rPr>
                <w:sz w:val="24"/>
                <w:szCs w:val="24"/>
              </w:rPr>
            </w:pPr>
            <w:r>
              <w:rPr>
                <w:sz w:val="24"/>
                <w:szCs w:val="24"/>
              </w:rPr>
              <w:t>Ing. Petr Lysek, uvolněný člen rady; Mgr. Ivo Slavotínek, 1. náměstek hejtmana</w:t>
            </w:r>
          </w:p>
        </w:tc>
      </w:tr>
      <w:tr w:rsidR="005634A6" w:rsidRPr="00010DF0" w14:paraId="6E9400D7" w14:textId="77777777" w:rsidTr="0008184A">
        <w:tc>
          <w:tcPr>
            <w:tcW w:w="961" w:type="pct"/>
            <w:gridSpan w:val="2"/>
            <w:tcBorders>
              <w:top w:val="nil"/>
            </w:tcBorders>
            <w:shd w:val="clear" w:color="auto" w:fill="auto"/>
          </w:tcPr>
          <w:p w14:paraId="1BEBCEAE"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40649AD0" w14:textId="77777777" w:rsidR="005634A6" w:rsidRPr="00010DF0" w:rsidRDefault="0008184A" w:rsidP="00C2129A">
            <w:pPr>
              <w:pStyle w:val="nadpis2"/>
              <w:rPr>
                <w:sz w:val="24"/>
                <w:szCs w:val="24"/>
              </w:rPr>
            </w:pPr>
            <w:r>
              <w:rPr>
                <w:sz w:val="24"/>
                <w:szCs w:val="24"/>
              </w:rPr>
              <w:t>12.2.</w:t>
            </w:r>
          </w:p>
        </w:tc>
      </w:tr>
    </w:tbl>
    <w:p w14:paraId="3EF12BCC"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7B35BB47" w14:textId="77777777" w:rsidTr="00BB05F4">
        <w:tc>
          <w:tcPr>
            <w:tcW w:w="961" w:type="pct"/>
            <w:gridSpan w:val="2"/>
            <w:tcBorders>
              <w:bottom w:val="nil"/>
            </w:tcBorders>
          </w:tcPr>
          <w:p w14:paraId="4529F5F8" w14:textId="77777777" w:rsidR="005634A6" w:rsidRPr="007175CF" w:rsidRDefault="00BB05F4" w:rsidP="00C2129A">
            <w:pPr>
              <w:pStyle w:val="Radanzevusnesen"/>
              <w:rPr>
                <w:b/>
                <w:bCs w:val="0"/>
              </w:rPr>
            </w:pPr>
            <w:r>
              <w:rPr>
                <w:b/>
                <w:bCs w:val="0"/>
              </w:rPr>
              <w:t>UR/89/60/2023</w:t>
            </w:r>
          </w:p>
        </w:tc>
        <w:tc>
          <w:tcPr>
            <w:tcW w:w="4039" w:type="pct"/>
            <w:tcBorders>
              <w:bottom w:val="nil"/>
            </w:tcBorders>
          </w:tcPr>
          <w:p w14:paraId="75CE0228" w14:textId="77777777" w:rsidR="005634A6" w:rsidRPr="007175CF" w:rsidRDefault="00BB05F4" w:rsidP="00C2129A">
            <w:pPr>
              <w:pStyle w:val="Radanzevusnesen"/>
              <w:ind w:left="0" w:firstLine="0"/>
              <w:rPr>
                <w:b/>
                <w:bCs w:val="0"/>
              </w:rPr>
            </w:pPr>
            <w:r>
              <w:rPr>
                <w:b/>
                <w:bCs w:val="0"/>
              </w:rPr>
              <w:t>Vyhodnocení zadávacích řízení na realizace veřejných zakázek</w:t>
            </w:r>
          </w:p>
        </w:tc>
      </w:tr>
      <w:tr w:rsidR="005634A6" w:rsidRPr="00010DF0" w14:paraId="620654B6" w14:textId="77777777" w:rsidTr="00BB05F4">
        <w:trPr>
          <w:trHeight w:val="289"/>
        </w:trPr>
        <w:tc>
          <w:tcPr>
            <w:tcW w:w="5000" w:type="pct"/>
            <w:gridSpan w:val="3"/>
            <w:tcBorders>
              <w:top w:val="nil"/>
              <w:bottom w:val="nil"/>
            </w:tcBorders>
            <w:shd w:val="clear" w:color="auto" w:fill="auto"/>
            <w:hideMark/>
          </w:tcPr>
          <w:p w14:paraId="575E91A5" w14:textId="77777777" w:rsidR="005634A6" w:rsidRPr="007175CF" w:rsidRDefault="00BB05F4" w:rsidP="00C2129A">
            <w:pPr>
              <w:pStyle w:val="Zkladntext"/>
              <w:rPr>
                <w:b w:val="0"/>
                <w:bCs/>
              </w:rPr>
            </w:pPr>
            <w:r>
              <w:rPr>
                <w:b w:val="0"/>
                <w:bCs/>
              </w:rPr>
              <w:t>Rada Olomouckého kraje po projednání:</w:t>
            </w:r>
          </w:p>
        </w:tc>
      </w:tr>
      <w:tr w:rsidR="005634A6" w:rsidRPr="00010DF0" w14:paraId="550C1571" w14:textId="77777777" w:rsidTr="00BB05F4">
        <w:trPr>
          <w:trHeight w:val="289"/>
        </w:trPr>
        <w:tc>
          <w:tcPr>
            <w:tcW w:w="346" w:type="pct"/>
            <w:tcBorders>
              <w:top w:val="nil"/>
              <w:bottom w:val="nil"/>
            </w:tcBorders>
            <w:shd w:val="clear" w:color="auto" w:fill="auto"/>
            <w:tcMar>
              <w:bottom w:w="113" w:type="dxa"/>
            </w:tcMar>
            <w:hideMark/>
          </w:tcPr>
          <w:p w14:paraId="27ECA7EE" w14:textId="77777777" w:rsidR="005634A6" w:rsidRPr="00010DF0" w:rsidRDefault="00BB05F4"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CF318D2" w14:textId="77777777" w:rsidR="005634A6" w:rsidRPr="00BB05F4" w:rsidRDefault="00BB05F4" w:rsidP="00BB05F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B05F4">
              <w:rPr>
                <w:rFonts w:cs="Arial"/>
                <w:szCs w:val="24"/>
              </w:rPr>
              <w:t xml:space="preserve">o výběru vhodné nabídky ČÁSTI 1 veřejné zakázky „Pobyty pro osoby se zdravotním postižením“, podané účastníkem Centrum sociálních služeb Pomněnka, </w:t>
            </w:r>
            <w:proofErr w:type="spellStart"/>
            <w:r w:rsidRPr="00BB05F4">
              <w:rPr>
                <w:rFonts w:cs="Arial"/>
                <w:szCs w:val="24"/>
              </w:rPr>
              <w:t>z.ú</w:t>
            </w:r>
            <w:proofErr w:type="spellEnd"/>
            <w:r w:rsidRPr="00BB05F4">
              <w:rPr>
                <w:rFonts w:cs="Arial"/>
                <w:szCs w:val="24"/>
              </w:rPr>
              <w:t>., IČO: 04775627, se sídlem Šumavská 1915/13, 787 01 Šumperk, s nabídkovou cenou 150 000,00 Kč (NEPLÁTCE DPH), dle důvodové zprávy</w:t>
            </w:r>
          </w:p>
        </w:tc>
      </w:tr>
      <w:tr w:rsidR="00BB05F4" w:rsidRPr="00010DF0" w14:paraId="3E8984DD" w14:textId="77777777" w:rsidTr="00BB05F4">
        <w:trPr>
          <w:trHeight w:val="289"/>
        </w:trPr>
        <w:tc>
          <w:tcPr>
            <w:tcW w:w="346" w:type="pct"/>
            <w:tcBorders>
              <w:top w:val="nil"/>
              <w:bottom w:val="nil"/>
            </w:tcBorders>
            <w:shd w:val="clear" w:color="auto" w:fill="auto"/>
            <w:tcMar>
              <w:bottom w:w="113" w:type="dxa"/>
            </w:tcMar>
          </w:tcPr>
          <w:p w14:paraId="4B9F7222" w14:textId="77777777" w:rsidR="00BB05F4" w:rsidRPr="00010DF0" w:rsidRDefault="00BB05F4"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EEA5346" w14:textId="77777777" w:rsidR="00BB05F4" w:rsidRPr="00BB05F4" w:rsidRDefault="00BB05F4" w:rsidP="00BB05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05F4">
              <w:rPr>
                <w:rFonts w:cs="Arial"/>
                <w:szCs w:val="24"/>
              </w:rPr>
              <w:t>uzavření smlouvy na realizaci ČÁSTI 1 veřejné zakázky „Pobyty pro osoby se zdravotním postižením“ mezi Olomouckým krajem a účastníkem dle bodu 1 usnesení a dle přílohy č. 01 důvodové zprávy</w:t>
            </w:r>
          </w:p>
        </w:tc>
      </w:tr>
      <w:tr w:rsidR="00BB05F4" w:rsidRPr="00010DF0" w14:paraId="6A9D2CCA" w14:textId="77777777" w:rsidTr="00BB05F4">
        <w:trPr>
          <w:trHeight w:val="289"/>
        </w:trPr>
        <w:tc>
          <w:tcPr>
            <w:tcW w:w="346" w:type="pct"/>
            <w:tcBorders>
              <w:top w:val="nil"/>
              <w:bottom w:val="nil"/>
            </w:tcBorders>
            <w:shd w:val="clear" w:color="auto" w:fill="auto"/>
            <w:tcMar>
              <w:bottom w:w="113" w:type="dxa"/>
            </w:tcMar>
          </w:tcPr>
          <w:p w14:paraId="3CBAE35C" w14:textId="77777777" w:rsidR="00BB05F4" w:rsidRPr="00010DF0" w:rsidRDefault="00BB05F4"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8B1086D" w14:textId="77777777" w:rsidR="00BB05F4" w:rsidRPr="00BB05F4" w:rsidRDefault="00BB05F4" w:rsidP="00BB05F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B05F4">
              <w:rPr>
                <w:rFonts w:cs="Arial"/>
                <w:szCs w:val="24"/>
              </w:rPr>
              <w:t xml:space="preserve">o výběru vhodné nabídky ČÁSTI 2 veřejné zakázky „Pobyty pro osoby se zdravotním postižením“, podané účastníkem Centrum sociálních služeb Pomněnka, </w:t>
            </w:r>
            <w:proofErr w:type="spellStart"/>
            <w:r w:rsidRPr="00BB05F4">
              <w:rPr>
                <w:rFonts w:cs="Arial"/>
                <w:szCs w:val="24"/>
              </w:rPr>
              <w:t>z.ú</w:t>
            </w:r>
            <w:proofErr w:type="spellEnd"/>
            <w:r w:rsidRPr="00BB05F4">
              <w:rPr>
                <w:rFonts w:cs="Arial"/>
                <w:szCs w:val="24"/>
              </w:rPr>
              <w:t>., IČO: 04775627, se sídlem Šumavská 1915/13, 787 01 Šumperk, s nabídkovou cenou 195 000,00 Kč (NEPLÁTCE DPH), dle důvodové zprávy</w:t>
            </w:r>
          </w:p>
        </w:tc>
      </w:tr>
      <w:tr w:rsidR="00BB05F4" w:rsidRPr="00010DF0" w14:paraId="62D37A93" w14:textId="77777777" w:rsidTr="00BB05F4">
        <w:trPr>
          <w:trHeight w:val="289"/>
        </w:trPr>
        <w:tc>
          <w:tcPr>
            <w:tcW w:w="346" w:type="pct"/>
            <w:tcBorders>
              <w:top w:val="nil"/>
              <w:bottom w:val="nil"/>
            </w:tcBorders>
            <w:shd w:val="clear" w:color="auto" w:fill="auto"/>
            <w:tcMar>
              <w:bottom w:w="113" w:type="dxa"/>
            </w:tcMar>
          </w:tcPr>
          <w:p w14:paraId="2ACC3081" w14:textId="77777777" w:rsidR="00BB05F4" w:rsidRPr="00010DF0" w:rsidRDefault="00BB05F4"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766D86A6" w14:textId="77777777" w:rsidR="00BB05F4" w:rsidRPr="00BB05F4" w:rsidRDefault="00BB05F4" w:rsidP="00BB05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05F4">
              <w:rPr>
                <w:rFonts w:cs="Arial"/>
                <w:szCs w:val="24"/>
              </w:rPr>
              <w:t>uzavření smlouvy na realizaci ČÁSTI 2 veřejné zakázky „Pobyty pro osoby se zdravotním postižením“ mezi Olomouckým krajem a účastníkem dle bodu 3 usnesení a dle přílohy č. 02 důvodové zprávy</w:t>
            </w:r>
          </w:p>
        </w:tc>
      </w:tr>
      <w:tr w:rsidR="00BB05F4" w:rsidRPr="00010DF0" w14:paraId="19C5A819" w14:textId="77777777" w:rsidTr="00BB05F4">
        <w:trPr>
          <w:trHeight w:val="289"/>
        </w:trPr>
        <w:tc>
          <w:tcPr>
            <w:tcW w:w="346" w:type="pct"/>
            <w:tcBorders>
              <w:top w:val="nil"/>
              <w:bottom w:val="nil"/>
            </w:tcBorders>
            <w:shd w:val="clear" w:color="auto" w:fill="auto"/>
            <w:tcMar>
              <w:bottom w:w="113" w:type="dxa"/>
            </w:tcMar>
          </w:tcPr>
          <w:p w14:paraId="6612455F" w14:textId="77777777" w:rsidR="00BB05F4" w:rsidRPr="00010DF0" w:rsidRDefault="00BB05F4" w:rsidP="00C2129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65FC43E5" w14:textId="77777777" w:rsidR="00BB05F4" w:rsidRPr="00BB05F4" w:rsidRDefault="00BB05F4" w:rsidP="00BB05F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B05F4">
              <w:rPr>
                <w:rFonts w:cs="Arial"/>
                <w:szCs w:val="24"/>
              </w:rPr>
              <w:t>o zrušení ČÁSTI 3 veřejné zakázky „Pobyty pro osoby se zdravotním postižením“, v souladu s § 127 odst. 1 zákona, jelikož není žádný účastník zadávacího řízení</w:t>
            </w:r>
          </w:p>
        </w:tc>
      </w:tr>
      <w:tr w:rsidR="00BB05F4" w:rsidRPr="00010DF0" w14:paraId="3CA62CC3" w14:textId="77777777" w:rsidTr="00BB05F4">
        <w:trPr>
          <w:trHeight w:val="289"/>
        </w:trPr>
        <w:tc>
          <w:tcPr>
            <w:tcW w:w="346" w:type="pct"/>
            <w:tcBorders>
              <w:top w:val="nil"/>
              <w:bottom w:val="nil"/>
            </w:tcBorders>
            <w:shd w:val="clear" w:color="auto" w:fill="auto"/>
            <w:tcMar>
              <w:bottom w:w="113" w:type="dxa"/>
            </w:tcMar>
          </w:tcPr>
          <w:p w14:paraId="4ECE7CE1" w14:textId="77777777" w:rsidR="00BB05F4" w:rsidRPr="00010DF0" w:rsidRDefault="00BB05F4" w:rsidP="00C2129A">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14:paraId="6299AD9C" w14:textId="77777777" w:rsidR="00BB05F4" w:rsidRPr="00BB05F4" w:rsidRDefault="00BB05F4" w:rsidP="00BB05F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B05F4">
              <w:rPr>
                <w:rFonts w:cs="Arial"/>
                <w:szCs w:val="24"/>
              </w:rPr>
              <w:t>o zrušení ČÁSTI 4 veřejné zakázky „Pobyty pro osoby se zdravotním postižením“, v souladu s § 127 odst. 1 zákona, jelikož není žádný účastník zadávacího řízení</w:t>
            </w:r>
          </w:p>
        </w:tc>
      </w:tr>
      <w:tr w:rsidR="00BB05F4" w:rsidRPr="00010DF0" w14:paraId="5518897D" w14:textId="77777777" w:rsidTr="00BB05F4">
        <w:trPr>
          <w:trHeight w:val="289"/>
        </w:trPr>
        <w:tc>
          <w:tcPr>
            <w:tcW w:w="346" w:type="pct"/>
            <w:tcBorders>
              <w:top w:val="nil"/>
              <w:bottom w:val="nil"/>
            </w:tcBorders>
            <w:shd w:val="clear" w:color="auto" w:fill="auto"/>
            <w:tcMar>
              <w:bottom w:w="113" w:type="dxa"/>
            </w:tcMar>
          </w:tcPr>
          <w:p w14:paraId="4E100EAE" w14:textId="77777777" w:rsidR="00BB05F4" w:rsidRPr="00010DF0" w:rsidRDefault="00BB05F4" w:rsidP="00C2129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590FFAE2" w14:textId="77777777" w:rsidR="00BB05F4" w:rsidRPr="00BB05F4" w:rsidRDefault="00BB05F4" w:rsidP="00BB05F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B05F4">
              <w:rPr>
                <w:rFonts w:cs="Arial"/>
                <w:szCs w:val="24"/>
              </w:rPr>
              <w:t>o zrušení ČÁSTI 5 veřejné zakázky „Pobyty pro osoby se zdravotním postižením“, v souladu s § 127 odst. 1 zákona, jelikož není žádný účastník zadávacího řízení</w:t>
            </w:r>
          </w:p>
        </w:tc>
      </w:tr>
      <w:tr w:rsidR="00BB05F4" w:rsidRPr="00010DF0" w14:paraId="15455418" w14:textId="77777777" w:rsidTr="00BB05F4">
        <w:trPr>
          <w:trHeight w:val="289"/>
        </w:trPr>
        <w:tc>
          <w:tcPr>
            <w:tcW w:w="346" w:type="pct"/>
            <w:tcBorders>
              <w:top w:val="nil"/>
              <w:bottom w:val="nil"/>
            </w:tcBorders>
            <w:shd w:val="clear" w:color="auto" w:fill="auto"/>
            <w:tcMar>
              <w:bottom w:w="113" w:type="dxa"/>
            </w:tcMar>
          </w:tcPr>
          <w:p w14:paraId="295F7500" w14:textId="77777777" w:rsidR="00BB05F4" w:rsidRPr="00010DF0" w:rsidRDefault="00BB05F4" w:rsidP="00C2129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4E184CC1" w14:textId="77777777" w:rsidR="00BB05F4" w:rsidRPr="00BB05F4" w:rsidRDefault="00BB05F4" w:rsidP="00BB05F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B05F4">
              <w:rPr>
                <w:rFonts w:cs="Arial"/>
                <w:szCs w:val="24"/>
              </w:rPr>
              <w:t>vyloučení z veřejné zakázky „Gymnázium Hranice – Výměna oken a zateplení fasády na přístavbě školy“ účastníka ARRO, spol. s r.o., IČO: 645817, se sídlem Třída Československé armády 192, Hranice I – Město, 753 01 Hranice, s nabídkovou cenou 5 348 861,81 Kč bez DPH, v souladu s § 48 odst. 3 zákona, pro nezajištění jistoty po celou dobu trvání zadávací lhůty</w:t>
            </w:r>
          </w:p>
        </w:tc>
      </w:tr>
      <w:tr w:rsidR="00BB05F4" w:rsidRPr="00010DF0" w14:paraId="3F04CFDB" w14:textId="77777777" w:rsidTr="00BB05F4">
        <w:trPr>
          <w:trHeight w:val="289"/>
        </w:trPr>
        <w:tc>
          <w:tcPr>
            <w:tcW w:w="346" w:type="pct"/>
            <w:tcBorders>
              <w:top w:val="nil"/>
              <w:bottom w:val="nil"/>
            </w:tcBorders>
            <w:shd w:val="clear" w:color="auto" w:fill="auto"/>
            <w:tcMar>
              <w:bottom w:w="113" w:type="dxa"/>
            </w:tcMar>
          </w:tcPr>
          <w:p w14:paraId="1FB7D73D" w14:textId="77777777" w:rsidR="00BB05F4" w:rsidRPr="00010DF0" w:rsidRDefault="00BB05F4" w:rsidP="00C2129A">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14:paraId="6AC913AD" w14:textId="77777777" w:rsidR="00BB05F4" w:rsidRPr="00BB05F4" w:rsidRDefault="00BB05F4" w:rsidP="00BB05F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B05F4">
              <w:rPr>
                <w:rFonts w:cs="Arial"/>
                <w:szCs w:val="24"/>
              </w:rPr>
              <w:t xml:space="preserve">vyloučení z veřejné zakázky „Gymnázium Hranice – Výměna oken a zateplení fasády na přístavbě školy“ účastníka </w:t>
            </w:r>
            <w:proofErr w:type="spellStart"/>
            <w:r w:rsidRPr="00BB05F4">
              <w:rPr>
                <w:rFonts w:cs="Arial"/>
                <w:szCs w:val="24"/>
              </w:rPr>
              <w:t>StaniOn</w:t>
            </w:r>
            <w:proofErr w:type="spellEnd"/>
            <w:r w:rsidRPr="00BB05F4">
              <w:rPr>
                <w:rFonts w:cs="Arial"/>
                <w:szCs w:val="24"/>
              </w:rPr>
              <w:t xml:space="preserve"> s.r.o., IČO: 28326962, se sídlem Bystřice pod Hostýnem, Kamenec 1685, PSČ 768 61, s nabídkovou cenou 6 207 754,88 Kč bez DPH, v souladu s § 48 odst. 2 písm. a) zákona pro nesplnění technických podmínek vymezujících předmět veřejné zakázky</w:t>
            </w:r>
          </w:p>
        </w:tc>
      </w:tr>
      <w:tr w:rsidR="00BB05F4" w:rsidRPr="00010DF0" w14:paraId="223387C6" w14:textId="77777777" w:rsidTr="00BB05F4">
        <w:trPr>
          <w:trHeight w:val="289"/>
        </w:trPr>
        <w:tc>
          <w:tcPr>
            <w:tcW w:w="346" w:type="pct"/>
            <w:tcBorders>
              <w:top w:val="nil"/>
              <w:bottom w:val="nil"/>
            </w:tcBorders>
            <w:shd w:val="clear" w:color="auto" w:fill="auto"/>
            <w:tcMar>
              <w:bottom w:w="113" w:type="dxa"/>
            </w:tcMar>
          </w:tcPr>
          <w:p w14:paraId="36A6CFB6" w14:textId="77777777" w:rsidR="00BB05F4" w:rsidRPr="00010DF0" w:rsidRDefault="00BB05F4" w:rsidP="00C2129A">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14:paraId="387B5A13" w14:textId="77777777" w:rsidR="00BB05F4" w:rsidRPr="00BB05F4" w:rsidRDefault="00BB05F4" w:rsidP="00BB05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05F4">
              <w:rPr>
                <w:rFonts w:cs="Arial"/>
                <w:szCs w:val="24"/>
              </w:rPr>
              <w:t>pro veřejnou zakázku „Gymnázium Hranice – Výměna oken a zateplení fasády na přístavbě školy “, výsledné pořadí účastníků:</w:t>
            </w:r>
          </w:p>
          <w:p w14:paraId="6F3B6663" w14:textId="77777777" w:rsidR="00BB05F4" w:rsidRPr="00BB05F4" w:rsidRDefault="00BB05F4" w:rsidP="00BB05F4">
            <w:pPr>
              <w:autoSpaceDE w:val="0"/>
              <w:autoSpaceDN w:val="0"/>
              <w:adjustRightInd w:val="0"/>
              <w:jc w:val="both"/>
              <w:rPr>
                <w:rFonts w:cs="Arial"/>
                <w:szCs w:val="24"/>
              </w:rPr>
            </w:pPr>
            <w:r w:rsidRPr="00BB05F4">
              <w:rPr>
                <w:rFonts w:cs="Arial"/>
                <w:szCs w:val="24"/>
              </w:rPr>
              <w:t>1.</w:t>
            </w:r>
            <w:r w:rsidRPr="00BB05F4">
              <w:rPr>
                <w:rFonts w:cs="Arial"/>
                <w:szCs w:val="24"/>
              </w:rPr>
              <w:tab/>
              <w:t>Stavební společnost NAVRÁTIL, s.r.o., IČO: 46972021, se sídlem Vápenice 2970/17, 796 01 Prostějov a TRAWEKO 96 s.r.o., IČO: 25363751, se sídlem Hranická 1455, Lipník nad Bečvou I – Město, 751 31 Lipník nad Bečvou, nabídková cena 6 270 396,58 Kč bez DPH</w:t>
            </w:r>
          </w:p>
          <w:p w14:paraId="54D3DBD9" w14:textId="77777777" w:rsidR="00BB05F4" w:rsidRPr="00BB05F4" w:rsidRDefault="00BB05F4" w:rsidP="00BB05F4">
            <w:pPr>
              <w:autoSpaceDE w:val="0"/>
              <w:autoSpaceDN w:val="0"/>
              <w:adjustRightInd w:val="0"/>
              <w:jc w:val="both"/>
              <w:rPr>
                <w:rFonts w:cs="Arial"/>
                <w:szCs w:val="24"/>
              </w:rPr>
            </w:pPr>
            <w:r w:rsidRPr="00BB05F4">
              <w:rPr>
                <w:rFonts w:cs="Arial"/>
                <w:szCs w:val="24"/>
              </w:rPr>
              <w:t>2.</w:t>
            </w:r>
            <w:r w:rsidRPr="00BB05F4">
              <w:rPr>
                <w:rFonts w:cs="Arial"/>
                <w:szCs w:val="24"/>
              </w:rPr>
              <w:tab/>
              <w:t>PRUMHOR, spol. s r.o., IČO: 47153903, se sídlem č.p. 824, 788 13 Rapotín, nabídková cena 6 707 952,25 Kč bez DPH</w:t>
            </w:r>
          </w:p>
          <w:p w14:paraId="5EA605A6" w14:textId="77777777" w:rsidR="00BB05F4" w:rsidRPr="00BB05F4" w:rsidRDefault="00BB05F4" w:rsidP="00BB05F4">
            <w:pPr>
              <w:autoSpaceDE w:val="0"/>
              <w:autoSpaceDN w:val="0"/>
              <w:adjustRightInd w:val="0"/>
              <w:jc w:val="both"/>
              <w:rPr>
                <w:rFonts w:cs="Arial"/>
                <w:szCs w:val="24"/>
              </w:rPr>
            </w:pPr>
            <w:r w:rsidRPr="00BB05F4">
              <w:rPr>
                <w:rFonts w:cs="Arial"/>
                <w:szCs w:val="24"/>
              </w:rPr>
              <w:t>3.</w:t>
            </w:r>
            <w:r w:rsidRPr="00BB05F4">
              <w:rPr>
                <w:rFonts w:cs="Arial"/>
                <w:szCs w:val="24"/>
              </w:rPr>
              <w:tab/>
              <w:t>IMJ stavby s.r.o., IČO: 01966146, se sídlem Svisle 2198/15, Přerov I – Město, 750 02 Přerov, nabídková cena 7 853 745,37 Kč bez DPH</w:t>
            </w:r>
          </w:p>
        </w:tc>
      </w:tr>
      <w:tr w:rsidR="00BB05F4" w:rsidRPr="00010DF0" w14:paraId="1CF8C233" w14:textId="77777777" w:rsidTr="00BB05F4">
        <w:trPr>
          <w:trHeight w:val="289"/>
        </w:trPr>
        <w:tc>
          <w:tcPr>
            <w:tcW w:w="346" w:type="pct"/>
            <w:tcBorders>
              <w:top w:val="nil"/>
              <w:bottom w:val="nil"/>
            </w:tcBorders>
            <w:shd w:val="clear" w:color="auto" w:fill="auto"/>
            <w:tcMar>
              <w:bottom w:w="113" w:type="dxa"/>
            </w:tcMar>
          </w:tcPr>
          <w:p w14:paraId="2DEC81EF" w14:textId="77777777" w:rsidR="00BB05F4" w:rsidRPr="00010DF0" w:rsidRDefault="00BB05F4" w:rsidP="00C2129A">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14:paraId="654180D8" w14:textId="77777777" w:rsidR="00BB05F4" w:rsidRPr="00BB05F4" w:rsidRDefault="00BB05F4" w:rsidP="00BB05F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B05F4">
              <w:rPr>
                <w:rFonts w:cs="Arial"/>
                <w:szCs w:val="24"/>
              </w:rPr>
              <w:t>o výběru nejvýhodnější nabídky pro veřejnou zakázku „Gymnázium Hranice – Výměna oken a zateplení fasády na přístavbě školy“, podané sdružením účastníků Stavební společnost NAVRÁTIL, s.r.o., IČO: 46972021, se sídlem Vápenice 2970/17, 796 01 Prostějov a TRAWEKO 96 s.r.o., IČO: 25363751, se sídlem Hranická 1455, Lipník nad Bečvou I – Město, 751 31 Lipník nad Bečvou, dle důvodové zprávy</w:t>
            </w:r>
          </w:p>
        </w:tc>
      </w:tr>
      <w:tr w:rsidR="00BB05F4" w:rsidRPr="00010DF0" w14:paraId="077CE7E9" w14:textId="77777777" w:rsidTr="00BB05F4">
        <w:trPr>
          <w:trHeight w:val="289"/>
        </w:trPr>
        <w:tc>
          <w:tcPr>
            <w:tcW w:w="346" w:type="pct"/>
            <w:tcBorders>
              <w:top w:val="nil"/>
              <w:bottom w:val="nil"/>
            </w:tcBorders>
            <w:shd w:val="clear" w:color="auto" w:fill="auto"/>
            <w:tcMar>
              <w:bottom w:w="113" w:type="dxa"/>
            </w:tcMar>
          </w:tcPr>
          <w:p w14:paraId="0E3EEF4E" w14:textId="77777777" w:rsidR="00BB05F4" w:rsidRPr="00010DF0" w:rsidRDefault="00BB05F4" w:rsidP="00C2129A">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14:paraId="1F6F2F79" w14:textId="77777777" w:rsidR="00BB05F4" w:rsidRPr="00BB05F4" w:rsidRDefault="00BB05F4" w:rsidP="00BB05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05F4">
              <w:rPr>
                <w:rFonts w:cs="Arial"/>
                <w:szCs w:val="24"/>
              </w:rPr>
              <w:t>uzavření smlouvy na realizaci veřejné zakázky „Gymnázium Hranice – Výměna oken a zateplení fasády na přístavbě školy“ mezi Olomouckým krajem a účastníkem dle bodu 11 usnesení a dle přílohy č. 03 usnesení</w:t>
            </w:r>
          </w:p>
        </w:tc>
      </w:tr>
      <w:tr w:rsidR="00BB05F4" w:rsidRPr="00010DF0" w14:paraId="419B4C59" w14:textId="77777777" w:rsidTr="00BB05F4">
        <w:trPr>
          <w:trHeight w:val="289"/>
        </w:trPr>
        <w:tc>
          <w:tcPr>
            <w:tcW w:w="346" w:type="pct"/>
            <w:tcBorders>
              <w:top w:val="nil"/>
              <w:bottom w:val="nil"/>
            </w:tcBorders>
            <w:shd w:val="clear" w:color="auto" w:fill="auto"/>
            <w:tcMar>
              <w:bottom w:w="113" w:type="dxa"/>
            </w:tcMar>
          </w:tcPr>
          <w:p w14:paraId="5DD99CE6" w14:textId="77777777" w:rsidR="00BB05F4" w:rsidRPr="00010DF0" w:rsidRDefault="00BB05F4" w:rsidP="00C2129A">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14:paraId="006519CC" w14:textId="77777777" w:rsidR="00BB05F4" w:rsidRPr="00BB05F4" w:rsidRDefault="00BB05F4" w:rsidP="00BB05F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B05F4">
              <w:rPr>
                <w:rFonts w:cs="Arial"/>
                <w:szCs w:val="24"/>
              </w:rPr>
              <w:t>vyloučení z veřejné zakázky „Střední průmyslová škola a Střední odborné učiliště Uničov - Oprava historické fasády školy“ účastníka HSH Stav s.r.o., IČO: 25387880, se sídlem Olomouc-Holice, Krokova 766/2c, PSČ 779 00, s nabídkovou cenou 9 231 882,43 Kč bez DPH, v souladu s § 48 odst. 3, jelikož neprokázal poskytnutí jistoty</w:t>
            </w:r>
          </w:p>
        </w:tc>
      </w:tr>
      <w:tr w:rsidR="00BB05F4" w:rsidRPr="00010DF0" w14:paraId="3E219140" w14:textId="77777777" w:rsidTr="00BB05F4">
        <w:trPr>
          <w:trHeight w:val="289"/>
        </w:trPr>
        <w:tc>
          <w:tcPr>
            <w:tcW w:w="346" w:type="pct"/>
            <w:tcBorders>
              <w:top w:val="nil"/>
              <w:bottom w:val="nil"/>
            </w:tcBorders>
            <w:shd w:val="clear" w:color="auto" w:fill="auto"/>
            <w:tcMar>
              <w:bottom w:w="113" w:type="dxa"/>
            </w:tcMar>
          </w:tcPr>
          <w:p w14:paraId="7DCCD6BC" w14:textId="77777777" w:rsidR="00BB05F4" w:rsidRPr="00010DF0" w:rsidRDefault="00BB05F4" w:rsidP="00C2129A">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14:paraId="3656E1CF" w14:textId="77777777" w:rsidR="00BB05F4" w:rsidRPr="00BB05F4" w:rsidRDefault="00BB05F4" w:rsidP="00BB05F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B05F4">
              <w:rPr>
                <w:rFonts w:cs="Arial"/>
                <w:szCs w:val="24"/>
              </w:rPr>
              <w:t xml:space="preserve">o výběru vhodné nabídky veřejné zakázky „Střední průmyslová škola a Střední odborné učiliště Uničov - Oprava historické fasády školy“, podané sdružením účastníků VHH stavební a obchodní s.r.o., IČO: 28597168, se sídlem Olomouc-Povel, Mišákova 468/41, PSČ 779 00 a VHH THERMONT </w:t>
            </w:r>
            <w:r w:rsidRPr="00BB05F4">
              <w:rPr>
                <w:rFonts w:cs="Arial"/>
                <w:szCs w:val="24"/>
              </w:rPr>
              <w:lastRenderedPageBreak/>
              <w:t>s.r.o., IČO: 25878778, se sídlem Mišákova 468/41, Povel, 779 00 Olomouc, s nabídkovou cenou 8 948 948,00 Kč bez DPH, dle důvodové zprávy</w:t>
            </w:r>
          </w:p>
        </w:tc>
      </w:tr>
      <w:tr w:rsidR="00BB05F4" w:rsidRPr="00010DF0" w14:paraId="080DFA9A" w14:textId="77777777" w:rsidTr="00BB05F4">
        <w:trPr>
          <w:trHeight w:val="289"/>
        </w:trPr>
        <w:tc>
          <w:tcPr>
            <w:tcW w:w="346" w:type="pct"/>
            <w:tcBorders>
              <w:top w:val="nil"/>
              <w:bottom w:val="nil"/>
            </w:tcBorders>
            <w:shd w:val="clear" w:color="auto" w:fill="auto"/>
            <w:tcMar>
              <w:bottom w:w="113" w:type="dxa"/>
            </w:tcMar>
          </w:tcPr>
          <w:p w14:paraId="28CE0FEE" w14:textId="77777777" w:rsidR="00BB05F4" w:rsidRPr="00010DF0" w:rsidRDefault="00BB05F4" w:rsidP="00C2129A">
            <w:pPr>
              <w:pStyle w:val="nadpis2"/>
              <w:rPr>
                <w:sz w:val="24"/>
                <w:szCs w:val="24"/>
              </w:rPr>
            </w:pPr>
            <w:r>
              <w:rPr>
                <w:sz w:val="24"/>
                <w:szCs w:val="24"/>
              </w:rPr>
              <w:lastRenderedPageBreak/>
              <w:t>15.</w:t>
            </w:r>
          </w:p>
        </w:tc>
        <w:tc>
          <w:tcPr>
            <w:tcW w:w="4654" w:type="pct"/>
            <w:gridSpan w:val="2"/>
            <w:tcBorders>
              <w:top w:val="nil"/>
              <w:bottom w:val="nil"/>
            </w:tcBorders>
            <w:shd w:val="clear" w:color="auto" w:fill="auto"/>
            <w:tcMar>
              <w:bottom w:w="113" w:type="dxa"/>
            </w:tcMar>
          </w:tcPr>
          <w:p w14:paraId="0445E279" w14:textId="77777777" w:rsidR="00BB05F4" w:rsidRPr="00BB05F4" w:rsidRDefault="00BB05F4" w:rsidP="00BB05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05F4">
              <w:rPr>
                <w:rFonts w:cs="Arial"/>
                <w:szCs w:val="24"/>
              </w:rPr>
              <w:t>uzavření smlouvy na realizaci veřejné zakázky „Střední průmyslová škola a Střední odborné učiliště Uničov - Oprava historické fasády školy“ mezi Olomouckým krajem a účastníkem dle bodu 14 usnesení a dle přílohy č. 04 usnesení</w:t>
            </w:r>
          </w:p>
        </w:tc>
      </w:tr>
      <w:tr w:rsidR="00BB05F4" w:rsidRPr="00010DF0" w14:paraId="31BEDAFE" w14:textId="77777777" w:rsidTr="00BB05F4">
        <w:trPr>
          <w:trHeight w:val="289"/>
        </w:trPr>
        <w:tc>
          <w:tcPr>
            <w:tcW w:w="346" w:type="pct"/>
            <w:tcBorders>
              <w:top w:val="nil"/>
              <w:bottom w:val="nil"/>
            </w:tcBorders>
            <w:shd w:val="clear" w:color="auto" w:fill="auto"/>
            <w:tcMar>
              <w:bottom w:w="113" w:type="dxa"/>
            </w:tcMar>
          </w:tcPr>
          <w:p w14:paraId="1B5393BB" w14:textId="77777777" w:rsidR="00BB05F4" w:rsidRPr="00010DF0" w:rsidRDefault="00BB05F4" w:rsidP="00C2129A">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14:paraId="70571FBB" w14:textId="77777777" w:rsidR="00BB05F4" w:rsidRPr="00BB05F4" w:rsidRDefault="00BB05F4" w:rsidP="00BB05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05F4">
              <w:rPr>
                <w:rFonts w:cs="Arial"/>
                <w:szCs w:val="24"/>
              </w:rPr>
              <w:t>pro veřejnou zakázku „Střední škola sociální péče a služeb, Zábřeh, nám. 8. května 2 - Oprava budovy praktického vyučování“, výsledné pořadí účastníků:</w:t>
            </w:r>
          </w:p>
          <w:p w14:paraId="59694EFB" w14:textId="77777777" w:rsidR="00BB05F4" w:rsidRPr="00BB05F4" w:rsidRDefault="00BB05F4" w:rsidP="00BB05F4">
            <w:pPr>
              <w:autoSpaceDE w:val="0"/>
              <w:autoSpaceDN w:val="0"/>
              <w:adjustRightInd w:val="0"/>
              <w:jc w:val="both"/>
              <w:rPr>
                <w:rFonts w:cs="Arial"/>
                <w:szCs w:val="24"/>
              </w:rPr>
            </w:pPr>
            <w:r w:rsidRPr="00BB05F4">
              <w:rPr>
                <w:rFonts w:cs="Arial"/>
                <w:szCs w:val="24"/>
              </w:rPr>
              <w:t>1.</w:t>
            </w:r>
            <w:r w:rsidRPr="00BB05F4">
              <w:rPr>
                <w:rFonts w:cs="Arial"/>
                <w:szCs w:val="24"/>
              </w:rPr>
              <w:tab/>
            </w:r>
            <w:proofErr w:type="spellStart"/>
            <w:r w:rsidRPr="00BB05F4">
              <w:rPr>
                <w:rFonts w:cs="Arial"/>
                <w:szCs w:val="24"/>
              </w:rPr>
              <w:t>Experior</w:t>
            </w:r>
            <w:proofErr w:type="spellEnd"/>
            <w:r w:rsidRPr="00BB05F4">
              <w:rPr>
                <w:rFonts w:cs="Arial"/>
                <w:szCs w:val="24"/>
              </w:rPr>
              <w:t xml:space="preserve"> s.r.o., IČO: 28577132, se sídlem Říční 114, 789 91 Štíty, nabídková cena 7 476 802,56 Kč bez DPH</w:t>
            </w:r>
          </w:p>
          <w:p w14:paraId="3807CB60" w14:textId="77777777" w:rsidR="00BB05F4" w:rsidRPr="00BB05F4" w:rsidRDefault="00BB05F4" w:rsidP="00BB05F4">
            <w:pPr>
              <w:autoSpaceDE w:val="0"/>
              <w:autoSpaceDN w:val="0"/>
              <w:adjustRightInd w:val="0"/>
              <w:jc w:val="both"/>
              <w:rPr>
                <w:rFonts w:cs="Arial"/>
                <w:szCs w:val="24"/>
              </w:rPr>
            </w:pPr>
            <w:r w:rsidRPr="00BB05F4">
              <w:rPr>
                <w:rFonts w:cs="Arial"/>
                <w:szCs w:val="24"/>
              </w:rPr>
              <w:t>2.</w:t>
            </w:r>
            <w:r w:rsidRPr="00BB05F4">
              <w:rPr>
                <w:rFonts w:cs="Arial"/>
                <w:szCs w:val="24"/>
              </w:rPr>
              <w:tab/>
              <w:t xml:space="preserve">ADAR </w:t>
            </w:r>
            <w:proofErr w:type="spellStart"/>
            <w:r w:rsidRPr="00BB05F4">
              <w:rPr>
                <w:rFonts w:cs="Arial"/>
                <w:szCs w:val="24"/>
              </w:rPr>
              <w:t>ing</w:t>
            </w:r>
            <w:proofErr w:type="spellEnd"/>
            <w:r w:rsidRPr="00BB05F4">
              <w:rPr>
                <w:rFonts w:cs="Arial"/>
                <w:szCs w:val="24"/>
              </w:rPr>
              <w:t xml:space="preserve"> s.r.o., IČO: 05931738, se sídlem Litovelská 116/5, Nová Ulice, 779 00 Olomouc, nabídková cena 8 294 699,59 Kč bez DPH</w:t>
            </w:r>
          </w:p>
          <w:p w14:paraId="1E11F3B3" w14:textId="77777777" w:rsidR="00BB05F4" w:rsidRPr="00BB05F4" w:rsidRDefault="00BB05F4" w:rsidP="00BB05F4">
            <w:pPr>
              <w:autoSpaceDE w:val="0"/>
              <w:autoSpaceDN w:val="0"/>
              <w:adjustRightInd w:val="0"/>
              <w:jc w:val="both"/>
              <w:rPr>
                <w:rFonts w:cs="Arial"/>
                <w:szCs w:val="24"/>
              </w:rPr>
            </w:pPr>
            <w:r w:rsidRPr="00BB05F4">
              <w:rPr>
                <w:rFonts w:cs="Arial"/>
                <w:szCs w:val="24"/>
              </w:rPr>
              <w:t>3.</w:t>
            </w:r>
            <w:r w:rsidRPr="00BB05F4">
              <w:rPr>
                <w:rFonts w:cs="Arial"/>
                <w:szCs w:val="24"/>
              </w:rPr>
              <w:tab/>
              <w:t>VHH stavební a obchodní s.r.o., IČO: 28597168, se sídlem Olomouc-Povel, Mišákova 468/41, PSČ 779 00, nabídková cena 8 976 238,00 Kč bez DPH</w:t>
            </w:r>
          </w:p>
        </w:tc>
      </w:tr>
      <w:tr w:rsidR="00BB05F4" w:rsidRPr="00010DF0" w14:paraId="1E6F6B9F" w14:textId="77777777" w:rsidTr="00BB05F4">
        <w:trPr>
          <w:trHeight w:val="289"/>
        </w:trPr>
        <w:tc>
          <w:tcPr>
            <w:tcW w:w="346" w:type="pct"/>
            <w:tcBorders>
              <w:top w:val="nil"/>
              <w:bottom w:val="nil"/>
            </w:tcBorders>
            <w:shd w:val="clear" w:color="auto" w:fill="auto"/>
            <w:tcMar>
              <w:bottom w:w="113" w:type="dxa"/>
            </w:tcMar>
          </w:tcPr>
          <w:p w14:paraId="01E40843" w14:textId="77777777" w:rsidR="00BB05F4" w:rsidRPr="00010DF0" w:rsidRDefault="00BB05F4" w:rsidP="00C2129A">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14:paraId="241D987B" w14:textId="77777777" w:rsidR="00BB05F4" w:rsidRPr="00BB05F4" w:rsidRDefault="00BB05F4" w:rsidP="00BB05F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B05F4">
              <w:rPr>
                <w:rFonts w:cs="Arial"/>
                <w:szCs w:val="24"/>
              </w:rPr>
              <w:t xml:space="preserve">o výběru nejvýhodnější nabídky pro veřejnou zakázku „Střední škola sociální péče a služeb, Zábřeh, nám. 8. května 2 - Oprava budovy praktického vyučování“, podané účastníkem </w:t>
            </w:r>
            <w:proofErr w:type="spellStart"/>
            <w:r w:rsidRPr="00BB05F4">
              <w:rPr>
                <w:rFonts w:cs="Arial"/>
                <w:szCs w:val="24"/>
              </w:rPr>
              <w:t>Experior</w:t>
            </w:r>
            <w:proofErr w:type="spellEnd"/>
            <w:r w:rsidRPr="00BB05F4">
              <w:rPr>
                <w:rFonts w:cs="Arial"/>
                <w:szCs w:val="24"/>
              </w:rPr>
              <w:t xml:space="preserve"> s.r.o., IČO: 28577132, se sídlem Říční 114, 789 91 Štíty, dle důvodové zprávy</w:t>
            </w:r>
          </w:p>
        </w:tc>
      </w:tr>
      <w:tr w:rsidR="00BB05F4" w:rsidRPr="00010DF0" w14:paraId="677B0214" w14:textId="77777777" w:rsidTr="00BB05F4">
        <w:trPr>
          <w:trHeight w:val="289"/>
        </w:trPr>
        <w:tc>
          <w:tcPr>
            <w:tcW w:w="346" w:type="pct"/>
            <w:tcBorders>
              <w:top w:val="nil"/>
              <w:bottom w:val="nil"/>
            </w:tcBorders>
            <w:shd w:val="clear" w:color="auto" w:fill="auto"/>
            <w:tcMar>
              <w:bottom w:w="113" w:type="dxa"/>
            </w:tcMar>
          </w:tcPr>
          <w:p w14:paraId="33808170" w14:textId="77777777" w:rsidR="00BB05F4" w:rsidRPr="00010DF0" w:rsidRDefault="00BB05F4" w:rsidP="00C2129A">
            <w:pPr>
              <w:pStyle w:val="nadpis2"/>
              <w:rPr>
                <w:sz w:val="24"/>
                <w:szCs w:val="24"/>
              </w:rPr>
            </w:pPr>
            <w:r>
              <w:rPr>
                <w:sz w:val="24"/>
                <w:szCs w:val="24"/>
              </w:rPr>
              <w:t>18.</w:t>
            </w:r>
          </w:p>
        </w:tc>
        <w:tc>
          <w:tcPr>
            <w:tcW w:w="4654" w:type="pct"/>
            <w:gridSpan w:val="2"/>
            <w:tcBorders>
              <w:top w:val="nil"/>
              <w:bottom w:val="nil"/>
            </w:tcBorders>
            <w:shd w:val="clear" w:color="auto" w:fill="auto"/>
            <w:tcMar>
              <w:bottom w:w="113" w:type="dxa"/>
            </w:tcMar>
          </w:tcPr>
          <w:p w14:paraId="63F274E3" w14:textId="77777777" w:rsidR="00BB05F4" w:rsidRPr="00BB05F4" w:rsidRDefault="00BB05F4" w:rsidP="00BB05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05F4">
              <w:rPr>
                <w:rFonts w:cs="Arial"/>
                <w:szCs w:val="24"/>
              </w:rPr>
              <w:t>uzavření smlouvy na realizaci veřejné zakázky „Střední škola sociální péče a služeb, Zábřeh, nám. 8. května 2 - Oprava budovy praktického vyučování“ mezi Olomouckým krajem a účastníkem dle bodu 17 usnesení a dle přílohy č. 05 usnesení</w:t>
            </w:r>
          </w:p>
        </w:tc>
      </w:tr>
      <w:tr w:rsidR="00BB05F4" w:rsidRPr="00010DF0" w14:paraId="79C646A9" w14:textId="77777777" w:rsidTr="00BB05F4">
        <w:trPr>
          <w:trHeight w:val="289"/>
        </w:trPr>
        <w:tc>
          <w:tcPr>
            <w:tcW w:w="346" w:type="pct"/>
            <w:tcBorders>
              <w:top w:val="nil"/>
              <w:bottom w:val="nil"/>
            </w:tcBorders>
            <w:shd w:val="clear" w:color="auto" w:fill="auto"/>
            <w:tcMar>
              <w:bottom w:w="113" w:type="dxa"/>
            </w:tcMar>
          </w:tcPr>
          <w:p w14:paraId="750B9C65" w14:textId="77777777" w:rsidR="00BB05F4" w:rsidRPr="00010DF0" w:rsidRDefault="00BB05F4" w:rsidP="00C2129A">
            <w:pPr>
              <w:pStyle w:val="nadpis2"/>
              <w:rPr>
                <w:sz w:val="24"/>
                <w:szCs w:val="24"/>
              </w:rPr>
            </w:pPr>
            <w:r>
              <w:rPr>
                <w:sz w:val="24"/>
                <w:szCs w:val="24"/>
              </w:rPr>
              <w:t>19.</w:t>
            </w:r>
          </w:p>
        </w:tc>
        <w:tc>
          <w:tcPr>
            <w:tcW w:w="4654" w:type="pct"/>
            <w:gridSpan w:val="2"/>
            <w:tcBorders>
              <w:top w:val="nil"/>
              <w:bottom w:val="nil"/>
            </w:tcBorders>
            <w:shd w:val="clear" w:color="auto" w:fill="auto"/>
            <w:tcMar>
              <w:bottom w:w="113" w:type="dxa"/>
            </w:tcMar>
          </w:tcPr>
          <w:p w14:paraId="597BB471" w14:textId="77777777" w:rsidR="00BB05F4" w:rsidRPr="00BB05F4" w:rsidRDefault="00BB05F4" w:rsidP="00BB05F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B05F4">
              <w:rPr>
                <w:rFonts w:cs="Arial"/>
                <w:szCs w:val="24"/>
              </w:rPr>
              <w:t>vyloučení z veřejné zakázky Projektová dokumentace: „Transformace příspěvkové organizace Domov Větrný mlýn Skalička - objekt Hranice, Jungmannova“ účastníka MAJAG s.r.o., IČO: 09614702, se sídlem Malinovského náměstí 603/4, 602 00 Brno, v souladu s § 48 odst. 2 písm. a) zákona pro nesplnění zadávacích podmínek</w:t>
            </w:r>
          </w:p>
        </w:tc>
      </w:tr>
      <w:tr w:rsidR="00BB05F4" w:rsidRPr="00010DF0" w14:paraId="70CFBD64" w14:textId="77777777" w:rsidTr="00BB05F4">
        <w:trPr>
          <w:trHeight w:val="289"/>
        </w:trPr>
        <w:tc>
          <w:tcPr>
            <w:tcW w:w="346" w:type="pct"/>
            <w:tcBorders>
              <w:top w:val="nil"/>
              <w:bottom w:val="nil"/>
            </w:tcBorders>
            <w:shd w:val="clear" w:color="auto" w:fill="auto"/>
            <w:tcMar>
              <w:bottom w:w="113" w:type="dxa"/>
            </w:tcMar>
          </w:tcPr>
          <w:p w14:paraId="4691CC03" w14:textId="77777777" w:rsidR="00BB05F4" w:rsidRPr="00010DF0" w:rsidRDefault="00BB05F4" w:rsidP="00C2129A">
            <w:pPr>
              <w:pStyle w:val="nadpis2"/>
              <w:rPr>
                <w:sz w:val="24"/>
                <w:szCs w:val="24"/>
              </w:rPr>
            </w:pPr>
            <w:r>
              <w:rPr>
                <w:sz w:val="24"/>
                <w:szCs w:val="24"/>
              </w:rPr>
              <w:t>20.</w:t>
            </w:r>
          </w:p>
        </w:tc>
        <w:tc>
          <w:tcPr>
            <w:tcW w:w="4654" w:type="pct"/>
            <w:gridSpan w:val="2"/>
            <w:tcBorders>
              <w:top w:val="nil"/>
              <w:bottom w:val="nil"/>
            </w:tcBorders>
            <w:shd w:val="clear" w:color="auto" w:fill="auto"/>
            <w:tcMar>
              <w:bottom w:w="113" w:type="dxa"/>
            </w:tcMar>
          </w:tcPr>
          <w:p w14:paraId="624C6A6D" w14:textId="77777777" w:rsidR="00BB05F4" w:rsidRPr="00BB05F4" w:rsidRDefault="00BB05F4" w:rsidP="00BB05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05F4">
              <w:rPr>
                <w:rFonts w:cs="Arial"/>
                <w:szCs w:val="24"/>
              </w:rPr>
              <w:t>pro veřejnou zakázku Projektová dokumentace: „Transformace příspěvkové organizace Domov Větrný mlýn Skalička - objekt Hranice, Jungmannova“ výsledné pořadí účastníků:</w:t>
            </w:r>
          </w:p>
          <w:p w14:paraId="289BC18C" w14:textId="77777777" w:rsidR="00BB05F4" w:rsidRPr="00BB05F4" w:rsidRDefault="00BB05F4" w:rsidP="00BB05F4">
            <w:pPr>
              <w:autoSpaceDE w:val="0"/>
              <w:autoSpaceDN w:val="0"/>
              <w:adjustRightInd w:val="0"/>
              <w:jc w:val="both"/>
              <w:rPr>
                <w:rFonts w:cs="Arial"/>
                <w:szCs w:val="24"/>
              </w:rPr>
            </w:pPr>
            <w:r w:rsidRPr="00BB05F4">
              <w:rPr>
                <w:rFonts w:cs="Arial"/>
                <w:szCs w:val="24"/>
              </w:rPr>
              <w:t>1.</w:t>
            </w:r>
            <w:r w:rsidRPr="00BB05F4">
              <w:rPr>
                <w:rFonts w:cs="Arial"/>
                <w:szCs w:val="24"/>
              </w:rPr>
              <w:tab/>
              <w:t>Atelier Polách &amp; Bravenec s.r.o., IČO: 25870092, se sídlem Mahlerova 240/15, 779 00 Olomouc, nabídková cena 2 198 000,00 Kč bez DPH, celkový počet bodů při hodnocení: 93,50 b.</w:t>
            </w:r>
          </w:p>
          <w:p w14:paraId="7A5CEB8D" w14:textId="77777777" w:rsidR="00BB05F4" w:rsidRPr="00BB05F4" w:rsidRDefault="00BB05F4" w:rsidP="00BB05F4">
            <w:pPr>
              <w:autoSpaceDE w:val="0"/>
              <w:autoSpaceDN w:val="0"/>
              <w:adjustRightInd w:val="0"/>
              <w:jc w:val="both"/>
              <w:rPr>
                <w:rFonts w:cs="Arial"/>
                <w:szCs w:val="24"/>
              </w:rPr>
            </w:pPr>
            <w:r w:rsidRPr="00BB05F4">
              <w:rPr>
                <w:rFonts w:cs="Arial"/>
                <w:szCs w:val="24"/>
              </w:rPr>
              <w:t>2.</w:t>
            </w:r>
            <w:r w:rsidRPr="00BB05F4">
              <w:rPr>
                <w:rFonts w:cs="Arial"/>
                <w:szCs w:val="24"/>
              </w:rPr>
              <w:tab/>
              <w:t xml:space="preserve">UP </w:t>
            </w:r>
            <w:proofErr w:type="spellStart"/>
            <w:r w:rsidRPr="00BB05F4">
              <w:rPr>
                <w:rFonts w:cs="Arial"/>
                <w:szCs w:val="24"/>
              </w:rPr>
              <w:t>constructions</w:t>
            </w:r>
            <w:proofErr w:type="spellEnd"/>
            <w:r w:rsidRPr="00BB05F4">
              <w:rPr>
                <w:rFonts w:cs="Arial"/>
                <w:szCs w:val="24"/>
              </w:rPr>
              <w:t xml:space="preserve"> s.r.o., IČO: 60724609, se sídlem Pechova 1595/5, Židenice, 615 00 Brno, nabídková cena 2 088 000,00 Kč bez DPH, celkový počet bodů při hodnocení: 85,00 b.</w:t>
            </w:r>
          </w:p>
          <w:p w14:paraId="59C57C4D" w14:textId="77777777" w:rsidR="00BB05F4" w:rsidRPr="00BB05F4" w:rsidRDefault="00BB05F4" w:rsidP="00BB05F4">
            <w:pPr>
              <w:autoSpaceDE w:val="0"/>
              <w:autoSpaceDN w:val="0"/>
              <w:adjustRightInd w:val="0"/>
              <w:jc w:val="both"/>
              <w:rPr>
                <w:rFonts w:cs="Arial"/>
                <w:szCs w:val="24"/>
              </w:rPr>
            </w:pPr>
            <w:r w:rsidRPr="00BB05F4">
              <w:rPr>
                <w:rFonts w:cs="Arial"/>
                <w:szCs w:val="24"/>
              </w:rPr>
              <w:t>3.</w:t>
            </w:r>
            <w:r w:rsidRPr="00BB05F4">
              <w:rPr>
                <w:rFonts w:cs="Arial"/>
                <w:szCs w:val="24"/>
              </w:rPr>
              <w:tab/>
              <w:t>TECHNICO Opava s.r.o., IČO: 25849204, se sídlem Hradecká 1576/51, 746 01 Opava, nabídková cena 2 960 000,00 Kč bez DPH, celkový počet bodů při hodnocení: 79,38 b.</w:t>
            </w:r>
          </w:p>
          <w:p w14:paraId="083E8E63" w14:textId="77777777" w:rsidR="00BB05F4" w:rsidRPr="00BB05F4" w:rsidRDefault="00BB05F4" w:rsidP="00BB05F4">
            <w:pPr>
              <w:autoSpaceDE w:val="0"/>
              <w:autoSpaceDN w:val="0"/>
              <w:adjustRightInd w:val="0"/>
              <w:jc w:val="both"/>
              <w:rPr>
                <w:rFonts w:cs="Arial"/>
                <w:szCs w:val="24"/>
              </w:rPr>
            </w:pPr>
            <w:r w:rsidRPr="00BB05F4">
              <w:rPr>
                <w:rFonts w:cs="Arial"/>
                <w:szCs w:val="24"/>
              </w:rPr>
              <w:t>4.</w:t>
            </w:r>
            <w:r w:rsidRPr="00BB05F4">
              <w:rPr>
                <w:rFonts w:cs="Arial"/>
                <w:szCs w:val="24"/>
              </w:rPr>
              <w:tab/>
              <w:t>MR Design CZ s.r.o., IČO: 25388606, se sídlem Nábřeží SPB 457/30, 708 00 Ostrava-Poruba, nabídková cena 2 912 500,00 Kč bez DPH, celkový počet bodů při hodnocení: 77,18 b.</w:t>
            </w:r>
          </w:p>
          <w:p w14:paraId="62E91B78" w14:textId="77777777" w:rsidR="00BB05F4" w:rsidRPr="00BB05F4" w:rsidRDefault="00BB05F4" w:rsidP="00BB05F4">
            <w:pPr>
              <w:autoSpaceDE w:val="0"/>
              <w:autoSpaceDN w:val="0"/>
              <w:adjustRightInd w:val="0"/>
              <w:jc w:val="both"/>
              <w:rPr>
                <w:rFonts w:cs="Arial"/>
                <w:szCs w:val="24"/>
              </w:rPr>
            </w:pPr>
            <w:r w:rsidRPr="00BB05F4">
              <w:rPr>
                <w:rFonts w:cs="Arial"/>
                <w:szCs w:val="24"/>
              </w:rPr>
              <w:t>5.</w:t>
            </w:r>
            <w:r w:rsidRPr="00BB05F4">
              <w:rPr>
                <w:rFonts w:cs="Arial"/>
                <w:szCs w:val="24"/>
              </w:rPr>
              <w:tab/>
              <w:t>Atelier 99 s.r.o., IČO: 02463245, se sídlem Purkyňova 71/99, 612 00 Brno, nabídková cena 2 640 000,00 Kč bez DPH, celkový počet bodů při hodnocení: 76,36 b.</w:t>
            </w:r>
          </w:p>
          <w:p w14:paraId="23CFAA94" w14:textId="77777777" w:rsidR="00BB05F4" w:rsidRPr="00BB05F4" w:rsidRDefault="00BB05F4" w:rsidP="00BB05F4">
            <w:pPr>
              <w:autoSpaceDE w:val="0"/>
              <w:autoSpaceDN w:val="0"/>
              <w:adjustRightInd w:val="0"/>
              <w:jc w:val="both"/>
              <w:rPr>
                <w:rFonts w:cs="Arial"/>
                <w:szCs w:val="24"/>
              </w:rPr>
            </w:pPr>
            <w:r w:rsidRPr="00BB05F4">
              <w:rPr>
                <w:rFonts w:cs="Arial"/>
                <w:szCs w:val="24"/>
              </w:rPr>
              <w:lastRenderedPageBreak/>
              <w:t>6.</w:t>
            </w:r>
            <w:r w:rsidRPr="00BB05F4">
              <w:rPr>
                <w:rFonts w:cs="Arial"/>
                <w:szCs w:val="24"/>
              </w:rPr>
              <w:tab/>
              <w:t>LAPLAN s.r.o., IČO: 29201691, se sídlem Cejl 504/38, 602 00 Brno, nabídková cena 3 463 750,00 Kč bez DPH, celkový počet bodů při hodnocení: 57,20 b.</w:t>
            </w:r>
          </w:p>
        </w:tc>
      </w:tr>
      <w:tr w:rsidR="00BB05F4" w:rsidRPr="00010DF0" w14:paraId="34EA1286" w14:textId="77777777" w:rsidTr="00BB05F4">
        <w:trPr>
          <w:trHeight w:val="289"/>
        </w:trPr>
        <w:tc>
          <w:tcPr>
            <w:tcW w:w="346" w:type="pct"/>
            <w:tcBorders>
              <w:top w:val="nil"/>
              <w:bottom w:val="nil"/>
            </w:tcBorders>
            <w:shd w:val="clear" w:color="auto" w:fill="auto"/>
            <w:tcMar>
              <w:bottom w:w="113" w:type="dxa"/>
            </w:tcMar>
          </w:tcPr>
          <w:p w14:paraId="6CA1860F" w14:textId="77777777" w:rsidR="00BB05F4" w:rsidRPr="00010DF0" w:rsidRDefault="00BB05F4" w:rsidP="00C2129A">
            <w:pPr>
              <w:pStyle w:val="nadpis2"/>
              <w:rPr>
                <w:sz w:val="24"/>
                <w:szCs w:val="24"/>
              </w:rPr>
            </w:pPr>
            <w:r>
              <w:rPr>
                <w:sz w:val="24"/>
                <w:szCs w:val="24"/>
              </w:rPr>
              <w:lastRenderedPageBreak/>
              <w:t>21.</w:t>
            </w:r>
          </w:p>
        </w:tc>
        <w:tc>
          <w:tcPr>
            <w:tcW w:w="4654" w:type="pct"/>
            <w:gridSpan w:val="2"/>
            <w:tcBorders>
              <w:top w:val="nil"/>
              <w:bottom w:val="nil"/>
            </w:tcBorders>
            <w:shd w:val="clear" w:color="auto" w:fill="auto"/>
            <w:tcMar>
              <w:bottom w:w="113" w:type="dxa"/>
            </w:tcMar>
          </w:tcPr>
          <w:p w14:paraId="0BA0DA79" w14:textId="77777777" w:rsidR="00BB05F4" w:rsidRPr="00BB05F4" w:rsidRDefault="00BB05F4" w:rsidP="00BB05F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B05F4">
              <w:rPr>
                <w:rFonts w:cs="Arial"/>
                <w:szCs w:val="24"/>
              </w:rPr>
              <w:t>o výběru nejvhodnější nabídky veřejné zakázky Projektová dokumentace: „Transformace příspěvkové organizace Domov Větrný mlýn Skalička - objekt Hranice, Jungmannova“, podané účastníkem Atelier Polách &amp; Bravenec s.r.o., IČO: 25870092, se sídlem Mahlerova 240/15, 779 00 Olomouc, dle důvodové zprávy</w:t>
            </w:r>
          </w:p>
        </w:tc>
      </w:tr>
      <w:tr w:rsidR="00BB05F4" w:rsidRPr="00010DF0" w14:paraId="712976C6" w14:textId="77777777" w:rsidTr="00BB05F4">
        <w:trPr>
          <w:trHeight w:val="289"/>
        </w:trPr>
        <w:tc>
          <w:tcPr>
            <w:tcW w:w="346" w:type="pct"/>
            <w:tcBorders>
              <w:top w:val="nil"/>
              <w:bottom w:val="nil"/>
            </w:tcBorders>
            <w:shd w:val="clear" w:color="auto" w:fill="auto"/>
            <w:tcMar>
              <w:bottom w:w="113" w:type="dxa"/>
            </w:tcMar>
          </w:tcPr>
          <w:p w14:paraId="12D56BDC" w14:textId="77777777" w:rsidR="00BB05F4" w:rsidRPr="00010DF0" w:rsidRDefault="00BB05F4" w:rsidP="00C2129A">
            <w:pPr>
              <w:pStyle w:val="nadpis2"/>
              <w:rPr>
                <w:sz w:val="24"/>
                <w:szCs w:val="24"/>
              </w:rPr>
            </w:pPr>
            <w:r>
              <w:rPr>
                <w:sz w:val="24"/>
                <w:szCs w:val="24"/>
              </w:rPr>
              <w:t>22.</w:t>
            </w:r>
          </w:p>
        </w:tc>
        <w:tc>
          <w:tcPr>
            <w:tcW w:w="4654" w:type="pct"/>
            <w:gridSpan w:val="2"/>
            <w:tcBorders>
              <w:top w:val="nil"/>
              <w:bottom w:val="nil"/>
            </w:tcBorders>
            <w:shd w:val="clear" w:color="auto" w:fill="auto"/>
            <w:tcMar>
              <w:bottom w:w="113" w:type="dxa"/>
            </w:tcMar>
          </w:tcPr>
          <w:p w14:paraId="20978DD9" w14:textId="77777777" w:rsidR="00BB05F4" w:rsidRPr="00BB05F4" w:rsidRDefault="00BB05F4" w:rsidP="00BB05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05F4">
              <w:rPr>
                <w:rFonts w:cs="Arial"/>
                <w:szCs w:val="24"/>
              </w:rPr>
              <w:t>uzavření smlouvy na realizaci veřejné zakázky Projektová dokumentace: „Transformace příspěvkové organizace Domov Větrný mlýn Skalička - objekt Hranice, Jungmannova“, mezi Olomouckým krajem a účastníkem dle bodu 21 usnesení a dle přílohy č. 06 usnesení</w:t>
            </w:r>
          </w:p>
        </w:tc>
      </w:tr>
      <w:tr w:rsidR="00BB05F4" w:rsidRPr="00010DF0" w14:paraId="4B174397" w14:textId="77777777" w:rsidTr="00BB05F4">
        <w:trPr>
          <w:trHeight w:val="289"/>
        </w:trPr>
        <w:tc>
          <w:tcPr>
            <w:tcW w:w="346" w:type="pct"/>
            <w:tcBorders>
              <w:top w:val="nil"/>
              <w:bottom w:val="nil"/>
            </w:tcBorders>
            <w:shd w:val="clear" w:color="auto" w:fill="auto"/>
            <w:tcMar>
              <w:bottom w:w="113" w:type="dxa"/>
            </w:tcMar>
          </w:tcPr>
          <w:p w14:paraId="5EBE8BEE" w14:textId="77777777" w:rsidR="00BB05F4" w:rsidRPr="00010DF0" w:rsidRDefault="00BB05F4" w:rsidP="00C2129A">
            <w:pPr>
              <w:pStyle w:val="nadpis2"/>
              <w:rPr>
                <w:sz w:val="24"/>
                <w:szCs w:val="24"/>
              </w:rPr>
            </w:pPr>
            <w:r>
              <w:rPr>
                <w:sz w:val="24"/>
                <w:szCs w:val="24"/>
              </w:rPr>
              <w:t>23.</w:t>
            </w:r>
          </w:p>
        </w:tc>
        <w:tc>
          <w:tcPr>
            <w:tcW w:w="4654" w:type="pct"/>
            <w:gridSpan w:val="2"/>
            <w:tcBorders>
              <w:top w:val="nil"/>
              <w:bottom w:val="nil"/>
            </w:tcBorders>
            <w:shd w:val="clear" w:color="auto" w:fill="auto"/>
            <w:tcMar>
              <w:bottom w:w="113" w:type="dxa"/>
            </w:tcMar>
          </w:tcPr>
          <w:p w14:paraId="4F0B08FE" w14:textId="77777777" w:rsidR="00BB05F4" w:rsidRPr="00BB05F4" w:rsidRDefault="00BB05F4" w:rsidP="00BB05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05F4">
              <w:rPr>
                <w:rFonts w:cs="Arial"/>
                <w:szCs w:val="24"/>
              </w:rPr>
              <w:t>pro veřejnou zakázku „Muzeum Komenského v Přerově - stavební úpravy depozitáře knihovny v budově Horní nám. č. 35, Přerov“, výsledné pořadí účastníků:</w:t>
            </w:r>
          </w:p>
          <w:p w14:paraId="7564E8D0" w14:textId="77777777" w:rsidR="00BB05F4" w:rsidRPr="00BB05F4" w:rsidRDefault="00BB05F4" w:rsidP="00BB05F4">
            <w:pPr>
              <w:autoSpaceDE w:val="0"/>
              <w:autoSpaceDN w:val="0"/>
              <w:adjustRightInd w:val="0"/>
              <w:jc w:val="both"/>
              <w:rPr>
                <w:rFonts w:cs="Arial"/>
                <w:szCs w:val="24"/>
              </w:rPr>
            </w:pPr>
            <w:r w:rsidRPr="00BB05F4">
              <w:rPr>
                <w:rFonts w:cs="Arial"/>
                <w:szCs w:val="24"/>
              </w:rPr>
              <w:t>1.</w:t>
            </w:r>
            <w:r w:rsidRPr="00BB05F4">
              <w:rPr>
                <w:rFonts w:cs="Arial"/>
                <w:szCs w:val="24"/>
              </w:rPr>
              <w:tab/>
              <w:t>PSS Přerovská stavební a.s., IČO: 27769585, se sídlem Skopalova 2861/7, Přerov I – Město, 750 02 Přerov, nabídková cena 18 146 709,41 Kč bez DPH</w:t>
            </w:r>
          </w:p>
          <w:p w14:paraId="3B446D06" w14:textId="77777777" w:rsidR="00BB05F4" w:rsidRPr="00BB05F4" w:rsidRDefault="00BB05F4" w:rsidP="00BB05F4">
            <w:pPr>
              <w:autoSpaceDE w:val="0"/>
              <w:autoSpaceDN w:val="0"/>
              <w:adjustRightInd w:val="0"/>
              <w:jc w:val="both"/>
              <w:rPr>
                <w:rFonts w:cs="Arial"/>
                <w:szCs w:val="24"/>
              </w:rPr>
            </w:pPr>
            <w:r w:rsidRPr="00BB05F4">
              <w:rPr>
                <w:rFonts w:cs="Arial"/>
                <w:szCs w:val="24"/>
              </w:rPr>
              <w:t>2.</w:t>
            </w:r>
            <w:r w:rsidRPr="00BB05F4">
              <w:rPr>
                <w:rFonts w:cs="Arial"/>
                <w:szCs w:val="24"/>
              </w:rPr>
              <w:tab/>
            </w:r>
            <w:proofErr w:type="spellStart"/>
            <w:r w:rsidRPr="00BB05F4">
              <w:rPr>
                <w:rFonts w:cs="Arial"/>
                <w:szCs w:val="24"/>
              </w:rPr>
              <w:t>Navláčil</w:t>
            </w:r>
            <w:proofErr w:type="spellEnd"/>
            <w:r w:rsidRPr="00BB05F4">
              <w:rPr>
                <w:rFonts w:cs="Arial"/>
                <w:szCs w:val="24"/>
              </w:rPr>
              <w:t xml:space="preserve"> stavební firma, s.r.o., IČO: 25301144, se sídlem Bartošova 5532, 760 01 Zlín, nabídková cena 18 383 396,06 Kč bez DPH</w:t>
            </w:r>
          </w:p>
        </w:tc>
      </w:tr>
      <w:tr w:rsidR="00BB05F4" w:rsidRPr="00010DF0" w14:paraId="770B46B4" w14:textId="77777777" w:rsidTr="00BB05F4">
        <w:trPr>
          <w:trHeight w:val="289"/>
        </w:trPr>
        <w:tc>
          <w:tcPr>
            <w:tcW w:w="346" w:type="pct"/>
            <w:tcBorders>
              <w:top w:val="nil"/>
              <w:bottom w:val="nil"/>
            </w:tcBorders>
            <w:shd w:val="clear" w:color="auto" w:fill="auto"/>
            <w:tcMar>
              <w:bottom w:w="113" w:type="dxa"/>
            </w:tcMar>
          </w:tcPr>
          <w:p w14:paraId="5688CB79" w14:textId="77777777" w:rsidR="00BB05F4" w:rsidRPr="00010DF0" w:rsidRDefault="00BB05F4" w:rsidP="00C2129A">
            <w:pPr>
              <w:pStyle w:val="nadpis2"/>
              <w:rPr>
                <w:sz w:val="24"/>
                <w:szCs w:val="24"/>
              </w:rPr>
            </w:pPr>
            <w:r>
              <w:rPr>
                <w:sz w:val="24"/>
                <w:szCs w:val="24"/>
              </w:rPr>
              <w:t>24.</w:t>
            </w:r>
          </w:p>
        </w:tc>
        <w:tc>
          <w:tcPr>
            <w:tcW w:w="4654" w:type="pct"/>
            <w:gridSpan w:val="2"/>
            <w:tcBorders>
              <w:top w:val="nil"/>
              <w:bottom w:val="nil"/>
            </w:tcBorders>
            <w:shd w:val="clear" w:color="auto" w:fill="auto"/>
            <w:tcMar>
              <w:bottom w:w="113" w:type="dxa"/>
            </w:tcMar>
          </w:tcPr>
          <w:p w14:paraId="58F2D612" w14:textId="77777777" w:rsidR="00BB05F4" w:rsidRPr="00BB05F4" w:rsidRDefault="00BB05F4" w:rsidP="00BB05F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B05F4">
              <w:rPr>
                <w:rFonts w:cs="Arial"/>
                <w:szCs w:val="24"/>
              </w:rPr>
              <w:t>o výběru nejvýhodnější nabídky pro veřejnou zakázku „Muzeum Komenského v Přerově - stavební úpravy depozitáře knihovny v budově Horní nám. č. 35, Přerov“, podané účastníkem PSS Přerovská stavební a.s., IČO: 27769585, se sídlem Skopalova 2861/7, Přerov I – Město, 750 02 Přerov, dle důvodové zprávy</w:t>
            </w:r>
          </w:p>
        </w:tc>
      </w:tr>
      <w:tr w:rsidR="00BB05F4" w:rsidRPr="00010DF0" w14:paraId="33DBFD6E" w14:textId="77777777" w:rsidTr="00BB05F4">
        <w:trPr>
          <w:trHeight w:val="289"/>
        </w:trPr>
        <w:tc>
          <w:tcPr>
            <w:tcW w:w="346" w:type="pct"/>
            <w:tcBorders>
              <w:top w:val="nil"/>
              <w:bottom w:val="nil"/>
            </w:tcBorders>
            <w:shd w:val="clear" w:color="auto" w:fill="auto"/>
            <w:tcMar>
              <w:bottom w:w="113" w:type="dxa"/>
            </w:tcMar>
          </w:tcPr>
          <w:p w14:paraId="06A46340" w14:textId="77777777" w:rsidR="00BB05F4" w:rsidRPr="00010DF0" w:rsidRDefault="00BB05F4" w:rsidP="00C2129A">
            <w:pPr>
              <w:pStyle w:val="nadpis2"/>
              <w:rPr>
                <w:sz w:val="24"/>
                <w:szCs w:val="24"/>
              </w:rPr>
            </w:pPr>
            <w:r>
              <w:rPr>
                <w:sz w:val="24"/>
                <w:szCs w:val="24"/>
              </w:rPr>
              <w:t>25.</w:t>
            </w:r>
          </w:p>
        </w:tc>
        <w:tc>
          <w:tcPr>
            <w:tcW w:w="4654" w:type="pct"/>
            <w:gridSpan w:val="2"/>
            <w:tcBorders>
              <w:top w:val="nil"/>
              <w:bottom w:val="nil"/>
            </w:tcBorders>
            <w:shd w:val="clear" w:color="auto" w:fill="auto"/>
            <w:tcMar>
              <w:bottom w:w="113" w:type="dxa"/>
            </w:tcMar>
          </w:tcPr>
          <w:p w14:paraId="6B804B77" w14:textId="77777777" w:rsidR="00BB05F4" w:rsidRPr="00BB05F4" w:rsidRDefault="00BB05F4" w:rsidP="00BB05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05F4">
              <w:rPr>
                <w:rFonts w:cs="Arial"/>
                <w:szCs w:val="24"/>
              </w:rPr>
              <w:t>uzavření smlouvy na realizaci veřejné zakázky „Muzeum Komenského v Přerově - stavební úpravy depozitáře knihovny v budově Horní nám. č. 35, Přerov“ mezi Olomouckým krajem a účastníkem dle bodu 24 usnesení a dle přílohy č. 07 usnesení</w:t>
            </w:r>
          </w:p>
        </w:tc>
      </w:tr>
      <w:tr w:rsidR="00BB05F4" w:rsidRPr="00010DF0" w14:paraId="3EEC277D" w14:textId="77777777" w:rsidTr="00BB05F4">
        <w:trPr>
          <w:trHeight w:val="289"/>
        </w:trPr>
        <w:tc>
          <w:tcPr>
            <w:tcW w:w="346" w:type="pct"/>
            <w:tcBorders>
              <w:top w:val="nil"/>
              <w:bottom w:val="nil"/>
            </w:tcBorders>
            <w:shd w:val="clear" w:color="auto" w:fill="auto"/>
            <w:tcMar>
              <w:bottom w:w="113" w:type="dxa"/>
            </w:tcMar>
          </w:tcPr>
          <w:p w14:paraId="19963FB4" w14:textId="77777777" w:rsidR="00BB05F4" w:rsidRPr="00010DF0" w:rsidRDefault="00BB05F4" w:rsidP="00C2129A">
            <w:pPr>
              <w:pStyle w:val="nadpis2"/>
              <w:rPr>
                <w:sz w:val="24"/>
                <w:szCs w:val="24"/>
              </w:rPr>
            </w:pPr>
            <w:r>
              <w:rPr>
                <w:sz w:val="24"/>
                <w:szCs w:val="24"/>
              </w:rPr>
              <w:t>26.</w:t>
            </w:r>
          </w:p>
        </w:tc>
        <w:tc>
          <w:tcPr>
            <w:tcW w:w="4654" w:type="pct"/>
            <w:gridSpan w:val="2"/>
            <w:tcBorders>
              <w:top w:val="nil"/>
              <w:bottom w:val="nil"/>
            </w:tcBorders>
            <w:shd w:val="clear" w:color="auto" w:fill="auto"/>
            <w:tcMar>
              <w:bottom w:w="113" w:type="dxa"/>
            </w:tcMar>
          </w:tcPr>
          <w:p w14:paraId="34168E98" w14:textId="77777777" w:rsidR="00BB05F4" w:rsidRPr="00BB05F4" w:rsidRDefault="00BB05F4" w:rsidP="00BB05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05F4">
              <w:rPr>
                <w:rFonts w:cs="Arial"/>
                <w:szCs w:val="24"/>
              </w:rPr>
              <w:t>pro veřejnou zakázku „Centrální nákup multifunkčních zařízení a tiskáren 2023“, výsledné pořadí účastníků:</w:t>
            </w:r>
          </w:p>
          <w:p w14:paraId="60692B84" w14:textId="77777777" w:rsidR="00BB05F4" w:rsidRPr="00BB05F4" w:rsidRDefault="00BB05F4" w:rsidP="00BB05F4">
            <w:pPr>
              <w:autoSpaceDE w:val="0"/>
              <w:autoSpaceDN w:val="0"/>
              <w:adjustRightInd w:val="0"/>
              <w:jc w:val="both"/>
              <w:rPr>
                <w:rFonts w:cs="Arial"/>
                <w:szCs w:val="24"/>
              </w:rPr>
            </w:pPr>
            <w:r w:rsidRPr="00BB05F4">
              <w:rPr>
                <w:rFonts w:cs="Arial"/>
                <w:szCs w:val="24"/>
              </w:rPr>
              <w:t>1.</w:t>
            </w:r>
            <w:r w:rsidRPr="00BB05F4">
              <w:rPr>
                <w:rFonts w:cs="Arial"/>
                <w:szCs w:val="24"/>
              </w:rPr>
              <w:tab/>
            </w:r>
            <w:proofErr w:type="spellStart"/>
            <w:r w:rsidRPr="00BB05F4">
              <w:rPr>
                <w:rFonts w:cs="Arial"/>
                <w:szCs w:val="24"/>
              </w:rPr>
              <w:t>BossCan</w:t>
            </w:r>
            <w:proofErr w:type="spellEnd"/>
            <w:r w:rsidRPr="00BB05F4">
              <w:rPr>
                <w:rFonts w:cs="Arial"/>
                <w:szCs w:val="24"/>
              </w:rPr>
              <w:t xml:space="preserve"> </w:t>
            </w:r>
            <w:proofErr w:type="spellStart"/>
            <w:r w:rsidRPr="00BB05F4">
              <w:rPr>
                <w:rFonts w:cs="Arial"/>
                <w:szCs w:val="24"/>
              </w:rPr>
              <w:t>ComPrint</w:t>
            </w:r>
            <w:proofErr w:type="spellEnd"/>
            <w:r w:rsidRPr="00BB05F4">
              <w:rPr>
                <w:rFonts w:cs="Arial"/>
                <w:szCs w:val="24"/>
              </w:rPr>
              <w:t xml:space="preserve"> spol. s r.o., IČO: 63488191, se sídlem Brněnská 1116, 664 42 Modřice, nabídková cena 347 348,00 Kč bez DPH</w:t>
            </w:r>
          </w:p>
          <w:p w14:paraId="3DB7600A" w14:textId="77777777" w:rsidR="00BB05F4" w:rsidRPr="00BB05F4" w:rsidRDefault="00BB05F4" w:rsidP="00BB05F4">
            <w:pPr>
              <w:autoSpaceDE w:val="0"/>
              <w:autoSpaceDN w:val="0"/>
              <w:adjustRightInd w:val="0"/>
              <w:jc w:val="both"/>
              <w:rPr>
                <w:rFonts w:cs="Arial"/>
                <w:szCs w:val="24"/>
              </w:rPr>
            </w:pPr>
            <w:r w:rsidRPr="00BB05F4">
              <w:rPr>
                <w:rFonts w:cs="Arial"/>
                <w:szCs w:val="24"/>
              </w:rPr>
              <w:t>2.</w:t>
            </w:r>
            <w:r w:rsidRPr="00BB05F4">
              <w:rPr>
                <w:rFonts w:cs="Arial"/>
                <w:szCs w:val="24"/>
              </w:rPr>
              <w:tab/>
              <w:t>PREMO s.r.o., IČO: 26251531, se sídlem Brněnská 474, 686 03 Staré Město, nabídková cena 463 189,00 Kč bez DPH</w:t>
            </w:r>
          </w:p>
        </w:tc>
      </w:tr>
      <w:tr w:rsidR="00BB05F4" w:rsidRPr="00010DF0" w14:paraId="10E0B24D" w14:textId="77777777" w:rsidTr="00BB05F4">
        <w:trPr>
          <w:trHeight w:val="289"/>
        </w:trPr>
        <w:tc>
          <w:tcPr>
            <w:tcW w:w="346" w:type="pct"/>
            <w:tcBorders>
              <w:top w:val="nil"/>
              <w:bottom w:val="nil"/>
            </w:tcBorders>
            <w:shd w:val="clear" w:color="auto" w:fill="auto"/>
            <w:tcMar>
              <w:bottom w:w="113" w:type="dxa"/>
            </w:tcMar>
          </w:tcPr>
          <w:p w14:paraId="04B3C7AC" w14:textId="77777777" w:rsidR="00BB05F4" w:rsidRPr="00010DF0" w:rsidRDefault="00BB05F4" w:rsidP="00C2129A">
            <w:pPr>
              <w:pStyle w:val="nadpis2"/>
              <w:rPr>
                <w:sz w:val="24"/>
                <w:szCs w:val="24"/>
              </w:rPr>
            </w:pPr>
            <w:r>
              <w:rPr>
                <w:sz w:val="24"/>
                <w:szCs w:val="24"/>
              </w:rPr>
              <w:t>27.</w:t>
            </w:r>
          </w:p>
        </w:tc>
        <w:tc>
          <w:tcPr>
            <w:tcW w:w="4654" w:type="pct"/>
            <w:gridSpan w:val="2"/>
            <w:tcBorders>
              <w:top w:val="nil"/>
              <w:bottom w:val="nil"/>
            </w:tcBorders>
            <w:shd w:val="clear" w:color="auto" w:fill="auto"/>
            <w:tcMar>
              <w:bottom w:w="113" w:type="dxa"/>
            </w:tcMar>
          </w:tcPr>
          <w:p w14:paraId="7FFFBC1D" w14:textId="77777777" w:rsidR="00BB05F4" w:rsidRPr="00BB05F4" w:rsidRDefault="00BB05F4" w:rsidP="00BB05F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B05F4">
              <w:rPr>
                <w:rFonts w:cs="Arial"/>
                <w:szCs w:val="24"/>
              </w:rPr>
              <w:t xml:space="preserve">o výběru nejvýhodnější nabídky pro veřejnou zakázku „Centrální nákup multifunkčních zařízení a tiskáren 2023“, podané účastníkem </w:t>
            </w:r>
            <w:proofErr w:type="spellStart"/>
            <w:r w:rsidRPr="00BB05F4">
              <w:rPr>
                <w:rFonts w:cs="Arial"/>
                <w:szCs w:val="24"/>
              </w:rPr>
              <w:t>BossCan</w:t>
            </w:r>
            <w:proofErr w:type="spellEnd"/>
            <w:r w:rsidRPr="00BB05F4">
              <w:rPr>
                <w:rFonts w:cs="Arial"/>
                <w:szCs w:val="24"/>
              </w:rPr>
              <w:t xml:space="preserve"> </w:t>
            </w:r>
            <w:proofErr w:type="spellStart"/>
            <w:r w:rsidRPr="00BB05F4">
              <w:rPr>
                <w:rFonts w:cs="Arial"/>
                <w:szCs w:val="24"/>
              </w:rPr>
              <w:t>ComPrint</w:t>
            </w:r>
            <w:proofErr w:type="spellEnd"/>
            <w:r w:rsidRPr="00BB05F4">
              <w:rPr>
                <w:rFonts w:cs="Arial"/>
                <w:szCs w:val="24"/>
              </w:rPr>
              <w:t xml:space="preserve"> spol. s r.o., IČO: 63488191, se sídlem Brněnská 1116, 664 42 Modřice, dle důvodové zprávy</w:t>
            </w:r>
          </w:p>
        </w:tc>
      </w:tr>
      <w:tr w:rsidR="00BB05F4" w:rsidRPr="00010DF0" w14:paraId="23FFCFFF" w14:textId="77777777" w:rsidTr="00BB05F4">
        <w:trPr>
          <w:trHeight w:val="289"/>
        </w:trPr>
        <w:tc>
          <w:tcPr>
            <w:tcW w:w="346" w:type="pct"/>
            <w:tcBorders>
              <w:top w:val="nil"/>
              <w:bottom w:val="nil"/>
            </w:tcBorders>
            <w:shd w:val="clear" w:color="auto" w:fill="auto"/>
            <w:tcMar>
              <w:bottom w:w="113" w:type="dxa"/>
            </w:tcMar>
          </w:tcPr>
          <w:p w14:paraId="172500ED" w14:textId="77777777" w:rsidR="00BB05F4" w:rsidRPr="00010DF0" w:rsidRDefault="00BB05F4" w:rsidP="00C2129A">
            <w:pPr>
              <w:pStyle w:val="nadpis2"/>
              <w:rPr>
                <w:sz w:val="24"/>
                <w:szCs w:val="24"/>
              </w:rPr>
            </w:pPr>
            <w:r>
              <w:rPr>
                <w:sz w:val="24"/>
                <w:szCs w:val="24"/>
              </w:rPr>
              <w:t>28.</w:t>
            </w:r>
          </w:p>
        </w:tc>
        <w:tc>
          <w:tcPr>
            <w:tcW w:w="4654" w:type="pct"/>
            <w:gridSpan w:val="2"/>
            <w:tcBorders>
              <w:top w:val="nil"/>
              <w:bottom w:val="nil"/>
            </w:tcBorders>
            <w:shd w:val="clear" w:color="auto" w:fill="auto"/>
            <w:tcMar>
              <w:bottom w:w="113" w:type="dxa"/>
            </w:tcMar>
          </w:tcPr>
          <w:p w14:paraId="01A14C7C" w14:textId="77777777" w:rsidR="00BB05F4" w:rsidRPr="00BB05F4" w:rsidRDefault="00BB05F4" w:rsidP="00BB05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05F4">
              <w:rPr>
                <w:rFonts w:cs="Arial"/>
                <w:szCs w:val="24"/>
              </w:rPr>
              <w:t>uzavření smlouvy na realizaci veřejné zakázky „Centrální nákup multifunkčních zařízení a tiskáren 2023“ mezi Olomouckým krajem a účastníkem dle bodu 27 usnesení a dle přílohy č. 08 usnesení</w:t>
            </w:r>
          </w:p>
        </w:tc>
      </w:tr>
      <w:tr w:rsidR="00BB05F4" w:rsidRPr="00010DF0" w14:paraId="29C09ADC" w14:textId="77777777" w:rsidTr="00BB05F4">
        <w:trPr>
          <w:trHeight w:val="289"/>
        </w:trPr>
        <w:tc>
          <w:tcPr>
            <w:tcW w:w="346" w:type="pct"/>
            <w:tcBorders>
              <w:top w:val="nil"/>
              <w:bottom w:val="nil"/>
            </w:tcBorders>
            <w:shd w:val="clear" w:color="auto" w:fill="auto"/>
            <w:tcMar>
              <w:bottom w:w="113" w:type="dxa"/>
            </w:tcMar>
          </w:tcPr>
          <w:p w14:paraId="27DB1DCA" w14:textId="77777777" w:rsidR="00BB05F4" w:rsidRPr="00010DF0" w:rsidRDefault="00BB05F4" w:rsidP="00C2129A">
            <w:pPr>
              <w:pStyle w:val="nadpis2"/>
              <w:rPr>
                <w:sz w:val="24"/>
                <w:szCs w:val="24"/>
              </w:rPr>
            </w:pPr>
            <w:r>
              <w:rPr>
                <w:sz w:val="24"/>
                <w:szCs w:val="24"/>
              </w:rPr>
              <w:t>29.</w:t>
            </w:r>
          </w:p>
        </w:tc>
        <w:tc>
          <w:tcPr>
            <w:tcW w:w="4654" w:type="pct"/>
            <w:gridSpan w:val="2"/>
            <w:tcBorders>
              <w:top w:val="nil"/>
              <w:bottom w:val="nil"/>
            </w:tcBorders>
            <w:shd w:val="clear" w:color="auto" w:fill="auto"/>
            <w:tcMar>
              <w:bottom w:w="113" w:type="dxa"/>
            </w:tcMar>
          </w:tcPr>
          <w:p w14:paraId="1C129D8C" w14:textId="77777777" w:rsidR="00BB05F4" w:rsidRPr="00BB05F4" w:rsidRDefault="00BB05F4" w:rsidP="00BB05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05F4">
              <w:rPr>
                <w:rFonts w:cs="Arial"/>
                <w:szCs w:val="24"/>
              </w:rPr>
              <w:t>pro veřejnou zakázku „Střední odborná škola lesnická a strojírenská Šternberk - Realizace úsporných opatření budov Opavská 8“, výsledné pořadí účastníků:</w:t>
            </w:r>
          </w:p>
          <w:p w14:paraId="1132C6D0" w14:textId="77777777" w:rsidR="00BB05F4" w:rsidRPr="00BB05F4" w:rsidRDefault="00BB05F4" w:rsidP="00BB05F4">
            <w:pPr>
              <w:autoSpaceDE w:val="0"/>
              <w:autoSpaceDN w:val="0"/>
              <w:adjustRightInd w:val="0"/>
              <w:jc w:val="both"/>
              <w:rPr>
                <w:rFonts w:cs="Arial"/>
                <w:szCs w:val="24"/>
              </w:rPr>
            </w:pPr>
            <w:r w:rsidRPr="00BB05F4">
              <w:rPr>
                <w:rFonts w:cs="Arial"/>
                <w:szCs w:val="24"/>
              </w:rPr>
              <w:lastRenderedPageBreak/>
              <w:t>1.</w:t>
            </w:r>
            <w:r w:rsidRPr="00BB05F4">
              <w:rPr>
                <w:rFonts w:cs="Arial"/>
                <w:szCs w:val="24"/>
              </w:rPr>
              <w:tab/>
              <w:t>VHH stavební a obchodní s.r.o., IČO: 28597168, se sídlem Olomouc-Povel, Mišákova 468/41, PSČ 779 00, nabídková cena 10 443 524,64 Kč bez DPH</w:t>
            </w:r>
          </w:p>
          <w:p w14:paraId="6401C535" w14:textId="77777777" w:rsidR="00BB05F4" w:rsidRPr="00BB05F4" w:rsidRDefault="00BB05F4" w:rsidP="00BB05F4">
            <w:pPr>
              <w:autoSpaceDE w:val="0"/>
              <w:autoSpaceDN w:val="0"/>
              <w:adjustRightInd w:val="0"/>
              <w:jc w:val="both"/>
              <w:rPr>
                <w:rFonts w:cs="Arial"/>
                <w:szCs w:val="24"/>
              </w:rPr>
            </w:pPr>
            <w:r w:rsidRPr="00BB05F4">
              <w:rPr>
                <w:rFonts w:cs="Arial"/>
                <w:szCs w:val="24"/>
              </w:rPr>
              <w:t>2.</w:t>
            </w:r>
            <w:r w:rsidRPr="00BB05F4">
              <w:rPr>
                <w:rFonts w:cs="Arial"/>
                <w:szCs w:val="24"/>
              </w:rPr>
              <w:tab/>
              <w:t>INSTA CZ s.r.o., IČO: 25374311, se sídlem Jeremenkova 1142/42, Hodolany, 779 00 Olomouc, nabídková cena 11 656 969,00 Kč bez DPH</w:t>
            </w:r>
          </w:p>
          <w:p w14:paraId="32F767D2" w14:textId="77777777" w:rsidR="00BB05F4" w:rsidRPr="00BB05F4" w:rsidRDefault="00BB05F4" w:rsidP="00BB05F4">
            <w:pPr>
              <w:autoSpaceDE w:val="0"/>
              <w:autoSpaceDN w:val="0"/>
              <w:adjustRightInd w:val="0"/>
              <w:jc w:val="both"/>
              <w:rPr>
                <w:rFonts w:cs="Arial"/>
                <w:szCs w:val="24"/>
              </w:rPr>
            </w:pPr>
            <w:r w:rsidRPr="00BB05F4">
              <w:rPr>
                <w:rFonts w:cs="Arial"/>
                <w:szCs w:val="24"/>
              </w:rPr>
              <w:t>3.</w:t>
            </w:r>
            <w:r w:rsidRPr="00BB05F4">
              <w:rPr>
                <w:rFonts w:cs="Arial"/>
                <w:szCs w:val="24"/>
              </w:rPr>
              <w:tab/>
              <w:t>Provádění staveb Olomouc, a.s., IČO: 25385551, se sídlem 17. listopadu 1215/2c, 779 00 Olomouc, nabídková cena 12 775 179,30 Kč bez DPH</w:t>
            </w:r>
          </w:p>
          <w:p w14:paraId="5856B21D" w14:textId="77777777" w:rsidR="00BB05F4" w:rsidRPr="00BB05F4" w:rsidRDefault="00BB05F4" w:rsidP="00BB05F4">
            <w:pPr>
              <w:autoSpaceDE w:val="0"/>
              <w:autoSpaceDN w:val="0"/>
              <w:adjustRightInd w:val="0"/>
              <w:jc w:val="both"/>
              <w:rPr>
                <w:rFonts w:cs="Arial"/>
                <w:szCs w:val="24"/>
              </w:rPr>
            </w:pPr>
            <w:r w:rsidRPr="00BB05F4">
              <w:rPr>
                <w:rFonts w:cs="Arial"/>
                <w:szCs w:val="24"/>
              </w:rPr>
              <w:t>4.</w:t>
            </w:r>
            <w:r w:rsidRPr="00BB05F4">
              <w:rPr>
                <w:rFonts w:cs="Arial"/>
                <w:szCs w:val="24"/>
              </w:rPr>
              <w:tab/>
              <w:t>Stavební společnost NAVRÁTIL, s.r.o., IČO: 46972021, se sídlem Vápenice 2970/17, 796 01 Prostějov, nabídková cena 12 885 076,24 Kč bez DPH</w:t>
            </w:r>
          </w:p>
          <w:p w14:paraId="10FBDFAD" w14:textId="77777777" w:rsidR="00BB05F4" w:rsidRPr="00BB05F4" w:rsidRDefault="00BB05F4" w:rsidP="00BB05F4">
            <w:pPr>
              <w:autoSpaceDE w:val="0"/>
              <w:autoSpaceDN w:val="0"/>
              <w:adjustRightInd w:val="0"/>
              <w:jc w:val="both"/>
              <w:rPr>
                <w:rFonts w:cs="Arial"/>
                <w:szCs w:val="24"/>
              </w:rPr>
            </w:pPr>
            <w:r w:rsidRPr="00BB05F4">
              <w:rPr>
                <w:rFonts w:cs="Arial"/>
                <w:szCs w:val="24"/>
              </w:rPr>
              <w:t>5.</w:t>
            </w:r>
            <w:r w:rsidRPr="00BB05F4">
              <w:rPr>
                <w:rFonts w:cs="Arial"/>
                <w:szCs w:val="24"/>
              </w:rPr>
              <w:tab/>
              <w:t>LANEX Olomouc s.r.o., IČO: 25904116, se sídlem Olomouc, Brněnská 462/47, PSČ 779 00, nabídková cena 13 852 354,62 Kč bez DPH</w:t>
            </w:r>
          </w:p>
        </w:tc>
      </w:tr>
      <w:tr w:rsidR="00BB05F4" w:rsidRPr="00010DF0" w14:paraId="3342DD4F" w14:textId="77777777" w:rsidTr="00BB05F4">
        <w:trPr>
          <w:trHeight w:val="289"/>
        </w:trPr>
        <w:tc>
          <w:tcPr>
            <w:tcW w:w="346" w:type="pct"/>
            <w:tcBorders>
              <w:top w:val="nil"/>
              <w:bottom w:val="nil"/>
            </w:tcBorders>
            <w:shd w:val="clear" w:color="auto" w:fill="auto"/>
            <w:tcMar>
              <w:bottom w:w="113" w:type="dxa"/>
            </w:tcMar>
          </w:tcPr>
          <w:p w14:paraId="5D01A770" w14:textId="77777777" w:rsidR="00BB05F4" w:rsidRPr="00010DF0" w:rsidRDefault="00BB05F4" w:rsidP="00C2129A">
            <w:pPr>
              <w:pStyle w:val="nadpis2"/>
              <w:rPr>
                <w:sz w:val="24"/>
                <w:szCs w:val="24"/>
              </w:rPr>
            </w:pPr>
            <w:r>
              <w:rPr>
                <w:sz w:val="24"/>
                <w:szCs w:val="24"/>
              </w:rPr>
              <w:lastRenderedPageBreak/>
              <w:t>30.</w:t>
            </w:r>
          </w:p>
        </w:tc>
        <w:tc>
          <w:tcPr>
            <w:tcW w:w="4654" w:type="pct"/>
            <w:gridSpan w:val="2"/>
            <w:tcBorders>
              <w:top w:val="nil"/>
              <w:bottom w:val="nil"/>
            </w:tcBorders>
            <w:shd w:val="clear" w:color="auto" w:fill="auto"/>
            <w:tcMar>
              <w:bottom w:w="113" w:type="dxa"/>
            </w:tcMar>
          </w:tcPr>
          <w:p w14:paraId="23815266" w14:textId="77777777" w:rsidR="00BB05F4" w:rsidRPr="00BB05F4" w:rsidRDefault="00BB05F4" w:rsidP="00BB05F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B05F4">
              <w:rPr>
                <w:rFonts w:cs="Arial"/>
                <w:szCs w:val="24"/>
              </w:rPr>
              <w:t>o výběru nejvýhodnější nabídky pro veřejnou zakázku „Střední odborná škola lesnická a strojírenská Šternberk - Realizace úsporných opatření budov Opavská 8“, podané účastníkem VHH stavební a obchodní s.r.o., IČO: 28597168, se sídlem Olomouc-Povel, Mišákova 468/41, PSČ 779 00, dle důvodové zprávy</w:t>
            </w:r>
          </w:p>
        </w:tc>
      </w:tr>
      <w:tr w:rsidR="00BB05F4" w:rsidRPr="00010DF0" w14:paraId="6E4C99E5" w14:textId="77777777" w:rsidTr="00BB05F4">
        <w:trPr>
          <w:trHeight w:val="289"/>
        </w:trPr>
        <w:tc>
          <w:tcPr>
            <w:tcW w:w="346" w:type="pct"/>
            <w:tcBorders>
              <w:top w:val="nil"/>
              <w:bottom w:val="nil"/>
            </w:tcBorders>
            <w:shd w:val="clear" w:color="auto" w:fill="auto"/>
            <w:tcMar>
              <w:bottom w:w="113" w:type="dxa"/>
            </w:tcMar>
          </w:tcPr>
          <w:p w14:paraId="2730F9C4" w14:textId="77777777" w:rsidR="00BB05F4" w:rsidRPr="00010DF0" w:rsidRDefault="00BB05F4" w:rsidP="00C2129A">
            <w:pPr>
              <w:pStyle w:val="nadpis2"/>
              <w:rPr>
                <w:sz w:val="24"/>
                <w:szCs w:val="24"/>
              </w:rPr>
            </w:pPr>
            <w:r>
              <w:rPr>
                <w:sz w:val="24"/>
                <w:szCs w:val="24"/>
              </w:rPr>
              <w:t>31.</w:t>
            </w:r>
          </w:p>
        </w:tc>
        <w:tc>
          <w:tcPr>
            <w:tcW w:w="4654" w:type="pct"/>
            <w:gridSpan w:val="2"/>
            <w:tcBorders>
              <w:top w:val="nil"/>
              <w:bottom w:val="nil"/>
            </w:tcBorders>
            <w:shd w:val="clear" w:color="auto" w:fill="auto"/>
            <w:tcMar>
              <w:bottom w:w="113" w:type="dxa"/>
            </w:tcMar>
          </w:tcPr>
          <w:p w14:paraId="1CEA946B" w14:textId="77777777" w:rsidR="00BB05F4" w:rsidRPr="00BB05F4" w:rsidRDefault="00BB05F4" w:rsidP="00BB05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05F4">
              <w:rPr>
                <w:rFonts w:cs="Arial"/>
                <w:szCs w:val="24"/>
              </w:rPr>
              <w:t>uzavření smlouvy na realizaci veřejné zakázky „Střední odborná škola lesnická a strojírenská Šternberk - Realizace úsporných opatření budov Opavská 8“ mezi Olomouckým krajem a účastníkem dle bodu 30 usnesení a dle přílohy č. 09 usnesení</w:t>
            </w:r>
          </w:p>
        </w:tc>
      </w:tr>
      <w:tr w:rsidR="00BB05F4" w:rsidRPr="00010DF0" w14:paraId="1BF5FA5B" w14:textId="77777777" w:rsidTr="00BB05F4">
        <w:trPr>
          <w:trHeight w:val="289"/>
        </w:trPr>
        <w:tc>
          <w:tcPr>
            <w:tcW w:w="346" w:type="pct"/>
            <w:tcBorders>
              <w:top w:val="nil"/>
              <w:bottom w:val="nil"/>
            </w:tcBorders>
            <w:shd w:val="clear" w:color="auto" w:fill="auto"/>
            <w:tcMar>
              <w:bottom w:w="113" w:type="dxa"/>
            </w:tcMar>
          </w:tcPr>
          <w:p w14:paraId="0BB8DBE8" w14:textId="77777777" w:rsidR="00BB05F4" w:rsidRPr="00010DF0" w:rsidRDefault="00BB05F4" w:rsidP="00C2129A">
            <w:pPr>
              <w:pStyle w:val="nadpis2"/>
              <w:rPr>
                <w:sz w:val="24"/>
                <w:szCs w:val="24"/>
              </w:rPr>
            </w:pPr>
            <w:r>
              <w:rPr>
                <w:sz w:val="24"/>
                <w:szCs w:val="24"/>
              </w:rPr>
              <w:t>32.</w:t>
            </w:r>
          </w:p>
        </w:tc>
        <w:tc>
          <w:tcPr>
            <w:tcW w:w="4654" w:type="pct"/>
            <w:gridSpan w:val="2"/>
            <w:tcBorders>
              <w:top w:val="nil"/>
              <w:bottom w:val="nil"/>
            </w:tcBorders>
            <w:shd w:val="clear" w:color="auto" w:fill="auto"/>
            <w:tcMar>
              <w:bottom w:w="113" w:type="dxa"/>
            </w:tcMar>
          </w:tcPr>
          <w:p w14:paraId="4DD9148B" w14:textId="77777777" w:rsidR="00BB05F4" w:rsidRPr="00BB05F4" w:rsidRDefault="00BB05F4" w:rsidP="00BB05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05F4">
              <w:rPr>
                <w:rFonts w:cs="Arial"/>
                <w:szCs w:val="24"/>
              </w:rPr>
              <w:t>účastníky pro další účast v jednacím řízení s uveřejněním pro veřejnou zakázku „Poskytování energetických služeb metodou EPC v objektech Olomouckého kraje“ dle důvodové zprávy</w:t>
            </w:r>
          </w:p>
        </w:tc>
      </w:tr>
      <w:tr w:rsidR="00BB05F4" w:rsidRPr="00010DF0" w14:paraId="2D15ACFA" w14:textId="77777777" w:rsidTr="00BB05F4">
        <w:trPr>
          <w:trHeight w:val="289"/>
        </w:trPr>
        <w:tc>
          <w:tcPr>
            <w:tcW w:w="346" w:type="pct"/>
            <w:tcBorders>
              <w:top w:val="nil"/>
              <w:bottom w:val="nil"/>
            </w:tcBorders>
            <w:shd w:val="clear" w:color="auto" w:fill="auto"/>
            <w:tcMar>
              <w:bottom w:w="113" w:type="dxa"/>
            </w:tcMar>
          </w:tcPr>
          <w:p w14:paraId="46923113" w14:textId="77777777" w:rsidR="00BB05F4" w:rsidRPr="00010DF0" w:rsidRDefault="00BB05F4" w:rsidP="00C2129A">
            <w:pPr>
              <w:pStyle w:val="nadpis2"/>
              <w:rPr>
                <w:sz w:val="24"/>
                <w:szCs w:val="24"/>
              </w:rPr>
            </w:pPr>
            <w:r>
              <w:rPr>
                <w:sz w:val="24"/>
                <w:szCs w:val="24"/>
              </w:rPr>
              <w:t>33.</w:t>
            </w:r>
          </w:p>
        </w:tc>
        <w:tc>
          <w:tcPr>
            <w:tcW w:w="4654" w:type="pct"/>
            <w:gridSpan w:val="2"/>
            <w:tcBorders>
              <w:top w:val="nil"/>
              <w:bottom w:val="nil"/>
            </w:tcBorders>
            <w:shd w:val="clear" w:color="auto" w:fill="auto"/>
            <w:tcMar>
              <w:bottom w:w="113" w:type="dxa"/>
            </w:tcMar>
          </w:tcPr>
          <w:p w14:paraId="717192B2" w14:textId="77777777" w:rsidR="00BB05F4" w:rsidRPr="00BB05F4" w:rsidRDefault="00BB05F4" w:rsidP="00BB05F4">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BB05F4">
              <w:rPr>
                <w:rFonts w:cs="Arial"/>
                <w:szCs w:val="24"/>
              </w:rPr>
              <w:t>po marném uplynutí lhůt k podání námitek k průběhu zadávacích řízení smlouvy dle bodů 2, 4, 12, 15, 18, 22, 25, 28 a 31 usnesení</w:t>
            </w:r>
          </w:p>
        </w:tc>
      </w:tr>
      <w:tr w:rsidR="00BB05F4" w:rsidRPr="00010DF0" w14:paraId="2D394D7C" w14:textId="77777777" w:rsidTr="00BB05F4">
        <w:trPr>
          <w:trHeight w:val="289"/>
        </w:trPr>
        <w:tc>
          <w:tcPr>
            <w:tcW w:w="5000" w:type="pct"/>
            <w:gridSpan w:val="3"/>
            <w:tcBorders>
              <w:top w:val="nil"/>
              <w:bottom w:val="nil"/>
            </w:tcBorders>
            <w:shd w:val="clear" w:color="auto" w:fill="auto"/>
            <w:tcMar>
              <w:bottom w:w="113" w:type="dxa"/>
            </w:tcMar>
          </w:tcPr>
          <w:p w14:paraId="3399C578" w14:textId="77777777" w:rsidR="00BB05F4" w:rsidRPr="00BB05F4" w:rsidRDefault="00BB05F4" w:rsidP="00BB05F4">
            <w:r>
              <w:t>Odpovídá: Ing. Josef Suchánek, hejtman Olomouckého kraje</w:t>
            </w:r>
          </w:p>
        </w:tc>
      </w:tr>
      <w:tr w:rsidR="005634A6" w:rsidRPr="00010DF0" w14:paraId="5EBF2F6F" w14:textId="77777777" w:rsidTr="00BB05F4">
        <w:tc>
          <w:tcPr>
            <w:tcW w:w="5000" w:type="pct"/>
            <w:gridSpan w:val="3"/>
            <w:tcBorders>
              <w:top w:val="nil"/>
              <w:bottom w:val="nil"/>
            </w:tcBorders>
            <w:shd w:val="clear" w:color="auto" w:fill="auto"/>
          </w:tcPr>
          <w:p w14:paraId="0A5E4D11" w14:textId="77777777" w:rsidR="005634A6" w:rsidRPr="00010DF0" w:rsidRDefault="005634A6" w:rsidP="00C2129A">
            <w:pPr>
              <w:pStyle w:val="nadpis2"/>
              <w:rPr>
                <w:sz w:val="24"/>
                <w:szCs w:val="24"/>
              </w:rPr>
            </w:pPr>
          </w:p>
        </w:tc>
      </w:tr>
      <w:tr w:rsidR="005634A6" w:rsidRPr="00010DF0" w14:paraId="042645ED" w14:textId="77777777" w:rsidTr="00BB05F4">
        <w:tc>
          <w:tcPr>
            <w:tcW w:w="961" w:type="pct"/>
            <w:gridSpan w:val="2"/>
            <w:tcBorders>
              <w:top w:val="nil"/>
              <w:bottom w:val="nil"/>
            </w:tcBorders>
            <w:shd w:val="clear" w:color="auto" w:fill="auto"/>
          </w:tcPr>
          <w:p w14:paraId="678BA03F"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28F7271" w14:textId="77777777" w:rsidR="005634A6" w:rsidRPr="00010DF0" w:rsidRDefault="00BB05F4" w:rsidP="00C2129A">
            <w:pPr>
              <w:pStyle w:val="nadpis2"/>
              <w:rPr>
                <w:sz w:val="24"/>
                <w:szCs w:val="24"/>
              </w:rPr>
            </w:pPr>
            <w:r>
              <w:rPr>
                <w:sz w:val="24"/>
                <w:szCs w:val="24"/>
              </w:rPr>
              <w:t>Ing. Petr Lysek, uvolněný člen rady</w:t>
            </w:r>
          </w:p>
        </w:tc>
      </w:tr>
      <w:tr w:rsidR="005634A6" w:rsidRPr="00010DF0" w14:paraId="18985773" w14:textId="77777777" w:rsidTr="00BB05F4">
        <w:tc>
          <w:tcPr>
            <w:tcW w:w="961" w:type="pct"/>
            <w:gridSpan w:val="2"/>
            <w:tcBorders>
              <w:top w:val="nil"/>
            </w:tcBorders>
            <w:shd w:val="clear" w:color="auto" w:fill="auto"/>
          </w:tcPr>
          <w:p w14:paraId="4B5545BA"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2160C5FE" w14:textId="77777777" w:rsidR="005634A6" w:rsidRPr="00010DF0" w:rsidRDefault="00BB05F4" w:rsidP="00C2129A">
            <w:pPr>
              <w:pStyle w:val="nadpis2"/>
              <w:rPr>
                <w:sz w:val="24"/>
                <w:szCs w:val="24"/>
              </w:rPr>
            </w:pPr>
            <w:r>
              <w:rPr>
                <w:sz w:val="24"/>
                <w:szCs w:val="24"/>
              </w:rPr>
              <w:t>13.1.</w:t>
            </w:r>
          </w:p>
        </w:tc>
      </w:tr>
    </w:tbl>
    <w:p w14:paraId="275F96C5"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656908BB" w14:textId="77777777" w:rsidTr="00192FB3">
        <w:tc>
          <w:tcPr>
            <w:tcW w:w="961" w:type="pct"/>
            <w:gridSpan w:val="2"/>
            <w:tcBorders>
              <w:bottom w:val="nil"/>
            </w:tcBorders>
          </w:tcPr>
          <w:p w14:paraId="1927BBB1" w14:textId="77777777" w:rsidR="005634A6" w:rsidRPr="007175CF" w:rsidRDefault="00192FB3" w:rsidP="00C2129A">
            <w:pPr>
              <w:pStyle w:val="Radanzevusnesen"/>
              <w:rPr>
                <w:b/>
                <w:bCs w:val="0"/>
              </w:rPr>
            </w:pPr>
            <w:r>
              <w:rPr>
                <w:b/>
                <w:bCs w:val="0"/>
              </w:rPr>
              <w:t>UR/89/61/2023</w:t>
            </w:r>
          </w:p>
        </w:tc>
        <w:tc>
          <w:tcPr>
            <w:tcW w:w="4039" w:type="pct"/>
            <w:tcBorders>
              <w:bottom w:val="nil"/>
            </w:tcBorders>
          </w:tcPr>
          <w:p w14:paraId="24582AA7" w14:textId="77777777" w:rsidR="005634A6" w:rsidRPr="007175CF" w:rsidRDefault="00192FB3" w:rsidP="00C2129A">
            <w:pPr>
              <w:pStyle w:val="Radanzevusnesen"/>
              <w:ind w:left="0" w:firstLine="0"/>
              <w:rPr>
                <w:b/>
                <w:bCs w:val="0"/>
              </w:rPr>
            </w:pPr>
            <w:r>
              <w:rPr>
                <w:b/>
                <w:bCs w:val="0"/>
              </w:rPr>
              <w:t>Zadávací řízení na zajištění realizací veřejných zakázek</w:t>
            </w:r>
          </w:p>
        </w:tc>
      </w:tr>
      <w:tr w:rsidR="005634A6" w:rsidRPr="00010DF0" w14:paraId="2E3A548F" w14:textId="77777777" w:rsidTr="00192FB3">
        <w:trPr>
          <w:trHeight w:val="289"/>
        </w:trPr>
        <w:tc>
          <w:tcPr>
            <w:tcW w:w="5000" w:type="pct"/>
            <w:gridSpan w:val="3"/>
            <w:tcBorders>
              <w:top w:val="nil"/>
              <w:bottom w:val="nil"/>
            </w:tcBorders>
            <w:shd w:val="clear" w:color="auto" w:fill="auto"/>
            <w:hideMark/>
          </w:tcPr>
          <w:p w14:paraId="0980D364" w14:textId="77777777" w:rsidR="005634A6" w:rsidRPr="007175CF" w:rsidRDefault="00192FB3" w:rsidP="00C2129A">
            <w:pPr>
              <w:pStyle w:val="Zkladntext"/>
              <w:rPr>
                <w:b w:val="0"/>
                <w:bCs/>
              </w:rPr>
            </w:pPr>
            <w:r>
              <w:rPr>
                <w:b w:val="0"/>
                <w:bCs/>
              </w:rPr>
              <w:t>Rada Olomouckého kraje po projednání:</w:t>
            </w:r>
          </w:p>
        </w:tc>
      </w:tr>
      <w:tr w:rsidR="005634A6" w:rsidRPr="00010DF0" w14:paraId="6AA45DBA" w14:textId="77777777" w:rsidTr="00192FB3">
        <w:trPr>
          <w:trHeight w:val="289"/>
        </w:trPr>
        <w:tc>
          <w:tcPr>
            <w:tcW w:w="346" w:type="pct"/>
            <w:tcBorders>
              <w:top w:val="nil"/>
              <w:bottom w:val="nil"/>
            </w:tcBorders>
            <w:shd w:val="clear" w:color="auto" w:fill="auto"/>
            <w:tcMar>
              <w:bottom w:w="113" w:type="dxa"/>
            </w:tcMar>
            <w:hideMark/>
          </w:tcPr>
          <w:p w14:paraId="0ECAB264" w14:textId="77777777" w:rsidR="005634A6" w:rsidRPr="00010DF0" w:rsidRDefault="00192FB3"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12A61E6" w14:textId="77777777" w:rsidR="00192FB3" w:rsidRPr="00192FB3" w:rsidRDefault="00192FB3" w:rsidP="00192FB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92FB3">
              <w:rPr>
                <w:rFonts w:cs="Arial"/>
                <w:szCs w:val="24"/>
              </w:rPr>
              <w:t>zadávací podmínky veřejných zakázek:</w:t>
            </w:r>
          </w:p>
          <w:p w14:paraId="21FA778B" w14:textId="77777777" w:rsidR="00192FB3" w:rsidRPr="00192FB3" w:rsidRDefault="00192FB3" w:rsidP="00192FB3">
            <w:pPr>
              <w:autoSpaceDE w:val="0"/>
              <w:autoSpaceDN w:val="0"/>
              <w:adjustRightInd w:val="0"/>
              <w:jc w:val="both"/>
              <w:rPr>
                <w:rFonts w:cs="Arial"/>
                <w:szCs w:val="24"/>
              </w:rPr>
            </w:pPr>
            <w:r w:rsidRPr="00192FB3">
              <w:rPr>
                <w:rFonts w:cs="Arial"/>
                <w:szCs w:val="24"/>
              </w:rPr>
              <w:t>a)</w:t>
            </w:r>
            <w:r w:rsidRPr="00192FB3">
              <w:rPr>
                <w:rFonts w:cs="Arial"/>
                <w:szCs w:val="24"/>
              </w:rPr>
              <w:tab/>
              <w:t xml:space="preserve">PD: „SŠ, ZŠ a MŠ prof. V. </w:t>
            </w:r>
            <w:proofErr w:type="spellStart"/>
            <w:r w:rsidRPr="00192FB3">
              <w:rPr>
                <w:rFonts w:cs="Arial"/>
                <w:szCs w:val="24"/>
              </w:rPr>
              <w:t>Vejdovského</w:t>
            </w:r>
            <w:proofErr w:type="spellEnd"/>
            <w:r w:rsidRPr="00192FB3">
              <w:rPr>
                <w:rFonts w:cs="Arial"/>
                <w:szCs w:val="24"/>
              </w:rPr>
              <w:t xml:space="preserve"> Olomouc-</w:t>
            </w:r>
            <w:proofErr w:type="spellStart"/>
            <w:r w:rsidRPr="00192FB3">
              <w:rPr>
                <w:rFonts w:cs="Arial"/>
                <w:szCs w:val="24"/>
              </w:rPr>
              <w:t>Hejčín</w:t>
            </w:r>
            <w:proofErr w:type="spellEnd"/>
            <w:r w:rsidRPr="00192FB3">
              <w:rPr>
                <w:rFonts w:cs="Arial"/>
                <w:szCs w:val="24"/>
              </w:rPr>
              <w:t xml:space="preserve"> – rekonstrukce budovy Tomkova 40“ dle přílohy č. 1 důvodové zprávy</w:t>
            </w:r>
          </w:p>
          <w:p w14:paraId="20C8D1CF" w14:textId="77777777" w:rsidR="00192FB3" w:rsidRPr="00192FB3" w:rsidRDefault="00192FB3" w:rsidP="00192FB3">
            <w:pPr>
              <w:autoSpaceDE w:val="0"/>
              <w:autoSpaceDN w:val="0"/>
              <w:adjustRightInd w:val="0"/>
              <w:jc w:val="both"/>
              <w:rPr>
                <w:rFonts w:cs="Arial"/>
                <w:szCs w:val="24"/>
              </w:rPr>
            </w:pPr>
            <w:r w:rsidRPr="00192FB3">
              <w:rPr>
                <w:rFonts w:cs="Arial"/>
                <w:szCs w:val="24"/>
              </w:rPr>
              <w:t>b)</w:t>
            </w:r>
            <w:r w:rsidRPr="00192FB3">
              <w:rPr>
                <w:rFonts w:cs="Arial"/>
                <w:szCs w:val="24"/>
              </w:rPr>
              <w:tab/>
              <w:t>Centrální nákup motorových vozidel 2023 dle přílohy č. 2 důvodové zprávy</w:t>
            </w:r>
          </w:p>
          <w:p w14:paraId="5325C286" w14:textId="77777777" w:rsidR="005634A6" w:rsidRPr="00192FB3" w:rsidRDefault="00192FB3" w:rsidP="00192FB3">
            <w:pPr>
              <w:autoSpaceDE w:val="0"/>
              <w:autoSpaceDN w:val="0"/>
              <w:adjustRightInd w:val="0"/>
              <w:jc w:val="both"/>
              <w:rPr>
                <w:rFonts w:cs="Arial"/>
                <w:szCs w:val="24"/>
              </w:rPr>
            </w:pPr>
            <w:r w:rsidRPr="00192FB3">
              <w:rPr>
                <w:rFonts w:cs="Arial"/>
                <w:szCs w:val="24"/>
              </w:rPr>
              <w:t>c)</w:t>
            </w:r>
            <w:r w:rsidRPr="00192FB3">
              <w:rPr>
                <w:rFonts w:cs="Arial"/>
                <w:szCs w:val="24"/>
              </w:rPr>
              <w:tab/>
              <w:t>Nákup centrálních přepínačů pro záložní technologické centrum dle přílohy č. 3 důvodové zprávy</w:t>
            </w:r>
          </w:p>
        </w:tc>
      </w:tr>
      <w:tr w:rsidR="00192FB3" w:rsidRPr="00010DF0" w14:paraId="63BD10FF" w14:textId="77777777" w:rsidTr="00192FB3">
        <w:trPr>
          <w:trHeight w:val="289"/>
        </w:trPr>
        <w:tc>
          <w:tcPr>
            <w:tcW w:w="346" w:type="pct"/>
            <w:tcBorders>
              <w:top w:val="nil"/>
              <w:bottom w:val="nil"/>
            </w:tcBorders>
            <w:shd w:val="clear" w:color="auto" w:fill="auto"/>
            <w:tcMar>
              <w:bottom w:w="113" w:type="dxa"/>
            </w:tcMar>
          </w:tcPr>
          <w:p w14:paraId="3EAC9A9D" w14:textId="77777777" w:rsidR="00192FB3" w:rsidRPr="00010DF0" w:rsidRDefault="00192FB3"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EB43E0A" w14:textId="77777777" w:rsidR="00192FB3" w:rsidRPr="00192FB3" w:rsidRDefault="00192FB3" w:rsidP="00192FB3">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192FB3">
              <w:rPr>
                <w:rFonts w:cs="Arial"/>
                <w:szCs w:val="24"/>
              </w:rPr>
              <w:t>personální složení komisí pro otevírání elektronických nabídek a komisí pro posouzení a hodnocení nabídek pro zakázky dle bodu 1 písm. a) až c) usnesení</w:t>
            </w:r>
          </w:p>
        </w:tc>
      </w:tr>
      <w:tr w:rsidR="00192FB3" w:rsidRPr="00010DF0" w14:paraId="383A36FE" w14:textId="77777777" w:rsidTr="00192FB3">
        <w:trPr>
          <w:trHeight w:val="289"/>
        </w:trPr>
        <w:tc>
          <w:tcPr>
            <w:tcW w:w="346" w:type="pct"/>
            <w:tcBorders>
              <w:top w:val="nil"/>
              <w:bottom w:val="nil"/>
            </w:tcBorders>
            <w:shd w:val="clear" w:color="auto" w:fill="auto"/>
            <w:tcMar>
              <w:bottom w:w="113" w:type="dxa"/>
            </w:tcMar>
          </w:tcPr>
          <w:p w14:paraId="67420124" w14:textId="77777777" w:rsidR="00192FB3" w:rsidRPr="00010DF0" w:rsidRDefault="00192FB3"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A32C19B" w14:textId="77777777" w:rsidR="00192FB3" w:rsidRPr="00192FB3" w:rsidRDefault="00192FB3" w:rsidP="00192FB3">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192FB3">
              <w:rPr>
                <w:rFonts w:cs="Arial"/>
                <w:szCs w:val="24"/>
              </w:rPr>
              <w:t>Ing. Svatavu Špalkovou k podpisu veškeré korespondence týkající se veřejných zakázek dle bodu 1 písm. a) až c) usnesení</w:t>
            </w:r>
          </w:p>
        </w:tc>
      </w:tr>
      <w:tr w:rsidR="00192FB3" w:rsidRPr="00010DF0" w14:paraId="31485129" w14:textId="77777777" w:rsidTr="00192FB3">
        <w:trPr>
          <w:trHeight w:val="289"/>
        </w:trPr>
        <w:tc>
          <w:tcPr>
            <w:tcW w:w="346" w:type="pct"/>
            <w:tcBorders>
              <w:top w:val="nil"/>
              <w:bottom w:val="nil"/>
            </w:tcBorders>
            <w:shd w:val="clear" w:color="auto" w:fill="auto"/>
            <w:tcMar>
              <w:bottom w:w="113" w:type="dxa"/>
            </w:tcMar>
          </w:tcPr>
          <w:p w14:paraId="2C5C8664" w14:textId="77777777" w:rsidR="00192FB3" w:rsidRPr="00010DF0" w:rsidRDefault="00192FB3" w:rsidP="00C2129A">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749C752E" w14:textId="77777777" w:rsidR="00192FB3" w:rsidRPr="00192FB3" w:rsidRDefault="00192FB3" w:rsidP="00192FB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92FB3">
              <w:rPr>
                <w:rFonts w:cs="Arial"/>
                <w:szCs w:val="24"/>
              </w:rPr>
              <w:t>krajskému úřadu zahájit zadávací řízení na veřejné zakázky dle bodu 1 písm. a) až c) usnesení</w:t>
            </w:r>
          </w:p>
        </w:tc>
      </w:tr>
      <w:tr w:rsidR="00192FB3" w:rsidRPr="00010DF0" w14:paraId="7A403FED" w14:textId="77777777" w:rsidTr="00192FB3">
        <w:trPr>
          <w:trHeight w:val="289"/>
        </w:trPr>
        <w:tc>
          <w:tcPr>
            <w:tcW w:w="5000" w:type="pct"/>
            <w:gridSpan w:val="3"/>
            <w:tcBorders>
              <w:top w:val="nil"/>
              <w:bottom w:val="nil"/>
            </w:tcBorders>
            <w:shd w:val="clear" w:color="auto" w:fill="auto"/>
            <w:tcMar>
              <w:bottom w:w="113" w:type="dxa"/>
            </w:tcMar>
          </w:tcPr>
          <w:p w14:paraId="3E5E57A7" w14:textId="77777777" w:rsidR="00192FB3" w:rsidRDefault="00192FB3" w:rsidP="00192FB3">
            <w:r>
              <w:t>Odpovídá: Ing. Lubomír Baláš, ředitel</w:t>
            </w:r>
          </w:p>
          <w:p w14:paraId="44557FA1" w14:textId="77777777" w:rsidR="00192FB3" w:rsidRDefault="00192FB3" w:rsidP="00192FB3">
            <w:r>
              <w:t>Realizuje: Ing. Svatava Špalková, vedoucí odboru kancelář ředitele</w:t>
            </w:r>
          </w:p>
          <w:p w14:paraId="1F0E14CA" w14:textId="77777777" w:rsidR="00192FB3" w:rsidRPr="00192FB3" w:rsidRDefault="00192FB3" w:rsidP="00192FB3">
            <w:r>
              <w:t>Termín: 9. 10. 2023</w:t>
            </w:r>
          </w:p>
        </w:tc>
      </w:tr>
      <w:tr w:rsidR="005634A6" w:rsidRPr="00010DF0" w14:paraId="1C9DB734" w14:textId="77777777" w:rsidTr="00192FB3">
        <w:tc>
          <w:tcPr>
            <w:tcW w:w="5000" w:type="pct"/>
            <w:gridSpan w:val="3"/>
            <w:tcBorders>
              <w:top w:val="nil"/>
              <w:bottom w:val="nil"/>
            </w:tcBorders>
            <w:shd w:val="clear" w:color="auto" w:fill="auto"/>
          </w:tcPr>
          <w:p w14:paraId="0DE1704B" w14:textId="77777777" w:rsidR="005634A6" w:rsidRPr="00010DF0" w:rsidRDefault="005634A6" w:rsidP="00C2129A">
            <w:pPr>
              <w:pStyle w:val="nadpis2"/>
              <w:rPr>
                <w:sz w:val="24"/>
                <w:szCs w:val="24"/>
              </w:rPr>
            </w:pPr>
          </w:p>
        </w:tc>
      </w:tr>
      <w:tr w:rsidR="005634A6" w:rsidRPr="00010DF0" w14:paraId="0CBAE40C" w14:textId="77777777" w:rsidTr="00192FB3">
        <w:tc>
          <w:tcPr>
            <w:tcW w:w="961" w:type="pct"/>
            <w:gridSpan w:val="2"/>
            <w:tcBorders>
              <w:top w:val="nil"/>
              <w:bottom w:val="nil"/>
            </w:tcBorders>
            <w:shd w:val="clear" w:color="auto" w:fill="auto"/>
          </w:tcPr>
          <w:p w14:paraId="698A0414"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ECB6A53" w14:textId="77777777" w:rsidR="005634A6" w:rsidRPr="00010DF0" w:rsidRDefault="00192FB3" w:rsidP="00C2129A">
            <w:pPr>
              <w:pStyle w:val="nadpis2"/>
              <w:rPr>
                <w:sz w:val="24"/>
                <w:szCs w:val="24"/>
              </w:rPr>
            </w:pPr>
            <w:r>
              <w:rPr>
                <w:sz w:val="24"/>
                <w:szCs w:val="24"/>
              </w:rPr>
              <w:t>Ing. Petr Lysek, uvolněný člen rady</w:t>
            </w:r>
          </w:p>
        </w:tc>
      </w:tr>
      <w:tr w:rsidR="005634A6" w:rsidRPr="00010DF0" w14:paraId="323C38CD" w14:textId="77777777" w:rsidTr="00192FB3">
        <w:tc>
          <w:tcPr>
            <w:tcW w:w="961" w:type="pct"/>
            <w:gridSpan w:val="2"/>
            <w:tcBorders>
              <w:top w:val="nil"/>
            </w:tcBorders>
            <w:shd w:val="clear" w:color="auto" w:fill="auto"/>
          </w:tcPr>
          <w:p w14:paraId="78CB576E"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2BE60435" w14:textId="77777777" w:rsidR="005634A6" w:rsidRPr="00010DF0" w:rsidRDefault="00192FB3" w:rsidP="00C2129A">
            <w:pPr>
              <w:pStyle w:val="nadpis2"/>
              <w:rPr>
                <w:sz w:val="24"/>
                <w:szCs w:val="24"/>
              </w:rPr>
            </w:pPr>
            <w:r>
              <w:rPr>
                <w:sz w:val="24"/>
                <w:szCs w:val="24"/>
              </w:rPr>
              <w:t>13.2.</w:t>
            </w:r>
          </w:p>
        </w:tc>
      </w:tr>
    </w:tbl>
    <w:p w14:paraId="4B5BD841"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631FCE4B" w14:textId="77777777" w:rsidTr="00ED628D">
        <w:tc>
          <w:tcPr>
            <w:tcW w:w="961" w:type="pct"/>
            <w:gridSpan w:val="2"/>
            <w:tcBorders>
              <w:bottom w:val="nil"/>
            </w:tcBorders>
          </w:tcPr>
          <w:p w14:paraId="1D840FE8" w14:textId="77777777" w:rsidR="005634A6" w:rsidRPr="007175CF" w:rsidRDefault="00ED628D" w:rsidP="00C2129A">
            <w:pPr>
              <w:pStyle w:val="Radanzevusnesen"/>
              <w:rPr>
                <w:b/>
                <w:bCs w:val="0"/>
              </w:rPr>
            </w:pPr>
            <w:r>
              <w:rPr>
                <w:b/>
                <w:bCs w:val="0"/>
              </w:rPr>
              <w:t>UR/89/62/2023</w:t>
            </w:r>
          </w:p>
        </w:tc>
        <w:tc>
          <w:tcPr>
            <w:tcW w:w="4039" w:type="pct"/>
            <w:tcBorders>
              <w:bottom w:val="nil"/>
            </w:tcBorders>
          </w:tcPr>
          <w:p w14:paraId="6E62E609" w14:textId="77777777" w:rsidR="005634A6" w:rsidRPr="007175CF" w:rsidRDefault="00ED628D" w:rsidP="00C2129A">
            <w:pPr>
              <w:pStyle w:val="Radanzevusnesen"/>
              <w:ind w:left="0" w:firstLine="0"/>
              <w:rPr>
                <w:b/>
                <w:bCs w:val="0"/>
              </w:rPr>
            </w:pPr>
            <w:r>
              <w:rPr>
                <w:b/>
                <w:bCs w:val="0"/>
              </w:rPr>
              <w:t xml:space="preserve">Dotační program Kotlíkové dotace v Olomouckém kraji IV. – dodatky ke smlouvám o poskytnutí dotace </w:t>
            </w:r>
          </w:p>
        </w:tc>
      </w:tr>
      <w:tr w:rsidR="005634A6" w:rsidRPr="00010DF0" w14:paraId="0BA4847D" w14:textId="77777777" w:rsidTr="00ED628D">
        <w:trPr>
          <w:trHeight w:val="289"/>
        </w:trPr>
        <w:tc>
          <w:tcPr>
            <w:tcW w:w="5000" w:type="pct"/>
            <w:gridSpan w:val="3"/>
            <w:tcBorders>
              <w:top w:val="nil"/>
              <w:bottom w:val="nil"/>
            </w:tcBorders>
            <w:shd w:val="clear" w:color="auto" w:fill="auto"/>
            <w:hideMark/>
          </w:tcPr>
          <w:p w14:paraId="563A0A28" w14:textId="77777777" w:rsidR="005634A6" w:rsidRPr="007175CF" w:rsidRDefault="00ED628D" w:rsidP="00C2129A">
            <w:pPr>
              <w:pStyle w:val="Zkladntext"/>
              <w:rPr>
                <w:b w:val="0"/>
                <w:bCs/>
              </w:rPr>
            </w:pPr>
            <w:r>
              <w:rPr>
                <w:b w:val="0"/>
                <w:bCs/>
              </w:rPr>
              <w:t>Rada Olomouckého kraje po projednání:</w:t>
            </w:r>
          </w:p>
        </w:tc>
      </w:tr>
      <w:tr w:rsidR="005634A6" w:rsidRPr="00010DF0" w14:paraId="1D8922D5" w14:textId="77777777" w:rsidTr="00ED628D">
        <w:trPr>
          <w:trHeight w:val="289"/>
        </w:trPr>
        <w:tc>
          <w:tcPr>
            <w:tcW w:w="346" w:type="pct"/>
            <w:tcBorders>
              <w:top w:val="nil"/>
              <w:bottom w:val="nil"/>
            </w:tcBorders>
            <w:shd w:val="clear" w:color="auto" w:fill="auto"/>
            <w:tcMar>
              <w:bottom w:w="113" w:type="dxa"/>
            </w:tcMar>
            <w:hideMark/>
          </w:tcPr>
          <w:p w14:paraId="417B6EBA" w14:textId="77777777" w:rsidR="005634A6" w:rsidRPr="00010DF0" w:rsidRDefault="00ED628D"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7539BB4" w14:textId="77777777" w:rsidR="005634A6" w:rsidRPr="00ED628D" w:rsidRDefault="00ED628D" w:rsidP="00ED628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628D">
              <w:rPr>
                <w:rFonts w:cs="Arial"/>
                <w:szCs w:val="24"/>
              </w:rPr>
              <w:t>předměty 8 dodatků ke smlouvám o poskytnutí dotace v rámci dotačního programu Kotlíkové dotace v Olomouckém kraji IV., uvedených v příloze č. 1 usnesení</w:t>
            </w:r>
          </w:p>
        </w:tc>
      </w:tr>
      <w:tr w:rsidR="00ED628D" w:rsidRPr="00010DF0" w14:paraId="0BF5B8D2" w14:textId="77777777" w:rsidTr="00ED628D">
        <w:trPr>
          <w:trHeight w:val="289"/>
        </w:trPr>
        <w:tc>
          <w:tcPr>
            <w:tcW w:w="346" w:type="pct"/>
            <w:tcBorders>
              <w:top w:val="nil"/>
              <w:bottom w:val="nil"/>
            </w:tcBorders>
            <w:shd w:val="clear" w:color="auto" w:fill="auto"/>
            <w:tcMar>
              <w:bottom w:w="113" w:type="dxa"/>
            </w:tcMar>
          </w:tcPr>
          <w:p w14:paraId="310A0212" w14:textId="77777777" w:rsidR="00ED628D" w:rsidRPr="00010DF0" w:rsidRDefault="00ED628D"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7FE4B52" w14:textId="77777777" w:rsidR="00ED628D" w:rsidRPr="00ED628D" w:rsidRDefault="00ED628D" w:rsidP="00ED628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D628D">
              <w:rPr>
                <w:rFonts w:cs="Arial"/>
                <w:szCs w:val="24"/>
              </w:rPr>
              <w:t xml:space="preserve">o uzavření dodatků ke Smlouvě o poskytnutí dotace v rámci dotačního programu Kotlíkové dotace v Olomouckém kraji IV., s příjemci dle přílohy č. 1 usnesení, ve znění dle vzorového dodatku uvedeného v příloze </w:t>
            </w:r>
          </w:p>
          <w:p w14:paraId="219C8060" w14:textId="77777777" w:rsidR="00ED628D" w:rsidRPr="00ED628D" w:rsidRDefault="00ED628D" w:rsidP="00ED628D">
            <w:pPr>
              <w:autoSpaceDE w:val="0"/>
              <w:autoSpaceDN w:val="0"/>
              <w:adjustRightInd w:val="0"/>
              <w:jc w:val="both"/>
              <w:rPr>
                <w:rFonts w:cs="Arial"/>
                <w:szCs w:val="24"/>
              </w:rPr>
            </w:pPr>
            <w:r w:rsidRPr="00ED628D">
              <w:rPr>
                <w:rFonts w:cs="Arial"/>
                <w:szCs w:val="24"/>
              </w:rPr>
              <w:t>č. 2 usnesení</w:t>
            </w:r>
          </w:p>
        </w:tc>
      </w:tr>
      <w:tr w:rsidR="005634A6" w:rsidRPr="00010DF0" w14:paraId="1F54513F" w14:textId="77777777" w:rsidTr="00ED628D">
        <w:tc>
          <w:tcPr>
            <w:tcW w:w="5000" w:type="pct"/>
            <w:gridSpan w:val="3"/>
            <w:tcBorders>
              <w:top w:val="nil"/>
              <w:bottom w:val="nil"/>
            </w:tcBorders>
            <w:shd w:val="clear" w:color="auto" w:fill="auto"/>
          </w:tcPr>
          <w:p w14:paraId="6CC010E0" w14:textId="77777777" w:rsidR="005634A6" w:rsidRPr="00010DF0" w:rsidRDefault="005634A6" w:rsidP="00C2129A">
            <w:pPr>
              <w:pStyle w:val="nadpis2"/>
              <w:rPr>
                <w:sz w:val="24"/>
                <w:szCs w:val="24"/>
              </w:rPr>
            </w:pPr>
          </w:p>
        </w:tc>
      </w:tr>
      <w:tr w:rsidR="005634A6" w:rsidRPr="00010DF0" w14:paraId="5B54E12E" w14:textId="77777777" w:rsidTr="00ED628D">
        <w:tc>
          <w:tcPr>
            <w:tcW w:w="961" w:type="pct"/>
            <w:gridSpan w:val="2"/>
            <w:tcBorders>
              <w:top w:val="nil"/>
              <w:bottom w:val="nil"/>
            </w:tcBorders>
            <w:shd w:val="clear" w:color="auto" w:fill="auto"/>
          </w:tcPr>
          <w:p w14:paraId="00BD98B6"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49821C9" w14:textId="77777777" w:rsidR="005634A6" w:rsidRPr="00010DF0" w:rsidRDefault="00ED628D" w:rsidP="00C2129A">
            <w:pPr>
              <w:pStyle w:val="nadpis2"/>
              <w:rPr>
                <w:sz w:val="24"/>
                <w:szCs w:val="24"/>
              </w:rPr>
            </w:pPr>
            <w:r>
              <w:rPr>
                <w:sz w:val="24"/>
                <w:szCs w:val="24"/>
              </w:rPr>
              <w:t>Ing. Petr Lysek, uvolněný člen rady</w:t>
            </w:r>
          </w:p>
        </w:tc>
      </w:tr>
      <w:tr w:rsidR="005634A6" w:rsidRPr="00010DF0" w14:paraId="7D4C6E7D" w14:textId="77777777" w:rsidTr="00ED628D">
        <w:tc>
          <w:tcPr>
            <w:tcW w:w="961" w:type="pct"/>
            <w:gridSpan w:val="2"/>
            <w:tcBorders>
              <w:top w:val="nil"/>
            </w:tcBorders>
            <w:shd w:val="clear" w:color="auto" w:fill="auto"/>
          </w:tcPr>
          <w:p w14:paraId="624F79C8"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1DFFE6F8" w14:textId="77777777" w:rsidR="005634A6" w:rsidRPr="00010DF0" w:rsidRDefault="00ED628D" w:rsidP="00C2129A">
            <w:pPr>
              <w:pStyle w:val="nadpis2"/>
              <w:rPr>
                <w:sz w:val="24"/>
                <w:szCs w:val="24"/>
              </w:rPr>
            </w:pPr>
            <w:r>
              <w:rPr>
                <w:sz w:val="24"/>
                <w:szCs w:val="24"/>
              </w:rPr>
              <w:t>14.1.</w:t>
            </w:r>
          </w:p>
        </w:tc>
      </w:tr>
    </w:tbl>
    <w:p w14:paraId="7837ACAA"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0709F80D" w14:textId="77777777" w:rsidTr="00CC66AA">
        <w:tc>
          <w:tcPr>
            <w:tcW w:w="961" w:type="pct"/>
            <w:gridSpan w:val="2"/>
            <w:tcBorders>
              <w:bottom w:val="nil"/>
            </w:tcBorders>
          </w:tcPr>
          <w:p w14:paraId="0AE7EE52" w14:textId="77777777" w:rsidR="005634A6" w:rsidRPr="007175CF" w:rsidRDefault="00CC66AA" w:rsidP="00C2129A">
            <w:pPr>
              <w:pStyle w:val="Radanzevusnesen"/>
              <w:rPr>
                <w:b/>
                <w:bCs w:val="0"/>
              </w:rPr>
            </w:pPr>
            <w:r>
              <w:rPr>
                <w:b/>
                <w:bCs w:val="0"/>
              </w:rPr>
              <w:t>UR/89/63/2023</w:t>
            </w:r>
          </w:p>
        </w:tc>
        <w:tc>
          <w:tcPr>
            <w:tcW w:w="4039" w:type="pct"/>
            <w:tcBorders>
              <w:bottom w:val="nil"/>
            </w:tcBorders>
          </w:tcPr>
          <w:p w14:paraId="7EAE7D4D" w14:textId="77777777" w:rsidR="005634A6" w:rsidRPr="007175CF" w:rsidRDefault="00CC66AA" w:rsidP="00C2129A">
            <w:pPr>
              <w:pStyle w:val="Radanzevusnesen"/>
              <w:ind w:left="0" w:firstLine="0"/>
              <w:rPr>
                <w:b/>
                <w:bCs w:val="0"/>
              </w:rPr>
            </w:pPr>
            <w:r>
              <w:rPr>
                <w:b/>
                <w:bCs w:val="0"/>
              </w:rPr>
              <w:t>Smlouvy k poskytování dat pro potřeby zpracování Digitální technické mapy Olomouckého kraje</w:t>
            </w:r>
          </w:p>
        </w:tc>
      </w:tr>
      <w:tr w:rsidR="005634A6" w:rsidRPr="00010DF0" w14:paraId="04A0971A" w14:textId="77777777" w:rsidTr="00CC66AA">
        <w:trPr>
          <w:trHeight w:val="289"/>
        </w:trPr>
        <w:tc>
          <w:tcPr>
            <w:tcW w:w="5000" w:type="pct"/>
            <w:gridSpan w:val="3"/>
            <w:tcBorders>
              <w:top w:val="nil"/>
              <w:bottom w:val="nil"/>
            </w:tcBorders>
            <w:shd w:val="clear" w:color="auto" w:fill="auto"/>
            <w:hideMark/>
          </w:tcPr>
          <w:p w14:paraId="247DAE9E" w14:textId="77777777" w:rsidR="005634A6" w:rsidRPr="007175CF" w:rsidRDefault="00CC66AA" w:rsidP="00C2129A">
            <w:pPr>
              <w:pStyle w:val="Zkladntext"/>
              <w:rPr>
                <w:b w:val="0"/>
                <w:bCs/>
              </w:rPr>
            </w:pPr>
            <w:r>
              <w:rPr>
                <w:b w:val="0"/>
                <w:bCs/>
              </w:rPr>
              <w:t>Rada Olomouckého kraje po projednání:</w:t>
            </w:r>
          </w:p>
        </w:tc>
      </w:tr>
      <w:tr w:rsidR="005634A6" w:rsidRPr="00010DF0" w14:paraId="47B41E95" w14:textId="77777777" w:rsidTr="00CC66AA">
        <w:trPr>
          <w:trHeight w:val="289"/>
        </w:trPr>
        <w:tc>
          <w:tcPr>
            <w:tcW w:w="346" w:type="pct"/>
            <w:tcBorders>
              <w:top w:val="nil"/>
              <w:bottom w:val="nil"/>
            </w:tcBorders>
            <w:shd w:val="clear" w:color="auto" w:fill="auto"/>
            <w:tcMar>
              <w:bottom w:w="113" w:type="dxa"/>
            </w:tcMar>
            <w:hideMark/>
          </w:tcPr>
          <w:p w14:paraId="1FD180A9" w14:textId="77777777" w:rsidR="005634A6" w:rsidRPr="00010DF0" w:rsidRDefault="00CC66AA"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341A06C" w14:textId="77777777" w:rsidR="005634A6" w:rsidRPr="00CC66AA" w:rsidRDefault="00CC66AA" w:rsidP="00CC66A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C66AA">
              <w:rPr>
                <w:rFonts w:cs="Arial"/>
                <w:szCs w:val="24"/>
              </w:rPr>
              <w:t>o uzavření Smlouvy o poskytování údajů o technické infrastruktuře mezi Olomouckým krajem a ČEZ distribuce, a.s., IČO: 24729035, se sídlem Děčín, Děčín IV – Podmokly, Teplická 874/8, PSČ 405 02, dle přílohy č. 1 usnesení</w:t>
            </w:r>
          </w:p>
        </w:tc>
      </w:tr>
      <w:tr w:rsidR="00CC66AA" w:rsidRPr="00010DF0" w14:paraId="6DB60495" w14:textId="77777777" w:rsidTr="00CC66AA">
        <w:trPr>
          <w:trHeight w:val="289"/>
        </w:trPr>
        <w:tc>
          <w:tcPr>
            <w:tcW w:w="346" w:type="pct"/>
            <w:tcBorders>
              <w:top w:val="nil"/>
              <w:bottom w:val="nil"/>
            </w:tcBorders>
            <w:shd w:val="clear" w:color="auto" w:fill="auto"/>
            <w:tcMar>
              <w:bottom w:w="113" w:type="dxa"/>
            </w:tcMar>
          </w:tcPr>
          <w:p w14:paraId="640621AE" w14:textId="77777777" w:rsidR="00CC66AA" w:rsidRPr="00010DF0" w:rsidRDefault="00CC66AA"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A46EB19" w14:textId="77777777" w:rsidR="00CC66AA" w:rsidRPr="00CC66AA" w:rsidRDefault="00CC66AA" w:rsidP="00CC66A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C66AA">
              <w:rPr>
                <w:rFonts w:cs="Arial"/>
                <w:szCs w:val="24"/>
              </w:rPr>
              <w:t>o uzavření Smlouvy o dodávce údajů z KN v elektronické podobě mezi Olomouckým krajem a ISAX s.r.o., IČO: 05548071, se sídlem Hrdlořezská 21/31, Praha 9, PSČ 190 00, dle přílohy č. 2 usnesení</w:t>
            </w:r>
          </w:p>
        </w:tc>
      </w:tr>
      <w:tr w:rsidR="005634A6" w:rsidRPr="00010DF0" w14:paraId="334D58C5" w14:textId="77777777" w:rsidTr="00CC66AA">
        <w:tc>
          <w:tcPr>
            <w:tcW w:w="5000" w:type="pct"/>
            <w:gridSpan w:val="3"/>
            <w:tcBorders>
              <w:top w:val="nil"/>
              <w:bottom w:val="nil"/>
            </w:tcBorders>
            <w:shd w:val="clear" w:color="auto" w:fill="auto"/>
          </w:tcPr>
          <w:p w14:paraId="7ADAB48C" w14:textId="77777777" w:rsidR="005634A6" w:rsidRPr="00010DF0" w:rsidRDefault="005634A6" w:rsidP="00C2129A">
            <w:pPr>
              <w:pStyle w:val="nadpis2"/>
              <w:rPr>
                <w:sz w:val="24"/>
                <w:szCs w:val="24"/>
              </w:rPr>
            </w:pPr>
          </w:p>
        </w:tc>
      </w:tr>
      <w:tr w:rsidR="005634A6" w:rsidRPr="00010DF0" w14:paraId="3C60AFC5" w14:textId="77777777" w:rsidTr="00CC66AA">
        <w:tc>
          <w:tcPr>
            <w:tcW w:w="961" w:type="pct"/>
            <w:gridSpan w:val="2"/>
            <w:tcBorders>
              <w:top w:val="nil"/>
              <w:bottom w:val="nil"/>
            </w:tcBorders>
            <w:shd w:val="clear" w:color="auto" w:fill="auto"/>
          </w:tcPr>
          <w:p w14:paraId="3953456C"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A9B217E" w14:textId="77777777" w:rsidR="005634A6" w:rsidRPr="00010DF0" w:rsidRDefault="00CC66AA" w:rsidP="00C2129A">
            <w:pPr>
              <w:pStyle w:val="nadpis2"/>
              <w:rPr>
                <w:sz w:val="24"/>
                <w:szCs w:val="24"/>
              </w:rPr>
            </w:pPr>
            <w:r>
              <w:rPr>
                <w:sz w:val="24"/>
                <w:szCs w:val="24"/>
              </w:rPr>
              <w:t>Ing. Petr Lysek, uvolněný člen rady</w:t>
            </w:r>
          </w:p>
        </w:tc>
      </w:tr>
      <w:tr w:rsidR="005634A6" w:rsidRPr="00010DF0" w14:paraId="148586BE" w14:textId="77777777" w:rsidTr="00CC66AA">
        <w:tc>
          <w:tcPr>
            <w:tcW w:w="961" w:type="pct"/>
            <w:gridSpan w:val="2"/>
            <w:tcBorders>
              <w:top w:val="nil"/>
            </w:tcBorders>
            <w:shd w:val="clear" w:color="auto" w:fill="auto"/>
          </w:tcPr>
          <w:p w14:paraId="6443FFF7"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1FBF9A0C" w14:textId="77777777" w:rsidR="005634A6" w:rsidRPr="00010DF0" w:rsidRDefault="00CC66AA" w:rsidP="00C2129A">
            <w:pPr>
              <w:pStyle w:val="nadpis2"/>
              <w:rPr>
                <w:sz w:val="24"/>
                <w:szCs w:val="24"/>
              </w:rPr>
            </w:pPr>
            <w:r>
              <w:rPr>
                <w:sz w:val="24"/>
                <w:szCs w:val="24"/>
              </w:rPr>
              <w:t>14.2.</w:t>
            </w:r>
          </w:p>
        </w:tc>
      </w:tr>
    </w:tbl>
    <w:p w14:paraId="618EEC55"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011E105D" w14:textId="77777777" w:rsidTr="005C58B6">
        <w:tc>
          <w:tcPr>
            <w:tcW w:w="961" w:type="pct"/>
            <w:gridSpan w:val="2"/>
            <w:tcBorders>
              <w:bottom w:val="nil"/>
            </w:tcBorders>
          </w:tcPr>
          <w:p w14:paraId="430D5364" w14:textId="77777777" w:rsidR="005634A6" w:rsidRPr="007175CF" w:rsidRDefault="005C58B6" w:rsidP="00C2129A">
            <w:pPr>
              <w:pStyle w:val="Radanzevusnesen"/>
              <w:rPr>
                <w:b/>
                <w:bCs w:val="0"/>
              </w:rPr>
            </w:pPr>
            <w:r>
              <w:rPr>
                <w:b/>
                <w:bCs w:val="0"/>
              </w:rPr>
              <w:t>UR/89/64/2023</w:t>
            </w:r>
          </w:p>
        </w:tc>
        <w:tc>
          <w:tcPr>
            <w:tcW w:w="4039" w:type="pct"/>
            <w:tcBorders>
              <w:bottom w:val="nil"/>
            </w:tcBorders>
          </w:tcPr>
          <w:p w14:paraId="71450D59" w14:textId="77777777" w:rsidR="005634A6" w:rsidRPr="007175CF" w:rsidRDefault="005C58B6" w:rsidP="00C2129A">
            <w:pPr>
              <w:pStyle w:val="Radanzevusnesen"/>
              <w:ind w:left="0" w:firstLine="0"/>
              <w:rPr>
                <w:b/>
                <w:bCs w:val="0"/>
              </w:rPr>
            </w:pPr>
            <w:r>
              <w:rPr>
                <w:b/>
                <w:bCs w:val="0"/>
              </w:rPr>
              <w:t>Rozhodnutí o poskytnutí dotace „ZZS OK – Obnova vozového parku II. etapa“</w:t>
            </w:r>
          </w:p>
        </w:tc>
      </w:tr>
      <w:tr w:rsidR="005634A6" w:rsidRPr="00010DF0" w14:paraId="692A30FA" w14:textId="77777777" w:rsidTr="005C58B6">
        <w:trPr>
          <w:trHeight w:val="289"/>
        </w:trPr>
        <w:tc>
          <w:tcPr>
            <w:tcW w:w="5000" w:type="pct"/>
            <w:gridSpan w:val="3"/>
            <w:tcBorders>
              <w:top w:val="nil"/>
              <w:bottom w:val="nil"/>
            </w:tcBorders>
            <w:shd w:val="clear" w:color="auto" w:fill="auto"/>
            <w:hideMark/>
          </w:tcPr>
          <w:p w14:paraId="79666B2A" w14:textId="77777777" w:rsidR="005634A6" w:rsidRPr="007175CF" w:rsidRDefault="005C58B6" w:rsidP="00C2129A">
            <w:pPr>
              <w:pStyle w:val="Zkladntext"/>
              <w:rPr>
                <w:b w:val="0"/>
                <w:bCs/>
              </w:rPr>
            </w:pPr>
            <w:r>
              <w:rPr>
                <w:b w:val="0"/>
                <w:bCs/>
              </w:rPr>
              <w:t>Rada Olomouckého kraje po projednání:</w:t>
            </w:r>
          </w:p>
        </w:tc>
      </w:tr>
      <w:tr w:rsidR="005634A6" w:rsidRPr="00010DF0" w14:paraId="51B934B5" w14:textId="77777777" w:rsidTr="005C58B6">
        <w:trPr>
          <w:trHeight w:val="289"/>
        </w:trPr>
        <w:tc>
          <w:tcPr>
            <w:tcW w:w="346" w:type="pct"/>
            <w:tcBorders>
              <w:top w:val="nil"/>
              <w:bottom w:val="nil"/>
            </w:tcBorders>
            <w:shd w:val="clear" w:color="auto" w:fill="auto"/>
            <w:tcMar>
              <w:bottom w:w="113" w:type="dxa"/>
            </w:tcMar>
            <w:hideMark/>
          </w:tcPr>
          <w:p w14:paraId="12A5E2D4" w14:textId="77777777" w:rsidR="005634A6" w:rsidRPr="00010DF0" w:rsidRDefault="005C58B6"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0FBAA19" w14:textId="77777777" w:rsidR="005634A6" w:rsidRPr="005C58B6" w:rsidRDefault="005C58B6" w:rsidP="005C58B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C58B6">
              <w:rPr>
                <w:rFonts w:cs="Arial"/>
                <w:szCs w:val="24"/>
              </w:rPr>
              <w:t xml:space="preserve">se zněním Rozhodnutí o poskytnutí dotace a jeho podmínkami k projektu „ZZS OK – Obnova vozového parku II. etapa“ </w:t>
            </w:r>
            <w:proofErr w:type="spellStart"/>
            <w:r w:rsidRPr="005C58B6">
              <w:rPr>
                <w:rFonts w:cs="Arial"/>
                <w:szCs w:val="24"/>
              </w:rPr>
              <w:t>reg</w:t>
            </w:r>
            <w:proofErr w:type="spellEnd"/>
            <w:r w:rsidRPr="005C58B6">
              <w:rPr>
                <w:rFonts w:cs="Arial"/>
                <w:szCs w:val="24"/>
              </w:rPr>
              <w:t>. č. CZ.06.6.127/0.0/0.0/21_120/0016407 dle přílohy č. 1 usnesení.</w:t>
            </w:r>
          </w:p>
        </w:tc>
      </w:tr>
      <w:tr w:rsidR="005634A6" w:rsidRPr="00010DF0" w14:paraId="1A4A4366" w14:textId="77777777" w:rsidTr="005C58B6">
        <w:tc>
          <w:tcPr>
            <w:tcW w:w="5000" w:type="pct"/>
            <w:gridSpan w:val="3"/>
            <w:tcBorders>
              <w:top w:val="nil"/>
              <w:bottom w:val="nil"/>
            </w:tcBorders>
            <w:shd w:val="clear" w:color="auto" w:fill="auto"/>
          </w:tcPr>
          <w:p w14:paraId="4927E35D" w14:textId="77777777" w:rsidR="005634A6" w:rsidRPr="00010DF0" w:rsidRDefault="005634A6" w:rsidP="00C2129A">
            <w:pPr>
              <w:pStyle w:val="nadpis2"/>
              <w:rPr>
                <w:sz w:val="24"/>
                <w:szCs w:val="24"/>
              </w:rPr>
            </w:pPr>
          </w:p>
        </w:tc>
      </w:tr>
      <w:tr w:rsidR="005634A6" w:rsidRPr="00010DF0" w14:paraId="1A05163B" w14:textId="77777777" w:rsidTr="005C58B6">
        <w:tc>
          <w:tcPr>
            <w:tcW w:w="961" w:type="pct"/>
            <w:gridSpan w:val="2"/>
            <w:tcBorders>
              <w:top w:val="nil"/>
              <w:bottom w:val="nil"/>
            </w:tcBorders>
            <w:shd w:val="clear" w:color="auto" w:fill="auto"/>
          </w:tcPr>
          <w:p w14:paraId="2E086703" w14:textId="77777777" w:rsidR="005634A6" w:rsidRPr="00010DF0" w:rsidRDefault="005634A6" w:rsidP="00C2129A">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14:paraId="1364B875" w14:textId="77777777" w:rsidR="005634A6" w:rsidRPr="00010DF0" w:rsidRDefault="005C58B6" w:rsidP="00C2129A">
            <w:pPr>
              <w:pStyle w:val="nadpis2"/>
              <w:rPr>
                <w:sz w:val="24"/>
                <w:szCs w:val="24"/>
              </w:rPr>
            </w:pPr>
            <w:r>
              <w:rPr>
                <w:sz w:val="24"/>
                <w:szCs w:val="24"/>
              </w:rPr>
              <w:t>Ing. Petr Lysek, uvolněný člen rady; Mgr. Dalibor Horák, 2. náměstek hejtmana</w:t>
            </w:r>
          </w:p>
        </w:tc>
      </w:tr>
      <w:tr w:rsidR="005634A6" w:rsidRPr="00010DF0" w14:paraId="6EB51D95" w14:textId="77777777" w:rsidTr="005C58B6">
        <w:tc>
          <w:tcPr>
            <w:tcW w:w="961" w:type="pct"/>
            <w:gridSpan w:val="2"/>
            <w:tcBorders>
              <w:top w:val="nil"/>
            </w:tcBorders>
            <w:shd w:val="clear" w:color="auto" w:fill="auto"/>
          </w:tcPr>
          <w:p w14:paraId="503291FA"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3F16F4AB" w14:textId="77777777" w:rsidR="005634A6" w:rsidRPr="00010DF0" w:rsidRDefault="005C58B6" w:rsidP="00C2129A">
            <w:pPr>
              <w:pStyle w:val="nadpis2"/>
              <w:rPr>
                <w:sz w:val="24"/>
                <w:szCs w:val="24"/>
              </w:rPr>
            </w:pPr>
            <w:r>
              <w:rPr>
                <w:sz w:val="24"/>
                <w:szCs w:val="24"/>
              </w:rPr>
              <w:t>14.3.</w:t>
            </w:r>
          </w:p>
        </w:tc>
      </w:tr>
    </w:tbl>
    <w:p w14:paraId="353CD8B0"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7821F394" w14:textId="77777777" w:rsidTr="006939FE">
        <w:tc>
          <w:tcPr>
            <w:tcW w:w="961" w:type="pct"/>
            <w:gridSpan w:val="2"/>
            <w:tcBorders>
              <w:bottom w:val="nil"/>
            </w:tcBorders>
          </w:tcPr>
          <w:p w14:paraId="7A519FA4" w14:textId="77777777" w:rsidR="005634A6" w:rsidRPr="007175CF" w:rsidRDefault="006939FE" w:rsidP="00C2129A">
            <w:pPr>
              <w:pStyle w:val="Radanzevusnesen"/>
              <w:rPr>
                <w:b/>
                <w:bCs w:val="0"/>
              </w:rPr>
            </w:pPr>
            <w:r>
              <w:rPr>
                <w:b/>
                <w:bCs w:val="0"/>
              </w:rPr>
              <w:t>UR/89/65/2023</w:t>
            </w:r>
          </w:p>
        </w:tc>
        <w:tc>
          <w:tcPr>
            <w:tcW w:w="4039" w:type="pct"/>
            <w:tcBorders>
              <w:bottom w:val="nil"/>
            </w:tcBorders>
          </w:tcPr>
          <w:p w14:paraId="28665043" w14:textId="77777777" w:rsidR="005634A6" w:rsidRPr="007175CF" w:rsidRDefault="006939FE" w:rsidP="00C2129A">
            <w:pPr>
              <w:pStyle w:val="Radanzevusnesen"/>
              <w:ind w:left="0" w:firstLine="0"/>
              <w:rPr>
                <w:b/>
                <w:bCs w:val="0"/>
              </w:rPr>
            </w:pPr>
            <w:r>
              <w:rPr>
                <w:b/>
                <w:bCs w:val="0"/>
              </w:rPr>
              <w:t>Příprava projektu „Zajištění kapacit energetické agentury Olomouckého kraje“</w:t>
            </w:r>
          </w:p>
        </w:tc>
      </w:tr>
      <w:tr w:rsidR="005634A6" w:rsidRPr="00010DF0" w14:paraId="5BE1EC04" w14:textId="77777777" w:rsidTr="006939FE">
        <w:trPr>
          <w:trHeight w:val="289"/>
        </w:trPr>
        <w:tc>
          <w:tcPr>
            <w:tcW w:w="5000" w:type="pct"/>
            <w:gridSpan w:val="3"/>
            <w:tcBorders>
              <w:top w:val="nil"/>
              <w:bottom w:val="nil"/>
            </w:tcBorders>
            <w:shd w:val="clear" w:color="auto" w:fill="auto"/>
            <w:hideMark/>
          </w:tcPr>
          <w:p w14:paraId="498A5B6B" w14:textId="77777777" w:rsidR="005634A6" w:rsidRPr="007175CF" w:rsidRDefault="006939FE" w:rsidP="00C2129A">
            <w:pPr>
              <w:pStyle w:val="Zkladntext"/>
              <w:rPr>
                <w:b w:val="0"/>
                <w:bCs/>
              </w:rPr>
            </w:pPr>
            <w:r>
              <w:rPr>
                <w:b w:val="0"/>
                <w:bCs/>
              </w:rPr>
              <w:t>Rada Olomouckého kraje po projednání:</w:t>
            </w:r>
          </w:p>
        </w:tc>
      </w:tr>
      <w:tr w:rsidR="005634A6" w:rsidRPr="00010DF0" w14:paraId="6CC754BE" w14:textId="77777777" w:rsidTr="006939FE">
        <w:trPr>
          <w:trHeight w:val="289"/>
        </w:trPr>
        <w:tc>
          <w:tcPr>
            <w:tcW w:w="346" w:type="pct"/>
            <w:tcBorders>
              <w:top w:val="nil"/>
              <w:bottom w:val="nil"/>
            </w:tcBorders>
            <w:shd w:val="clear" w:color="auto" w:fill="auto"/>
            <w:tcMar>
              <w:bottom w:w="113" w:type="dxa"/>
            </w:tcMar>
            <w:hideMark/>
          </w:tcPr>
          <w:p w14:paraId="05282E9F" w14:textId="77777777" w:rsidR="005634A6" w:rsidRPr="00010DF0" w:rsidRDefault="006939FE"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1914314" w14:textId="77777777" w:rsidR="005634A6" w:rsidRPr="006939FE" w:rsidRDefault="006939FE" w:rsidP="006939F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939FE">
              <w:rPr>
                <w:rFonts w:cs="Arial"/>
                <w:szCs w:val="24"/>
              </w:rPr>
              <w:t>přípravu projektu „Zajištění kapacit energetické agentury Olomouckého kraje“</w:t>
            </w:r>
          </w:p>
        </w:tc>
      </w:tr>
      <w:tr w:rsidR="006939FE" w:rsidRPr="00010DF0" w14:paraId="4AAF5727" w14:textId="77777777" w:rsidTr="006939FE">
        <w:trPr>
          <w:trHeight w:val="289"/>
        </w:trPr>
        <w:tc>
          <w:tcPr>
            <w:tcW w:w="346" w:type="pct"/>
            <w:tcBorders>
              <w:top w:val="nil"/>
              <w:bottom w:val="nil"/>
            </w:tcBorders>
            <w:shd w:val="clear" w:color="auto" w:fill="auto"/>
            <w:tcMar>
              <w:bottom w:w="113" w:type="dxa"/>
            </w:tcMar>
          </w:tcPr>
          <w:p w14:paraId="360AEE3E" w14:textId="77777777" w:rsidR="006939FE" w:rsidRPr="00010DF0" w:rsidRDefault="006939FE"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C6285AE" w14:textId="77777777" w:rsidR="006939FE" w:rsidRPr="006939FE" w:rsidRDefault="006939FE" w:rsidP="006939F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939FE">
              <w:rPr>
                <w:rFonts w:cs="Arial"/>
                <w:szCs w:val="24"/>
              </w:rPr>
              <w:t>zpracování projektové žádosti projektu „Zajištění kapacit energetické agentury Olomouckého kraje“ a zajistit předložení ke schválení před podáním žádosti o dotaci do Rady Olomouckého kraje</w:t>
            </w:r>
          </w:p>
        </w:tc>
      </w:tr>
      <w:tr w:rsidR="006939FE" w:rsidRPr="00010DF0" w14:paraId="47F706ED" w14:textId="77777777" w:rsidTr="006939FE">
        <w:trPr>
          <w:trHeight w:val="289"/>
        </w:trPr>
        <w:tc>
          <w:tcPr>
            <w:tcW w:w="5000" w:type="pct"/>
            <w:gridSpan w:val="3"/>
            <w:tcBorders>
              <w:top w:val="nil"/>
              <w:bottom w:val="nil"/>
            </w:tcBorders>
            <w:shd w:val="clear" w:color="auto" w:fill="auto"/>
            <w:tcMar>
              <w:bottom w:w="113" w:type="dxa"/>
            </w:tcMar>
          </w:tcPr>
          <w:p w14:paraId="43AF3F12" w14:textId="77777777" w:rsidR="006939FE" w:rsidRDefault="006939FE" w:rsidP="006939FE">
            <w:r>
              <w:t>Odpovídá: Ing. Jan Šafařík, MBA, náměstek hejtmana, Ing. Petr Lysek, uvolněný člen rady</w:t>
            </w:r>
          </w:p>
          <w:p w14:paraId="35136F74" w14:textId="77777777" w:rsidR="006939FE" w:rsidRDefault="006939FE" w:rsidP="006939FE">
            <w:r>
              <w:t>Realizuje: Ing. Radek Dosoudil, vedoucí odboru strategického rozvoje kraje</w:t>
            </w:r>
          </w:p>
          <w:p w14:paraId="45A78DC8" w14:textId="77777777" w:rsidR="006939FE" w:rsidRPr="006939FE" w:rsidRDefault="006939FE" w:rsidP="006939FE">
            <w:r>
              <w:t>Termín: 6. 11. 2023</w:t>
            </w:r>
          </w:p>
        </w:tc>
      </w:tr>
      <w:tr w:rsidR="005634A6" w:rsidRPr="00010DF0" w14:paraId="02431B43" w14:textId="77777777" w:rsidTr="006939FE">
        <w:tc>
          <w:tcPr>
            <w:tcW w:w="5000" w:type="pct"/>
            <w:gridSpan w:val="3"/>
            <w:tcBorders>
              <w:top w:val="nil"/>
              <w:bottom w:val="nil"/>
            </w:tcBorders>
            <w:shd w:val="clear" w:color="auto" w:fill="auto"/>
          </w:tcPr>
          <w:p w14:paraId="6AD180B2" w14:textId="77777777" w:rsidR="005634A6" w:rsidRPr="00010DF0" w:rsidRDefault="005634A6" w:rsidP="00C2129A">
            <w:pPr>
              <w:pStyle w:val="nadpis2"/>
              <w:rPr>
                <w:sz w:val="24"/>
                <w:szCs w:val="24"/>
              </w:rPr>
            </w:pPr>
          </w:p>
        </w:tc>
      </w:tr>
      <w:tr w:rsidR="005634A6" w:rsidRPr="00010DF0" w14:paraId="3877034A" w14:textId="77777777" w:rsidTr="006939FE">
        <w:tc>
          <w:tcPr>
            <w:tcW w:w="961" w:type="pct"/>
            <w:gridSpan w:val="2"/>
            <w:tcBorders>
              <w:top w:val="nil"/>
              <w:bottom w:val="nil"/>
            </w:tcBorders>
            <w:shd w:val="clear" w:color="auto" w:fill="auto"/>
          </w:tcPr>
          <w:p w14:paraId="637990B6"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9B178E0" w14:textId="77777777" w:rsidR="005634A6" w:rsidRPr="00010DF0" w:rsidRDefault="006939FE" w:rsidP="00C2129A">
            <w:pPr>
              <w:pStyle w:val="nadpis2"/>
              <w:rPr>
                <w:sz w:val="24"/>
                <w:szCs w:val="24"/>
              </w:rPr>
            </w:pPr>
            <w:r>
              <w:rPr>
                <w:sz w:val="24"/>
                <w:szCs w:val="24"/>
              </w:rPr>
              <w:t>Ing. Petr Lysek, uvolněný člen rady; Ing. Jan Šafařík, MBA, náměstek hejtmana</w:t>
            </w:r>
          </w:p>
        </w:tc>
      </w:tr>
      <w:tr w:rsidR="005634A6" w:rsidRPr="00010DF0" w14:paraId="28A493E1" w14:textId="77777777" w:rsidTr="006939FE">
        <w:tc>
          <w:tcPr>
            <w:tcW w:w="961" w:type="pct"/>
            <w:gridSpan w:val="2"/>
            <w:tcBorders>
              <w:top w:val="nil"/>
            </w:tcBorders>
            <w:shd w:val="clear" w:color="auto" w:fill="auto"/>
          </w:tcPr>
          <w:p w14:paraId="48C60686"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6FF517F2" w14:textId="77777777" w:rsidR="005634A6" w:rsidRPr="00010DF0" w:rsidRDefault="006939FE" w:rsidP="00C2129A">
            <w:pPr>
              <w:pStyle w:val="nadpis2"/>
              <w:rPr>
                <w:sz w:val="24"/>
                <w:szCs w:val="24"/>
              </w:rPr>
            </w:pPr>
            <w:r>
              <w:rPr>
                <w:sz w:val="24"/>
                <w:szCs w:val="24"/>
              </w:rPr>
              <w:t>14.4.</w:t>
            </w:r>
          </w:p>
        </w:tc>
      </w:tr>
    </w:tbl>
    <w:p w14:paraId="4CC9E70B"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6E8D671E" w14:textId="77777777" w:rsidTr="00623182">
        <w:tc>
          <w:tcPr>
            <w:tcW w:w="961" w:type="pct"/>
            <w:gridSpan w:val="2"/>
            <w:tcBorders>
              <w:bottom w:val="nil"/>
            </w:tcBorders>
          </w:tcPr>
          <w:p w14:paraId="78B175B2" w14:textId="77777777" w:rsidR="005634A6" w:rsidRPr="007175CF" w:rsidRDefault="00623182" w:rsidP="00C2129A">
            <w:pPr>
              <w:pStyle w:val="Radanzevusnesen"/>
              <w:rPr>
                <w:b/>
                <w:bCs w:val="0"/>
              </w:rPr>
            </w:pPr>
            <w:r>
              <w:rPr>
                <w:b/>
                <w:bCs w:val="0"/>
              </w:rPr>
              <w:t>UR/89/66/2023</w:t>
            </w:r>
          </w:p>
        </w:tc>
        <w:tc>
          <w:tcPr>
            <w:tcW w:w="4039" w:type="pct"/>
            <w:tcBorders>
              <w:bottom w:val="nil"/>
            </w:tcBorders>
          </w:tcPr>
          <w:p w14:paraId="4AFD32A9" w14:textId="77777777" w:rsidR="005634A6" w:rsidRPr="007175CF" w:rsidRDefault="00623182" w:rsidP="00C2129A">
            <w:pPr>
              <w:pStyle w:val="Radanzevusnesen"/>
              <w:ind w:left="0" w:firstLine="0"/>
              <w:rPr>
                <w:b/>
                <w:bCs w:val="0"/>
              </w:rPr>
            </w:pPr>
            <w:r>
              <w:rPr>
                <w:b/>
                <w:bCs w:val="0"/>
              </w:rPr>
              <w:t>Rozhodnutí o poskytnutí dotace projektu "Příspěvky na obědy do škol v Olomouckém kraji"</w:t>
            </w:r>
          </w:p>
        </w:tc>
      </w:tr>
      <w:tr w:rsidR="005634A6" w:rsidRPr="00010DF0" w14:paraId="104907F5" w14:textId="77777777" w:rsidTr="00623182">
        <w:trPr>
          <w:trHeight w:val="289"/>
        </w:trPr>
        <w:tc>
          <w:tcPr>
            <w:tcW w:w="5000" w:type="pct"/>
            <w:gridSpan w:val="3"/>
            <w:tcBorders>
              <w:top w:val="nil"/>
              <w:bottom w:val="nil"/>
            </w:tcBorders>
            <w:shd w:val="clear" w:color="auto" w:fill="auto"/>
            <w:hideMark/>
          </w:tcPr>
          <w:p w14:paraId="41B9CF0D" w14:textId="77777777" w:rsidR="005634A6" w:rsidRPr="007175CF" w:rsidRDefault="00623182" w:rsidP="00C2129A">
            <w:pPr>
              <w:pStyle w:val="Zkladntext"/>
              <w:rPr>
                <w:b w:val="0"/>
                <w:bCs/>
              </w:rPr>
            </w:pPr>
            <w:r>
              <w:rPr>
                <w:b w:val="0"/>
                <w:bCs/>
              </w:rPr>
              <w:t>Rada Olomouckého kraje po projednání:</w:t>
            </w:r>
          </w:p>
        </w:tc>
      </w:tr>
      <w:tr w:rsidR="005634A6" w:rsidRPr="00010DF0" w14:paraId="0455D020" w14:textId="77777777" w:rsidTr="00623182">
        <w:trPr>
          <w:trHeight w:val="289"/>
        </w:trPr>
        <w:tc>
          <w:tcPr>
            <w:tcW w:w="346" w:type="pct"/>
            <w:tcBorders>
              <w:top w:val="nil"/>
              <w:bottom w:val="nil"/>
            </w:tcBorders>
            <w:shd w:val="clear" w:color="auto" w:fill="auto"/>
            <w:tcMar>
              <w:bottom w:w="113" w:type="dxa"/>
            </w:tcMar>
            <w:hideMark/>
          </w:tcPr>
          <w:p w14:paraId="5CC2FA80" w14:textId="77777777" w:rsidR="005634A6" w:rsidRPr="00010DF0" w:rsidRDefault="00623182"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F10D8B1" w14:textId="77777777" w:rsidR="005634A6" w:rsidRPr="00623182" w:rsidRDefault="00623182" w:rsidP="0062318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23182">
              <w:rPr>
                <w:rFonts w:cs="Arial"/>
                <w:szCs w:val="24"/>
              </w:rPr>
              <w:t>s Rozhodnutím o poskytnutí dotace projektu "Příspěvky na obědy do škol v Olomouckém kraji"</w:t>
            </w:r>
          </w:p>
        </w:tc>
      </w:tr>
      <w:tr w:rsidR="005634A6" w:rsidRPr="00010DF0" w14:paraId="7D3B92D6" w14:textId="77777777" w:rsidTr="00623182">
        <w:tc>
          <w:tcPr>
            <w:tcW w:w="5000" w:type="pct"/>
            <w:gridSpan w:val="3"/>
            <w:tcBorders>
              <w:top w:val="nil"/>
              <w:bottom w:val="nil"/>
            </w:tcBorders>
            <w:shd w:val="clear" w:color="auto" w:fill="auto"/>
          </w:tcPr>
          <w:p w14:paraId="6B1E1C96" w14:textId="77777777" w:rsidR="005634A6" w:rsidRPr="00010DF0" w:rsidRDefault="005634A6" w:rsidP="00C2129A">
            <w:pPr>
              <w:pStyle w:val="nadpis2"/>
              <w:rPr>
                <w:sz w:val="24"/>
                <w:szCs w:val="24"/>
              </w:rPr>
            </w:pPr>
          </w:p>
        </w:tc>
      </w:tr>
      <w:tr w:rsidR="005634A6" w:rsidRPr="00010DF0" w14:paraId="11D93B13" w14:textId="77777777" w:rsidTr="00623182">
        <w:tc>
          <w:tcPr>
            <w:tcW w:w="961" w:type="pct"/>
            <w:gridSpan w:val="2"/>
            <w:tcBorders>
              <w:top w:val="nil"/>
              <w:bottom w:val="nil"/>
            </w:tcBorders>
            <w:shd w:val="clear" w:color="auto" w:fill="auto"/>
          </w:tcPr>
          <w:p w14:paraId="717D0EC1"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5ABFB6C" w14:textId="77777777" w:rsidR="005634A6" w:rsidRPr="00010DF0" w:rsidRDefault="00623182" w:rsidP="00C2129A">
            <w:pPr>
              <w:pStyle w:val="nadpis2"/>
              <w:rPr>
                <w:sz w:val="24"/>
                <w:szCs w:val="24"/>
              </w:rPr>
            </w:pPr>
            <w:r>
              <w:rPr>
                <w:sz w:val="24"/>
                <w:szCs w:val="24"/>
              </w:rPr>
              <w:t>Ing. Petr Lysek, uvolněný člen rady; RNDr. Aleš Jakubec, Ph.D., uvolněný člen rady</w:t>
            </w:r>
          </w:p>
        </w:tc>
      </w:tr>
      <w:tr w:rsidR="005634A6" w:rsidRPr="00010DF0" w14:paraId="02CFB416" w14:textId="77777777" w:rsidTr="00623182">
        <w:tc>
          <w:tcPr>
            <w:tcW w:w="961" w:type="pct"/>
            <w:gridSpan w:val="2"/>
            <w:tcBorders>
              <w:top w:val="nil"/>
            </w:tcBorders>
            <w:shd w:val="clear" w:color="auto" w:fill="auto"/>
          </w:tcPr>
          <w:p w14:paraId="55BBFD66"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27F5266C" w14:textId="77777777" w:rsidR="005634A6" w:rsidRPr="00010DF0" w:rsidRDefault="00623182" w:rsidP="00C2129A">
            <w:pPr>
              <w:pStyle w:val="nadpis2"/>
              <w:rPr>
                <w:sz w:val="24"/>
                <w:szCs w:val="24"/>
              </w:rPr>
            </w:pPr>
            <w:r>
              <w:rPr>
                <w:sz w:val="24"/>
                <w:szCs w:val="24"/>
              </w:rPr>
              <w:t>14.5.</w:t>
            </w:r>
          </w:p>
        </w:tc>
      </w:tr>
    </w:tbl>
    <w:p w14:paraId="753C61F7"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2B78010F" w14:textId="77777777" w:rsidTr="00195D93">
        <w:tc>
          <w:tcPr>
            <w:tcW w:w="961" w:type="pct"/>
            <w:gridSpan w:val="2"/>
            <w:tcBorders>
              <w:bottom w:val="nil"/>
            </w:tcBorders>
          </w:tcPr>
          <w:p w14:paraId="288746DB" w14:textId="77777777" w:rsidR="005634A6" w:rsidRPr="007175CF" w:rsidRDefault="00195D93" w:rsidP="00C2129A">
            <w:pPr>
              <w:pStyle w:val="Radanzevusnesen"/>
              <w:rPr>
                <w:b/>
                <w:bCs w:val="0"/>
              </w:rPr>
            </w:pPr>
            <w:r>
              <w:rPr>
                <w:b/>
                <w:bCs w:val="0"/>
              </w:rPr>
              <w:t>UR/89/67/2023</w:t>
            </w:r>
          </w:p>
        </w:tc>
        <w:tc>
          <w:tcPr>
            <w:tcW w:w="4039" w:type="pct"/>
            <w:tcBorders>
              <w:bottom w:val="nil"/>
            </w:tcBorders>
          </w:tcPr>
          <w:p w14:paraId="68B60F5B" w14:textId="77777777" w:rsidR="005634A6" w:rsidRPr="007175CF" w:rsidRDefault="00195D93" w:rsidP="00C2129A">
            <w:pPr>
              <w:pStyle w:val="Radanzevusnesen"/>
              <w:ind w:left="0" w:firstLine="0"/>
              <w:rPr>
                <w:b/>
                <w:bCs w:val="0"/>
              </w:rPr>
            </w:pPr>
            <w:r>
              <w:rPr>
                <w:b/>
                <w:bCs w:val="0"/>
              </w:rPr>
              <w:t>Projekt příspěvkové organizace – schválení podání projektu v rámci programu Jan Amos Komenský</w:t>
            </w:r>
          </w:p>
        </w:tc>
      </w:tr>
      <w:tr w:rsidR="005634A6" w:rsidRPr="00010DF0" w14:paraId="22B36F6C" w14:textId="77777777" w:rsidTr="00195D93">
        <w:trPr>
          <w:trHeight w:val="289"/>
        </w:trPr>
        <w:tc>
          <w:tcPr>
            <w:tcW w:w="5000" w:type="pct"/>
            <w:gridSpan w:val="3"/>
            <w:tcBorders>
              <w:top w:val="nil"/>
              <w:bottom w:val="nil"/>
            </w:tcBorders>
            <w:shd w:val="clear" w:color="auto" w:fill="auto"/>
            <w:hideMark/>
          </w:tcPr>
          <w:p w14:paraId="35CD5E9D" w14:textId="77777777" w:rsidR="005634A6" w:rsidRPr="007175CF" w:rsidRDefault="00195D93" w:rsidP="00C2129A">
            <w:pPr>
              <w:pStyle w:val="Zkladntext"/>
              <w:rPr>
                <w:b w:val="0"/>
                <w:bCs/>
              </w:rPr>
            </w:pPr>
            <w:r>
              <w:rPr>
                <w:b w:val="0"/>
                <w:bCs/>
              </w:rPr>
              <w:t>Rada Olomouckého kraje po projednání:</w:t>
            </w:r>
          </w:p>
        </w:tc>
      </w:tr>
      <w:tr w:rsidR="005634A6" w:rsidRPr="00010DF0" w14:paraId="675FCE82" w14:textId="77777777" w:rsidTr="00195D93">
        <w:trPr>
          <w:trHeight w:val="289"/>
        </w:trPr>
        <w:tc>
          <w:tcPr>
            <w:tcW w:w="346" w:type="pct"/>
            <w:tcBorders>
              <w:top w:val="nil"/>
              <w:bottom w:val="nil"/>
            </w:tcBorders>
            <w:shd w:val="clear" w:color="auto" w:fill="auto"/>
            <w:tcMar>
              <w:bottom w:w="113" w:type="dxa"/>
            </w:tcMar>
            <w:hideMark/>
          </w:tcPr>
          <w:p w14:paraId="58C65986" w14:textId="77777777" w:rsidR="005634A6" w:rsidRPr="00010DF0" w:rsidRDefault="00195D93"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C655AF9" w14:textId="77777777" w:rsidR="005634A6" w:rsidRPr="00195D93" w:rsidRDefault="00195D93" w:rsidP="00195D9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95D93">
              <w:rPr>
                <w:rFonts w:cs="Arial"/>
                <w:szCs w:val="24"/>
              </w:rPr>
              <w:t>podání projektu „Inovativní metody posilující výstupy vzdělávání na SPŠ stavební Lipník nad Bečvou“ příspěvkové organizace Střední průmyslová škola stavební, Lipník nad Bečvou, Komenského sady 257, s celkovými náklady ve výši 1 454 903 Kč</w:t>
            </w:r>
          </w:p>
        </w:tc>
      </w:tr>
      <w:tr w:rsidR="00195D93" w:rsidRPr="00010DF0" w14:paraId="02F243C8" w14:textId="77777777" w:rsidTr="00195D93">
        <w:trPr>
          <w:trHeight w:val="289"/>
        </w:trPr>
        <w:tc>
          <w:tcPr>
            <w:tcW w:w="346" w:type="pct"/>
            <w:tcBorders>
              <w:top w:val="nil"/>
              <w:bottom w:val="nil"/>
            </w:tcBorders>
            <w:shd w:val="clear" w:color="auto" w:fill="auto"/>
            <w:tcMar>
              <w:bottom w:w="113" w:type="dxa"/>
            </w:tcMar>
          </w:tcPr>
          <w:p w14:paraId="61823913" w14:textId="77777777" w:rsidR="00195D93" w:rsidRPr="00010DF0" w:rsidRDefault="00195D93"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BD484AA" w14:textId="77777777" w:rsidR="00195D93" w:rsidRPr="00195D93" w:rsidRDefault="00195D93" w:rsidP="00195D9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95D93">
              <w:rPr>
                <w:rFonts w:cs="Arial"/>
                <w:szCs w:val="24"/>
              </w:rPr>
              <w:t>krajskému úřadu informovat ředitele příspěvkové organizace Střední průmyslová škola stavební, Lipník nad Bečvou, Komenského sady 257, o přijatém usnesení</w:t>
            </w:r>
          </w:p>
        </w:tc>
      </w:tr>
      <w:tr w:rsidR="00195D93" w:rsidRPr="00010DF0" w14:paraId="4BF6E216" w14:textId="77777777" w:rsidTr="00195D93">
        <w:trPr>
          <w:trHeight w:val="289"/>
        </w:trPr>
        <w:tc>
          <w:tcPr>
            <w:tcW w:w="5000" w:type="pct"/>
            <w:gridSpan w:val="3"/>
            <w:tcBorders>
              <w:top w:val="nil"/>
              <w:bottom w:val="nil"/>
            </w:tcBorders>
            <w:shd w:val="clear" w:color="auto" w:fill="auto"/>
            <w:tcMar>
              <w:bottom w:w="113" w:type="dxa"/>
            </w:tcMar>
          </w:tcPr>
          <w:p w14:paraId="231EF0DA" w14:textId="77777777" w:rsidR="00195D93" w:rsidRDefault="00195D93" w:rsidP="00195D93">
            <w:r>
              <w:t>Odpovídá: Ing. Lubomír Baláš, ředitel</w:t>
            </w:r>
          </w:p>
          <w:p w14:paraId="750AA094" w14:textId="77777777" w:rsidR="00195D93" w:rsidRDefault="00195D93" w:rsidP="00195D93">
            <w:r>
              <w:t>Realizuje: Ing. Radek Dosoudil, vedoucí odboru strategického rozvoje kraje</w:t>
            </w:r>
          </w:p>
          <w:p w14:paraId="33BF4640" w14:textId="77777777" w:rsidR="00195D93" w:rsidRPr="00195D93" w:rsidRDefault="00195D93" w:rsidP="00195D93">
            <w:r>
              <w:t>Termín: 11. 9. 2023</w:t>
            </w:r>
          </w:p>
        </w:tc>
      </w:tr>
      <w:tr w:rsidR="005634A6" w:rsidRPr="00010DF0" w14:paraId="5D873C8F" w14:textId="77777777" w:rsidTr="00195D93">
        <w:tc>
          <w:tcPr>
            <w:tcW w:w="5000" w:type="pct"/>
            <w:gridSpan w:val="3"/>
            <w:tcBorders>
              <w:top w:val="nil"/>
              <w:bottom w:val="nil"/>
            </w:tcBorders>
            <w:shd w:val="clear" w:color="auto" w:fill="auto"/>
          </w:tcPr>
          <w:p w14:paraId="594C41DA" w14:textId="77777777" w:rsidR="005634A6" w:rsidRPr="00010DF0" w:rsidRDefault="005634A6" w:rsidP="00C2129A">
            <w:pPr>
              <w:pStyle w:val="nadpis2"/>
              <w:rPr>
                <w:sz w:val="24"/>
                <w:szCs w:val="24"/>
              </w:rPr>
            </w:pPr>
          </w:p>
        </w:tc>
      </w:tr>
      <w:tr w:rsidR="005634A6" w:rsidRPr="00010DF0" w14:paraId="4559D58E" w14:textId="77777777" w:rsidTr="00195D93">
        <w:tc>
          <w:tcPr>
            <w:tcW w:w="961" w:type="pct"/>
            <w:gridSpan w:val="2"/>
            <w:tcBorders>
              <w:top w:val="nil"/>
              <w:bottom w:val="nil"/>
            </w:tcBorders>
            <w:shd w:val="clear" w:color="auto" w:fill="auto"/>
          </w:tcPr>
          <w:p w14:paraId="282B1729" w14:textId="77777777" w:rsidR="005634A6" w:rsidRPr="00010DF0" w:rsidRDefault="005634A6" w:rsidP="00C2129A">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14:paraId="1824583D" w14:textId="77777777" w:rsidR="005634A6" w:rsidRPr="00010DF0" w:rsidRDefault="00195D93" w:rsidP="00C2129A">
            <w:pPr>
              <w:pStyle w:val="nadpis2"/>
              <w:rPr>
                <w:sz w:val="24"/>
                <w:szCs w:val="24"/>
              </w:rPr>
            </w:pPr>
            <w:r>
              <w:rPr>
                <w:sz w:val="24"/>
                <w:szCs w:val="24"/>
              </w:rPr>
              <w:t>Ing. Petr Lysek, uvolněný člen rady; RNDr. Aleš Jakubec, Ph.D., uvolněný člen rady</w:t>
            </w:r>
          </w:p>
        </w:tc>
      </w:tr>
      <w:tr w:rsidR="005634A6" w:rsidRPr="00010DF0" w14:paraId="270B61CE" w14:textId="77777777" w:rsidTr="00195D93">
        <w:tc>
          <w:tcPr>
            <w:tcW w:w="961" w:type="pct"/>
            <w:gridSpan w:val="2"/>
            <w:tcBorders>
              <w:top w:val="nil"/>
            </w:tcBorders>
            <w:shd w:val="clear" w:color="auto" w:fill="auto"/>
          </w:tcPr>
          <w:p w14:paraId="226287AC"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38FB9838" w14:textId="77777777" w:rsidR="005634A6" w:rsidRPr="00010DF0" w:rsidRDefault="00195D93" w:rsidP="00C2129A">
            <w:pPr>
              <w:pStyle w:val="nadpis2"/>
              <w:rPr>
                <w:sz w:val="24"/>
                <w:szCs w:val="24"/>
              </w:rPr>
            </w:pPr>
            <w:r>
              <w:rPr>
                <w:sz w:val="24"/>
                <w:szCs w:val="24"/>
              </w:rPr>
              <w:t>14.6.</w:t>
            </w:r>
          </w:p>
        </w:tc>
      </w:tr>
    </w:tbl>
    <w:p w14:paraId="7AB3DDEB"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57BABF92" w14:textId="77777777" w:rsidTr="00613AC8">
        <w:tc>
          <w:tcPr>
            <w:tcW w:w="961" w:type="pct"/>
            <w:gridSpan w:val="2"/>
            <w:tcBorders>
              <w:bottom w:val="nil"/>
            </w:tcBorders>
          </w:tcPr>
          <w:p w14:paraId="61558884" w14:textId="77777777" w:rsidR="005634A6" w:rsidRPr="007175CF" w:rsidRDefault="00613AC8" w:rsidP="00C2129A">
            <w:pPr>
              <w:pStyle w:val="Radanzevusnesen"/>
              <w:rPr>
                <w:b/>
                <w:bCs w:val="0"/>
              </w:rPr>
            </w:pPr>
            <w:r>
              <w:rPr>
                <w:b/>
                <w:bCs w:val="0"/>
              </w:rPr>
              <w:t>UR/89/68/2023</w:t>
            </w:r>
          </w:p>
        </w:tc>
        <w:tc>
          <w:tcPr>
            <w:tcW w:w="4039" w:type="pct"/>
            <w:tcBorders>
              <w:bottom w:val="nil"/>
            </w:tcBorders>
          </w:tcPr>
          <w:p w14:paraId="29630B71" w14:textId="77777777" w:rsidR="005634A6" w:rsidRPr="007175CF" w:rsidRDefault="00613AC8" w:rsidP="00C2129A">
            <w:pPr>
              <w:pStyle w:val="Radanzevusnesen"/>
              <w:ind w:left="0" w:firstLine="0"/>
              <w:rPr>
                <w:b/>
                <w:bCs w:val="0"/>
              </w:rPr>
            </w:pPr>
            <w:r>
              <w:rPr>
                <w:b/>
                <w:bCs w:val="0"/>
              </w:rPr>
              <w:t>Projekty příspěvkových organizací – schválení podání projektů do programu ERASMUS+</w:t>
            </w:r>
          </w:p>
        </w:tc>
      </w:tr>
      <w:tr w:rsidR="005634A6" w:rsidRPr="00010DF0" w14:paraId="63A2E906" w14:textId="77777777" w:rsidTr="00613AC8">
        <w:trPr>
          <w:trHeight w:val="289"/>
        </w:trPr>
        <w:tc>
          <w:tcPr>
            <w:tcW w:w="5000" w:type="pct"/>
            <w:gridSpan w:val="3"/>
            <w:tcBorders>
              <w:top w:val="nil"/>
              <w:bottom w:val="nil"/>
            </w:tcBorders>
            <w:shd w:val="clear" w:color="auto" w:fill="auto"/>
            <w:hideMark/>
          </w:tcPr>
          <w:p w14:paraId="325435DB" w14:textId="77777777" w:rsidR="005634A6" w:rsidRPr="007175CF" w:rsidRDefault="00613AC8" w:rsidP="00C2129A">
            <w:pPr>
              <w:pStyle w:val="Zkladntext"/>
              <w:rPr>
                <w:b w:val="0"/>
                <w:bCs/>
              </w:rPr>
            </w:pPr>
            <w:r>
              <w:rPr>
                <w:b w:val="0"/>
                <w:bCs/>
              </w:rPr>
              <w:t>Rada Olomouckého kraje po projednání:</w:t>
            </w:r>
          </w:p>
        </w:tc>
      </w:tr>
      <w:tr w:rsidR="005634A6" w:rsidRPr="00010DF0" w14:paraId="1CB37078" w14:textId="77777777" w:rsidTr="00613AC8">
        <w:trPr>
          <w:trHeight w:val="289"/>
        </w:trPr>
        <w:tc>
          <w:tcPr>
            <w:tcW w:w="346" w:type="pct"/>
            <w:tcBorders>
              <w:top w:val="nil"/>
              <w:bottom w:val="nil"/>
            </w:tcBorders>
            <w:shd w:val="clear" w:color="auto" w:fill="auto"/>
            <w:tcMar>
              <w:bottom w:w="113" w:type="dxa"/>
            </w:tcMar>
            <w:hideMark/>
          </w:tcPr>
          <w:p w14:paraId="7BD27C8B" w14:textId="77777777" w:rsidR="005634A6" w:rsidRPr="00010DF0" w:rsidRDefault="00613AC8"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500D9E1" w14:textId="77777777" w:rsidR="005634A6" w:rsidRPr="00613AC8" w:rsidRDefault="00613AC8" w:rsidP="00613AC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AC8">
              <w:rPr>
                <w:rFonts w:cs="Arial"/>
                <w:szCs w:val="24"/>
              </w:rPr>
              <w:t>podání projektu „Zvýšení kvality výuky díky zahraničním stážím a stínování“ příspěvkové organizace Střední škola gastronomie a služeb, Přerov, Šířava 7, s celkovými náklady ve výši 2 444 000 Kč</w:t>
            </w:r>
          </w:p>
        </w:tc>
      </w:tr>
      <w:tr w:rsidR="00613AC8" w:rsidRPr="00010DF0" w14:paraId="3D273742" w14:textId="77777777" w:rsidTr="00613AC8">
        <w:trPr>
          <w:trHeight w:val="289"/>
        </w:trPr>
        <w:tc>
          <w:tcPr>
            <w:tcW w:w="346" w:type="pct"/>
            <w:tcBorders>
              <w:top w:val="nil"/>
              <w:bottom w:val="nil"/>
            </w:tcBorders>
            <w:shd w:val="clear" w:color="auto" w:fill="auto"/>
            <w:tcMar>
              <w:bottom w:w="113" w:type="dxa"/>
            </w:tcMar>
          </w:tcPr>
          <w:p w14:paraId="2AEE7C5E" w14:textId="77777777" w:rsidR="00613AC8" w:rsidRPr="00010DF0" w:rsidRDefault="00613AC8"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A25F4A6" w14:textId="77777777" w:rsidR="00613AC8" w:rsidRPr="00613AC8" w:rsidRDefault="00613AC8" w:rsidP="00613AC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AC8">
              <w:rPr>
                <w:rFonts w:cs="Arial"/>
                <w:szCs w:val="24"/>
              </w:rPr>
              <w:t>podání projektu „Erasmus Plus II.“ příspěvkové organizace Gymnázium Jiřího Wolkera, Prostějov, Kollárova 3, s celkovými náklady ve výši 729 317 Kč</w:t>
            </w:r>
          </w:p>
        </w:tc>
      </w:tr>
      <w:tr w:rsidR="00613AC8" w:rsidRPr="00010DF0" w14:paraId="6E476116" w14:textId="77777777" w:rsidTr="00613AC8">
        <w:trPr>
          <w:trHeight w:val="289"/>
        </w:trPr>
        <w:tc>
          <w:tcPr>
            <w:tcW w:w="346" w:type="pct"/>
            <w:tcBorders>
              <w:top w:val="nil"/>
              <w:bottom w:val="nil"/>
            </w:tcBorders>
            <w:shd w:val="clear" w:color="auto" w:fill="auto"/>
            <w:tcMar>
              <w:bottom w:w="113" w:type="dxa"/>
            </w:tcMar>
          </w:tcPr>
          <w:p w14:paraId="247FA63C" w14:textId="77777777" w:rsidR="00613AC8" w:rsidRPr="00010DF0" w:rsidRDefault="00613AC8"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0191BAB" w14:textId="77777777" w:rsidR="00613AC8" w:rsidRPr="00613AC8" w:rsidRDefault="00613AC8" w:rsidP="00613AC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3AC8">
              <w:rPr>
                <w:rFonts w:cs="Arial"/>
                <w:szCs w:val="24"/>
              </w:rPr>
              <w:t>podání projektu „Erasmus + KA121 – Výzva 2023“ příspěvkové organizace Obchodní akademie, Prostějov, Palackého 18, s celkovými náklady ve výši 1 974 234 Kč</w:t>
            </w:r>
          </w:p>
        </w:tc>
      </w:tr>
      <w:tr w:rsidR="00613AC8" w:rsidRPr="00010DF0" w14:paraId="7F50B9B1" w14:textId="77777777" w:rsidTr="00613AC8">
        <w:trPr>
          <w:trHeight w:val="289"/>
        </w:trPr>
        <w:tc>
          <w:tcPr>
            <w:tcW w:w="346" w:type="pct"/>
            <w:tcBorders>
              <w:top w:val="nil"/>
              <w:bottom w:val="nil"/>
            </w:tcBorders>
            <w:shd w:val="clear" w:color="auto" w:fill="auto"/>
            <w:tcMar>
              <w:bottom w:w="113" w:type="dxa"/>
            </w:tcMar>
          </w:tcPr>
          <w:p w14:paraId="43646D65" w14:textId="77777777" w:rsidR="00613AC8" w:rsidRPr="00010DF0" w:rsidRDefault="00613AC8"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7EC5A4D0" w14:textId="77777777" w:rsidR="00613AC8" w:rsidRPr="00613AC8" w:rsidRDefault="00613AC8" w:rsidP="00613AC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13AC8">
              <w:rPr>
                <w:rFonts w:cs="Arial"/>
                <w:szCs w:val="24"/>
              </w:rPr>
              <w:t>krajskému úřadu informovat ředitele příspěvkové organizace Střední škola gastronomie a služeb, Přerov, Šířava 7, ředitele příspěvkové organizace Gymnázium Jiřího Wolkera, Prostějov, Kollárova 3, a ředitele příspěvkové organizace Obchodní akademie, Prostějov, Palackého 18, o přijatém usnesení</w:t>
            </w:r>
          </w:p>
        </w:tc>
      </w:tr>
      <w:tr w:rsidR="00613AC8" w:rsidRPr="00010DF0" w14:paraId="24E39F46" w14:textId="77777777" w:rsidTr="00613AC8">
        <w:trPr>
          <w:trHeight w:val="289"/>
        </w:trPr>
        <w:tc>
          <w:tcPr>
            <w:tcW w:w="5000" w:type="pct"/>
            <w:gridSpan w:val="3"/>
            <w:tcBorders>
              <w:top w:val="nil"/>
              <w:bottom w:val="nil"/>
            </w:tcBorders>
            <w:shd w:val="clear" w:color="auto" w:fill="auto"/>
            <w:tcMar>
              <w:bottom w:w="113" w:type="dxa"/>
            </w:tcMar>
          </w:tcPr>
          <w:p w14:paraId="56F0BE80" w14:textId="77777777" w:rsidR="00613AC8" w:rsidRDefault="00613AC8" w:rsidP="00613AC8">
            <w:r>
              <w:t>Odpovídá: Ing. Lubomír Baláš, ředitel</w:t>
            </w:r>
          </w:p>
          <w:p w14:paraId="6CC9106F" w14:textId="77777777" w:rsidR="00613AC8" w:rsidRDefault="00613AC8" w:rsidP="00613AC8">
            <w:r>
              <w:t>Realizuje: Ing. Radek Dosoudil, vedoucí odboru strategického rozvoje kraje</w:t>
            </w:r>
          </w:p>
          <w:p w14:paraId="78886DA7" w14:textId="77777777" w:rsidR="00613AC8" w:rsidRPr="00613AC8" w:rsidRDefault="00613AC8" w:rsidP="00613AC8">
            <w:r>
              <w:t>Termín: 11. 9. 2023</w:t>
            </w:r>
          </w:p>
        </w:tc>
      </w:tr>
      <w:tr w:rsidR="005634A6" w:rsidRPr="00010DF0" w14:paraId="09C546B6" w14:textId="77777777" w:rsidTr="00613AC8">
        <w:tc>
          <w:tcPr>
            <w:tcW w:w="5000" w:type="pct"/>
            <w:gridSpan w:val="3"/>
            <w:tcBorders>
              <w:top w:val="nil"/>
              <w:bottom w:val="nil"/>
            </w:tcBorders>
            <w:shd w:val="clear" w:color="auto" w:fill="auto"/>
          </w:tcPr>
          <w:p w14:paraId="4B6200CB" w14:textId="77777777" w:rsidR="005634A6" w:rsidRPr="00010DF0" w:rsidRDefault="005634A6" w:rsidP="00C2129A">
            <w:pPr>
              <w:pStyle w:val="nadpis2"/>
              <w:rPr>
                <w:sz w:val="24"/>
                <w:szCs w:val="24"/>
              </w:rPr>
            </w:pPr>
          </w:p>
        </w:tc>
      </w:tr>
      <w:tr w:rsidR="005634A6" w:rsidRPr="00010DF0" w14:paraId="397F7A92" w14:textId="77777777" w:rsidTr="00613AC8">
        <w:tc>
          <w:tcPr>
            <w:tcW w:w="961" w:type="pct"/>
            <w:gridSpan w:val="2"/>
            <w:tcBorders>
              <w:top w:val="nil"/>
              <w:bottom w:val="nil"/>
            </w:tcBorders>
            <w:shd w:val="clear" w:color="auto" w:fill="auto"/>
          </w:tcPr>
          <w:p w14:paraId="70367B39"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5222201" w14:textId="77777777" w:rsidR="005634A6" w:rsidRPr="00010DF0" w:rsidRDefault="00613AC8" w:rsidP="00C2129A">
            <w:pPr>
              <w:pStyle w:val="nadpis2"/>
              <w:rPr>
                <w:sz w:val="24"/>
                <w:szCs w:val="24"/>
              </w:rPr>
            </w:pPr>
            <w:r>
              <w:rPr>
                <w:sz w:val="24"/>
                <w:szCs w:val="24"/>
              </w:rPr>
              <w:t>Ing. Petr Lysek, uvolněný člen rady; RNDr. Aleš Jakubec, Ph.D., uvolněný člen rady</w:t>
            </w:r>
          </w:p>
        </w:tc>
      </w:tr>
      <w:tr w:rsidR="005634A6" w:rsidRPr="00010DF0" w14:paraId="3C0C601A" w14:textId="77777777" w:rsidTr="00613AC8">
        <w:tc>
          <w:tcPr>
            <w:tcW w:w="961" w:type="pct"/>
            <w:gridSpan w:val="2"/>
            <w:tcBorders>
              <w:top w:val="nil"/>
            </w:tcBorders>
            <w:shd w:val="clear" w:color="auto" w:fill="auto"/>
          </w:tcPr>
          <w:p w14:paraId="6A8E16C4"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680C5456" w14:textId="77777777" w:rsidR="005634A6" w:rsidRPr="00010DF0" w:rsidRDefault="00613AC8" w:rsidP="00C2129A">
            <w:pPr>
              <w:pStyle w:val="nadpis2"/>
              <w:rPr>
                <w:sz w:val="24"/>
                <w:szCs w:val="24"/>
              </w:rPr>
            </w:pPr>
            <w:r>
              <w:rPr>
                <w:sz w:val="24"/>
                <w:szCs w:val="24"/>
              </w:rPr>
              <w:t>14.7.</w:t>
            </w:r>
          </w:p>
        </w:tc>
      </w:tr>
    </w:tbl>
    <w:p w14:paraId="41CF9EC3"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71C12E9B" w14:textId="77777777" w:rsidTr="00FA03C6">
        <w:tc>
          <w:tcPr>
            <w:tcW w:w="961" w:type="pct"/>
            <w:gridSpan w:val="2"/>
            <w:tcBorders>
              <w:bottom w:val="nil"/>
            </w:tcBorders>
          </w:tcPr>
          <w:p w14:paraId="550A6618" w14:textId="77777777" w:rsidR="005634A6" w:rsidRPr="007175CF" w:rsidRDefault="00FA03C6" w:rsidP="00C2129A">
            <w:pPr>
              <w:pStyle w:val="Radanzevusnesen"/>
              <w:rPr>
                <w:b/>
                <w:bCs w:val="0"/>
              </w:rPr>
            </w:pPr>
            <w:r>
              <w:rPr>
                <w:b/>
                <w:bCs w:val="0"/>
              </w:rPr>
              <w:t>UR/89/69/2023</w:t>
            </w:r>
          </w:p>
        </w:tc>
        <w:tc>
          <w:tcPr>
            <w:tcW w:w="4039" w:type="pct"/>
            <w:tcBorders>
              <w:bottom w:val="nil"/>
            </w:tcBorders>
          </w:tcPr>
          <w:p w14:paraId="0AFB9CF6" w14:textId="77777777" w:rsidR="005634A6" w:rsidRPr="007175CF" w:rsidRDefault="00FA03C6" w:rsidP="00C2129A">
            <w:pPr>
              <w:pStyle w:val="Radanzevusnesen"/>
              <w:ind w:left="0" w:firstLine="0"/>
              <w:rPr>
                <w:b/>
                <w:bCs w:val="0"/>
              </w:rPr>
            </w:pPr>
            <w:r>
              <w:rPr>
                <w:b/>
                <w:bCs w:val="0"/>
              </w:rPr>
              <w:t>Projekt příspěvkové organizace – schválení podání projektu v rámci 9. výzvy Operačního programu životní prostředí – navýšení financování akce</w:t>
            </w:r>
          </w:p>
        </w:tc>
      </w:tr>
      <w:tr w:rsidR="005634A6" w:rsidRPr="00010DF0" w14:paraId="155E333F" w14:textId="77777777" w:rsidTr="00FA03C6">
        <w:trPr>
          <w:trHeight w:val="289"/>
        </w:trPr>
        <w:tc>
          <w:tcPr>
            <w:tcW w:w="5000" w:type="pct"/>
            <w:gridSpan w:val="3"/>
            <w:tcBorders>
              <w:top w:val="nil"/>
              <w:bottom w:val="nil"/>
            </w:tcBorders>
            <w:shd w:val="clear" w:color="auto" w:fill="auto"/>
            <w:hideMark/>
          </w:tcPr>
          <w:p w14:paraId="1B25D4B7" w14:textId="77777777" w:rsidR="005634A6" w:rsidRPr="007175CF" w:rsidRDefault="00FA03C6" w:rsidP="00C2129A">
            <w:pPr>
              <w:pStyle w:val="Zkladntext"/>
              <w:rPr>
                <w:b w:val="0"/>
                <w:bCs/>
              </w:rPr>
            </w:pPr>
            <w:r>
              <w:rPr>
                <w:b w:val="0"/>
                <w:bCs/>
              </w:rPr>
              <w:t>Rada Olomouckého kraje po projednání:</w:t>
            </w:r>
          </w:p>
        </w:tc>
      </w:tr>
      <w:tr w:rsidR="005634A6" w:rsidRPr="00010DF0" w14:paraId="0CDA40C1" w14:textId="77777777" w:rsidTr="00FA03C6">
        <w:trPr>
          <w:trHeight w:val="289"/>
        </w:trPr>
        <w:tc>
          <w:tcPr>
            <w:tcW w:w="346" w:type="pct"/>
            <w:tcBorders>
              <w:top w:val="nil"/>
              <w:bottom w:val="nil"/>
            </w:tcBorders>
            <w:shd w:val="clear" w:color="auto" w:fill="auto"/>
            <w:tcMar>
              <w:bottom w:w="113" w:type="dxa"/>
            </w:tcMar>
            <w:hideMark/>
          </w:tcPr>
          <w:p w14:paraId="59E0A54B" w14:textId="77777777" w:rsidR="005634A6" w:rsidRPr="00010DF0" w:rsidRDefault="00FA03C6"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A320AEF" w14:textId="77777777" w:rsidR="005634A6" w:rsidRPr="00FA03C6" w:rsidRDefault="00FA03C6" w:rsidP="00FA03C6">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FA03C6">
              <w:rPr>
                <w:rFonts w:cs="Arial"/>
                <w:szCs w:val="24"/>
              </w:rPr>
              <w:t>usnesení č. UR/82/53/2023 ze dne 15. 5. 2023, bod 1, podání projektu „Pořízení strojů do školní jídelny“ příspěvkové organizace Gymnázium, Šumperk, Masarykovo náměstí 8</w:t>
            </w:r>
          </w:p>
        </w:tc>
      </w:tr>
      <w:tr w:rsidR="00FA03C6" w:rsidRPr="00010DF0" w14:paraId="3E0DBAAE" w14:textId="77777777" w:rsidTr="00FA03C6">
        <w:trPr>
          <w:trHeight w:val="289"/>
        </w:trPr>
        <w:tc>
          <w:tcPr>
            <w:tcW w:w="346" w:type="pct"/>
            <w:tcBorders>
              <w:top w:val="nil"/>
              <w:bottom w:val="nil"/>
            </w:tcBorders>
            <w:shd w:val="clear" w:color="auto" w:fill="auto"/>
            <w:tcMar>
              <w:bottom w:w="113" w:type="dxa"/>
            </w:tcMar>
          </w:tcPr>
          <w:p w14:paraId="2BF2DBFE" w14:textId="77777777" w:rsidR="00FA03C6" w:rsidRPr="00010DF0" w:rsidRDefault="00FA03C6"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EEE7BBD" w14:textId="77777777" w:rsidR="00FA03C6" w:rsidRPr="00FA03C6" w:rsidRDefault="00FA03C6" w:rsidP="00FA03C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A03C6">
              <w:rPr>
                <w:rFonts w:cs="Arial"/>
                <w:szCs w:val="24"/>
              </w:rPr>
              <w:t>navýšení financování projektu „Pořízení strojů do školní jídelny“ příspěvkové organizace Gymnázium, Šumperk, Masarykovo náměstí 8, s celkovými náklady ve výši 4 192 650 Kč, dle důvodové zprávy</w:t>
            </w:r>
          </w:p>
        </w:tc>
      </w:tr>
      <w:tr w:rsidR="00FA03C6" w:rsidRPr="00010DF0" w14:paraId="25DD4C4A" w14:textId="77777777" w:rsidTr="00FA03C6">
        <w:trPr>
          <w:trHeight w:val="289"/>
        </w:trPr>
        <w:tc>
          <w:tcPr>
            <w:tcW w:w="346" w:type="pct"/>
            <w:tcBorders>
              <w:top w:val="nil"/>
              <w:bottom w:val="nil"/>
            </w:tcBorders>
            <w:shd w:val="clear" w:color="auto" w:fill="auto"/>
            <w:tcMar>
              <w:bottom w:w="113" w:type="dxa"/>
            </w:tcMar>
          </w:tcPr>
          <w:p w14:paraId="2FBF87D1" w14:textId="77777777" w:rsidR="00FA03C6" w:rsidRPr="00010DF0" w:rsidRDefault="00FA03C6"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1CA3843" w14:textId="77777777" w:rsidR="00FA03C6" w:rsidRPr="00FA03C6" w:rsidRDefault="00FA03C6" w:rsidP="00FA03C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A03C6">
              <w:rPr>
                <w:rFonts w:cs="Arial"/>
                <w:szCs w:val="24"/>
              </w:rPr>
              <w:t>krajskému úřadu informovat ředitele příspěvkové organizace Gymnázium, Šumperk, Masarykovo náměstí 8, o přijatém usnesení</w:t>
            </w:r>
          </w:p>
        </w:tc>
      </w:tr>
      <w:tr w:rsidR="00FA03C6" w:rsidRPr="00010DF0" w14:paraId="0AFDD297" w14:textId="77777777" w:rsidTr="00FA03C6">
        <w:trPr>
          <w:trHeight w:val="289"/>
        </w:trPr>
        <w:tc>
          <w:tcPr>
            <w:tcW w:w="5000" w:type="pct"/>
            <w:gridSpan w:val="3"/>
            <w:tcBorders>
              <w:top w:val="nil"/>
              <w:bottom w:val="nil"/>
            </w:tcBorders>
            <w:shd w:val="clear" w:color="auto" w:fill="auto"/>
            <w:tcMar>
              <w:bottom w:w="113" w:type="dxa"/>
            </w:tcMar>
          </w:tcPr>
          <w:p w14:paraId="35C48694" w14:textId="77777777" w:rsidR="00FA03C6" w:rsidRDefault="00FA03C6" w:rsidP="00FA03C6">
            <w:r>
              <w:t>Odpovídá: Ing. Lubomír Baláš, ředitel</w:t>
            </w:r>
          </w:p>
          <w:p w14:paraId="4F6BB17C" w14:textId="77777777" w:rsidR="00FA03C6" w:rsidRDefault="00FA03C6" w:rsidP="00FA03C6">
            <w:r>
              <w:t>Realizuje: Ing. Radek Dosoudil, vedoucí odboru strategického rozvoje kraje</w:t>
            </w:r>
          </w:p>
          <w:p w14:paraId="7184B417" w14:textId="77777777" w:rsidR="00FA03C6" w:rsidRPr="00FA03C6" w:rsidRDefault="00FA03C6" w:rsidP="00FA03C6">
            <w:r>
              <w:t>Termín: 11. 9. 2023</w:t>
            </w:r>
          </w:p>
        </w:tc>
      </w:tr>
      <w:tr w:rsidR="00FA03C6" w:rsidRPr="00010DF0" w14:paraId="165F5D6E" w14:textId="77777777" w:rsidTr="00FA03C6">
        <w:trPr>
          <w:trHeight w:val="289"/>
        </w:trPr>
        <w:tc>
          <w:tcPr>
            <w:tcW w:w="346" w:type="pct"/>
            <w:tcBorders>
              <w:top w:val="nil"/>
              <w:bottom w:val="nil"/>
            </w:tcBorders>
            <w:shd w:val="clear" w:color="auto" w:fill="auto"/>
            <w:tcMar>
              <w:bottom w:w="113" w:type="dxa"/>
            </w:tcMar>
          </w:tcPr>
          <w:p w14:paraId="4684A4A0" w14:textId="77777777" w:rsidR="00FA03C6" w:rsidRPr="00010DF0" w:rsidRDefault="00FA03C6"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69AC69AF" w14:textId="77777777" w:rsidR="00FA03C6" w:rsidRPr="00FA03C6" w:rsidRDefault="00FA03C6" w:rsidP="00FA03C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A03C6">
              <w:rPr>
                <w:rFonts w:cs="Arial"/>
                <w:szCs w:val="24"/>
              </w:rPr>
              <w:t>se zajištěním financování projektu dle bodu 2 usnesení</w:t>
            </w:r>
          </w:p>
        </w:tc>
      </w:tr>
      <w:tr w:rsidR="00FA03C6" w:rsidRPr="00010DF0" w14:paraId="7EBCE9D5" w14:textId="77777777" w:rsidTr="00FA03C6">
        <w:trPr>
          <w:trHeight w:val="289"/>
        </w:trPr>
        <w:tc>
          <w:tcPr>
            <w:tcW w:w="346" w:type="pct"/>
            <w:tcBorders>
              <w:top w:val="nil"/>
              <w:bottom w:val="nil"/>
            </w:tcBorders>
            <w:shd w:val="clear" w:color="auto" w:fill="auto"/>
            <w:tcMar>
              <w:bottom w:w="113" w:type="dxa"/>
            </w:tcMar>
          </w:tcPr>
          <w:p w14:paraId="63900C4A" w14:textId="77777777" w:rsidR="00FA03C6" w:rsidRPr="00010DF0" w:rsidRDefault="00FA03C6" w:rsidP="00C2129A">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14:paraId="28347017" w14:textId="77777777" w:rsidR="00FA03C6" w:rsidRPr="00FA03C6" w:rsidRDefault="00FA03C6" w:rsidP="00FA03C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A03C6">
              <w:rPr>
                <w:rFonts w:cs="Arial"/>
                <w:szCs w:val="24"/>
              </w:rPr>
              <w:t>předložit Zastupitelstvu Olomouckého kraje ke schválení financování projektu dle bodu 2 usnesení</w:t>
            </w:r>
          </w:p>
        </w:tc>
      </w:tr>
      <w:tr w:rsidR="00FA03C6" w:rsidRPr="00010DF0" w14:paraId="07AE9E02" w14:textId="77777777" w:rsidTr="00FA03C6">
        <w:trPr>
          <w:trHeight w:val="289"/>
        </w:trPr>
        <w:tc>
          <w:tcPr>
            <w:tcW w:w="5000" w:type="pct"/>
            <w:gridSpan w:val="3"/>
            <w:tcBorders>
              <w:top w:val="nil"/>
              <w:bottom w:val="nil"/>
            </w:tcBorders>
            <w:shd w:val="clear" w:color="auto" w:fill="auto"/>
            <w:tcMar>
              <w:bottom w:w="113" w:type="dxa"/>
            </w:tcMar>
          </w:tcPr>
          <w:p w14:paraId="30639B86" w14:textId="77777777" w:rsidR="00FA03C6" w:rsidRDefault="00FA03C6" w:rsidP="00FA03C6">
            <w:r>
              <w:t>Odpovídá: Ing. Petr Lysek, uvolněný člen rady</w:t>
            </w:r>
          </w:p>
          <w:p w14:paraId="785222FE" w14:textId="77777777" w:rsidR="00FA03C6" w:rsidRDefault="00FA03C6" w:rsidP="00FA03C6">
            <w:r>
              <w:t>Realizuje: Ing. Radek Dosoudil, vedoucí odboru strategického rozvoje kraje</w:t>
            </w:r>
          </w:p>
          <w:p w14:paraId="021556C6" w14:textId="77777777" w:rsidR="00FA03C6" w:rsidRPr="00FA03C6" w:rsidRDefault="00FA03C6" w:rsidP="00FA03C6">
            <w:r>
              <w:t>Termín: ZOK 18. 9. 2023</w:t>
            </w:r>
          </w:p>
        </w:tc>
      </w:tr>
      <w:tr w:rsidR="00FA03C6" w:rsidRPr="00010DF0" w14:paraId="221C2C8A" w14:textId="77777777" w:rsidTr="00FA03C6">
        <w:trPr>
          <w:trHeight w:val="289"/>
        </w:trPr>
        <w:tc>
          <w:tcPr>
            <w:tcW w:w="346" w:type="pct"/>
            <w:tcBorders>
              <w:top w:val="nil"/>
              <w:bottom w:val="nil"/>
            </w:tcBorders>
            <w:shd w:val="clear" w:color="auto" w:fill="auto"/>
            <w:tcMar>
              <w:bottom w:w="113" w:type="dxa"/>
            </w:tcMar>
          </w:tcPr>
          <w:p w14:paraId="50F06F6C" w14:textId="77777777" w:rsidR="00FA03C6" w:rsidRPr="00010DF0" w:rsidRDefault="00FA03C6" w:rsidP="00C2129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32EF51A6" w14:textId="77777777" w:rsidR="00FA03C6" w:rsidRPr="00FA03C6" w:rsidRDefault="00FA03C6" w:rsidP="00FA03C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A03C6">
              <w:rPr>
                <w:rFonts w:cs="Arial"/>
                <w:szCs w:val="24"/>
              </w:rPr>
              <w:t>schválit financování projektu dle bodu 2 usnesení</w:t>
            </w:r>
          </w:p>
        </w:tc>
      </w:tr>
      <w:tr w:rsidR="005634A6" w:rsidRPr="00010DF0" w14:paraId="583E620D" w14:textId="77777777" w:rsidTr="00FA03C6">
        <w:tc>
          <w:tcPr>
            <w:tcW w:w="5000" w:type="pct"/>
            <w:gridSpan w:val="3"/>
            <w:tcBorders>
              <w:top w:val="nil"/>
              <w:bottom w:val="nil"/>
            </w:tcBorders>
            <w:shd w:val="clear" w:color="auto" w:fill="auto"/>
          </w:tcPr>
          <w:p w14:paraId="2DE57ECE" w14:textId="77777777" w:rsidR="005634A6" w:rsidRPr="00010DF0" w:rsidRDefault="005634A6" w:rsidP="00C2129A">
            <w:pPr>
              <w:pStyle w:val="nadpis2"/>
              <w:rPr>
                <w:sz w:val="24"/>
                <w:szCs w:val="24"/>
              </w:rPr>
            </w:pPr>
          </w:p>
        </w:tc>
      </w:tr>
      <w:tr w:rsidR="005634A6" w:rsidRPr="00010DF0" w14:paraId="7B142F98" w14:textId="77777777" w:rsidTr="00FA03C6">
        <w:tc>
          <w:tcPr>
            <w:tcW w:w="961" w:type="pct"/>
            <w:gridSpan w:val="2"/>
            <w:tcBorders>
              <w:top w:val="nil"/>
              <w:bottom w:val="nil"/>
            </w:tcBorders>
            <w:shd w:val="clear" w:color="auto" w:fill="auto"/>
          </w:tcPr>
          <w:p w14:paraId="6C4475EB"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96CB97A" w14:textId="77777777" w:rsidR="005634A6" w:rsidRPr="00010DF0" w:rsidRDefault="00FA03C6" w:rsidP="00C2129A">
            <w:pPr>
              <w:pStyle w:val="nadpis2"/>
              <w:rPr>
                <w:sz w:val="24"/>
                <w:szCs w:val="24"/>
              </w:rPr>
            </w:pPr>
            <w:r>
              <w:rPr>
                <w:sz w:val="24"/>
                <w:szCs w:val="24"/>
              </w:rPr>
              <w:t>Ing. Petr Lysek, uvolněný člen rady; RNDr. Aleš Jakubec, Ph.D., uvolněný člen rady</w:t>
            </w:r>
          </w:p>
        </w:tc>
      </w:tr>
      <w:tr w:rsidR="005634A6" w:rsidRPr="00010DF0" w14:paraId="17164C16" w14:textId="77777777" w:rsidTr="00FA03C6">
        <w:tc>
          <w:tcPr>
            <w:tcW w:w="961" w:type="pct"/>
            <w:gridSpan w:val="2"/>
            <w:tcBorders>
              <w:top w:val="nil"/>
            </w:tcBorders>
            <w:shd w:val="clear" w:color="auto" w:fill="auto"/>
          </w:tcPr>
          <w:p w14:paraId="5072D5DA"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6082DAF1" w14:textId="77777777" w:rsidR="005634A6" w:rsidRPr="00010DF0" w:rsidRDefault="00FA03C6" w:rsidP="00C2129A">
            <w:pPr>
              <w:pStyle w:val="nadpis2"/>
              <w:rPr>
                <w:sz w:val="24"/>
                <w:szCs w:val="24"/>
              </w:rPr>
            </w:pPr>
            <w:r>
              <w:rPr>
                <w:sz w:val="24"/>
                <w:szCs w:val="24"/>
              </w:rPr>
              <w:t>14.8.</w:t>
            </w:r>
          </w:p>
        </w:tc>
      </w:tr>
    </w:tbl>
    <w:p w14:paraId="4D71971F"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1F78D930" w14:textId="77777777" w:rsidTr="00293A29">
        <w:tc>
          <w:tcPr>
            <w:tcW w:w="961" w:type="pct"/>
            <w:gridSpan w:val="2"/>
            <w:tcBorders>
              <w:bottom w:val="nil"/>
            </w:tcBorders>
          </w:tcPr>
          <w:p w14:paraId="19BF63C5" w14:textId="77777777" w:rsidR="005634A6" w:rsidRPr="007175CF" w:rsidRDefault="00293A29" w:rsidP="00C2129A">
            <w:pPr>
              <w:pStyle w:val="Radanzevusnesen"/>
              <w:rPr>
                <w:b/>
                <w:bCs w:val="0"/>
              </w:rPr>
            </w:pPr>
            <w:r>
              <w:rPr>
                <w:b/>
                <w:bCs w:val="0"/>
              </w:rPr>
              <w:t>UR/89/70/2023</w:t>
            </w:r>
          </w:p>
        </w:tc>
        <w:tc>
          <w:tcPr>
            <w:tcW w:w="4039" w:type="pct"/>
            <w:tcBorders>
              <w:bottom w:val="nil"/>
            </w:tcBorders>
          </w:tcPr>
          <w:p w14:paraId="5E63386F" w14:textId="77777777" w:rsidR="005634A6" w:rsidRPr="007175CF" w:rsidRDefault="00293A29" w:rsidP="00C2129A">
            <w:pPr>
              <w:pStyle w:val="Radanzevusnesen"/>
              <w:ind w:left="0" w:firstLine="0"/>
              <w:rPr>
                <w:b/>
                <w:bCs w:val="0"/>
              </w:rPr>
            </w:pPr>
            <w:r>
              <w:rPr>
                <w:b/>
                <w:bCs w:val="0"/>
              </w:rPr>
              <w:t>Investiční akce příspěvkové organizace – „Nová stálá expozice živé přírody Jesenicka“</w:t>
            </w:r>
          </w:p>
        </w:tc>
      </w:tr>
      <w:tr w:rsidR="005634A6" w:rsidRPr="00010DF0" w14:paraId="3A19DA87" w14:textId="77777777" w:rsidTr="00293A29">
        <w:trPr>
          <w:trHeight w:val="289"/>
        </w:trPr>
        <w:tc>
          <w:tcPr>
            <w:tcW w:w="5000" w:type="pct"/>
            <w:gridSpan w:val="3"/>
            <w:tcBorders>
              <w:top w:val="nil"/>
              <w:bottom w:val="nil"/>
            </w:tcBorders>
            <w:shd w:val="clear" w:color="auto" w:fill="auto"/>
            <w:hideMark/>
          </w:tcPr>
          <w:p w14:paraId="7A30B843" w14:textId="77777777" w:rsidR="005634A6" w:rsidRPr="007175CF" w:rsidRDefault="00293A29" w:rsidP="00C2129A">
            <w:pPr>
              <w:pStyle w:val="Zkladntext"/>
              <w:rPr>
                <w:b w:val="0"/>
                <w:bCs/>
              </w:rPr>
            </w:pPr>
            <w:r>
              <w:rPr>
                <w:b w:val="0"/>
                <w:bCs/>
              </w:rPr>
              <w:t>Rada Olomouckého kraje po projednání:</w:t>
            </w:r>
          </w:p>
        </w:tc>
      </w:tr>
      <w:tr w:rsidR="005634A6" w:rsidRPr="00010DF0" w14:paraId="0D56BA9F" w14:textId="77777777" w:rsidTr="00293A29">
        <w:trPr>
          <w:trHeight w:val="289"/>
        </w:trPr>
        <w:tc>
          <w:tcPr>
            <w:tcW w:w="346" w:type="pct"/>
            <w:tcBorders>
              <w:top w:val="nil"/>
              <w:bottom w:val="nil"/>
            </w:tcBorders>
            <w:shd w:val="clear" w:color="auto" w:fill="auto"/>
            <w:tcMar>
              <w:bottom w:w="113" w:type="dxa"/>
            </w:tcMar>
            <w:hideMark/>
          </w:tcPr>
          <w:p w14:paraId="0CE12E02" w14:textId="77777777" w:rsidR="005634A6" w:rsidRPr="00010DF0" w:rsidRDefault="00293A29"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5AEC8B6" w14:textId="77777777" w:rsidR="005634A6" w:rsidRPr="00293A29" w:rsidRDefault="00293A29" w:rsidP="00293A29">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293A29">
              <w:rPr>
                <w:rFonts w:cs="Arial"/>
                <w:szCs w:val="24"/>
              </w:rPr>
              <w:t>usnesení č. UR/64/47/2022 ze dne 10. 10. 2022, bod 1 (schválení přípravy, podání a realizaci projektu „Nová stálá expozice živé přírody Jesenicka“)</w:t>
            </w:r>
          </w:p>
        </w:tc>
      </w:tr>
      <w:tr w:rsidR="00293A29" w:rsidRPr="00010DF0" w14:paraId="64F5C74A" w14:textId="77777777" w:rsidTr="00293A29">
        <w:trPr>
          <w:trHeight w:val="289"/>
        </w:trPr>
        <w:tc>
          <w:tcPr>
            <w:tcW w:w="346" w:type="pct"/>
            <w:tcBorders>
              <w:top w:val="nil"/>
              <w:bottom w:val="nil"/>
            </w:tcBorders>
            <w:shd w:val="clear" w:color="auto" w:fill="auto"/>
            <w:tcMar>
              <w:bottom w:w="113" w:type="dxa"/>
            </w:tcMar>
          </w:tcPr>
          <w:p w14:paraId="53422AB2" w14:textId="77777777" w:rsidR="00293A29" w:rsidRPr="00010DF0" w:rsidRDefault="00293A29"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C6CCCB3" w14:textId="77777777" w:rsidR="00293A29" w:rsidRPr="00293A29" w:rsidRDefault="00293A29" w:rsidP="00293A2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93A29">
              <w:rPr>
                <w:rFonts w:cs="Arial"/>
                <w:szCs w:val="24"/>
              </w:rPr>
              <w:t>realizaci investiční akce „Nová stálá expozice živé přírody Jesenicka“ příspěvkové organizace Vlastivědné muzeum Jesenicka</w:t>
            </w:r>
          </w:p>
        </w:tc>
      </w:tr>
      <w:tr w:rsidR="00293A29" w:rsidRPr="00010DF0" w14:paraId="059F03AF" w14:textId="77777777" w:rsidTr="00293A29">
        <w:trPr>
          <w:trHeight w:val="289"/>
        </w:trPr>
        <w:tc>
          <w:tcPr>
            <w:tcW w:w="346" w:type="pct"/>
            <w:tcBorders>
              <w:top w:val="nil"/>
              <w:bottom w:val="nil"/>
            </w:tcBorders>
            <w:shd w:val="clear" w:color="auto" w:fill="auto"/>
            <w:tcMar>
              <w:bottom w:w="113" w:type="dxa"/>
            </w:tcMar>
          </w:tcPr>
          <w:p w14:paraId="43EB6109" w14:textId="77777777" w:rsidR="00293A29" w:rsidRPr="00010DF0" w:rsidRDefault="00293A29"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7F6797A" w14:textId="77777777" w:rsidR="00293A29" w:rsidRPr="00293A29" w:rsidRDefault="00293A29" w:rsidP="00293A2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93A29">
              <w:rPr>
                <w:rFonts w:cs="Arial"/>
                <w:szCs w:val="24"/>
              </w:rPr>
              <w:t>krajskému úřadu informovat ředitele příspěvkové organizace Vlastivědné muzeum Jesenicka o přijatém usnesení</w:t>
            </w:r>
          </w:p>
        </w:tc>
      </w:tr>
      <w:tr w:rsidR="00293A29" w:rsidRPr="00010DF0" w14:paraId="4FCCFA3B" w14:textId="77777777" w:rsidTr="00293A29">
        <w:trPr>
          <w:trHeight w:val="289"/>
        </w:trPr>
        <w:tc>
          <w:tcPr>
            <w:tcW w:w="5000" w:type="pct"/>
            <w:gridSpan w:val="3"/>
            <w:tcBorders>
              <w:top w:val="nil"/>
              <w:bottom w:val="nil"/>
            </w:tcBorders>
            <w:shd w:val="clear" w:color="auto" w:fill="auto"/>
            <w:tcMar>
              <w:bottom w:w="113" w:type="dxa"/>
            </w:tcMar>
          </w:tcPr>
          <w:p w14:paraId="405CF331" w14:textId="77777777" w:rsidR="00293A29" w:rsidRDefault="00293A29" w:rsidP="00293A29">
            <w:r>
              <w:t>Odpovídá: Ing. Lubomír Baláš, ředitel</w:t>
            </w:r>
          </w:p>
          <w:p w14:paraId="48EA757E" w14:textId="77777777" w:rsidR="00293A29" w:rsidRDefault="00293A29" w:rsidP="00293A29">
            <w:r>
              <w:t>Realizuje: Ing. Radek Dosoudil, vedoucí odboru strategického rozvoje kraje</w:t>
            </w:r>
          </w:p>
          <w:p w14:paraId="65AA42AE" w14:textId="77777777" w:rsidR="00293A29" w:rsidRPr="00293A29" w:rsidRDefault="00293A29" w:rsidP="00293A29">
            <w:r>
              <w:t>Termín: 11. 9. 2023</w:t>
            </w:r>
          </w:p>
        </w:tc>
      </w:tr>
      <w:tr w:rsidR="00293A29" w:rsidRPr="00010DF0" w14:paraId="51B71AC3" w14:textId="77777777" w:rsidTr="00293A29">
        <w:trPr>
          <w:trHeight w:val="289"/>
        </w:trPr>
        <w:tc>
          <w:tcPr>
            <w:tcW w:w="346" w:type="pct"/>
            <w:tcBorders>
              <w:top w:val="nil"/>
              <w:bottom w:val="nil"/>
            </w:tcBorders>
            <w:shd w:val="clear" w:color="auto" w:fill="auto"/>
            <w:tcMar>
              <w:bottom w:w="113" w:type="dxa"/>
            </w:tcMar>
          </w:tcPr>
          <w:p w14:paraId="05A88E4A" w14:textId="77777777" w:rsidR="00293A29" w:rsidRPr="00010DF0" w:rsidRDefault="00293A29"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2E677318" w14:textId="77777777" w:rsidR="00293A29" w:rsidRPr="00293A29" w:rsidRDefault="00293A29" w:rsidP="00293A2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93A29">
              <w:rPr>
                <w:rFonts w:cs="Arial"/>
                <w:szCs w:val="24"/>
              </w:rPr>
              <w:t>rozpočtovou změnu v příloze č. 1 usnesení</w:t>
            </w:r>
          </w:p>
        </w:tc>
      </w:tr>
      <w:tr w:rsidR="00293A29" w:rsidRPr="00010DF0" w14:paraId="6D115034" w14:textId="77777777" w:rsidTr="00293A29">
        <w:trPr>
          <w:trHeight w:val="289"/>
        </w:trPr>
        <w:tc>
          <w:tcPr>
            <w:tcW w:w="346" w:type="pct"/>
            <w:tcBorders>
              <w:top w:val="nil"/>
              <w:bottom w:val="nil"/>
            </w:tcBorders>
            <w:shd w:val="clear" w:color="auto" w:fill="auto"/>
            <w:tcMar>
              <w:bottom w:w="113" w:type="dxa"/>
            </w:tcMar>
          </w:tcPr>
          <w:p w14:paraId="788A89C5" w14:textId="77777777" w:rsidR="00293A29" w:rsidRPr="00010DF0" w:rsidRDefault="00293A29" w:rsidP="00C2129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75D45016" w14:textId="77777777" w:rsidR="00293A29" w:rsidRPr="00293A29" w:rsidRDefault="00293A29" w:rsidP="00293A2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93A29">
              <w:rPr>
                <w:rFonts w:cs="Arial"/>
                <w:szCs w:val="24"/>
              </w:rPr>
              <w:t>předložit rozpočtovou změnu dle bodu 4 usnesení na zasedání Zastupitelstva Olomouckého kraje na vědomí</w:t>
            </w:r>
          </w:p>
        </w:tc>
      </w:tr>
      <w:tr w:rsidR="00293A29" w:rsidRPr="00010DF0" w14:paraId="43E4D093" w14:textId="77777777" w:rsidTr="00293A29">
        <w:trPr>
          <w:trHeight w:val="289"/>
        </w:trPr>
        <w:tc>
          <w:tcPr>
            <w:tcW w:w="5000" w:type="pct"/>
            <w:gridSpan w:val="3"/>
            <w:tcBorders>
              <w:top w:val="nil"/>
              <w:bottom w:val="nil"/>
            </w:tcBorders>
            <w:shd w:val="clear" w:color="auto" w:fill="auto"/>
            <w:tcMar>
              <w:bottom w:w="113" w:type="dxa"/>
            </w:tcMar>
          </w:tcPr>
          <w:p w14:paraId="4C3ED09A" w14:textId="77777777" w:rsidR="00293A29" w:rsidRDefault="00293A29" w:rsidP="00293A29">
            <w:r>
              <w:t>Odpovídá: Ing. Josef Suchánek, hejtman Olomouckého kraje</w:t>
            </w:r>
          </w:p>
          <w:p w14:paraId="20D58B93" w14:textId="77777777" w:rsidR="00293A29" w:rsidRDefault="00293A29" w:rsidP="00293A29">
            <w:r>
              <w:t>Realizuje: Mgr. Olga Fidrová, MBA, vedoucí odboru ekonomického</w:t>
            </w:r>
          </w:p>
          <w:p w14:paraId="3B5841E5" w14:textId="77777777" w:rsidR="00293A29" w:rsidRPr="00293A29" w:rsidRDefault="00293A29" w:rsidP="00293A29">
            <w:r>
              <w:t>Termín: ZOK 18. 9. 2023</w:t>
            </w:r>
          </w:p>
        </w:tc>
      </w:tr>
      <w:tr w:rsidR="00293A29" w:rsidRPr="00010DF0" w14:paraId="1C7F1AE0" w14:textId="77777777" w:rsidTr="00293A29">
        <w:trPr>
          <w:trHeight w:val="289"/>
        </w:trPr>
        <w:tc>
          <w:tcPr>
            <w:tcW w:w="346" w:type="pct"/>
            <w:tcBorders>
              <w:top w:val="nil"/>
              <w:bottom w:val="nil"/>
            </w:tcBorders>
            <w:shd w:val="clear" w:color="auto" w:fill="auto"/>
            <w:tcMar>
              <w:bottom w:w="113" w:type="dxa"/>
            </w:tcMar>
          </w:tcPr>
          <w:p w14:paraId="3C225DD6" w14:textId="77777777" w:rsidR="00293A29" w:rsidRPr="00010DF0" w:rsidRDefault="00293A29" w:rsidP="00C2129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0D76AAB2" w14:textId="77777777" w:rsidR="00293A29" w:rsidRPr="00293A29" w:rsidRDefault="00293A29" w:rsidP="00293A2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93A29">
              <w:rPr>
                <w:rFonts w:cs="Arial"/>
                <w:szCs w:val="24"/>
              </w:rPr>
              <w:t>vzít na vědomí rozpočtovou změnu dle bodu 4 usnesení</w:t>
            </w:r>
          </w:p>
        </w:tc>
      </w:tr>
      <w:tr w:rsidR="005634A6" w:rsidRPr="00010DF0" w14:paraId="7608CFBE" w14:textId="77777777" w:rsidTr="00293A29">
        <w:tc>
          <w:tcPr>
            <w:tcW w:w="5000" w:type="pct"/>
            <w:gridSpan w:val="3"/>
            <w:tcBorders>
              <w:top w:val="nil"/>
              <w:bottom w:val="nil"/>
            </w:tcBorders>
            <w:shd w:val="clear" w:color="auto" w:fill="auto"/>
          </w:tcPr>
          <w:p w14:paraId="5336BD4B" w14:textId="77777777" w:rsidR="005634A6" w:rsidRPr="00010DF0" w:rsidRDefault="005634A6" w:rsidP="00C2129A">
            <w:pPr>
              <w:pStyle w:val="nadpis2"/>
              <w:rPr>
                <w:sz w:val="24"/>
                <w:szCs w:val="24"/>
              </w:rPr>
            </w:pPr>
          </w:p>
        </w:tc>
      </w:tr>
      <w:tr w:rsidR="005634A6" w:rsidRPr="00010DF0" w14:paraId="05DC8648" w14:textId="77777777" w:rsidTr="00293A29">
        <w:tc>
          <w:tcPr>
            <w:tcW w:w="961" w:type="pct"/>
            <w:gridSpan w:val="2"/>
            <w:tcBorders>
              <w:top w:val="nil"/>
              <w:bottom w:val="nil"/>
            </w:tcBorders>
            <w:shd w:val="clear" w:color="auto" w:fill="auto"/>
          </w:tcPr>
          <w:p w14:paraId="4B16A2A2"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E6A0F5F" w14:textId="77777777" w:rsidR="005634A6" w:rsidRPr="00010DF0" w:rsidRDefault="00293A29" w:rsidP="00C2129A">
            <w:pPr>
              <w:pStyle w:val="nadpis2"/>
              <w:rPr>
                <w:sz w:val="24"/>
                <w:szCs w:val="24"/>
              </w:rPr>
            </w:pPr>
            <w:r>
              <w:rPr>
                <w:sz w:val="24"/>
                <w:szCs w:val="24"/>
              </w:rPr>
              <w:t>Ing. Petr Lysek, uvolněný člen rady; Bc. Jan Žůrek, člen rady</w:t>
            </w:r>
          </w:p>
        </w:tc>
      </w:tr>
      <w:tr w:rsidR="005634A6" w:rsidRPr="00010DF0" w14:paraId="24BF620C" w14:textId="77777777" w:rsidTr="00293A29">
        <w:tc>
          <w:tcPr>
            <w:tcW w:w="961" w:type="pct"/>
            <w:gridSpan w:val="2"/>
            <w:tcBorders>
              <w:top w:val="nil"/>
            </w:tcBorders>
            <w:shd w:val="clear" w:color="auto" w:fill="auto"/>
          </w:tcPr>
          <w:p w14:paraId="781838AB"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5442E105" w14:textId="77777777" w:rsidR="005634A6" w:rsidRPr="00010DF0" w:rsidRDefault="00293A29" w:rsidP="00C2129A">
            <w:pPr>
              <w:pStyle w:val="nadpis2"/>
              <w:rPr>
                <w:sz w:val="24"/>
                <w:szCs w:val="24"/>
              </w:rPr>
            </w:pPr>
            <w:r>
              <w:rPr>
                <w:sz w:val="24"/>
                <w:szCs w:val="24"/>
              </w:rPr>
              <w:t>14.9.</w:t>
            </w:r>
          </w:p>
        </w:tc>
      </w:tr>
    </w:tbl>
    <w:p w14:paraId="5D21290B"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74E785F0" w14:textId="77777777" w:rsidTr="00EE5EC4">
        <w:tc>
          <w:tcPr>
            <w:tcW w:w="961" w:type="pct"/>
            <w:gridSpan w:val="2"/>
            <w:tcBorders>
              <w:bottom w:val="nil"/>
            </w:tcBorders>
          </w:tcPr>
          <w:p w14:paraId="5C307E29" w14:textId="77777777" w:rsidR="005634A6" w:rsidRPr="007175CF" w:rsidRDefault="00EE5EC4" w:rsidP="00C2129A">
            <w:pPr>
              <w:pStyle w:val="Radanzevusnesen"/>
              <w:rPr>
                <w:b/>
                <w:bCs w:val="0"/>
              </w:rPr>
            </w:pPr>
            <w:r>
              <w:rPr>
                <w:b/>
                <w:bCs w:val="0"/>
              </w:rPr>
              <w:t>UR/89/71/2023</w:t>
            </w:r>
          </w:p>
        </w:tc>
        <w:tc>
          <w:tcPr>
            <w:tcW w:w="4039" w:type="pct"/>
            <w:tcBorders>
              <w:bottom w:val="nil"/>
            </w:tcBorders>
          </w:tcPr>
          <w:p w14:paraId="4B64CBB4" w14:textId="77777777" w:rsidR="005634A6" w:rsidRPr="007175CF" w:rsidRDefault="00EE5EC4" w:rsidP="00C2129A">
            <w:pPr>
              <w:pStyle w:val="Radanzevusnesen"/>
              <w:ind w:left="0" w:firstLine="0"/>
              <w:rPr>
                <w:b/>
                <w:bCs w:val="0"/>
              </w:rPr>
            </w:pPr>
            <w:r>
              <w:rPr>
                <w:b/>
                <w:bCs w:val="0"/>
              </w:rPr>
              <w:t>Veřejnoprávní smlouva o plnění úkolů při naplňování činnosti regionálního subjektu Programu Interreg Česko-Polsko 2021–2027</w:t>
            </w:r>
          </w:p>
        </w:tc>
      </w:tr>
      <w:tr w:rsidR="005634A6" w:rsidRPr="00010DF0" w14:paraId="32851648" w14:textId="77777777" w:rsidTr="00EE5EC4">
        <w:trPr>
          <w:trHeight w:val="289"/>
        </w:trPr>
        <w:tc>
          <w:tcPr>
            <w:tcW w:w="5000" w:type="pct"/>
            <w:gridSpan w:val="3"/>
            <w:tcBorders>
              <w:top w:val="nil"/>
              <w:bottom w:val="nil"/>
            </w:tcBorders>
            <w:shd w:val="clear" w:color="auto" w:fill="auto"/>
            <w:hideMark/>
          </w:tcPr>
          <w:p w14:paraId="710A4850" w14:textId="77777777" w:rsidR="005634A6" w:rsidRPr="007175CF" w:rsidRDefault="00EE5EC4" w:rsidP="00C2129A">
            <w:pPr>
              <w:pStyle w:val="Zkladntext"/>
              <w:rPr>
                <w:b w:val="0"/>
                <w:bCs/>
              </w:rPr>
            </w:pPr>
            <w:r>
              <w:rPr>
                <w:b w:val="0"/>
                <w:bCs/>
              </w:rPr>
              <w:t>Rada Olomouckého kraje po projednání:</w:t>
            </w:r>
          </w:p>
        </w:tc>
      </w:tr>
      <w:tr w:rsidR="005634A6" w:rsidRPr="00010DF0" w14:paraId="1997D745" w14:textId="77777777" w:rsidTr="00EE5EC4">
        <w:trPr>
          <w:trHeight w:val="289"/>
        </w:trPr>
        <w:tc>
          <w:tcPr>
            <w:tcW w:w="346" w:type="pct"/>
            <w:tcBorders>
              <w:top w:val="nil"/>
              <w:bottom w:val="nil"/>
            </w:tcBorders>
            <w:shd w:val="clear" w:color="auto" w:fill="auto"/>
            <w:tcMar>
              <w:bottom w:w="113" w:type="dxa"/>
            </w:tcMar>
            <w:hideMark/>
          </w:tcPr>
          <w:p w14:paraId="36B48D51" w14:textId="77777777" w:rsidR="005634A6" w:rsidRPr="00010DF0" w:rsidRDefault="00EE5EC4"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79E2901" w14:textId="77777777" w:rsidR="005634A6" w:rsidRPr="00EE5EC4" w:rsidRDefault="00EE5EC4" w:rsidP="00EE5EC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E5EC4">
              <w:rPr>
                <w:rFonts w:cs="Arial"/>
                <w:szCs w:val="24"/>
              </w:rPr>
              <w:t xml:space="preserve">s uzavřením Veřejnoprávní smlouvy o plnění úkolů při naplňování činnosti regionálního subjektu Programu </w:t>
            </w:r>
            <w:proofErr w:type="spellStart"/>
            <w:r w:rsidRPr="00EE5EC4">
              <w:rPr>
                <w:rFonts w:cs="Arial"/>
                <w:szCs w:val="24"/>
              </w:rPr>
              <w:t>Interreg</w:t>
            </w:r>
            <w:proofErr w:type="spellEnd"/>
            <w:r w:rsidRPr="00EE5EC4">
              <w:rPr>
                <w:rFonts w:cs="Arial"/>
                <w:szCs w:val="24"/>
              </w:rPr>
              <w:t xml:space="preserve"> Česko-Polsko 2021–2027 mezi Olomouckým krajem a Ministerstvem pro místní rozvoj se sídlem </w:t>
            </w:r>
            <w:r w:rsidRPr="00EE5EC4">
              <w:rPr>
                <w:rFonts w:cs="Arial"/>
                <w:szCs w:val="24"/>
              </w:rPr>
              <w:lastRenderedPageBreak/>
              <w:t>Staroměstské nám. 6, 110 15, Praha 1, IČO: 66002222, dle přílohy č. 01 usnesení</w:t>
            </w:r>
          </w:p>
        </w:tc>
      </w:tr>
      <w:tr w:rsidR="00EE5EC4" w:rsidRPr="00010DF0" w14:paraId="759F0FF9" w14:textId="77777777" w:rsidTr="00EE5EC4">
        <w:trPr>
          <w:trHeight w:val="289"/>
        </w:trPr>
        <w:tc>
          <w:tcPr>
            <w:tcW w:w="346" w:type="pct"/>
            <w:tcBorders>
              <w:top w:val="nil"/>
              <w:bottom w:val="nil"/>
            </w:tcBorders>
            <w:shd w:val="clear" w:color="auto" w:fill="auto"/>
            <w:tcMar>
              <w:bottom w:w="113" w:type="dxa"/>
            </w:tcMar>
          </w:tcPr>
          <w:p w14:paraId="712A259D" w14:textId="77777777" w:rsidR="00EE5EC4" w:rsidRPr="00010DF0" w:rsidRDefault="00EE5EC4" w:rsidP="00C2129A">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78F1F709" w14:textId="77777777" w:rsidR="00EE5EC4" w:rsidRPr="00EE5EC4" w:rsidRDefault="00EE5EC4" w:rsidP="00EE5EC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E5EC4">
              <w:rPr>
                <w:rFonts w:cs="Arial"/>
                <w:szCs w:val="24"/>
              </w:rPr>
              <w:t>předložit materiál dle bodu 1 usnesení na zasedání Zastupitelstva Olomouckého kraje</w:t>
            </w:r>
          </w:p>
        </w:tc>
      </w:tr>
      <w:tr w:rsidR="00EE5EC4" w:rsidRPr="00010DF0" w14:paraId="2FF3D462" w14:textId="77777777" w:rsidTr="00EE5EC4">
        <w:trPr>
          <w:trHeight w:val="289"/>
        </w:trPr>
        <w:tc>
          <w:tcPr>
            <w:tcW w:w="5000" w:type="pct"/>
            <w:gridSpan w:val="3"/>
            <w:tcBorders>
              <w:top w:val="nil"/>
              <w:bottom w:val="nil"/>
            </w:tcBorders>
            <w:shd w:val="clear" w:color="auto" w:fill="auto"/>
            <w:tcMar>
              <w:bottom w:w="113" w:type="dxa"/>
            </w:tcMar>
          </w:tcPr>
          <w:p w14:paraId="7234BF76" w14:textId="77777777" w:rsidR="00EE5EC4" w:rsidRDefault="00EE5EC4" w:rsidP="00EE5EC4">
            <w:r>
              <w:t>Odpovídá: Ing. Jan Šafařík, MBA, náměstek hejtmana, Ing. Petr Lysek, uvolněný člen rady</w:t>
            </w:r>
          </w:p>
          <w:p w14:paraId="6CA20362" w14:textId="77777777" w:rsidR="00EE5EC4" w:rsidRDefault="00EE5EC4" w:rsidP="00EE5EC4">
            <w:r>
              <w:t>Realizuje: Ing. Radek Dosoudil, vedoucí odboru strategického rozvoje kraje</w:t>
            </w:r>
          </w:p>
          <w:p w14:paraId="1E68A7A3" w14:textId="77777777" w:rsidR="00EE5EC4" w:rsidRPr="00EE5EC4" w:rsidRDefault="00EE5EC4" w:rsidP="00EE5EC4">
            <w:r>
              <w:t>Termín: ZOK 18. 9. 2023</w:t>
            </w:r>
          </w:p>
        </w:tc>
      </w:tr>
      <w:tr w:rsidR="00EE5EC4" w:rsidRPr="00010DF0" w14:paraId="6A89D593" w14:textId="77777777" w:rsidTr="00EE5EC4">
        <w:trPr>
          <w:trHeight w:val="289"/>
        </w:trPr>
        <w:tc>
          <w:tcPr>
            <w:tcW w:w="346" w:type="pct"/>
            <w:tcBorders>
              <w:top w:val="nil"/>
              <w:bottom w:val="nil"/>
            </w:tcBorders>
            <w:shd w:val="clear" w:color="auto" w:fill="auto"/>
            <w:tcMar>
              <w:bottom w:w="113" w:type="dxa"/>
            </w:tcMar>
          </w:tcPr>
          <w:p w14:paraId="382787F9" w14:textId="77777777" w:rsidR="00EE5EC4" w:rsidRPr="00010DF0" w:rsidRDefault="00EE5EC4"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F982329" w14:textId="77777777" w:rsidR="00EE5EC4" w:rsidRPr="00EE5EC4" w:rsidRDefault="00EE5EC4" w:rsidP="00EE5EC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E5EC4">
              <w:rPr>
                <w:rFonts w:cs="Arial"/>
                <w:szCs w:val="24"/>
              </w:rPr>
              <w:t xml:space="preserve">rozhodnout o uzavření Veřejnoprávní smlouvy o plnění úkolů při naplňování činnosti regionálního subjektu v Programu </w:t>
            </w:r>
            <w:proofErr w:type="spellStart"/>
            <w:r w:rsidRPr="00EE5EC4">
              <w:rPr>
                <w:rFonts w:cs="Arial"/>
                <w:szCs w:val="24"/>
              </w:rPr>
              <w:t>Interreg</w:t>
            </w:r>
            <w:proofErr w:type="spellEnd"/>
            <w:r w:rsidRPr="00EE5EC4">
              <w:rPr>
                <w:rFonts w:cs="Arial"/>
                <w:szCs w:val="24"/>
              </w:rPr>
              <w:t xml:space="preserve"> Česko-Polsko 2021–2027 mezi Olomouckým krajem a Ministerstvem pro místní rozvoj se sídlem Staroměstské nám. 6, 110 15 Praha 1, IČO: 66002222, dle přílohy č. 01 usnesení</w:t>
            </w:r>
          </w:p>
        </w:tc>
      </w:tr>
      <w:tr w:rsidR="005634A6" w:rsidRPr="00010DF0" w14:paraId="7D49D503" w14:textId="77777777" w:rsidTr="00EE5EC4">
        <w:tc>
          <w:tcPr>
            <w:tcW w:w="5000" w:type="pct"/>
            <w:gridSpan w:val="3"/>
            <w:tcBorders>
              <w:top w:val="nil"/>
              <w:bottom w:val="nil"/>
            </w:tcBorders>
            <w:shd w:val="clear" w:color="auto" w:fill="auto"/>
          </w:tcPr>
          <w:p w14:paraId="44D36801" w14:textId="77777777" w:rsidR="005634A6" w:rsidRPr="00010DF0" w:rsidRDefault="005634A6" w:rsidP="00C2129A">
            <w:pPr>
              <w:pStyle w:val="nadpis2"/>
              <w:rPr>
                <w:sz w:val="24"/>
                <w:szCs w:val="24"/>
              </w:rPr>
            </w:pPr>
          </w:p>
        </w:tc>
      </w:tr>
      <w:tr w:rsidR="005634A6" w:rsidRPr="00010DF0" w14:paraId="13DF372A" w14:textId="77777777" w:rsidTr="00EE5EC4">
        <w:tc>
          <w:tcPr>
            <w:tcW w:w="961" w:type="pct"/>
            <w:gridSpan w:val="2"/>
            <w:tcBorders>
              <w:top w:val="nil"/>
              <w:bottom w:val="nil"/>
            </w:tcBorders>
            <w:shd w:val="clear" w:color="auto" w:fill="auto"/>
          </w:tcPr>
          <w:p w14:paraId="147DCE73"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965DD15" w14:textId="77777777" w:rsidR="005634A6" w:rsidRPr="00010DF0" w:rsidRDefault="00EE5EC4" w:rsidP="00C2129A">
            <w:pPr>
              <w:pStyle w:val="nadpis2"/>
              <w:rPr>
                <w:sz w:val="24"/>
                <w:szCs w:val="24"/>
              </w:rPr>
            </w:pPr>
            <w:r>
              <w:rPr>
                <w:sz w:val="24"/>
                <w:szCs w:val="24"/>
              </w:rPr>
              <w:t>Ing. Jan Šafařík, MBA, náměstek hejtmana; Ing. Petr Lysek, uvolněný člen rady</w:t>
            </w:r>
          </w:p>
        </w:tc>
      </w:tr>
      <w:tr w:rsidR="005634A6" w:rsidRPr="00010DF0" w14:paraId="0B330742" w14:textId="77777777" w:rsidTr="00EE5EC4">
        <w:tc>
          <w:tcPr>
            <w:tcW w:w="961" w:type="pct"/>
            <w:gridSpan w:val="2"/>
            <w:tcBorders>
              <w:top w:val="nil"/>
            </w:tcBorders>
            <w:shd w:val="clear" w:color="auto" w:fill="auto"/>
          </w:tcPr>
          <w:p w14:paraId="7553F323"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30A37E5A" w14:textId="77777777" w:rsidR="005634A6" w:rsidRPr="00010DF0" w:rsidRDefault="00EE5EC4" w:rsidP="00C2129A">
            <w:pPr>
              <w:pStyle w:val="nadpis2"/>
              <w:rPr>
                <w:sz w:val="24"/>
                <w:szCs w:val="24"/>
              </w:rPr>
            </w:pPr>
            <w:r>
              <w:rPr>
                <w:sz w:val="24"/>
                <w:szCs w:val="24"/>
              </w:rPr>
              <w:t>15.1.</w:t>
            </w:r>
          </w:p>
        </w:tc>
      </w:tr>
    </w:tbl>
    <w:p w14:paraId="3FAA2A2C"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28BACCC1" w14:textId="77777777" w:rsidTr="00DE03B6">
        <w:tc>
          <w:tcPr>
            <w:tcW w:w="961" w:type="pct"/>
            <w:gridSpan w:val="2"/>
            <w:tcBorders>
              <w:bottom w:val="nil"/>
            </w:tcBorders>
          </w:tcPr>
          <w:p w14:paraId="7E20A07D" w14:textId="77777777" w:rsidR="005634A6" w:rsidRPr="007175CF" w:rsidRDefault="00DE03B6" w:rsidP="00C2129A">
            <w:pPr>
              <w:pStyle w:val="Radanzevusnesen"/>
              <w:rPr>
                <w:b/>
                <w:bCs w:val="0"/>
              </w:rPr>
            </w:pPr>
            <w:r>
              <w:rPr>
                <w:b/>
                <w:bCs w:val="0"/>
              </w:rPr>
              <w:t>UR/89/72/2023</w:t>
            </w:r>
          </w:p>
        </w:tc>
        <w:tc>
          <w:tcPr>
            <w:tcW w:w="4039" w:type="pct"/>
            <w:tcBorders>
              <w:bottom w:val="nil"/>
            </w:tcBorders>
          </w:tcPr>
          <w:p w14:paraId="44B9D8B1" w14:textId="77777777" w:rsidR="005634A6" w:rsidRPr="007175CF" w:rsidRDefault="00DE03B6" w:rsidP="00C2129A">
            <w:pPr>
              <w:pStyle w:val="Radanzevusnesen"/>
              <w:ind w:left="0" w:firstLine="0"/>
              <w:rPr>
                <w:b/>
                <w:bCs w:val="0"/>
              </w:rPr>
            </w:pPr>
            <w:r>
              <w:rPr>
                <w:b/>
                <w:bCs w:val="0"/>
              </w:rPr>
              <w:t>Návrh Zprávy o uplatňování Zásad územního rozvoje Olomouckého kraje v uplynulém období</w:t>
            </w:r>
          </w:p>
        </w:tc>
      </w:tr>
      <w:tr w:rsidR="005634A6" w:rsidRPr="00010DF0" w14:paraId="3F27F5C2" w14:textId="77777777" w:rsidTr="00DE03B6">
        <w:trPr>
          <w:trHeight w:val="289"/>
        </w:trPr>
        <w:tc>
          <w:tcPr>
            <w:tcW w:w="5000" w:type="pct"/>
            <w:gridSpan w:val="3"/>
            <w:tcBorders>
              <w:top w:val="nil"/>
              <w:bottom w:val="nil"/>
            </w:tcBorders>
            <w:shd w:val="clear" w:color="auto" w:fill="auto"/>
            <w:hideMark/>
          </w:tcPr>
          <w:p w14:paraId="214DC269" w14:textId="77777777" w:rsidR="005634A6" w:rsidRPr="007175CF" w:rsidRDefault="00DE03B6" w:rsidP="00C2129A">
            <w:pPr>
              <w:pStyle w:val="Zkladntext"/>
              <w:rPr>
                <w:b w:val="0"/>
                <w:bCs/>
              </w:rPr>
            </w:pPr>
            <w:r>
              <w:rPr>
                <w:b w:val="0"/>
                <w:bCs/>
              </w:rPr>
              <w:t>Rada Olomouckého kraje po projednání:</w:t>
            </w:r>
          </w:p>
        </w:tc>
      </w:tr>
      <w:tr w:rsidR="005634A6" w:rsidRPr="00010DF0" w14:paraId="58D0C4A1" w14:textId="77777777" w:rsidTr="00DE03B6">
        <w:trPr>
          <w:trHeight w:val="289"/>
        </w:trPr>
        <w:tc>
          <w:tcPr>
            <w:tcW w:w="346" w:type="pct"/>
            <w:tcBorders>
              <w:top w:val="nil"/>
              <w:bottom w:val="nil"/>
            </w:tcBorders>
            <w:shd w:val="clear" w:color="auto" w:fill="auto"/>
            <w:tcMar>
              <w:bottom w:w="113" w:type="dxa"/>
            </w:tcMar>
            <w:hideMark/>
          </w:tcPr>
          <w:p w14:paraId="7B0BF57B" w14:textId="77777777" w:rsidR="005634A6" w:rsidRPr="00010DF0" w:rsidRDefault="00DE03B6"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4D56001" w14:textId="77777777" w:rsidR="005634A6" w:rsidRPr="00DE03B6" w:rsidRDefault="00DE03B6" w:rsidP="00DE03B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E03B6">
              <w:rPr>
                <w:rFonts w:cs="Arial"/>
                <w:szCs w:val="24"/>
              </w:rPr>
              <w:t>s předloženým návrhem Zprávy o uplatňování Zásad územního rozvoje Olomouckého kraje v uplynulém období, ve znění přílohy č. 1 usnesení, jako podkladem pro pořízení (úplné) Aktualizace č. 6 Zásad územního rozvoje Olomouckého kraje</w:t>
            </w:r>
          </w:p>
        </w:tc>
      </w:tr>
      <w:tr w:rsidR="00DE03B6" w:rsidRPr="00010DF0" w14:paraId="3E92F200" w14:textId="77777777" w:rsidTr="00DE03B6">
        <w:trPr>
          <w:trHeight w:val="289"/>
        </w:trPr>
        <w:tc>
          <w:tcPr>
            <w:tcW w:w="346" w:type="pct"/>
            <w:tcBorders>
              <w:top w:val="nil"/>
              <w:bottom w:val="nil"/>
            </w:tcBorders>
            <w:shd w:val="clear" w:color="auto" w:fill="auto"/>
            <w:tcMar>
              <w:bottom w:w="113" w:type="dxa"/>
            </w:tcMar>
          </w:tcPr>
          <w:p w14:paraId="5C142C27" w14:textId="77777777" w:rsidR="00DE03B6" w:rsidRPr="00010DF0" w:rsidRDefault="00DE03B6"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CEEC1F1" w14:textId="77777777" w:rsidR="00DE03B6" w:rsidRPr="00DE03B6" w:rsidRDefault="00DE03B6" w:rsidP="00DE03B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E03B6">
              <w:rPr>
                <w:rFonts w:cs="Arial"/>
                <w:szCs w:val="24"/>
              </w:rPr>
              <w:t xml:space="preserve">předložit Zastupitelstvu Olomouckého kraje návrh Zprávy o uplatňování Zásad územního rozvoje Olomouckého kraje v uplynulém období ke schválení ve smyslu </w:t>
            </w:r>
            <w:proofErr w:type="spellStart"/>
            <w:r w:rsidRPr="00DE03B6">
              <w:rPr>
                <w:rFonts w:cs="Arial"/>
                <w:szCs w:val="24"/>
              </w:rPr>
              <w:t>ust</w:t>
            </w:r>
            <w:proofErr w:type="spellEnd"/>
            <w:r w:rsidRPr="00DE03B6">
              <w:rPr>
                <w:rFonts w:cs="Arial"/>
                <w:szCs w:val="24"/>
              </w:rPr>
              <w:t>. § 7 odst. 2 písm. c) zákona č. 183/2006 Sb., o územním plánování a stavebním řádu (stavební zákon), ve znění pozdějších předpisů</w:t>
            </w:r>
          </w:p>
        </w:tc>
      </w:tr>
      <w:tr w:rsidR="00DE03B6" w:rsidRPr="00010DF0" w14:paraId="1FBA0A0C" w14:textId="77777777" w:rsidTr="00DE03B6">
        <w:trPr>
          <w:trHeight w:val="289"/>
        </w:trPr>
        <w:tc>
          <w:tcPr>
            <w:tcW w:w="5000" w:type="pct"/>
            <w:gridSpan w:val="3"/>
            <w:tcBorders>
              <w:top w:val="nil"/>
              <w:bottom w:val="nil"/>
            </w:tcBorders>
            <w:shd w:val="clear" w:color="auto" w:fill="auto"/>
            <w:tcMar>
              <w:bottom w:w="113" w:type="dxa"/>
            </w:tcMar>
          </w:tcPr>
          <w:p w14:paraId="265AAD5D" w14:textId="77777777" w:rsidR="00DE03B6" w:rsidRDefault="00DE03B6" w:rsidP="00DE03B6">
            <w:r>
              <w:t>Odpovídá: Ing. Jan Šafařík, MBA, náměstek hejtmana</w:t>
            </w:r>
          </w:p>
          <w:p w14:paraId="7FB98792" w14:textId="77777777" w:rsidR="00DE03B6" w:rsidRDefault="00DE03B6" w:rsidP="00DE03B6">
            <w:r>
              <w:t>Realizuje: Ing. Radek Dosoudil, vedoucí odboru strategického rozvoje kraje</w:t>
            </w:r>
          </w:p>
          <w:p w14:paraId="0B92F47D" w14:textId="77777777" w:rsidR="00DE03B6" w:rsidRPr="00DE03B6" w:rsidRDefault="00DE03B6" w:rsidP="00DE03B6">
            <w:r>
              <w:t>Termín: ZOK 18. 9. 2023</w:t>
            </w:r>
          </w:p>
        </w:tc>
      </w:tr>
      <w:tr w:rsidR="00DE03B6" w:rsidRPr="00010DF0" w14:paraId="037CFA1C" w14:textId="77777777" w:rsidTr="00DE03B6">
        <w:trPr>
          <w:trHeight w:val="289"/>
        </w:trPr>
        <w:tc>
          <w:tcPr>
            <w:tcW w:w="346" w:type="pct"/>
            <w:tcBorders>
              <w:top w:val="nil"/>
              <w:bottom w:val="nil"/>
            </w:tcBorders>
            <w:shd w:val="clear" w:color="auto" w:fill="auto"/>
            <w:tcMar>
              <w:bottom w:w="113" w:type="dxa"/>
            </w:tcMar>
          </w:tcPr>
          <w:p w14:paraId="3F202F66" w14:textId="77777777" w:rsidR="00DE03B6" w:rsidRPr="00010DF0" w:rsidRDefault="00DE03B6"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0C72901" w14:textId="77777777" w:rsidR="00DE03B6" w:rsidRPr="00DE03B6" w:rsidRDefault="00DE03B6" w:rsidP="00DE03B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E03B6">
              <w:rPr>
                <w:rFonts w:cs="Arial"/>
                <w:szCs w:val="24"/>
              </w:rPr>
              <w:t xml:space="preserve">přijmout usnesení, kterým se schvaluje Zpráva o uplatňování Zásad územního rozvoje Olomouckého kraje v uplynulém období dle </w:t>
            </w:r>
            <w:proofErr w:type="spellStart"/>
            <w:r w:rsidRPr="00DE03B6">
              <w:rPr>
                <w:rFonts w:cs="Arial"/>
                <w:szCs w:val="24"/>
              </w:rPr>
              <w:t>ust</w:t>
            </w:r>
            <w:proofErr w:type="spellEnd"/>
            <w:r w:rsidRPr="00DE03B6">
              <w:rPr>
                <w:rFonts w:cs="Arial"/>
                <w:szCs w:val="24"/>
              </w:rPr>
              <w:t>. § 7 odst. 2 písm. c) zákona č. 183/2006 Sb., o územním plánování a stavebním řádu (stavební zákon), ve znění pozdějších předpisů, jako podklad pro pořízení úplné Aktualizace č. 6 Zásad územního rozvoje Olomouckého kraje, a to zkráceným postupem</w:t>
            </w:r>
          </w:p>
        </w:tc>
      </w:tr>
      <w:tr w:rsidR="005634A6" w:rsidRPr="00010DF0" w14:paraId="7CA54E32" w14:textId="77777777" w:rsidTr="00DE03B6">
        <w:tc>
          <w:tcPr>
            <w:tcW w:w="5000" w:type="pct"/>
            <w:gridSpan w:val="3"/>
            <w:tcBorders>
              <w:top w:val="nil"/>
              <w:bottom w:val="nil"/>
            </w:tcBorders>
            <w:shd w:val="clear" w:color="auto" w:fill="auto"/>
          </w:tcPr>
          <w:p w14:paraId="6C93C97A" w14:textId="77777777" w:rsidR="005634A6" w:rsidRPr="00010DF0" w:rsidRDefault="005634A6" w:rsidP="00C2129A">
            <w:pPr>
              <w:pStyle w:val="nadpis2"/>
              <w:rPr>
                <w:sz w:val="24"/>
                <w:szCs w:val="24"/>
              </w:rPr>
            </w:pPr>
          </w:p>
        </w:tc>
      </w:tr>
      <w:tr w:rsidR="005634A6" w:rsidRPr="00010DF0" w14:paraId="351C20FD" w14:textId="77777777" w:rsidTr="00DE03B6">
        <w:tc>
          <w:tcPr>
            <w:tcW w:w="961" w:type="pct"/>
            <w:gridSpan w:val="2"/>
            <w:tcBorders>
              <w:top w:val="nil"/>
              <w:bottom w:val="nil"/>
            </w:tcBorders>
            <w:shd w:val="clear" w:color="auto" w:fill="auto"/>
          </w:tcPr>
          <w:p w14:paraId="6CB5BE2F"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34E122E" w14:textId="77777777" w:rsidR="005634A6" w:rsidRPr="00010DF0" w:rsidRDefault="00DE03B6" w:rsidP="00C2129A">
            <w:pPr>
              <w:pStyle w:val="nadpis2"/>
              <w:rPr>
                <w:sz w:val="24"/>
                <w:szCs w:val="24"/>
              </w:rPr>
            </w:pPr>
            <w:r>
              <w:rPr>
                <w:sz w:val="24"/>
                <w:szCs w:val="24"/>
              </w:rPr>
              <w:t>Ing. Jan Šafařík, MBA, náměstek hejtmana</w:t>
            </w:r>
          </w:p>
        </w:tc>
      </w:tr>
      <w:tr w:rsidR="005634A6" w:rsidRPr="00010DF0" w14:paraId="133A634C" w14:textId="77777777" w:rsidTr="00DE03B6">
        <w:tc>
          <w:tcPr>
            <w:tcW w:w="961" w:type="pct"/>
            <w:gridSpan w:val="2"/>
            <w:tcBorders>
              <w:top w:val="nil"/>
            </w:tcBorders>
            <w:shd w:val="clear" w:color="auto" w:fill="auto"/>
          </w:tcPr>
          <w:p w14:paraId="132A5F2E"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5B92364F" w14:textId="77777777" w:rsidR="005634A6" w:rsidRPr="00010DF0" w:rsidRDefault="00DE03B6" w:rsidP="00C2129A">
            <w:pPr>
              <w:pStyle w:val="nadpis2"/>
              <w:rPr>
                <w:sz w:val="24"/>
                <w:szCs w:val="24"/>
              </w:rPr>
            </w:pPr>
            <w:r>
              <w:rPr>
                <w:sz w:val="24"/>
                <w:szCs w:val="24"/>
              </w:rPr>
              <w:t>15.2.</w:t>
            </w:r>
          </w:p>
        </w:tc>
      </w:tr>
    </w:tbl>
    <w:p w14:paraId="420011FB"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7AD0FC92" w14:textId="77777777" w:rsidTr="00D96B1B">
        <w:tc>
          <w:tcPr>
            <w:tcW w:w="961" w:type="pct"/>
            <w:gridSpan w:val="2"/>
            <w:tcBorders>
              <w:bottom w:val="nil"/>
            </w:tcBorders>
          </w:tcPr>
          <w:p w14:paraId="17BEACF1" w14:textId="77777777" w:rsidR="005634A6" w:rsidRPr="007175CF" w:rsidRDefault="00D96B1B" w:rsidP="00C2129A">
            <w:pPr>
              <w:pStyle w:val="Radanzevusnesen"/>
              <w:rPr>
                <w:b/>
                <w:bCs w:val="0"/>
              </w:rPr>
            </w:pPr>
            <w:r>
              <w:rPr>
                <w:b/>
                <w:bCs w:val="0"/>
              </w:rPr>
              <w:t>UR/89/73/2023</w:t>
            </w:r>
          </w:p>
        </w:tc>
        <w:tc>
          <w:tcPr>
            <w:tcW w:w="4039" w:type="pct"/>
            <w:tcBorders>
              <w:bottom w:val="nil"/>
            </w:tcBorders>
          </w:tcPr>
          <w:p w14:paraId="08FD5C77" w14:textId="77777777" w:rsidR="005634A6" w:rsidRPr="007175CF" w:rsidRDefault="00D96B1B" w:rsidP="00C2129A">
            <w:pPr>
              <w:pStyle w:val="Radanzevusnesen"/>
              <w:ind w:left="0" w:firstLine="0"/>
              <w:rPr>
                <w:b/>
                <w:bCs w:val="0"/>
              </w:rPr>
            </w:pPr>
            <w:r>
              <w:rPr>
                <w:b/>
                <w:bCs w:val="0"/>
              </w:rPr>
              <w:t>Dotační program Obchůdek 2023 v Olomouckém kraji</w:t>
            </w:r>
          </w:p>
        </w:tc>
      </w:tr>
      <w:tr w:rsidR="005634A6" w:rsidRPr="00010DF0" w14:paraId="5F7ABE94" w14:textId="77777777" w:rsidTr="00D96B1B">
        <w:trPr>
          <w:trHeight w:val="289"/>
        </w:trPr>
        <w:tc>
          <w:tcPr>
            <w:tcW w:w="5000" w:type="pct"/>
            <w:gridSpan w:val="3"/>
            <w:tcBorders>
              <w:top w:val="nil"/>
              <w:bottom w:val="nil"/>
            </w:tcBorders>
            <w:shd w:val="clear" w:color="auto" w:fill="auto"/>
            <w:hideMark/>
          </w:tcPr>
          <w:p w14:paraId="3E7667D9" w14:textId="77777777" w:rsidR="005634A6" w:rsidRPr="007175CF" w:rsidRDefault="00D96B1B" w:rsidP="00C2129A">
            <w:pPr>
              <w:pStyle w:val="Zkladntext"/>
              <w:rPr>
                <w:b w:val="0"/>
                <w:bCs/>
              </w:rPr>
            </w:pPr>
            <w:r>
              <w:rPr>
                <w:b w:val="0"/>
                <w:bCs/>
              </w:rPr>
              <w:lastRenderedPageBreak/>
              <w:t>Rada Olomouckého kraje po projednání:</w:t>
            </w:r>
          </w:p>
        </w:tc>
      </w:tr>
      <w:tr w:rsidR="005634A6" w:rsidRPr="00010DF0" w14:paraId="01C72DF5" w14:textId="77777777" w:rsidTr="00D96B1B">
        <w:trPr>
          <w:trHeight w:val="289"/>
        </w:trPr>
        <w:tc>
          <w:tcPr>
            <w:tcW w:w="346" w:type="pct"/>
            <w:tcBorders>
              <w:top w:val="nil"/>
              <w:bottom w:val="nil"/>
            </w:tcBorders>
            <w:shd w:val="clear" w:color="auto" w:fill="auto"/>
            <w:tcMar>
              <w:bottom w:w="113" w:type="dxa"/>
            </w:tcMar>
            <w:hideMark/>
          </w:tcPr>
          <w:p w14:paraId="02EE304D" w14:textId="77777777" w:rsidR="005634A6" w:rsidRPr="00010DF0" w:rsidRDefault="00D96B1B"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6BFA91B" w14:textId="77777777" w:rsidR="005634A6" w:rsidRPr="00D96B1B" w:rsidRDefault="00D96B1B" w:rsidP="00D96B1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96B1B">
              <w:rPr>
                <w:rFonts w:cs="Arial"/>
                <w:szCs w:val="24"/>
              </w:rPr>
              <w:t>s dotačním programem Obchůdek 2023 v Olomouckém kraji dle přílohy č. 1 usnesení</w:t>
            </w:r>
          </w:p>
        </w:tc>
      </w:tr>
      <w:tr w:rsidR="00D96B1B" w:rsidRPr="00010DF0" w14:paraId="21B1A965" w14:textId="77777777" w:rsidTr="00D96B1B">
        <w:trPr>
          <w:trHeight w:val="289"/>
        </w:trPr>
        <w:tc>
          <w:tcPr>
            <w:tcW w:w="346" w:type="pct"/>
            <w:tcBorders>
              <w:top w:val="nil"/>
              <w:bottom w:val="nil"/>
            </w:tcBorders>
            <w:shd w:val="clear" w:color="auto" w:fill="auto"/>
            <w:tcMar>
              <w:bottom w:w="113" w:type="dxa"/>
            </w:tcMar>
          </w:tcPr>
          <w:p w14:paraId="513ABC80" w14:textId="77777777" w:rsidR="00D96B1B" w:rsidRPr="00010DF0" w:rsidRDefault="00D96B1B"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55E6766" w14:textId="77777777" w:rsidR="00D96B1B" w:rsidRPr="00D96B1B" w:rsidRDefault="00D96B1B" w:rsidP="00D96B1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96B1B">
              <w:rPr>
                <w:rFonts w:cs="Arial"/>
                <w:szCs w:val="24"/>
              </w:rPr>
              <w:t>předložit materiál na zasedání Zastupitelstva Olomouckého kraje</w:t>
            </w:r>
          </w:p>
        </w:tc>
      </w:tr>
      <w:tr w:rsidR="00D96B1B" w:rsidRPr="00010DF0" w14:paraId="3A150A14" w14:textId="77777777" w:rsidTr="00D96B1B">
        <w:trPr>
          <w:trHeight w:val="289"/>
        </w:trPr>
        <w:tc>
          <w:tcPr>
            <w:tcW w:w="5000" w:type="pct"/>
            <w:gridSpan w:val="3"/>
            <w:tcBorders>
              <w:top w:val="nil"/>
              <w:bottom w:val="nil"/>
            </w:tcBorders>
            <w:shd w:val="clear" w:color="auto" w:fill="auto"/>
            <w:tcMar>
              <w:bottom w:w="113" w:type="dxa"/>
            </w:tcMar>
          </w:tcPr>
          <w:p w14:paraId="37BC4C67" w14:textId="77777777" w:rsidR="00D96B1B" w:rsidRDefault="00D96B1B" w:rsidP="00D96B1B">
            <w:r>
              <w:t>Odpovídá: Ing. Jan Šafařík, MBA, náměstek hejtmana</w:t>
            </w:r>
          </w:p>
          <w:p w14:paraId="4DCBD48C" w14:textId="77777777" w:rsidR="00D96B1B" w:rsidRDefault="00D96B1B" w:rsidP="00D96B1B">
            <w:r>
              <w:t>Realizuje: Ing. Radek Dosoudil, vedoucí odboru strategického rozvoje kraje</w:t>
            </w:r>
          </w:p>
          <w:p w14:paraId="1FA5E37E" w14:textId="77777777" w:rsidR="00D96B1B" w:rsidRPr="00D96B1B" w:rsidRDefault="00D96B1B" w:rsidP="00D96B1B">
            <w:r>
              <w:t>Termín: ZOK 18. 9. 2023</w:t>
            </w:r>
          </w:p>
        </w:tc>
      </w:tr>
      <w:tr w:rsidR="00D96B1B" w:rsidRPr="00010DF0" w14:paraId="234362F9" w14:textId="77777777" w:rsidTr="00D96B1B">
        <w:trPr>
          <w:trHeight w:val="289"/>
        </w:trPr>
        <w:tc>
          <w:tcPr>
            <w:tcW w:w="346" w:type="pct"/>
            <w:tcBorders>
              <w:top w:val="nil"/>
              <w:bottom w:val="nil"/>
            </w:tcBorders>
            <w:shd w:val="clear" w:color="auto" w:fill="auto"/>
            <w:tcMar>
              <w:bottom w:w="113" w:type="dxa"/>
            </w:tcMar>
          </w:tcPr>
          <w:p w14:paraId="543068AC" w14:textId="77777777" w:rsidR="00D96B1B" w:rsidRPr="00010DF0" w:rsidRDefault="00D96B1B"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02C6C4B" w14:textId="77777777" w:rsidR="00D96B1B" w:rsidRPr="00D96B1B" w:rsidRDefault="00D96B1B" w:rsidP="00D96B1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96B1B">
              <w:rPr>
                <w:rFonts w:cs="Arial"/>
                <w:szCs w:val="24"/>
              </w:rPr>
              <w:t>schválit dotační program Obchůdek 2023 v Olomouckém kraji dle bodu 1 usnesení</w:t>
            </w:r>
          </w:p>
        </w:tc>
      </w:tr>
      <w:tr w:rsidR="00D96B1B" w:rsidRPr="00010DF0" w14:paraId="5DBB7617" w14:textId="77777777" w:rsidTr="00D96B1B">
        <w:trPr>
          <w:trHeight w:val="289"/>
        </w:trPr>
        <w:tc>
          <w:tcPr>
            <w:tcW w:w="346" w:type="pct"/>
            <w:tcBorders>
              <w:top w:val="nil"/>
              <w:bottom w:val="nil"/>
            </w:tcBorders>
            <w:shd w:val="clear" w:color="auto" w:fill="auto"/>
            <w:tcMar>
              <w:bottom w:w="113" w:type="dxa"/>
            </w:tcMar>
          </w:tcPr>
          <w:p w14:paraId="6B38A93F" w14:textId="77777777" w:rsidR="00D96B1B" w:rsidRPr="00010DF0" w:rsidRDefault="00D96B1B"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77C1B7F7" w14:textId="77777777" w:rsidR="00D96B1B" w:rsidRPr="00D96B1B" w:rsidRDefault="00D96B1B" w:rsidP="00D96B1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96B1B">
              <w:rPr>
                <w:rFonts w:cs="Arial"/>
                <w:szCs w:val="24"/>
              </w:rPr>
              <w:t>uložit vyhlášení dotačního programu Obchůdek 2023 v Olomouckém kraji</w:t>
            </w:r>
          </w:p>
        </w:tc>
      </w:tr>
      <w:tr w:rsidR="00D96B1B" w:rsidRPr="00010DF0" w14:paraId="6217E03B" w14:textId="77777777" w:rsidTr="00D96B1B">
        <w:trPr>
          <w:trHeight w:val="289"/>
        </w:trPr>
        <w:tc>
          <w:tcPr>
            <w:tcW w:w="346" w:type="pct"/>
            <w:tcBorders>
              <w:top w:val="nil"/>
              <w:bottom w:val="nil"/>
            </w:tcBorders>
            <w:shd w:val="clear" w:color="auto" w:fill="auto"/>
            <w:tcMar>
              <w:bottom w:w="113" w:type="dxa"/>
            </w:tcMar>
          </w:tcPr>
          <w:p w14:paraId="7BAE37D4" w14:textId="77777777" w:rsidR="00D96B1B" w:rsidRPr="00010DF0" w:rsidRDefault="00D96B1B" w:rsidP="00C2129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65A0BA4C" w14:textId="77777777" w:rsidR="00D96B1B" w:rsidRPr="00D96B1B" w:rsidRDefault="00D96B1B" w:rsidP="00D96B1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96B1B">
              <w:rPr>
                <w:rFonts w:cs="Arial"/>
                <w:szCs w:val="24"/>
              </w:rPr>
              <w:t>zmocnit Radu Olomouckého kraje k případným změnám, úpravám a doplněním dotačního programu Obchůdek 2023 v Olomouckém kraji</w:t>
            </w:r>
          </w:p>
        </w:tc>
      </w:tr>
      <w:tr w:rsidR="005634A6" w:rsidRPr="00010DF0" w14:paraId="7217FCAC" w14:textId="77777777" w:rsidTr="00D96B1B">
        <w:tc>
          <w:tcPr>
            <w:tcW w:w="5000" w:type="pct"/>
            <w:gridSpan w:val="3"/>
            <w:tcBorders>
              <w:top w:val="nil"/>
              <w:bottom w:val="nil"/>
            </w:tcBorders>
            <w:shd w:val="clear" w:color="auto" w:fill="auto"/>
          </w:tcPr>
          <w:p w14:paraId="4902237B" w14:textId="77777777" w:rsidR="005634A6" w:rsidRPr="00010DF0" w:rsidRDefault="005634A6" w:rsidP="00C2129A">
            <w:pPr>
              <w:pStyle w:val="nadpis2"/>
              <w:rPr>
                <w:sz w:val="24"/>
                <w:szCs w:val="24"/>
              </w:rPr>
            </w:pPr>
          </w:p>
        </w:tc>
      </w:tr>
      <w:tr w:rsidR="005634A6" w:rsidRPr="00010DF0" w14:paraId="36640183" w14:textId="77777777" w:rsidTr="00D96B1B">
        <w:tc>
          <w:tcPr>
            <w:tcW w:w="961" w:type="pct"/>
            <w:gridSpan w:val="2"/>
            <w:tcBorders>
              <w:top w:val="nil"/>
              <w:bottom w:val="nil"/>
            </w:tcBorders>
            <w:shd w:val="clear" w:color="auto" w:fill="auto"/>
          </w:tcPr>
          <w:p w14:paraId="1D454E45"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6D8633E" w14:textId="77777777" w:rsidR="005634A6" w:rsidRPr="00010DF0" w:rsidRDefault="00D96B1B" w:rsidP="00C2129A">
            <w:pPr>
              <w:pStyle w:val="nadpis2"/>
              <w:rPr>
                <w:sz w:val="24"/>
                <w:szCs w:val="24"/>
              </w:rPr>
            </w:pPr>
            <w:r>
              <w:rPr>
                <w:sz w:val="24"/>
                <w:szCs w:val="24"/>
              </w:rPr>
              <w:t>Ing. Jan Šafařík, MBA, náměstek hejtmana</w:t>
            </w:r>
          </w:p>
        </w:tc>
      </w:tr>
      <w:tr w:rsidR="005634A6" w:rsidRPr="00010DF0" w14:paraId="13515677" w14:textId="77777777" w:rsidTr="00D96B1B">
        <w:tc>
          <w:tcPr>
            <w:tcW w:w="961" w:type="pct"/>
            <w:gridSpan w:val="2"/>
            <w:tcBorders>
              <w:top w:val="nil"/>
            </w:tcBorders>
            <w:shd w:val="clear" w:color="auto" w:fill="auto"/>
          </w:tcPr>
          <w:p w14:paraId="359ADD13"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111FFD9E" w14:textId="77777777" w:rsidR="005634A6" w:rsidRPr="00010DF0" w:rsidRDefault="00D96B1B" w:rsidP="00C2129A">
            <w:pPr>
              <w:pStyle w:val="nadpis2"/>
              <w:rPr>
                <w:sz w:val="24"/>
                <w:szCs w:val="24"/>
              </w:rPr>
            </w:pPr>
            <w:r>
              <w:rPr>
                <w:sz w:val="24"/>
                <w:szCs w:val="24"/>
              </w:rPr>
              <w:t>15.4.</w:t>
            </w:r>
          </w:p>
        </w:tc>
      </w:tr>
    </w:tbl>
    <w:p w14:paraId="326ED252"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1FF81491" w14:textId="77777777" w:rsidTr="00E4780E">
        <w:tc>
          <w:tcPr>
            <w:tcW w:w="961" w:type="pct"/>
            <w:gridSpan w:val="2"/>
            <w:tcBorders>
              <w:bottom w:val="nil"/>
            </w:tcBorders>
          </w:tcPr>
          <w:p w14:paraId="60876B61" w14:textId="77777777" w:rsidR="005634A6" w:rsidRPr="007175CF" w:rsidRDefault="00E4780E" w:rsidP="00C2129A">
            <w:pPr>
              <w:pStyle w:val="Radanzevusnesen"/>
              <w:rPr>
                <w:b/>
                <w:bCs w:val="0"/>
              </w:rPr>
            </w:pPr>
            <w:r>
              <w:rPr>
                <w:b/>
                <w:bCs w:val="0"/>
              </w:rPr>
              <w:t>UR/89/74/2023</w:t>
            </w:r>
          </w:p>
        </w:tc>
        <w:tc>
          <w:tcPr>
            <w:tcW w:w="4039" w:type="pct"/>
            <w:tcBorders>
              <w:bottom w:val="nil"/>
            </w:tcBorders>
          </w:tcPr>
          <w:p w14:paraId="462F4F0A" w14:textId="77777777" w:rsidR="005634A6" w:rsidRPr="007175CF" w:rsidRDefault="00E4780E" w:rsidP="00C2129A">
            <w:pPr>
              <w:pStyle w:val="Radanzevusnesen"/>
              <w:ind w:left="0" w:firstLine="0"/>
              <w:rPr>
                <w:b/>
                <w:bCs w:val="0"/>
              </w:rPr>
            </w:pPr>
            <w:r>
              <w:rPr>
                <w:b/>
                <w:bCs w:val="0"/>
              </w:rPr>
              <w:t>Dotační program 01_01 Program obnovy venkova Olomouckého kraje 2023 – žádosti příjemců</w:t>
            </w:r>
          </w:p>
        </w:tc>
      </w:tr>
      <w:tr w:rsidR="005634A6" w:rsidRPr="00010DF0" w14:paraId="41C75912" w14:textId="77777777" w:rsidTr="00E4780E">
        <w:trPr>
          <w:trHeight w:val="289"/>
        </w:trPr>
        <w:tc>
          <w:tcPr>
            <w:tcW w:w="5000" w:type="pct"/>
            <w:gridSpan w:val="3"/>
            <w:tcBorders>
              <w:top w:val="nil"/>
              <w:bottom w:val="nil"/>
            </w:tcBorders>
            <w:shd w:val="clear" w:color="auto" w:fill="auto"/>
            <w:hideMark/>
          </w:tcPr>
          <w:p w14:paraId="0B39C1AA" w14:textId="77777777" w:rsidR="005634A6" w:rsidRPr="007175CF" w:rsidRDefault="00E4780E" w:rsidP="00C2129A">
            <w:pPr>
              <w:pStyle w:val="Zkladntext"/>
              <w:rPr>
                <w:b w:val="0"/>
                <w:bCs/>
              </w:rPr>
            </w:pPr>
            <w:r>
              <w:rPr>
                <w:b w:val="0"/>
                <w:bCs/>
              </w:rPr>
              <w:t>Rada Olomouckého kraje po projednání:</w:t>
            </w:r>
          </w:p>
        </w:tc>
      </w:tr>
      <w:tr w:rsidR="005634A6" w:rsidRPr="00010DF0" w14:paraId="5D8A96EB" w14:textId="77777777" w:rsidTr="00E4780E">
        <w:trPr>
          <w:trHeight w:val="289"/>
        </w:trPr>
        <w:tc>
          <w:tcPr>
            <w:tcW w:w="346" w:type="pct"/>
            <w:tcBorders>
              <w:top w:val="nil"/>
              <w:bottom w:val="nil"/>
            </w:tcBorders>
            <w:shd w:val="clear" w:color="auto" w:fill="auto"/>
            <w:tcMar>
              <w:bottom w:w="113" w:type="dxa"/>
            </w:tcMar>
            <w:hideMark/>
          </w:tcPr>
          <w:p w14:paraId="17B0D7DD" w14:textId="77777777" w:rsidR="005634A6" w:rsidRPr="00010DF0" w:rsidRDefault="00E4780E"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6560855" w14:textId="77777777" w:rsidR="005634A6" w:rsidRPr="00E4780E" w:rsidRDefault="00E4780E" w:rsidP="00E4780E">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E4780E">
              <w:rPr>
                <w:rFonts w:cs="Arial"/>
                <w:szCs w:val="24"/>
              </w:rPr>
              <w:t>své usnesení č. UR/78/60/2023 ze dne 27. 3. 2023 v bodě 5 usnesení, přílohy č. 4 usnesení a to v části příjemce č. 6 Obec Vernířovice, IČO: 60045493, Vernířovice 53, Vernířovice, PSČ 788 15, v části „INV/NEINV“ dle žádosti v příloze č. 2 usnesení</w:t>
            </w:r>
          </w:p>
        </w:tc>
      </w:tr>
      <w:tr w:rsidR="00E4780E" w:rsidRPr="00010DF0" w14:paraId="745F7A77" w14:textId="77777777" w:rsidTr="00E4780E">
        <w:trPr>
          <w:trHeight w:val="289"/>
        </w:trPr>
        <w:tc>
          <w:tcPr>
            <w:tcW w:w="346" w:type="pct"/>
            <w:tcBorders>
              <w:top w:val="nil"/>
              <w:bottom w:val="nil"/>
            </w:tcBorders>
            <w:shd w:val="clear" w:color="auto" w:fill="auto"/>
            <w:tcMar>
              <w:bottom w:w="113" w:type="dxa"/>
            </w:tcMar>
          </w:tcPr>
          <w:p w14:paraId="28CCA0E5" w14:textId="77777777" w:rsidR="00E4780E" w:rsidRPr="00010DF0" w:rsidRDefault="00E4780E"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D453DC5" w14:textId="77777777" w:rsidR="00E4780E" w:rsidRPr="00E4780E" w:rsidRDefault="00E4780E" w:rsidP="00E4780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4780E">
              <w:rPr>
                <w:rFonts w:cs="Arial"/>
                <w:szCs w:val="24"/>
              </w:rPr>
              <w:t>s upřesněním účelu použití dotace v Programu obnovy venkova Olomouckého kraje 2023, v dotačním titulu č. 3 Podpora přípravy projektové dokumentace u příjemce obec Vernířovice na investiční dotaci dle přílohy č. 1 usnesení</w:t>
            </w:r>
          </w:p>
        </w:tc>
      </w:tr>
      <w:tr w:rsidR="00E4780E" w:rsidRPr="00010DF0" w14:paraId="26E1DFEB" w14:textId="77777777" w:rsidTr="00E4780E">
        <w:trPr>
          <w:trHeight w:val="289"/>
        </w:trPr>
        <w:tc>
          <w:tcPr>
            <w:tcW w:w="346" w:type="pct"/>
            <w:tcBorders>
              <w:top w:val="nil"/>
              <w:bottom w:val="nil"/>
            </w:tcBorders>
            <w:shd w:val="clear" w:color="auto" w:fill="auto"/>
            <w:tcMar>
              <w:bottom w:w="113" w:type="dxa"/>
            </w:tcMar>
          </w:tcPr>
          <w:p w14:paraId="0DEA2783" w14:textId="77777777" w:rsidR="00E4780E" w:rsidRPr="00010DF0" w:rsidRDefault="00E4780E"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AFA7EDD" w14:textId="77777777" w:rsidR="00E4780E" w:rsidRPr="00E4780E" w:rsidRDefault="00E4780E" w:rsidP="00E4780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4780E">
              <w:rPr>
                <w:rFonts w:cs="Arial"/>
                <w:szCs w:val="24"/>
              </w:rPr>
              <w:t>s uzavřením veřejnoprávní smlouvy o poskytnutí dotace s příjemcem obec Vernířovice dle bodu 2 usnesení, ve znění dle vzorové veřejnoprávní smlouvy schválené na zasedání Zastupitelstva Olomouckého kraje dne 12. 12. 2022 usnesením č. UZ/12/86/2022 dle přílohy č. 1 usnesení</w:t>
            </w:r>
          </w:p>
        </w:tc>
      </w:tr>
      <w:tr w:rsidR="00E4780E" w:rsidRPr="00010DF0" w14:paraId="557D1174" w14:textId="77777777" w:rsidTr="00E4780E">
        <w:trPr>
          <w:trHeight w:val="289"/>
        </w:trPr>
        <w:tc>
          <w:tcPr>
            <w:tcW w:w="346" w:type="pct"/>
            <w:tcBorders>
              <w:top w:val="nil"/>
              <w:bottom w:val="nil"/>
            </w:tcBorders>
            <w:shd w:val="clear" w:color="auto" w:fill="auto"/>
            <w:tcMar>
              <w:bottom w:w="113" w:type="dxa"/>
            </w:tcMar>
          </w:tcPr>
          <w:p w14:paraId="4258091F" w14:textId="77777777" w:rsidR="00E4780E" w:rsidRPr="00010DF0" w:rsidRDefault="00E4780E"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4662C06E" w14:textId="77777777" w:rsidR="00E4780E" w:rsidRPr="00E4780E" w:rsidRDefault="00E4780E" w:rsidP="00E4780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4780E">
              <w:rPr>
                <w:rFonts w:cs="Arial"/>
                <w:szCs w:val="24"/>
              </w:rPr>
              <w:t>rozpočtovou změnu dle přílohy č. 9 usnesení</w:t>
            </w:r>
          </w:p>
        </w:tc>
      </w:tr>
      <w:tr w:rsidR="00E4780E" w:rsidRPr="00010DF0" w14:paraId="0F53A4D9" w14:textId="77777777" w:rsidTr="00E4780E">
        <w:trPr>
          <w:trHeight w:val="289"/>
        </w:trPr>
        <w:tc>
          <w:tcPr>
            <w:tcW w:w="346" w:type="pct"/>
            <w:tcBorders>
              <w:top w:val="nil"/>
              <w:bottom w:val="nil"/>
            </w:tcBorders>
            <w:shd w:val="clear" w:color="auto" w:fill="auto"/>
            <w:tcMar>
              <w:bottom w:w="113" w:type="dxa"/>
            </w:tcMar>
          </w:tcPr>
          <w:p w14:paraId="3A1372A5" w14:textId="77777777" w:rsidR="00E4780E" w:rsidRPr="00010DF0" w:rsidRDefault="00E4780E" w:rsidP="00C2129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1722062D" w14:textId="77777777" w:rsidR="00E4780E" w:rsidRPr="00E4780E" w:rsidRDefault="00E4780E" w:rsidP="00E4780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4780E">
              <w:rPr>
                <w:rFonts w:cs="Arial"/>
                <w:szCs w:val="24"/>
              </w:rPr>
              <w:t>s prodloužením termínu pro doložení podkladů k podpisu veřejnoprávní smlouvy o poskytnutí dotace u příjemců schválené dotace v Programu obnovy venkova Olomouckého kraje 2023 v dotačním titulu 01_01_01 Podpora budování a obnovy infrastruktury obce u příjemce obce Horní Studénky dle přílohy č. 3 usnesení, obce Zborov dle přílohy č. 4 usnesení, obce Tovéř dle přílohy č. 5 usnesení a v dotačním titulu 01_01_03 Podpora přípravy projektové dokumentace u příjemce obce Horní Studénky dle přílohy č. 6 usnesení, obce Slavětín dle přílohy č. 7 usnesení a obce Hraběšice dle přílohy č. 8 usnesení</w:t>
            </w:r>
          </w:p>
        </w:tc>
      </w:tr>
      <w:tr w:rsidR="00E4780E" w:rsidRPr="00010DF0" w14:paraId="738E304E" w14:textId="77777777" w:rsidTr="00E4780E">
        <w:trPr>
          <w:trHeight w:val="289"/>
        </w:trPr>
        <w:tc>
          <w:tcPr>
            <w:tcW w:w="346" w:type="pct"/>
            <w:tcBorders>
              <w:top w:val="nil"/>
              <w:bottom w:val="nil"/>
            </w:tcBorders>
            <w:shd w:val="clear" w:color="auto" w:fill="auto"/>
            <w:tcMar>
              <w:bottom w:w="113" w:type="dxa"/>
            </w:tcMar>
          </w:tcPr>
          <w:p w14:paraId="16E7CAAA" w14:textId="77777777" w:rsidR="00E4780E" w:rsidRPr="00010DF0" w:rsidRDefault="00E4780E" w:rsidP="00C2129A">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14:paraId="55568737" w14:textId="77777777" w:rsidR="00E4780E" w:rsidRPr="00E4780E" w:rsidRDefault="00E4780E" w:rsidP="00E4780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4780E">
              <w:rPr>
                <w:rFonts w:cs="Arial"/>
                <w:szCs w:val="24"/>
              </w:rPr>
              <w:t>předložit materiál na zasedání Zastupitelstva Olomouckého kraje k rozhodnutí</w:t>
            </w:r>
          </w:p>
        </w:tc>
      </w:tr>
      <w:tr w:rsidR="00E4780E" w:rsidRPr="00010DF0" w14:paraId="20457C59" w14:textId="77777777" w:rsidTr="00E4780E">
        <w:trPr>
          <w:trHeight w:val="289"/>
        </w:trPr>
        <w:tc>
          <w:tcPr>
            <w:tcW w:w="5000" w:type="pct"/>
            <w:gridSpan w:val="3"/>
            <w:tcBorders>
              <w:top w:val="nil"/>
              <w:bottom w:val="nil"/>
            </w:tcBorders>
            <w:shd w:val="clear" w:color="auto" w:fill="auto"/>
            <w:tcMar>
              <w:bottom w:w="113" w:type="dxa"/>
            </w:tcMar>
          </w:tcPr>
          <w:p w14:paraId="30E00CAF" w14:textId="77777777" w:rsidR="00E4780E" w:rsidRDefault="00E4780E" w:rsidP="00E4780E">
            <w:r>
              <w:t>Odpovídá: Ing. Jan Šafařík, MBA, náměstek hejtmana</w:t>
            </w:r>
          </w:p>
          <w:p w14:paraId="1E53623A" w14:textId="77777777" w:rsidR="00E4780E" w:rsidRDefault="00E4780E" w:rsidP="00E4780E">
            <w:r>
              <w:t>Realizuje: Ing. Radek Dosoudil, vedoucí odboru strategického rozvoje kraje</w:t>
            </w:r>
          </w:p>
          <w:p w14:paraId="7FEC1DF0" w14:textId="77777777" w:rsidR="00E4780E" w:rsidRPr="00E4780E" w:rsidRDefault="00E4780E" w:rsidP="00E4780E">
            <w:r>
              <w:t>Termín: ZOK 18. 9. 2023</w:t>
            </w:r>
          </w:p>
        </w:tc>
      </w:tr>
      <w:tr w:rsidR="00E4780E" w:rsidRPr="00010DF0" w14:paraId="02705C80" w14:textId="77777777" w:rsidTr="00E4780E">
        <w:trPr>
          <w:trHeight w:val="289"/>
        </w:trPr>
        <w:tc>
          <w:tcPr>
            <w:tcW w:w="346" w:type="pct"/>
            <w:tcBorders>
              <w:top w:val="nil"/>
              <w:bottom w:val="nil"/>
            </w:tcBorders>
            <w:shd w:val="clear" w:color="auto" w:fill="auto"/>
            <w:tcMar>
              <w:bottom w:w="113" w:type="dxa"/>
            </w:tcMar>
          </w:tcPr>
          <w:p w14:paraId="24C0150F" w14:textId="77777777" w:rsidR="00E4780E" w:rsidRPr="00010DF0" w:rsidRDefault="00E4780E" w:rsidP="00C2129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77F4B929" w14:textId="77777777" w:rsidR="00E4780E" w:rsidRPr="00E4780E" w:rsidRDefault="00E4780E" w:rsidP="00E4780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4780E">
              <w:rPr>
                <w:rFonts w:cs="Arial"/>
                <w:szCs w:val="24"/>
              </w:rPr>
              <w:t>předložit materiál dle bodu 4 usnesení na zasedání Zastupitelstva Olomouckého kraje na vědomí</w:t>
            </w:r>
          </w:p>
        </w:tc>
      </w:tr>
      <w:tr w:rsidR="00E4780E" w:rsidRPr="00010DF0" w14:paraId="54C7A06A" w14:textId="77777777" w:rsidTr="00E4780E">
        <w:trPr>
          <w:trHeight w:val="289"/>
        </w:trPr>
        <w:tc>
          <w:tcPr>
            <w:tcW w:w="5000" w:type="pct"/>
            <w:gridSpan w:val="3"/>
            <w:tcBorders>
              <w:top w:val="nil"/>
              <w:bottom w:val="nil"/>
            </w:tcBorders>
            <w:shd w:val="clear" w:color="auto" w:fill="auto"/>
            <w:tcMar>
              <w:bottom w:w="113" w:type="dxa"/>
            </w:tcMar>
          </w:tcPr>
          <w:p w14:paraId="2B993EB1" w14:textId="77777777" w:rsidR="00E4780E" w:rsidRDefault="00E4780E" w:rsidP="00E4780E">
            <w:r>
              <w:t>Odpovídá: Ing. Josef Suchánek, hejtman Olomouckého kraje</w:t>
            </w:r>
          </w:p>
          <w:p w14:paraId="3106DBE1" w14:textId="77777777" w:rsidR="00E4780E" w:rsidRDefault="00E4780E" w:rsidP="00E4780E">
            <w:r>
              <w:t>Realizuje: Mgr. Olga Fidrová, MBA, vedoucí odboru ekonomického</w:t>
            </w:r>
          </w:p>
          <w:p w14:paraId="6F2E0D78" w14:textId="77777777" w:rsidR="00E4780E" w:rsidRPr="00E4780E" w:rsidRDefault="00E4780E" w:rsidP="00E4780E">
            <w:r>
              <w:t>Termín: ZOK 18. 9. 2023</w:t>
            </w:r>
          </w:p>
        </w:tc>
      </w:tr>
      <w:tr w:rsidR="00E4780E" w:rsidRPr="00010DF0" w14:paraId="04A85654" w14:textId="77777777" w:rsidTr="00E4780E">
        <w:trPr>
          <w:trHeight w:val="289"/>
        </w:trPr>
        <w:tc>
          <w:tcPr>
            <w:tcW w:w="346" w:type="pct"/>
            <w:tcBorders>
              <w:top w:val="nil"/>
              <w:bottom w:val="nil"/>
            </w:tcBorders>
            <w:shd w:val="clear" w:color="auto" w:fill="auto"/>
            <w:tcMar>
              <w:bottom w:w="113" w:type="dxa"/>
            </w:tcMar>
          </w:tcPr>
          <w:p w14:paraId="0961EB09" w14:textId="77777777" w:rsidR="00E4780E" w:rsidRPr="00010DF0" w:rsidRDefault="00E4780E" w:rsidP="00C2129A">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0C827AA9" w14:textId="77777777" w:rsidR="00E4780E" w:rsidRPr="00E4780E" w:rsidRDefault="00E4780E" w:rsidP="00E4780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4780E">
              <w:rPr>
                <w:rFonts w:cs="Arial"/>
                <w:szCs w:val="24"/>
              </w:rPr>
              <w:t>revokovat své usnesení č. UZ/14/54/2023 ze dne 24. 4. 2023, v bodě 4 usnesení, přílohy č. 4 usnesení, v části příjemce č. 6 obec Vernířovice, IČO: 60045493, Vernířovice 53, Vernířovice, PSČ 778 15, v části „INV/NEINV“, rozhodnout o schválení upřesnění účelu použití schválené dotace v Programu obnovy venkova Olomouckého kraje 2023, v dotačním titulu č. 3 Podpora přípravy projektové dokumentace u příjemce obec Vernířovice na investiční dotaci dle přílohy č. 1 usnesení a rozhodnout o uzavření veřejnoprávní smlouvy o poskytnutí dotace s příjemcem dle přílohy č. 1 usnesení, ve znění dle vzorové veřejnoprávní smlouvy schválené na zasedání Zastupitelstva Olomouckého kraje dne 12. 12. 2022 usnesením č. UZ/12/86/2022 a rozhodnout o schválení prodloužení termínu pro doložení podkladů k podpisu veřejnoprávní smlouvy o poskytnutí dotace u příjemců schválené dotace v Programu obnovy venkova Olomouckého kraje 2023, v dotačním titulu 01_01_01 Podpora budování a obnovy infrastruktury obce u příjemce obce Horní Studénky dle přílohy č. 3 usnesení, obce Zborov dle přílohy č. 4 usnesení, obce Tovéř dle přílohy č. 5 usnesení a v dotačním titulu 01_01_03 Podpora přípravy projektové dokumentace u příjemce obce Horní Studénky dle přílohy č. 6 usnesení, obce Slavětín dle přílohy č. 7 usnesení a obce Hraběšice dle přílohy č. 8 usnesení.</w:t>
            </w:r>
          </w:p>
        </w:tc>
      </w:tr>
      <w:tr w:rsidR="00E4780E" w:rsidRPr="00010DF0" w14:paraId="368F8910" w14:textId="77777777" w:rsidTr="00E4780E">
        <w:trPr>
          <w:trHeight w:val="289"/>
        </w:trPr>
        <w:tc>
          <w:tcPr>
            <w:tcW w:w="346" w:type="pct"/>
            <w:tcBorders>
              <w:top w:val="nil"/>
              <w:bottom w:val="nil"/>
            </w:tcBorders>
            <w:shd w:val="clear" w:color="auto" w:fill="auto"/>
            <w:tcMar>
              <w:bottom w:w="113" w:type="dxa"/>
            </w:tcMar>
          </w:tcPr>
          <w:p w14:paraId="49047915" w14:textId="77777777" w:rsidR="00E4780E" w:rsidRPr="00010DF0" w:rsidRDefault="00E4780E" w:rsidP="00C2129A">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14:paraId="4BA5E6AE" w14:textId="77777777" w:rsidR="00E4780E" w:rsidRPr="00E4780E" w:rsidRDefault="00E4780E" w:rsidP="00E4780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4780E">
              <w:rPr>
                <w:rFonts w:cs="Arial"/>
                <w:szCs w:val="24"/>
              </w:rPr>
              <w:t>vzít na vědomí rozpočtovou změnu dle bodu 4 usnesení</w:t>
            </w:r>
          </w:p>
        </w:tc>
      </w:tr>
      <w:tr w:rsidR="005634A6" w:rsidRPr="00010DF0" w14:paraId="37771CA3" w14:textId="77777777" w:rsidTr="00E4780E">
        <w:tc>
          <w:tcPr>
            <w:tcW w:w="5000" w:type="pct"/>
            <w:gridSpan w:val="3"/>
            <w:tcBorders>
              <w:top w:val="nil"/>
              <w:bottom w:val="nil"/>
            </w:tcBorders>
            <w:shd w:val="clear" w:color="auto" w:fill="auto"/>
          </w:tcPr>
          <w:p w14:paraId="3B89FB36" w14:textId="77777777" w:rsidR="005634A6" w:rsidRPr="00010DF0" w:rsidRDefault="005634A6" w:rsidP="00C2129A">
            <w:pPr>
              <w:pStyle w:val="nadpis2"/>
              <w:rPr>
                <w:sz w:val="24"/>
                <w:szCs w:val="24"/>
              </w:rPr>
            </w:pPr>
          </w:p>
        </w:tc>
      </w:tr>
      <w:tr w:rsidR="005634A6" w:rsidRPr="00010DF0" w14:paraId="11174BB2" w14:textId="77777777" w:rsidTr="00E4780E">
        <w:tc>
          <w:tcPr>
            <w:tcW w:w="961" w:type="pct"/>
            <w:gridSpan w:val="2"/>
            <w:tcBorders>
              <w:top w:val="nil"/>
              <w:bottom w:val="nil"/>
            </w:tcBorders>
            <w:shd w:val="clear" w:color="auto" w:fill="auto"/>
          </w:tcPr>
          <w:p w14:paraId="6F9260C5"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D975150" w14:textId="77777777" w:rsidR="005634A6" w:rsidRPr="00010DF0" w:rsidRDefault="00E4780E" w:rsidP="00C2129A">
            <w:pPr>
              <w:pStyle w:val="nadpis2"/>
              <w:rPr>
                <w:sz w:val="24"/>
                <w:szCs w:val="24"/>
              </w:rPr>
            </w:pPr>
            <w:r>
              <w:rPr>
                <w:sz w:val="24"/>
                <w:szCs w:val="24"/>
              </w:rPr>
              <w:t>Ing. Jan Šafařík, MBA, náměstek hejtmana</w:t>
            </w:r>
          </w:p>
        </w:tc>
      </w:tr>
      <w:tr w:rsidR="005634A6" w:rsidRPr="00010DF0" w14:paraId="7B139C32" w14:textId="77777777" w:rsidTr="00E4780E">
        <w:tc>
          <w:tcPr>
            <w:tcW w:w="961" w:type="pct"/>
            <w:gridSpan w:val="2"/>
            <w:tcBorders>
              <w:top w:val="nil"/>
            </w:tcBorders>
            <w:shd w:val="clear" w:color="auto" w:fill="auto"/>
          </w:tcPr>
          <w:p w14:paraId="45BFB924"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672E6CDF" w14:textId="77777777" w:rsidR="005634A6" w:rsidRPr="00010DF0" w:rsidRDefault="00E4780E" w:rsidP="00C2129A">
            <w:pPr>
              <w:pStyle w:val="nadpis2"/>
              <w:rPr>
                <w:sz w:val="24"/>
                <w:szCs w:val="24"/>
              </w:rPr>
            </w:pPr>
            <w:r>
              <w:rPr>
                <w:sz w:val="24"/>
                <w:szCs w:val="24"/>
              </w:rPr>
              <w:t>15.5.</w:t>
            </w:r>
          </w:p>
        </w:tc>
      </w:tr>
    </w:tbl>
    <w:p w14:paraId="3A5C2DAA"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4DF1B266" w14:textId="77777777" w:rsidTr="007D3DEB">
        <w:tc>
          <w:tcPr>
            <w:tcW w:w="961" w:type="pct"/>
            <w:gridSpan w:val="2"/>
            <w:tcBorders>
              <w:bottom w:val="nil"/>
            </w:tcBorders>
          </w:tcPr>
          <w:p w14:paraId="7D50A434" w14:textId="77777777" w:rsidR="005634A6" w:rsidRPr="007175CF" w:rsidRDefault="007D3DEB" w:rsidP="00C2129A">
            <w:pPr>
              <w:pStyle w:val="Radanzevusnesen"/>
              <w:rPr>
                <w:b/>
                <w:bCs w:val="0"/>
              </w:rPr>
            </w:pPr>
            <w:r>
              <w:rPr>
                <w:b/>
                <w:bCs w:val="0"/>
              </w:rPr>
              <w:t>UR/89/75/2023</w:t>
            </w:r>
          </w:p>
        </w:tc>
        <w:tc>
          <w:tcPr>
            <w:tcW w:w="4039" w:type="pct"/>
            <w:tcBorders>
              <w:bottom w:val="nil"/>
            </w:tcBorders>
          </w:tcPr>
          <w:p w14:paraId="19B849BE" w14:textId="77777777" w:rsidR="005634A6" w:rsidRPr="007175CF" w:rsidRDefault="007D3DEB" w:rsidP="00C2129A">
            <w:pPr>
              <w:pStyle w:val="Radanzevusnesen"/>
              <w:ind w:left="0" w:firstLine="0"/>
              <w:rPr>
                <w:b/>
                <w:bCs w:val="0"/>
              </w:rPr>
            </w:pPr>
            <w:r>
              <w:rPr>
                <w:b/>
                <w:bCs w:val="0"/>
              </w:rPr>
              <w:t>Memorandum o vzájemné spolupráci na projektu „Rozvoj ekosystému sociálního podnikání“</w:t>
            </w:r>
          </w:p>
        </w:tc>
      </w:tr>
      <w:tr w:rsidR="005634A6" w:rsidRPr="00010DF0" w14:paraId="12716111" w14:textId="77777777" w:rsidTr="007D3DEB">
        <w:trPr>
          <w:trHeight w:val="289"/>
        </w:trPr>
        <w:tc>
          <w:tcPr>
            <w:tcW w:w="5000" w:type="pct"/>
            <w:gridSpan w:val="3"/>
            <w:tcBorders>
              <w:top w:val="nil"/>
              <w:bottom w:val="nil"/>
            </w:tcBorders>
            <w:shd w:val="clear" w:color="auto" w:fill="auto"/>
            <w:hideMark/>
          </w:tcPr>
          <w:p w14:paraId="4C55CB9F" w14:textId="77777777" w:rsidR="005634A6" w:rsidRPr="007175CF" w:rsidRDefault="007D3DEB" w:rsidP="00C2129A">
            <w:pPr>
              <w:pStyle w:val="Zkladntext"/>
              <w:rPr>
                <w:b w:val="0"/>
                <w:bCs/>
              </w:rPr>
            </w:pPr>
            <w:r>
              <w:rPr>
                <w:b w:val="0"/>
                <w:bCs/>
              </w:rPr>
              <w:t>Rada Olomouckého kraje po projednání:</w:t>
            </w:r>
          </w:p>
        </w:tc>
      </w:tr>
      <w:tr w:rsidR="005634A6" w:rsidRPr="00010DF0" w14:paraId="0E426B63" w14:textId="77777777" w:rsidTr="007D3DEB">
        <w:trPr>
          <w:trHeight w:val="289"/>
        </w:trPr>
        <w:tc>
          <w:tcPr>
            <w:tcW w:w="346" w:type="pct"/>
            <w:tcBorders>
              <w:top w:val="nil"/>
              <w:bottom w:val="nil"/>
            </w:tcBorders>
            <w:shd w:val="clear" w:color="auto" w:fill="auto"/>
            <w:tcMar>
              <w:bottom w:w="113" w:type="dxa"/>
            </w:tcMar>
            <w:hideMark/>
          </w:tcPr>
          <w:p w14:paraId="22A57589" w14:textId="77777777" w:rsidR="005634A6" w:rsidRPr="00010DF0" w:rsidRDefault="007D3DEB"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09AD0A0" w14:textId="77777777" w:rsidR="005634A6" w:rsidRPr="007D3DEB" w:rsidRDefault="007D3DEB" w:rsidP="007D3DE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D3DEB">
              <w:rPr>
                <w:rFonts w:cs="Arial"/>
                <w:szCs w:val="24"/>
              </w:rPr>
              <w:t>o uzavření Memoranda o vzájemné spolupráci na projektu „Rozvoj ekosystému sociálního podnikání“ mezi Ministerstvem práce a sociálních věcí ČR, se sídlem Na Poříčním právu 1/376, 128 01 Praha 2, IČO: 00551023, a Olomouckým krajem se sídlem Jeremenkova 1191/40a, Hodolany, 779 00 Olomouc, IČO: 60609460, dle přílohy č. 1 usnesení</w:t>
            </w:r>
          </w:p>
        </w:tc>
      </w:tr>
      <w:tr w:rsidR="005634A6" w:rsidRPr="00010DF0" w14:paraId="194657FC" w14:textId="77777777" w:rsidTr="007D3DEB">
        <w:tc>
          <w:tcPr>
            <w:tcW w:w="5000" w:type="pct"/>
            <w:gridSpan w:val="3"/>
            <w:tcBorders>
              <w:top w:val="nil"/>
              <w:bottom w:val="nil"/>
            </w:tcBorders>
            <w:shd w:val="clear" w:color="auto" w:fill="auto"/>
          </w:tcPr>
          <w:p w14:paraId="251E5F9A" w14:textId="77777777" w:rsidR="005634A6" w:rsidRPr="00010DF0" w:rsidRDefault="005634A6" w:rsidP="00C2129A">
            <w:pPr>
              <w:pStyle w:val="nadpis2"/>
              <w:rPr>
                <w:sz w:val="24"/>
                <w:szCs w:val="24"/>
              </w:rPr>
            </w:pPr>
          </w:p>
        </w:tc>
      </w:tr>
      <w:tr w:rsidR="005634A6" w:rsidRPr="00010DF0" w14:paraId="7AA9C468" w14:textId="77777777" w:rsidTr="007D3DEB">
        <w:tc>
          <w:tcPr>
            <w:tcW w:w="961" w:type="pct"/>
            <w:gridSpan w:val="2"/>
            <w:tcBorders>
              <w:top w:val="nil"/>
              <w:bottom w:val="nil"/>
            </w:tcBorders>
            <w:shd w:val="clear" w:color="auto" w:fill="auto"/>
          </w:tcPr>
          <w:p w14:paraId="3AAA2B80"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D5395E2" w14:textId="77777777" w:rsidR="005634A6" w:rsidRPr="00010DF0" w:rsidRDefault="007D3DEB" w:rsidP="00C2129A">
            <w:pPr>
              <w:pStyle w:val="nadpis2"/>
              <w:rPr>
                <w:sz w:val="24"/>
                <w:szCs w:val="24"/>
              </w:rPr>
            </w:pPr>
            <w:r>
              <w:rPr>
                <w:sz w:val="24"/>
                <w:szCs w:val="24"/>
              </w:rPr>
              <w:t>Ing. Jan Šafařík, MBA, náměstek hejtmana</w:t>
            </w:r>
          </w:p>
        </w:tc>
      </w:tr>
      <w:tr w:rsidR="005634A6" w:rsidRPr="00010DF0" w14:paraId="7FEFE8BF" w14:textId="77777777" w:rsidTr="007D3DEB">
        <w:tc>
          <w:tcPr>
            <w:tcW w:w="961" w:type="pct"/>
            <w:gridSpan w:val="2"/>
            <w:tcBorders>
              <w:top w:val="nil"/>
            </w:tcBorders>
            <w:shd w:val="clear" w:color="auto" w:fill="auto"/>
          </w:tcPr>
          <w:p w14:paraId="5DE0CAA8"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13CB790F" w14:textId="77777777" w:rsidR="005634A6" w:rsidRPr="00010DF0" w:rsidRDefault="007D3DEB" w:rsidP="00C2129A">
            <w:pPr>
              <w:pStyle w:val="nadpis2"/>
              <w:rPr>
                <w:sz w:val="24"/>
                <w:szCs w:val="24"/>
              </w:rPr>
            </w:pPr>
            <w:r>
              <w:rPr>
                <w:sz w:val="24"/>
                <w:szCs w:val="24"/>
              </w:rPr>
              <w:t>15.6.</w:t>
            </w:r>
          </w:p>
        </w:tc>
      </w:tr>
    </w:tbl>
    <w:p w14:paraId="31C0DF59"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7CD0AD22" w14:textId="77777777" w:rsidTr="0075387D">
        <w:tc>
          <w:tcPr>
            <w:tcW w:w="961" w:type="pct"/>
            <w:gridSpan w:val="2"/>
            <w:tcBorders>
              <w:bottom w:val="nil"/>
            </w:tcBorders>
          </w:tcPr>
          <w:p w14:paraId="4F452BD4" w14:textId="77777777" w:rsidR="005634A6" w:rsidRPr="007175CF" w:rsidRDefault="0075387D" w:rsidP="00C2129A">
            <w:pPr>
              <w:pStyle w:val="Radanzevusnesen"/>
              <w:rPr>
                <w:b/>
                <w:bCs w:val="0"/>
              </w:rPr>
            </w:pPr>
            <w:r>
              <w:rPr>
                <w:b/>
                <w:bCs w:val="0"/>
              </w:rPr>
              <w:lastRenderedPageBreak/>
              <w:t>UR/89/76/2023</w:t>
            </w:r>
          </w:p>
        </w:tc>
        <w:tc>
          <w:tcPr>
            <w:tcW w:w="4039" w:type="pct"/>
            <w:tcBorders>
              <w:bottom w:val="nil"/>
            </w:tcBorders>
          </w:tcPr>
          <w:p w14:paraId="2BAF3D55" w14:textId="77777777" w:rsidR="005634A6" w:rsidRPr="007175CF" w:rsidRDefault="0075387D" w:rsidP="00C2129A">
            <w:pPr>
              <w:pStyle w:val="Radanzevusnesen"/>
              <w:ind w:left="0" w:firstLine="0"/>
              <w:rPr>
                <w:b/>
                <w:bCs w:val="0"/>
              </w:rPr>
            </w:pPr>
            <w:r>
              <w:rPr>
                <w:b/>
                <w:bCs w:val="0"/>
              </w:rPr>
              <w:t>Euroregion Pomezí Čech, Moravy a Kladska – Euroregion Glacensis – zvýšení členského příspěvku</w:t>
            </w:r>
          </w:p>
        </w:tc>
      </w:tr>
      <w:tr w:rsidR="005634A6" w:rsidRPr="00010DF0" w14:paraId="4157579C" w14:textId="77777777" w:rsidTr="0075387D">
        <w:trPr>
          <w:trHeight w:val="289"/>
        </w:trPr>
        <w:tc>
          <w:tcPr>
            <w:tcW w:w="5000" w:type="pct"/>
            <w:gridSpan w:val="3"/>
            <w:tcBorders>
              <w:top w:val="nil"/>
              <w:bottom w:val="nil"/>
            </w:tcBorders>
            <w:shd w:val="clear" w:color="auto" w:fill="auto"/>
            <w:hideMark/>
          </w:tcPr>
          <w:p w14:paraId="6C8EE796" w14:textId="77777777" w:rsidR="005634A6" w:rsidRPr="007175CF" w:rsidRDefault="0075387D" w:rsidP="00C2129A">
            <w:pPr>
              <w:pStyle w:val="Zkladntext"/>
              <w:rPr>
                <w:b w:val="0"/>
                <w:bCs/>
              </w:rPr>
            </w:pPr>
            <w:r>
              <w:rPr>
                <w:b w:val="0"/>
                <w:bCs/>
              </w:rPr>
              <w:t>Rada Olomouckého kraje po projednání:</w:t>
            </w:r>
          </w:p>
        </w:tc>
      </w:tr>
      <w:tr w:rsidR="005634A6" w:rsidRPr="00010DF0" w14:paraId="1046CBDA" w14:textId="77777777" w:rsidTr="0075387D">
        <w:trPr>
          <w:trHeight w:val="289"/>
        </w:trPr>
        <w:tc>
          <w:tcPr>
            <w:tcW w:w="346" w:type="pct"/>
            <w:tcBorders>
              <w:top w:val="nil"/>
              <w:bottom w:val="nil"/>
            </w:tcBorders>
            <w:shd w:val="clear" w:color="auto" w:fill="auto"/>
            <w:tcMar>
              <w:bottom w:w="113" w:type="dxa"/>
            </w:tcMar>
            <w:hideMark/>
          </w:tcPr>
          <w:p w14:paraId="4EC8C7B9" w14:textId="77777777" w:rsidR="005634A6" w:rsidRPr="00010DF0" w:rsidRDefault="0075387D"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7A2EC10" w14:textId="77777777" w:rsidR="005634A6" w:rsidRPr="0075387D" w:rsidRDefault="0075387D" w:rsidP="0075387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5387D">
              <w:rPr>
                <w:rFonts w:cs="Arial"/>
                <w:szCs w:val="24"/>
              </w:rPr>
              <w:t xml:space="preserve">s navýšením ročního členského příspěvku Euroregionu Pomezí Čech, Moravy a Kladska – Euroregion </w:t>
            </w:r>
            <w:proofErr w:type="spellStart"/>
            <w:r w:rsidRPr="0075387D">
              <w:rPr>
                <w:rFonts w:cs="Arial"/>
                <w:szCs w:val="24"/>
              </w:rPr>
              <w:t>Glacensis</w:t>
            </w:r>
            <w:proofErr w:type="spellEnd"/>
            <w:r w:rsidRPr="0075387D">
              <w:rPr>
                <w:rFonts w:cs="Arial"/>
                <w:szCs w:val="24"/>
              </w:rPr>
              <w:t xml:space="preserve"> na částku 130 000 Kč</w:t>
            </w:r>
          </w:p>
        </w:tc>
      </w:tr>
      <w:tr w:rsidR="0075387D" w:rsidRPr="00010DF0" w14:paraId="229FBC80" w14:textId="77777777" w:rsidTr="0075387D">
        <w:trPr>
          <w:trHeight w:val="289"/>
        </w:trPr>
        <w:tc>
          <w:tcPr>
            <w:tcW w:w="346" w:type="pct"/>
            <w:tcBorders>
              <w:top w:val="nil"/>
              <w:bottom w:val="nil"/>
            </w:tcBorders>
            <w:shd w:val="clear" w:color="auto" w:fill="auto"/>
            <w:tcMar>
              <w:bottom w:w="113" w:type="dxa"/>
            </w:tcMar>
          </w:tcPr>
          <w:p w14:paraId="070719DA" w14:textId="77777777" w:rsidR="0075387D" w:rsidRPr="00010DF0" w:rsidRDefault="0075387D"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67787C1" w14:textId="77777777" w:rsidR="0075387D" w:rsidRPr="0075387D" w:rsidRDefault="0075387D" w:rsidP="0075387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5387D">
              <w:rPr>
                <w:rFonts w:cs="Arial"/>
                <w:szCs w:val="24"/>
              </w:rPr>
              <w:t xml:space="preserve">s uzavřením Dodatku č. 3 ke Smlouvě o mimořádném členství ze dne 24. 11. 2005 uzavřené s Euroregionem Pomezí Čech, Moravy a Kladska – Euroregion </w:t>
            </w:r>
            <w:proofErr w:type="spellStart"/>
            <w:r w:rsidRPr="0075387D">
              <w:rPr>
                <w:rFonts w:cs="Arial"/>
                <w:szCs w:val="24"/>
              </w:rPr>
              <w:t>Glacensis</w:t>
            </w:r>
            <w:proofErr w:type="spellEnd"/>
            <w:r w:rsidRPr="0075387D">
              <w:rPr>
                <w:rFonts w:cs="Arial"/>
                <w:szCs w:val="24"/>
              </w:rPr>
              <w:t>, IČO: 64224619, dle přílohy č. 01 usnesení</w:t>
            </w:r>
          </w:p>
        </w:tc>
      </w:tr>
      <w:tr w:rsidR="0075387D" w:rsidRPr="00010DF0" w14:paraId="03456904" w14:textId="77777777" w:rsidTr="0075387D">
        <w:trPr>
          <w:trHeight w:val="289"/>
        </w:trPr>
        <w:tc>
          <w:tcPr>
            <w:tcW w:w="346" w:type="pct"/>
            <w:tcBorders>
              <w:top w:val="nil"/>
              <w:bottom w:val="nil"/>
            </w:tcBorders>
            <w:shd w:val="clear" w:color="auto" w:fill="auto"/>
            <w:tcMar>
              <w:bottom w:w="113" w:type="dxa"/>
            </w:tcMar>
          </w:tcPr>
          <w:p w14:paraId="650F359E" w14:textId="77777777" w:rsidR="0075387D" w:rsidRPr="00010DF0" w:rsidRDefault="0075387D"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388D44E" w14:textId="77777777" w:rsidR="0075387D" w:rsidRPr="0075387D" w:rsidRDefault="0075387D" w:rsidP="0075387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5387D">
              <w:rPr>
                <w:rFonts w:cs="Arial"/>
                <w:szCs w:val="24"/>
              </w:rPr>
              <w:t xml:space="preserve">předložit Zastupitelstvu Olomouckého kraje žádost Euroregionu </w:t>
            </w:r>
            <w:proofErr w:type="spellStart"/>
            <w:r w:rsidRPr="0075387D">
              <w:rPr>
                <w:rFonts w:cs="Arial"/>
                <w:szCs w:val="24"/>
              </w:rPr>
              <w:t>Galcensis</w:t>
            </w:r>
            <w:proofErr w:type="spellEnd"/>
            <w:r w:rsidRPr="0075387D">
              <w:rPr>
                <w:rFonts w:cs="Arial"/>
                <w:szCs w:val="24"/>
              </w:rPr>
              <w:t xml:space="preserve"> a Dodatek č. 3  ke Smlouvě o mimořádném členství, dle bodu 1 a 2 usnesení</w:t>
            </w:r>
          </w:p>
        </w:tc>
      </w:tr>
      <w:tr w:rsidR="0075387D" w:rsidRPr="00010DF0" w14:paraId="0842ADB7" w14:textId="77777777" w:rsidTr="0075387D">
        <w:trPr>
          <w:trHeight w:val="289"/>
        </w:trPr>
        <w:tc>
          <w:tcPr>
            <w:tcW w:w="5000" w:type="pct"/>
            <w:gridSpan w:val="3"/>
            <w:tcBorders>
              <w:top w:val="nil"/>
              <w:bottom w:val="nil"/>
            </w:tcBorders>
            <w:shd w:val="clear" w:color="auto" w:fill="auto"/>
            <w:tcMar>
              <w:bottom w:w="113" w:type="dxa"/>
            </w:tcMar>
          </w:tcPr>
          <w:p w14:paraId="18DA662B" w14:textId="77777777" w:rsidR="0075387D" w:rsidRDefault="0075387D" w:rsidP="0075387D">
            <w:r>
              <w:t>Odpovídá: Ing. Jan Šafařík, MBA, náměstek hejtmana</w:t>
            </w:r>
          </w:p>
          <w:p w14:paraId="0D8E3D71" w14:textId="77777777" w:rsidR="0075387D" w:rsidRDefault="0075387D" w:rsidP="0075387D">
            <w:r>
              <w:t>Realizuje: Ing. Radek Dosoudil, vedoucí odboru strategického rozvoje kraje</w:t>
            </w:r>
          </w:p>
          <w:p w14:paraId="24D7DCE9" w14:textId="77777777" w:rsidR="0075387D" w:rsidRPr="0075387D" w:rsidRDefault="0075387D" w:rsidP="0075387D">
            <w:r>
              <w:t>Termín: ZOK 18. 9. 2023</w:t>
            </w:r>
          </w:p>
        </w:tc>
      </w:tr>
      <w:tr w:rsidR="0075387D" w:rsidRPr="00010DF0" w14:paraId="6587F685" w14:textId="77777777" w:rsidTr="0075387D">
        <w:trPr>
          <w:trHeight w:val="289"/>
        </w:trPr>
        <w:tc>
          <w:tcPr>
            <w:tcW w:w="346" w:type="pct"/>
            <w:tcBorders>
              <w:top w:val="nil"/>
              <w:bottom w:val="nil"/>
            </w:tcBorders>
            <w:shd w:val="clear" w:color="auto" w:fill="auto"/>
            <w:tcMar>
              <w:bottom w:w="113" w:type="dxa"/>
            </w:tcMar>
          </w:tcPr>
          <w:p w14:paraId="010EFB82" w14:textId="77777777" w:rsidR="0075387D" w:rsidRPr="00010DF0" w:rsidRDefault="0075387D"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36D35C48" w14:textId="77777777" w:rsidR="0075387D" w:rsidRPr="0075387D" w:rsidRDefault="0075387D" w:rsidP="0075387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5387D">
              <w:rPr>
                <w:rFonts w:cs="Arial"/>
                <w:szCs w:val="24"/>
              </w:rPr>
              <w:t xml:space="preserve">schválit navýšení členského příspěvku Euroregionu Pomezí Čech, Moravy a Kladska – Euroregion </w:t>
            </w:r>
            <w:proofErr w:type="spellStart"/>
            <w:r w:rsidRPr="0075387D">
              <w:rPr>
                <w:rFonts w:cs="Arial"/>
                <w:szCs w:val="24"/>
              </w:rPr>
              <w:t>Glacensis</w:t>
            </w:r>
            <w:proofErr w:type="spellEnd"/>
            <w:r w:rsidRPr="0075387D">
              <w:rPr>
                <w:rFonts w:cs="Arial"/>
                <w:szCs w:val="24"/>
              </w:rPr>
              <w:t>, IČO: 64224619, na částku 130 000 Kč</w:t>
            </w:r>
          </w:p>
        </w:tc>
      </w:tr>
      <w:tr w:rsidR="0075387D" w:rsidRPr="00010DF0" w14:paraId="483C87E9" w14:textId="77777777" w:rsidTr="0075387D">
        <w:trPr>
          <w:trHeight w:val="289"/>
        </w:trPr>
        <w:tc>
          <w:tcPr>
            <w:tcW w:w="346" w:type="pct"/>
            <w:tcBorders>
              <w:top w:val="nil"/>
              <w:bottom w:val="nil"/>
            </w:tcBorders>
            <w:shd w:val="clear" w:color="auto" w:fill="auto"/>
            <w:tcMar>
              <w:bottom w:w="113" w:type="dxa"/>
            </w:tcMar>
          </w:tcPr>
          <w:p w14:paraId="2C0932BF" w14:textId="77777777" w:rsidR="0075387D" w:rsidRPr="00010DF0" w:rsidRDefault="0075387D" w:rsidP="00C2129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77EC8879" w14:textId="77777777" w:rsidR="0075387D" w:rsidRPr="0075387D" w:rsidRDefault="0075387D" w:rsidP="0075387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5387D">
              <w:rPr>
                <w:rFonts w:cs="Arial"/>
                <w:szCs w:val="24"/>
              </w:rPr>
              <w:t>rozhodnout o uzavření Dodatku č. 3 ke Smlouvě o mimořádném členství, dle přílohy č. 01 usnesení</w:t>
            </w:r>
          </w:p>
        </w:tc>
      </w:tr>
      <w:tr w:rsidR="005634A6" w:rsidRPr="00010DF0" w14:paraId="34B6C338" w14:textId="77777777" w:rsidTr="0075387D">
        <w:tc>
          <w:tcPr>
            <w:tcW w:w="5000" w:type="pct"/>
            <w:gridSpan w:val="3"/>
            <w:tcBorders>
              <w:top w:val="nil"/>
              <w:bottom w:val="nil"/>
            </w:tcBorders>
            <w:shd w:val="clear" w:color="auto" w:fill="auto"/>
          </w:tcPr>
          <w:p w14:paraId="5536DC85" w14:textId="77777777" w:rsidR="005634A6" w:rsidRPr="00010DF0" w:rsidRDefault="005634A6" w:rsidP="00C2129A">
            <w:pPr>
              <w:pStyle w:val="nadpis2"/>
              <w:rPr>
                <w:sz w:val="24"/>
                <w:szCs w:val="24"/>
              </w:rPr>
            </w:pPr>
          </w:p>
        </w:tc>
      </w:tr>
      <w:tr w:rsidR="005634A6" w:rsidRPr="00010DF0" w14:paraId="0E60F924" w14:textId="77777777" w:rsidTr="0075387D">
        <w:tc>
          <w:tcPr>
            <w:tcW w:w="961" w:type="pct"/>
            <w:gridSpan w:val="2"/>
            <w:tcBorders>
              <w:top w:val="nil"/>
              <w:bottom w:val="nil"/>
            </w:tcBorders>
            <w:shd w:val="clear" w:color="auto" w:fill="auto"/>
          </w:tcPr>
          <w:p w14:paraId="626BFA35"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36AAC4D" w14:textId="77777777" w:rsidR="005634A6" w:rsidRPr="00010DF0" w:rsidRDefault="0075387D" w:rsidP="00C2129A">
            <w:pPr>
              <w:pStyle w:val="nadpis2"/>
              <w:rPr>
                <w:sz w:val="24"/>
                <w:szCs w:val="24"/>
              </w:rPr>
            </w:pPr>
            <w:r>
              <w:rPr>
                <w:sz w:val="24"/>
                <w:szCs w:val="24"/>
              </w:rPr>
              <w:t>Ing. Jan Šafařík, MBA, náměstek hejtmana</w:t>
            </w:r>
          </w:p>
        </w:tc>
      </w:tr>
      <w:tr w:rsidR="005634A6" w:rsidRPr="00010DF0" w14:paraId="601DFF32" w14:textId="77777777" w:rsidTr="0075387D">
        <w:tc>
          <w:tcPr>
            <w:tcW w:w="961" w:type="pct"/>
            <w:gridSpan w:val="2"/>
            <w:tcBorders>
              <w:top w:val="nil"/>
            </w:tcBorders>
            <w:shd w:val="clear" w:color="auto" w:fill="auto"/>
          </w:tcPr>
          <w:p w14:paraId="39429486"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4A48A63B" w14:textId="77777777" w:rsidR="005634A6" w:rsidRPr="00010DF0" w:rsidRDefault="0075387D" w:rsidP="00C2129A">
            <w:pPr>
              <w:pStyle w:val="nadpis2"/>
              <w:rPr>
                <w:sz w:val="24"/>
                <w:szCs w:val="24"/>
              </w:rPr>
            </w:pPr>
            <w:r>
              <w:rPr>
                <w:sz w:val="24"/>
                <w:szCs w:val="24"/>
              </w:rPr>
              <w:t>15.7.</w:t>
            </w:r>
          </w:p>
        </w:tc>
      </w:tr>
    </w:tbl>
    <w:p w14:paraId="79D4123A"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3FA6097A" w14:textId="77777777" w:rsidTr="005811EA">
        <w:tc>
          <w:tcPr>
            <w:tcW w:w="961" w:type="pct"/>
            <w:gridSpan w:val="2"/>
            <w:tcBorders>
              <w:bottom w:val="nil"/>
            </w:tcBorders>
          </w:tcPr>
          <w:p w14:paraId="57CC3EF1" w14:textId="77777777" w:rsidR="005634A6" w:rsidRPr="007175CF" w:rsidRDefault="005811EA" w:rsidP="00C2129A">
            <w:pPr>
              <w:pStyle w:val="Radanzevusnesen"/>
              <w:rPr>
                <w:b/>
                <w:bCs w:val="0"/>
              </w:rPr>
            </w:pPr>
            <w:r>
              <w:rPr>
                <w:b/>
                <w:bCs w:val="0"/>
              </w:rPr>
              <w:t>UR/89/77/2023</w:t>
            </w:r>
          </w:p>
        </w:tc>
        <w:tc>
          <w:tcPr>
            <w:tcW w:w="4039" w:type="pct"/>
            <w:tcBorders>
              <w:bottom w:val="nil"/>
            </w:tcBorders>
          </w:tcPr>
          <w:p w14:paraId="519797C4" w14:textId="77777777" w:rsidR="005634A6" w:rsidRPr="007175CF" w:rsidRDefault="005811EA" w:rsidP="00C2129A">
            <w:pPr>
              <w:pStyle w:val="Radanzevusnesen"/>
              <w:ind w:left="0" w:firstLine="0"/>
              <w:rPr>
                <w:b/>
                <w:bCs w:val="0"/>
              </w:rPr>
            </w:pPr>
            <w:r>
              <w:rPr>
                <w:b/>
                <w:bCs w:val="0"/>
              </w:rPr>
              <w:t>Zahraniční pracovní cesta – Świerzawa (Polsko)</w:t>
            </w:r>
          </w:p>
        </w:tc>
      </w:tr>
      <w:tr w:rsidR="005634A6" w:rsidRPr="00010DF0" w14:paraId="5A7315ED" w14:textId="77777777" w:rsidTr="005811EA">
        <w:trPr>
          <w:trHeight w:val="289"/>
        </w:trPr>
        <w:tc>
          <w:tcPr>
            <w:tcW w:w="5000" w:type="pct"/>
            <w:gridSpan w:val="3"/>
            <w:tcBorders>
              <w:top w:val="nil"/>
              <w:bottom w:val="nil"/>
            </w:tcBorders>
            <w:shd w:val="clear" w:color="auto" w:fill="auto"/>
            <w:hideMark/>
          </w:tcPr>
          <w:p w14:paraId="5FC66DE7" w14:textId="77777777" w:rsidR="005634A6" w:rsidRPr="007175CF" w:rsidRDefault="005811EA" w:rsidP="00C2129A">
            <w:pPr>
              <w:pStyle w:val="Zkladntext"/>
              <w:rPr>
                <w:b w:val="0"/>
                <w:bCs/>
              </w:rPr>
            </w:pPr>
            <w:r>
              <w:rPr>
                <w:b w:val="0"/>
                <w:bCs/>
              </w:rPr>
              <w:t>Rada Olomouckého kraje po projednání:</w:t>
            </w:r>
          </w:p>
        </w:tc>
      </w:tr>
      <w:tr w:rsidR="005634A6" w:rsidRPr="00010DF0" w14:paraId="4AFBBD61" w14:textId="77777777" w:rsidTr="005811EA">
        <w:trPr>
          <w:trHeight w:val="289"/>
        </w:trPr>
        <w:tc>
          <w:tcPr>
            <w:tcW w:w="346" w:type="pct"/>
            <w:tcBorders>
              <w:top w:val="nil"/>
              <w:bottom w:val="nil"/>
            </w:tcBorders>
            <w:shd w:val="clear" w:color="auto" w:fill="auto"/>
            <w:tcMar>
              <w:bottom w:w="113" w:type="dxa"/>
            </w:tcMar>
            <w:hideMark/>
          </w:tcPr>
          <w:p w14:paraId="0C1D0B3A" w14:textId="77777777" w:rsidR="005634A6" w:rsidRPr="00010DF0" w:rsidRDefault="005811EA"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14479A6" w14:textId="77777777" w:rsidR="005634A6" w:rsidRPr="005811EA" w:rsidRDefault="005811EA" w:rsidP="005811E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811EA">
              <w:rPr>
                <w:rFonts w:cs="Arial"/>
                <w:szCs w:val="24"/>
              </w:rPr>
              <w:t xml:space="preserve">účast Mgr. Dalibora Horáka, 2. náměstka hejtmana Olomouckého kraje a člena Valného shromáždění ESÚS Novum dne 17. 10. 2023 na zahraniční pracovní cestě ve </w:t>
            </w:r>
            <w:proofErr w:type="spellStart"/>
            <w:r w:rsidRPr="005811EA">
              <w:rPr>
                <w:rFonts w:cs="Arial"/>
                <w:szCs w:val="24"/>
              </w:rPr>
              <w:t>Świerzawie</w:t>
            </w:r>
            <w:proofErr w:type="spellEnd"/>
            <w:r w:rsidRPr="005811EA">
              <w:rPr>
                <w:rFonts w:cs="Arial"/>
                <w:szCs w:val="24"/>
              </w:rPr>
              <w:t xml:space="preserve"> (Polsko)</w:t>
            </w:r>
          </w:p>
        </w:tc>
      </w:tr>
      <w:tr w:rsidR="005634A6" w:rsidRPr="00010DF0" w14:paraId="439CF927" w14:textId="77777777" w:rsidTr="005811EA">
        <w:tc>
          <w:tcPr>
            <w:tcW w:w="5000" w:type="pct"/>
            <w:gridSpan w:val="3"/>
            <w:tcBorders>
              <w:top w:val="nil"/>
              <w:bottom w:val="nil"/>
            </w:tcBorders>
            <w:shd w:val="clear" w:color="auto" w:fill="auto"/>
          </w:tcPr>
          <w:p w14:paraId="369D178B" w14:textId="77777777" w:rsidR="005634A6" w:rsidRPr="00010DF0" w:rsidRDefault="005634A6" w:rsidP="00C2129A">
            <w:pPr>
              <w:pStyle w:val="nadpis2"/>
              <w:rPr>
                <w:sz w:val="24"/>
                <w:szCs w:val="24"/>
              </w:rPr>
            </w:pPr>
          </w:p>
        </w:tc>
      </w:tr>
      <w:tr w:rsidR="005634A6" w:rsidRPr="00010DF0" w14:paraId="4907EE8F" w14:textId="77777777" w:rsidTr="005811EA">
        <w:tc>
          <w:tcPr>
            <w:tcW w:w="961" w:type="pct"/>
            <w:gridSpan w:val="2"/>
            <w:tcBorders>
              <w:top w:val="nil"/>
              <w:bottom w:val="nil"/>
            </w:tcBorders>
            <w:shd w:val="clear" w:color="auto" w:fill="auto"/>
          </w:tcPr>
          <w:p w14:paraId="780F15D8"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5C60703" w14:textId="77777777" w:rsidR="005634A6" w:rsidRPr="00010DF0" w:rsidRDefault="005811EA" w:rsidP="00C2129A">
            <w:pPr>
              <w:pStyle w:val="nadpis2"/>
              <w:rPr>
                <w:sz w:val="24"/>
                <w:szCs w:val="24"/>
              </w:rPr>
            </w:pPr>
            <w:r>
              <w:rPr>
                <w:sz w:val="24"/>
                <w:szCs w:val="24"/>
              </w:rPr>
              <w:t>Ing. Jan Šafařík, MBA, náměstek hejtmana</w:t>
            </w:r>
          </w:p>
        </w:tc>
      </w:tr>
      <w:tr w:rsidR="005634A6" w:rsidRPr="00010DF0" w14:paraId="577D6A60" w14:textId="77777777" w:rsidTr="005811EA">
        <w:tc>
          <w:tcPr>
            <w:tcW w:w="961" w:type="pct"/>
            <w:gridSpan w:val="2"/>
            <w:tcBorders>
              <w:top w:val="nil"/>
            </w:tcBorders>
            <w:shd w:val="clear" w:color="auto" w:fill="auto"/>
          </w:tcPr>
          <w:p w14:paraId="5057B027"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4F0D9797" w14:textId="77777777" w:rsidR="005634A6" w:rsidRPr="00010DF0" w:rsidRDefault="005811EA" w:rsidP="00C2129A">
            <w:pPr>
              <w:pStyle w:val="nadpis2"/>
              <w:rPr>
                <w:sz w:val="24"/>
                <w:szCs w:val="24"/>
              </w:rPr>
            </w:pPr>
            <w:r>
              <w:rPr>
                <w:sz w:val="24"/>
                <w:szCs w:val="24"/>
              </w:rPr>
              <w:t>15.8.</w:t>
            </w:r>
          </w:p>
        </w:tc>
      </w:tr>
    </w:tbl>
    <w:p w14:paraId="0166BBA5"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5FCA2053" w14:textId="77777777" w:rsidTr="00445D6E">
        <w:tc>
          <w:tcPr>
            <w:tcW w:w="961" w:type="pct"/>
            <w:gridSpan w:val="2"/>
            <w:tcBorders>
              <w:bottom w:val="nil"/>
            </w:tcBorders>
          </w:tcPr>
          <w:p w14:paraId="5D396974" w14:textId="77777777" w:rsidR="005634A6" w:rsidRPr="007175CF" w:rsidRDefault="00445D6E" w:rsidP="00C2129A">
            <w:pPr>
              <w:pStyle w:val="Radanzevusnesen"/>
              <w:rPr>
                <w:b/>
                <w:bCs w:val="0"/>
              </w:rPr>
            </w:pPr>
            <w:r>
              <w:rPr>
                <w:b/>
                <w:bCs w:val="0"/>
              </w:rPr>
              <w:t>UR/89/78/2023</w:t>
            </w:r>
          </w:p>
        </w:tc>
        <w:tc>
          <w:tcPr>
            <w:tcW w:w="4039" w:type="pct"/>
            <w:tcBorders>
              <w:bottom w:val="nil"/>
            </w:tcBorders>
          </w:tcPr>
          <w:p w14:paraId="7E8F700A" w14:textId="77777777" w:rsidR="005634A6" w:rsidRPr="007175CF" w:rsidRDefault="00445D6E" w:rsidP="00C2129A">
            <w:pPr>
              <w:pStyle w:val="Radanzevusnesen"/>
              <w:ind w:left="0" w:firstLine="0"/>
              <w:rPr>
                <w:b/>
                <w:bCs w:val="0"/>
              </w:rPr>
            </w:pPr>
            <w:r>
              <w:rPr>
                <w:b/>
                <w:bCs w:val="0"/>
              </w:rPr>
              <w:t>Vyhodnocení kontrol hospodaření příspěvkových organizací Olomouckého kraje z oblasti školství</w:t>
            </w:r>
          </w:p>
        </w:tc>
      </w:tr>
      <w:tr w:rsidR="005634A6" w:rsidRPr="00010DF0" w14:paraId="049F7A89" w14:textId="77777777" w:rsidTr="00445D6E">
        <w:trPr>
          <w:trHeight w:val="289"/>
        </w:trPr>
        <w:tc>
          <w:tcPr>
            <w:tcW w:w="5000" w:type="pct"/>
            <w:gridSpan w:val="3"/>
            <w:tcBorders>
              <w:top w:val="nil"/>
              <w:bottom w:val="nil"/>
            </w:tcBorders>
            <w:shd w:val="clear" w:color="auto" w:fill="auto"/>
            <w:hideMark/>
          </w:tcPr>
          <w:p w14:paraId="6846F12F" w14:textId="77777777" w:rsidR="005634A6" w:rsidRPr="007175CF" w:rsidRDefault="00445D6E" w:rsidP="00C2129A">
            <w:pPr>
              <w:pStyle w:val="Zkladntext"/>
              <w:rPr>
                <w:b w:val="0"/>
                <w:bCs/>
              </w:rPr>
            </w:pPr>
            <w:r>
              <w:rPr>
                <w:b w:val="0"/>
                <w:bCs/>
              </w:rPr>
              <w:t>Rada Olomouckého kraje po projednání:</w:t>
            </w:r>
          </w:p>
        </w:tc>
      </w:tr>
      <w:tr w:rsidR="005634A6" w:rsidRPr="00010DF0" w14:paraId="199C50E1" w14:textId="77777777" w:rsidTr="00445D6E">
        <w:trPr>
          <w:trHeight w:val="289"/>
        </w:trPr>
        <w:tc>
          <w:tcPr>
            <w:tcW w:w="346" w:type="pct"/>
            <w:tcBorders>
              <w:top w:val="nil"/>
              <w:bottom w:val="nil"/>
            </w:tcBorders>
            <w:shd w:val="clear" w:color="auto" w:fill="auto"/>
            <w:tcMar>
              <w:bottom w:w="113" w:type="dxa"/>
            </w:tcMar>
            <w:hideMark/>
          </w:tcPr>
          <w:p w14:paraId="752C80CE" w14:textId="77777777" w:rsidR="005634A6" w:rsidRPr="00010DF0" w:rsidRDefault="00445D6E"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7565107" w14:textId="77777777" w:rsidR="00445D6E" w:rsidRPr="00445D6E" w:rsidRDefault="00445D6E" w:rsidP="00445D6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45D6E">
              <w:rPr>
                <w:rFonts w:cs="Arial"/>
                <w:szCs w:val="24"/>
              </w:rPr>
              <w:t>Vyhodnocení kontrol hospodaření příspěvkových organizací Olomouckého kraje z oblasti školství dle důvodové zprávy:</w:t>
            </w:r>
          </w:p>
          <w:p w14:paraId="556F4C7D" w14:textId="77777777" w:rsidR="00445D6E" w:rsidRPr="00445D6E" w:rsidRDefault="00445D6E" w:rsidP="00445D6E">
            <w:pPr>
              <w:autoSpaceDE w:val="0"/>
              <w:autoSpaceDN w:val="0"/>
              <w:adjustRightInd w:val="0"/>
              <w:jc w:val="both"/>
              <w:rPr>
                <w:rFonts w:cs="Arial"/>
                <w:szCs w:val="24"/>
              </w:rPr>
            </w:pPr>
            <w:r w:rsidRPr="00445D6E">
              <w:rPr>
                <w:rFonts w:cs="Arial"/>
                <w:szCs w:val="24"/>
              </w:rPr>
              <w:t>a) Střední škola, Základní škola a Mateřská škola Lipník nad Bečvou, Osecká 301</w:t>
            </w:r>
          </w:p>
          <w:p w14:paraId="29D6342C" w14:textId="77777777" w:rsidR="005634A6" w:rsidRPr="00445D6E" w:rsidRDefault="00445D6E" w:rsidP="00445D6E">
            <w:pPr>
              <w:autoSpaceDE w:val="0"/>
              <w:autoSpaceDN w:val="0"/>
              <w:adjustRightInd w:val="0"/>
              <w:jc w:val="both"/>
              <w:rPr>
                <w:rFonts w:cs="Arial"/>
                <w:szCs w:val="24"/>
              </w:rPr>
            </w:pPr>
            <w:r w:rsidRPr="00445D6E">
              <w:rPr>
                <w:rFonts w:cs="Arial"/>
                <w:szCs w:val="24"/>
              </w:rPr>
              <w:t>b) Dům dětí a mládeže Vila Tereza, Uničov</w:t>
            </w:r>
          </w:p>
        </w:tc>
      </w:tr>
      <w:tr w:rsidR="005634A6" w:rsidRPr="00010DF0" w14:paraId="163669C3" w14:textId="77777777" w:rsidTr="00445D6E">
        <w:tc>
          <w:tcPr>
            <w:tcW w:w="5000" w:type="pct"/>
            <w:gridSpan w:val="3"/>
            <w:tcBorders>
              <w:top w:val="nil"/>
              <w:bottom w:val="nil"/>
            </w:tcBorders>
            <w:shd w:val="clear" w:color="auto" w:fill="auto"/>
          </w:tcPr>
          <w:p w14:paraId="1CD799DD" w14:textId="77777777" w:rsidR="005634A6" w:rsidRPr="00010DF0" w:rsidRDefault="005634A6" w:rsidP="00C2129A">
            <w:pPr>
              <w:pStyle w:val="nadpis2"/>
              <w:rPr>
                <w:sz w:val="24"/>
                <w:szCs w:val="24"/>
              </w:rPr>
            </w:pPr>
          </w:p>
        </w:tc>
      </w:tr>
      <w:tr w:rsidR="005634A6" w:rsidRPr="00010DF0" w14:paraId="202B1D86" w14:textId="77777777" w:rsidTr="00445D6E">
        <w:tc>
          <w:tcPr>
            <w:tcW w:w="961" w:type="pct"/>
            <w:gridSpan w:val="2"/>
            <w:tcBorders>
              <w:top w:val="nil"/>
              <w:bottom w:val="nil"/>
            </w:tcBorders>
            <w:shd w:val="clear" w:color="auto" w:fill="auto"/>
          </w:tcPr>
          <w:p w14:paraId="40841357"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5E6BE9C" w14:textId="77777777" w:rsidR="005634A6" w:rsidRPr="00010DF0" w:rsidRDefault="00445D6E" w:rsidP="00C2129A">
            <w:pPr>
              <w:pStyle w:val="nadpis2"/>
              <w:rPr>
                <w:sz w:val="24"/>
                <w:szCs w:val="24"/>
              </w:rPr>
            </w:pPr>
            <w:r>
              <w:rPr>
                <w:sz w:val="24"/>
                <w:szCs w:val="24"/>
              </w:rPr>
              <w:t>Ing. Lubomír Baláš, ředitel; RNDr. Aleš Jakubec, Ph.D., uvolněný člen rady</w:t>
            </w:r>
          </w:p>
        </w:tc>
      </w:tr>
      <w:tr w:rsidR="005634A6" w:rsidRPr="00010DF0" w14:paraId="0D2E8778" w14:textId="77777777" w:rsidTr="00445D6E">
        <w:tc>
          <w:tcPr>
            <w:tcW w:w="961" w:type="pct"/>
            <w:gridSpan w:val="2"/>
            <w:tcBorders>
              <w:top w:val="nil"/>
            </w:tcBorders>
            <w:shd w:val="clear" w:color="auto" w:fill="auto"/>
          </w:tcPr>
          <w:p w14:paraId="31184FA8" w14:textId="77777777" w:rsidR="005634A6" w:rsidRPr="00010DF0" w:rsidRDefault="005634A6" w:rsidP="00C2129A">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14:paraId="0CB4BFCB" w14:textId="77777777" w:rsidR="005634A6" w:rsidRPr="00010DF0" w:rsidRDefault="00445D6E" w:rsidP="00C2129A">
            <w:pPr>
              <w:pStyle w:val="nadpis2"/>
              <w:rPr>
                <w:sz w:val="24"/>
                <w:szCs w:val="24"/>
              </w:rPr>
            </w:pPr>
            <w:r>
              <w:rPr>
                <w:sz w:val="24"/>
                <w:szCs w:val="24"/>
              </w:rPr>
              <w:t>16.1.</w:t>
            </w:r>
          </w:p>
        </w:tc>
      </w:tr>
    </w:tbl>
    <w:p w14:paraId="4D0FCD53"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254C7237" w14:textId="77777777" w:rsidTr="00664C7A">
        <w:tc>
          <w:tcPr>
            <w:tcW w:w="961" w:type="pct"/>
            <w:gridSpan w:val="2"/>
            <w:tcBorders>
              <w:bottom w:val="nil"/>
            </w:tcBorders>
          </w:tcPr>
          <w:p w14:paraId="7244D4F9" w14:textId="77777777" w:rsidR="005634A6" w:rsidRPr="007175CF" w:rsidRDefault="00664C7A" w:rsidP="00C2129A">
            <w:pPr>
              <w:pStyle w:val="Radanzevusnesen"/>
              <w:rPr>
                <w:b/>
                <w:bCs w:val="0"/>
              </w:rPr>
            </w:pPr>
            <w:r>
              <w:rPr>
                <w:b/>
                <w:bCs w:val="0"/>
              </w:rPr>
              <w:t>UR/89/79/2023</w:t>
            </w:r>
          </w:p>
        </w:tc>
        <w:tc>
          <w:tcPr>
            <w:tcW w:w="4039" w:type="pct"/>
            <w:tcBorders>
              <w:bottom w:val="nil"/>
            </w:tcBorders>
          </w:tcPr>
          <w:p w14:paraId="55AB3CE8" w14:textId="77777777" w:rsidR="005634A6" w:rsidRPr="007175CF" w:rsidRDefault="00664C7A" w:rsidP="00C2129A">
            <w:pPr>
              <w:pStyle w:val="Radanzevusnesen"/>
              <w:ind w:left="0" w:firstLine="0"/>
              <w:rPr>
                <w:b/>
                <w:bCs w:val="0"/>
              </w:rPr>
            </w:pPr>
            <w:r>
              <w:rPr>
                <w:b/>
                <w:bCs w:val="0"/>
              </w:rPr>
              <w:t>Vyhodnocení plnění plánu kontrolní činnosti Krajského úřadu Olomouckého kraje za I. pololetí 2023</w:t>
            </w:r>
          </w:p>
        </w:tc>
      </w:tr>
      <w:tr w:rsidR="005634A6" w:rsidRPr="00010DF0" w14:paraId="57026E67" w14:textId="77777777" w:rsidTr="00664C7A">
        <w:trPr>
          <w:trHeight w:val="289"/>
        </w:trPr>
        <w:tc>
          <w:tcPr>
            <w:tcW w:w="5000" w:type="pct"/>
            <w:gridSpan w:val="3"/>
            <w:tcBorders>
              <w:top w:val="nil"/>
              <w:bottom w:val="nil"/>
            </w:tcBorders>
            <w:shd w:val="clear" w:color="auto" w:fill="auto"/>
            <w:hideMark/>
          </w:tcPr>
          <w:p w14:paraId="00C66AF8" w14:textId="77777777" w:rsidR="005634A6" w:rsidRPr="007175CF" w:rsidRDefault="00664C7A" w:rsidP="00C2129A">
            <w:pPr>
              <w:pStyle w:val="Zkladntext"/>
              <w:rPr>
                <w:b w:val="0"/>
                <w:bCs/>
              </w:rPr>
            </w:pPr>
            <w:r>
              <w:rPr>
                <w:b w:val="0"/>
                <w:bCs/>
              </w:rPr>
              <w:t>Rada Olomouckého kraje po projednání:</w:t>
            </w:r>
          </w:p>
        </w:tc>
      </w:tr>
      <w:tr w:rsidR="005634A6" w:rsidRPr="00010DF0" w14:paraId="0FF6FDD1" w14:textId="77777777" w:rsidTr="00664C7A">
        <w:trPr>
          <w:trHeight w:val="289"/>
        </w:trPr>
        <w:tc>
          <w:tcPr>
            <w:tcW w:w="346" w:type="pct"/>
            <w:tcBorders>
              <w:top w:val="nil"/>
              <w:bottom w:val="nil"/>
            </w:tcBorders>
            <w:shd w:val="clear" w:color="auto" w:fill="auto"/>
            <w:tcMar>
              <w:bottom w:w="113" w:type="dxa"/>
            </w:tcMar>
            <w:hideMark/>
          </w:tcPr>
          <w:p w14:paraId="13525C1C" w14:textId="77777777" w:rsidR="005634A6" w:rsidRPr="00010DF0" w:rsidRDefault="00664C7A"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9A45252" w14:textId="77777777" w:rsidR="005634A6" w:rsidRPr="00664C7A" w:rsidRDefault="00664C7A" w:rsidP="00664C7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64C7A">
              <w:rPr>
                <w:rFonts w:cs="Arial"/>
                <w:szCs w:val="24"/>
              </w:rPr>
              <w:t>Vyhodnocení plnění plánu kontrolní činnosti Krajského úřadu Olomouckého kraje za I. pololetí 2023 dle důvodové zprávy</w:t>
            </w:r>
          </w:p>
        </w:tc>
      </w:tr>
      <w:tr w:rsidR="005634A6" w:rsidRPr="00010DF0" w14:paraId="27AD55AB" w14:textId="77777777" w:rsidTr="00664C7A">
        <w:tc>
          <w:tcPr>
            <w:tcW w:w="5000" w:type="pct"/>
            <w:gridSpan w:val="3"/>
            <w:tcBorders>
              <w:top w:val="nil"/>
              <w:bottom w:val="nil"/>
            </w:tcBorders>
            <w:shd w:val="clear" w:color="auto" w:fill="auto"/>
          </w:tcPr>
          <w:p w14:paraId="1173EF3B" w14:textId="77777777" w:rsidR="005634A6" w:rsidRPr="00010DF0" w:rsidRDefault="005634A6" w:rsidP="00C2129A">
            <w:pPr>
              <w:pStyle w:val="nadpis2"/>
              <w:rPr>
                <w:sz w:val="24"/>
                <w:szCs w:val="24"/>
              </w:rPr>
            </w:pPr>
          </w:p>
        </w:tc>
      </w:tr>
      <w:tr w:rsidR="005634A6" w:rsidRPr="00010DF0" w14:paraId="762EA2D8" w14:textId="77777777" w:rsidTr="00664C7A">
        <w:tc>
          <w:tcPr>
            <w:tcW w:w="961" w:type="pct"/>
            <w:gridSpan w:val="2"/>
            <w:tcBorders>
              <w:top w:val="nil"/>
              <w:bottom w:val="nil"/>
            </w:tcBorders>
            <w:shd w:val="clear" w:color="auto" w:fill="auto"/>
          </w:tcPr>
          <w:p w14:paraId="3FBC538B"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6DDCDD8" w14:textId="77777777" w:rsidR="005634A6" w:rsidRPr="00010DF0" w:rsidRDefault="00664C7A" w:rsidP="00C2129A">
            <w:pPr>
              <w:pStyle w:val="nadpis2"/>
              <w:rPr>
                <w:sz w:val="24"/>
                <w:szCs w:val="24"/>
              </w:rPr>
            </w:pPr>
            <w:r>
              <w:rPr>
                <w:sz w:val="24"/>
                <w:szCs w:val="24"/>
              </w:rPr>
              <w:t>Ing. Lubomír Baláš, ředitel</w:t>
            </w:r>
          </w:p>
        </w:tc>
      </w:tr>
      <w:tr w:rsidR="005634A6" w:rsidRPr="00010DF0" w14:paraId="7B33D2F4" w14:textId="77777777" w:rsidTr="00664C7A">
        <w:tc>
          <w:tcPr>
            <w:tcW w:w="961" w:type="pct"/>
            <w:gridSpan w:val="2"/>
            <w:tcBorders>
              <w:top w:val="nil"/>
            </w:tcBorders>
            <w:shd w:val="clear" w:color="auto" w:fill="auto"/>
          </w:tcPr>
          <w:p w14:paraId="762A2E54"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4B404214" w14:textId="77777777" w:rsidR="005634A6" w:rsidRPr="00010DF0" w:rsidRDefault="00664C7A" w:rsidP="00C2129A">
            <w:pPr>
              <w:pStyle w:val="nadpis2"/>
              <w:rPr>
                <w:sz w:val="24"/>
                <w:szCs w:val="24"/>
              </w:rPr>
            </w:pPr>
            <w:r>
              <w:rPr>
                <w:sz w:val="24"/>
                <w:szCs w:val="24"/>
              </w:rPr>
              <w:t>16.2.</w:t>
            </w:r>
          </w:p>
        </w:tc>
      </w:tr>
    </w:tbl>
    <w:p w14:paraId="0E30C4BE"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7B31D626" w14:textId="77777777" w:rsidTr="00545FAC">
        <w:tc>
          <w:tcPr>
            <w:tcW w:w="961" w:type="pct"/>
            <w:gridSpan w:val="2"/>
            <w:tcBorders>
              <w:bottom w:val="nil"/>
            </w:tcBorders>
          </w:tcPr>
          <w:p w14:paraId="7FF8684A" w14:textId="77777777" w:rsidR="005634A6" w:rsidRPr="007175CF" w:rsidRDefault="00545FAC" w:rsidP="00C2129A">
            <w:pPr>
              <w:pStyle w:val="Radanzevusnesen"/>
              <w:rPr>
                <w:b/>
                <w:bCs w:val="0"/>
              </w:rPr>
            </w:pPr>
            <w:r>
              <w:rPr>
                <w:b/>
                <w:bCs w:val="0"/>
              </w:rPr>
              <w:t>UR/89/80/2023</w:t>
            </w:r>
          </w:p>
        </w:tc>
        <w:tc>
          <w:tcPr>
            <w:tcW w:w="4039" w:type="pct"/>
            <w:tcBorders>
              <w:bottom w:val="nil"/>
            </w:tcBorders>
          </w:tcPr>
          <w:p w14:paraId="77C5D2B8" w14:textId="77777777" w:rsidR="005634A6" w:rsidRPr="007175CF" w:rsidRDefault="00545FAC" w:rsidP="00C2129A">
            <w:pPr>
              <w:pStyle w:val="Radanzevusnesen"/>
              <w:ind w:left="0" w:firstLine="0"/>
              <w:rPr>
                <w:b/>
                <w:bCs w:val="0"/>
              </w:rPr>
            </w:pPr>
            <w:r>
              <w:rPr>
                <w:b/>
                <w:bCs w:val="0"/>
              </w:rPr>
              <w:t>Daňové milostivé léto 2023</w:t>
            </w:r>
          </w:p>
        </w:tc>
      </w:tr>
      <w:tr w:rsidR="005634A6" w:rsidRPr="00010DF0" w14:paraId="66D5C94C" w14:textId="77777777" w:rsidTr="00545FAC">
        <w:trPr>
          <w:trHeight w:val="289"/>
        </w:trPr>
        <w:tc>
          <w:tcPr>
            <w:tcW w:w="5000" w:type="pct"/>
            <w:gridSpan w:val="3"/>
            <w:tcBorders>
              <w:top w:val="nil"/>
              <w:bottom w:val="nil"/>
            </w:tcBorders>
            <w:shd w:val="clear" w:color="auto" w:fill="auto"/>
            <w:hideMark/>
          </w:tcPr>
          <w:p w14:paraId="41F17301" w14:textId="77777777" w:rsidR="005634A6" w:rsidRPr="007175CF" w:rsidRDefault="00545FAC" w:rsidP="00C2129A">
            <w:pPr>
              <w:pStyle w:val="Zkladntext"/>
              <w:rPr>
                <w:b w:val="0"/>
                <w:bCs/>
              </w:rPr>
            </w:pPr>
            <w:r>
              <w:rPr>
                <w:b w:val="0"/>
                <w:bCs/>
              </w:rPr>
              <w:t>Rada Olomouckého kraje po projednání:</w:t>
            </w:r>
          </w:p>
        </w:tc>
      </w:tr>
      <w:tr w:rsidR="005634A6" w:rsidRPr="00010DF0" w14:paraId="582F854B" w14:textId="77777777" w:rsidTr="00545FAC">
        <w:trPr>
          <w:trHeight w:val="289"/>
        </w:trPr>
        <w:tc>
          <w:tcPr>
            <w:tcW w:w="346" w:type="pct"/>
            <w:tcBorders>
              <w:top w:val="nil"/>
              <w:bottom w:val="nil"/>
            </w:tcBorders>
            <w:shd w:val="clear" w:color="auto" w:fill="auto"/>
            <w:tcMar>
              <w:bottom w:w="113" w:type="dxa"/>
            </w:tcMar>
            <w:hideMark/>
          </w:tcPr>
          <w:p w14:paraId="329863F1" w14:textId="77777777" w:rsidR="005634A6" w:rsidRPr="00010DF0" w:rsidRDefault="00545FAC"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B3EEDA5" w14:textId="77777777" w:rsidR="005634A6" w:rsidRPr="00545FAC" w:rsidRDefault="00545FAC" w:rsidP="00545FA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45FAC">
              <w:rPr>
                <w:rFonts w:cs="Arial"/>
                <w:szCs w:val="24"/>
              </w:rPr>
              <w:t>s použitím zákona č. 182/2023 Sb., o mimořádném odpuštění některých daňových dluhů, ve znění pozdějších předpisů, na odvody za porušení rozpočtové kázně, spravované Krajským úřadem Olomouckého kraje</w:t>
            </w:r>
          </w:p>
        </w:tc>
      </w:tr>
      <w:tr w:rsidR="00545FAC" w:rsidRPr="00010DF0" w14:paraId="4CD6C0A6" w14:textId="77777777" w:rsidTr="00545FAC">
        <w:trPr>
          <w:trHeight w:val="289"/>
        </w:trPr>
        <w:tc>
          <w:tcPr>
            <w:tcW w:w="346" w:type="pct"/>
            <w:tcBorders>
              <w:top w:val="nil"/>
              <w:bottom w:val="nil"/>
            </w:tcBorders>
            <w:shd w:val="clear" w:color="auto" w:fill="auto"/>
            <w:tcMar>
              <w:bottom w:w="113" w:type="dxa"/>
            </w:tcMar>
          </w:tcPr>
          <w:p w14:paraId="32196A7C" w14:textId="77777777" w:rsidR="00545FAC" w:rsidRPr="00010DF0" w:rsidRDefault="00545FAC"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416E187" w14:textId="77777777" w:rsidR="00545FAC" w:rsidRPr="00545FAC" w:rsidRDefault="00545FAC" w:rsidP="00545F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45FAC">
              <w:rPr>
                <w:rFonts w:cs="Arial"/>
                <w:szCs w:val="24"/>
              </w:rPr>
              <w:t>předložit materiál dle bodu 1 usnesení na zasedání Zastupitelstva Olomouckého kraje</w:t>
            </w:r>
          </w:p>
        </w:tc>
      </w:tr>
      <w:tr w:rsidR="00545FAC" w:rsidRPr="00010DF0" w14:paraId="32E61756" w14:textId="77777777" w:rsidTr="00545FAC">
        <w:trPr>
          <w:trHeight w:val="289"/>
        </w:trPr>
        <w:tc>
          <w:tcPr>
            <w:tcW w:w="5000" w:type="pct"/>
            <w:gridSpan w:val="3"/>
            <w:tcBorders>
              <w:top w:val="nil"/>
              <w:bottom w:val="nil"/>
            </w:tcBorders>
            <w:shd w:val="clear" w:color="auto" w:fill="auto"/>
            <w:tcMar>
              <w:bottom w:w="113" w:type="dxa"/>
            </w:tcMar>
          </w:tcPr>
          <w:p w14:paraId="65A97A84" w14:textId="77777777" w:rsidR="00545FAC" w:rsidRDefault="00545FAC" w:rsidP="00545FAC">
            <w:r>
              <w:t>Odpovídá: Ing. Lubomír Baláš, ředitel</w:t>
            </w:r>
          </w:p>
          <w:p w14:paraId="31CE0E78" w14:textId="77777777" w:rsidR="00545FAC" w:rsidRDefault="00545FAC" w:rsidP="00545FAC">
            <w:r>
              <w:t>Realizuje: Mgr. Bc. Zuzana Punčochářová, vedoucí odboru kontroly</w:t>
            </w:r>
          </w:p>
          <w:p w14:paraId="490DD661" w14:textId="77777777" w:rsidR="00545FAC" w:rsidRPr="00545FAC" w:rsidRDefault="00545FAC" w:rsidP="00545FAC">
            <w:r>
              <w:t>Termín: ZOK 18. 9. 2023</w:t>
            </w:r>
          </w:p>
        </w:tc>
      </w:tr>
      <w:tr w:rsidR="00545FAC" w:rsidRPr="00010DF0" w14:paraId="253EC6A2" w14:textId="77777777" w:rsidTr="00545FAC">
        <w:trPr>
          <w:trHeight w:val="289"/>
        </w:trPr>
        <w:tc>
          <w:tcPr>
            <w:tcW w:w="346" w:type="pct"/>
            <w:tcBorders>
              <w:top w:val="nil"/>
              <w:bottom w:val="nil"/>
            </w:tcBorders>
            <w:shd w:val="clear" w:color="auto" w:fill="auto"/>
            <w:tcMar>
              <w:bottom w:w="113" w:type="dxa"/>
            </w:tcMar>
          </w:tcPr>
          <w:p w14:paraId="401A1EC0" w14:textId="77777777" w:rsidR="00545FAC" w:rsidRPr="00010DF0" w:rsidRDefault="00545FAC"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51A83CA" w14:textId="77777777" w:rsidR="00545FAC" w:rsidRPr="00545FAC" w:rsidRDefault="00545FAC" w:rsidP="00545FA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45FAC">
              <w:rPr>
                <w:rFonts w:cs="Arial"/>
                <w:szCs w:val="24"/>
              </w:rPr>
              <w:t>rozhodnout o použití zákona č. 182/2023 Sb., o mimořádném odpuštění některých daňových dluhů, ve znění pozdějších předpisů, na odvody za porušení rozpočtové kázně, spravované Krajským úřadem Olomouckého kraje</w:t>
            </w:r>
          </w:p>
        </w:tc>
      </w:tr>
      <w:tr w:rsidR="005634A6" w:rsidRPr="00010DF0" w14:paraId="485D4AAF" w14:textId="77777777" w:rsidTr="00545FAC">
        <w:tc>
          <w:tcPr>
            <w:tcW w:w="5000" w:type="pct"/>
            <w:gridSpan w:val="3"/>
            <w:tcBorders>
              <w:top w:val="nil"/>
              <w:bottom w:val="nil"/>
            </w:tcBorders>
            <w:shd w:val="clear" w:color="auto" w:fill="auto"/>
          </w:tcPr>
          <w:p w14:paraId="7456FE0E" w14:textId="77777777" w:rsidR="005634A6" w:rsidRPr="00010DF0" w:rsidRDefault="005634A6" w:rsidP="00C2129A">
            <w:pPr>
              <w:pStyle w:val="nadpis2"/>
              <w:rPr>
                <w:sz w:val="24"/>
                <w:szCs w:val="24"/>
              </w:rPr>
            </w:pPr>
          </w:p>
        </w:tc>
      </w:tr>
      <w:tr w:rsidR="005634A6" w:rsidRPr="00010DF0" w14:paraId="2975C049" w14:textId="77777777" w:rsidTr="00545FAC">
        <w:tc>
          <w:tcPr>
            <w:tcW w:w="961" w:type="pct"/>
            <w:gridSpan w:val="2"/>
            <w:tcBorders>
              <w:top w:val="nil"/>
              <w:bottom w:val="nil"/>
            </w:tcBorders>
            <w:shd w:val="clear" w:color="auto" w:fill="auto"/>
          </w:tcPr>
          <w:p w14:paraId="3E06EF1F"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B10400B" w14:textId="77777777" w:rsidR="005634A6" w:rsidRPr="00010DF0" w:rsidRDefault="00545FAC" w:rsidP="00C2129A">
            <w:pPr>
              <w:pStyle w:val="nadpis2"/>
              <w:rPr>
                <w:sz w:val="24"/>
                <w:szCs w:val="24"/>
              </w:rPr>
            </w:pPr>
            <w:r>
              <w:rPr>
                <w:sz w:val="24"/>
                <w:szCs w:val="24"/>
              </w:rPr>
              <w:t>Ing. Lubomír Baláš, ředitel</w:t>
            </w:r>
          </w:p>
        </w:tc>
      </w:tr>
      <w:tr w:rsidR="005634A6" w:rsidRPr="00010DF0" w14:paraId="5C850BFF" w14:textId="77777777" w:rsidTr="00545FAC">
        <w:tc>
          <w:tcPr>
            <w:tcW w:w="961" w:type="pct"/>
            <w:gridSpan w:val="2"/>
            <w:tcBorders>
              <w:top w:val="nil"/>
            </w:tcBorders>
            <w:shd w:val="clear" w:color="auto" w:fill="auto"/>
          </w:tcPr>
          <w:p w14:paraId="255E85A4"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3639A53E" w14:textId="77777777" w:rsidR="005634A6" w:rsidRPr="00010DF0" w:rsidRDefault="00545FAC" w:rsidP="00C2129A">
            <w:pPr>
              <w:pStyle w:val="nadpis2"/>
              <w:rPr>
                <w:sz w:val="24"/>
                <w:szCs w:val="24"/>
              </w:rPr>
            </w:pPr>
            <w:r>
              <w:rPr>
                <w:sz w:val="24"/>
                <w:szCs w:val="24"/>
              </w:rPr>
              <w:t>16.3.</w:t>
            </w:r>
          </w:p>
        </w:tc>
      </w:tr>
    </w:tbl>
    <w:p w14:paraId="772A129F"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0A2A0181" w14:textId="77777777" w:rsidTr="00C30C5A">
        <w:tc>
          <w:tcPr>
            <w:tcW w:w="961" w:type="pct"/>
            <w:gridSpan w:val="2"/>
            <w:tcBorders>
              <w:bottom w:val="nil"/>
            </w:tcBorders>
          </w:tcPr>
          <w:p w14:paraId="24194790" w14:textId="77777777" w:rsidR="005634A6" w:rsidRPr="007175CF" w:rsidRDefault="00C30C5A" w:rsidP="00C2129A">
            <w:pPr>
              <w:pStyle w:val="Radanzevusnesen"/>
              <w:rPr>
                <w:b/>
                <w:bCs w:val="0"/>
              </w:rPr>
            </w:pPr>
            <w:r>
              <w:rPr>
                <w:b/>
                <w:bCs w:val="0"/>
              </w:rPr>
              <w:t>UR/89/81/2023</w:t>
            </w:r>
          </w:p>
        </w:tc>
        <w:tc>
          <w:tcPr>
            <w:tcW w:w="4039" w:type="pct"/>
            <w:tcBorders>
              <w:bottom w:val="nil"/>
            </w:tcBorders>
          </w:tcPr>
          <w:p w14:paraId="78DB2511" w14:textId="77777777" w:rsidR="005634A6" w:rsidRPr="007175CF" w:rsidRDefault="00C30C5A" w:rsidP="00C2129A">
            <w:pPr>
              <w:pStyle w:val="Radanzevusnesen"/>
              <w:ind w:left="0" w:firstLine="0"/>
              <w:rPr>
                <w:b/>
                <w:bCs w:val="0"/>
              </w:rPr>
            </w:pPr>
            <w:r>
              <w:rPr>
                <w:b/>
                <w:bCs w:val="0"/>
              </w:rPr>
              <w:t>Uložení odvodu za porušení rozpočtové kázně u příspěvkové organizace zřizované Olomouckým krajem</w:t>
            </w:r>
          </w:p>
        </w:tc>
      </w:tr>
      <w:tr w:rsidR="005634A6" w:rsidRPr="00010DF0" w14:paraId="72629AC2" w14:textId="77777777" w:rsidTr="00C30C5A">
        <w:trPr>
          <w:trHeight w:val="289"/>
        </w:trPr>
        <w:tc>
          <w:tcPr>
            <w:tcW w:w="5000" w:type="pct"/>
            <w:gridSpan w:val="3"/>
            <w:tcBorders>
              <w:top w:val="nil"/>
              <w:bottom w:val="nil"/>
            </w:tcBorders>
            <w:shd w:val="clear" w:color="auto" w:fill="auto"/>
            <w:hideMark/>
          </w:tcPr>
          <w:p w14:paraId="08885CF3" w14:textId="77777777" w:rsidR="005634A6" w:rsidRPr="007175CF" w:rsidRDefault="00C30C5A" w:rsidP="00C2129A">
            <w:pPr>
              <w:pStyle w:val="Zkladntext"/>
              <w:rPr>
                <w:b w:val="0"/>
                <w:bCs/>
              </w:rPr>
            </w:pPr>
            <w:r>
              <w:rPr>
                <w:b w:val="0"/>
                <w:bCs/>
              </w:rPr>
              <w:t>Rada Olomouckého kraje po projednání:</w:t>
            </w:r>
          </w:p>
        </w:tc>
      </w:tr>
      <w:tr w:rsidR="005634A6" w:rsidRPr="00010DF0" w14:paraId="1079B246" w14:textId="77777777" w:rsidTr="00C30C5A">
        <w:trPr>
          <w:trHeight w:val="289"/>
        </w:trPr>
        <w:tc>
          <w:tcPr>
            <w:tcW w:w="346" w:type="pct"/>
            <w:tcBorders>
              <w:top w:val="nil"/>
              <w:bottom w:val="nil"/>
            </w:tcBorders>
            <w:shd w:val="clear" w:color="auto" w:fill="auto"/>
            <w:tcMar>
              <w:bottom w:w="113" w:type="dxa"/>
            </w:tcMar>
            <w:hideMark/>
          </w:tcPr>
          <w:p w14:paraId="4BD8056E" w14:textId="77777777" w:rsidR="005634A6" w:rsidRPr="00010DF0" w:rsidRDefault="00C30C5A"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95517AA" w14:textId="77777777" w:rsidR="005634A6" w:rsidRPr="00C30C5A" w:rsidRDefault="00C30C5A" w:rsidP="00C30C5A">
            <w:pPr>
              <w:pStyle w:val="BODY"/>
              <w:widowControl w:val="0"/>
              <w:jc w:val="both"/>
              <w:rPr>
                <w:lang w:val="cs-CZ"/>
              </w:rPr>
            </w:pPr>
            <w:r>
              <w:rPr>
                <w:b/>
                <w:spacing w:val="70"/>
                <w:lang w:val="cs-CZ"/>
              </w:rPr>
              <w:t>ukládá odvod</w:t>
            </w:r>
            <w:r>
              <w:rPr>
                <w:lang w:val="cs-CZ"/>
              </w:rPr>
              <w:t xml:space="preserve"> finančních prostředků ve výši </w:t>
            </w:r>
            <w:r w:rsidRPr="00B30C91">
              <w:rPr>
                <w:lang w:val="cs-CZ"/>
              </w:rPr>
              <w:t>XXXXX</w:t>
            </w:r>
            <w:r>
              <w:rPr>
                <w:lang w:val="cs-CZ"/>
              </w:rPr>
              <w:t>, za porušení rozpočtové kázně dle důvodové zprávy, se lhůtou splatnosti 3 měsíce ode dne jeho uložení</w:t>
            </w:r>
          </w:p>
        </w:tc>
      </w:tr>
      <w:tr w:rsidR="005634A6" w:rsidRPr="00010DF0" w14:paraId="77E6DCA4" w14:textId="77777777" w:rsidTr="00C30C5A">
        <w:tc>
          <w:tcPr>
            <w:tcW w:w="5000" w:type="pct"/>
            <w:gridSpan w:val="3"/>
            <w:tcBorders>
              <w:top w:val="nil"/>
              <w:bottom w:val="nil"/>
            </w:tcBorders>
            <w:shd w:val="clear" w:color="auto" w:fill="auto"/>
          </w:tcPr>
          <w:p w14:paraId="27B8CEEB" w14:textId="77777777" w:rsidR="005634A6" w:rsidRPr="00010DF0" w:rsidRDefault="005634A6" w:rsidP="00C2129A">
            <w:pPr>
              <w:pStyle w:val="nadpis2"/>
              <w:rPr>
                <w:sz w:val="24"/>
                <w:szCs w:val="24"/>
              </w:rPr>
            </w:pPr>
          </w:p>
        </w:tc>
      </w:tr>
      <w:tr w:rsidR="005634A6" w:rsidRPr="00010DF0" w14:paraId="5ACEA302" w14:textId="77777777" w:rsidTr="00C30C5A">
        <w:tc>
          <w:tcPr>
            <w:tcW w:w="961" w:type="pct"/>
            <w:gridSpan w:val="2"/>
            <w:tcBorders>
              <w:top w:val="nil"/>
              <w:bottom w:val="nil"/>
            </w:tcBorders>
            <w:shd w:val="clear" w:color="auto" w:fill="auto"/>
          </w:tcPr>
          <w:p w14:paraId="6EAB8685"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554A1C4" w14:textId="77777777" w:rsidR="005634A6" w:rsidRPr="00010DF0" w:rsidRDefault="00C30C5A" w:rsidP="00C2129A">
            <w:pPr>
              <w:pStyle w:val="nadpis2"/>
              <w:rPr>
                <w:sz w:val="24"/>
                <w:szCs w:val="24"/>
              </w:rPr>
            </w:pPr>
            <w:r>
              <w:rPr>
                <w:sz w:val="24"/>
                <w:szCs w:val="24"/>
              </w:rPr>
              <w:t>Ing. Lubomír Baláš, ředitel</w:t>
            </w:r>
          </w:p>
        </w:tc>
      </w:tr>
      <w:tr w:rsidR="005634A6" w:rsidRPr="00010DF0" w14:paraId="63C8CE4F" w14:textId="77777777" w:rsidTr="00C30C5A">
        <w:tc>
          <w:tcPr>
            <w:tcW w:w="961" w:type="pct"/>
            <w:gridSpan w:val="2"/>
            <w:tcBorders>
              <w:top w:val="nil"/>
            </w:tcBorders>
            <w:shd w:val="clear" w:color="auto" w:fill="auto"/>
          </w:tcPr>
          <w:p w14:paraId="44507684"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5DDF8A48" w14:textId="77777777" w:rsidR="005634A6" w:rsidRPr="00010DF0" w:rsidRDefault="00C30C5A" w:rsidP="00C2129A">
            <w:pPr>
              <w:pStyle w:val="nadpis2"/>
              <w:rPr>
                <w:sz w:val="24"/>
                <w:szCs w:val="24"/>
              </w:rPr>
            </w:pPr>
            <w:r>
              <w:rPr>
                <w:sz w:val="24"/>
                <w:szCs w:val="24"/>
              </w:rPr>
              <w:t>16.4.</w:t>
            </w:r>
          </w:p>
        </w:tc>
      </w:tr>
    </w:tbl>
    <w:p w14:paraId="299FAAF5"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6604EEEA" w14:textId="77777777" w:rsidTr="00CD5C1F">
        <w:tc>
          <w:tcPr>
            <w:tcW w:w="961" w:type="pct"/>
            <w:gridSpan w:val="2"/>
            <w:tcBorders>
              <w:bottom w:val="nil"/>
            </w:tcBorders>
          </w:tcPr>
          <w:p w14:paraId="6D6E2EF3" w14:textId="77777777" w:rsidR="005634A6" w:rsidRPr="007175CF" w:rsidRDefault="00CD5C1F" w:rsidP="00C2129A">
            <w:pPr>
              <w:pStyle w:val="Radanzevusnesen"/>
              <w:rPr>
                <w:b/>
                <w:bCs w:val="0"/>
              </w:rPr>
            </w:pPr>
            <w:r>
              <w:rPr>
                <w:b/>
                <w:bCs w:val="0"/>
              </w:rPr>
              <w:t>UR/89/82/2023</w:t>
            </w:r>
          </w:p>
        </w:tc>
        <w:tc>
          <w:tcPr>
            <w:tcW w:w="4039" w:type="pct"/>
            <w:tcBorders>
              <w:bottom w:val="nil"/>
            </w:tcBorders>
          </w:tcPr>
          <w:p w14:paraId="370C1817" w14:textId="77777777" w:rsidR="005634A6" w:rsidRPr="007175CF" w:rsidRDefault="00CD5C1F" w:rsidP="00C2129A">
            <w:pPr>
              <w:pStyle w:val="Radanzevusnesen"/>
              <w:ind w:left="0" w:firstLine="0"/>
              <w:rPr>
                <w:b/>
                <w:bCs w:val="0"/>
              </w:rPr>
            </w:pPr>
            <w:r>
              <w:rPr>
                <w:b/>
                <w:bCs w:val="0"/>
              </w:rPr>
              <w:t>Členství Olomouckého kraje ve spolku Otevřená města, z. s.</w:t>
            </w:r>
          </w:p>
        </w:tc>
      </w:tr>
      <w:tr w:rsidR="005634A6" w:rsidRPr="00010DF0" w14:paraId="690E492E" w14:textId="77777777" w:rsidTr="00CD5C1F">
        <w:trPr>
          <w:trHeight w:val="289"/>
        </w:trPr>
        <w:tc>
          <w:tcPr>
            <w:tcW w:w="5000" w:type="pct"/>
            <w:gridSpan w:val="3"/>
            <w:tcBorders>
              <w:top w:val="nil"/>
              <w:bottom w:val="nil"/>
            </w:tcBorders>
            <w:shd w:val="clear" w:color="auto" w:fill="auto"/>
            <w:hideMark/>
          </w:tcPr>
          <w:p w14:paraId="664E6890" w14:textId="77777777" w:rsidR="005634A6" w:rsidRPr="007175CF" w:rsidRDefault="00CD5C1F" w:rsidP="00C2129A">
            <w:pPr>
              <w:pStyle w:val="Zkladntext"/>
              <w:rPr>
                <w:b w:val="0"/>
                <w:bCs/>
              </w:rPr>
            </w:pPr>
            <w:r>
              <w:rPr>
                <w:b w:val="0"/>
                <w:bCs/>
              </w:rPr>
              <w:t>Rada Olomouckého kraje po projednání:</w:t>
            </w:r>
          </w:p>
        </w:tc>
      </w:tr>
      <w:tr w:rsidR="005634A6" w:rsidRPr="00010DF0" w14:paraId="399F55DE" w14:textId="77777777" w:rsidTr="00CD5C1F">
        <w:trPr>
          <w:trHeight w:val="289"/>
        </w:trPr>
        <w:tc>
          <w:tcPr>
            <w:tcW w:w="346" w:type="pct"/>
            <w:tcBorders>
              <w:top w:val="nil"/>
              <w:bottom w:val="nil"/>
            </w:tcBorders>
            <w:shd w:val="clear" w:color="auto" w:fill="auto"/>
            <w:tcMar>
              <w:bottom w:w="113" w:type="dxa"/>
            </w:tcMar>
            <w:hideMark/>
          </w:tcPr>
          <w:p w14:paraId="641A66FD" w14:textId="77777777" w:rsidR="005634A6" w:rsidRPr="00010DF0" w:rsidRDefault="00CD5C1F"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3EDECB9" w14:textId="77777777" w:rsidR="005634A6" w:rsidRPr="00CD5C1F" w:rsidRDefault="00CD5C1F" w:rsidP="00CD5C1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D5C1F">
              <w:rPr>
                <w:rFonts w:cs="Arial"/>
                <w:szCs w:val="24"/>
              </w:rPr>
              <w:t>s podáním přihlášky o řádné členství ve spolku „Otevřená města, z. s.“ Hudcova 239/7, 621 00 Brno, IČO: 05129061</w:t>
            </w:r>
          </w:p>
        </w:tc>
      </w:tr>
      <w:tr w:rsidR="00CD5C1F" w:rsidRPr="00010DF0" w14:paraId="4F0FA949" w14:textId="77777777" w:rsidTr="00CD5C1F">
        <w:trPr>
          <w:trHeight w:val="289"/>
        </w:trPr>
        <w:tc>
          <w:tcPr>
            <w:tcW w:w="346" w:type="pct"/>
            <w:tcBorders>
              <w:top w:val="nil"/>
              <w:bottom w:val="nil"/>
            </w:tcBorders>
            <w:shd w:val="clear" w:color="auto" w:fill="auto"/>
            <w:tcMar>
              <w:bottom w:w="113" w:type="dxa"/>
            </w:tcMar>
          </w:tcPr>
          <w:p w14:paraId="30ADE544" w14:textId="77777777" w:rsidR="00CD5C1F" w:rsidRPr="00010DF0" w:rsidRDefault="00CD5C1F" w:rsidP="00C2129A">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1A411D59" w14:textId="77777777" w:rsidR="00CD5C1F" w:rsidRPr="00CD5C1F" w:rsidRDefault="00CD5C1F" w:rsidP="00CD5C1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D5C1F">
              <w:rPr>
                <w:rFonts w:cs="Arial"/>
                <w:szCs w:val="24"/>
              </w:rPr>
              <w:t>s ročním členským příspěvkem za Olomoucký kraj ve výši 49 000 Kč</w:t>
            </w:r>
          </w:p>
        </w:tc>
      </w:tr>
      <w:tr w:rsidR="00CD5C1F" w:rsidRPr="00010DF0" w14:paraId="1E37CE7A" w14:textId="77777777" w:rsidTr="00CD5C1F">
        <w:trPr>
          <w:trHeight w:val="289"/>
        </w:trPr>
        <w:tc>
          <w:tcPr>
            <w:tcW w:w="346" w:type="pct"/>
            <w:tcBorders>
              <w:top w:val="nil"/>
              <w:bottom w:val="nil"/>
            </w:tcBorders>
            <w:shd w:val="clear" w:color="auto" w:fill="auto"/>
            <w:tcMar>
              <w:bottom w:w="113" w:type="dxa"/>
            </w:tcMar>
          </w:tcPr>
          <w:p w14:paraId="26DE3A13" w14:textId="77777777" w:rsidR="00CD5C1F" w:rsidRPr="00010DF0" w:rsidRDefault="00CD5C1F"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666BB9A" w14:textId="77777777" w:rsidR="00CD5C1F" w:rsidRPr="00CD5C1F" w:rsidRDefault="00CD5C1F" w:rsidP="00CD5C1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D5C1F">
              <w:rPr>
                <w:rFonts w:cs="Arial"/>
                <w:szCs w:val="24"/>
              </w:rPr>
              <w:t>aktuální stanovy spolku „Otevřená města, z. s.“ ze dne 17. 8. 2021  ve znění dle přílohy č. 01 tohoto usnesení</w:t>
            </w:r>
          </w:p>
        </w:tc>
      </w:tr>
      <w:tr w:rsidR="00CD5C1F" w:rsidRPr="00010DF0" w14:paraId="017CBCCD" w14:textId="77777777" w:rsidTr="00CD5C1F">
        <w:trPr>
          <w:trHeight w:val="289"/>
        </w:trPr>
        <w:tc>
          <w:tcPr>
            <w:tcW w:w="346" w:type="pct"/>
            <w:tcBorders>
              <w:top w:val="nil"/>
              <w:bottom w:val="nil"/>
            </w:tcBorders>
            <w:shd w:val="clear" w:color="auto" w:fill="auto"/>
            <w:tcMar>
              <w:bottom w:w="113" w:type="dxa"/>
            </w:tcMar>
          </w:tcPr>
          <w:p w14:paraId="5DF8D564" w14:textId="77777777" w:rsidR="00CD5C1F" w:rsidRPr="00010DF0" w:rsidRDefault="00CD5C1F" w:rsidP="00C2129A">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2E1F4A93" w14:textId="77777777" w:rsidR="00CD5C1F" w:rsidRPr="00CD5C1F" w:rsidRDefault="00CD5C1F" w:rsidP="00CD5C1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D5C1F">
              <w:rPr>
                <w:rFonts w:cs="Arial"/>
                <w:szCs w:val="24"/>
              </w:rPr>
              <w:t>s aktuálními Všeobecnými obchodními podmínkami spolku „Otevřená města, z. s.“ ze dne 18. 3. 2021 ve znění dle přílohy č. 02 tohoto usnesení</w:t>
            </w:r>
          </w:p>
        </w:tc>
      </w:tr>
      <w:tr w:rsidR="00CD5C1F" w:rsidRPr="00010DF0" w14:paraId="0E9C95E1" w14:textId="77777777" w:rsidTr="00CD5C1F">
        <w:trPr>
          <w:trHeight w:val="289"/>
        </w:trPr>
        <w:tc>
          <w:tcPr>
            <w:tcW w:w="346" w:type="pct"/>
            <w:tcBorders>
              <w:top w:val="nil"/>
              <w:bottom w:val="nil"/>
            </w:tcBorders>
            <w:shd w:val="clear" w:color="auto" w:fill="auto"/>
            <w:tcMar>
              <w:bottom w:w="113" w:type="dxa"/>
            </w:tcMar>
          </w:tcPr>
          <w:p w14:paraId="2963BE52" w14:textId="77777777" w:rsidR="00CD5C1F" w:rsidRPr="00010DF0" w:rsidRDefault="00CD5C1F" w:rsidP="00C2129A">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72890BF4" w14:textId="77777777" w:rsidR="00CD5C1F" w:rsidRPr="00CD5C1F" w:rsidRDefault="00CD5C1F" w:rsidP="00CD5C1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D5C1F">
              <w:rPr>
                <w:rFonts w:cs="Arial"/>
                <w:szCs w:val="24"/>
              </w:rPr>
              <w:t>se jmenováním Ing. Michaela Skácela zástupcem Olomouckého kraje na jednání členské schůze spolku „Otevřená města, z. s.“</w:t>
            </w:r>
          </w:p>
        </w:tc>
      </w:tr>
      <w:tr w:rsidR="00CD5C1F" w:rsidRPr="00010DF0" w14:paraId="1F473817" w14:textId="77777777" w:rsidTr="00CD5C1F">
        <w:trPr>
          <w:trHeight w:val="289"/>
        </w:trPr>
        <w:tc>
          <w:tcPr>
            <w:tcW w:w="346" w:type="pct"/>
            <w:tcBorders>
              <w:top w:val="nil"/>
              <w:bottom w:val="nil"/>
            </w:tcBorders>
            <w:shd w:val="clear" w:color="auto" w:fill="auto"/>
            <w:tcMar>
              <w:bottom w:w="113" w:type="dxa"/>
            </w:tcMar>
          </w:tcPr>
          <w:p w14:paraId="282E88C5" w14:textId="77777777" w:rsidR="00CD5C1F" w:rsidRPr="00010DF0" w:rsidRDefault="00CD5C1F" w:rsidP="00C2129A">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1C41B19B" w14:textId="77777777" w:rsidR="00CD5C1F" w:rsidRPr="00CD5C1F" w:rsidRDefault="00CD5C1F" w:rsidP="00CD5C1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D5C1F">
              <w:rPr>
                <w:rFonts w:cs="Arial"/>
                <w:szCs w:val="24"/>
              </w:rPr>
              <w:t>předložit materiál na zasedání Zastupitelstva Olomouckého kraje</w:t>
            </w:r>
          </w:p>
        </w:tc>
      </w:tr>
      <w:tr w:rsidR="00CD5C1F" w:rsidRPr="00010DF0" w14:paraId="7923E282" w14:textId="77777777" w:rsidTr="00CD5C1F">
        <w:trPr>
          <w:trHeight w:val="289"/>
        </w:trPr>
        <w:tc>
          <w:tcPr>
            <w:tcW w:w="5000" w:type="pct"/>
            <w:gridSpan w:val="3"/>
            <w:tcBorders>
              <w:top w:val="nil"/>
              <w:bottom w:val="nil"/>
            </w:tcBorders>
            <w:shd w:val="clear" w:color="auto" w:fill="auto"/>
            <w:tcMar>
              <w:bottom w:w="113" w:type="dxa"/>
            </w:tcMar>
          </w:tcPr>
          <w:p w14:paraId="0A3F875A" w14:textId="77777777" w:rsidR="00CD5C1F" w:rsidRDefault="00CD5C1F" w:rsidP="00CD5C1F">
            <w:r>
              <w:t>Odpovídá: Ing. Petr Lysek, uvolněný člen rady</w:t>
            </w:r>
          </w:p>
          <w:p w14:paraId="423835A0" w14:textId="77777777" w:rsidR="00CD5C1F" w:rsidRDefault="00CD5C1F" w:rsidP="00CD5C1F">
            <w:r>
              <w:t>Realizuje: Mgr. Bc. Zuzana Punčochářová, vedoucí odboru kontroly</w:t>
            </w:r>
          </w:p>
          <w:p w14:paraId="016E223B" w14:textId="77777777" w:rsidR="00CD5C1F" w:rsidRPr="00CD5C1F" w:rsidRDefault="00CD5C1F" w:rsidP="00CD5C1F">
            <w:r>
              <w:t>Termín: ZOK 18. 9. 2023</w:t>
            </w:r>
          </w:p>
        </w:tc>
      </w:tr>
      <w:tr w:rsidR="00CD5C1F" w:rsidRPr="00010DF0" w14:paraId="6EF261D2" w14:textId="77777777" w:rsidTr="00CD5C1F">
        <w:trPr>
          <w:trHeight w:val="289"/>
        </w:trPr>
        <w:tc>
          <w:tcPr>
            <w:tcW w:w="346" w:type="pct"/>
            <w:tcBorders>
              <w:top w:val="nil"/>
              <w:bottom w:val="nil"/>
            </w:tcBorders>
            <w:shd w:val="clear" w:color="auto" w:fill="auto"/>
            <w:tcMar>
              <w:bottom w:w="113" w:type="dxa"/>
            </w:tcMar>
          </w:tcPr>
          <w:p w14:paraId="70B59474" w14:textId="77777777" w:rsidR="00CD5C1F" w:rsidRPr="00010DF0" w:rsidRDefault="00CD5C1F" w:rsidP="00C2129A">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010D1BDB" w14:textId="77777777" w:rsidR="00CD5C1F" w:rsidRPr="00CD5C1F" w:rsidRDefault="00CD5C1F" w:rsidP="00CD5C1F">
            <w:pPr>
              <w:autoSpaceDE w:val="0"/>
              <w:autoSpaceDN w:val="0"/>
              <w:adjustRightInd w:val="0"/>
              <w:jc w:val="both"/>
              <w:rPr>
                <w:rFonts w:cs="Arial"/>
                <w:szCs w:val="24"/>
              </w:rPr>
            </w:pPr>
            <w:r>
              <w:rPr>
                <w:rFonts w:cs="Arial"/>
                <w:b/>
                <w:spacing w:val="70"/>
                <w:szCs w:val="24"/>
              </w:rPr>
              <w:t>doporučuje</w:t>
            </w:r>
            <w:r>
              <w:rPr>
                <w:rFonts w:cs="Arial"/>
                <w:szCs w:val="24"/>
              </w:rPr>
              <w:t xml:space="preserve"> </w:t>
            </w:r>
            <w:r w:rsidRPr="00CD5C1F">
              <w:rPr>
                <w:rFonts w:cs="Arial"/>
                <w:szCs w:val="24"/>
              </w:rPr>
              <w:t>Zastupitelstvu Olomouckého kraje schválit podání přihlášky o řádné členství ve spolku „Otevřená města, z. s.“, souhlasit s ročním členským příspěvkem ve výši 49 000 Kč, vzít na vědomí aktuální stanovy spolku ze dne 17. 8. 2021, souhlasit s aktuálními obchodními podmínkami ze dne 18. 3. 2021 a jmenovat Ing. Michaela Skácela zástupcem Olomouckého kraje na jednání členské schůze spolku „Otevřená města, z. s.“</w:t>
            </w:r>
          </w:p>
        </w:tc>
      </w:tr>
      <w:tr w:rsidR="005634A6" w:rsidRPr="00010DF0" w14:paraId="7C76545C" w14:textId="77777777" w:rsidTr="00CD5C1F">
        <w:tc>
          <w:tcPr>
            <w:tcW w:w="5000" w:type="pct"/>
            <w:gridSpan w:val="3"/>
            <w:tcBorders>
              <w:top w:val="nil"/>
              <w:bottom w:val="nil"/>
            </w:tcBorders>
            <w:shd w:val="clear" w:color="auto" w:fill="auto"/>
          </w:tcPr>
          <w:p w14:paraId="639F9725" w14:textId="77777777" w:rsidR="005634A6" w:rsidRPr="00010DF0" w:rsidRDefault="005634A6" w:rsidP="00C2129A">
            <w:pPr>
              <w:pStyle w:val="nadpis2"/>
              <w:rPr>
                <w:sz w:val="24"/>
                <w:szCs w:val="24"/>
              </w:rPr>
            </w:pPr>
          </w:p>
        </w:tc>
      </w:tr>
      <w:tr w:rsidR="005634A6" w:rsidRPr="00010DF0" w14:paraId="75F67316" w14:textId="77777777" w:rsidTr="00CD5C1F">
        <w:tc>
          <w:tcPr>
            <w:tcW w:w="961" w:type="pct"/>
            <w:gridSpan w:val="2"/>
            <w:tcBorders>
              <w:top w:val="nil"/>
              <w:bottom w:val="nil"/>
            </w:tcBorders>
            <w:shd w:val="clear" w:color="auto" w:fill="auto"/>
          </w:tcPr>
          <w:p w14:paraId="628F392B"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B910841" w14:textId="77777777" w:rsidR="005634A6" w:rsidRPr="00010DF0" w:rsidRDefault="00CD5C1F" w:rsidP="00C2129A">
            <w:pPr>
              <w:pStyle w:val="nadpis2"/>
              <w:rPr>
                <w:sz w:val="24"/>
                <w:szCs w:val="24"/>
              </w:rPr>
            </w:pPr>
            <w:r>
              <w:rPr>
                <w:sz w:val="24"/>
                <w:szCs w:val="24"/>
              </w:rPr>
              <w:t>Ing. Petr Lysek, uvolněný člen rady</w:t>
            </w:r>
          </w:p>
        </w:tc>
      </w:tr>
      <w:tr w:rsidR="005634A6" w:rsidRPr="00010DF0" w14:paraId="13FF8748" w14:textId="77777777" w:rsidTr="00CD5C1F">
        <w:tc>
          <w:tcPr>
            <w:tcW w:w="961" w:type="pct"/>
            <w:gridSpan w:val="2"/>
            <w:tcBorders>
              <w:top w:val="nil"/>
            </w:tcBorders>
            <w:shd w:val="clear" w:color="auto" w:fill="auto"/>
          </w:tcPr>
          <w:p w14:paraId="0AAA0C28"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38A10311" w14:textId="77777777" w:rsidR="005634A6" w:rsidRPr="00010DF0" w:rsidRDefault="00CD5C1F" w:rsidP="00C2129A">
            <w:pPr>
              <w:pStyle w:val="nadpis2"/>
              <w:rPr>
                <w:sz w:val="24"/>
                <w:szCs w:val="24"/>
              </w:rPr>
            </w:pPr>
            <w:r>
              <w:rPr>
                <w:sz w:val="24"/>
                <w:szCs w:val="24"/>
              </w:rPr>
              <w:t>16.5.</w:t>
            </w:r>
          </w:p>
        </w:tc>
      </w:tr>
    </w:tbl>
    <w:p w14:paraId="4CF5A268"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4DC93C84" w14:textId="77777777" w:rsidTr="000123D4">
        <w:tc>
          <w:tcPr>
            <w:tcW w:w="961" w:type="pct"/>
            <w:gridSpan w:val="2"/>
            <w:tcBorders>
              <w:bottom w:val="nil"/>
            </w:tcBorders>
          </w:tcPr>
          <w:p w14:paraId="0664540A" w14:textId="77777777" w:rsidR="005634A6" w:rsidRPr="007175CF" w:rsidRDefault="000123D4" w:rsidP="00C2129A">
            <w:pPr>
              <w:pStyle w:val="Radanzevusnesen"/>
              <w:rPr>
                <w:b/>
                <w:bCs w:val="0"/>
              </w:rPr>
            </w:pPr>
            <w:r>
              <w:rPr>
                <w:b/>
                <w:bCs w:val="0"/>
              </w:rPr>
              <w:t>UR/89/83/2023</w:t>
            </w:r>
          </w:p>
        </w:tc>
        <w:tc>
          <w:tcPr>
            <w:tcW w:w="4039" w:type="pct"/>
            <w:tcBorders>
              <w:bottom w:val="nil"/>
            </w:tcBorders>
          </w:tcPr>
          <w:p w14:paraId="51F8B875" w14:textId="77777777" w:rsidR="005634A6" w:rsidRPr="007175CF" w:rsidRDefault="000123D4" w:rsidP="00C2129A">
            <w:pPr>
              <w:pStyle w:val="Radanzevusnesen"/>
              <w:ind w:left="0" w:firstLine="0"/>
              <w:rPr>
                <w:b/>
                <w:bCs w:val="0"/>
              </w:rPr>
            </w:pPr>
            <w:r>
              <w:rPr>
                <w:b/>
                <w:bCs w:val="0"/>
              </w:rPr>
              <w:t>Návrh programu, času a místa konání 16. zasedání Zastupitelstva Olomouckého kraje dne 18. 9. 2023</w:t>
            </w:r>
          </w:p>
        </w:tc>
      </w:tr>
      <w:tr w:rsidR="005634A6" w:rsidRPr="00010DF0" w14:paraId="368852CC" w14:textId="77777777" w:rsidTr="000123D4">
        <w:trPr>
          <w:trHeight w:val="289"/>
        </w:trPr>
        <w:tc>
          <w:tcPr>
            <w:tcW w:w="5000" w:type="pct"/>
            <w:gridSpan w:val="3"/>
            <w:tcBorders>
              <w:top w:val="nil"/>
              <w:bottom w:val="nil"/>
            </w:tcBorders>
            <w:shd w:val="clear" w:color="auto" w:fill="auto"/>
            <w:hideMark/>
          </w:tcPr>
          <w:p w14:paraId="3C236FE4" w14:textId="77777777" w:rsidR="005634A6" w:rsidRPr="007175CF" w:rsidRDefault="000123D4" w:rsidP="00C2129A">
            <w:pPr>
              <w:pStyle w:val="Zkladntext"/>
              <w:rPr>
                <w:b w:val="0"/>
                <w:bCs/>
              </w:rPr>
            </w:pPr>
            <w:r>
              <w:rPr>
                <w:b w:val="0"/>
                <w:bCs/>
              </w:rPr>
              <w:t>Rada Olomouckého kraje po projednání:</w:t>
            </w:r>
          </w:p>
        </w:tc>
      </w:tr>
      <w:tr w:rsidR="005634A6" w:rsidRPr="00010DF0" w14:paraId="1939B566" w14:textId="77777777" w:rsidTr="000123D4">
        <w:trPr>
          <w:trHeight w:val="289"/>
        </w:trPr>
        <w:tc>
          <w:tcPr>
            <w:tcW w:w="346" w:type="pct"/>
            <w:tcBorders>
              <w:top w:val="nil"/>
              <w:bottom w:val="nil"/>
            </w:tcBorders>
            <w:shd w:val="clear" w:color="auto" w:fill="auto"/>
            <w:tcMar>
              <w:bottom w:w="113" w:type="dxa"/>
            </w:tcMar>
            <w:hideMark/>
          </w:tcPr>
          <w:p w14:paraId="26DD3533" w14:textId="77777777" w:rsidR="005634A6" w:rsidRPr="00010DF0" w:rsidRDefault="000123D4"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F4EBE3F" w14:textId="77777777" w:rsidR="000123D4" w:rsidRDefault="000123D4" w:rsidP="000123D4">
            <w:pPr>
              <w:pStyle w:val="Normal"/>
              <w:spacing w:after="119"/>
              <w:jc w:val="both"/>
              <w:rPr>
                <w:lang w:val="cs-CZ"/>
              </w:rPr>
            </w:pPr>
            <w:r>
              <w:rPr>
                <w:b/>
                <w:spacing w:val="70"/>
                <w:lang w:val="cs-CZ"/>
              </w:rPr>
              <w:t>stanovuje</w:t>
            </w:r>
            <w:r>
              <w:rPr>
                <w:lang w:val="cs-CZ"/>
              </w:rPr>
              <w:t xml:space="preserve"> </w:t>
            </w:r>
          </w:p>
          <w:p w14:paraId="5AE52CC2" w14:textId="77777777" w:rsidR="000123D4" w:rsidRDefault="000123D4" w:rsidP="000123D4">
            <w:pPr>
              <w:pStyle w:val="Normal"/>
              <w:spacing w:after="119"/>
              <w:jc w:val="both"/>
              <w:rPr>
                <w:lang w:val="cs-CZ"/>
              </w:rPr>
            </w:pPr>
            <w:r>
              <w:rPr>
                <w:lang w:val="cs-CZ"/>
              </w:rPr>
              <w:t>a) termín konání 16. zasedání Zastupitelstva Olomouckého kraje: na pondělí 18. 9. 2023 v 10:00 hodin</w:t>
            </w:r>
          </w:p>
          <w:p w14:paraId="24F2FF52" w14:textId="77777777" w:rsidR="005634A6" w:rsidRPr="000123D4" w:rsidRDefault="000123D4" w:rsidP="000123D4">
            <w:pPr>
              <w:pStyle w:val="Normal"/>
              <w:spacing w:after="119"/>
              <w:jc w:val="both"/>
              <w:rPr>
                <w:lang w:val="cs-CZ"/>
              </w:rPr>
            </w:pPr>
            <w:r>
              <w:rPr>
                <w:lang w:val="cs-CZ"/>
              </w:rPr>
              <w:t>b) místo konání 16. zasedání Zastupitelstva Olomouckého kraje: Magistrát města Olomouce – velký zasedací sál, Hynaisova 10, Olomouc</w:t>
            </w:r>
          </w:p>
        </w:tc>
      </w:tr>
      <w:tr w:rsidR="000123D4" w:rsidRPr="00010DF0" w14:paraId="439ED61C" w14:textId="77777777" w:rsidTr="000123D4">
        <w:trPr>
          <w:trHeight w:val="289"/>
        </w:trPr>
        <w:tc>
          <w:tcPr>
            <w:tcW w:w="346" w:type="pct"/>
            <w:tcBorders>
              <w:top w:val="nil"/>
              <w:bottom w:val="nil"/>
            </w:tcBorders>
            <w:shd w:val="clear" w:color="auto" w:fill="auto"/>
            <w:tcMar>
              <w:bottom w:w="113" w:type="dxa"/>
            </w:tcMar>
          </w:tcPr>
          <w:p w14:paraId="55F0BDE7" w14:textId="77777777" w:rsidR="000123D4" w:rsidRPr="00010DF0" w:rsidRDefault="000123D4"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FB23B6F" w14:textId="77777777" w:rsidR="000123D4" w:rsidRPr="000123D4" w:rsidRDefault="000123D4" w:rsidP="000123D4">
            <w:pPr>
              <w:pStyle w:val="Normal"/>
              <w:spacing w:after="119"/>
              <w:jc w:val="both"/>
              <w:rPr>
                <w:lang w:val="cs-CZ"/>
              </w:rPr>
            </w:pPr>
            <w:r>
              <w:rPr>
                <w:b/>
                <w:spacing w:val="70"/>
                <w:lang w:val="cs-CZ"/>
              </w:rPr>
              <w:t>ukládá</w:t>
            </w:r>
            <w:r>
              <w:rPr>
                <w:lang w:val="cs-CZ"/>
              </w:rPr>
              <w:t xml:space="preserve"> krajskému úřadu zajistit nejpozději do 7. 9. 2023 zveřejnění upraveného návrhu programu 16. zasedání Zastupitelstva Olomouckého kraje ve znění dle přílohy č. 1 usnesení na úřední desce a na webových stránkách Olomouckého kraje (Zastupitelstvo)</w:t>
            </w:r>
          </w:p>
        </w:tc>
      </w:tr>
      <w:tr w:rsidR="000123D4" w:rsidRPr="00010DF0" w14:paraId="6963CB5F" w14:textId="77777777" w:rsidTr="000123D4">
        <w:trPr>
          <w:trHeight w:val="289"/>
        </w:trPr>
        <w:tc>
          <w:tcPr>
            <w:tcW w:w="5000" w:type="pct"/>
            <w:gridSpan w:val="3"/>
            <w:tcBorders>
              <w:top w:val="nil"/>
              <w:bottom w:val="nil"/>
            </w:tcBorders>
            <w:shd w:val="clear" w:color="auto" w:fill="auto"/>
            <w:tcMar>
              <w:bottom w:w="113" w:type="dxa"/>
            </w:tcMar>
          </w:tcPr>
          <w:p w14:paraId="3F88C045" w14:textId="77777777" w:rsidR="000123D4" w:rsidRDefault="000123D4" w:rsidP="000123D4">
            <w:r>
              <w:t>Odpovídá: Ing. Lubomír Baláš, ředitel</w:t>
            </w:r>
          </w:p>
          <w:p w14:paraId="7C44F792" w14:textId="77777777" w:rsidR="000123D4" w:rsidRDefault="000123D4" w:rsidP="000123D4">
            <w:r>
              <w:t>Realizuje: Ing. Luděk Niče, vedoucí odboru kancelář hejtmana</w:t>
            </w:r>
          </w:p>
          <w:p w14:paraId="7CDA9A71" w14:textId="77777777" w:rsidR="000123D4" w:rsidRPr="000123D4" w:rsidRDefault="000123D4" w:rsidP="000123D4">
            <w:r>
              <w:t>Termín: 11. 9. 2023</w:t>
            </w:r>
          </w:p>
        </w:tc>
      </w:tr>
      <w:tr w:rsidR="000123D4" w:rsidRPr="00010DF0" w14:paraId="4CE9588D" w14:textId="77777777" w:rsidTr="000123D4">
        <w:trPr>
          <w:trHeight w:val="289"/>
        </w:trPr>
        <w:tc>
          <w:tcPr>
            <w:tcW w:w="346" w:type="pct"/>
            <w:tcBorders>
              <w:top w:val="nil"/>
              <w:bottom w:val="nil"/>
            </w:tcBorders>
            <w:shd w:val="clear" w:color="auto" w:fill="auto"/>
            <w:tcMar>
              <w:bottom w:w="113" w:type="dxa"/>
            </w:tcMar>
          </w:tcPr>
          <w:p w14:paraId="347DF220" w14:textId="77777777" w:rsidR="000123D4" w:rsidRPr="00010DF0" w:rsidRDefault="000123D4" w:rsidP="00C2129A">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EBE7DB4" w14:textId="77777777" w:rsidR="000123D4" w:rsidRPr="000123D4" w:rsidRDefault="000123D4" w:rsidP="000123D4">
            <w:pPr>
              <w:pStyle w:val="Normal"/>
              <w:spacing w:after="119"/>
              <w:jc w:val="both"/>
              <w:rPr>
                <w:lang w:val="cs-CZ"/>
              </w:rPr>
            </w:pPr>
            <w:r>
              <w:rPr>
                <w:b/>
                <w:spacing w:val="70"/>
                <w:lang w:val="cs-CZ"/>
              </w:rPr>
              <w:t>ukládá</w:t>
            </w:r>
            <w:r>
              <w:rPr>
                <w:lang w:val="cs-CZ"/>
              </w:rPr>
              <w:t xml:space="preserve"> předložit návrh programu na zasedání Zastupitelstva Olomouckého kraje</w:t>
            </w:r>
          </w:p>
        </w:tc>
      </w:tr>
      <w:tr w:rsidR="000123D4" w:rsidRPr="00010DF0" w14:paraId="38583959" w14:textId="77777777" w:rsidTr="000123D4">
        <w:trPr>
          <w:trHeight w:val="289"/>
        </w:trPr>
        <w:tc>
          <w:tcPr>
            <w:tcW w:w="5000" w:type="pct"/>
            <w:gridSpan w:val="3"/>
            <w:tcBorders>
              <w:top w:val="nil"/>
              <w:bottom w:val="nil"/>
            </w:tcBorders>
            <w:shd w:val="clear" w:color="auto" w:fill="auto"/>
            <w:tcMar>
              <w:bottom w:w="113" w:type="dxa"/>
            </w:tcMar>
          </w:tcPr>
          <w:p w14:paraId="2EF70439" w14:textId="77777777" w:rsidR="000123D4" w:rsidRDefault="000123D4" w:rsidP="000123D4">
            <w:r>
              <w:t>Odpovídá: Ing. Josef Suchánek, hejtman Olomouckého kraje</w:t>
            </w:r>
          </w:p>
          <w:p w14:paraId="5569C0DE" w14:textId="77777777" w:rsidR="000123D4" w:rsidRDefault="000123D4" w:rsidP="000123D4">
            <w:r>
              <w:t>Realizuje: Ing. Luděk Niče, vedoucí odboru kancelář hejtmana</w:t>
            </w:r>
          </w:p>
          <w:p w14:paraId="5518ED66" w14:textId="77777777" w:rsidR="000123D4" w:rsidRPr="000123D4" w:rsidRDefault="000123D4" w:rsidP="000123D4">
            <w:r>
              <w:t>Termín: ZOK 18. 9. 2023</w:t>
            </w:r>
          </w:p>
        </w:tc>
      </w:tr>
      <w:tr w:rsidR="000123D4" w:rsidRPr="00010DF0" w14:paraId="084DA82F" w14:textId="77777777" w:rsidTr="000123D4">
        <w:trPr>
          <w:trHeight w:val="289"/>
        </w:trPr>
        <w:tc>
          <w:tcPr>
            <w:tcW w:w="346" w:type="pct"/>
            <w:tcBorders>
              <w:top w:val="nil"/>
              <w:bottom w:val="nil"/>
            </w:tcBorders>
            <w:shd w:val="clear" w:color="auto" w:fill="auto"/>
            <w:tcMar>
              <w:bottom w:w="113" w:type="dxa"/>
            </w:tcMar>
          </w:tcPr>
          <w:p w14:paraId="2B9CD643" w14:textId="77777777" w:rsidR="000123D4" w:rsidRPr="00010DF0" w:rsidRDefault="000123D4" w:rsidP="00C2129A">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3AD49465" w14:textId="77777777" w:rsidR="000123D4" w:rsidRPr="000123D4" w:rsidRDefault="000123D4" w:rsidP="000123D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123D4">
              <w:rPr>
                <w:rFonts w:cs="Arial"/>
                <w:szCs w:val="24"/>
              </w:rPr>
              <w:t>schválit návrh programu 16. zasedání Zastupitelstva Olomouckého kraje konaného dne 18. 9. 2023</w:t>
            </w:r>
          </w:p>
        </w:tc>
      </w:tr>
      <w:tr w:rsidR="005634A6" w:rsidRPr="00010DF0" w14:paraId="1018B131" w14:textId="77777777" w:rsidTr="000123D4">
        <w:tc>
          <w:tcPr>
            <w:tcW w:w="5000" w:type="pct"/>
            <w:gridSpan w:val="3"/>
            <w:tcBorders>
              <w:top w:val="nil"/>
              <w:bottom w:val="nil"/>
            </w:tcBorders>
            <w:shd w:val="clear" w:color="auto" w:fill="auto"/>
          </w:tcPr>
          <w:p w14:paraId="2639BD1C" w14:textId="77777777" w:rsidR="005634A6" w:rsidRPr="00010DF0" w:rsidRDefault="005634A6" w:rsidP="00C2129A">
            <w:pPr>
              <w:pStyle w:val="nadpis2"/>
              <w:rPr>
                <w:sz w:val="24"/>
                <w:szCs w:val="24"/>
              </w:rPr>
            </w:pPr>
          </w:p>
        </w:tc>
      </w:tr>
      <w:tr w:rsidR="005634A6" w:rsidRPr="00010DF0" w14:paraId="21582252" w14:textId="77777777" w:rsidTr="000123D4">
        <w:tc>
          <w:tcPr>
            <w:tcW w:w="961" w:type="pct"/>
            <w:gridSpan w:val="2"/>
            <w:tcBorders>
              <w:top w:val="nil"/>
              <w:bottom w:val="nil"/>
            </w:tcBorders>
            <w:shd w:val="clear" w:color="auto" w:fill="auto"/>
          </w:tcPr>
          <w:p w14:paraId="1E526C5C"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B13CACE" w14:textId="77777777" w:rsidR="005634A6" w:rsidRPr="00010DF0" w:rsidRDefault="000123D4" w:rsidP="00C2129A">
            <w:pPr>
              <w:pStyle w:val="nadpis2"/>
              <w:rPr>
                <w:sz w:val="24"/>
                <w:szCs w:val="24"/>
              </w:rPr>
            </w:pPr>
            <w:r>
              <w:rPr>
                <w:sz w:val="24"/>
                <w:szCs w:val="24"/>
              </w:rPr>
              <w:t>Ing. Josef Suchánek, hejtman Olomouckého kraje</w:t>
            </w:r>
          </w:p>
        </w:tc>
      </w:tr>
      <w:tr w:rsidR="005634A6" w:rsidRPr="00010DF0" w14:paraId="3ABBDDA9" w14:textId="77777777" w:rsidTr="000123D4">
        <w:tc>
          <w:tcPr>
            <w:tcW w:w="961" w:type="pct"/>
            <w:gridSpan w:val="2"/>
            <w:tcBorders>
              <w:top w:val="nil"/>
            </w:tcBorders>
            <w:shd w:val="clear" w:color="auto" w:fill="auto"/>
          </w:tcPr>
          <w:p w14:paraId="4D296354"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47D4688E" w14:textId="77777777" w:rsidR="005634A6" w:rsidRPr="00010DF0" w:rsidRDefault="000123D4" w:rsidP="00C2129A">
            <w:pPr>
              <w:pStyle w:val="nadpis2"/>
              <w:rPr>
                <w:sz w:val="24"/>
                <w:szCs w:val="24"/>
              </w:rPr>
            </w:pPr>
            <w:r>
              <w:rPr>
                <w:sz w:val="24"/>
                <w:szCs w:val="24"/>
              </w:rPr>
              <w:t>17.1.</w:t>
            </w:r>
          </w:p>
        </w:tc>
      </w:tr>
    </w:tbl>
    <w:p w14:paraId="54338093"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3A24A6C1" w14:textId="77777777" w:rsidTr="00EF1B2E">
        <w:tc>
          <w:tcPr>
            <w:tcW w:w="961" w:type="pct"/>
            <w:gridSpan w:val="2"/>
            <w:tcBorders>
              <w:bottom w:val="nil"/>
            </w:tcBorders>
          </w:tcPr>
          <w:p w14:paraId="56D85B9F" w14:textId="77777777" w:rsidR="005634A6" w:rsidRPr="007175CF" w:rsidRDefault="00EF1B2E" w:rsidP="00C2129A">
            <w:pPr>
              <w:pStyle w:val="Radanzevusnesen"/>
              <w:rPr>
                <w:b/>
                <w:bCs w:val="0"/>
              </w:rPr>
            </w:pPr>
            <w:r>
              <w:rPr>
                <w:b/>
                <w:bCs w:val="0"/>
              </w:rPr>
              <w:t>UR/89/84/2023</w:t>
            </w:r>
          </w:p>
        </w:tc>
        <w:tc>
          <w:tcPr>
            <w:tcW w:w="4039" w:type="pct"/>
            <w:tcBorders>
              <w:bottom w:val="nil"/>
            </w:tcBorders>
          </w:tcPr>
          <w:p w14:paraId="453FC2E5" w14:textId="77777777" w:rsidR="005634A6" w:rsidRPr="007175CF" w:rsidRDefault="00EF1B2E" w:rsidP="00C2129A">
            <w:pPr>
              <w:pStyle w:val="Radanzevusnesen"/>
              <w:ind w:left="0" w:firstLine="0"/>
              <w:rPr>
                <w:b/>
                <w:bCs w:val="0"/>
              </w:rPr>
            </w:pPr>
            <w:r>
              <w:rPr>
                <w:b/>
                <w:bCs w:val="0"/>
              </w:rPr>
              <w:t xml:space="preserve">Různé – Podněty k řešení situace ve Střední škole designu a módy, Prostějov </w:t>
            </w:r>
          </w:p>
        </w:tc>
      </w:tr>
      <w:tr w:rsidR="005634A6" w:rsidRPr="00010DF0" w14:paraId="3BBC8BA4" w14:textId="77777777" w:rsidTr="00EF1B2E">
        <w:trPr>
          <w:trHeight w:val="289"/>
        </w:trPr>
        <w:tc>
          <w:tcPr>
            <w:tcW w:w="5000" w:type="pct"/>
            <w:gridSpan w:val="3"/>
            <w:tcBorders>
              <w:top w:val="nil"/>
              <w:bottom w:val="nil"/>
            </w:tcBorders>
            <w:shd w:val="clear" w:color="auto" w:fill="auto"/>
            <w:hideMark/>
          </w:tcPr>
          <w:p w14:paraId="2B1E129B" w14:textId="77777777" w:rsidR="005634A6" w:rsidRPr="007175CF" w:rsidRDefault="00EF1B2E" w:rsidP="00C2129A">
            <w:pPr>
              <w:pStyle w:val="Zkladntext"/>
              <w:rPr>
                <w:b w:val="0"/>
                <w:bCs/>
              </w:rPr>
            </w:pPr>
            <w:r>
              <w:rPr>
                <w:b w:val="0"/>
                <w:bCs/>
              </w:rPr>
              <w:t>Rada Olomouckého kraje po projednání:</w:t>
            </w:r>
          </w:p>
        </w:tc>
      </w:tr>
      <w:tr w:rsidR="005634A6" w:rsidRPr="00010DF0" w14:paraId="4F1AA042" w14:textId="77777777" w:rsidTr="00EF1B2E">
        <w:trPr>
          <w:trHeight w:val="289"/>
        </w:trPr>
        <w:tc>
          <w:tcPr>
            <w:tcW w:w="346" w:type="pct"/>
            <w:tcBorders>
              <w:top w:val="nil"/>
              <w:bottom w:val="nil"/>
            </w:tcBorders>
            <w:shd w:val="clear" w:color="auto" w:fill="auto"/>
            <w:tcMar>
              <w:bottom w:w="113" w:type="dxa"/>
            </w:tcMar>
            <w:hideMark/>
          </w:tcPr>
          <w:p w14:paraId="4B45E96B" w14:textId="77777777" w:rsidR="005634A6" w:rsidRPr="00010DF0" w:rsidRDefault="00EF1B2E"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4189BB7" w14:textId="77777777" w:rsidR="005634A6" w:rsidRPr="00EF1B2E" w:rsidRDefault="00EF1B2E" w:rsidP="00EF1B2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F1B2E">
              <w:rPr>
                <w:rFonts w:cs="Arial"/>
                <w:szCs w:val="24"/>
              </w:rPr>
              <w:t>podněty a sdělení k podnětům týkajícím se situace na Střední škole designu a módy, Prostějov</w:t>
            </w:r>
          </w:p>
        </w:tc>
      </w:tr>
      <w:tr w:rsidR="005634A6" w:rsidRPr="00010DF0" w14:paraId="7847B84A" w14:textId="77777777" w:rsidTr="00EF1B2E">
        <w:tc>
          <w:tcPr>
            <w:tcW w:w="5000" w:type="pct"/>
            <w:gridSpan w:val="3"/>
            <w:tcBorders>
              <w:top w:val="nil"/>
              <w:bottom w:val="nil"/>
            </w:tcBorders>
            <w:shd w:val="clear" w:color="auto" w:fill="auto"/>
          </w:tcPr>
          <w:p w14:paraId="4B82E994" w14:textId="77777777" w:rsidR="005634A6" w:rsidRPr="00010DF0" w:rsidRDefault="005634A6" w:rsidP="00C2129A">
            <w:pPr>
              <w:pStyle w:val="nadpis2"/>
              <w:rPr>
                <w:sz w:val="24"/>
                <w:szCs w:val="24"/>
              </w:rPr>
            </w:pPr>
          </w:p>
        </w:tc>
      </w:tr>
      <w:tr w:rsidR="005634A6" w:rsidRPr="00010DF0" w14:paraId="38B45213" w14:textId="77777777" w:rsidTr="00EF1B2E">
        <w:tc>
          <w:tcPr>
            <w:tcW w:w="961" w:type="pct"/>
            <w:gridSpan w:val="2"/>
            <w:tcBorders>
              <w:top w:val="nil"/>
              <w:bottom w:val="nil"/>
            </w:tcBorders>
            <w:shd w:val="clear" w:color="auto" w:fill="auto"/>
          </w:tcPr>
          <w:p w14:paraId="7275F3CE"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21708AB" w14:textId="77777777" w:rsidR="005634A6" w:rsidRPr="00010DF0" w:rsidRDefault="00EF1B2E" w:rsidP="00C2129A">
            <w:pPr>
              <w:pStyle w:val="nadpis2"/>
              <w:rPr>
                <w:sz w:val="24"/>
                <w:szCs w:val="24"/>
              </w:rPr>
            </w:pPr>
            <w:r>
              <w:rPr>
                <w:sz w:val="24"/>
                <w:szCs w:val="24"/>
              </w:rPr>
              <w:t>RNDr. Aleš Jakubec, Ph.D., uvolněný člen rady</w:t>
            </w:r>
          </w:p>
        </w:tc>
      </w:tr>
      <w:tr w:rsidR="005634A6" w:rsidRPr="00010DF0" w14:paraId="68CAEA7E" w14:textId="77777777" w:rsidTr="00EF1B2E">
        <w:tc>
          <w:tcPr>
            <w:tcW w:w="961" w:type="pct"/>
            <w:gridSpan w:val="2"/>
            <w:tcBorders>
              <w:top w:val="nil"/>
            </w:tcBorders>
            <w:shd w:val="clear" w:color="auto" w:fill="auto"/>
          </w:tcPr>
          <w:p w14:paraId="78BD8774"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1A026434" w14:textId="77777777" w:rsidR="005634A6" w:rsidRPr="00010DF0" w:rsidRDefault="00EF1B2E" w:rsidP="00C2129A">
            <w:pPr>
              <w:pStyle w:val="nadpis2"/>
              <w:rPr>
                <w:sz w:val="24"/>
                <w:szCs w:val="24"/>
              </w:rPr>
            </w:pPr>
            <w:r>
              <w:rPr>
                <w:sz w:val="24"/>
                <w:szCs w:val="24"/>
              </w:rPr>
              <w:t>18.1.</w:t>
            </w:r>
          </w:p>
        </w:tc>
      </w:tr>
    </w:tbl>
    <w:p w14:paraId="4B92C82D" w14:textId="77777777" w:rsidR="005634A6"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634A6" w:rsidRPr="00010DF0" w14:paraId="699CC441" w14:textId="77777777" w:rsidTr="00377A22">
        <w:tc>
          <w:tcPr>
            <w:tcW w:w="961" w:type="pct"/>
            <w:gridSpan w:val="2"/>
            <w:tcBorders>
              <w:bottom w:val="nil"/>
            </w:tcBorders>
          </w:tcPr>
          <w:p w14:paraId="59164F79" w14:textId="77777777" w:rsidR="005634A6" w:rsidRPr="007175CF" w:rsidRDefault="00377A22" w:rsidP="00C2129A">
            <w:pPr>
              <w:pStyle w:val="Radanzevusnesen"/>
              <w:rPr>
                <w:b/>
                <w:bCs w:val="0"/>
              </w:rPr>
            </w:pPr>
            <w:r>
              <w:rPr>
                <w:b/>
                <w:bCs w:val="0"/>
              </w:rPr>
              <w:t>UR/89/85/2023</w:t>
            </w:r>
          </w:p>
        </w:tc>
        <w:tc>
          <w:tcPr>
            <w:tcW w:w="4039" w:type="pct"/>
            <w:tcBorders>
              <w:bottom w:val="nil"/>
            </w:tcBorders>
          </w:tcPr>
          <w:p w14:paraId="47F3A8BA" w14:textId="77777777" w:rsidR="005634A6" w:rsidRPr="007175CF" w:rsidRDefault="00377A22" w:rsidP="00C2129A">
            <w:pPr>
              <w:pStyle w:val="Radanzevusnesen"/>
              <w:ind w:left="0" w:firstLine="0"/>
              <w:rPr>
                <w:b/>
                <w:bCs w:val="0"/>
              </w:rPr>
            </w:pPr>
            <w:r>
              <w:rPr>
                <w:b/>
                <w:bCs w:val="0"/>
              </w:rPr>
              <w:t xml:space="preserve">Různé – poskytnutí prostředků na navýšení členského příspěvku zakládajících členů obecně prospěšné společnosti </w:t>
            </w:r>
          </w:p>
        </w:tc>
      </w:tr>
      <w:tr w:rsidR="005634A6" w:rsidRPr="00010DF0" w14:paraId="357DA529" w14:textId="77777777" w:rsidTr="00377A22">
        <w:trPr>
          <w:trHeight w:val="289"/>
        </w:trPr>
        <w:tc>
          <w:tcPr>
            <w:tcW w:w="5000" w:type="pct"/>
            <w:gridSpan w:val="3"/>
            <w:tcBorders>
              <w:top w:val="nil"/>
              <w:bottom w:val="nil"/>
            </w:tcBorders>
            <w:shd w:val="clear" w:color="auto" w:fill="auto"/>
            <w:hideMark/>
          </w:tcPr>
          <w:p w14:paraId="3E21E5E7" w14:textId="77777777" w:rsidR="005634A6" w:rsidRPr="007175CF" w:rsidRDefault="00377A22" w:rsidP="00C2129A">
            <w:pPr>
              <w:pStyle w:val="Zkladntext"/>
              <w:rPr>
                <w:b w:val="0"/>
                <w:bCs/>
              </w:rPr>
            </w:pPr>
            <w:r>
              <w:rPr>
                <w:b w:val="0"/>
                <w:bCs/>
              </w:rPr>
              <w:t>Rada Olomouckého kraje po projednání:</w:t>
            </w:r>
          </w:p>
        </w:tc>
      </w:tr>
      <w:tr w:rsidR="005634A6" w:rsidRPr="00010DF0" w14:paraId="1F100DA9" w14:textId="77777777" w:rsidTr="00377A22">
        <w:trPr>
          <w:trHeight w:val="289"/>
        </w:trPr>
        <w:tc>
          <w:tcPr>
            <w:tcW w:w="346" w:type="pct"/>
            <w:tcBorders>
              <w:top w:val="nil"/>
              <w:bottom w:val="nil"/>
            </w:tcBorders>
            <w:shd w:val="clear" w:color="auto" w:fill="auto"/>
            <w:tcMar>
              <w:bottom w:w="113" w:type="dxa"/>
            </w:tcMar>
            <w:hideMark/>
          </w:tcPr>
          <w:p w14:paraId="3035F25B" w14:textId="77777777" w:rsidR="005634A6" w:rsidRPr="00010DF0" w:rsidRDefault="00377A22" w:rsidP="00C2129A">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09F6C72" w14:textId="77777777" w:rsidR="005634A6" w:rsidRPr="00377A22" w:rsidRDefault="00377A22" w:rsidP="00377A2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77A22">
              <w:rPr>
                <w:rFonts w:cs="Arial"/>
                <w:szCs w:val="24"/>
              </w:rPr>
              <w:t>žádosti o poskytnutí finančních prostředků na navýšení členského příspěvku v obecně prospěšné společnosti Národní dům o.p.s., se sídlem v Prostějově dle důvodové zprávy</w:t>
            </w:r>
          </w:p>
        </w:tc>
      </w:tr>
      <w:tr w:rsidR="00377A22" w:rsidRPr="00010DF0" w14:paraId="2F1C1BC7" w14:textId="77777777" w:rsidTr="00377A22">
        <w:trPr>
          <w:trHeight w:val="289"/>
        </w:trPr>
        <w:tc>
          <w:tcPr>
            <w:tcW w:w="346" w:type="pct"/>
            <w:tcBorders>
              <w:top w:val="nil"/>
              <w:bottom w:val="nil"/>
            </w:tcBorders>
            <w:shd w:val="clear" w:color="auto" w:fill="auto"/>
            <w:tcMar>
              <w:bottom w:w="113" w:type="dxa"/>
            </w:tcMar>
          </w:tcPr>
          <w:p w14:paraId="45E8C15E" w14:textId="77777777" w:rsidR="00377A22" w:rsidRPr="00010DF0" w:rsidRDefault="00377A22" w:rsidP="00C2129A">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D4F1D1A" w14:textId="77777777" w:rsidR="00377A22" w:rsidRPr="00377A22" w:rsidRDefault="00377A22" w:rsidP="00377A22">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377A22">
              <w:rPr>
                <w:rFonts w:cs="Arial"/>
                <w:szCs w:val="24"/>
              </w:rPr>
              <w:t xml:space="preserve">Švehlovy střední školy polytechnické Prostějov, nám. Spojenců 2555/17, 796 01 Prostějov a Střední odborné školy Prostějov, nám. Edmunda </w:t>
            </w:r>
            <w:proofErr w:type="spellStart"/>
            <w:r w:rsidRPr="00377A22">
              <w:rPr>
                <w:rFonts w:cs="Arial"/>
                <w:szCs w:val="24"/>
              </w:rPr>
              <w:t>Husserla</w:t>
            </w:r>
            <w:proofErr w:type="spellEnd"/>
            <w:r w:rsidRPr="00377A22">
              <w:rPr>
                <w:rFonts w:cs="Arial"/>
                <w:szCs w:val="24"/>
              </w:rPr>
              <w:t xml:space="preserve"> 30/1, 796 01 Prostějov o poskytnutí finančních prostředků na navýšení členského příspěvku zakládajících členů obecně prospěšné společnosti Národní dům o. p. s., 902 500 Kč v jednotlivém případě</w:t>
            </w:r>
          </w:p>
        </w:tc>
      </w:tr>
      <w:tr w:rsidR="005634A6" w:rsidRPr="00010DF0" w14:paraId="307C8023" w14:textId="77777777" w:rsidTr="00377A22">
        <w:tc>
          <w:tcPr>
            <w:tcW w:w="5000" w:type="pct"/>
            <w:gridSpan w:val="3"/>
            <w:tcBorders>
              <w:top w:val="nil"/>
              <w:bottom w:val="nil"/>
            </w:tcBorders>
            <w:shd w:val="clear" w:color="auto" w:fill="auto"/>
          </w:tcPr>
          <w:p w14:paraId="64627702" w14:textId="77777777" w:rsidR="005634A6" w:rsidRPr="00010DF0" w:rsidRDefault="005634A6" w:rsidP="00C2129A">
            <w:pPr>
              <w:pStyle w:val="nadpis2"/>
              <w:rPr>
                <w:sz w:val="24"/>
                <w:szCs w:val="24"/>
              </w:rPr>
            </w:pPr>
          </w:p>
        </w:tc>
      </w:tr>
      <w:tr w:rsidR="005634A6" w:rsidRPr="00010DF0" w14:paraId="6CF73E29" w14:textId="77777777" w:rsidTr="00377A22">
        <w:tc>
          <w:tcPr>
            <w:tcW w:w="961" w:type="pct"/>
            <w:gridSpan w:val="2"/>
            <w:tcBorders>
              <w:top w:val="nil"/>
              <w:bottom w:val="nil"/>
            </w:tcBorders>
            <w:shd w:val="clear" w:color="auto" w:fill="auto"/>
          </w:tcPr>
          <w:p w14:paraId="334C9495" w14:textId="77777777" w:rsidR="005634A6" w:rsidRPr="00010DF0" w:rsidRDefault="005634A6" w:rsidP="00C2129A">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BECF81D" w14:textId="77777777" w:rsidR="005634A6" w:rsidRPr="00010DF0" w:rsidRDefault="00377A22" w:rsidP="00C2129A">
            <w:pPr>
              <w:pStyle w:val="nadpis2"/>
              <w:rPr>
                <w:sz w:val="24"/>
                <w:szCs w:val="24"/>
              </w:rPr>
            </w:pPr>
            <w:r>
              <w:rPr>
                <w:sz w:val="24"/>
                <w:szCs w:val="24"/>
              </w:rPr>
              <w:t>Ing. Lubomír Baláš, ředitel</w:t>
            </w:r>
          </w:p>
        </w:tc>
      </w:tr>
      <w:tr w:rsidR="005634A6" w:rsidRPr="00010DF0" w14:paraId="5CA87E4B" w14:textId="77777777" w:rsidTr="00377A22">
        <w:tc>
          <w:tcPr>
            <w:tcW w:w="961" w:type="pct"/>
            <w:gridSpan w:val="2"/>
            <w:tcBorders>
              <w:top w:val="nil"/>
            </w:tcBorders>
            <w:shd w:val="clear" w:color="auto" w:fill="auto"/>
          </w:tcPr>
          <w:p w14:paraId="64188BA0" w14:textId="77777777" w:rsidR="005634A6" w:rsidRPr="00010DF0" w:rsidRDefault="005634A6" w:rsidP="00C2129A">
            <w:pPr>
              <w:pStyle w:val="nadpis2"/>
              <w:rPr>
                <w:sz w:val="24"/>
                <w:szCs w:val="24"/>
              </w:rPr>
            </w:pPr>
            <w:r w:rsidRPr="00010DF0">
              <w:rPr>
                <w:sz w:val="24"/>
                <w:szCs w:val="24"/>
              </w:rPr>
              <w:t>Bod programu:</w:t>
            </w:r>
          </w:p>
        </w:tc>
        <w:tc>
          <w:tcPr>
            <w:tcW w:w="4039" w:type="pct"/>
            <w:tcBorders>
              <w:top w:val="nil"/>
            </w:tcBorders>
            <w:shd w:val="clear" w:color="auto" w:fill="auto"/>
          </w:tcPr>
          <w:p w14:paraId="1CB16626" w14:textId="77777777" w:rsidR="005634A6" w:rsidRPr="00010DF0" w:rsidRDefault="00377A22" w:rsidP="00C2129A">
            <w:pPr>
              <w:pStyle w:val="nadpis2"/>
              <w:rPr>
                <w:sz w:val="24"/>
                <w:szCs w:val="24"/>
              </w:rPr>
            </w:pPr>
            <w:r>
              <w:rPr>
                <w:sz w:val="24"/>
                <w:szCs w:val="24"/>
              </w:rPr>
              <w:t>18.3.</w:t>
            </w:r>
          </w:p>
        </w:tc>
      </w:tr>
    </w:tbl>
    <w:p w14:paraId="4701EFD1" w14:textId="77777777" w:rsidR="005634A6" w:rsidRPr="005F15E9" w:rsidRDefault="005634A6"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14:paraId="08B1C9D1" w14:textId="77777777" w:rsidTr="00505089">
        <w:trPr>
          <w:trHeight w:val="289"/>
        </w:trPr>
        <w:tc>
          <w:tcPr>
            <w:tcW w:w="5000" w:type="pct"/>
            <w:tcMar>
              <w:left w:w="0" w:type="dxa"/>
              <w:right w:w="0" w:type="dxa"/>
            </w:tcMar>
            <w:hideMark/>
          </w:tcPr>
          <w:p w14:paraId="305A0655" w14:textId="77777777" w:rsidR="005F15E9" w:rsidRPr="000024CE" w:rsidRDefault="008053BA" w:rsidP="00936585">
            <w:pPr>
              <w:pStyle w:val="Zkladntext"/>
            </w:pPr>
            <w:r w:rsidRPr="000024CE">
              <w:t xml:space="preserve"> </w:t>
            </w:r>
            <w:r w:rsidR="00EA3E38" w:rsidRPr="000024CE">
              <w:t xml:space="preserve"> </w:t>
            </w:r>
          </w:p>
        </w:tc>
      </w:tr>
    </w:tbl>
    <w:p w14:paraId="27980FB9" w14:textId="77777777" w:rsidR="00D77E16" w:rsidRPr="000F55B1" w:rsidRDefault="00D77E16" w:rsidP="00936585">
      <w:pPr>
        <w:pStyle w:val="Zkladntext"/>
        <w:rPr>
          <w:b w:val="0"/>
          <w:bCs/>
        </w:rPr>
      </w:pPr>
      <w:r w:rsidRPr="000F55B1">
        <w:rPr>
          <w:b w:val="0"/>
          <w:bCs/>
        </w:rPr>
        <w:t xml:space="preserve">V Olomouci dne </w:t>
      </w:r>
      <w:r w:rsidR="005634A6">
        <w:rPr>
          <w:b w:val="0"/>
          <w:bCs/>
        </w:rPr>
        <w:t>28. 8. 2023</w:t>
      </w:r>
    </w:p>
    <w:p w14:paraId="0F9FF9E9" w14:textId="77777777" w:rsidR="00495156" w:rsidRPr="00010DF0" w:rsidRDefault="00495156" w:rsidP="00495156">
      <w:pPr>
        <w:ind w:left="180" w:hanging="180"/>
        <w:rPr>
          <w:rFonts w:cs="Arial"/>
          <w:bCs/>
          <w:szCs w:val="24"/>
        </w:rPr>
      </w:pPr>
    </w:p>
    <w:p w14:paraId="074320FC" w14:textId="77777777" w:rsidR="00495156" w:rsidRPr="00010DF0" w:rsidRDefault="00495156" w:rsidP="00495156">
      <w:pPr>
        <w:ind w:left="180" w:hanging="180"/>
        <w:rPr>
          <w:rFonts w:cs="Arial"/>
          <w:bCs/>
          <w:szCs w:val="24"/>
        </w:rPr>
      </w:pPr>
    </w:p>
    <w:p w14:paraId="35552602" w14:textId="77777777" w:rsidR="00217B9D" w:rsidRPr="00010DF0" w:rsidRDefault="00217B9D" w:rsidP="00495156">
      <w:pPr>
        <w:ind w:left="180" w:hanging="180"/>
        <w:rPr>
          <w:rFonts w:cs="Arial"/>
          <w:bCs/>
          <w:szCs w:val="24"/>
        </w:rPr>
      </w:pPr>
    </w:p>
    <w:p w14:paraId="1E9FF8FD" w14:textId="77777777" w:rsidR="00217B9D" w:rsidRPr="00010DF0" w:rsidRDefault="00217B9D" w:rsidP="00495156">
      <w:pPr>
        <w:ind w:left="180" w:hanging="180"/>
        <w:rPr>
          <w:rFonts w:cs="Arial"/>
          <w:bCs/>
          <w:szCs w:val="24"/>
        </w:rPr>
      </w:pPr>
    </w:p>
    <w:p w14:paraId="7A1FC8B7" w14:textId="77777777" w:rsidR="00217B9D" w:rsidRPr="00010DF0" w:rsidRDefault="00217B9D" w:rsidP="00495156">
      <w:pPr>
        <w:ind w:left="180" w:hanging="180"/>
        <w:rPr>
          <w:rFonts w:cs="Arial"/>
          <w:bCs/>
          <w:szCs w:val="24"/>
        </w:rPr>
      </w:pPr>
    </w:p>
    <w:p w14:paraId="30640746" w14:textId="77777777"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14:paraId="48164B94" w14:textId="77777777" w:rsidTr="00505089">
        <w:trPr>
          <w:trHeight w:hRule="exact" w:val="1373"/>
        </w:trPr>
        <w:tc>
          <w:tcPr>
            <w:tcW w:w="3794" w:type="dxa"/>
          </w:tcPr>
          <w:p w14:paraId="0877C666" w14:textId="77777777" w:rsidR="00B30C91" w:rsidRDefault="00B30C91" w:rsidP="00495156">
            <w:pPr>
              <w:pStyle w:val="normln0"/>
              <w:tabs>
                <w:tab w:val="clear" w:pos="284"/>
                <w:tab w:val="left" w:pos="1980"/>
              </w:tabs>
              <w:autoSpaceDE/>
              <w:autoSpaceDN/>
              <w:spacing w:after="0"/>
              <w:jc w:val="center"/>
            </w:pPr>
            <w:r>
              <w:t>Ing. Josef Suchánek</w:t>
            </w:r>
          </w:p>
          <w:p w14:paraId="7602F2D8" w14:textId="77777777" w:rsidR="00495156" w:rsidRPr="00010DF0" w:rsidRDefault="00B30C91" w:rsidP="00495156">
            <w:pPr>
              <w:pStyle w:val="normln0"/>
              <w:tabs>
                <w:tab w:val="clear" w:pos="284"/>
                <w:tab w:val="left" w:pos="1980"/>
              </w:tabs>
              <w:autoSpaceDE/>
              <w:autoSpaceDN/>
              <w:spacing w:after="0"/>
              <w:jc w:val="center"/>
            </w:pPr>
            <w:r>
              <w:t>hejtman Olomouckého kraje</w:t>
            </w:r>
          </w:p>
        </w:tc>
        <w:tc>
          <w:tcPr>
            <w:tcW w:w="1984" w:type="dxa"/>
          </w:tcPr>
          <w:p w14:paraId="6A2B46B8" w14:textId="77777777" w:rsidR="00495156" w:rsidRPr="00010DF0" w:rsidRDefault="00495156" w:rsidP="00E64619">
            <w:pPr>
              <w:pStyle w:val="normln0"/>
              <w:tabs>
                <w:tab w:val="clear" w:pos="284"/>
              </w:tabs>
              <w:autoSpaceDE/>
              <w:autoSpaceDN/>
              <w:spacing w:after="0"/>
              <w:jc w:val="center"/>
            </w:pPr>
          </w:p>
        </w:tc>
        <w:tc>
          <w:tcPr>
            <w:tcW w:w="3434" w:type="dxa"/>
          </w:tcPr>
          <w:p w14:paraId="19450399" w14:textId="77777777" w:rsidR="00B30C91" w:rsidRDefault="00B30C91" w:rsidP="00495156">
            <w:pPr>
              <w:pStyle w:val="normln0"/>
              <w:tabs>
                <w:tab w:val="clear" w:pos="284"/>
              </w:tabs>
              <w:autoSpaceDE/>
              <w:autoSpaceDN/>
              <w:spacing w:after="0"/>
              <w:jc w:val="center"/>
            </w:pPr>
            <w:r>
              <w:t>Mgr. Ivo Slavotínek</w:t>
            </w:r>
          </w:p>
          <w:p w14:paraId="07A7B6A3" w14:textId="77777777" w:rsidR="00495156" w:rsidRPr="00010DF0" w:rsidRDefault="00B30C91" w:rsidP="00495156">
            <w:pPr>
              <w:pStyle w:val="normln0"/>
              <w:tabs>
                <w:tab w:val="clear" w:pos="284"/>
              </w:tabs>
              <w:autoSpaceDE/>
              <w:autoSpaceDN/>
              <w:spacing w:after="0"/>
              <w:jc w:val="center"/>
            </w:pPr>
            <w:r>
              <w:t>1. náměstek hejtmana</w:t>
            </w:r>
          </w:p>
        </w:tc>
      </w:tr>
    </w:tbl>
    <w:p w14:paraId="1A5E47BB" w14:textId="77777777" w:rsidR="00E27968" w:rsidRPr="00E27968" w:rsidRDefault="00E27968" w:rsidP="00E27968">
      <w:pPr>
        <w:rPr>
          <w:vanish/>
        </w:rPr>
      </w:pPr>
    </w:p>
    <w:p w14:paraId="2DF2980B" w14:textId="77777777" w:rsidR="008C2A88" w:rsidRDefault="008C2A88" w:rsidP="00936585">
      <w:pPr>
        <w:pStyle w:val="nzvy"/>
      </w:pPr>
    </w:p>
    <w:p w14:paraId="4EBF9FEF" w14:textId="77777777" w:rsidR="005E6980" w:rsidRDefault="005E6980" w:rsidP="00936585">
      <w:pPr>
        <w:pStyle w:val="nzvy"/>
      </w:pPr>
    </w:p>
    <w:sectPr w:rsidR="005E6980" w:rsidSect="006B1590">
      <w:footerReference w:type="even" r:id="rId10"/>
      <w:footerReference w:type="default" r:id="rId11"/>
      <w:headerReference w:type="first" r:id="rId12"/>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EEF8" w14:textId="77777777" w:rsidR="0015387B" w:rsidRDefault="0015387B">
      <w:r>
        <w:separator/>
      </w:r>
    </w:p>
  </w:endnote>
  <w:endnote w:type="continuationSeparator" w:id="0">
    <w:p w14:paraId="21DCD17E" w14:textId="77777777" w:rsidR="0015387B" w:rsidRDefault="0015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5C83" w14:textId="77777777" w:rsidR="00C274F7" w:rsidRDefault="00C274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CD9EAA6" w14:textId="77777777" w:rsidR="00C274F7" w:rsidRDefault="00C274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419E" w14:textId="77777777" w:rsidR="00C274F7" w:rsidRPr="005E6980" w:rsidRDefault="005E6980">
    <w:pPr>
      <w:pStyle w:val="Zpat"/>
      <w:framePr w:wrap="around" w:vAnchor="text" w:hAnchor="margin" w:xAlign="center" w:y="1"/>
      <w:rPr>
        <w:rStyle w:val="slostrnky"/>
        <w:rFonts w:cs="Arial"/>
        <w:sz w:val="20"/>
      </w:rPr>
    </w:pPr>
    <w:r w:rsidRPr="005E6980">
      <w:rPr>
        <w:rStyle w:val="slostrnky"/>
        <w:rFonts w:cs="Arial"/>
        <w:sz w:val="20"/>
      </w:rPr>
      <w:t xml:space="preserve">- </w:t>
    </w:r>
    <w:r w:rsidR="00C274F7" w:rsidRPr="005E6980">
      <w:rPr>
        <w:rStyle w:val="slostrnky"/>
        <w:rFonts w:cs="Arial"/>
        <w:sz w:val="20"/>
      </w:rPr>
      <w:fldChar w:fldCharType="begin"/>
    </w:r>
    <w:r w:rsidR="00C274F7" w:rsidRPr="005E6980">
      <w:rPr>
        <w:rStyle w:val="slostrnky"/>
        <w:rFonts w:cs="Arial"/>
        <w:sz w:val="20"/>
      </w:rPr>
      <w:instrText xml:space="preserve">PAGE  </w:instrText>
    </w:r>
    <w:r w:rsidR="00C274F7" w:rsidRPr="005E6980">
      <w:rPr>
        <w:rStyle w:val="slostrnky"/>
        <w:rFonts w:cs="Arial"/>
        <w:sz w:val="20"/>
      </w:rPr>
      <w:fldChar w:fldCharType="separate"/>
    </w:r>
    <w:r w:rsidR="000E63B0">
      <w:rPr>
        <w:rStyle w:val="slostrnky"/>
        <w:rFonts w:cs="Arial"/>
        <w:noProof/>
        <w:sz w:val="20"/>
      </w:rPr>
      <w:t>1</w:t>
    </w:r>
    <w:r w:rsidR="00C274F7" w:rsidRPr="005E6980">
      <w:rPr>
        <w:rStyle w:val="slostrnky"/>
        <w:rFonts w:cs="Arial"/>
        <w:sz w:val="20"/>
      </w:rPr>
      <w:fldChar w:fldCharType="end"/>
    </w:r>
    <w:r w:rsidRPr="005E6980">
      <w:rPr>
        <w:rStyle w:val="slostrnky"/>
        <w:rFonts w:cs="Arial"/>
        <w:sz w:val="20"/>
      </w:rPr>
      <w:t xml:space="preserve"> -</w:t>
    </w:r>
  </w:p>
  <w:p w14:paraId="28BB096A" w14:textId="77777777" w:rsidR="00C274F7" w:rsidRDefault="00C27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67AC" w14:textId="77777777" w:rsidR="0015387B" w:rsidRDefault="0015387B">
      <w:r>
        <w:separator/>
      </w:r>
    </w:p>
  </w:footnote>
  <w:footnote w:type="continuationSeparator" w:id="0">
    <w:p w14:paraId="18D5121A" w14:textId="77777777" w:rsidR="0015387B" w:rsidRDefault="00153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F4E8" w14:textId="77777777" w:rsidR="00C274F7" w:rsidRDefault="00C274F7">
    <w:pPr>
      <w:pStyle w:val="Zhlav"/>
    </w:pPr>
  </w:p>
  <w:p w14:paraId="73B37033" w14:textId="77777777" w:rsidR="00C274F7" w:rsidRDefault="00C274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198472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7B"/>
    <w:rsid w:val="000024CE"/>
    <w:rsid w:val="00003F8A"/>
    <w:rsid w:val="00010DF0"/>
    <w:rsid w:val="000123D4"/>
    <w:rsid w:val="00013E67"/>
    <w:rsid w:val="00031295"/>
    <w:rsid w:val="00066E26"/>
    <w:rsid w:val="0008184A"/>
    <w:rsid w:val="00081CE5"/>
    <w:rsid w:val="000A2E89"/>
    <w:rsid w:val="000A3E39"/>
    <w:rsid w:val="000B4B19"/>
    <w:rsid w:val="000B515C"/>
    <w:rsid w:val="000C1B01"/>
    <w:rsid w:val="000C4712"/>
    <w:rsid w:val="000D77BE"/>
    <w:rsid w:val="000E63B0"/>
    <w:rsid w:val="000F37CA"/>
    <w:rsid w:val="000F4415"/>
    <w:rsid w:val="000F55B1"/>
    <w:rsid w:val="000F7721"/>
    <w:rsid w:val="00113B51"/>
    <w:rsid w:val="00114AFF"/>
    <w:rsid w:val="00126CC2"/>
    <w:rsid w:val="0014703A"/>
    <w:rsid w:val="0015387B"/>
    <w:rsid w:val="00162367"/>
    <w:rsid w:val="00166093"/>
    <w:rsid w:val="00183212"/>
    <w:rsid w:val="00192FB3"/>
    <w:rsid w:val="00195D93"/>
    <w:rsid w:val="001A3743"/>
    <w:rsid w:val="001A7C3A"/>
    <w:rsid w:val="001B4C4C"/>
    <w:rsid w:val="001C0041"/>
    <w:rsid w:val="001C0831"/>
    <w:rsid w:val="001C35F3"/>
    <w:rsid w:val="001C4293"/>
    <w:rsid w:val="001F7FB3"/>
    <w:rsid w:val="00217B9D"/>
    <w:rsid w:val="002570D5"/>
    <w:rsid w:val="002758F8"/>
    <w:rsid w:val="0029304D"/>
    <w:rsid w:val="00293A29"/>
    <w:rsid w:val="002C1E2B"/>
    <w:rsid w:val="002E3E4D"/>
    <w:rsid w:val="002F5356"/>
    <w:rsid w:val="002F6885"/>
    <w:rsid w:val="00304659"/>
    <w:rsid w:val="0031523C"/>
    <w:rsid w:val="00350D39"/>
    <w:rsid w:val="00377A22"/>
    <w:rsid w:val="00381390"/>
    <w:rsid w:val="003A5740"/>
    <w:rsid w:val="003C1C05"/>
    <w:rsid w:val="003D0F41"/>
    <w:rsid w:val="003D2FEC"/>
    <w:rsid w:val="003D3AC5"/>
    <w:rsid w:val="003E33F1"/>
    <w:rsid w:val="00414970"/>
    <w:rsid w:val="00435558"/>
    <w:rsid w:val="00442CFD"/>
    <w:rsid w:val="00445D6E"/>
    <w:rsid w:val="00464355"/>
    <w:rsid w:val="004658E4"/>
    <w:rsid w:val="00485379"/>
    <w:rsid w:val="00495156"/>
    <w:rsid w:val="004A0FF5"/>
    <w:rsid w:val="004D4678"/>
    <w:rsid w:val="004E6C8F"/>
    <w:rsid w:val="004F2A2C"/>
    <w:rsid w:val="004F3544"/>
    <w:rsid w:val="00505089"/>
    <w:rsid w:val="00543B93"/>
    <w:rsid w:val="00545FAC"/>
    <w:rsid w:val="00557F62"/>
    <w:rsid w:val="005634A6"/>
    <w:rsid w:val="005811EA"/>
    <w:rsid w:val="00594DC5"/>
    <w:rsid w:val="005A1FE1"/>
    <w:rsid w:val="005A53BF"/>
    <w:rsid w:val="005A5E22"/>
    <w:rsid w:val="005A617B"/>
    <w:rsid w:val="005B58F2"/>
    <w:rsid w:val="005C34E8"/>
    <w:rsid w:val="005C3D0C"/>
    <w:rsid w:val="005C58B6"/>
    <w:rsid w:val="005D2D93"/>
    <w:rsid w:val="005E2862"/>
    <w:rsid w:val="005E6980"/>
    <w:rsid w:val="005F15E9"/>
    <w:rsid w:val="005F7AFB"/>
    <w:rsid w:val="006073C4"/>
    <w:rsid w:val="00613AC8"/>
    <w:rsid w:val="00613C05"/>
    <w:rsid w:val="00620263"/>
    <w:rsid w:val="00623182"/>
    <w:rsid w:val="00625D68"/>
    <w:rsid w:val="006639EF"/>
    <w:rsid w:val="00664C7A"/>
    <w:rsid w:val="00671229"/>
    <w:rsid w:val="006735ED"/>
    <w:rsid w:val="00684C97"/>
    <w:rsid w:val="006939FE"/>
    <w:rsid w:val="00694967"/>
    <w:rsid w:val="006B0780"/>
    <w:rsid w:val="006B1590"/>
    <w:rsid w:val="006B5650"/>
    <w:rsid w:val="006D51B8"/>
    <w:rsid w:val="006E0EB9"/>
    <w:rsid w:val="006E7F6A"/>
    <w:rsid w:val="006F2BF6"/>
    <w:rsid w:val="006F6F31"/>
    <w:rsid w:val="00701EC4"/>
    <w:rsid w:val="007027B8"/>
    <w:rsid w:val="00705220"/>
    <w:rsid w:val="007175CF"/>
    <w:rsid w:val="00722EF4"/>
    <w:rsid w:val="0075387D"/>
    <w:rsid w:val="007541D0"/>
    <w:rsid w:val="00755E0C"/>
    <w:rsid w:val="00773506"/>
    <w:rsid w:val="007A566E"/>
    <w:rsid w:val="007A5D91"/>
    <w:rsid w:val="007C3254"/>
    <w:rsid w:val="007C48FA"/>
    <w:rsid w:val="007D3DEB"/>
    <w:rsid w:val="0080121D"/>
    <w:rsid w:val="008053BA"/>
    <w:rsid w:val="00822AB7"/>
    <w:rsid w:val="00822C2A"/>
    <w:rsid w:val="00840AFA"/>
    <w:rsid w:val="0085297C"/>
    <w:rsid w:val="00856F3F"/>
    <w:rsid w:val="00865731"/>
    <w:rsid w:val="00885E4A"/>
    <w:rsid w:val="008A128B"/>
    <w:rsid w:val="008A3AA1"/>
    <w:rsid w:val="008A6B73"/>
    <w:rsid w:val="008C2A88"/>
    <w:rsid w:val="008C72CB"/>
    <w:rsid w:val="008F1354"/>
    <w:rsid w:val="008F73BC"/>
    <w:rsid w:val="00910DD0"/>
    <w:rsid w:val="00926FFE"/>
    <w:rsid w:val="0093263F"/>
    <w:rsid w:val="00935FA3"/>
    <w:rsid w:val="00936585"/>
    <w:rsid w:val="009925B2"/>
    <w:rsid w:val="009A57C5"/>
    <w:rsid w:val="00A12ACA"/>
    <w:rsid w:val="00A14086"/>
    <w:rsid w:val="00A4164E"/>
    <w:rsid w:val="00A81EBD"/>
    <w:rsid w:val="00A971A4"/>
    <w:rsid w:val="00AA7D87"/>
    <w:rsid w:val="00B119D3"/>
    <w:rsid w:val="00B30C91"/>
    <w:rsid w:val="00B95644"/>
    <w:rsid w:val="00BA01BD"/>
    <w:rsid w:val="00BA0246"/>
    <w:rsid w:val="00BA02DC"/>
    <w:rsid w:val="00BB05F4"/>
    <w:rsid w:val="00BB61ED"/>
    <w:rsid w:val="00BD5D47"/>
    <w:rsid w:val="00BD63E1"/>
    <w:rsid w:val="00BE4523"/>
    <w:rsid w:val="00BE5A7D"/>
    <w:rsid w:val="00BF06CF"/>
    <w:rsid w:val="00C032D8"/>
    <w:rsid w:val="00C209A4"/>
    <w:rsid w:val="00C274F7"/>
    <w:rsid w:val="00C30C5A"/>
    <w:rsid w:val="00C43A9E"/>
    <w:rsid w:val="00C630DB"/>
    <w:rsid w:val="00C71360"/>
    <w:rsid w:val="00CB1E89"/>
    <w:rsid w:val="00CC66AA"/>
    <w:rsid w:val="00CC6C1A"/>
    <w:rsid w:val="00CD5C1F"/>
    <w:rsid w:val="00CE5B10"/>
    <w:rsid w:val="00CF6767"/>
    <w:rsid w:val="00D335CB"/>
    <w:rsid w:val="00D34DFB"/>
    <w:rsid w:val="00D67CF7"/>
    <w:rsid w:val="00D75579"/>
    <w:rsid w:val="00D77E16"/>
    <w:rsid w:val="00D8358D"/>
    <w:rsid w:val="00D9181C"/>
    <w:rsid w:val="00D96B1B"/>
    <w:rsid w:val="00DA01AB"/>
    <w:rsid w:val="00DA1E99"/>
    <w:rsid w:val="00DB38B4"/>
    <w:rsid w:val="00DE03B6"/>
    <w:rsid w:val="00E04547"/>
    <w:rsid w:val="00E0641A"/>
    <w:rsid w:val="00E27968"/>
    <w:rsid w:val="00E37E4E"/>
    <w:rsid w:val="00E4780E"/>
    <w:rsid w:val="00E52DD6"/>
    <w:rsid w:val="00E64619"/>
    <w:rsid w:val="00E66F8A"/>
    <w:rsid w:val="00E81431"/>
    <w:rsid w:val="00E95D84"/>
    <w:rsid w:val="00EA3E38"/>
    <w:rsid w:val="00EC2B2D"/>
    <w:rsid w:val="00EC50A3"/>
    <w:rsid w:val="00ED628D"/>
    <w:rsid w:val="00EE5EC4"/>
    <w:rsid w:val="00EF1B2E"/>
    <w:rsid w:val="00EF43EE"/>
    <w:rsid w:val="00EF587E"/>
    <w:rsid w:val="00F16EE8"/>
    <w:rsid w:val="00F7123C"/>
    <w:rsid w:val="00F83AB1"/>
    <w:rsid w:val="00FA03C6"/>
    <w:rsid w:val="00FC0933"/>
    <w:rsid w:val="00FE233E"/>
    <w:rsid w:val="00FF488D"/>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C313C"/>
  <w15:chartTrackingRefBased/>
  <w15:docId w15:val="{EE03560F-35DA-49AA-80A0-31F93FF1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F7123C"/>
    <w:pPr>
      <w:autoSpaceDE w:val="0"/>
      <w:autoSpaceDN w:val="0"/>
      <w:adjustRightInd w:val="0"/>
    </w:pPr>
    <w:rPr>
      <w:rFonts w:cs="Arial"/>
      <w:szCs w:val="24"/>
      <w:lang w:val="x-none"/>
    </w:rPr>
  </w:style>
  <w:style w:type="paragraph" w:customStyle="1" w:styleId="Normal">
    <w:name w:val="[Normal]"/>
    <w:rsid w:val="000123D4"/>
    <w:pPr>
      <w:widowControl w:val="0"/>
      <w:autoSpaceDE w:val="0"/>
      <w:autoSpaceDN w:val="0"/>
      <w:adjustRightInd w:val="0"/>
    </w:pPr>
    <w:rPr>
      <w:rFonts w:ascii="Arial" w:hAnsi="Arial" w:cs="Arial"/>
      <w:sz w:val="24"/>
      <w:szCs w:val="24"/>
      <w:lang w:val="x-none"/>
    </w:rPr>
  </w:style>
  <w:style w:type="character" w:styleId="Hypertextovodkaz">
    <w:name w:val="Hyperlink"/>
    <w:basedOn w:val="Standardnpsmoodstavce"/>
    <w:rsid w:val="005A53BF"/>
    <w:rPr>
      <w:color w:val="0563C1" w:themeColor="hyperlink"/>
      <w:u w:val="single"/>
    </w:rPr>
  </w:style>
  <w:style w:type="character" w:styleId="Nevyeenzmnka">
    <w:name w:val="Unresolved Mention"/>
    <w:basedOn w:val="Standardnpsmoodstavce"/>
    <w:uiPriority w:val="99"/>
    <w:semiHidden/>
    <w:unhideWhenUsed/>
    <w:rsid w:val="005A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lkraj.cz/usneseni-z-89-schuze-rok-konane-dne-28-08-2023-cl-602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lkraj.cz/komise-rok-cl-500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19DF0-51EF-422E-965F-C23CB739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3</TotalTime>
  <Pages>47</Pages>
  <Words>15408</Words>
  <Characters>92750</Characters>
  <Application>Microsoft Office Word</Application>
  <DocSecurity>0</DocSecurity>
  <Lines>772</Lines>
  <Paragraphs>215</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107943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Dresslerová Veronika</dc:creator>
  <cp:keywords/>
  <cp:lastModifiedBy>Dresslerová Veronika</cp:lastModifiedBy>
  <cp:revision>3</cp:revision>
  <cp:lastPrinted>2000-05-23T11:15:00Z</cp:lastPrinted>
  <dcterms:created xsi:type="dcterms:W3CDTF">2023-08-30T10:27:00Z</dcterms:created>
  <dcterms:modified xsi:type="dcterms:W3CDTF">2023-08-30T10:32:00Z</dcterms:modified>
</cp:coreProperties>
</file>