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531478" w:rsidRDefault="00D77E16" w:rsidP="00BD5D47">
      <w:pPr>
        <w:pStyle w:val="Zastupitelstvonadpisusnesen"/>
        <w:spacing w:after="360"/>
      </w:pPr>
      <w:r w:rsidRPr="00531478">
        <w:t xml:space="preserve">USNESENÍ z </w:t>
      </w:r>
      <w:r w:rsidR="00872854" w:rsidRPr="00531478">
        <w:rPr>
          <w:lang w:val="en-US"/>
        </w:rPr>
        <w:t>85</w:t>
      </w:r>
      <w:r w:rsidR="00010DF0" w:rsidRPr="00531478">
        <w:t xml:space="preserve">. </w:t>
      </w:r>
      <w:r w:rsidR="00872854" w:rsidRPr="00531478">
        <w:t>schůze Rady</w:t>
      </w:r>
      <w:r w:rsidR="00010DF0" w:rsidRPr="00531478">
        <w:t xml:space="preserve"> Olomouckého kraje</w:t>
      </w:r>
      <w:r w:rsidR="001A7C3A" w:rsidRPr="00531478">
        <w:t xml:space="preserve"> </w:t>
      </w:r>
      <w:r w:rsidR="00872854" w:rsidRPr="00531478">
        <w:t>konané</w:t>
      </w:r>
      <w:r w:rsidRPr="00531478">
        <w:t xml:space="preserve"> dne </w:t>
      </w:r>
      <w:r w:rsidR="00872854" w:rsidRPr="00531478">
        <w:t>19. 6. 2023</w:t>
      </w:r>
    </w:p>
    <w:p w:rsidR="00D77E16" w:rsidRPr="00531478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31478" w:rsidRPr="00531478" w:rsidTr="00872854">
        <w:tc>
          <w:tcPr>
            <w:tcW w:w="961" w:type="pct"/>
            <w:gridSpan w:val="2"/>
            <w:tcBorders>
              <w:bottom w:val="nil"/>
            </w:tcBorders>
          </w:tcPr>
          <w:p w:rsidR="00D77E16" w:rsidRPr="00531478" w:rsidRDefault="00872854" w:rsidP="00936585">
            <w:pPr>
              <w:pStyle w:val="Radanzevusnesen"/>
              <w:rPr>
                <w:b/>
                <w:bCs w:val="0"/>
              </w:rPr>
            </w:pPr>
            <w:r w:rsidRPr="00531478">
              <w:rPr>
                <w:b/>
                <w:bCs w:val="0"/>
              </w:rPr>
              <w:t>UR/85/1/2023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531478" w:rsidRDefault="00872854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531478">
              <w:rPr>
                <w:b/>
                <w:bCs w:val="0"/>
              </w:rPr>
              <w:t>Program 85. schůze Rady Olomouckého kraje</w:t>
            </w:r>
          </w:p>
        </w:tc>
      </w:tr>
      <w:tr w:rsidR="00531478" w:rsidRPr="00531478" w:rsidTr="008728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531478" w:rsidRDefault="00872854" w:rsidP="00936585">
            <w:pPr>
              <w:pStyle w:val="Zkladntext"/>
              <w:rPr>
                <w:b w:val="0"/>
                <w:bCs/>
              </w:rPr>
            </w:pPr>
            <w:r w:rsidRPr="00531478">
              <w:rPr>
                <w:b w:val="0"/>
                <w:bCs/>
              </w:rPr>
              <w:t>Rada Olomouckého kraje po projednání:</w:t>
            </w:r>
          </w:p>
        </w:tc>
      </w:tr>
      <w:tr w:rsidR="00531478" w:rsidRPr="00531478" w:rsidTr="008728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531478" w:rsidRDefault="00872854" w:rsidP="00E64619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531478" w:rsidRDefault="00872854" w:rsidP="008728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schvaluje</w:t>
            </w:r>
            <w:r w:rsidRPr="00531478">
              <w:rPr>
                <w:rFonts w:cs="Arial"/>
                <w:szCs w:val="24"/>
              </w:rPr>
              <w:t xml:space="preserve"> předložený program 85. schůze Rady Olomouckého kraje konané dne 19. 6. 2023 dle přílohy č. 1 usnesení</w:t>
            </w:r>
          </w:p>
        </w:tc>
      </w:tr>
      <w:tr w:rsidR="00531478" w:rsidRPr="00531478" w:rsidTr="008728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531478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531478" w:rsidRPr="00531478" w:rsidTr="008728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531478" w:rsidRDefault="00D77E16" w:rsidP="00E64619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531478" w:rsidRDefault="00872854" w:rsidP="00E64619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531478" w:rsidTr="008728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531478" w:rsidRDefault="00D77E16" w:rsidP="00E64619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531478" w:rsidRDefault="00872854" w:rsidP="00E64619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1.</w:t>
            </w:r>
          </w:p>
        </w:tc>
      </w:tr>
    </w:tbl>
    <w:p w:rsidR="005F15E9" w:rsidRPr="00531478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31478" w:rsidRPr="00531478" w:rsidTr="00BD2B16">
        <w:tc>
          <w:tcPr>
            <w:tcW w:w="961" w:type="pct"/>
            <w:gridSpan w:val="2"/>
            <w:tcBorders>
              <w:bottom w:val="nil"/>
            </w:tcBorders>
          </w:tcPr>
          <w:p w:rsidR="00872854" w:rsidRPr="00531478" w:rsidRDefault="00BD2B16" w:rsidP="007E2CFA">
            <w:pPr>
              <w:pStyle w:val="Radanzevusnesen"/>
              <w:rPr>
                <w:b/>
                <w:bCs w:val="0"/>
              </w:rPr>
            </w:pPr>
            <w:r w:rsidRPr="00531478">
              <w:rPr>
                <w:b/>
                <w:bCs w:val="0"/>
              </w:rPr>
              <w:t>UR/85/2/2023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872854" w:rsidRPr="00531478" w:rsidRDefault="00BD2B16" w:rsidP="007E2CFA">
            <w:pPr>
              <w:pStyle w:val="Radanzevusnesen"/>
              <w:ind w:left="0" w:firstLine="0"/>
              <w:rPr>
                <w:b/>
                <w:bCs w:val="0"/>
              </w:rPr>
            </w:pPr>
            <w:r w:rsidRPr="00531478">
              <w:rPr>
                <w:b/>
                <w:bCs w:val="0"/>
              </w:rPr>
              <w:t>Dotační program 04_</w:t>
            </w:r>
            <w:r w:rsidR="00D762DF" w:rsidRPr="00531478">
              <w:rPr>
                <w:b/>
                <w:bCs w:val="0"/>
              </w:rPr>
              <w:t>05_Příspěvky na obědy do škol v </w:t>
            </w:r>
            <w:r w:rsidRPr="00531478">
              <w:rPr>
                <w:b/>
                <w:bCs w:val="0"/>
              </w:rPr>
              <w:t>Olomouckém kraji – vyhlášení</w:t>
            </w:r>
          </w:p>
        </w:tc>
      </w:tr>
      <w:tr w:rsidR="00531478" w:rsidRPr="00531478" w:rsidTr="00BD2B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854" w:rsidRPr="00531478" w:rsidRDefault="00BD2B16" w:rsidP="007E2CFA">
            <w:pPr>
              <w:pStyle w:val="Zkladntext"/>
              <w:rPr>
                <w:b w:val="0"/>
                <w:bCs/>
              </w:rPr>
            </w:pPr>
            <w:r w:rsidRPr="00531478">
              <w:rPr>
                <w:b w:val="0"/>
                <w:bCs/>
              </w:rPr>
              <w:t>Rada Olomouckého kraje po projednání:</w:t>
            </w:r>
          </w:p>
        </w:tc>
      </w:tr>
      <w:tr w:rsidR="00531478" w:rsidRPr="00531478" w:rsidTr="00BD2B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854" w:rsidRPr="00531478" w:rsidRDefault="00BD2B16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854" w:rsidRPr="00531478" w:rsidRDefault="00BD2B16" w:rsidP="00D76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souhlasí</w:t>
            </w:r>
            <w:r w:rsidRPr="00531478">
              <w:rPr>
                <w:rFonts w:cs="Arial"/>
                <w:szCs w:val="24"/>
              </w:rPr>
              <w:t xml:space="preserve"> s pravidly dotačního programu Olomouckého kraje 04_05_Příspěvky na obědy do škol v Olomouc</w:t>
            </w:r>
            <w:r w:rsidR="00D762DF" w:rsidRPr="00531478">
              <w:rPr>
                <w:rFonts w:cs="Arial"/>
                <w:szCs w:val="24"/>
              </w:rPr>
              <w:t>kém kraji dle důvodové zprávy a p</w:t>
            </w:r>
            <w:r w:rsidRPr="00531478">
              <w:rPr>
                <w:rFonts w:cs="Arial"/>
                <w:szCs w:val="24"/>
              </w:rPr>
              <w:t>říloh č. 1–8 tohoto usnesení</w:t>
            </w:r>
          </w:p>
        </w:tc>
      </w:tr>
      <w:tr w:rsidR="00531478" w:rsidRPr="00531478" w:rsidTr="00BD2B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B16" w:rsidRPr="00531478" w:rsidRDefault="00BD2B16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B16" w:rsidRPr="00531478" w:rsidRDefault="00BD2B16" w:rsidP="00BD2B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ukládá</w:t>
            </w:r>
            <w:r w:rsidRPr="00531478">
              <w:rPr>
                <w:rFonts w:cs="Arial"/>
                <w:szCs w:val="24"/>
              </w:rPr>
              <w:t xml:space="preserve"> předložit pravidla dotačního programu Olomouckého kraje 04_05_Příspěvky na obědy do škol v Olomouckém kraji dle bodu 1 usnesení ke schválení Zastupitelstvu Olomouckého kraje</w:t>
            </w:r>
          </w:p>
        </w:tc>
      </w:tr>
      <w:tr w:rsidR="00531478" w:rsidRPr="00531478" w:rsidTr="00BD2B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B16" w:rsidRPr="00531478" w:rsidRDefault="00BD2B16" w:rsidP="00BD2B16">
            <w:r w:rsidRPr="00531478">
              <w:t>Odpovídá: RNDr. Aleš Jakubec, Ph.D., uvolněný člen rady</w:t>
            </w:r>
          </w:p>
          <w:p w:rsidR="00BD2B16" w:rsidRPr="00531478" w:rsidRDefault="00BD2B16" w:rsidP="00BD2B16">
            <w:r w:rsidRPr="00531478">
              <w:t>Realizuje: Mgr. Miroslav Gajdůšek MBA, vedoucí odboru školství a mládeže</w:t>
            </w:r>
          </w:p>
          <w:p w:rsidR="00BD2B16" w:rsidRPr="00531478" w:rsidRDefault="00BD2B16" w:rsidP="00BD2B16">
            <w:r w:rsidRPr="00531478">
              <w:t>Termín: ZOK 19. 6. 2023</w:t>
            </w:r>
          </w:p>
        </w:tc>
      </w:tr>
      <w:tr w:rsidR="00531478" w:rsidRPr="00531478" w:rsidTr="00BD2B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</w:p>
        </w:tc>
      </w:tr>
      <w:tr w:rsidR="00531478" w:rsidRPr="00531478" w:rsidTr="00BD2B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BD2B16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872854" w:rsidRPr="00531478" w:rsidTr="00BD2B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854" w:rsidRPr="00531478" w:rsidRDefault="00BD2B16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2.</w:t>
            </w:r>
          </w:p>
        </w:tc>
      </w:tr>
    </w:tbl>
    <w:p w:rsidR="00872854" w:rsidRPr="00531478" w:rsidRDefault="0087285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31478" w:rsidRPr="00531478" w:rsidTr="00F3160B">
        <w:tc>
          <w:tcPr>
            <w:tcW w:w="961" w:type="pct"/>
            <w:gridSpan w:val="2"/>
            <w:tcBorders>
              <w:bottom w:val="nil"/>
            </w:tcBorders>
          </w:tcPr>
          <w:p w:rsidR="00872854" w:rsidRPr="00531478" w:rsidRDefault="00F3160B" w:rsidP="007E2CFA">
            <w:pPr>
              <w:pStyle w:val="Radanzevusnesen"/>
              <w:rPr>
                <w:b/>
                <w:bCs w:val="0"/>
              </w:rPr>
            </w:pPr>
            <w:r w:rsidRPr="00531478">
              <w:rPr>
                <w:b/>
                <w:bCs w:val="0"/>
              </w:rPr>
              <w:t>UR/85/3/2023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872854" w:rsidRPr="00531478" w:rsidRDefault="00F3160B" w:rsidP="007E2CFA">
            <w:pPr>
              <w:pStyle w:val="Radanzevusnesen"/>
              <w:ind w:left="0" w:firstLine="0"/>
              <w:rPr>
                <w:b/>
                <w:bCs w:val="0"/>
              </w:rPr>
            </w:pPr>
            <w:r w:rsidRPr="00531478">
              <w:rPr>
                <w:b/>
                <w:bCs w:val="0"/>
              </w:rPr>
              <w:t>Rozpočet Olomouckého kraje 2023 – rozpočtové změny</w:t>
            </w:r>
          </w:p>
        </w:tc>
      </w:tr>
      <w:tr w:rsidR="00531478" w:rsidRPr="00531478" w:rsidTr="00F316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854" w:rsidRPr="00531478" w:rsidRDefault="00F3160B" w:rsidP="007E2CFA">
            <w:pPr>
              <w:pStyle w:val="Zkladntext"/>
              <w:rPr>
                <w:b w:val="0"/>
                <w:bCs/>
              </w:rPr>
            </w:pPr>
            <w:r w:rsidRPr="00531478">
              <w:rPr>
                <w:b w:val="0"/>
                <w:bCs/>
              </w:rPr>
              <w:t>Rada Olomouckého kraje po projednání:</w:t>
            </w:r>
          </w:p>
        </w:tc>
      </w:tr>
      <w:tr w:rsidR="00531478" w:rsidRPr="00531478" w:rsidTr="00F316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854" w:rsidRPr="00531478" w:rsidRDefault="00F3160B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854" w:rsidRPr="00531478" w:rsidRDefault="00F3160B" w:rsidP="00F316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schvaluje</w:t>
            </w:r>
            <w:r w:rsidRPr="00531478">
              <w:rPr>
                <w:rFonts w:cs="Arial"/>
                <w:szCs w:val="24"/>
              </w:rPr>
              <w:t xml:space="preserve"> rozpočtové změny v příloze č. 1 usnesení</w:t>
            </w:r>
          </w:p>
        </w:tc>
      </w:tr>
      <w:tr w:rsidR="00531478" w:rsidRPr="00531478" w:rsidTr="00F316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160B" w:rsidRPr="00531478" w:rsidRDefault="00F3160B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160B" w:rsidRPr="00531478" w:rsidRDefault="00F3160B" w:rsidP="00F316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ukládá</w:t>
            </w:r>
            <w:r w:rsidRPr="00531478">
              <w:rPr>
                <w:rFonts w:cs="Arial"/>
                <w:szCs w:val="24"/>
              </w:rPr>
              <w:t xml:space="preserve"> předložit rozpočtové změny dle bodu 1 usnesení na zasedání Zastupitelstva Olomouckého kraje na vědomí</w:t>
            </w:r>
          </w:p>
        </w:tc>
      </w:tr>
      <w:tr w:rsidR="00531478" w:rsidRPr="00531478" w:rsidTr="00F316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160B" w:rsidRPr="00531478" w:rsidRDefault="00F3160B" w:rsidP="00F3160B">
            <w:r w:rsidRPr="00531478">
              <w:t>Odpovídá: Ing. Josef Suchánek, hejtman Olomouckého kraje</w:t>
            </w:r>
          </w:p>
          <w:p w:rsidR="00F3160B" w:rsidRPr="00531478" w:rsidRDefault="00F3160B" w:rsidP="00F3160B">
            <w:r w:rsidRPr="00531478">
              <w:t>Realizuje: Mgr. Olga Fidrová, MBA, vedoucí odboru ekonomického</w:t>
            </w:r>
          </w:p>
          <w:p w:rsidR="00F3160B" w:rsidRPr="00531478" w:rsidRDefault="00F3160B" w:rsidP="00F3160B">
            <w:r w:rsidRPr="00531478">
              <w:t>Termín: ZOK 18. 9. 2023</w:t>
            </w:r>
          </w:p>
        </w:tc>
      </w:tr>
      <w:tr w:rsidR="00531478" w:rsidRPr="00531478" w:rsidTr="00F316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160B" w:rsidRPr="00531478" w:rsidRDefault="00F3160B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160B" w:rsidRPr="00531478" w:rsidRDefault="00F3160B" w:rsidP="00F316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31478">
              <w:rPr>
                <w:rFonts w:cs="Arial"/>
                <w:szCs w:val="24"/>
              </w:rPr>
              <w:t xml:space="preserve"> vzít na vědomí rozpočtové změny dle bodu 1 usnesení</w:t>
            </w:r>
          </w:p>
        </w:tc>
      </w:tr>
      <w:tr w:rsidR="00531478" w:rsidRPr="00531478" w:rsidTr="00F316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</w:p>
        </w:tc>
      </w:tr>
      <w:tr w:rsidR="00531478" w:rsidRPr="00531478" w:rsidTr="00F316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F3160B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2854" w:rsidRPr="00531478" w:rsidTr="00F316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854" w:rsidRPr="00531478" w:rsidRDefault="00F3160B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3.</w:t>
            </w:r>
          </w:p>
        </w:tc>
      </w:tr>
    </w:tbl>
    <w:p w:rsidR="00531478" w:rsidRPr="00531478" w:rsidRDefault="0053147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31478" w:rsidRPr="00531478" w:rsidTr="003A2F2E">
        <w:tc>
          <w:tcPr>
            <w:tcW w:w="961" w:type="pct"/>
            <w:gridSpan w:val="2"/>
            <w:tcBorders>
              <w:bottom w:val="nil"/>
            </w:tcBorders>
          </w:tcPr>
          <w:p w:rsidR="00872854" w:rsidRPr="00531478" w:rsidRDefault="003A2F2E" w:rsidP="007E2CFA">
            <w:pPr>
              <w:pStyle w:val="Radanzevusnesen"/>
              <w:rPr>
                <w:b/>
                <w:bCs w:val="0"/>
              </w:rPr>
            </w:pPr>
            <w:r w:rsidRPr="00531478">
              <w:rPr>
                <w:b/>
                <w:bCs w:val="0"/>
              </w:rPr>
              <w:t>UR/85/4/2023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872854" w:rsidRPr="00531478" w:rsidRDefault="003A2F2E" w:rsidP="007E2CFA">
            <w:pPr>
              <w:pStyle w:val="Radanzevusnesen"/>
              <w:ind w:left="0" w:firstLine="0"/>
              <w:rPr>
                <w:b/>
                <w:bCs w:val="0"/>
              </w:rPr>
            </w:pPr>
            <w:r w:rsidRPr="00531478">
              <w:rPr>
                <w:b/>
                <w:bCs w:val="0"/>
              </w:rPr>
              <w:t xml:space="preserve">Vyhodnocení zadávacích řízení na realizace veřejných zakázek </w:t>
            </w:r>
          </w:p>
        </w:tc>
      </w:tr>
      <w:tr w:rsidR="00531478" w:rsidRPr="00531478" w:rsidTr="003A2F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854" w:rsidRPr="00531478" w:rsidRDefault="003A2F2E" w:rsidP="007E2CFA">
            <w:pPr>
              <w:pStyle w:val="Zkladntext"/>
              <w:rPr>
                <w:b w:val="0"/>
                <w:bCs/>
              </w:rPr>
            </w:pPr>
            <w:r w:rsidRPr="00531478">
              <w:rPr>
                <w:b w:val="0"/>
                <w:bCs/>
              </w:rPr>
              <w:t>Rada Olomouckého kraje po projednání:</w:t>
            </w:r>
          </w:p>
        </w:tc>
      </w:tr>
      <w:tr w:rsidR="00531478" w:rsidRPr="00531478" w:rsidTr="003A2F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854" w:rsidRPr="00531478" w:rsidRDefault="003A2F2E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854" w:rsidRPr="00531478" w:rsidRDefault="003A2F2E" w:rsidP="00D76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rozhoduje</w:t>
            </w:r>
            <w:r w:rsidRPr="00531478">
              <w:rPr>
                <w:rFonts w:cs="Arial"/>
                <w:szCs w:val="24"/>
              </w:rPr>
              <w:t xml:space="preserve"> o zrušení ČÁSTI 2 veřejné zakázky Dodávka vybavení </w:t>
            </w:r>
            <w:r w:rsidR="00D762DF" w:rsidRPr="00531478">
              <w:rPr>
                <w:rFonts w:cs="Arial"/>
                <w:szCs w:val="24"/>
              </w:rPr>
              <w:t>–</w:t>
            </w:r>
            <w:r w:rsidRPr="00531478">
              <w:rPr>
                <w:rFonts w:cs="Arial"/>
                <w:szCs w:val="24"/>
              </w:rPr>
              <w:t xml:space="preserve"> „Transformace příspěvkové organizace Nové Zá</w:t>
            </w:r>
            <w:r w:rsidR="00D762DF" w:rsidRPr="00531478">
              <w:rPr>
                <w:rFonts w:cs="Arial"/>
                <w:szCs w:val="24"/>
              </w:rPr>
              <w:t>mky - IV. etapa“, v soula</w:t>
            </w:r>
            <w:bookmarkStart w:id="0" w:name="_GoBack"/>
            <w:bookmarkEnd w:id="0"/>
            <w:r w:rsidR="00D762DF" w:rsidRPr="00531478">
              <w:rPr>
                <w:rFonts w:cs="Arial"/>
                <w:szCs w:val="24"/>
              </w:rPr>
              <w:t xml:space="preserve">du </w:t>
            </w:r>
            <w:r w:rsidR="00D762DF" w:rsidRPr="00531478">
              <w:rPr>
                <w:rFonts w:cs="Arial"/>
                <w:szCs w:val="24"/>
              </w:rPr>
              <w:lastRenderedPageBreak/>
              <w:t>s § </w:t>
            </w:r>
            <w:r w:rsidRPr="00531478">
              <w:rPr>
                <w:rFonts w:cs="Arial"/>
                <w:szCs w:val="24"/>
              </w:rPr>
              <w:t>127 odst. 1 zákona, jelikož po uply</w:t>
            </w:r>
            <w:r w:rsidR="00D762DF" w:rsidRPr="00531478">
              <w:rPr>
                <w:rFonts w:cs="Arial"/>
                <w:szCs w:val="24"/>
              </w:rPr>
              <w:t>nutí lhůty pro podání nabídek v </w:t>
            </w:r>
            <w:r w:rsidRPr="00531478">
              <w:rPr>
                <w:rFonts w:cs="Arial"/>
                <w:szCs w:val="24"/>
              </w:rPr>
              <w:t>zadávacím řízení není žádný účastník zadávacího řízení</w:t>
            </w:r>
          </w:p>
        </w:tc>
      </w:tr>
      <w:tr w:rsidR="00531478" w:rsidRPr="00531478" w:rsidTr="003A2F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F2E" w:rsidRPr="00531478" w:rsidRDefault="003A2F2E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F2E" w:rsidRPr="00531478" w:rsidRDefault="003A2F2E" w:rsidP="00D76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rozhoduje</w:t>
            </w:r>
            <w:r w:rsidRPr="00531478">
              <w:rPr>
                <w:rFonts w:cs="Arial"/>
                <w:szCs w:val="24"/>
              </w:rPr>
              <w:t xml:space="preserve"> o zrušení ČÁSTI 3 v</w:t>
            </w:r>
            <w:r w:rsidR="00D762DF" w:rsidRPr="00531478">
              <w:rPr>
                <w:rFonts w:cs="Arial"/>
                <w:szCs w:val="24"/>
              </w:rPr>
              <w:t>eřejné zakázky Dodávka vybavení</w:t>
            </w:r>
            <w:r w:rsidRPr="00531478">
              <w:rPr>
                <w:rFonts w:cs="Arial"/>
                <w:szCs w:val="24"/>
              </w:rPr>
              <w:t xml:space="preserve"> </w:t>
            </w:r>
            <w:r w:rsidR="00D762DF" w:rsidRPr="00531478">
              <w:rPr>
                <w:rFonts w:cs="Arial"/>
                <w:szCs w:val="24"/>
              </w:rPr>
              <w:t>–</w:t>
            </w:r>
            <w:r w:rsidRPr="00531478">
              <w:rPr>
                <w:rFonts w:cs="Arial"/>
                <w:szCs w:val="24"/>
              </w:rPr>
              <w:t xml:space="preserve"> „Transformace příspěvkové organizace Nové Zá</w:t>
            </w:r>
            <w:r w:rsidR="00D762DF" w:rsidRPr="00531478">
              <w:rPr>
                <w:rFonts w:cs="Arial"/>
                <w:szCs w:val="24"/>
              </w:rPr>
              <w:t>mky - IV. etapa“, v souladu s § </w:t>
            </w:r>
            <w:r w:rsidRPr="00531478">
              <w:rPr>
                <w:rFonts w:cs="Arial"/>
                <w:szCs w:val="24"/>
              </w:rPr>
              <w:t>127 odst. 2 písm. h) zákona, jelikož je v zadávacím řízení jediný účastník zadávacího řízení</w:t>
            </w:r>
          </w:p>
        </w:tc>
      </w:tr>
      <w:tr w:rsidR="00531478" w:rsidRPr="00531478" w:rsidTr="003A2F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</w:p>
        </w:tc>
      </w:tr>
      <w:tr w:rsidR="00531478" w:rsidRPr="00531478" w:rsidTr="003A2F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3A2F2E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Ing. Petr Lysek, uvolněný člen rady</w:t>
            </w:r>
          </w:p>
        </w:tc>
      </w:tr>
      <w:tr w:rsidR="00531478" w:rsidRPr="00531478" w:rsidTr="003A2F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854" w:rsidRPr="00531478" w:rsidRDefault="003A2F2E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4.</w:t>
            </w:r>
          </w:p>
        </w:tc>
      </w:tr>
    </w:tbl>
    <w:p w:rsidR="00872854" w:rsidRPr="00531478" w:rsidRDefault="0087285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31478" w:rsidRPr="00531478" w:rsidTr="0067775D">
        <w:tc>
          <w:tcPr>
            <w:tcW w:w="961" w:type="pct"/>
            <w:gridSpan w:val="2"/>
            <w:tcBorders>
              <w:bottom w:val="nil"/>
            </w:tcBorders>
          </w:tcPr>
          <w:p w:rsidR="00872854" w:rsidRPr="00531478" w:rsidRDefault="0067775D" w:rsidP="007E2CFA">
            <w:pPr>
              <w:pStyle w:val="Radanzevusnesen"/>
              <w:rPr>
                <w:b/>
                <w:bCs w:val="0"/>
              </w:rPr>
            </w:pPr>
            <w:r w:rsidRPr="00531478">
              <w:rPr>
                <w:b/>
                <w:bCs w:val="0"/>
              </w:rPr>
              <w:t>UR/85/5/2023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872854" w:rsidRPr="00531478" w:rsidRDefault="0067775D" w:rsidP="007E2CFA">
            <w:pPr>
              <w:pStyle w:val="Radanzevusnesen"/>
              <w:ind w:left="0" w:firstLine="0"/>
              <w:rPr>
                <w:b/>
                <w:bCs w:val="0"/>
              </w:rPr>
            </w:pPr>
            <w:r w:rsidRPr="00531478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531478" w:rsidRPr="00531478" w:rsidTr="006777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854" w:rsidRPr="00531478" w:rsidRDefault="0067775D" w:rsidP="007E2CFA">
            <w:pPr>
              <w:pStyle w:val="Zkladntext"/>
              <w:rPr>
                <w:b w:val="0"/>
                <w:bCs/>
              </w:rPr>
            </w:pPr>
            <w:r w:rsidRPr="00531478">
              <w:rPr>
                <w:b w:val="0"/>
                <w:bCs/>
              </w:rPr>
              <w:t>Rada Olomouckého kraje po projednání:</w:t>
            </w:r>
          </w:p>
        </w:tc>
      </w:tr>
      <w:tr w:rsidR="00531478" w:rsidRPr="00531478" w:rsidTr="006777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854" w:rsidRPr="00531478" w:rsidRDefault="0067775D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775D" w:rsidRPr="00531478" w:rsidRDefault="0067775D" w:rsidP="006777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schvaluje</w:t>
            </w:r>
            <w:r w:rsidRPr="00531478">
              <w:rPr>
                <w:rFonts w:cs="Arial"/>
                <w:szCs w:val="24"/>
              </w:rPr>
              <w:t xml:space="preserve"> zadávací podmínky veřejných zakázek:</w:t>
            </w:r>
          </w:p>
          <w:p w:rsidR="0067775D" w:rsidRPr="00531478" w:rsidRDefault="0067775D" w:rsidP="006777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szCs w:val="24"/>
              </w:rPr>
              <w:t>a)</w:t>
            </w:r>
            <w:r w:rsidRPr="00531478">
              <w:rPr>
                <w:rFonts w:cs="Arial"/>
                <w:szCs w:val="24"/>
              </w:rPr>
              <w:tab/>
              <w:t>„Dodávka informačního systému PIM/PAM/IAM“ dle přílohy č. 1 důvodové zprávy</w:t>
            </w:r>
          </w:p>
          <w:p w:rsidR="00872854" w:rsidRPr="00531478" w:rsidRDefault="00D762DF" w:rsidP="006777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szCs w:val="24"/>
              </w:rPr>
              <w:t>b)</w:t>
            </w:r>
            <w:r w:rsidRPr="00531478">
              <w:rPr>
                <w:rFonts w:cs="Arial"/>
                <w:szCs w:val="24"/>
              </w:rPr>
              <w:tab/>
              <w:t>Dodávka vybavení –</w:t>
            </w:r>
            <w:r w:rsidR="0067775D" w:rsidRPr="00531478">
              <w:rPr>
                <w:rFonts w:cs="Arial"/>
                <w:szCs w:val="24"/>
              </w:rPr>
              <w:t xml:space="preserve"> „Transformace příspěvkové orga</w:t>
            </w:r>
            <w:r w:rsidRPr="00531478">
              <w:rPr>
                <w:rFonts w:cs="Arial"/>
                <w:szCs w:val="24"/>
              </w:rPr>
              <w:t>nizace Nové Zámky - IV. etapa“ –</w:t>
            </w:r>
            <w:r w:rsidR="0067775D" w:rsidRPr="00531478">
              <w:rPr>
                <w:rFonts w:cs="Arial"/>
                <w:szCs w:val="24"/>
              </w:rPr>
              <w:t xml:space="preserve"> II dle přílohy č. 2 důvodové zprávy</w:t>
            </w:r>
          </w:p>
        </w:tc>
      </w:tr>
      <w:tr w:rsidR="00531478" w:rsidRPr="00531478" w:rsidTr="006777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775D" w:rsidRPr="00531478" w:rsidRDefault="0067775D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775D" w:rsidRPr="00531478" w:rsidRDefault="0067775D" w:rsidP="006777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jmenuje</w:t>
            </w:r>
            <w:r w:rsidRPr="00531478">
              <w:rPr>
                <w:rFonts w:cs="Arial"/>
                <w:szCs w:val="24"/>
              </w:rPr>
              <w:t xml:space="preserve"> personální složení komisí pro ote</w:t>
            </w:r>
            <w:r w:rsidR="00D762DF" w:rsidRPr="00531478">
              <w:rPr>
                <w:rFonts w:cs="Arial"/>
                <w:szCs w:val="24"/>
              </w:rPr>
              <w:t>vírání elektronických nabídek a </w:t>
            </w:r>
            <w:r w:rsidRPr="00531478">
              <w:rPr>
                <w:rFonts w:cs="Arial"/>
                <w:szCs w:val="24"/>
              </w:rPr>
              <w:t xml:space="preserve">komisí pro posouzení a hodnocení nabídek </w:t>
            </w:r>
            <w:r w:rsidR="00D762DF" w:rsidRPr="00531478">
              <w:rPr>
                <w:rFonts w:cs="Arial"/>
                <w:szCs w:val="24"/>
              </w:rPr>
              <w:t xml:space="preserve">pro zakázky dle bodu 1 písm. </w:t>
            </w:r>
            <w:r w:rsidR="00531478">
              <w:rPr>
                <w:rFonts w:cs="Arial"/>
                <w:szCs w:val="24"/>
              </w:rPr>
              <w:br/>
            </w:r>
            <w:r w:rsidR="00D762DF" w:rsidRPr="00531478">
              <w:rPr>
                <w:rFonts w:cs="Arial"/>
                <w:szCs w:val="24"/>
              </w:rPr>
              <w:t>a) </w:t>
            </w:r>
            <w:r w:rsidRPr="00531478">
              <w:rPr>
                <w:rFonts w:cs="Arial"/>
                <w:szCs w:val="24"/>
              </w:rPr>
              <w:t>a b) usnesení</w:t>
            </w:r>
          </w:p>
        </w:tc>
      </w:tr>
      <w:tr w:rsidR="00531478" w:rsidRPr="00531478" w:rsidTr="006777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775D" w:rsidRPr="00531478" w:rsidRDefault="0067775D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775D" w:rsidRPr="00531478" w:rsidRDefault="0067775D" w:rsidP="006777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pověřuje</w:t>
            </w:r>
            <w:r w:rsidRPr="00531478">
              <w:rPr>
                <w:rFonts w:cs="Arial"/>
                <w:szCs w:val="24"/>
              </w:rPr>
              <w:t xml:space="preserve"> Ing. Svatavu Špalkovou k podpisu veškeré korespondence týkající se veřejných zakázek dle bodu 1 písm. a) a b) usnesení</w:t>
            </w:r>
          </w:p>
        </w:tc>
      </w:tr>
      <w:tr w:rsidR="00531478" w:rsidRPr="00531478" w:rsidTr="006777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775D" w:rsidRPr="00531478" w:rsidRDefault="0067775D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775D" w:rsidRPr="00531478" w:rsidRDefault="0067775D" w:rsidP="006777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ukládá</w:t>
            </w:r>
            <w:r w:rsidRPr="00531478">
              <w:rPr>
                <w:rFonts w:cs="Arial"/>
                <w:szCs w:val="24"/>
              </w:rPr>
              <w:t xml:space="preserve"> krajskému úřadu zahájit zadávací řízení na veřejné zakázky dle bodu 1 písm. a) a b) usnesení</w:t>
            </w:r>
          </w:p>
        </w:tc>
      </w:tr>
      <w:tr w:rsidR="00531478" w:rsidRPr="00531478" w:rsidTr="006777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775D" w:rsidRPr="00531478" w:rsidRDefault="0067775D" w:rsidP="0067775D">
            <w:r w:rsidRPr="00531478">
              <w:t>Odpovídá: Ing. Lubomír Baláš, ředitel</w:t>
            </w:r>
          </w:p>
          <w:p w:rsidR="0067775D" w:rsidRPr="00531478" w:rsidRDefault="0067775D" w:rsidP="0067775D">
            <w:r w:rsidRPr="00531478">
              <w:t>Realizuje: Ing. Svatava Špalková, vedoucí odboru kancelář ředitele</w:t>
            </w:r>
          </w:p>
          <w:p w:rsidR="0067775D" w:rsidRPr="00531478" w:rsidRDefault="0067775D" w:rsidP="0067775D">
            <w:r w:rsidRPr="00531478">
              <w:t>Termín: 24. 7. 2023</w:t>
            </w:r>
          </w:p>
        </w:tc>
      </w:tr>
      <w:tr w:rsidR="00531478" w:rsidRPr="00531478" w:rsidTr="006777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</w:p>
        </w:tc>
      </w:tr>
      <w:tr w:rsidR="00531478" w:rsidRPr="00531478" w:rsidTr="006777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67775D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Ing. Petr Lysek, uvolněný člen rady</w:t>
            </w:r>
          </w:p>
        </w:tc>
      </w:tr>
      <w:tr w:rsidR="00872854" w:rsidRPr="00531478" w:rsidTr="006777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854" w:rsidRPr="00531478" w:rsidRDefault="0067775D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5.</w:t>
            </w:r>
          </w:p>
        </w:tc>
      </w:tr>
    </w:tbl>
    <w:p w:rsidR="00872854" w:rsidRPr="00531478" w:rsidRDefault="0087285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31478" w:rsidRPr="00531478" w:rsidTr="00FC0D5B">
        <w:tc>
          <w:tcPr>
            <w:tcW w:w="961" w:type="pct"/>
            <w:gridSpan w:val="2"/>
            <w:tcBorders>
              <w:bottom w:val="nil"/>
            </w:tcBorders>
          </w:tcPr>
          <w:p w:rsidR="00872854" w:rsidRPr="00531478" w:rsidRDefault="00FC0D5B" w:rsidP="007E2CFA">
            <w:pPr>
              <w:pStyle w:val="Radanzevusnesen"/>
              <w:rPr>
                <w:b/>
                <w:bCs w:val="0"/>
              </w:rPr>
            </w:pPr>
            <w:r w:rsidRPr="00531478">
              <w:rPr>
                <w:b/>
                <w:bCs w:val="0"/>
              </w:rPr>
              <w:t>UR/85/6/2023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872854" w:rsidRPr="00531478" w:rsidRDefault="00FC0D5B" w:rsidP="007E2CFA">
            <w:pPr>
              <w:pStyle w:val="Radanzevusnesen"/>
              <w:ind w:left="0" w:firstLine="0"/>
              <w:rPr>
                <w:b/>
                <w:bCs w:val="0"/>
              </w:rPr>
            </w:pPr>
            <w:r w:rsidRPr="00531478">
              <w:rPr>
                <w:b/>
                <w:bCs w:val="0"/>
              </w:rPr>
              <w:t>Záměr Olomouckého kraje vypůjčit nebytové prostory</w:t>
            </w:r>
          </w:p>
        </w:tc>
      </w:tr>
      <w:tr w:rsidR="00531478" w:rsidRPr="00531478" w:rsidTr="00FC0D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854" w:rsidRPr="00531478" w:rsidRDefault="00FC0D5B" w:rsidP="007E2CFA">
            <w:pPr>
              <w:pStyle w:val="Zkladntext"/>
              <w:rPr>
                <w:b w:val="0"/>
                <w:bCs/>
              </w:rPr>
            </w:pPr>
            <w:r w:rsidRPr="00531478">
              <w:rPr>
                <w:b w:val="0"/>
                <w:bCs/>
              </w:rPr>
              <w:t>Rada Olomouckého kraje po projednání:</w:t>
            </w:r>
          </w:p>
        </w:tc>
      </w:tr>
      <w:tr w:rsidR="00531478" w:rsidRPr="00531478" w:rsidTr="00FC0D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854" w:rsidRPr="00531478" w:rsidRDefault="00FC0D5B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854" w:rsidRPr="00531478" w:rsidRDefault="00FC0D5B" w:rsidP="00D76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schvaluje</w:t>
            </w:r>
            <w:r w:rsidRPr="00531478">
              <w:rPr>
                <w:rFonts w:cs="Arial"/>
                <w:szCs w:val="24"/>
              </w:rPr>
              <w:t xml:space="preserve"> záměr Olomouckého kraje vypůjčit nebytové prostory nacházející se v přízemí budovy č. p. 1191, stavba občanského vybavení na pozemcích st. p. č. 146/3, st. p. č. 146/4, st. p. č. 2292, vše v katastrálním území Hodolany, obec Olomouc, určené pro provozování rychlého občerstvení a jídelny pro zaměstnance </w:t>
            </w:r>
            <w:r w:rsidR="00D762DF" w:rsidRPr="00531478">
              <w:rPr>
                <w:rFonts w:cs="Arial"/>
                <w:szCs w:val="24"/>
              </w:rPr>
              <w:t xml:space="preserve">Krajského úřadu Olomouckého kraje </w:t>
            </w:r>
            <w:r w:rsidRPr="00531478">
              <w:rPr>
                <w:rFonts w:cs="Arial"/>
                <w:szCs w:val="24"/>
              </w:rPr>
              <w:t xml:space="preserve">společnosti Grand lahůdky s.r.o., se sídlem Bablerovo náměstí 21/1, 779 00 Samotišky, </w:t>
            </w:r>
            <w:r w:rsidR="00531478">
              <w:rPr>
                <w:rFonts w:cs="Arial"/>
                <w:szCs w:val="24"/>
              </w:rPr>
              <w:br/>
            </w:r>
            <w:r w:rsidRPr="00531478">
              <w:rPr>
                <w:rFonts w:cs="Arial"/>
                <w:szCs w:val="24"/>
              </w:rPr>
              <w:t>IČO: 28624297</w:t>
            </w:r>
            <w:r w:rsidR="00D762DF" w:rsidRPr="00531478">
              <w:rPr>
                <w:rFonts w:cs="Arial"/>
                <w:szCs w:val="24"/>
              </w:rPr>
              <w:t>,</w:t>
            </w:r>
            <w:r w:rsidRPr="00531478">
              <w:rPr>
                <w:rFonts w:cs="Arial"/>
                <w:szCs w:val="24"/>
              </w:rPr>
              <w:t xml:space="preserve"> v rozsahu dle přílohy důvodové zprávy</w:t>
            </w:r>
          </w:p>
        </w:tc>
      </w:tr>
      <w:tr w:rsidR="00531478" w:rsidRPr="00531478" w:rsidTr="00FC0D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0D5B" w:rsidRPr="00531478" w:rsidRDefault="00FC0D5B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0D5B" w:rsidRPr="00531478" w:rsidRDefault="00FC0D5B" w:rsidP="00FC0D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ukládá</w:t>
            </w:r>
            <w:r w:rsidRPr="00531478">
              <w:rPr>
                <w:rFonts w:cs="Arial"/>
                <w:szCs w:val="24"/>
              </w:rPr>
              <w:t xml:space="preserve"> krajskému úřadu zajistit zveřejnění záměru Olomo</w:t>
            </w:r>
            <w:r w:rsidR="00D762DF" w:rsidRPr="00531478">
              <w:rPr>
                <w:rFonts w:cs="Arial"/>
                <w:szCs w:val="24"/>
              </w:rPr>
              <w:t>uckého kraje dle bodu 1</w:t>
            </w:r>
            <w:r w:rsidRPr="00531478">
              <w:rPr>
                <w:rFonts w:cs="Arial"/>
                <w:szCs w:val="24"/>
              </w:rPr>
              <w:t xml:space="preserve"> návrhu na usnesení</w:t>
            </w:r>
          </w:p>
        </w:tc>
      </w:tr>
      <w:tr w:rsidR="00531478" w:rsidRPr="00531478" w:rsidTr="00FC0D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0D5B" w:rsidRPr="00531478" w:rsidRDefault="00FC0D5B" w:rsidP="00D762DF">
            <w:pPr>
              <w:jc w:val="both"/>
            </w:pPr>
            <w:r w:rsidRPr="00531478">
              <w:t>Odpovídá: Ing. Lubomír Baláš, ředitel</w:t>
            </w:r>
          </w:p>
          <w:p w:rsidR="00FC0D5B" w:rsidRPr="00531478" w:rsidRDefault="00FC0D5B" w:rsidP="00D762DF">
            <w:pPr>
              <w:jc w:val="both"/>
            </w:pPr>
            <w:r w:rsidRPr="00531478">
              <w:t>Realizuje: Mgr. Hana Kamasová, vedoucí odboru majetkového, právního a správních činností</w:t>
            </w:r>
          </w:p>
          <w:p w:rsidR="00FC0D5B" w:rsidRPr="00531478" w:rsidRDefault="00FC0D5B" w:rsidP="00D762DF">
            <w:pPr>
              <w:jc w:val="both"/>
            </w:pPr>
            <w:r w:rsidRPr="00531478">
              <w:t>Termín: 24. 7. 2023</w:t>
            </w:r>
          </w:p>
        </w:tc>
      </w:tr>
      <w:tr w:rsidR="00531478" w:rsidRPr="00531478" w:rsidTr="00FC0D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</w:p>
        </w:tc>
      </w:tr>
      <w:tr w:rsidR="00531478" w:rsidRPr="00531478" w:rsidTr="00FC0D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FC0D5B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Ing. Lubomír Baláš, ředitel</w:t>
            </w:r>
          </w:p>
        </w:tc>
      </w:tr>
      <w:tr w:rsidR="00872854" w:rsidRPr="00531478" w:rsidTr="00FC0D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854" w:rsidRPr="00531478" w:rsidRDefault="00FC0D5B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6.</w:t>
            </w:r>
          </w:p>
        </w:tc>
      </w:tr>
    </w:tbl>
    <w:p w:rsidR="00872854" w:rsidRPr="00531478" w:rsidRDefault="0087285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31478" w:rsidRPr="00531478" w:rsidTr="006D1CD5">
        <w:tc>
          <w:tcPr>
            <w:tcW w:w="961" w:type="pct"/>
            <w:gridSpan w:val="2"/>
            <w:tcBorders>
              <w:bottom w:val="nil"/>
            </w:tcBorders>
          </w:tcPr>
          <w:p w:rsidR="00872854" w:rsidRPr="00531478" w:rsidRDefault="006D1CD5" w:rsidP="007E2CFA">
            <w:pPr>
              <w:pStyle w:val="Radanzevusnesen"/>
              <w:rPr>
                <w:b/>
                <w:bCs w:val="0"/>
              </w:rPr>
            </w:pPr>
            <w:r w:rsidRPr="00531478">
              <w:rPr>
                <w:b/>
                <w:bCs w:val="0"/>
              </w:rPr>
              <w:t>UR/85/7/2023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872854" w:rsidRPr="00531478" w:rsidRDefault="006D1CD5" w:rsidP="007E2CFA">
            <w:pPr>
              <w:pStyle w:val="Radanzevusnesen"/>
              <w:ind w:left="0" w:firstLine="0"/>
              <w:rPr>
                <w:b/>
                <w:bCs w:val="0"/>
              </w:rPr>
            </w:pPr>
            <w:r w:rsidRPr="00531478">
              <w:rPr>
                <w:b/>
                <w:bCs w:val="0"/>
              </w:rPr>
              <w:t xml:space="preserve">Žádosti o poskytnutí individuální dotace v oblasti cestovního ruchu a vnějších vztahů – revokace </w:t>
            </w:r>
          </w:p>
        </w:tc>
      </w:tr>
      <w:tr w:rsidR="00531478" w:rsidRPr="00531478" w:rsidTr="006D1C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854" w:rsidRPr="00531478" w:rsidRDefault="006D1CD5" w:rsidP="007E2CFA">
            <w:pPr>
              <w:pStyle w:val="Zkladntext"/>
              <w:rPr>
                <w:b w:val="0"/>
                <w:bCs/>
              </w:rPr>
            </w:pPr>
            <w:r w:rsidRPr="00531478">
              <w:rPr>
                <w:b w:val="0"/>
                <w:bCs/>
              </w:rPr>
              <w:t>Rada Olomouckého kraje po projednání:</w:t>
            </w:r>
          </w:p>
        </w:tc>
      </w:tr>
      <w:tr w:rsidR="00531478" w:rsidRPr="00531478" w:rsidTr="006D1C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854" w:rsidRPr="00531478" w:rsidRDefault="006D1CD5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854" w:rsidRPr="00531478" w:rsidRDefault="006D1CD5" w:rsidP="006D1C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revokuje</w:t>
            </w:r>
            <w:r w:rsidRPr="00531478">
              <w:rPr>
                <w:rFonts w:cs="Arial"/>
                <w:szCs w:val="24"/>
              </w:rPr>
              <w:t xml:space="preserve"> své usnesení č. UR/83/7/2023 </w:t>
            </w:r>
            <w:r w:rsidR="00D762DF" w:rsidRPr="00531478">
              <w:rPr>
                <w:rFonts w:cs="Arial"/>
                <w:szCs w:val="24"/>
              </w:rPr>
              <w:t>ze dne 29. 5. 2023, body 3, 4 a </w:t>
            </w:r>
            <w:r w:rsidRPr="00531478">
              <w:rPr>
                <w:rFonts w:cs="Arial"/>
                <w:szCs w:val="24"/>
              </w:rPr>
              <w:t>1</w:t>
            </w:r>
            <w:r w:rsidR="00D762DF" w:rsidRPr="00531478">
              <w:rPr>
                <w:rFonts w:cs="Arial"/>
                <w:szCs w:val="24"/>
              </w:rPr>
              <w:t>0, a to v části žadatele č. 16 –</w:t>
            </w:r>
            <w:r w:rsidRPr="00531478">
              <w:rPr>
                <w:rFonts w:cs="Arial"/>
                <w:szCs w:val="24"/>
              </w:rPr>
              <w:t xml:space="preserve"> Balkanfilm spol. s r.o., se sídlem Mládí 1191, </w:t>
            </w:r>
            <w:r w:rsidR="00F97BE2">
              <w:rPr>
                <w:rFonts w:cs="Arial"/>
                <w:szCs w:val="24"/>
              </w:rPr>
              <w:br/>
            </w:r>
            <w:r w:rsidRPr="00531478">
              <w:rPr>
                <w:rFonts w:cs="Arial"/>
                <w:szCs w:val="24"/>
              </w:rPr>
              <w:t>755 01 Vsetín, IČO: 05009367</w:t>
            </w:r>
            <w:r w:rsidR="00D762DF" w:rsidRPr="00531478">
              <w:rPr>
                <w:rFonts w:cs="Arial"/>
                <w:szCs w:val="24"/>
              </w:rPr>
              <w:t>,</w:t>
            </w:r>
            <w:r w:rsidRPr="00531478">
              <w:rPr>
                <w:rFonts w:cs="Arial"/>
                <w:szCs w:val="24"/>
              </w:rPr>
              <w:t xml:space="preserve"> na projekt „Hrdelní proces“</w:t>
            </w:r>
          </w:p>
        </w:tc>
      </w:tr>
      <w:tr w:rsidR="00531478" w:rsidRPr="00531478" w:rsidTr="006D1C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</w:p>
        </w:tc>
      </w:tr>
      <w:tr w:rsidR="00531478" w:rsidRPr="00531478" w:rsidTr="006D1C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872854" w:rsidP="00D762DF">
            <w:pPr>
              <w:pStyle w:val="nadpis2"/>
              <w:jc w:val="both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6D1CD5" w:rsidP="00D762DF">
            <w:pPr>
              <w:pStyle w:val="nadpis2"/>
              <w:jc w:val="both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872854" w:rsidRPr="00531478" w:rsidTr="006D1C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854" w:rsidRPr="00531478" w:rsidRDefault="006D1CD5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7.</w:t>
            </w:r>
          </w:p>
        </w:tc>
      </w:tr>
    </w:tbl>
    <w:p w:rsidR="00872854" w:rsidRPr="00531478" w:rsidRDefault="0087285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31478" w:rsidRPr="00531478" w:rsidTr="00EA11FB">
        <w:tc>
          <w:tcPr>
            <w:tcW w:w="961" w:type="pct"/>
            <w:gridSpan w:val="2"/>
            <w:tcBorders>
              <w:bottom w:val="nil"/>
            </w:tcBorders>
          </w:tcPr>
          <w:p w:rsidR="00872854" w:rsidRPr="00531478" w:rsidRDefault="00EA11FB" w:rsidP="007E2CFA">
            <w:pPr>
              <w:pStyle w:val="Radanzevusnesen"/>
              <w:rPr>
                <w:b/>
                <w:bCs w:val="0"/>
              </w:rPr>
            </w:pPr>
            <w:r w:rsidRPr="00531478">
              <w:rPr>
                <w:b/>
                <w:bCs w:val="0"/>
              </w:rPr>
              <w:t>UR/85/8/2023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872854" w:rsidRPr="00531478" w:rsidRDefault="00EA11FB" w:rsidP="007E2CFA">
            <w:pPr>
              <w:pStyle w:val="Radanzevusnesen"/>
              <w:ind w:left="0" w:firstLine="0"/>
              <w:rPr>
                <w:b/>
                <w:bCs w:val="0"/>
              </w:rPr>
            </w:pPr>
            <w:r w:rsidRPr="00531478">
              <w:rPr>
                <w:b/>
                <w:bCs w:val="0"/>
              </w:rPr>
              <w:t>Smlouva o spolupráci při přípravě a realizaci projektu protipovodňových opatření na řece Desné</w:t>
            </w:r>
          </w:p>
        </w:tc>
      </w:tr>
      <w:tr w:rsidR="00531478" w:rsidRPr="00531478" w:rsidTr="00EA11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854" w:rsidRPr="00531478" w:rsidRDefault="00EA11FB" w:rsidP="007E2CFA">
            <w:pPr>
              <w:pStyle w:val="Zkladntext"/>
              <w:rPr>
                <w:b w:val="0"/>
                <w:bCs/>
              </w:rPr>
            </w:pPr>
            <w:r w:rsidRPr="00531478">
              <w:rPr>
                <w:b w:val="0"/>
                <w:bCs/>
              </w:rPr>
              <w:t>Rada Olomouckého kraje po projednání:</w:t>
            </w:r>
          </w:p>
        </w:tc>
      </w:tr>
      <w:tr w:rsidR="00531478" w:rsidRPr="00531478" w:rsidTr="00EA11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854" w:rsidRPr="00531478" w:rsidRDefault="00EA11FB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854" w:rsidRPr="00531478" w:rsidRDefault="00EA11FB" w:rsidP="00EA11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souhlasí</w:t>
            </w:r>
            <w:r w:rsidRPr="00531478">
              <w:rPr>
                <w:rFonts w:cs="Arial"/>
                <w:szCs w:val="24"/>
              </w:rPr>
              <w:t xml:space="preserve"> s uzavřením Smlouvy o spolupráci při přípravě a realizaci projektu „Protipovodňová opatření na řece Desné v úseku ř. km 12,088-14,231, II. etapa – Rekonstrukce mostu ev. č. 44638-2“ s obcemi Rapotín a Vikýřovice, dle přílohy č. 1 usnesení</w:t>
            </w:r>
          </w:p>
        </w:tc>
      </w:tr>
      <w:tr w:rsidR="00531478" w:rsidRPr="00531478" w:rsidTr="00EA11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1FB" w:rsidRPr="00531478" w:rsidRDefault="00EA11FB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1FB" w:rsidRPr="00531478" w:rsidRDefault="00EA11FB" w:rsidP="00EA11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ukládá</w:t>
            </w:r>
            <w:r w:rsidRPr="00531478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31478" w:rsidRPr="00531478" w:rsidTr="00EA11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1FB" w:rsidRPr="00531478" w:rsidRDefault="00EA11FB" w:rsidP="00EA11FB">
            <w:r w:rsidRPr="00531478">
              <w:t>Odpovídá: Michal Zácha, náměstek hejtmana</w:t>
            </w:r>
          </w:p>
          <w:p w:rsidR="00EA11FB" w:rsidRPr="00531478" w:rsidRDefault="00EA11FB" w:rsidP="00EA11FB">
            <w:r w:rsidRPr="00531478">
              <w:t>Realizuje: Ing. Ladislav Růžička, vedoucí odboru dopravy a silničního hospodářství</w:t>
            </w:r>
          </w:p>
          <w:p w:rsidR="00EA11FB" w:rsidRPr="00531478" w:rsidRDefault="00EA11FB" w:rsidP="00EA11FB">
            <w:r w:rsidRPr="00531478">
              <w:t>Termín: ZOK 19. 6. 2023</w:t>
            </w:r>
          </w:p>
        </w:tc>
      </w:tr>
      <w:tr w:rsidR="00531478" w:rsidRPr="00531478" w:rsidTr="00EA11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1FB" w:rsidRPr="00531478" w:rsidRDefault="00EA11FB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1FB" w:rsidRPr="00531478" w:rsidRDefault="00EA11FB" w:rsidP="00EA11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47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31478">
              <w:rPr>
                <w:rFonts w:cs="Arial"/>
                <w:szCs w:val="24"/>
              </w:rPr>
              <w:t xml:space="preserve"> rozhodnout o uzavření Smlouvy o spolupráci při přípravě a realizaci projektu „Protipovodňová opatření na řece Desné v úseku ř. km 12,088-14,231, II. etapa – Rekonstrukce mostu ev. č. 44638-2“ s obcemi Rapotín a Vikýřovice, dle bodu 1 usnesení</w:t>
            </w:r>
          </w:p>
        </w:tc>
      </w:tr>
      <w:tr w:rsidR="00531478" w:rsidRPr="00531478" w:rsidTr="00EA11F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</w:p>
        </w:tc>
      </w:tr>
      <w:tr w:rsidR="00531478" w:rsidRPr="00531478" w:rsidTr="00EA11F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854" w:rsidRPr="00531478" w:rsidRDefault="00EA11FB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Michal Zácha, náměstek hejtmana</w:t>
            </w:r>
          </w:p>
        </w:tc>
      </w:tr>
      <w:tr w:rsidR="00872854" w:rsidRPr="00531478" w:rsidTr="00EA11F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854" w:rsidRPr="00531478" w:rsidRDefault="00872854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854" w:rsidRPr="00531478" w:rsidRDefault="00EA11FB" w:rsidP="007E2CFA">
            <w:pPr>
              <w:pStyle w:val="nadpis2"/>
              <w:rPr>
                <w:sz w:val="24"/>
                <w:szCs w:val="24"/>
              </w:rPr>
            </w:pPr>
            <w:r w:rsidRPr="00531478">
              <w:rPr>
                <w:sz w:val="24"/>
                <w:szCs w:val="24"/>
              </w:rPr>
              <w:t>8.</w:t>
            </w:r>
          </w:p>
        </w:tc>
      </w:tr>
    </w:tbl>
    <w:p w:rsidR="00872854" w:rsidRPr="00531478" w:rsidRDefault="0087285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31478" w:rsidRPr="00531478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531478" w:rsidRDefault="008053BA" w:rsidP="00936585">
            <w:pPr>
              <w:pStyle w:val="Zkladntext"/>
            </w:pPr>
            <w:r w:rsidRPr="00531478">
              <w:t xml:space="preserve"> </w:t>
            </w:r>
            <w:r w:rsidR="00EA3E38" w:rsidRPr="00531478">
              <w:t xml:space="preserve"> </w:t>
            </w:r>
          </w:p>
        </w:tc>
      </w:tr>
    </w:tbl>
    <w:p w:rsidR="00D77E16" w:rsidRPr="00531478" w:rsidRDefault="00D77E16" w:rsidP="00936585">
      <w:pPr>
        <w:pStyle w:val="Zkladntext"/>
        <w:rPr>
          <w:b w:val="0"/>
          <w:bCs/>
        </w:rPr>
      </w:pPr>
      <w:r w:rsidRPr="00531478">
        <w:rPr>
          <w:b w:val="0"/>
          <w:bCs/>
        </w:rPr>
        <w:t xml:space="preserve">V Olomouci dne </w:t>
      </w:r>
      <w:r w:rsidR="00872854" w:rsidRPr="00531478">
        <w:rPr>
          <w:b w:val="0"/>
          <w:bCs/>
        </w:rPr>
        <w:t>19. 6. 2023</w:t>
      </w:r>
    </w:p>
    <w:p w:rsidR="00495156" w:rsidRPr="00531478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531478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531478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31478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31478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31478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531478" w:rsidTr="00505089">
        <w:trPr>
          <w:trHeight w:hRule="exact" w:val="1373"/>
        </w:trPr>
        <w:tc>
          <w:tcPr>
            <w:tcW w:w="3794" w:type="dxa"/>
          </w:tcPr>
          <w:p w:rsidR="00551F3B" w:rsidRPr="00531478" w:rsidRDefault="00551F3B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31478">
              <w:t>Ing. Josef Suchánek</w:t>
            </w:r>
          </w:p>
          <w:p w:rsidR="00495156" w:rsidRPr="00531478" w:rsidRDefault="00551F3B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31478">
              <w:t>hejtman Olomouckého kraje</w:t>
            </w:r>
          </w:p>
        </w:tc>
        <w:tc>
          <w:tcPr>
            <w:tcW w:w="1984" w:type="dxa"/>
          </w:tcPr>
          <w:p w:rsidR="00495156" w:rsidRPr="00531478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551F3B" w:rsidRPr="00531478" w:rsidRDefault="00551F3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31478">
              <w:t>Mgr. Ivo Slavotínek</w:t>
            </w:r>
          </w:p>
          <w:p w:rsidR="00495156" w:rsidRPr="00531478" w:rsidRDefault="00551F3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31478">
              <w:t>1. náměstek hejtmana</w:t>
            </w:r>
          </w:p>
        </w:tc>
      </w:tr>
    </w:tbl>
    <w:p w:rsidR="00E27968" w:rsidRPr="00531478" w:rsidRDefault="00E27968" w:rsidP="00E27968">
      <w:pPr>
        <w:rPr>
          <w:vanish/>
        </w:rPr>
      </w:pPr>
    </w:p>
    <w:p w:rsidR="008C2A88" w:rsidRPr="00531478" w:rsidRDefault="008C2A88" w:rsidP="00936585">
      <w:pPr>
        <w:pStyle w:val="nzvy"/>
      </w:pPr>
    </w:p>
    <w:p w:rsidR="005E6980" w:rsidRPr="00531478" w:rsidRDefault="005E6980" w:rsidP="00936585">
      <w:pPr>
        <w:pStyle w:val="nzvy"/>
      </w:pPr>
    </w:p>
    <w:sectPr w:rsidR="005E6980" w:rsidRPr="00531478" w:rsidSect="00487F42">
      <w:footerReference w:type="even" r:id="rId8"/>
      <w:footerReference w:type="default" r:id="rId9"/>
      <w:footerReference w:type="first" r:id="rId10"/>
      <w:pgSz w:w="11906" w:h="16838" w:code="9"/>
      <w:pgMar w:top="567" w:right="1418" w:bottom="851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5C" w:rsidRDefault="00BB7A5C">
      <w:r>
        <w:separator/>
      </w:r>
    </w:p>
  </w:endnote>
  <w:endnote w:type="continuationSeparator" w:id="0">
    <w:p w:rsidR="00BB7A5C" w:rsidRDefault="00BB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42" w:rsidRDefault="00487F42" w:rsidP="00487F42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18. 9. 2023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33045A">
      <w:rPr>
        <w:rFonts w:cs="Arial"/>
        <w:i/>
        <w:noProof/>
        <w:sz w:val="20"/>
      </w:rPr>
      <w:t>3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33045A">
      <w:rPr>
        <w:rFonts w:cs="Arial"/>
        <w:i/>
        <w:sz w:val="20"/>
      </w:rPr>
      <w:t>109</w:t>
    </w:r>
    <w:r>
      <w:rPr>
        <w:rFonts w:cs="Arial"/>
        <w:i/>
        <w:sz w:val="20"/>
      </w:rPr>
      <w:t>)</w:t>
    </w:r>
  </w:p>
  <w:p w:rsidR="00487F42" w:rsidRDefault="00487F42" w:rsidP="00487F4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487F42" w:rsidRDefault="00487F4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85. schůze Rady Olomouckého kraje konané dne 19. 6.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F06570F64EC84124916B43D56538F817"/>
      </w:placeholder>
      <w:temporary/>
      <w:showingPlcHdr/>
      <w15:appearance w15:val="hidden"/>
    </w:sdtPr>
    <w:sdtEndPr/>
    <w:sdtContent>
      <w:p w:rsidR="00487F42" w:rsidRDefault="00487F42">
        <w:pPr>
          <w:pStyle w:val="Zpat"/>
        </w:pPr>
        <w:r>
          <w:t>[Sem zadejte text.]</w:t>
        </w:r>
      </w:p>
    </w:sdtContent>
  </w:sdt>
  <w:p w:rsidR="005B5034" w:rsidRDefault="005B50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5C" w:rsidRDefault="00BB7A5C">
      <w:r>
        <w:separator/>
      </w:r>
    </w:p>
  </w:footnote>
  <w:footnote w:type="continuationSeparator" w:id="0">
    <w:p w:rsidR="00BB7A5C" w:rsidRDefault="00BB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5C"/>
    <w:rsid w:val="000024CE"/>
    <w:rsid w:val="00010DF0"/>
    <w:rsid w:val="00031295"/>
    <w:rsid w:val="00066E26"/>
    <w:rsid w:val="000A2E89"/>
    <w:rsid w:val="000B4B19"/>
    <w:rsid w:val="000B515C"/>
    <w:rsid w:val="000C1B01"/>
    <w:rsid w:val="000D77BE"/>
    <w:rsid w:val="000E63B0"/>
    <w:rsid w:val="000F55B1"/>
    <w:rsid w:val="000F7721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F7FB3"/>
    <w:rsid w:val="00217B9D"/>
    <w:rsid w:val="002E3E4D"/>
    <w:rsid w:val="002F5356"/>
    <w:rsid w:val="002F6885"/>
    <w:rsid w:val="00304659"/>
    <w:rsid w:val="0031523C"/>
    <w:rsid w:val="0033045A"/>
    <w:rsid w:val="00381390"/>
    <w:rsid w:val="003A2F2E"/>
    <w:rsid w:val="003A5740"/>
    <w:rsid w:val="003C1C05"/>
    <w:rsid w:val="003D0F41"/>
    <w:rsid w:val="003D2FEC"/>
    <w:rsid w:val="003E33F1"/>
    <w:rsid w:val="00405238"/>
    <w:rsid w:val="00414970"/>
    <w:rsid w:val="00442CFD"/>
    <w:rsid w:val="00464355"/>
    <w:rsid w:val="00487F42"/>
    <w:rsid w:val="00495156"/>
    <w:rsid w:val="004A0FF5"/>
    <w:rsid w:val="004D4678"/>
    <w:rsid w:val="004F2A2C"/>
    <w:rsid w:val="004F3544"/>
    <w:rsid w:val="00505089"/>
    <w:rsid w:val="00531478"/>
    <w:rsid w:val="00551F3B"/>
    <w:rsid w:val="00557F62"/>
    <w:rsid w:val="005A1FE1"/>
    <w:rsid w:val="005A5E22"/>
    <w:rsid w:val="005A617B"/>
    <w:rsid w:val="005B5034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7775D"/>
    <w:rsid w:val="00684C97"/>
    <w:rsid w:val="00694967"/>
    <w:rsid w:val="006B1590"/>
    <w:rsid w:val="006B5650"/>
    <w:rsid w:val="006D1CD5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C3254"/>
    <w:rsid w:val="007C48FA"/>
    <w:rsid w:val="008053BA"/>
    <w:rsid w:val="00822AB7"/>
    <w:rsid w:val="00822C2A"/>
    <w:rsid w:val="00840AFA"/>
    <w:rsid w:val="0085297C"/>
    <w:rsid w:val="00856F3F"/>
    <w:rsid w:val="00865731"/>
    <w:rsid w:val="00872854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925B2"/>
    <w:rsid w:val="00A14086"/>
    <w:rsid w:val="00A81EBD"/>
    <w:rsid w:val="00AA7D87"/>
    <w:rsid w:val="00B119D3"/>
    <w:rsid w:val="00B909FC"/>
    <w:rsid w:val="00BA01BD"/>
    <w:rsid w:val="00BA0246"/>
    <w:rsid w:val="00BA02DC"/>
    <w:rsid w:val="00BB7A5C"/>
    <w:rsid w:val="00BD2B16"/>
    <w:rsid w:val="00BD5D47"/>
    <w:rsid w:val="00BD63E1"/>
    <w:rsid w:val="00BF06CF"/>
    <w:rsid w:val="00C032D8"/>
    <w:rsid w:val="00C209A4"/>
    <w:rsid w:val="00C274F7"/>
    <w:rsid w:val="00C43A9E"/>
    <w:rsid w:val="00C71360"/>
    <w:rsid w:val="00CB1E89"/>
    <w:rsid w:val="00CC6C1A"/>
    <w:rsid w:val="00CE5B10"/>
    <w:rsid w:val="00CF6767"/>
    <w:rsid w:val="00D34DFB"/>
    <w:rsid w:val="00D75579"/>
    <w:rsid w:val="00D762DF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11FB"/>
    <w:rsid w:val="00EA3E38"/>
    <w:rsid w:val="00EC2B2D"/>
    <w:rsid w:val="00EC50A3"/>
    <w:rsid w:val="00EF43EE"/>
    <w:rsid w:val="00EF587E"/>
    <w:rsid w:val="00F3160B"/>
    <w:rsid w:val="00F83AB1"/>
    <w:rsid w:val="00F97BE2"/>
    <w:rsid w:val="00FC0D5B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B9BE9F"/>
  <w15:chartTrackingRefBased/>
  <w15:docId w15:val="{7193EF30-5902-439B-A203-4A059A1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5B5034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87F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6570F64EC84124916B43D56538F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43B56-86CB-4A71-9191-856EB5A095D2}"/>
      </w:docPartPr>
      <w:docPartBody>
        <w:p w:rsidR="00EF0F67" w:rsidRDefault="00545120" w:rsidP="00545120">
          <w:pPr>
            <w:pStyle w:val="F06570F64EC84124916B43D56538F817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20"/>
    <w:rsid w:val="00545120"/>
    <w:rsid w:val="00E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06570F64EC84124916B43D56538F817">
    <w:name w:val="F06570F64EC84124916B43D56538F817"/>
    <w:rsid w:val="00545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E6E96-50CA-4E12-BC07-5695A059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3</Pages>
  <Words>837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2000-05-23T11:15:00Z</cp:lastPrinted>
  <dcterms:created xsi:type="dcterms:W3CDTF">2023-06-20T08:35:00Z</dcterms:created>
  <dcterms:modified xsi:type="dcterms:W3CDTF">2023-08-28T13:53:00Z</dcterms:modified>
</cp:coreProperties>
</file>