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0026" w14:textId="77777777" w:rsidR="00B56EDE" w:rsidRPr="00B56EDE" w:rsidRDefault="00B56EDE" w:rsidP="00C11BC4">
      <w:pPr>
        <w:rPr>
          <w:rFonts w:ascii="Arial" w:hAnsi="Arial" w:cs="Arial"/>
          <w:sz w:val="40"/>
          <w:szCs w:val="4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514"/>
      </w:tblGrid>
      <w:tr w:rsidR="00A0146C" w:rsidRPr="00B56EDE" w14:paraId="4BA1820B" w14:textId="77777777" w:rsidTr="00A0146C">
        <w:tc>
          <w:tcPr>
            <w:tcW w:w="5000" w:type="pct"/>
            <w:shd w:val="clear" w:color="auto" w:fill="BFBFBF"/>
          </w:tcPr>
          <w:p w14:paraId="2687B0BC" w14:textId="77777777" w:rsidR="008A00B9" w:rsidRDefault="004C7A8A" w:rsidP="008A00B9">
            <w:pPr>
              <w:shd w:val="pct25" w:color="000000" w:fill="FFFFFF"/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>
              <w:rPr>
                <w:rFonts w:ascii="Arial" w:hAnsi="Arial" w:cs="Arial"/>
                <w:b/>
                <w:i/>
                <w:sz w:val="44"/>
                <w:szCs w:val="44"/>
              </w:rPr>
              <w:t>16</w:t>
            </w:r>
            <w:r w:rsidR="00A0146C" w:rsidRPr="00B56EDE">
              <w:rPr>
                <w:rFonts w:ascii="Arial" w:hAnsi="Arial" w:cs="Arial"/>
                <w:b/>
                <w:i/>
                <w:sz w:val="44"/>
                <w:szCs w:val="44"/>
              </w:rPr>
              <w:t>. ZASEDÁNÍ ZASTUPITELSTVA</w:t>
            </w:r>
          </w:p>
          <w:p w14:paraId="3E93EABF" w14:textId="77777777" w:rsidR="00A0146C" w:rsidRPr="00B56EDE" w:rsidRDefault="00A0146C" w:rsidP="00A0146C">
            <w:pPr>
              <w:shd w:val="pct25" w:color="000000" w:fill="FFFFFF"/>
              <w:spacing w:before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56EDE">
              <w:rPr>
                <w:rFonts w:ascii="Arial" w:hAnsi="Arial" w:cs="Arial"/>
                <w:b/>
                <w:i/>
                <w:sz w:val="44"/>
                <w:szCs w:val="44"/>
              </w:rPr>
              <w:t>OLOMOUCKÉHO KRAJE</w:t>
            </w:r>
          </w:p>
        </w:tc>
      </w:tr>
    </w:tbl>
    <w:p w14:paraId="0E06C5FA" w14:textId="77777777" w:rsidR="00C11BC4" w:rsidRPr="00B56EDE" w:rsidRDefault="004C7A8A" w:rsidP="00580166">
      <w:pPr>
        <w:spacing w:before="24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PONDĚLÍ</w:t>
      </w:r>
      <w:r w:rsidR="003B3101" w:rsidRPr="00B56ED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18. 9. 2023</w:t>
      </w:r>
      <w:r w:rsidR="00700FC0" w:rsidRPr="00B56EDE">
        <w:rPr>
          <w:rFonts w:ascii="Arial" w:hAnsi="Arial" w:cs="Arial"/>
          <w:b/>
          <w:sz w:val="32"/>
        </w:rPr>
        <w:t xml:space="preserve"> - </w:t>
      </w:r>
      <w:r>
        <w:rPr>
          <w:rFonts w:ascii="Arial" w:hAnsi="Arial" w:cs="Arial"/>
          <w:b/>
          <w:sz w:val="32"/>
        </w:rPr>
        <w:t>10:00</w:t>
      </w:r>
      <w:r w:rsidR="00700FC0" w:rsidRPr="00B56EDE">
        <w:rPr>
          <w:rFonts w:ascii="Arial" w:hAnsi="Arial" w:cs="Arial"/>
          <w:b/>
          <w:sz w:val="32"/>
        </w:rPr>
        <w:t xml:space="preserve"> h</w:t>
      </w:r>
    </w:p>
    <w:p w14:paraId="34E5C377" w14:textId="77777777" w:rsidR="00C11BC4" w:rsidRPr="00580166" w:rsidRDefault="00C11BC4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 xml:space="preserve">Budova </w:t>
      </w:r>
      <w:r w:rsidR="006517E9" w:rsidRPr="00580166">
        <w:rPr>
          <w:rFonts w:ascii="Arial" w:hAnsi="Arial" w:cs="Arial"/>
          <w:b/>
          <w:sz w:val="24"/>
          <w:szCs w:val="24"/>
        </w:rPr>
        <w:t>Magistrátu města Olomouce</w:t>
      </w:r>
      <w:r w:rsidRPr="00580166">
        <w:rPr>
          <w:rFonts w:ascii="Arial" w:hAnsi="Arial" w:cs="Arial"/>
          <w:b/>
          <w:sz w:val="24"/>
          <w:szCs w:val="24"/>
        </w:rPr>
        <w:t xml:space="preserve"> – </w:t>
      </w:r>
      <w:r w:rsidR="006517E9" w:rsidRPr="00580166">
        <w:rPr>
          <w:rFonts w:ascii="Arial" w:hAnsi="Arial" w:cs="Arial"/>
          <w:b/>
          <w:sz w:val="24"/>
          <w:szCs w:val="24"/>
        </w:rPr>
        <w:t>velký zasedací</w:t>
      </w:r>
      <w:r w:rsidRPr="00580166">
        <w:rPr>
          <w:rFonts w:ascii="Arial" w:hAnsi="Arial" w:cs="Arial"/>
          <w:b/>
          <w:sz w:val="24"/>
          <w:szCs w:val="24"/>
        </w:rPr>
        <w:t xml:space="preserve"> sál,</w:t>
      </w:r>
    </w:p>
    <w:p w14:paraId="6D88762F" w14:textId="77777777" w:rsidR="00C11BC4" w:rsidRPr="00580166" w:rsidRDefault="006517E9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>Hynaisova 10,</w:t>
      </w:r>
      <w:r w:rsidR="00C11BC4" w:rsidRPr="00580166">
        <w:rPr>
          <w:rFonts w:ascii="Arial" w:hAnsi="Arial" w:cs="Arial"/>
          <w:b/>
          <w:sz w:val="24"/>
          <w:szCs w:val="24"/>
        </w:rPr>
        <w:t xml:space="preserve"> Olomouc</w:t>
      </w:r>
    </w:p>
    <w:p w14:paraId="272ACDA1" w14:textId="77777777" w:rsidR="00C11BC4" w:rsidRPr="00B56EDE" w:rsidRDefault="00C11BC4" w:rsidP="00C11BC4">
      <w:pPr>
        <w:rPr>
          <w:rFonts w:ascii="Arial" w:hAnsi="Arial" w:cs="Arial"/>
          <w:sz w:val="16"/>
        </w:rPr>
      </w:pPr>
    </w:p>
    <w:p w14:paraId="403F3EB5" w14:textId="35AA5B88" w:rsidR="00C11BC4" w:rsidRPr="00C359D5" w:rsidRDefault="00C11BC4" w:rsidP="00C359D5">
      <w:pPr>
        <w:pBdr>
          <w:top w:val="single" w:sz="4" w:space="1" w:color="auto"/>
        </w:pBdr>
        <w:spacing w:after="120"/>
        <w:rPr>
          <w:rFonts w:ascii="Arial" w:hAnsi="Arial" w:cs="Arial"/>
          <w:b/>
          <w:sz w:val="32"/>
        </w:rPr>
      </w:pPr>
      <w:r w:rsidRPr="00B56EDE">
        <w:rPr>
          <w:rFonts w:ascii="Arial" w:hAnsi="Arial" w:cs="Arial"/>
          <w:b/>
          <w:sz w:val="32"/>
        </w:rPr>
        <w:t xml:space="preserve">PROGRAM:                                          </w:t>
      </w:r>
    </w:p>
    <w:tbl>
      <w:tblPr>
        <w:tblW w:w="9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631"/>
        <w:gridCol w:w="92"/>
        <w:gridCol w:w="1952"/>
      </w:tblGrid>
      <w:tr w:rsidR="00AA58F8" w:rsidRPr="00B56EDE" w14:paraId="158378EB" w14:textId="77777777" w:rsidTr="00AA58F8">
        <w:tc>
          <w:tcPr>
            <w:tcW w:w="648" w:type="dxa"/>
          </w:tcPr>
          <w:p w14:paraId="55557AF2" w14:textId="77777777" w:rsidR="00AA58F8" w:rsidRPr="00B56EDE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631" w:type="dxa"/>
          </w:tcPr>
          <w:p w14:paraId="4B5A83E9" w14:textId="77777777" w:rsidR="00AA58F8" w:rsidRPr="00B56EDE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92" w:type="dxa"/>
          </w:tcPr>
          <w:p w14:paraId="6A834DFF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A540CFF" w14:textId="77777777" w:rsidR="00AA58F8" w:rsidRPr="00B56EDE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AA58F8" w:rsidRPr="004C7A8A" w14:paraId="6132C64F" w14:textId="77777777" w:rsidTr="00AA58F8">
        <w:tc>
          <w:tcPr>
            <w:tcW w:w="648" w:type="dxa"/>
          </w:tcPr>
          <w:p w14:paraId="6FC28085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631" w:type="dxa"/>
          </w:tcPr>
          <w:p w14:paraId="13C97484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92" w:type="dxa"/>
          </w:tcPr>
          <w:p w14:paraId="3287ABB8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9D37B6D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AA58F8" w:rsidRPr="004C7A8A" w14:paraId="329464B6" w14:textId="77777777" w:rsidTr="00AA58F8">
        <w:tc>
          <w:tcPr>
            <w:tcW w:w="648" w:type="dxa"/>
          </w:tcPr>
          <w:p w14:paraId="73EEAA00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31" w:type="dxa"/>
          </w:tcPr>
          <w:p w14:paraId="25FCB205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92" w:type="dxa"/>
          </w:tcPr>
          <w:p w14:paraId="6A463292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20EF331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AA58F8" w:rsidRPr="004C7A8A" w14:paraId="26110805" w14:textId="77777777" w:rsidTr="00AA58F8">
        <w:tc>
          <w:tcPr>
            <w:tcW w:w="648" w:type="dxa"/>
          </w:tcPr>
          <w:p w14:paraId="01E85FA8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31" w:type="dxa"/>
          </w:tcPr>
          <w:p w14:paraId="4AAA52B9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92" w:type="dxa"/>
          </w:tcPr>
          <w:p w14:paraId="033460E0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B751771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předsedové výborů (Niče)</w:t>
            </w:r>
          </w:p>
        </w:tc>
      </w:tr>
      <w:tr w:rsidR="00AA58F8" w:rsidRPr="004C7A8A" w14:paraId="4DD5BA1C" w14:textId="77777777" w:rsidTr="00AA58F8">
        <w:tc>
          <w:tcPr>
            <w:tcW w:w="648" w:type="dxa"/>
          </w:tcPr>
          <w:p w14:paraId="766D7A9A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31" w:type="dxa"/>
          </w:tcPr>
          <w:p w14:paraId="61054BE2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Personální záležitosti Finančního výboru Zastupitelstva Olomouckého kraje</w:t>
            </w:r>
          </w:p>
        </w:tc>
        <w:tc>
          <w:tcPr>
            <w:tcW w:w="92" w:type="dxa"/>
          </w:tcPr>
          <w:p w14:paraId="233D0EEB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787223D6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AA58F8" w:rsidRPr="004C7A8A" w14:paraId="79DDCCEF" w14:textId="77777777" w:rsidTr="00AA58F8">
        <w:tc>
          <w:tcPr>
            <w:tcW w:w="648" w:type="dxa"/>
          </w:tcPr>
          <w:p w14:paraId="1B519745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31" w:type="dxa"/>
          </w:tcPr>
          <w:p w14:paraId="2424F667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92" w:type="dxa"/>
          </w:tcPr>
          <w:p w14:paraId="390D9A12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59DC7769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AA58F8" w:rsidRPr="004C7A8A" w14:paraId="56E5615A" w14:textId="77777777" w:rsidTr="00AA58F8">
        <w:tc>
          <w:tcPr>
            <w:tcW w:w="648" w:type="dxa"/>
          </w:tcPr>
          <w:p w14:paraId="4D0BEC34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631" w:type="dxa"/>
          </w:tcPr>
          <w:p w14:paraId="5D7158A3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 podporu JSDH 2023 – dotační titul 13_02_2 – revokace</w:t>
            </w:r>
          </w:p>
        </w:tc>
        <w:tc>
          <w:tcPr>
            <w:tcW w:w="92" w:type="dxa"/>
          </w:tcPr>
          <w:p w14:paraId="60624592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513E282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AA58F8" w:rsidRPr="004C7A8A" w14:paraId="5AC86FDD" w14:textId="77777777" w:rsidTr="00AA58F8">
        <w:tc>
          <w:tcPr>
            <w:tcW w:w="648" w:type="dxa"/>
          </w:tcPr>
          <w:p w14:paraId="38D4A884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631" w:type="dxa"/>
          </w:tcPr>
          <w:p w14:paraId="51519C3B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programy Olomouckého kraje na rok 2024 -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42E359D3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6F9DE0D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Suchánek, Obrusník (vedoucí odborů)</w:t>
            </w:r>
          </w:p>
        </w:tc>
      </w:tr>
      <w:tr w:rsidR="009A0F34" w:rsidRPr="004C7A8A" w14:paraId="6153EBDF" w14:textId="77777777" w:rsidTr="009A0F34">
        <w:tc>
          <w:tcPr>
            <w:tcW w:w="9323" w:type="dxa"/>
            <w:gridSpan w:val="4"/>
            <w:shd w:val="clear" w:color="auto" w:fill="E2EFD9"/>
          </w:tcPr>
          <w:p w14:paraId="567854A4" w14:textId="77777777" w:rsidR="009A0F34" w:rsidRDefault="009A0F34" w:rsidP="004C7A8A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 w:rsidR="00CB118E">
              <w:rPr>
                <w:rFonts w:ascii="Arial" w:hAnsi="Arial" w:cs="Arial"/>
                <w:b/>
              </w:rPr>
              <w:t>9.1. – 9.4</w:t>
            </w:r>
            <w:r>
              <w:rPr>
                <w:rFonts w:ascii="Arial" w:hAnsi="Arial" w:cs="Arial"/>
                <w:b/>
              </w:rPr>
              <w:t xml:space="preserve">.,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 2023</w:t>
            </w:r>
          </w:p>
        </w:tc>
      </w:tr>
      <w:tr w:rsidR="00AA58F8" w:rsidRPr="004C7A8A" w14:paraId="5FCE1BE0" w14:textId="77777777" w:rsidTr="009A0F34">
        <w:tc>
          <w:tcPr>
            <w:tcW w:w="648" w:type="dxa"/>
            <w:shd w:val="clear" w:color="auto" w:fill="E2EFD9"/>
          </w:tcPr>
          <w:p w14:paraId="6B8CB11C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</w:t>
            </w:r>
          </w:p>
        </w:tc>
        <w:tc>
          <w:tcPr>
            <w:tcW w:w="6631" w:type="dxa"/>
          </w:tcPr>
          <w:p w14:paraId="0F737CFB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2023 – rozpočtové změny</w:t>
            </w:r>
          </w:p>
        </w:tc>
        <w:tc>
          <w:tcPr>
            <w:tcW w:w="92" w:type="dxa"/>
          </w:tcPr>
          <w:p w14:paraId="5C8E5BC2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5C63129E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C0444B" w:rsidRPr="004C7A8A" w14:paraId="42B19F68" w14:textId="77777777" w:rsidTr="009A0F34">
        <w:tc>
          <w:tcPr>
            <w:tcW w:w="648" w:type="dxa"/>
            <w:shd w:val="clear" w:color="auto" w:fill="E2EFD9"/>
          </w:tcPr>
          <w:p w14:paraId="01105079" w14:textId="77777777" w:rsidR="00C0444B" w:rsidRPr="00A16B1E" w:rsidRDefault="00C0444B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9.1.1.</w:t>
            </w:r>
          </w:p>
        </w:tc>
        <w:tc>
          <w:tcPr>
            <w:tcW w:w="6631" w:type="dxa"/>
          </w:tcPr>
          <w:p w14:paraId="69EBDB3E" w14:textId="77777777" w:rsidR="00C0444B" w:rsidRPr="00A16B1E" w:rsidRDefault="00C0444B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Rozpočet Olomouckého kraje 2023 – rozpočtové změny – DODATEK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1846B697" w14:textId="77777777" w:rsidR="00C0444B" w:rsidRPr="00A16B1E" w:rsidRDefault="00C0444B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</w:tcPr>
          <w:p w14:paraId="6BD76E5C" w14:textId="77777777" w:rsidR="00C0444B" w:rsidRPr="00A16B1E" w:rsidRDefault="00C0444B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Suchánek (Fidrová)</w:t>
            </w:r>
          </w:p>
        </w:tc>
      </w:tr>
      <w:tr w:rsidR="00AA58F8" w:rsidRPr="004C7A8A" w14:paraId="6E4051BA" w14:textId="77777777" w:rsidTr="009A0F34">
        <w:tc>
          <w:tcPr>
            <w:tcW w:w="648" w:type="dxa"/>
            <w:shd w:val="clear" w:color="auto" w:fill="E2EFD9"/>
          </w:tcPr>
          <w:p w14:paraId="333D267C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</w:t>
            </w:r>
          </w:p>
        </w:tc>
        <w:tc>
          <w:tcPr>
            <w:tcW w:w="6631" w:type="dxa"/>
          </w:tcPr>
          <w:p w14:paraId="4BFA2462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2023 – plnění rozpočtu k 30. 6. 2023</w:t>
            </w:r>
          </w:p>
        </w:tc>
        <w:tc>
          <w:tcPr>
            <w:tcW w:w="92" w:type="dxa"/>
          </w:tcPr>
          <w:p w14:paraId="5652AC6D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CADAFDC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520201" w:rsidRPr="004C7A8A" w14:paraId="630C0F4B" w14:textId="77777777" w:rsidTr="009A0F34">
        <w:tc>
          <w:tcPr>
            <w:tcW w:w="648" w:type="dxa"/>
            <w:shd w:val="clear" w:color="auto" w:fill="E2EFD9"/>
          </w:tcPr>
          <w:p w14:paraId="348C3F5D" w14:textId="77777777" w:rsidR="00520201" w:rsidRPr="00A16B1E" w:rsidRDefault="00520201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9.3.</w:t>
            </w:r>
          </w:p>
        </w:tc>
        <w:tc>
          <w:tcPr>
            <w:tcW w:w="6631" w:type="dxa"/>
          </w:tcPr>
          <w:p w14:paraId="036790C1" w14:textId="77777777" w:rsidR="00520201" w:rsidRPr="00A16B1E" w:rsidRDefault="00520201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Rozpočet Olomouckého kraje 2023 – čerpání úvěru na financování oprav, investic a projektů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3728F7E8" w14:textId="77777777" w:rsidR="00520201" w:rsidRPr="00A16B1E" w:rsidRDefault="00520201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</w:tcPr>
          <w:p w14:paraId="39BB572C" w14:textId="77777777" w:rsidR="00520201" w:rsidRPr="00A16B1E" w:rsidRDefault="00520201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Suchánek (Fidrová)</w:t>
            </w:r>
          </w:p>
        </w:tc>
      </w:tr>
      <w:tr w:rsidR="00520201" w:rsidRPr="004C7A8A" w14:paraId="08876843" w14:textId="77777777" w:rsidTr="009A0F34">
        <w:tc>
          <w:tcPr>
            <w:tcW w:w="648" w:type="dxa"/>
            <w:shd w:val="clear" w:color="auto" w:fill="E2EFD9"/>
          </w:tcPr>
          <w:p w14:paraId="60B3A80E" w14:textId="77777777" w:rsidR="00520201" w:rsidRPr="00A16B1E" w:rsidRDefault="00520201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9.4.</w:t>
            </w:r>
          </w:p>
        </w:tc>
        <w:tc>
          <w:tcPr>
            <w:tcW w:w="6631" w:type="dxa"/>
          </w:tcPr>
          <w:p w14:paraId="67430BEE" w14:textId="77777777" w:rsidR="00520201" w:rsidRPr="00A16B1E" w:rsidRDefault="00520201" w:rsidP="0052020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Rozpočet Olomouckého kraje 2023 – splátka úvěru na financování oprav, investic a projektů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122DAA6A" w14:textId="77777777" w:rsidR="00520201" w:rsidRPr="00A16B1E" w:rsidRDefault="00520201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</w:tcPr>
          <w:p w14:paraId="7CEF6F22" w14:textId="77777777" w:rsidR="00520201" w:rsidRPr="00A16B1E" w:rsidRDefault="00520201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Suchánek (Fidrová)</w:t>
            </w:r>
          </w:p>
        </w:tc>
      </w:tr>
      <w:tr w:rsidR="009A0F34" w:rsidRPr="004C7A8A" w14:paraId="136A820D" w14:textId="77777777" w:rsidTr="009A0F34">
        <w:trPr>
          <w:trHeight w:hRule="exact" w:val="57"/>
        </w:trPr>
        <w:tc>
          <w:tcPr>
            <w:tcW w:w="9323" w:type="dxa"/>
            <w:gridSpan w:val="4"/>
            <w:shd w:val="clear" w:color="auto" w:fill="auto"/>
          </w:tcPr>
          <w:p w14:paraId="4DB77E06" w14:textId="77777777" w:rsidR="009A0F34" w:rsidRPr="00A16B1E" w:rsidRDefault="009A0F34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</w:tr>
      <w:tr w:rsidR="009A0F34" w:rsidRPr="004C7A8A" w14:paraId="7B908B97" w14:textId="77777777" w:rsidTr="009A0F34">
        <w:tc>
          <w:tcPr>
            <w:tcW w:w="9323" w:type="dxa"/>
            <w:gridSpan w:val="4"/>
            <w:shd w:val="clear" w:color="auto" w:fill="E2EFD9"/>
          </w:tcPr>
          <w:p w14:paraId="780BE657" w14:textId="77777777" w:rsidR="009A0F34" w:rsidRPr="00A16B1E" w:rsidRDefault="009A0F34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10.1. – 10.6.,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 záležitosti</w:t>
            </w:r>
          </w:p>
        </w:tc>
      </w:tr>
      <w:tr w:rsidR="00AA58F8" w:rsidRPr="004C7A8A" w14:paraId="07DCA423" w14:textId="77777777" w:rsidTr="009A0F34">
        <w:tc>
          <w:tcPr>
            <w:tcW w:w="648" w:type="dxa"/>
            <w:shd w:val="clear" w:color="auto" w:fill="E2EFD9"/>
          </w:tcPr>
          <w:p w14:paraId="734826F3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</w:t>
            </w:r>
          </w:p>
        </w:tc>
        <w:tc>
          <w:tcPr>
            <w:tcW w:w="6631" w:type="dxa"/>
          </w:tcPr>
          <w:p w14:paraId="320B254D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92" w:type="dxa"/>
          </w:tcPr>
          <w:p w14:paraId="70A2B989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DB4B04F" w14:textId="77777777" w:rsidR="00AA58F8" w:rsidRPr="004C7A8A" w:rsidRDefault="008420E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8420E8" w:rsidRPr="004C7A8A" w14:paraId="657A7845" w14:textId="77777777" w:rsidTr="009A0F34">
        <w:tc>
          <w:tcPr>
            <w:tcW w:w="648" w:type="dxa"/>
            <w:shd w:val="clear" w:color="auto" w:fill="E2EFD9"/>
          </w:tcPr>
          <w:p w14:paraId="36919999" w14:textId="77777777" w:rsidR="008420E8" w:rsidRPr="00A16B1E" w:rsidRDefault="008420E8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10.1.1.</w:t>
            </w:r>
          </w:p>
        </w:tc>
        <w:tc>
          <w:tcPr>
            <w:tcW w:w="6631" w:type="dxa"/>
          </w:tcPr>
          <w:p w14:paraId="0ABE55FB" w14:textId="77777777" w:rsidR="008420E8" w:rsidRPr="00A16B1E" w:rsidRDefault="008420E8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Majetkoprávní záležitosti – odprodej nemovitého majetku – DODATEK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lastRenderedPageBreak/>
              <w:t>materiál bude předložen dodatečně</w:t>
            </w:r>
          </w:p>
        </w:tc>
        <w:tc>
          <w:tcPr>
            <w:tcW w:w="92" w:type="dxa"/>
          </w:tcPr>
          <w:p w14:paraId="42F53807" w14:textId="77777777" w:rsidR="008420E8" w:rsidRPr="00A16B1E" w:rsidRDefault="008420E8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</w:tcPr>
          <w:p w14:paraId="54734713" w14:textId="77777777" w:rsidR="008420E8" w:rsidRPr="00A16B1E" w:rsidRDefault="008420E8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AA58F8" w:rsidRPr="004C7A8A" w14:paraId="5414D1BB" w14:textId="77777777" w:rsidTr="009A0F34">
        <w:tc>
          <w:tcPr>
            <w:tcW w:w="648" w:type="dxa"/>
            <w:shd w:val="clear" w:color="auto" w:fill="E2EFD9"/>
          </w:tcPr>
          <w:p w14:paraId="2664DD23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</w:t>
            </w:r>
          </w:p>
        </w:tc>
        <w:tc>
          <w:tcPr>
            <w:tcW w:w="6631" w:type="dxa"/>
          </w:tcPr>
          <w:p w14:paraId="06845B0A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92" w:type="dxa"/>
          </w:tcPr>
          <w:p w14:paraId="1EA54183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4CEFEE1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8420E8" w:rsidRPr="004C7A8A" w14:paraId="0E67D652" w14:textId="77777777" w:rsidTr="009A0F34">
        <w:tc>
          <w:tcPr>
            <w:tcW w:w="648" w:type="dxa"/>
            <w:shd w:val="clear" w:color="auto" w:fill="E2EFD9"/>
          </w:tcPr>
          <w:p w14:paraId="3DBEE486" w14:textId="77777777" w:rsidR="008420E8" w:rsidRPr="00A16B1E" w:rsidRDefault="008420E8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10.2.1.</w:t>
            </w:r>
          </w:p>
        </w:tc>
        <w:tc>
          <w:tcPr>
            <w:tcW w:w="6631" w:type="dxa"/>
          </w:tcPr>
          <w:p w14:paraId="5F51D09B" w14:textId="77777777" w:rsidR="008420E8" w:rsidRPr="00A16B1E" w:rsidRDefault="008420E8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Majetkoprávní záležitosti – odkoupení nemovitého majetku – DODATEK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60BCA1AC" w14:textId="77777777" w:rsidR="008420E8" w:rsidRPr="00A16B1E" w:rsidRDefault="008420E8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</w:tcPr>
          <w:p w14:paraId="3F933BBF" w14:textId="77777777" w:rsidR="008420E8" w:rsidRPr="00A16B1E" w:rsidRDefault="008420E8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AA58F8" w:rsidRPr="004C7A8A" w14:paraId="7C0C140F" w14:textId="77777777" w:rsidTr="009A0F34">
        <w:tc>
          <w:tcPr>
            <w:tcW w:w="648" w:type="dxa"/>
            <w:shd w:val="clear" w:color="auto" w:fill="E2EFD9"/>
          </w:tcPr>
          <w:p w14:paraId="4095C9A7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</w:t>
            </w:r>
          </w:p>
        </w:tc>
        <w:tc>
          <w:tcPr>
            <w:tcW w:w="6631" w:type="dxa"/>
          </w:tcPr>
          <w:p w14:paraId="4D65D88B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92" w:type="dxa"/>
          </w:tcPr>
          <w:p w14:paraId="57313445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5AF2ADD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9E140A" w:rsidRPr="004C7A8A" w14:paraId="1B126A54" w14:textId="77777777" w:rsidTr="009A0F34">
        <w:tc>
          <w:tcPr>
            <w:tcW w:w="648" w:type="dxa"/>
            <w:shd w:val="clear" w:color="auto" w:fill="E2EFD9"/>
          </w:tcPr>
          <w:p w14:paraId="766A70FE" w14:textId="77777777" w:rsidR="009E140A" w:rsidRPr="00A16B1E" w:rsidRDefault="009E140A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10.3.1.</w:t>
            </w:r>
          </w:p>
        </w:tc>
        <w:tc>
          <w:tcPr>
            <w:tcW w:w="6631" w:type="dxa"/>
          </w:tcPr>
          <w:p w14:paraId="6C7DAFB0" w14:textId="77777777" w:rsidR="009E140A" w:rsidRPr="00A16B1E" w:rsidRDefault="009E140A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Majetkoprávní záležitosti – bezúplatné převody nemovitého majetku – DODATEK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2CC9F70A" w14:textId="77777777" w:rsidR="009E140A" w:rsidRPr="00A16B1E" w:rsidRDefault="009E140A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</w:tcPr>
          <w:p w14:paraId="5B16F719" w14:textId="77777777" w:rsidR="009E140A" w:rsidRPr="00A16B1E" w:rsidRDefault="009E140A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AA58F8" w:rsidRPr="004C7A8A" w14:paraId="68CD1B83" w14:textId="77777777" w:rsidTr="009A0F34">
        <w:tc>
          <w:tcPr>
            <w:tcW w:w="648" w:type="dxa"/>
            <w:shd w:val="clear" w:color="auto" w:fill="E2EFD9"/>
          </w:tcPr>
          <w:p w14:paraId="2C85CFBD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</w:t>
            </w:r>
          </w:p>
        </w:tc>
        <w:tc>
          <w:tcPr>
            <w:tcW w:w="6631" w:type="dxa"/>
          </w:tcPr>
          <w:p w14:paraId="247F5A7B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92" w:type="dxa"/>
          </w:tcPr>
          <w:p w14:paraId="44BEEBD6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B6A51B2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9E140A" w:rsidRPr="004C7A8A" w14:paraId="348A86D7" w14:textId="77777777" w:rsidTr="009A0F34">
        <w:tc>
          <w:tcPr>
            <w:tcW w:w="648" w:type="dxa"/>
            <w:shd w:val="clear" w:color="auto" w:fill="E2EFD9"/>
          </w:tcPr>
          <w:p w14:paraId="1FA5688D" w14:textId="77777777" w:rsidR="009E140A" w:rsidRPr="00A16B1E" w:rsidRDefault="009E140A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10.4.1.</w:t>
            </w:r>
          </w:p>
        </w:tc>
        <w:tc>
          <w:tcPr>
            <w:tcW w:w="6631" w:type="dxa"/>
          </w:tcPr>
          <w:p w14:paraId="27A8BBA5" w14:textId="77777777" w:rsidR="009E140A" w:rsidRPr="00A16B1E" w:rsidRDefault="009E140A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Majetkoprávní záležitosti – bezúplatná nabytí nemovitého majetku – DODATEK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0F337B4A" w14:textId="77777777" w:rsidR="009E140A" w:rsidRPr="00A16B1E" w:rsidRDefault="009E140A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</w:tcPr>
          <w:p w14:paraId="450D9143" w14:textId="77777777" w:rsidR="009E140A" w:rsidRPr="00A16B1E" w:rsidRDefault="009E140A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AA58F8" w:rsidRPr="004C7A8A" w14:paraId="18661381" w14:textId="77777777" w:rsidTr="009A0F34">
        <w:tc>
          <w:tcPr>
            <w:tcW w:w="648" w:type="dxa"/>
            <w:shd w:val="clear" w:color="auto" w:fill="E2EFD9"/>
          </w:tcPr>
          <w:p w14:paraId="4163B53B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</w:t>
            </w:r>
          </w:p>
        </w:tc>
        <w:tc>
          <w:tcPr>
            <w:tcW w:w="6631" w:type="dxa"/>
          </w:tcPr>
          <w:p w14:paraId="292C6B15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92" w:type="dxa"/>
          </w:tcPr>
          <w:p w14:paraId="2814C585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FEA3E55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9E140A" w:rsidRPr="004C7A8A" w14:paraId="64E985DB" w14:textId="77777777" w:rsidTr="009A0F34">
        <w:tc>
          <w:tcPr>
            <w:tcW w:w="648" w:type="dxa"/>
            <w:shd w:val="clear" w:color="auto" w:fill="E2EFD9"/>
          </w:tcPr>
          <w:p w14:paraId="1F07006D" w14:textId="77777777" w:rsidR="009E140A" w:rsidRPr="00A16B1E" w:rsidRDefault="009E140A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10.5.1.</w:t>
            </w:r>
          </w:p>
        </w:tc>
        <w:tc>
          <w:tcPr>
            <w:tcW w:w="6631" w:type="dxa"/>
          </w:tcPr>
          <w:p w14:paraId="6AA810CA" w14:textId="77777777" w:rsidR="009E140A" w:rsidRPr="00A16B1E" w:rsidRDefault="009E140A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Majetkoprávní záležitosti – vzájemné bezúplatné převody nemovitého majetku – DODATEK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4C990241" w14:textId="77777777" w:rsidR="009E140A" w:rsidRPr="00A16B1E" w:rsidRDefault="009E140A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</w:tcPr>
          <w:p w14:paraId="24F84E88" w14:textId="77777777" w:rsidR="009E140A" w:rsidRPr="00A16B1E" w:rsidRDefault="009E140A" w:rsidP="004C7A8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AA58F8" w:rsidRPr="004C7A8A" w14:paraId="79A26070" w14:textId="77777777" w:rsidTr="009A0F34">
        <w:tc>
          <w:tcPr>
            <w:tcW w:w="648" w:type="dxa"/>
            <w:shd w:val="clear" w:color="auto" w:fill="E2EFD9"/>
          </w:tcPr>
          <w:p w14:paraId="6DC10337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</w:t>
            </w:r>
          </w:p>
        </w:tc>
        <w:tc>
          <w:tcPr>
            <w:tcW w:w="6631" w:type="dxa"/>
          </w:tcPr>
          <w:p w14:paraId="20A53AF6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Majetkové záležitosti příspěvkových organizací Olomouckého kraje</w:t>
            </w:r>
          </w:p>
        </w:tc>
        <w:tc>
          <w:tcPr>
            <w:tcW w:w="92" w:type="dxa"/>
          </w:tcPr>
          <w:p w14:paraId="7DD3AB15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C573BEA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AA58F8" w:rsidRPr="004C7A8A" w14:paraId="46E21F12" w14:textId="77777777" w:rsidTr="00AA58F8">
        <w:tc>
          <w:tcPr>
            <w:tcW w:w="648" w:type="dxa"/>
          </w:tcPr>
          <w:p w14:paraId="655AA01F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631" w:type="dxa"/>
          </w:tcPr>
          <w:p w14:paraId="60BDB3C7" w14:textId="77777777" w:rsidR="00AA58F8" w:rsidRPr="004C7A8A" w:rsidRDefault="00AA58F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č. 38 ke zřizovací listině příspěvkové organizace Správa silnic Olomouckého kraje</w:t>
            </w:r>
          </w:p>
        </w:tc>
        <w:tc>
          <w:tcPr>
            <w:tcW w:w="92" w:type="dxa"/>
          </w:tcPr>
          <w:p w14:paraId="68A6D66C" w14:textId="77777777" w:rsidR="00AA58F8" w:rsidRDefault="00AA58F8" w:rsidP="004C7A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37CD41C" w14:textId="77777777" w:rsidR="00AA58F8" w:rsidRPr="004C7A8A" w:rsidRDefault="00AA58F8" w:rsidP="004C7A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(Růžička)</w:t>
            </w:r>
          </w:p>
        </w:tc>
      </w:tr>
      <w:tr w:rsidR="009A0F34" w:rsidRPr="004C7A8A" w14:paraId="79AB7A40" w14:textId="77777777" w:rsidTr="009A0F34">
        <w:tc>
          <w:tcPr>
            <w:tcW w:w="9323" w:type="dxa"/>
            <w:gridSpan w:val="4"/>
            <w:shd w:val="clear" w:color="auto" w:fill="E2EFD9"/>
          </w:tcPr>
          <w:p w14:paraId="6BCEDAC4" w14:textId="77777777" w:rsidR="009A0F34" w:rsidRPr="00A16B1E" w:rsidRDefault="009A0F34" w:rsidP="009A0F34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12–14,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dopravy</w:t>
            </w:r>
          </w:p>
        </w:tc>
      </w:tr>
      <w:tr w:rsidR="009A0F34" w:rsidRPr="004C7A8A" w14:paraId="69CEEEE0" w14:textId="77777777" w:rsidTr="009A0F34">
        <w:tc>
          <w:tcPr>
            <w:tcW w:w="648" w:type="dxa"/>
            <w:shd w:val="clear" w:color="auto" w:fill="E2EFD9"/>
          </w:tcPr>
          <w:p w14:paraId="427DDC91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631" w:type="dxa"/>
          </w:tcPr>
          <w:p w14:paraId="71836F21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09_02 Podpora opatření pro zvýšení bezpečnosti provozu a budování přechodů pro chodce 2023 – dodatek ke smlouvě </w:t>
            </w:r>
            <w:r>
              <w:rPr>
                <w:rFonts w:ascii="Arial" w:hAnsi="Arial" w:cs="Arial"/>
              </w:rPr>
              <w:br/>
              <w:t xml:space="preserve">o poskytnutí dotace s obcí Červenka </w:t>
            </w:r>
          </w:p>
        </w:tc>
        <w:tc>
          <w:tcPr>
            <w:tcW w:w="92" w:type="dxa"/>
          </w:tcPr>
          <w:p w14:paraId="5A4B37A1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2A1F209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(Růžička)</w:t>
            </w:r>
          </w:p>
        </w:tc>
      </w:tr>
      <w:tr w:rsidR="009A0F34" w:rsidRPr="004C7A8A" w14:paraId="520B36A7" w14:textId="77777777" w:rsidTr="009A0F34">
        <w:tc>
          <w:tcPr>
            <w:tcW w:w="648" w:type="dxa"/>
            <w:shd w:val="clear" w:color="auto" w:fill="E2EFD9"/>
          </w:tcPr>
          <w:p w14:paraId="42AEFCA3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631" w:type="dxa"/>
          </w:tcPr>
          <w:p w14:paraId="4E1EDD52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09_01 Podpora výstavby a oprav cyklostezek 2023 – dodatky ke smlouvám o poskytnutí dotace s obcí Bohuňovice a Štarnov </w:t>
            </w:r>
          </w:p>
        </w:tc>
        <w:tc>
          <w:tcPr>
            <w:tcW w:w="92" w:type="dxa"/>
          </w:tcPr>
          <w:p w14:paraId="111D600B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EFA43E3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(Růžička)</w:t>
            </w:r>
          </w:p>
        </w:tc>
      </w:tr>
      <w:tr w:rsidR="009A0F34" w:rsidRPr="004C7A8A" w14:paraId="2D164A88" w14:textId="77777777" w:rsidTr="009A0F34">
        <w:tc>
          <w:tcPr>
            <w:tcW w:w="648" w:type="dxa"/>
            <w:shd w:val="clear" w:color="auto" w:fill="E2EFD9"/>
          </w:tcPr>
          <w:p w14:paraId="133C80AF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631" w:type="dxa"/>
          </w:tcPr>
          <w:p w14:paraId="13216F27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Žádosti o poskytnutí individuální dotace v oblasti dopravy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04B1D9C7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5FC5A05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(Růžička)</w:t>
            </w:r>
          </w:p>
        </w:tc>
      </w:tr>
      <w:tr w:rsidR="009A0F34" w:rsidRPr="004C7A8A" w14:paraId="50C453CF" w14:textId="77777777" w:rsidTr="00AA58F8">
        <w:tc>
          <w:tcPr>
            <w:tcW w:w="648" w:type="dxa"/>
          </w:tcPr>
          <w:p w14:paraId="4B361FA5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6631" w:type="dxa"/>
          </w:tcPr>
          <w:p w14:paraId="7668C76B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Aktualizace seznamu akcí spolufinancovaných ze Státního fondu dopravní infrastruktury na rok 2023 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2CB742D7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D8C0C66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(Růžička)</w:t>
            </w:r>
          </w:p>
        </w:tc>
      </w:tr>
      <w:tr w:rsidR="009A0F34" w:rsidRPr="004C7A8A" w14:paraId="376B53CE" w14:textId="77777777" w:rsidTr="00AA58F8">
        <w:tc>
          <w:tcPr>
            <w:tcW w:w="648" w:type="dxa"/>
          </w:tcPr>
          <w:p w14:paraId="16D0133A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6631" w:type="dxa"/>
          </w:tcPr>
          <w:p w14:paraId="477E688B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Silnice II/150 Jihozápadní obchvat města Přerova – úprava projektu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577D797B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3AA4D7D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(Růžička)</w:t>
            </w:r>
          </w:p>
        </w:tc>
      </w:tr>
      <w:tr w:rsidR="009A0F34" w:rsidRPr="004C7A8A" w14:paraId="0051CB3C" w14:textId="77777777" w:rsidTr="00AA58F8">
        <w:tc>
          <w:tcPr>
            <w:tcW w:w="648" w:type="dxa"/>
          </w:tcPr>
          <w:p w14:paraId="2B7AE3CC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6631" w:type="dxa"/>
          </w:tcPr>
          <w:p w14:paraId="2481DA69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Smlouva o zajištění železniční osobní dopravy mezikrajskými vlaky mezi Olomouckým a Moravskoslezským krajem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24A4A4B2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5B4EFD21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(Suchánková - KIDSOK)</w:t>
            </w:r>
          </w:p>
        </w:tc>
      </w:tr>
      <w:tr w:rsidR="00275E76" w:rsidRPr="004C7A8A" w14:paraId="42E5B8A3" w14:textId="77777777" w:rsidTr="00275E76">
        <w:tc>
          <w:tcPr>
            <w:tcW w:w="9323" w:type="dxa"/>
            <w:gridSpan w:val="4"/>
            <w:shd w:val="clear" w:color="auto" w:fill="E2EFD9"/>
          </w:tcPr>
          <w:p w14:paraId="5CEE7405" w14:textId="77777777" w:rsidR="00275E76" w:rsidRDefault="00275E76" w:rsidP="009A0F34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18–23,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sportu</w:t>
            </w:r>
          </w:p>
        </w:tc>
      </w:tr>
      <w:tr w:rsidR="009A0F34" w:rsidRPr="004C7A8A" w14:paraId="1CD465F3" w14:textId="77777777" w:rsidTr="00275E76">
        <w:tc>
          <w:tcPr>
            <w:tcW w:w="648" w:type="dxa"/>
            <w:shd w:val="clear" w:color="auto" w:fill="E2EFD9"/>
          </w:tcPr>
          <w:p w14:paraId="01E91EC2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6631" w:type="dxa"/>
          </w:tcPr>
          <w:p w14:paraId="674DAE46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Žádosti o poskytnutí individuálních dotací v oblasti sportu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2A239D4F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3569D11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(Flora)</w:t>
            </w:r>
          </w:p>
        </w:tc>
      </w:tr>
      <w:tr w:rsidR="009A0F34" w:rsidRPr="004C7A8A" w14:paraId="4FF00C2D" w14:textId="77777777" w:rsidTr="00275E76">
        <w:tc>
          <w:tcPr>
            <w:tcW w:w="648" w:type="dxa"/>
            <w:shd w:val="clear" w:color="auto" w:fill="E2EFD9"/>
          </w:tcPr>
          <w:p w14:paraId="1B57EDC7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6631" w:type="dxa"/>
          </w:tcPr>
          <w:p w14:paraId="17499E3F" w14:textId="77777777" w:rsidR="009A0F34" w:rsidRPr="004C7A8A" w:rsidRDefault="009A0F34" w:rsidP="009A0F3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Dodatek č. 1 k veřejnoprávní smlouvě o poskytnutí dotace v dotačním programu 06_07_Programu na podporu rekonstrukcí sportovních zařízení v obcích Olomouckého kraje v roce 2022 mezi Olomouckým krajem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a Tělocvičnou jednotou Sokol Konice, kterým se rozšiřuje účel použití dotace a kterým se prodlužuje termín finančního vyúčtování dotace</w:t>
            </w:r>
          </w:p>
        </w:tc>
        <w:tc>
          <w:tcPr>
            <w:tcW w:w="92" w:type="dxa"/>
          </w:tcPr>
          <w:p w14:paraId="7E489E24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2E7C151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(Flora)</w:t>
            </w:r>
          </w:p>
        </w:tc>
      </w:tr>
      <w:tr w:rsidR="009A0F34" w:rsidRPr="004C7A8A" w14:paraId="250D138D" w14:textId="77777777" w:rsidTr="009A0F34">
        <w:tc>
          <w:tcPr>
            <w:tcW w:w="648" w:type="dxa"/>
            <w:shd w:val="clear" w:color="auto" w:fill="E2EFD9"/>
          </w:tcPr>
          <w:p w14:paraId="47100CB0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6631" w:type="dxa"/>
          </w:tcPr>
          <w:p w14:paraId="4DC39CD2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06_01_Program </w:t>
            </w:r>
            <w:r w:rsidR="00BA0B40">
              <w:rPr>
                <w:rFonts w:ascii="Arial" w:hAnsi="Arial" w:cs="Arial"/>
              </w:rPr>
              <w:t>na podporu sportovní činnosti v </w:t>
            </w:r>
            <w:r>
              <w:rPr>
                <w:rFonts w:ascii="Arial" w:hAnsi="Arial" w:cs="Arial"/>
              </w:rPr>
              <w:t xml:space="preserve">Olomouckém kraji v roce 2024 – vyhlášení 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6463F8CE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A4CF2D7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(Flora)</w:t>
            </w:r>
          </w:p>
        </w:tc>
      </w:tr>
      <w:tr w:rsidR="009A0F34" w:rsidRPr="004C7A8A" w14:paraId="7D29B7DE" w14:textId="77777777" w:rsidTr="009A0F34">
        <w:tc>
          <w:tcPr>
            <w:tcW w:w="648" w:type="dxa"/>
            <w:shd w:val="clear" w:color="auto" w:fill="E2EFD9"/>
          </w:tcPr>
          <w:p w14:paraId="01B3BBDA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6631" w:type="dxa"/>
          </w:tcPr>
          <w:p w14:paraId="673A5370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06_02_Program na podporu sportu v Olomouckém kraji v roce 2023, dotační titul 06_02_01 Podpora sportovních akcí 2. kolo – 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439FE733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8757581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(Flora)</w:t>
            </w:r>
          </w:p>
        </w:tc>
      </w:tr>
      <w:tr w:rsidR="009A0F34" w:rsidRPr="004C7A8A" w14:paraId="51305B65" w14:textId="77777777" w:rsidTr="009A0F34">
        <w:tc>
          <w:tcPr>
            <w:tcW w:w="648" w:type="dxa"/>
            <w:shd w:val="clear" w:color="auto" w:fill="E2EFD9"/>
          </w:tcPr>
          <w:p w14:paraId="447FAFF7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6631" w:type="dxa"/>
          </w:tcPr>
          <w:p w14:paraId="718E7B5B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06_07_Program na podporu rekonstrukcí sportovních zařízení v obcích Olomouckého kraje v roce 2023 – 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021F5018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65049EA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(Flora)</w:t>
            </w:r>
          </w:p>
        </w:tc>
      </w:tr>
      <w:tr w:rsidR="009A0F34" w:rsidRPr="004C7A8A" w14:paraId="239ED078" w14:textId="77777777" w:rsidTr="009A0F34">
        <w:tc>
          <w:tcPr>
            <w:tcW w:w="648" w:type="dxa"/>
            <w:shd w:val="clear" w:color="auto" w:fill="E2EFD9"/>
          </w:tcPr>
          <w:p w14:paraId="472F03CE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6631" w:type="dxa"/>
          </w:tcPr>
          <w:p w14:paraId="71B1C362" w14:textId="77777777" w:rsidR="009A0F34" w:rsidRPr="004C7A8A" w:rsidRDefault="009A0F34" w:rsidP="009A0F3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06_06_Program na podporu investičních akcí v oblasti sportu – technické a sportovní vybavení sportovních a tělovýchovných zařízení v Olomouckém kraji v roce 2023 – 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4BA186BB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EBA7ECA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Zácha (Flora)</w:t>
            </w:r>
          </w:p>
        </w:tc>
      </w:tr>
      <w:tr w:rsidR="001D239A" w:rsidRPr="004C7A8A" w14:paraId="6D2807E9" w14:textId="77777777" w:rsidTr="00487984">
        <w:trPr>
          <w:trHeight w:hRule="exact" w:val="57"/>
        </w:trPr>
        <w:tc>
          <w:tcPr>
            <w:tcW w:w="9323" w:type="dxa"/>
            <w:gridSpan w:val="4"/>
            <w:shd w:val="clear" w:color="auto" w:fill="FFFFFF"/>
          </w:tcPr>
          <w:p w14:paraId="1EB05134" w14:textId="77777777" w:rsidR="001D239A" w:rsidRDefault="001D239A" w:rsidP="009A0F34">
            <w:pPr>
              <w:spacing w:after="120"/>
              <w:rPr>
                <w:rFonts w:ascii="Arial" w:hAnsi="Arial" w:cs="Arial"/>
              </w:rPr>
            </w:pPr>
          </w:p>
        </w:tc>
      </w:tr>
      <w:tr w:rsidR="009A0F34" w:rsidRPr="004C7A8A" w14:paraId="12DE5819" w14:textId="77777777" w:rsidTr="009A0F34">
        <w:tc>
          <w:tcPr>
            <w:tcW w:w="9323" w:type="dxa"/>
            <w:gridSpan w:val="4"/>
            <w:shd w:val="clear" w:color="auto" w:fill="E2EFD9"/>
          </w:tcPr>
          <w:p w14:paraId="33C4758C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24–28,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kultury</w:t>
            </w:r>
          </w:p>
        </w:tc>
      </w:tr>
      <w:tr w:rsidR="009A0F34" w:rsidRPr="004C7A8A" w14:paraId="49D9869E" w14:textId="77777777" w:rsidTr="009A0F34">
        <w:tc>
          <w:tcPr>
            <w:tcW w:w="648" w:type="dxa"/>
            <w:shd w:val="clear" w:color="auto" w:fill="E2EFD9"/>
          </w:tcPr>
          <w:p w14:paraId="76E6818F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6631" w:type="dxa"/>
          </w:tcPr>
          <w:p w14:paraId="040539EC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Žádosti o poskytnutí individuálních dotací v oblasti kultury a památkové péče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578BC6A9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8511684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9A0F34" w:rsidRPr="004C7A8A" w14:paraId="2DF02760" w14:textId="77777777" w:rsidTr="009A0F34">
        <w:tc>
          <w:tcPr>
            <w:tcW w:w="648" w:type="dxa"/>
            <w:shd w:val="clear" w:color="auto" w:fill="E2EFD9"/>
          </w:tcPr>
          <w:p w14:paraId="390E2BDF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6631" w:type="dxa"/>
          </w:tcPr>
          <w:p w14:paraId="6FB5E6FF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05_04_Víceletá podpora významných kulturních projektů – revokace </w:t>
            </w:r>
          </w:p>
        </w:tc>
        <w:tc>
          <w:tcPr>
            <w:tcW w:w="92" w:type="dxa"/>
          </w:tcPr>
          <w:p w14:paraId="306BAE70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E0FC472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9A0F34" w:rsidRPr="004C7A8A" w14:paraId="43B993E8" w14:textId="77777777" w:rsidTr="009A0F34">
        <w:tc>
          <w:tcPr>
            <w:tcW w:w="648" w:type="dxa"/>
            <w:shd w:val="clear" w:color="auto" w:fill="E2EFD9"/>
          </w:tcPr>
          <w:p w14:paraId="71235F2B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6631" w:type="dxa"/>
          </w:tcPr>
          <w:p w14:paraId="7506F7E4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05_01 Program podpory kultury v Olomouckém kraji </w:t>
            </w:r>
            <w:r>
              <w:rPr>
                <w:rFonts w:ascii="Arial" w:hAnsi="Arial" w:cs="Arial"/>
              </w:rPr>
              <w:br/>
              <w:t xml:space="preserve">v roce 2023 – revokace </w:t>
            </w:r>
          </w:p>
        </w:tc>
        <w:tc>
          <w:tcPr>
            <w:tcW w:w="92" w:type="dxa"/>
          </w:tcPr>
          <w:p w14:paraId="2760EF06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CBE8322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9A0F34" w:rsidRPr="004C7A8A" w14:paraId="724D52FC" w14:textId="77777777" w:rsidTr="009A0F34">
        <w:tc>
          <w:tcPr>
            <w:tcW w:w="648" w:type="dxa"/>
            <w:shd w:val="clear" w:color="auto" w:fill="E2EFD9"/>
          </w:tcPr>
          <w:p w14:paraId="416BFBFB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6631" w:type="dxa"/>
          </w:tcPr>
          <w:p w14:paraId="66AE97B6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05_01 Program podpory kultury v Olomouckém kraji </w:t>
            </w:r>
            <w:r>
              <w:rPr>
                <w:rFonts w:ascii="Arial" w:hAnsi="Arial" w:cs="Arial"/>
              </w:rPr>
              <w:br/>
              <w:t xml:space="preserve">v roce 2023 – dodatek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52FEFE8D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B785478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9A0F34" w:rsidRPr="004C7A8A" w14:paraId="22BCCAD1" w14:textId="77777777" w:rsidTr="009A0F34">
        <w:tc>
          <w:tcPr>
            <w:tcW w:w="648" w:type="dxa"/>
            <w:shd w:val="clear" w:color="auto" w:fill="E2EFD9"/>
          </w:tcPr>
          <w:p w14:paraId="1B75941F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6631" w:type="dxa"/>
          </w:tcPr>
          <w:p w14:paraId="08C0256F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05_02 Program na podporu stálých profesionálních souborů v Olomouckém kraji v roce 2023 – dodatky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4E68C154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3CDA196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9A0F34" w:rsidRPr="004C7A8A" w14:paraId="71E96FD5" w14:textId="77777777" w:rsidTr="00AA58F8">
        <w:tc>
          <w:tcPr>
            <w:tcW w:w="648" w:type="dxa"/>
          </w:tcPr>
          <w:p w14:paraId="3FBD66CD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6631" w:type="dxa"/>
          </w:tcPr>
          <w:p w14:paraId="601DAD1F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Moravské divadlo Olomouc – výstavba kulturně-edukačního centra </w:t>
            </w:r>
          </w:p>
        </w:tc>
        <w:tc>
          <w:tcPr>
            <w:tcW w:w="92" w:type="dxa"/>
          </w:tcPr>
          <w:p w14:paraId="6D87789E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12B36FE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9A0F34" w:rsidRPr="004C7A8A" w14:paraId="0DB5D565" w14:textId="77777777" w:rsidTr="00AA58F8">
        <w:tc>
          <w:tcPr>
            <w:tcW w:w="648" w:type="dxa"/>
          </w:tcPr>
          <w:p w14:paraId="23743C1D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6631" w:type="dxa"/>
          </w:tcPr>
          <w:p w14:paraId="3D32DB9C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Dodatky ke zřizovacím listinám příspěvkových organizací v oblasti kultury </w:t>
            </w:r>
          </w:p>
        </w:tc>
        <w:tc>
          <w:tcPr>
            <w:tcW w:w="92" w:type="dxa"/>
          </w:tcPr>
          <w:p w14:paraId="631FB68D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52AB38FB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9A0F34" w:rsidRPr="004C7A8A" w14:paraId="58BD3C9B" w14:textId="77777777" w:rsidTr="00AA58F8">
        <w:tc>
          <w:tcPr>
            <w:tcW w:w="648" w:type="dxa"/>
          </w:tcPr>
          <w:p w14:paraId="13C83FDD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6631" w:type="dxa"/>
          </w:tcPr>
          <w:p w14:paraId="0446AF4C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Ceny Olomouckého kraje za přínos v oblasti životního prostředí </w:t>
            </w:r>
            <w:r>
              <w:rPr>
                <w:rFonts w:ascii="Arial" w:hAnsi="Arial" w:cs="Arial"/>
              </w:rPr>
              <w:br/>
              <w:t xml:space="preserve">a zemědělství za rok 2023 – 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26BF97F4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F353EF7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C2147A" w:rsidRPr="004C7A8A" w14:paraId="19BA0CDE" w14:textId="77777777" w:rsidTr="00C2147A">
        <w:tc>
          <w:tcPr>
            <w:tcW w:w="9323" w:type="dxa"/>
            <w:gridSpan w:val="4"/>
            <w:shd w:val="clear" w:color="auto" w:fill="E2EFD9"/>
          </w:tcPr>
          <w:p w14:paraId="76EA688E" w14:textId="49BB00D6" w:rsidR="00C2147A" w:rsidRDefault="00C2147A" w:rsidP="0068648B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32–33,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85D5E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Servisní společnost odpady </w:t>
            </w:r>
            <w:r w:rsidR="0068648B">
              <w:rPr>
                <w:rFonts w:ascii="Arial" w:hAnsi="Arial" w:cs="Arial"/>
                <w:i/>
                <w:sz w:val="18"/>
                <w:szCs w:val="18"/>
                <w:u w:val="single"/>
              </w:rPr>
              <w:t>OK</w:t>
            </w:r>
            <w:r w:rsidRPr="00C85D5E">
              <w:rPr>
                <w:rFonts w:ascii="Arial" w:hAnsi="Arial" w:cs="Arial"/>
                <w:i/>
                <w:sz w:val="18"/>
                <w:szCs w:val="18"/>
                <w:u w:val="single"/>
              </w:rPr>
              <w:t>, a.s.</w:t>
            </w:r>
          </w:p>
        </w:tc>
      </w:tr>
      <w:tr w:rsidR="009A0F34" w:rsidRPr="004C7A8A" w14:paraId="379DBD95" w14:textId="77777777" w:rsidTr="00C2147A">
        <w:tc>
          <w:tcPr>
            <w:tcW w:w="648" w:type="dxa"/>
            <w:shd w:val="clear" w:color="auto" w:fill="E2EFD9"/>
          </w:tcPr>
          <w:p w14:paraId="6ECAECF5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6631" w:type="dxa"/>
          </w:tcPr>
          <w:p w14:paraId="79F16D5C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Smlouva o převodu akcií Servisní společnosti odpady Olomouckého kraje, a.s. – Odpadové hospodářství svazku obcí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3DFD5417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A8FBEF6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9A0F34" w:rsidRPr="004C7A8A" w14:paraId="2A5C599B" w14:textId="77777777" w:rsidTr="00C2147A">
        <w:tc>
          <w:tcPr>
            <w:tcW w:w="648" w:type="dxa"/>
            <w:shd w:val="clear" w:color="auto" w:fill="E2EFD9"/>
          </w:tcPr>
          <w:p w14:paraId="397ECB48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6631" w:type="dxa"/>
          </w:tcPr>
          <w:p w14:paraId="50494DF1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Stanovení prodejní ceny akcií Servisní společnosti odpady Olomouckého kraje, a.s., jejichž vlastníkem je Olomoucký kraj, v roce 2024 -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273FE6A7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59804ED0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</w:tbl>
    <w:p w14:paraId="008E558C" w14:textId="1ED82793" w:rsidR="00C2147A" w:rsidRDefault="00C2147A"/>
    <w:p w14:paraId="65730126" w14:textId="77777777" w:rsidR="000B653A" w:rsidRDefault="000B653A"/>
    <w:tbl>
      <w:tblPr>
        <w:tblW w:w="9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631"/>
        <w:gridCol w:w="92"/>
        <w:gridCol w:w="1938"/>
        <w:gridCol w:w="14"/>
      </w:tblGrid>
      <w:tr w:rsidR="001D239A" w:rsidRPr="004C7A8A" w14:paraId="26126E5F" w14:textId="77777777" w:rsidTr="00A64F7D">
        <w:tc>
          <w:tcPr>
            <w:tcW w:w="9323" w:type="dxa"/>
            <w:gridSpan w:val="5"/>
            <w:shd w:val="clear" w:color="auto" w:fill="E2EFD9"/>
          </w:tcPr>
          <w:p w14:paraId="33E65332" w14:textId="77777777" w:rsidR="001D239A" w:rsidRDefault="001D239A" w:rsidP="001F628E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lastRenderedPageBreak/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34–36,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dotace v oblasti </w:t>
            </w:r>
            <w:r w:rsidR="001F628E">
              <w:rPr>
                <w:rFonts w:ascii="Arial" w:hAnsi="Arial" w:cs="Arial"/>
                <w:i/>
                <w:sz w:val="18"/>
                <w:szCs w:val="18"/>
                <w:u w:val="single"/>
              </w:rPr>
              <w:t>životního prostředí</w:t>
            </w:r>
          </w:p>
        </w:tc>
      </w:tr>
      <w:tr w:rsidR="009A0F34" w:rsidRPr="004C7A8A" w14:paraId="7CC03FB2" w14:textId="77777777" w:rsidTr="00A64F7D">
        <w:tc>
          <w:tcPr>
            <w:tcW w:w="648" w:type="dxa"/>
            <w:shd w:val="clear" w:color="auto" w:fill="E2EFD9"/>
          </w:tcPr>
          <w:p w14:paraId="2C20F7BF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6631" w:type="dxa"/>
          </w:tcPr>
          <w:p w14:paraId="07CD2DEF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Žádosti o individuální dotace v oblasti životního prostředí a zemědělství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6567F19B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5FACA198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9A0F34" w:rsidRPr="004C7A8A" w14:paraId="1B6ADFFB" w14:textId="77777777" w:rsidTr="00A64F7D">
        <w:tc>
          <w:tcPr>
            <w:tcW w:w="648" w:type="dxa"/>
            <w:shd w:val="clear" w:color="auto" w:fill="E2EFD9"/>
          </w:tcPr>
          <w:p w14:paraId="76589D0D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6631" w:type="dxa"/>
          </w:tcPr>
          <w:p w14:paraId="408DF2A2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02_04_Program na podporu aktivit v oblasti životního prostředí a zemědělství 2023–II – 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20A214E2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0507E863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9A0F34" w:rsidRPr="004C7A8A" w14:paraId="08A1F45D" w14:textId="77777777" w:rsidTr="00A64F7D">
        <w:tc>
          <w:tcPr>
            <w:tcW w:w="648" w:type="dxa"/>
            <w:shd w:val="clear" w:color="auto" w:fill="E2EFD9"/>
          </w:tcPr>
          <w:p w14:paraId="6E1F54A2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6631" w:type="dxa"/>
          </w:tcPr>
          <w:p w14:paraId="42FEAA63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03_02 Dotace obcím na území Olomouckého kraje na řešení mimořádných událostí v oblasti vodohospodářské infrastruktury 2023 – vyhodnocení</w:t>
            </w:r>
          </w:p>
        </w:tc>
        <w:tc>
          <w:tcPr>
            <w:tcW w:w="92" w:type="dxa"/>
          </w:tcPr>
          <w:p w14:paraId="3EDB6238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0153D869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9A0F34" w:rsidRPr="004C7A8A" w14:paraId="13B7E15F" w14:textId="77777777" w:rsidTr="00A64F7D">
        <w:tc>
          <w:tcPr>
            <w:tcW w:w="648" w:type="dxa"/>
          </w:tcPr>
          <w:p w14:paraId="48283A73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6631" w:type="dxa"/>
          </w:tcPr>
          <w:p w14:paraId="4A5728A1" w14:textId="77777777" w:rsidR="009A0F34" w:rsidRPr="004C7A8A" w:rsidRDefault="009A0F34" w:rsidP="009A0F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Žádost o poskytnutí individuální dotace v oblasti školství</w:t>
            </w:r>
          </w:p>
        </w:tc>
        <w:tc>
          <w:tcPr>
            <w:tcW w:w="92" w:type="dxa"/>
          </w:tcPr>
          <w:p w14:paraId="0CBE785E" w14:textId="77777777" w:rsidR="009A0F34" w:rsidRDefault="009A0F34" w:rsidP="009A0F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021C5364" w14:textId="77777777" w:rsidR="009A0F34" w:rsidRPr="004C7A8A" w:rsidRDefault="009A0F34" w:rsidP="009A0F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Jakubec (Gajdůšek)</w:t>
            </w:r>
          </w:p>
        </w:tc>
      </w:tr>
      <w:tr w:rsidR="001D239A" w:rsidRPr="004C7A8A" w14:paraId="113CB435" w14:textId="77777777" w:rsidTr="00A64F7D">
        <w:tc>
          <w:tcPr>
            <w:tcW w:w="9323" w:type="dxa"/>
            <w:gridSpan w:val="5"/>
            <w:shd w:val="clear" w:color="auto" w:fill="E2EFD9"/>
          </w:tcPr>
          <w:p w14:paraId="104DBC47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38–39,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zdravotnictví</w:t>
            </w:r>
          </w:p>
        </w:tc>
      </w:tr>
      <w:tr w:rsidR="001D239A" w:rsidRPr="004C7A8A" w14:paraId="4292D8BD" w14:textId="77777777" w:rsidTr="00A64F7D">
        <w:trPr>
          <w:trHeight w:val="588"/>
        </w:trPr>
        <w:tc>
          <w:tcPr>
            <w:tcW w:w="648" w:type="dxa"/>
            <w:shd w:val="clear" w:color="auto" w:fill="E2EFD9"/>
          </w:tcPr>
          <w:p w14:paraId="60DA0282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6631" w:type="dxa"/>
          </w:tcPr>
          <w:p w14:paraId="269F2A57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10_03_ Program pro vzdělávání ve zdravotnictví v roce 2023 – vyhodnocení</w:t>
            </w:r>
          </w:p>
        </w:tc>
        <w:tc>
          <w:tcPr>
            <w:tcW w:w="92" w:type="dxa"/>
          </w:tcPr>
          <w:p w14:paraId="432821C6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75A47E6B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Horák (Kolář)</w:t>
            </w:r>
          </w:p>
        </w:tc>
      </w:tr>
      <w:tr w:rsidR="001D239A" w:rsidRPr="004C7A8A" w14:paraId="5CCC3465" w14:textId="77777777" w:rsidTr="00A64F7D">
        <w:tc>
          <w:tcPr>
            <w:tcW w:w="648" w:type="dxa"/>
            <w:shd w:val="clear" w:color="auto" w:fill="E2EFD9"/>
          </w:tcPr>
          <w:p w14:paraId="1691ACE5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6631" w:type="dxa"/>
          </w:tcPr>
          <w:p w14:paraId="6DA285AF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92955">
              <w:rPr>
                <w:rFonts w:ascii="Arial" w:hAnsi="Arial" w:cs="Arial"/>
              </w:rPr>
              <w:t>Žádosti o poskytnutí individuálních dotací v oblasti zdravotnictví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0EEF8922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166C88E3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Horák (Kolář)</w:t>
            </w:r>
          </w:p>
        </w:tc>
      </w:tr>
      <w:tr w:rsidR="001D239A" w:rsidRPr="004C7A8A" w14:paraId="49A5DC93" w14:textId="77777777" w:rsidTr="00A64F7D">
        <w:tc>
          <w:tcPr>
            <w:tcW w:w="648" w:type="dxa"/>
          </w:tcPr>
          <w:p w14:paraId="2102EEEB" w14:textId="77777777" w:rsidR="001D239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6631" w:type="dxa"/>
          </w:tcPr>
          <w:p w14:paraId="08947A40" w14:textId="77777777" w:rsidR="001D239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 w:rsidRPr="00F048FC">
              <w:rPr>
                <w:rFonts w:ascii="Arial" w:hAnsi="Arial" w:cs="Arial"/>
              </w:rPr>
              <w:t>Pověření poskytovatelů zdravotních služeb poskytováním služeb obecného hospodářského zájmu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4322AAAA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23FA0531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Horák (Kolář)</w:t>
            </w:r>
          </w:p>
        </w:tc>
      </w:tr>
      <w:tr w:rsidR="001D239A" w:rsidRPr="004C7A8A" w14:paraId="28CE7C41" w14:textId="77777777" w:rsidTr="00A64F7D">
        <w:tc>
          <w:tcPr>
            <w:tcW w:w="648" w:type="dxa"/>
          </w:tcPr>
          <w:p w14:paraId="7B0BE0F2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6631" w:type="dxa"/>
          </w:tcPr>
          <w:p w14:paraId="11C19330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Ceny Olomouckého kraje za přínos v oblasti sociální – Ceny Olomouckého kraje pro lidi se srdcem na dlani 2022 – vyhodnocení</w:t>
            </w:r>
          </w:p>
        </w:tc>
        <w:tc>
          <w:tcPr>
            <w:tcW w:w="92" w:type="dxa"/>
          </w:tcPr>
          <w:p w14:paraId="4A3841DF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6B43F302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1D239A" w:rsidRPr="004C7A8A" w14:paraId="7B67F145" w14:textId="77777777" w:rsidTr="00A64F7D">
        <w:tc>
          <w:tcPr>
            <w:tcW w:w="648" w:type="dxa"/>
          </w:tcPr>
          <w:p w14:paraId="14818C14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6631" w:type="dxa"/>
          </w:tcPr>
          <w:p w14:paraId="48E79329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Krajský projekt Policista online – darovací smlouva </w:t>
            </w:r>
          </w:p>
        </w:tc>
        <w:tc>
          <w:tcPr>
            <w:tcW w:w="92" w:type="dxa"/>
          </w:tcPr>
          <w:p w14:paraId="77057910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28024D9B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1D239A" w:rsidRPr="004C7A8A" w14:paraId="6E2B7064" w14:textId="77777777" w:rsidTr="00A64F7D">
        <w:tc>
          <w:tcPr>
            <w:tcW w:w="648" w:type="dxa"/>
          </w:tcPr>
          <w:p w14:paraId="5D9FEC96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6631" w:type="dxa"/>
          </w:tcPr>
          <w:p w14:paraId="5B440E88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Akční plán Koncepce rodinné politiky Olomouckého kraje na rok 2024 </w:t>
            </w:r>
          </w:p>
        </w:tc>
        <w:tc>
          <w:tcPr>
            <w:tcW w:w="92" w:type="dxa"/>
          </w:tcPr>
          <w:p w14:paraId="5CEE61A7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4025333D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1D239A" w:rsidRPr="004C7A8A" w14:paraId="74C486EF" w14:textId="77777777" w:rsidTr="00A64F7D">
        <w:tc>
          <w:tcPr>
            <w:tcW w:w="648" w:type="dxa"/>
          </w:tcPr>
          <w:p w14:paraId="1383A63D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6631" w:type="dxa"/>
          </w:tcPr>
          <w:p w14:paraId="3C8D3A04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A5068">
              <w:rPr>
                <w:rFonts w:ascii="Arial" w:hAnsi="Arial" w:cs="Arial"/>
              </w:rPr>
              <w:t xml:space="preserve">Dodatek k Licenční smlouvě pro zakládání a provoz Family Pointů </w:t>
            </w:r>
            <w:r>
              <w:rPr>
                <w:rFonts w:ascii="Arial" w:hAnsi="Arial" w:cs="Arial"/>
              </w:rPr>
              <w:br/>
            </w:r>
            <w:r w:rsidRPr="007A5068">
              <w:rPr>
                <w:rFonts w:ascii="Arial" w:hAnsi="Arial" w:cs="Arial"/>
              </w:rPr>
              <w:t>a Sublicenční smlouva Family Point uz</w:t>
            </w:r>
            <w:r>
              <w:rPr>
                <w:rFonts w:ascii="Arial" w:hAnsi="Arial" w:cs="Arial"/>
              </w:rPr>
              <w:t>avřená mezi Olomouckým krajem a </w:t>
            </w:r>
            <w:r w:rsidRPr="007A5068">
              <w:rPr>
                <w:rFonts w:ascii="Arial" w:hAnsi="Arial" w:cs="Arial"/>
              </w:rPr>
              <w:t xml:space="preserve">statutárním městem Olomouc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10F78CB7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03DDF31E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1D239A" w:rsidRPr="004C7A8A" w14:paraId="534230F7" w14:textId="77777777" w:rsidTr="00A64F7D">
        <w:tc>
          <w:tcPr>
            <w:tcW w:w="648" w:type="dxa"/>
          </w:tcPr>
          <w:p w14:paraId="32797224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6631" w:type="dxa"/>
          </w:tcPr>
          <w:p w14:paraId="781C9788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Žádosti o poskytnutí návratné finanční výpomoci z rozpočtu Olomouckého kraje v oblasti sociální</w:t>
            </w:r>
          </w:p>
        </w:tc>
        <w:tc>
          <w:tcPr>
            <w:tcW w:w="92" w:type="dxa"/>
          </w:tcPr>
          <w:p w14:paraId="7BEE2F0B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7B8FB5E6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1D239A" w:rsidRPr="004C7A8A" w14:paraId="6EE0326F" w14:textId="77777777" w:rsidTr="00A64F7D">
        <w:tc>
          <w:tcPr>
            <w:tcW w:w="9323" w:type="dxa"/>
            <w:gridSpan w:val="5"/>
            <w:shd w:val="clear" w:color="auto" w:fill="E2EFD9"/>
          </w:tcPr>
          <w:p w14:paraId="2D5D49AD" w14:textId="77777777" w:rsidR="001D239A" w:rsidRDefault="001D239A" w:rsidP="00275E76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>46–</w:t>
            </w:r>
            <w:r w:rsidR="00275E76">
              <w:rPr>
                <w:rFonts w:ascii="Arial" w:hAnsi="Arial" w:cs="Arial"/>
                <w:b/>
              </w:rPr>
              <w:t>48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sociální</w:t>
            </w:r>
          </w:p>
        </w:tc>
      </w:tr>
      <w:tr w:rsidR="001D239A" w:rsidRPr="004C7A8A" w14:paraId="10E583AD" w14:textId="77777777" w:rsidTr="00A64F7D">
        <w:tc>
          <w:tcPr>
            <w:tcW w:w="648" w:type="dxa"/>
            <w:shd w:val="clear" w:color="auto" w:fill="E2EFD9"/>
          </w:tcPr>
          <w:p w14:paraId="29FBBC32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6631" w:type="dxa"/>
          </w:tcPr>
          <w:p w14:paraId="396F84FC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Žádosti o poskytnutí individuální dotace v oblasti sociální </w:t>
            </w:r>
          </w:p>
        </w:tc>
        <w:tc>
          <w:tcPr>
            <w:tcW w:w="92" w:type="dxa"/>
          </w:tcPr>
          <w:p w14:paraId="064D8194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6670CFEC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1D239A" w:rsidRPr="004C7A8A" w14:paraId="7CBF20E6" w14:textId="77777777" w:rsidTr="00A64F7D">
        <w:tc>
          <w:tcPr>
            <w:tcW w:w="648" w:type="dxa"/>
            <w:shd w:val="clear" w:color="auto" w:fill="E2EFD9"/>
          </w:tcPr>
          <w:p w14:paraId="4FF94FC0" w14:textId="77777777" w:rsidR="001D239A" w:rsidRPr="00A16B1E" w:rsidRDefault="001D239A" w:rsidP="001D239A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46.1.</w:t>
            </w:r>
          </w:p>
        </w:tc>
        <w:tc>
          <w:tcPr>
            <w:tcW w:w="6631" w:type="dxa"/>
          </w:tcPr>
          <w:p w14:paraId="2A7552AA" w14:textId="77777777" w:rsidR="001D239A" w:rsidRPr="00A16B1E" w:rsidRDefault="001D239A" w:rsidP="001D239A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Žádosti o poskytnutí individuální dotace v oblasti sociální – DODATEK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71F11C65" w14:textId="77777777" w:rsidR="001D239A" w:rsidRPr="00A16B1E" w:rsidRDefault="001D239A" w:rsidP="001D239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  <w:gridSpan w:val="2"/>
          </w:tcPr>
          <w:p w14:paraId="49DB4A53" w14:textId="77777777" w:rsidR="001D239A" w:rsidRPr="00A16B1E" w:rsidRDefault="001D239A" w:rsidP="001D239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Slavotínek (Vočka)</w:t>
            </w:r>
          </w:p>
        </w:tc>
      </w:tr>
      <w:tr w:rsidR="001D239A" w:rsidRPr="004C7A8A" w14:paraId="4EC9E925" w14:textId="77777777" w:rsidTr="00A64F7D">
        <w:tc>
          <w:tcPr>
            <w:tcW w:w="648" w:type="dxa"/>
            <w:shd w:val="clear" w:color="auto" w:fill="E2EFD9"/>
          </w:tcPr>
          <w:p w14:paraId="4B5E1416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6631" w:type="dxa"/>
          </w:tcPr>
          <w:p w14:paraId="733565A2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finanční podpory poskytování sociálních služeb v Olomouckém kraji, Podprogram č. 2 – návrh výše dotace v rámci dofinancování </w:t>
            </w:r>
          </w:p>
        </w:tc>
        <w:tc>
          <w:tcPr>
            <w:tcW w:w="92" w:type="dxa"/>
          </w:tcPr>
          <w:p w14:paraId="6288E94B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396ABC63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1D239A" w:rsidRPr="004C7A8A" w14:paraId="2BD526E2" w14:textId="77777777" w:rsidTr="00A64F7D">
        <w:tc>
          <w:tcPr>
            <w:tcW w:w="648" w:type="dxa"/>
            <w:shd w:val="clear" w:color="auto" w:fill="E2EFD9"/>
          </w:tcPr>
          <w:p w14:paraId="33021FB6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6631" w:type="dxa"/>
          </w:tcPr>
          <w:p w14:paraId="738758D7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finanční podpory poskytování sociálních služeb v Olomouckém kraji, Podprogram č. 1 – přerozdělení vratek</w:t>
            </w:r>
          </w:p>
        </w:tc>
        <w:tc>
          <w:tcPr>
            <w:tcW w:w="92" w:type="dxa"/>
          </w:tcPr>
          <w:p w14:paraId="2A681423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75D94912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1D239A" w:rsidRPr="004C7A8A" w14:paraId="1334F8B2" w14:textId="77777777" w:rsidTr="00A64F7D">
        <w:tc>
          <w:tcPr>
            <w:tcW w:w="648" w:type="dxa"/>
          </w:tcPr>
          <w:p w14:paraId="2B4182F2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DC52F0">
              <w:rPr>
                <w:rFonts w:ascii="Arial" w:hAnsi="Arial" w:cs="Arial"/>
              </w:rPr>
              <w:t>.</w:t>
            </w:r>
          </w:p>
        </w:tc>
        <w:tc>
          <w:tcPr>
            <w:tcW w:w="6631" w:type="dxa"/>
          </w:tcPr>
          <w:p w14:paraId="0B494566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92" w:type="dxa"/>
          </w:tcPr>
          <w:p w14:paraId="14F81879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0CCF9933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Lysek (Dosoudil)</w:t>
            </w:r>
          </w:p>
        </w:tc>
      </w:tr>
      <w:tr w:rsidR="001D239A" w:rsidRPr="004C7A8A" w14:paraId="67AD4A39" w14:textId="77777777" w:rsidTr="00A64F7D">
        <w:tc>
          <w:tcPr>
            <w:tcW w:w="648" w:type="dxa"/>
          </w:tcPr>
          <w:p w14:paraId="72357CDC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6631" w:type="dxa"/>
          </w:tcPr>
          <w:p w14:paraId="0903E69B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Návrh Zprávy o uplatňování Zásad územního rozvoje Olomouckého kraje v uplynulém období</w:t>
            </w:r>
          </w:p>
        </w:tc>
        <w:tc>
          <w:tcPr>
            <w:tcW w:w="92" w:type="dxa"/>
          </w:tcPr>
          <w:p w14:paraId="75B28453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5C8B50F2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1D239A" w:rsidRPr="004C7A8A" w14:paraId="301924DD" w14:textId="77777777" w:rsidTr="00A64F7D">
        <w:tc>
          <w:tcPr>
            <w:tcW w:w="9323" w:type="dxa"/>
            <w:gridSpan w:val="5"/>
            <w:shd w:val="clear" w:color="auto" w:fill="E2EFD9"/>
          </w:tcPr>
          <w:p w14:paraId="7E0565A3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lastRenderedPageBreak/>
              <w:t xml:space="preserve">Sloučení rozpravy k bodům </w:t>
            </w:r>
            <w:r w:rsidR="003C5DCD">
              <w:rPr>
                <w:rFonts w:ascii="Arial" w:hAnsi="Arial" w:cs="Arial"/>
                <w:b/>
              </w:rPr>
              <w:t>51–52.1.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strategického rozvoje</w:t>
            </w:r>
          </w:p>
        </w:tc>
      </w:tr>
      <w:tr w:rsidR="001D239A" w:rsidRPr="004C7A8A" w14:paraId="07ABE343" w14:textId="77777777" w:rsidTr="00A64F7D">
        <w:tc>
          <w:tcPr>
            <w:tcW w:w="648" w:type="dxa"/>
            <w:shd w:val="clear" w:color="auto" w:fill="E2EFD9"/>
          </w:tcPr>
          <w:p w14:paraId="4FA7F57F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6631" w:type="dxa"/>
          </w:tcPr>
          <w:p w14:paraId="7981E05A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Obchůdek 2023 v Olomouckém kraji</w:t>
            </w:r>
          </w:p>
        </w:tc>
        <w:tc>
          <w:tcPr>
            <w:tcW w:w="92" w:type="dxa"/>
          </w:tcPr>
          <w:p w14:paraId="0688C706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4847DB10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1D239A" w:rsidRPr="004C7A8A" w14:paraId="4588C8E2" w14:textId="77777777" w:rsidTr="00A64F7D">
        <w:tc>
          <w:tcPr>
            <w:tcW w:w="648" w:type="dxa"/>
            <w:shd w:val="clear" w:color="auto" w:fill="E2EFD9"/>
          </w:tcPr>
          <w:p w14:paraId="683A2AC6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6631" w:type="dxa"/>
          </w:tcPr>
          <w:p w14:paraId="1A87D8EE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01_01 Program obnovy venkova Olomouckého kraje 2023 – žádosti příjemců</w:t>
            </w:r>
          </w:p>
        </w:tc>
        <w:tc>
          <w:tcPr>
            <w:tcW w:w="92" w:type="dxa"/>
          </w:tcPr>
          <w:p w14:paraId="6899E49F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72E49082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3C5DCD" w:rsidRPr="004C7A8A" w14:paraId="4E350664" w14:textId="77777777" w:rsidTr="00A64F7D">
        <w:tc>
          <w:tcPr>
            <w:tcW w:w="648" w:type="dxa"/>
            <w:shd w:val="clear" w:color="auto" w:fill="E2EFD9"/>
          </w:tcPr>
          <w:p w14:paraId="2B8F511B" w14:textId="77777777" w:rsidR="003C5DCD" w:rsidRDefault="003C5DCD" w:rsidP="003C5DCD">
            <w:pPr>
              <w:spacing w:line="360" w:lineRule="auto"/>
              <w:rPr>
                <w:rFonts w:ascii="Arial" w:hAnsi="Arial" w:cs="Arial"/>
              </w:rPr>
            </w:pPr>
            <w:r w:rsidRPr="00A16B1E">
              <w:rPr>
                <w:rFonts w:ascii="Arial" w:hAnsi="Arial" w:cs="Arial"/>
                <w:highlight w:val="lightGray"/>
              </w:rPr>
              <w:t>52.1.</w:t>
            </w:r>
          </w:p>
        </w:tc>
        <w:tc>
          <w:tcPr>
            <w:tcW w:w="6631" w:type="dxa"/>
          </w:tcPr>
          <w:p w14:paraId="34274BD5" w14:textId="77777777" w:rsidR="003C5DCD" w:rsidRPr="00A16B1E" w:rsidRDefault="003C5DCD" w:rsidP="003C5DC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Dotační program 01_01 Program obnovy </w:t>
            </w:r>
            <w:r w:rsidR="004604D0" w:rsidRPr="00A16B1E">
              <w:rPr>
                <w:rFonts w:ascii="Arial" w:hAnsi="Arial" w:cs="Arial"/>
                <w:highlight w:val="lightGray"/>
              </w:rPr>
              <w:t>venkova Olomouckého kraje 2023 –</w:t>
            </w:r>
            <w:r w:rsidRPr="00A16B1E">
              <w:rPr>
                <w:rFonts w:ascii="Arial" w:hAnsi="Arial" w:cs="Arial"/>
                <w:highlight w:val="lightGray"/>
              </w:rPr>
              <w:t xml:space="preserve"> žádost příjemce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6294E7BE" w14:textId="77777777" w:rsidR="003C5DCD" w:rsidRPr="00A16B1E" w:rsidRDefault="003C5DCD" w:rsidP="003C5DCD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  <w:gridSpan w:val="2"/>
          </w:tcPr>
          <w:p w14:paraId="058B5B2A" w14:textId="77777777" w:rsidR="003C5DCD" w:rsidRPr="00A16B1E" w:rsidRDefault="003C5DCD" w:rsidP="003C5DCD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Šafařík (Dosoudil)</w:t>
            </w:r>
          </w:p>
        </w:tc>
      </w:tr>
      <w:tr w:rsidR="001D239A" w:rsidRPr="004C7A8A" w14:paraId="15321F39" w14:textId="77777777" w:rsidTr="00A64F7D">
        <w:tc>
          <w:tcPr>
            <w:tcW w:w="648" w:type="dxa"/>
          </w:tcPr>
          <w:p w14:paraId="634303A4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6631" w:type="dxa"/>
          </w:tcPr>
          <w:p w14:paraId="1CEF9833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Vesnice Olomouckého kraje roku 2023</w:t>
            </w:r>
          </w:p>
        </w:tc>
        <w:tc>
          <w:tcPr>
            <w:tcW w:w="92" w:type="dxa"/>
          </w:tcPr>
          <w:p w14:paraId="2EAEAC67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7E18B704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1D239A" w:rsidRPr="004C7A8A" w14:paraId="56674E58" w14:textId="77777777" w:rsidTr="00A64F7D">
        <w:tc>
          <w:tcPr>
            <w:tcW w:w="648" w:type="dxa"/>
          </w:tcPr>
          <w:p w14:paraId="3EE49078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6631" w:type="dxa"/>
          </w:tcPr>
          <w:p w14:paraId="61871F5D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Veřejnoprávní smlouva o plnění úkolů při naplňování činnosti regionálního subjektu Programu Interreg Česko-Polsko 2021–2027</w:t>
            </w:r>
          </w:p>
        </w:tc>
        <w:tc>
          <w:tcPr>
            <w:tcW w:w="92" w:type="dxa"/>
          </w:tcPr>
          <w:p w14:paraId="17CB0F79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641D62E1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Šafařík, Lysek (Dosoudil)</w:t>
            </w:r>
          </w:p>
        </w:tc>
      </w:tr>
      <w:tr w:rsidR="001D239A" w:rsidRPr="004C7A8A" w14:paraId="0AD141B0" w14:textId="77777777" w:rsidTr="00A64F7D">
        <w:tc>
          <w:tcPr>
            <w:tcW w:w="648" w:type="dxa"/>
          </w:tcPr>
          <w:p w14:paraId="5435626E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6631" w:type="dxa"/>
          </w:tcPr>
          <w:p w14:paraId="1F0DF559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Euroregion Pomezí Čech, Moravy a Kladska – Euroregion Glacensis – zvýšení členského příspěvku</w:t>
            </w:r>
          </w:p>
        </w:tc>
        <w:tc>
          <w:tcPr>
            <w:tcW w:w="92" w:type="dxa"/>
          </w:tcPr>
          <w:p w14:paraId="758A1392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4D1DC9BD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1D239A" w:rsidRPr="004C7A8A" w14:paraId="3CA93C4C" w14:textId="77777777" w:rsidTr="00A64F7D">
        <w:tc>
          <w:tcPr>
            <w:tcW w:w="648" w:type="dxa"/>
          </w:tcPr>
          <w:p w14:paraId="18D1B13D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6631" w:type="dxa"/>
          </w:tcPr>
          <w:p w14:paraId="3F8942C2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č. 1 k veřejnoprávní smlouvě o poskytnutí dotace v Programu na podporu cestovního ruchu a zahraničních vztahů 2023 mezi Olomouckým krajem a Romanem Lipavským</w:t>
            </w:r>
          </w:p>
        </w:tc>
        <w:tc>
          <w:tcPr>
            <w:tcW w:w="92" w:type="dxa"/>
          </w:tcPr>
          <w:p w14:paraId="0FD2DEE7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27BDEFE7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Sokolová (Niče)</w:t>
            </w:r>
          </w:p>
        </w:tc>
      </w:tr>
      <w:tr w:rsidR="001D239A" w:rsidRPr="004C7A8A" w14:paraId="55C031AA" w14:textId="77777777" w:rsidTr="00A64F7D">
        <w:tc>
          <w:tcPr>
            <w:tcW w:w="648" w:type="dxa"/>
          </w:tcPr>
          <w:p w14:paraId="437AFF1C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6631" w:type="dxa"/>
          </w:tcPr>
          <w:p w14:paraId="6099A44B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Daňové milostivé léto 2023</w:t>
            </w:r>
          </w:p>
        </w:tc>
        <w:tc>
          <w:tcPr>
            <w:tcW w:w="92" w:type="dxa"/>
          </w:tcPr>
          <w:p w14:paraId="0140CA42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2D9C06DE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Baláš (Punčochářová)</w:t>
            </w:r>
          </w:p>
        </w:tc>
      </w:tr>
      <w:tr w:rsidR="001D239A" w:rsidRPr="004C7A8A" w14:paraId="2B50DB22" w14:textId="77777777" w:rsidTr="00A64F7D">
        <w:tc>
          <w:tcPr>
            <w:tcW w:w="648" w:type="dxa"/>
          </w:tcPr>
          <w:p w14:paraId="493E22E2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6631" w:type="dxa"/>
          </w:tcPr>
          <w:p w14:paraId="6FCD0B45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Členství Olomouckého kraje ve spolku Otevřená města, z. s.</w:t>
            </w:r>
          </w:p>
        </w:tc>
        <w:tc>
          <w:tcPr>
            <w:tcW w:w="92" w:type="dxa"/>
          </w:tcPr>
          <w:p w14:paraId="283647BC" w14:textId="77777777" w:rsidR="001D239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456ABFE7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Lysek (Punčochářová)</w:t>
            </w:r>
          </w:p>
        </w:tc>
      </w:tr>
      <w:tr w:rsidR="001D239A" w:rsidRPr="004C7A8A" w14:paraId="33B84124" w14:textId="77777777" w:rsidTr="00A64F7D">
        <w:tc>
          <w:tcPr>
            <w:tcW w:w="648" w:type="dxa"/>
          </w:tcPr>
          <w:p w14:paraId="57F37580" w14:textId="77777777" w:rsidR="001D239A" w:rsidRPr="00A16B1E" w:rsidRDefault="001D239A" w:rsidP="001D239A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59.</w:t>
            </w:r>
          </w:p>
        </w:tc>
        <w:tc>
          <w:tcPr>
            <w:tcW w:w="6631" w:type="dxa"/>
          </w:tcPr>
          <w:p w14:paraId="31EF9AA6" w14:textId="77777777" w:rsidR="001D239A" w:rsidRPr="00A16B1E" w:rsidRDefault="001D239A" w:rsidP="001D239A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Program na podporu cestovního ruchu a zahraničních vztahů 2023 – dodatky k veřejnoprávním smlouvám o poskytnutí dotace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500CA267" w14:textId="77777777" w:rsidR="001D239A" w:rsidRPr="00A16B1E" w:rsidRDefault="001D239A" w:rsidP="001D239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  <w:gridSpan w:val="2"/>
          </w:tcPr>
          <w:p w14:paraId="0FBF29EE" w14:textId="77777777" w:rsidR="001D239A" w:rsidRPr="00A16B1E" w:rsidRDefault="001D239A" w:rsidP="001D239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Sokolová (Niče)</w:t>
            </w:r>
          </w:p>
        </w:tc>
      </w:tr>
      <w:tr w:rsidR="001D239A" w:rsidRPr="004C7A8A" w14:paraId="35A3E770" w14:textId="77777777" w:rsidTr="00A64F7D">
        <w:tc>
          <w:tcPr>
            <w:tcW w:w="648" w:type="dxa"/>
          </w:tcPr>
          <w:p w14:paraId="3EA7C5F7" w14:textId="77777777" w:rsidR="001D239A" w:rsidRPr="00A16B1E" w:rsidRDefault="001D239A" w:rsidP="001D239A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60.</w:t>
            </w:r>
          </w:p>
        </w:tc>
        <w:tc>
          <w:tcPr>
            <w:tcW w:w="6631" w:type="dxa"/>
          </w:tcPr>
          <w:p w14:paraId="45625DEF" w14:textId="56827040" w:rsidR="001D239A" w:rsidRPr="00A16B1E" w:rsidRDefault="001D239A" w:rsidP="0081664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Dotační program 04_05_Příspěvky na obědy do škol v Olomouckém kraji – vyhodnocení a revokace - </w:t>
            </w:r>
            <w:r w:rsidRPr="00C359D5">
              <w:rPr>
                <w:rFonts w:ascii="Arial" w:hAnsi="Arial" w:cs="Arial"/>
                <w:b/>
                <w:color w:val="FF0000"/>
                <w:highlight w:val="lightGray"/>
                <w:u w:val="single"/>
              </w:rPr>
              <w:t xml:space="preserve">materiál bude předložen </w:t>
            </w:r>
            <w:r w:rsidR="00816641" w:rsidRPr="00C359D5">
              <w:rPr>
                <w:rFonts w:ascii="Arial" w:hAnsi="Arial" w:cs="Arial"/>
                <w:b/>
                <w:color w:val="FF0000"/>
                <w:highlight w:val="lightGray"/>
                <w:u w:val="single"/>
              </w:rPr>
              <w:t>na stůl</w:t>
            </w:r>
          </w:p>
        </w:tc>
        <w:tc>
          <w:tcPr>
            <w:tcW w:w="92" w:type="dxa"/>
          </w:tcPr>
          <w:p w14:paraId="69BA856B" w14:textId="77777777" w:rsidR="001D239A" w:rsidRPr="00A16B1E" w:rsidRDefault="001D239A" w:rsidP="001D239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  <w:gridSpan w:val="2"/>
          </w:tcPr>
          <w:p w14:paraId="339D53C8" w14:textId="77777777" w:rsidR="001D239A" w:rsidRPr="00A16B1E" w:rsidRDefault="001D239A" w:rsidP="001D239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Jakubec (Gajdůšek)</w:t>
            </w:r>
          </w:p>
        </w:tc>
      </w:tr>
      <w:tr w:rsidR="001D239A" w:rsidRPr="004C7A8A" w14:paraId="1C703747" w14:textId="77777777" w:rsidTr="00A64F7D">
        <w:tc>
          <w:tcPr>
            <w:tcW w:w="648" w:type="dxa"/>
          </w:tcPr>
          <w:p w14:paraId="6BF28DF9" w14:textId="77777777" w:rsidR="001D239A" w:rsidRPr="00A16B1E" w:rsidRDefault="001D239A" w:rsidP="001D239A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61.</w:t>
            </w:r>
          </w:p>
        </w:tc>
        <w:tc>
          <w:tcPr>
            <w:tcW w:w="6631" w:type="dxa"/>
          </w:tcPr>
          <w:p w14:paraId="533D84F0" w14:textId="77777777" w:rsidR="001D239A" w:rsidRPr="00A16B1E" w:rsidRDefault="001D239A" w:rsidP="001D239A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Žádosti o poskytnutí individuální dotace v oblasti strategického rozvoje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7A21D236" w14:textId="77777777" w:rsidR="001D239A" w:rsidRPr="00A16B1E" w:rsidRDefault="001D239A" w:rsidP="001D239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  <w:gridSpan w:val="2"/>
          </w:tcPr>
          <w:p w14:paraId="7E8A5873" w14:textId="77777777" w:rsidR="001D239A" w:rsidRPr="00A16B1E" w:rsidRDefault="001D239A" w:rsidP="001D239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- Šafařík (Dosoudil)</w:t>
            </w:r>
          </w:p>
        </w:tc>
      </w:tr>
      <w:tr w:rsidR="001D239A" w:rsidRPr="004C7A8A" w14:paraId="1F36BFA1" w14:textId="77777777" w:rsidTr="00A64F7D">
        <w:tc>
          <w:tcPr>
            <w:tcW w:w="648" w:type="dxa"/>
          </w:tcPr>
          <w:p w14:paraId="1805703E" w14:textId="77777777" w:rsidR="001D239A" w:rsidRPr="00A16B1E" w:rsidRDefault="003C5DCD" w:rsidP="001D239A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62</w:t>
            </w:r>
            <w:r w:rsidR="001D239A" w:rsidRPr="00A16B1E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6631" w:type="dxa"/>
          </w:tcPr>
          <w:p w14:paraId="23AFBF03" w14:textId="77777777" w:rsidR="001D239A" w:rsidRPr="00A16B1E" w:rsidRDefault="001D239A" w:rsidP="001D239A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 xml:space="preserve">Aktualizace plánu investic na rok 2023 - </w:t>
            </w:r>
            <w:r w:rsidRPr="00A16B1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92" w:type="dxa"/>
          </w:tcPr>
          <w:p w14:paraId="283F8A51" w14:textId="77777777" w:rsidR="001D239A" w:rsidRPr="00A16B1E" w:rsidRDefault="001D239A" w:rsidP="001D239A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52" w:type="dxa"/>
            <w:gridSpan w:val="2"/>
          </w:tcPr>
          <w:p w14:paraId="28AA100E" w14:textId="77777777" w:rsidR="001D239A" w:rsidRPr="00A16B1E" w:rsidRDefault="001D239A" w:rsidP="001D239A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16B1E">
              <w:rPr>
                <w:rFonts w:ascii="Arial" w:hAnsi="Arial" w:cs="Arial"/>
                <w:highlight w:val="lightGray"/>
              </w:rPr>
              <w:t>ROK  - Lysek, Jakubec, Slavotínek (Kubín)</w:t>
            </w:r>
          </w:p>
        </w:tc>
      </w:tr>
      <w:tr w:rsidR="001D239A" w:rsidRPr="004C7A8A" w14:paraId="32B6F69C" w14:textId="77777777" w:rsidTr="00A64F7D">
        <w:tc>
          <w:tcPr>
            <w:tcW w:w="648" w:type="dxa"/>
          </w:tcPr>
          <w:p w14:paraId="12625577" w14:textId="77777777" w:rsidR="001D239A" w:rsidRPr="004C7A8A" w:rsidRDefault="003C5DCD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1D239A">
              <w:rPr>
                <w:rFonts w:ascii="Arial" w:hAnsi="Arial" w:cs="Arial"/>
              </w:rPr>
              <w:t>.</w:t>
            </w:r>
          </w:p>
        </w:tc>
        <w:tc>
          <w:tcPr>
            <w:tcW w:w="6631" w:type="dxa"/>
          </w:tcPr>
          <w:p w14:paraId="61755EC4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</w:t>
            </w:r>
          </w:p>
        </w:tc>
        <w:tc>
          <w:tcPr>
            <w:tcW w:w="92" w:type="dxa"/>
          </w:tcPr>
          <w:p w14:paraId="6EC1694E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0CF1C8F4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</w:tr>
      <w:tr w:rsidR="001D239A" w:rsidRPr="004C7A8A" w14:paraId="586B2BAE" w14:textId="77777777" w:rsidTr="00A64F7D">
        <w:tc>
          <w:tcPr>
            <w:tcW w:w="648" w:type="dxa"/>
          </w:tcPr>
          <w:p w14:paraId="301F7A77" w14:textId="77777777" w:rsidR="001D239A" w:rsidRPr="004C7A8A" w:rsidRDefault="003C5DCD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1D239A">
              <w:rPr>
                <w:rFonts w:ascii="Arial" w:hAnsi="Arial" w:cs="Arial"/>
              </w:rPr>
              <w:t>.</w:t>
            </w:r>
          </w:p>
        </w:tc>
        <w:tc>
          <w:tcPr>
            <w:tcW w:w="6631" w:type="dxa"/>
          </w:tcPr>
          <w:p w14:paraId="42A9FF1F" w14:textId="77777777" w:rsidR="001D239A" w:rsidRPr="004C7A8A" w:rsidRDefault="001D239A" w:rsidP="001D23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Závěr</w:t>
            </w:r>
          </w:p>
        </w:tc>
        <w:tc>
          <w:tcPr>
            <w:tcW w:w="92" w:type="dxa"/>
          </w:tcPr>
          <w:p w14:paraId="0EAD2494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</w:tcPr>
          <w:p w14:paraId="2360ECDA" w14:textId="77777777" w:rsidR="001D239A" w:rsidRPr="004C7A8A" w:rsidRDefault="001D239A" w:rsidP="001D239A">
            <w:pPr>
              <w:spacing w:after="120"/>
              <w:rPr>
                <w:rFonts w:ascii="Arial" w:hAnsi="Arial" w:cs="Arial"/>
              </w:rPr>
            </w:pPr>
          </w:p>
        </w:tc>
      </w:tr>
      <w:tr w:rsidR="008257D8" w:rsidRPr="00D4412B" w14:paraId="358A3EFD" w14:textId="77777777" w:rsidTr="00A64F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309" w:type="dxa"/>
            <w:gridSpan w:val="4"/>
            <w:shd w:val="clear" w:color="auto" w:fill="BFBFBF"/>
          </w:tcPr>
          <w:p w14:paraId="5F615F1A" w14:textId="525AAE1F" w:rsidR="008257D8" w:rsidRPr="0010440D" w:rsidRDefault="008257D8" w:rsidP="00BC39E2">
            <w:pPr>
              <w:rPr>
                <w:rFonts w:ascii="Arial" w:hAnsi="Arial" w:cs="Arial"/>
              </w:rPr>
            </w:pPr>
            <w:r w:rsidRPr="0010440D">
              <w:rPr>
                <w:rFonts w:ascii="Arial" w:hAnsi="Arial" w:cs="Arial"/>
              </w:rPr>
              <w:t xml:space="preserve">Šedě označené body </w:t>
            </w:r>
            <w:r w:rsidR="00BC39E2">
              <w:rPr>
                <w:rFonts w:ascii="Arial" w:hAnsi="Arial" w:cs="Arial"/>
              </w:rPr>
              <w:t>byly</w:t>
            </w:r>
            <w:r w:rsidRPr="0010440D">
              <w:rPr>
                <w:rFonts w:ascii="Arial" w:hAnsi="Arial" w:cs="Arial"/>
              </w:rPr>
              <w:t xml:space="preserve"> do programu doplněny na schůzi ROK </w:t>
            </w:r>
            <w:r>
              <w:rPr>
                <w:rFonts w:ascii="Arial" w:hAnsi="Arial" w:cs="Arial"/>
              </w:rPr>
              <w:t>11. 9. 2023.</w:t>
            </w:r>
          </w:p>
        </w:tc>
      </w:tr>
      <w:tr w:rsidR="008257D8" w:rsidRPr="00D4412B" w14:paraId="5FAF4A00" w14:textId="77777777" w:rsidTr="00A64F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309" w:type="dxa"/>
            <w:gridSpan w:val="4"/>
            <w:shd w:val="clear" w:color="auto" w:fill="E2EFD9"/>
          </w:tcPr>
          <w:p w14:paraId="139F41E2" w14:textId="77777777" w:rsidR="008257D8" w:rsidRPr="0010440D" w:rsidRDefault="008257D8" w:rsidP="001A3FF4">
            <w:pPr>
              <w:rPr>
                <w:rFonts w:ascii="Arial" w:hAnsi="Arial" w:cs="Arial"/>
              </w:rPr>
            </w:pPr>
            <w:r w:rsidRPr="0010440D">
              <w:rPr>
                <w:rFonts w:ascii="Arial" w:hAnsi="Arial" w:cs="Arial"/>
              </w:rPr>
              <w:t>Zeleně označené body budou po schválení programu hlasovány společně.</w:t>
            </w:r>
          </w:p>
        </w:tc>
      </w:tr>
    </w:tbl>
    <w:p w14:paraId="3D814AF8" w14:textId="22BDF6F9" w:rsidR="00816641" w:rsidRPr="00C359D5" w:rsidRDefault="00816641" w:rsidP="00CA735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16641" w:rsidRPr="00C359D5" w:rsidSect="00C2147A">
      <w:footerReference w:type="default" r:id="rId7"/>
      <w:headerReference w:type="first" r:id="rId8"/>
      <w:footerReference w:type="first" r:id="rId9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0B83A" w14:textId="77777777" w:rsidR="00A16B1E" w:rsidRDefault="00A16B1E">
      <w:r>
        <w:separator/>
      </w:r>
    </w:p>
  </w:endnote>
  <w:endnote w:type="continuationSeparator" w:id="0">
    <w:p w14:paraId="4CAC956D" w14:textId="77777777" w:rsidR="00A16B1E" w:rsidRDefault="00A1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C796" w14:textId="77777777" w:rsidR="00C359D5" w:rsidRDefault="00C359D5" w:rsidP="00C359D5">
    <w:pPr>
      <w:pStyle w:val="Zpat"/>
      <w:rPr>
        <w:rFonts w:ascii="Arial" w:hAnsi="Arial" w:cs="Arial"/>
      </w:rPr>
    </w:pPr>
    <w:r>
      <w:rPr>
        <w:rFonts w:ascii="Arial" w:hAnsi="Arial" w:cs="Arial"/>
      </w:rPr>
      <w:t>ROK 11. 9. 2023</w:t>
    </w:r>
  </w:p>
  <w:p w14:paraId="4FC0FC98" w14:textId="019816EF" w:rsidR="00545FED" w:rsidRPr="00C359D5" w:rsidRDefault="00C359D5" w:rsidP="00C359D5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CA7352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B07C" w14:textId="3C62DD27" w:rsidR="00C359D5" w:rsidRDefault="00C359D5" w:rsidP="00C359D5">
    <w:pPr>
      <w:pStyle w:val="Zpat"/>
      <w:rPr>
        <w:rFonts w:ascii="Arial" w:hAnsi="Arial" w:cs="Arial"/>
      </w:rPr>
    </w:pPr>
    <w:r>
      <w:rPr>
        <w:rFonts w:ascii="Arial" w:hAnsi="Arial" w:cs="Arial"/>
      </w:rPr>
      <w:t>ROK 11. 9. 2023</w:t>
    </w:r>
  </w:p>
  <w:p w14:paraId="2087A80A" w14:textId="5E7F97C4" w:rsidR="00D50D58" w:rsidRPr="00C359D5" w:rsidRDefault="00C359D5" w:rsidP="00C359D5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CA7352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734B" w14:textId="77777777" w:rsidR="00A16B1E" w:rsidRDefault="00A16B1E">
      <w:r>
        <w:separator/>
      </w:r>
    </w:p>
  </w:footnote>
  <w:footnote w:type="continuationSeparator" w:id="0">
    <w:p w14:paraId="63BC72BD" w14:textId="77777777" w:rsidR="00A16B1E" w:rsidRDefault="00A1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6924" w14:textId="77777777" w:rsidR="00D50D58" w:rsidRDefault="00CA7352">
    <w:pPr>
      <w:pStyle w:val="Zhlav"/>
    </w:pPr>
    <w:r>
      <w:rPr>
        <w:rFonts w:ascii="Arial" w:hAnsi="Arial" w:cs="Arial"/>
        <w:b/>
        <w:i/>
        <w:sz w:val="44"/>
      </w:rPr>
      <w:pict w14:anchorId="5EAB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4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90B"/>
    <w:multiLevelType w:val="hybridMultilevel"/>
    <w:tmpl w:val="10EA2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59CE"/>
    <w:multiLevelType w:val="hybridMultilevel"/>
    <w:tmpl w:val="144869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42F50614"/>
    <w:multiLevelType w:val="hybridMultilevel"/>
    <w:tmpl w:val="3002490A"/>
    <w:lvl w:ilvl="0" w:tplc="E4F654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04946"/>
    <w:multiLevelType w:val="hybridMultilevel"/>
    <w:tmpl w:val="92A8AB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6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A8A"/>
    <w:rsid w:val="00000600"/>
    <w:rsid w:val="00006FB0"/>
    <w:rsid w:val="00032EBC"/>
    <w:rsid w:val="00077177"/>
    <w:rsid w:val="00095528"/>
    <w:rsid w:val="000A002A"/>
    <w:rsid w:val="000B058B"/>
    <w:rsid w:val="000B1060"/>
    <w:rsid w:val="000B653A"/>
    <w:rsid w:val="000E00ED"/>
    <w:rsid w:val="000E37F9"/>
    <w:rsid w:val="00112A53"/>
    <w:rsid w:val="0011304E"/>
    <w:rsid w:val="00127A49"/>
    <w:rsid w:val="001316C4"/>
    <w:rsid w:val="00152308"/>
    <w:rsid w:val="001761EC"/>
    <w:rsid w:val="00183A18"/>
    <w:rsid w:val="001903BD"/>
    <w:rsid w:val="00193353"/>
    <w:rsid w:val="001C38EF"/>
    <w:rsid w:val="001C796A"/>
    <w:rsid w:val="001D239A"/>
    <w:rsid w:val="001D657E"/>
    <w:rsid w:val="001E5282"/>
    <w:rsid w:val="001F628E"/>
    <w:rsid w:val="001F7DDA"/>
    <w:rsid w:val="002026EE"/>
    <w:rsid w:val="002241CD"/>
    <w:rsid w:val="0022726B"/>
    <w:rsid w:val="00244FDA"/>
    <w:rsid w:val="00252AF6"/>
    <w:rsid w:val="00256E50"/>
    <w:rsid w:val="00271B60"/>
    <w:rsid w:val="002745F3"/>
    <w:rsid w:val="00275E76"/>
    <w:rsid w:val="00286069"/>
    <w:rsid w:val="002965AC"/>
    <w:rsid w:val="002A44A1"/>
    <w:rsid w:val="00332015"/>
    <w:rsid w:val="00352A63"/>
    <w:rsid w:val="00353F33"/>
    <w:rsid w:val="003758AD"/>
    <w:rsid w:val="00392955"/>
    <w:rsid w:val="00396B2C"/>
    <w:rsid w:val="003B20EB"/>
    <w:rsid w:val="003B3101"/>
    <w:rsid w:val="003C5DCD"/>
    <w:rsid w:val="003E4151"/>
    <w:rsid w:val="003F5DE8"/>
    <w:rsid w:val="003F6E5D"/>
    <w:rsid w:val="004252B1"/>
    <w:rsid w:val="004278D4"/>
    <w:rsid w:val="00430B17"/>
    <w:rsid w:val="00432EAB"/>
    <w:rsid w:val="00447D48"/>
    <w:rsid w:val="0045201A"/>
    <w:rsid w:val="004604D0"/>
    <w:rsid w:val="0046125B"/>
    <w:rsid w:val="00474515"/>
    <w:rsid w:val="00484835"/>
    <w:rsid w:val="00487984"/>
    <w:rsid w:val="004C06DD"/>
    <w:rsid w:val="004C26CD"/>
    <w:rsid w:val="004C7A8A"/>
    <w:rsid w:val="004D7150"/>
    <w:rsid w:val="004E0E48"/>
    <w:rsid w:val="004E3C51"/>
    <w:rsid w:val="004F55B5"/>
    <w:rsid w:val="00502CF8"/>
    <w:rsid w:val="005133F9"/>
    <w:rsid w:val="00514AAF"/>
    <w:rsid w:val="00520201"/>
    <w:rsid w:val="005208D9"/>
    <w:rsid w:val="00523C0B"/>
    <w:rsid w:val="00545FED"/>
    <w:rsid w:val="00555433"/>
    <w:rsid w:val="005638C6"/>
    <w:rsid w:val="00580166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6559C"/>
    <w:rsid w:val="0068205F"/>
    <w:rsid w:val="00682391"/>
    <w:rsid w:val="0068648B"/>
    <w:rsid w:val="006A3792"/>
    <w:rsid w:val="006A4F30"/>
    <w:rsid w:val="006C058C"/>
    <w:rsid w:val="006E3981"/>
    <w:rsid w:val="006E6532"/>
    <w:rsid w:val="00700FC0"/>
    <w:rsid w:val="00706B7B"/>
    <w:rsid w:val="00711265"/>
    <w:rsid w:val="007336EA"/>
    <w:rsid w:val="007366FB"/>
    <w:rsid w:val="0074791F"/>
    <w:rsid w:val="00775644"/>
    <w:rsid w:val="0078189B"/>
    <w:rsid w:val="007A5068"/>
    <w:rsid w:val="007C11F5"/>
    <w:rsid w:val="007E71BB"/>
    <w:rsid w:val="008057D7"/>
    <w:rsid w:val="00816641"/>
    <w:rsid w:val="008257D8"/>
    <w:rsid w:val="008420E8"/>
    <w:rsid w:val="00854A85"/>
    <w:rsid w:val="0086075E"/>
    <w:rsid w:val="00885D10"/>
    <w:rsid w:val="008A00B9"/>
    <w:rsid w:val="008B066D"/>
    <w:rsid w:val="008B3609"/>
    <w:rsid w:val="008F1DE4"/>
    <w:rsid w:val="008F26CC"/>
    <w:rsid w:val="00904791"/>
    <w:rsid w:val="009051DB"/>
    <w:rsid w:val="0091220F"/>
    <w:rsid w:val="00917C19"/>
    <w:rsid w:val="00920F22"/>
    <w:rsid w:val="00934507"/>
    <w:rsid w:val="00947663"/>
    <w:rsid w:val="00966C39"/>
    <w:rsid w:val="009876CC"/>
    <w:rsid w:val="009A0F34"/>
    <w:rsid w:val="009A380E"/>
    <w:rsid w:val="009E140A"/>
    <w:rsid w:val="00A0146C"/>
    <w:rsid w:val="00A10D97"/>
    <w:rsid w:val="00A13B8A"/>
    <w:rsid w:val="00A16B1E"/>
    <w:rsid w:val="00A337F6"/>
    <w:rsid w:val="00A379E1"/>
    <w:rsid w:val="00A62744"/>
    <w:rsid w:val="00A63045"/>
    <w:rsid w:val="00A64F7D"/>
    <w:rsid w:val="00AA58F8"/>
    <w:rsid w:val="00AD634A"/>
    <w:rsid w:val="00AF6D35"/>
    <w:rsid w:val="00AF7983"/>
    <w:rsid w:val="00B030A5"/>
    <w:rsid w:val="00B040C7"/>
    <w:rsid w:val="00B12A51"/>
    <w:rsid w:val="00B31EDE"/>
    <w:rsid w:val="00B34241"/>
    <w:rsid w:val="00B41DA7"/>
    <w:rsid w:val="00B56EDE"/>
    <w:rsid w:val="00B60080"/>
    <w:rsid w:val="00B7551B"/>
    <w:rsid w:val="00BA046E"/>
    <w:rsid w:val="00BA0B40"/>
    <w:rsid w:val="00BA1847"/>
    <w:rsid w:val="00BA52C6"/>
    <w:rsid w:val="00BC0B97"/>
    <w:rsid w:val="00BC2B1D"/>
    <w:rsid w:val="00BC39E2"/>
    <w:rsid w:val="00BD5B1C"/>
    <w:rsid w:val="00BE31B5"/>
    <w:rsid w:val="00C0444B"/>
    <w:rsid w:val="00C11BC4"/>
    <w:rsid w:val="00C2147A"/>
    <w:rsid w:val="00C261EA"/>
    <w:rsid w:val="00C32506"/>
    <w:rsid w:val="00C359D5"/>
    <w:rsid w:val="00C57F70"/>
    <w:rsid w:val="00C70E2C"/>
    <w:rsid w:val="00C76C3A"/>
    <w:rsid w:val="00C94709"/>
    <w:rsid w:val="00C96649"/>
    <w:rsid w:val="00CA7352"/>
    <w:rsid w:val="00CB118E"/>
    <w:rsid w:val="00CB4A38"/>
    <w:rsid w:val="00CD0530"/>
    <w:rsid w:val="00D04E24"/>
    <w:rsid w:val="00D1017E"/>
    <w:rsid w:val="00D22DCD"/>
    <w:rsid w:val="00D2608E"/>
    <w:rsid w:val="00D33B11"/>
    <w:rsid w:val="00D449EF"/>
    <w:rsid w:val="00D44CC4"/>
    <w:rsid w:val="00D50D58"/>
    <w:rsid w:val="00D660DB"/>
    <w:rsid w:val="00D8154B"/>
    <w:rsid w:val="00DC52F0"/>
    <w:rsid w:val="00DD6650"/>
    <w:rsid w:val="00E0203B"/>
    <w:rsid w:val="00E37894"/>
    <w:rsid w:val="00EA3B77"/>
    <w:rsid w:val="00EB0A9D"/>
    <w:rsid w:val="00EC1905"/>
    <w:rsid w:val="00EC60D0"/>
    <w:rsid w:val="00ED451D"/>
    <w:rsid w:val="00EF4F81"/>
    <w:rsid w:val="00F048FC"/>
    <w:rsid w:val="00F05778"/>
    <w:rsid w:val="00F114A3"/>
    <w:rsid w:val="00F13280"/>
    <w:rsid w:val="00F26B19"/>
    <w:rsid w:val="00F37A1E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6155EA3A"/>
  <w15:chartTrackingRefBased/>
  <w15:docId w15:val="{A73CAC71-32AE-4FA4-8B7A-846BDC9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4C7A8A"/>
  </w:style>
  <w:style w:type="paragraph" w:styleId="Odstavecseseznamem">
    <w:name w:val="List Paragraph"/>
    <w:basedOn w:val="Normln"/>
    <w:uiPriority w:val="34"/>
    <w:qFormat/>
    <w:rsid w:val="00C0444B"/>
    <w:pPr>
      <w:ind w:left="708"/>
    </w:pPr>
    <w:rPr>
      <w:rFonts w:eastAsia="Calibri"/>
      <w:sz w:val="24"/>
      <w:szCs w:val="24"/>
    </w:rPr>
  </w:style>
  <w:style w:type="paragraph" w:styleId="Revize">
    <w:name w:val="Revision"/>
    <w:hidden/>
    <w:uiPriority w:val="99"/>
    <w:semiHidden/>
    <w:rsid w:val="008B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49</TotalTime>
  <Pages>5</Pages>
  <Words>1729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Seidlová Aneta</dc:creator>
  <cp:keywords/>
  <cp:lastModifiedBy>Stašková Vendula</cp:lastModifiedBy>
  <cp:revision>9</cp:revision>
  <cp:lastPrinted>2023-09-12T05:46:00Z</cp:lastPrinted>
  <dcterms:created xsi:type="dcterms:W3CDTF">2023-09-08T10:55:00Z</dcterms:created>
  <dcterms:modified xsi:type="dcterms:W3CDTF">2023-09-22T08:59:00Z</dcterms:modified>
</cp:coreProperties>
</file>