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14:paraId="745DEE24" w14:textId="77777777" w:rsidTr="004F2A2C">
        <w:tc>
          <w:tcPr>
            <w:tcW w:w="9210" w:type="dxa"/>
            <w:shd w:val="clear" w:color="auto" w:fill="auto"/>
          </w:tcPr>
          <w:p w14:paraId="7C94D28A" w14:textId="77777777"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14:paraId="5285DE94" w14:textId="77777777" w:rsidR="008A6B73" w:rsidRPr="006073C4" w:rsidRDefault="008A6B73" w:rsidP="00936585">
      <w:pPr>
        <w:pStyle w:val="nzvy"/>
      </w:pPr>
    </w:p>
    <w:p w14:paraId="74B8A536" w14:textId="77777777" w:rsidR="00EC50A3" w:rsidRPr="006073C4" w:rsidRDefault="00EC50A3" w:rsidP="00936585">
      <w:pPr>
        <w:pStyle w:val="nzvy"/>
      </w:pPr>
      <w:r w:rsidRPr="006073C4">
        <w:t>Přílohy k textu usnesení jsou k dispozici na webových stránkách Olomouckého kraje:</w:t>
      </w:r>
    </w:p>
    <w:p w14:paraId="5BEFA13B" w14:textId="16055431" w:rsidR="002D3B11" w:rsidRDefault="00EC50A3" w:rsidP="002D3B11">
      <w:pPr>
        <w:pStyle w:val="Zastupitelstvonadpisusnesen"/>
        <w:spacing w:before="0" w:after="0"/>
        <w:jc w:val="left"/>
        <w:rPr>
          <w:b w:val="0"/>
          <w:bCs/>
        </w:rPr>
      </w:pPr>
      <w:r w:rsidRPr="006073C4">
        <w:rPr>
          <w:b w:val="0"/>
          <w:bCs/>
        </w:rPr>
        <w:t>– www.olkraj.cz – Orgány Olomouckého kraje – Rada – Usnesení ROK –</w:t>
      </w:r>
      <w:r w:rsidR="002D3B11">
        <w:rPr>
          <w:b w:val="0"/>
          <w:bCs/>
        </w:rPr>
        <w:t xml:space="preserve"> 2024 –Usnesení z 111. schůze ROK konané dne 10-06-2024</w:t>
      </w:r>
    </w:p>
    <w:p w14:paraId="79455C0A" w14:textId="0A97AC7C" w:rsidR="002D3B11" w:rsidRPr="006073C4" w:rsidRDefault="00077F4C" w:rsidP="00EC50A3">
      <w:pPr>
        <w:pStyle w:val="Zastupitelstvonadpisusnesen"/>
        <w:spacing w:before="0" w:after="0"/>
        <w:jc w:val="left"/>
        <w:rPr>
          <w:b w:val="0"/>
          <w:bCs/>
        </w:rPr>
      </w:pPr>
      <w:hyperlink r:id="rId8" w:history="1">
        <w:r w:rsidR="002D3B11" w:rsidRPr="00187241">
          <w:rPr>
            <w:rStyle w:val="Hypertextovodkaz"/>
            <w:b w:val="0"/>
            <w:bCs/>
          </w:rPr>
          <w:t>https://www.olkraj.cz/usneseni-z-111-schuze-rok-konane-dne-10-06-2024-cl-6291.html</w:t>
        </w:r>
      </w:hyperlink>
      <w:r w:rsidR="002D3B11">
        <w:rPr>
          <w:b w:val="0"/>
          <w:bCs/>
        </w:rPr>
        <w:t xml:space="preserve"> </w:t>
      </w:r>
    </w:p>
    <w:p w14:paraId="21D6F6F9" w14:textId="77777777" w:rsidR="00EC50A3" w:rsidRDefault="00EC50A3" w:rsidP="00EC50A3">
      <w:pPr>
        <w:pStyle w:val="Zastupitelstvonadpisusnesen"/>
        <w:spacing w:before="0" w:after="0"/>
        <w:jc w:val="left"/>
        <w:rPr>
          <w:b w:val="0"/>
          <w:bCs/>
        </w:rPr>
      </w:pPr>
    </w:p>
    <w:p w14:paraId="6FD2DE2B" w14:textId="77777777" w:rsidR="002D3B11" w:rsidRDefault="002D3B11" w:rsidP="00EC50A3">
      <w:pPr>
        <w:pStyle w:val="Zastupitelstvonadpisusnesen"/>
        <w:spacing w:before="0" w:after="0"/>
        <w:jc w:val="left"/>
        <w:rPr>
          <w:b w:val="0"/>
          <w:bCs/>
        </w:rPr>
      </w:pPr>
    </w:p>
    <w:p w14:paraId="26CE0916" w14:textId="77777777" w:rsidR="002D3B11" w:rsidRPr="00417DBE" w:rsidRDefault="002D3B11" w:rsidP="002D3B11">
      <w:pPr>
        <w:widowControl w:val="0"/>
        <w:jc w:val="both"/>
        <w:rPr>
          <w:bCs/>
        </w:rPr>
      </w:pPr>
      <w:r w:rsidRPr="00417DBE">
        <w:rPr>
          <w:bCs/>
        </w:rPr>
        <w:t xml:space="preserve">Zápisy z jednání komisí Rady Olomouckého kraje jsou k dispozici na webových stránkách komisí </w:t>
      </w:r>
      <w:hyperlink r:id="rId9" w:history="1">
        <w:r w:rsidRPr="00417DBE">
          <w:rPr>
            <w:bCs/>
            <w:color w:val="0563C1"/>
            <w:u w:val="single"/>
          </w:rPr>
          <w:t>https://www.olkraj.cz/komise-rok-cl-5006.html</w:t>
        </w:r>
      </w:hyperlink>
    </w:p>
    <w:p w14:paraId="6C4B7B82" w14:textId="77777777" w:rsidR="002D3B11" w:rsidRDefault="002D3B11" w:rsidP="00EC50A3">
      <w:pPr>
        <w:pStyle w:val="Zastupitelstvonadpisusnesen"/>
        <w:spacing w:before="0" w:after="0"/>
        <w:jc w:val="left"/>
        <w:rPr>
          <w:b w:val="0"/>
          <w:bCs/>
        </w:rPr>
      </w:pPr>
    </w:p>
    <w:p w14:paraId="703EFD2B" w14:textId="77777777" w:rsidR="002D3B11" w:rsidRDefault="002D3B11" w:rsidP="00EC50A3">
      <w:pPr>
        <w:pStyle w:val="Zastupitelstvonadpisusnesen"/>
        <w:spacing w:before="0" w:after="0"/>
        <w:jc w:val="left"/>
        <w:rPr>
          <w:b w:val="0"/>
          <w:bCs/>
        </w:rPr>
      </w:pPr>
    </w:p>
    <w:p w14:paraId="38B068DE" w14:textId="77777777" w:rsidR="002D3B11" w:rsidRPr="006073C4" w:rsidRDefault="002D3B11" w:rsidP="00EC50A3">
      <w:pPr>
        <w:pStyle w:val="Zastupitelstvonadpisusnesen"/>
        <w:spacing w:before="0" w:after="0"/>
        <w:jc w:val="left"/>
        <w:rPr>
          <w:b w:val="0"/>
          <w:bCs/>
        </w:rPr>
      </w:pPr>
    </w:p>
    <w:p w14:paraId="4ECD60A9" w14:textId="7F34BFCC" w:rsidR="00D77E16" w:rsidRDefault="00D77E16" w:rsidP="00BD5D47">
      <w:pPr>
        <w:pStyle w:val="Zastupitelstvonadpisusnesen"/>
        <w:spacing w:after="360"/>
      </w:pPr>
      <w:r>
        <w:t xml:space="preserve">USNESENÍ z </w:t>
      </w:r>
      <w:r w:rsidR="006C4CD3">
        <w:rPr>
          <w:lang w:val="en-US"/>
        </w:rPr>
        <w:t>111</w:t>
      </w:r>
      <w:r w:rsidR="00010DF0">
        <w:t xml:space="preserve">. </w:t>
      </w:r>
      <w:r w:rsidR="006C4CD3">
        <w:t>schůze Rady</w:t>
      </w:r>
      <w:r w:rsidR="00010DF0">
        <w:t xml:space="preserve"> Olomouckého kraje</w:t>
      </w:r>
      <w:r w:rsidR="001A7C3A">
        <w:t xml:space="preserve"> </w:t>
      </w:r>
      <w:r w:rsidR="006C4CD3">
        <w:t>konané</w:t>
      </w:r>
      <w:r>
        <w:t xml:space="preserve"> dne </w:t>
      </w:r>
      <w:r w:rsidR="006C4CD3">
        <w:t>10. 6. 2024</w:t>
      </w:r>
    </w:p>
    <w:p w14:paraId="380201B2" w14:textId="77777777"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14:paraId="451A1E8C" w14:textId="77777777" w:rsidTr="006C4CD3">
        <w:tc>
          <w:tcPr>
            <w:tcW w:w="961" w:type="pct"/>
            <w:gridSpan w:val="2"/>
            <w:tcBorders>
              <w:bottom w:val="nil"/>
            </w:tcBorders>
          </w:tcPr>
          <w:p w14:paraId="4007DC63" w14:textId="0DD525B5" w:rsidR="00D77E16" w:rsidRPr="007175CF" w:rsidRDefault="006C4CD3" w:rsidP="00936585">
            <w:pPr>
              <w:pStyle w:val="Radanzevusnesen"/>
              <w:rPr>
                <w:b/>
                <w:bCs w:val="0"/>
              </w:rPr>
            </w:pPr>
            <w:r>
              <w:rPr>
                <w:b/>
                <w:bCs w:val="0"/>
              </w:rPr>
              <w:t>UR/111/1/2024</w:t>
            </w:r>
          </w:p>
        </w:tc>
        <w:tc>
          <w:tcPr>
            <w:tcW w:w="4039" w:type="pct"/>
            <w:tcBorders>
              <w:bottom w:val="nil"/>
            </w:tcBorders>
          </w:tcPr>
          <w:p w14:paraId="089E89D3" w14:textId="45144EA5" w:rsidR="00D77E16" w:rsidRPr="007175CF" w:rsidRDefault="006C4CD3" w:rsidP="00840AFA">
            <w:pPr>
              <w:pStyle w:val="Radanzevusnesen"/>
              <w:ind w:left="0" w:firstLine="0"/>
              <w:rPr>
                <w:b/>
                <w:bCs w:val="0"/>
              </w:rPr>
            </w:pPr>
            <w:r>
              <w:rPr>
                <w:b/>
                <w:bCs w:val="0"/>
              </w:rPr>
              <w:t>Program 111. schůze Rady Olomouckého kraje</w:t>
            </w:r>
          </w:p>
        </w:tc>
      </w:tr>
      <w:tr w:rsidR="00D77E16" w:rsidRPr="00010DF0" w14:paraId="663E05F5" w14:textId="77777777" w:rsidTr="006C4CD3">
        <w:trPr>
          <w:trHeight w:val="289"/>
        </w:trPr>
        <w:tc>
          <w:tcPr>
            <w:tcW w:w="5000" w:type="pct"/>
            <w:gridSpan w:val="3"/>
            <w:tcBorders>
              <w:top w:val="nil"/>
              <w:bottom w:val="nil"/>
            </w:tcBorders>
            <w:shd w:val="clear" w:color="auto" w:fill="auto"/>
            <w:hideMark/>
          </w:tcPr>
          <w:p w14:paraId="1612B1DC" w14:textId="3719EB21" w:rsidR="00D77E16" w:rsidRPr="007175CF" w:rsidRDefault="006C4CD3" w:rsidP="00936585">
            <w:pPr>
              <w:pStyle w:val="Zkladntext"/>
              <w:rPr>
                <w:b w:val="0"/>
                <w:bCs/>
              </w:rPr>
            </w:pPr>
            <w:r>
              <w:rPr>
                <w:b w:val="0"/>
                <w:bCs/>
              </w:rPr>
              <w:t>Rada Olomouckého kraje po projednání:</w:t>
            </w:r>
          </w:p>
        </w:tc>
      </w:tr>
      <w:tr w:rsidR="00D77E16" w:rsidRPr="00010DF0" w14:paraId="18797A72" w14:textId="77777777" w:rsidTr="006C4CD3">
        <w:trPr>
          <w:trHeight w:val="289"/>
        </w:trPr>
        <w:tc>
          <w:tcPr>
            <w:tcW w:w="346" w:type="pct"/>
            <w:tcBorders>
              <w:top w:val="nil"/>
              <w:bottom w:val="nil"/>
            </w:tcBorders>
            <w:shd w:val="clear" w:color="auto" w:fill="auto"/>
            <w:tcMar>
              <w:bottom w:w="113" w:type="dxa"/>
            </w:tcMar>
            <w:hideMark/>
          </w:tcPr>
          <w:p w14:paraId="74777B51" w14:textId="785E2CFF" w:rsidR="00D77E16" w:rsidRPr="00010DF0" w:rsidRDefault="006C4CD3"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6C2C12C" w14:textId="27C093D5" w:rsidR="00D77E16" w:rsidRPr="006C4CD3" w:rsidRDefault="006C4CD3" w:rsidP="006C4C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4CD3">
              <w:rPr>
                <w:rFonts w:cs="Arial"/>
                <w:szCs w:val="24"/>
              </w:rPr>
              <w:t>předložený program 111. schůze Rady Olomouckého kraje konané dne 10. 6. 2024 dle přílohy č. 1 usnesení</w:t>
            </w:r>
          </w:p>
        </w:tc>
      </w:tr>
      <w:tr w:rsidR="00D77E16" w:rsidRPr="00010DF0" w14:paraId="4F53F548" w14:textId="77777777" w:rsidTr="006C4CD3">
        <w:tc>
          <w:tcPr>
            <w:tcW w:w="5000" w:type="pct"/>
            <w:gridSpan w:val="3"/>
            <w:tcBorders>
              <w:top w:val="nil"/>
              <w:bottom w:val="nil"/>
            </w:tcBorders>
            <w:shd w:val="clear" w:color="auto" w:fill="auto"/>
          </w:tcPr>
          <w:p w14:paraId="075B2981" w14:textId="77777777" w:rsidR="00D77E16" w:rsidRPr="00010DF0" w:rsidRDefault="00D77E16" w:rsidP="00E64619">
            <w:pPr>
              <w:pStyle w:val="nadpis2"/>
              <w:rPr>
                <w:sz w:val="24"/>
                <w:szCs w:val="24"/>
              </w:rPr>
            </w:pPr>
          </w:p>
        </w:tc>
      </w:tr>
      <w:tr w:rsidR="00D77E16" w:rsidRPr="00010DF0" w14:paraId="048B0BCC" w14:textId="77777777" w:rsidTr="006C4CD3">
        <w:tc>
          <w:tcPr>
            <w:tcW w:w="961" w:type="pct"/>
            <w:gridSpan w:val="2"/>
            <w:tcBorders>
              <w:top w:val="nil"/>
              <w:bottom w:val="nil"/>
            </w:tcBorders>
            <w:shd w:val="clear" w:color="auto" w:fill="auto"/>
          </w:tcPr>
          <w:p w14:paraId="62F5A691" w14:textId="77777777"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503F999" w14:textId="21F40DA6" w:rsidR="00D77E16" w:rsidRPr="00010DF0" w:rsidRDefault="006C4CD3" w:rsidP="00E64619">
            <w:pPr>
              <w:pStyle w:val="nadpis2"/>
              <w:rPr>
                <w:sz w:val="24"/>
                <w:szCs w:val="24"/>
              </w:rPr>
            </w:pPr>
            <w:r>
              <w:rPr>
                <w:sz w:val="24"/>
                <w:szCs w:val="24"/>
              </w:rPr>
              <w:t>Ing. Josef Suchánek, hejtman Olomouckého kraje</w:t>
            </w:r>
          </w:p>
        </w:tc>
      </w:tr>
      <w:tr w:rsidR="00D77E16" w:rsidRPr="00010DF0" w14:paraId="34A6761D" w14:textId="77777777" w:rsidTr="006C4CD3">
        <w:tc>
          <w:tcPr>
            <w:tcW w:w="961" w:type="pct"/>
            <w:gridSpan w:val="2"/>
            <w:tcBorders>
              <w:top w:val="nil"/>
            </w:tcBorders>
            <w:shd w:val="clear" w:color="auto" w:fill="auto"/>
          </w:tcPr>
          <w:p w14:paraId="655040D6" w14:textId="77777777"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14:paraId="52D446A1" w14:textId="2ABC66C8" w:rsidR="00D77E16" w:rsidRPr="00010DF0" w:rsidRDefault="006C4CD3" w:rsidP="00E64619">
            <w:pPr>
              <w:pStyle w:val="nadpis2"/>
              <w:rPr>
                <w:sz w:val="24"/>
                <w:szCs w:val="24"/>
              </w:rPr>
            </w:pPr>
            <w:r>
              <w:rPr>
                <w:sz w:val="24"/>
                <w:szCs w:val="24"/>
              </w:rPr>
              <w:t>1.1.</w:t>
            </w:r>
          </w:p>
        </w:tc>
      </w:tr>
    </w:tbl>
    <w:p w14:paraId="710E1864" w14:textId="77777777"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1292E774" w14:textId="77777777" w:rsidTr="00F6509D">
        <w:tc>
          <w:tcPr>
            <w:tcW w:w="961" w:type="pct"/>
            <w:gridSpan w:val="2"/>
            <w:tcBorders>
              <w:bottom w:val="nil"/>
            </w:tcBorders>
          </w:tcPr>
          <w:p w14:paraId="11AD30D1" w14:textId="6FA17D72" w:rsidR="006C4CD3" w:rsidRPr="007175CF" w:rsidRDefault="00F6509D" w:rsidP="00AE45E8">
            <w:pPr>
              <w:pStyle w:val="Radanzevusnesen"/>
              <w:rPr>
                <w:b/>
                <w:bCs w:val="0"/>
              </w:rPr>
            </w:pPr>
            <w:r>
              <w:rPr>
                <w:b/>
                <w:bCs w:val="0"/>
              </w:rPr>
              <w:t>UR/111/2/2024</w:t>
            </w:r>
          </w:p>
        </w:tc>
        <w:tc>
          <w:tcPr>
            <w:tcW w:w="4039" w:type="pct"/>
            <w:tcBorders>
              <w:bottom w:val="nil"/>
            </w:tcBorders>
          </w:tcPr>
          <w:p w14:paraId="3C3684D6" w14:textId="21567600" w:rsidR="006C4CD3" w:rsidRPr="007175CF" w:rsidRDefault="00F6509D" w:rsidP="00AE45E8">
            <w:pPr>
              <w:pStyle w:val="Radanzevusnesen"/>
              <w:ind w:left="0" w:firstLine="0"/>
              <w:rPr>
                <w:b/>
                <w:bCs w:val="0"/>
              </w:rPr>
            </w:pPr>
            <w:r>
              <w:rPr>
                <w:b/>
                <w:bCs w:val="0"/>
              </w:rPr>
              <w:t>Kontrola plnění usnesení Rady Olomouckého kraje</w:t>
            </w:r>
          </w:p>
        </w:tc>
      </w:tr>
      <w:tr w:rsidR="006C4CD3" w:rsidRPr="00010DF0" w14:paraId="4E438862" w14:textId="77777777" w:rsidTr="00F6509D">
        <w:trPr>
          <w:trHeight w:val="289"/>
        </w:trPr>
        <w:tc>
          <w:tcPr>
            <w:tcW w:w="5000" w:type="pct"/>
            <w:gridSpan w:val="3"/>
            <w:tcBorders>
              <w:top w:val="nil"/>
              <w:bottom w:val="nil"/>
            </w:tcBorders>
            <w:shd w:val="clear" w:color="auto" w:fill="auto"/>
            <w:hideMark/>
          </w:tcPr>
          <w:p w14:paraId="28C5FB39" w14:textId="0CF9B3F2" w:rsidR="006C4CD3" w:rsidRPr="007175CF" w:rsidRDefault="00F6509D" w:rsidP="00AE45E8">
            <w:pPr>
              <w:pStyle w:val="Zkladntext"/>
              <w:rPr>
                <w:b w:val="0"/>
                <w:bCs/>
              </w:rPr>
            </w:pPr>
            <w:r>
              <w:rPr>
                <w:b w:val="0"/>
                <w:bCs/>
              </w:rPr>
              <w:t>Rada Olomouckého kraje po projednání:</w:t>
            </w:r>
          </w:p>
        </w:tc>
      </w:tr>
      <w:tr w:rsidR="006C4CD3" w:rsidRPr="00010DF0" w14:paraId="69BDCF1F" w14:textId="77777777" w:rsidTr="00F6509D">
        <w:trPr>
          <w:trHeight w:val="289"/>
        </w:trPr>
        <w:tc>
          <w:tcPr>
            <w:tcW w:w="346" w:type="pct"/>
            <w:tcBorders>
              <w:top w:val="nil"/>
              <w:bottom w:val="nil"/>
            </w:tcBorders>
            <w:shd w:val="clear" w:color="auto" w:fill="auto"/>
            <w:tcMar>
              <w:bottom w:w="113" w:type="dxa"/>
            </w:tcMar>
            <w:hideMark/>
          </w:tcPr>
          <w:p w14:paraId="0FD3E6CE" w14:textId="2C10A436" w:rsidR="006C4CD3" w:rsidRPr="00010DF0" w:rsidRDefault="00F6509D"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F4A2016" w14:textId="5808EE3B" w:rsidR="006C4CD3" w:rsidRPr="00F6509D" w:rsidRDefault="00F6509D" w:rsidP="00F6509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509D">
              <w:rPr>
                <w:rFonts w:cs="Arial"/>
                <w:szCs w:val="24"/>
              </w:rPr>
              <w:t>zprávu o kontrole plnění usnesení Rady Olomouckého kraje</w:t>
            </w:r>
          </w:p>
        </w:tc>
      </w:tr>
      <w:tr w:rsidR="00F6509D" w:rsidRPr="00010DF0" w14:paraId="19E973EA" w14:textId="77777777" w:rsidTr="00F6509D">
        <w:trPr>
          <w:trHeight w:val="289"/>
        </w:trPr>
        <w:tc>
          <w:tcPr>
            <w:tcW w:w="346" w:type="pct"/>
            <w:tcBorders>
              <w:top w:val="nil"/>
              <w:bottom w:val="nil"/>
            </w:tcBorders>
            <w:shd w:val="clear" w:color="auto" w:fill="auto"/>
            <w:tcMar>
              <w:bottom w:w="113" w:type="dxa"/>
            </w:tcMar>
          </w:tcPr>
          <w:p w14:paraId="1D628042" w14:textId="69A83A87" w:rsidR="00F6509D" w:rsidRPr="00010DF0" w:rsidRDefault="00F6509D"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6DF2709" w14:textId="3A252DB4" w:rsidR="00F6509D" w:rsidRPr="00F6509D" w:rsidRDefault="00F6509D" w:rsidP="00F6509D">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F6509D">
              <w:rPr>
                <w:rFonts w:cs="Arial"/>
                <w:szCs w:val="24"/>
              </w:rPr>
              <w:t>termín plnění svých usnesení dle přílohy č. 1 usnesení</w:t>
            </w:r>
          </w:p>
        </w:tc>
      </w:tr>
      <w:tr w:rsidR="006C4CD3" w:rsidRPr="00010DF0" w14:paraId="23E96C8E" w14:textId="77777777" w:rsidTr="00F6509D">
        <w:tc>
          <w:tcPr>
            <w:tcW w:w="5000" w:type="pct"/>
            <w:gridSpan w:val="3"/>
            <w:tcBorders>
              <w:top w:val="nil"/>
              <w:bottom w:val="nil"/>
            </w:tcBorders>
            <w:shd w:val="clear" w:color="auto" w:fill="auto"/>
          </w:tcPr>
          <w:p w14:paraId="31BFBE04" w14:textId="77777777" w:rsidR="006C4CD3" w:rsidRPr="00010DF0" w:rsidRDefault="006C4CD3" w:rsidP="00AE45E8">
            <w:pPr>
              <w:pStyle w:val="nadpis2"/>
              <w:rPr>
                <w:sz w:val="24"/>
                <w:szCs w:val="24"/>
              </w:rPr>
            </w:pPr>
          </w:p>
        </w:tc>
      </w:tr>
      <w:tr w:rsidR="006C4CD3" w:rsidRPr="00010DF0" w14:paraId="3CA2EF98" w14:textId="77777777" w:rsidTr="00F6509D">
        <w:tc>
          <w:tcPr>
            <w:tcW w:w="961" w:type="pct"/>
            <w:gridSpan w:val="2"/>
            <w:tcBorders>
              <w:top w:val="nil"/>
              <w:bottom w:val="nil"/>
            </w:tcBorders>
            <w:shd w:val="clear" w:color="auto" w:fill="auto"/>
          </w:tcPr>
          <w:p w14:paraId="4CF659E7"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1E3D65A" w14:textId="3F5734C6" w:rsidR="006C4CD3" w:rsidRPr="00010DF0" w:rsidRDefault="00F6509D" w:rsidP="00AE45E8">
            <w:pPr>
              <w:pStyle w:val="nadpis2"/>
              <w:rPr>
                <w:sz w:val="24"/>
                <w:szCs w:val="24"/>
              </w:rPr>
            </w:pPr>
            <w:r>
              <w:rPr>
                <w:sz w:val="24"/>
                <w:szCs w:val="24"/>
              </w:rPr>
              <w:t>Ing. Josef Suchánek, hejtman Olomouckého kraje</w:t>
            </w:r>
          </w:p>
        </w:tc>
      </w:tr>
      <w:tr w:rsidR="006C4CD3" w:rsidRPr="00010DF0" w14:paraId="6C5C364F" w14:textId="77777777" w:rsidTr="00F6509D">
        <w:tc>
          <w:tcPr>
            <w:tcW w:w="961" w:type="pct"/>
            <w:gridSpan w:val="2"/>
            <w:tcBorders>
              <w:top w:val="nil"/>
            </w:tcBorders>
            <w:shd w:val="clear" w:color="auto" w:fill="auto"/>
          </w:tcPr>
          <w:p w14:paraId="51CE7D33"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79A5E557" w14:textId="0F90565E" w:rsidR="006C4CD3" w:rsidRPr="00010DF0" w:rsidRDefault="00F6509D" w:rsidP="00AE45E8">
            <w:pPr>
              <w:pStyle w:val="nadpis2"/>
              <w:rPr>
                <w:sz w:val="24"/>
                <w:szCs w:val="24"/>
              </w:rPr>
            </w:pPr>
            <w:r>
              <w:rPr>
                <w:sz w:val="24"/>
                <w:szCs w:val="24"/>
              </w:rPr>
              <w:t>1.2.</w:t>
            </w:r>
          </w:p>
        </w:tc>
      </w:tr>
    </w:tbl>
    <w:p w14:paraId="62FCA75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0395E3D5" w14:textId="77777777" w:rsidTr="002E7D29">
        <w:tc>
          <w:tcPr>
            <w:tcW w:w="961" w:type="pct"/>
            <w:gridSpan w:val="2"/>
            <w:tcBorders>
              <w:bottom w:val="nil"/>
            </w:tcBorders>
          </w:tcPr>
          <w:p w14:paraId="56EF973D" w14:textId="7038047A" w:rsidR="006C4CD3" w:rsidRPr="007175CF" w:rsidRDefault="002E7D29" w:rsidP="00AE45E8">
            <w:pPr>
              <w:pStyle w:val="Radanzevusnesen"/>
              <w:rPr>
                <w:b/>
                <w:bCs w:val="0"/>
              </w:rPr>
            </w:pPr>
            <w:r>
              <w:rPr>
                <w:b/>
                <w:bCs w:val="0"/>
              </w:rPr>
              <w:t>UR/111/3/2024</w:t>
            </w:r>
          </w:p>
        </w:tc>
        <w:tc>
          <w:tcPr>
            <w:tcW w:w="4039" w:type="pct"/>
            <w:tcBorders>
              <w:bottom w:val="nil"/>
            </w:tcBorders>
          </w:tcPr>
          <w:p w14:paraId="4089DAA6" w14:textId="3010B2A2" w:rsidR="006C4CD3" w:rsidRPr="007175CF" w:rsidRDefault="002E7D29" w:rsidP="00AE45E8">
            <w:pPr>
              <w:pStyle w:val="Radanzevusnesen"/>
              <w:ind w:left="0" w:firstLine="0"/>
              <w:rPr>
                <w:b/>
                <w:bCs w:val="0"/>
              </w:rPr>
            </w:pPr>
            <w:r>
              <w:rPr>
                <w:b/>
                <w:bCs w:val="0"/>
              </w:rPr>
              <w:t>Zápisy z jednání komisí Rady Olomouckého kraje</w:t>
            </w:r>
          </w:p>
        </w:tc>
      </w:tr>
      <w:tr w:rsidR="006C4CD3" w:rsidRPr="00010DF0" w14:paraId="6DF55D0F" w14:textId="77777777" w:rsidTr="002E7D29">
        <w:trPr>
          <w:trHeight w:val="289"/>
        </w:trPr>
        <w:tc>
          <w:tcPr>
            <w:tcW w:w="5000" w:type="pct"/>
            <w:gridSpan w:val="3"/>
            <w:tcBorders>
              <w:top w:val="nil"/>
              <w:bottom w:val="nil"/>
            </w:tcBorders>
            <w:shd w:val="clear" w:color="auto" w:fill="auto"/>
            <w:hideMark/>
          </w:tcPr>
          <w:p w14:paraId="28520778" w14:textId="0BA1C380" w:rsidR="006C4CD3" w:rsidRPr="007175CF" w:rsidRDefault="002E7D29" w:rsidP="00AE45E8">
            <w:pPr>
              <w:pStyle w:val="Zkladntext"/>
              <w:rPr>
                <w:b w:val="0"/>
                <w:bCs/>
              </w:rPr>
            </w:pPr>
            <w:r>
              <w:rPr>
                <w:b w:val="0"/>
                <w:bCs/>
              </w:rPr>
              <w:t>Rada Olomouckého kraje po projednání:</w:t>
            </w:r>
          </w:p>
        </w:tc>
      </w:tr>
      <w:tr w:rsidR="006C4CD3" w:rsidRPr="00010DF0" w14:paraId="4A649C97" w14:textId="77777777" w:rsidTr="002E7D29">
        <w:trPr>
          <w:trHeight w:val="289"/>
        </w:trPr>
        <w:tc>
          <w:tcPr>
            <w:tcW w:w="346" w:type="pct"/>
            <w:tcBorders>
              <w:top w:val="nil"/>
              <w:bottom w:val="nil"/>
            </w:tcBorders>
            <w:shd w:val="clear" w:color="auto" w:fill="auto"/>
            <w:tcMar>
              <w:bottom w:w="113" w:type="dxa"/>
            </w:tcMar>
            <w:hideMark/>
          </w:tcPr>
          <w:p w14:paraId="78FFF9D0" w14:textId="57D5C663" w:rsidR="006C4CD3" w:rsidRPr="00010DF0" w:rsidRDefault="002E7D29"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57C94B4" w14:textId="21F60CEC" w:rsidR="002E7D29" w:rsidRPr="002E7D29" w:rsidRDefault="002E7D29" w:rsidP="002E7D2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E7D29">
              <w:rPr>
                <w:rFonts w:cs="Arial"/>
                <w:szCs w:val="24"/>
              </w:rPr>
              <w:t>zápisy z jednání komisí Rady Olomouckého kraje:</w:t>
            </w:r>
          </w:p>
          <w:p w14:paraId="4761AB4E" w14:textId="77777777" w:rsidR="002E7D29" w:rsidRPr="002E7D29" w:rsidRDefault="002E7D29" w:rsidP="002E7D29">
            <w:pPr>
              <w:autoSpaceDE w:val="0"/>
              <w:autoSpaceDN w:val="0"/>
              <w:adjustRightInd w:val="0"/>
              <w:jc w:val="both"/>
              <w:rPr>
                <w:rFonts w:cs="Arial"/>
                <w:szCs w:val="24"/>
              </w:rPr>
            </w:pPr>
            <w:r w:rsidRPr="002E7D29">
              <w:rPr>
                <w:rFonts w:cs="Arial"/>
                <w:szCs w:val="24"/>
              </w:rPr>
              <w:lastRenderedPageBreak/>
              <w:t>a) zápis z 24. jednání Komise pro životní prostředí Rady Olomouckého kraje konaného dne 14. 5. 2024</w:t>
            </w:r>
          </w:p>
          <w:p w14:paraId="0F1F9A06" w14:textId="36D25C93" w:rsidR="006C4CD3" w:rsidRPr="002E7D29" w:rsidRDefault="002E7D29" w:rsidP="002E7D29">
            <w:pPr>
              <w:autoSpaceDE w:val="0"/>
              <w:autoSpaceDN w:val="0"/>
              <w:adjustRightInd w:val="0"/>
              <w:jc w:val="both"/>
              <w:rPr>
                <w:rFonts w:cs="Arial"/>
                <w:szCs w:val="24"/>
              </w:rPr>
            </w:pPr>
            <w:r w:rsidRPr="002E7D29">
              <w:rPr>
                <w:rFonts w:cs="Arial"/>
                <w:szCs w:val="24"/>
              </w:rPr>
              <w:t>b) zápis z 20. jednání Komise pro rozvoj venkova a zemědělství Rady Olomouckého kraje konaného dne 16. 5. 2024</w:t>
            </w:r>
          </w:p>
        </w:tc>
      </w:tr>
      <w:tr w:rsidR="006C4CD3" w:rsidRPr="00010DF0" w14:paraId="4E62B712" w14:textId="77777777" w:rsidTr="002E7D29">
        <w:tc>
          <w:tcPr>
            <w:tcW w:w="5000" w:type="pct"/>
            <w:gridSpan w:val="3"/>
            <w:tcBorders>
              <w:top w:val="nil"/>
              <w:bottom w:val="nil"/>
            </w:tcBorders>
            <w:shd w:val="clear" w:color="auto" w:fill="auto"/>
          </w:tcPr>
          <w:p w14:paraId="10D8207B" w14:textId="77777777" w:rsidR="006C4CD3" w:rsidRPr="00010DF0" w:rsidRDefault="006C4CD3" w:rsidP="00AE45E8">
            <w:pPr>
              <w:pStyle w:val="nadpis2"/>
              <w:rPr>
                <w:sz w:val="24"/>
                <w:szCs w:val="24"/>
              </w:rPr>
            </w:pPr>
          </w:p>
        </w:tc>
      </w:tr>
      <w:tr w:rsidR="006C4CD3" w:rsidRPr="00010DF0" w14:paraId="1177B065" w14:textId="77777777" w:rsidTr="002E7D29">
        <w:tc>
          <w:tcPr>
            <w:tcW w:w="961" w:type="pct"/>
            <w:gridSpan w:val="2"/>
            <w:tcBorders>
              <w:top w:val="nil"/>
              <w:bottom w:val="nil"/>
            </w:tcBorders>
            <w:shd w:val="clear" w:color="auto" w:fill="auto"/>
          </w:tcPr>
          <w:p w14:paraId="3C1603B5"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3990C40" w14:textId="775A718E" w:rsidR="006C4CD3" w:rsidRPr="00010DF0" w:rsidRDefault="002E7D29" w:rsidP="00AE45E8">
            <w:pPr>
              <w:pStyle w:val="nadpis2"/>
              <w:rPr>
                <w:sz w:val="24"/>
                <w:szCs w:val="24"/>
              </w:rPr>
            </w:pPr>
            <w:r>
              <w:rPr>
                <w:sz w:val="24"/>
                <w:szCs w:val="24"/>
              </w:rPr>
              <w:t>předsedové komisí rady</w:t>
            </w:r>
          </w:p>
        </w:tc>
      </w:tr>
      <w:tr w:rsidR="006C4CD3" w:rsidRPr="00010DF0" w14:paraId="74873763" w14:textId="77777777" w:rsidTr="002E7D29">
        <w:tc>
          <w:tcPr>
            <w:tcW w:w="961" w:type="pct"/>
            <w:gridSpan w:val="2"/>
            <w:tcBorders>
              <w:top w:val="nil"/>
            </w:tcBorders>
            <w:shd w:val="clear" w:color="auto" w:fill="auto"/>
          </w:tcPr>
          <w:p w14:paraId="37B6CE8F"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7B1F22CE" w14:textId="63C33AC9" w:rsidR="006C4CD3" w:rsidRPr="00010DF0" w:rsidRDefault="002E7D29" w:rsidP="00AE45E8">
            <w:pPr>
              <w:pStyle w:val="nadpis2"/>
              <w:rPr>
                <w:sz w:val="24"/>
                <w:szCs w:val="24"/>
              </w:rPr>
            </w:pPr>
            <w:r>
              <w:rPr>
                <w:sz w:val="24"/>
                <w:szCs w:val="24"/>
              </w:rPr>
              <w:t>1.3.</w:t>
            </w:r>
          </w:p>
        </w:tc>
      </w:tr>
    </w:tbl>
    <w:p w14:paraId="149C9AE9"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2FD3DB10" w14:textId="77777777" w:rsidTr="00257424">
        <w:tc>
          <w:tcPr>
            <w:tcW w:w="961" w:type="pct"/>
            <w:gridSpan w:val="2"/>
            <w:tcBorders>
              <w:bottom w:val="nil"/>
            </w:tcBorders>
          </w:tcPr>
          <w:p w14:paraId="62598E19" w14:textId="4E9BFA60" w:rsidR="006C4CD3" w:rsidRPr="007175CF" w:rsidRDefault="00257424" w:rsidP="00AE45E8">
            <w:pPr>
              <w:pStyle w:val="Radanzevusnesen"/>
              <w:rPr>
                <w:b/>
                <w:bCs w:val="0"/>
              </w:rPr>
            </w:pPr>
            <w:r>
              <w:rPr>
                <w:b/>
                <w:bCs w:val="0"/>
              </w:rPr>
              <w:t>UR/111/4/2024</w:t>
            </w:r>
          </w:p>
        </w:tc>
        <w:tc>
          <w:tcPr>
            <w:tcW w:w="4039" w:type="pct"/>
            <w:tcBorders>
              <w:bottom w:val="nil"/>
            </w:tcBorders>
          </w:tcPr>
          <w:p w14:paraId="20AD34EB" w14:textId="50E113CF" w:rsidR="006C4CD3" w:rsidRPr="007175CF" w:rsidRDefault="00257424" w:rsidP="00AE45E8">
            <w:pPr>
              <w:pStyle w:val="Radanzevusnesen"/>
              <w:ind w:left="0" w:firstLine="0"/>
              <w:rPr>
                <w:b/>
                <w:bCs w:val="0"/>
              </w:rPr>
            </w:pPr>
            <w:r>
              <w:rPr>
                <w:b/>
                <w:bCs w:val="0"/>
              </w:rPr>
              <w:t>Zápis z jednání komise Rady Olomouckého kraje – Komise pro mládež a sport</w:t>
            </w:r>
          </w:p>
        </w:tc>
      </w:tr>
      <w:tr w:rsidR="006C4CD3" w:rsidRPr="00010DF0" w14:paraId="0A94966F" w14:textId="77777777" w:rsidTr="00257424">
        <w:trPr>
          <w:trHeight w:val="289"/>
        </w:trPr>
        <w:tc>
          <w:tcPr>
            <w:tcW w:w="5000" w:type="pct"/>
            <w:gridSpan w:val="3"/>
            <w:tcBorders>
              <w:top w:val="nil"/>
              <w:bottom w:val="nil"/>
            </w:tcBorders>
            <w:shd w:val="clear" w:color="auto" w:fill="auto"/>
            <w:hideMark/>
          </w:tcPr>
          <w:p w14:paraId="6D87B76C" w14:textId="65C1CB5B" w:rsidR="006C4CD3" w:rsidRPr="007175CF" w:rsidRDefault="00257424" w:rsidP="00AE45E8">
            <w:pPr>
              <w:pStyle w:val="Zkladntext"/>
              <w:rPr>
                <w:b w:val="0"/>
                <w:bCs/>
              </w:rPr>
            </w:pPr>
            <w:r>
              <w:rPr>
                <w:b w:val="0"/>
                <w:bCs/>
              </w:rPr>
              <w:t>Rada Olomouckého kraje po projednání:</w:t>
            </w:r>
          </w:p>
        </w:tc>
      </w:tr>
      <w:tr w:rsidR="006C4CD3" w:rsidRPr="00010DF0" w14:paraId="79F469A6" w14:textId="77777777" w:rsidTr="00257424">
        <w:trPr>
          <w:trHeight w:val="289"/>
        </w:trPr>
        <w:tc>
          <w:tcPr>
            <w:tcW w:w="346" w:type="pct"/>
            <w:tcBorders>
              <w:top w:val="nil"/>
              <w:bottom w:val="nil"/>
            </w:tcBorders>
            <w:shd w:val="clear" w:color="auto" w:fill="auto"/>
            <w:tcMar>
              <w:bottom w:w="113" w:type="dxa"/>
            </w:tcMar>
            <w:hideMark/>
          </w:tcPr>
          <w:p w14:paraId="015BDEE5" w14:textId="56A3561F" w:rsidR="006C4CD3" w:rsidRPr="00010DF0" w:rsidRDefault="00257424"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C829E01" w14:textId="777504BF" w:rsidR="006C4CD3" w:rsidRPr="00257424" w:rsidRDefault="00257424" w:rsidP="0025742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57424">
              <w:rPr>
                <w:rFonts w:cs="Arial"/>
                <w:szCs w:val="24"/>
              </w:rPr>
              <w:t>zápis z 30. jednání Komise pro mládež a sport Rady Olomouckého kraje konaného dne 22. 5. 2024</w:t>
            </w:r>
          </w:p>
        </w:tc>
      </w:tr>
      <w:tr w:rsidR="006C4CD3" w:rsidRPr="00010DF0" w14:paraId="1D5802F7" w14:textId="77777777" w:rsidTr="00257424">
        <w:tc>
          <w:tcPr>
            <w:tcW w:w="5000" w:type="pct"/>
            <w:gridSpan w:val="3"/>
            <w:tcBorders>
              <w:top w:val="nil"/>
              <w:bottom w:val="nil"/>
            </w:tcBorders>
            <w:shd w:val="clear" w:color="auto" w:fill="auto"/>
          </w:tcPr>
          <w:p w14:paraId="3085F014" w14:textId="77777777" w:rsidR="006C4CD3" w:rsidRPr="00010DF0" w:rsidRDefault="006C4CD3" w:rsidP="00AE45E8">
            <w:pPr>
              <w:pStyle w:val="nadpis2"/>
              <w:rPr>
                <w:sz w:val="24"/>
                <w:szCs w:val="24"/>
              </w:rPr>
            </w:pPr>
          </w:p>
        </w:tc>
      </w:tr>
      <w:tr w:rsidR="006C4CD3" w:rsidRPr="00010DF0" w14:paraId="66D1D080" w14:textId="77777777" w:rsidTr="00257424">
        <w:tc>
          <w:tcPr>
            <w:tcW w:w="961" w:type="pct"/>
            <w:gridSpan w:val="2"/>
            <w:tcBorders>
              <w:top w:val="nil"/>
              <w:bottom w:val="nil"/>
            </w:tcBorders>
            <w:shd w:val="clear" w:color="auto" w:fill="auto"/>
          </w:tcPr>
          <w:p w14:paraId="54766D16"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E43B70A" w14:textId="5F43FA69" w:rsidR="006C4CD3" w:rsidRPr="00010DF0" w:rsidRDefault="00257424" w:rsidP="00AE45E8">
            <w:pPr>
              <w:pStyle w:val="nadpis2"/>
              <w:rPr>
                <w:sz w:val="24"/>
                <w:szCs w:val="24"/>
              </w:rPr>
            </w:pPr>
            <w:r>
              <w:rPr>
                <w:sz w:val="24"/>
                <w:szCs w:val="24"/>
              </w:rPr>
              <w:t>předseda komise rady</w:t>
            </w:r>
          </w:p>
        </w:tc>
      </w:tr>
      <w:tr w:rsidR="006C4CD3" w:rsidRPr="00010DF0" w14:paraId="63334F37" w14:textId="77777777" w:rsidTr="00257424">
        <w:tc>
          <w:tcPr>
            <w:tcW w:w="961" w:type="pct"/>
            <w:gridSpan w:val="2"/>
            <w:tcBorders>
              <w:top w:val="nil"/>
            </w:tcBorders>
            <w:shd w:val="clear" w:color="auto" w:fill="auto"/>
          </w:tcPr>
          <w:p w14:paraId="1A389E7C"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0924C8AD" w14:textId="4DEA850E" w:rsidR="006C4CD3" w:rsidRPr="00010DF0" w:rsidRDefault="00257424" w:rsidP="00AE45E8">
            <w:pPr>
              <w:pStyle w:val="nadpis2"/>
              <w:rPr>
                <w:sz w:val="24"/>
                <w:szCs w:val="24"/>
              </w:rPr>
            </w:pPr>
            <w:r>
              <w:rPr>
                <w:sz w:val="24"/>
                <w:szCs w:val="24"/>
              </w:rPr>
              <w:t>1.3.1.</w:t>
            </w:r>
          </w:p>
        </w:tc>
      </w:tr>
    </w:tbl>
    <w:p w14:paraId="6F887E13"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1D1CE93D" w14:textId="77777777" w:rsidTr="00CF0800">
        <w:tc>
          <w:tcPr>
            <w:tcW w:w="961" w:type="pct"/>
            <w:gridSpan w:val="2"/>
            <w:tcBorders>
              <w:bottom w:val="nil"/>
            </w:tcBorders>
          </w:tcPr>
          <w:p w14:paraId="06844FE1" w14:textId="1D933740" w:rsidR="006C4CD3" w:rsidRPr="007175CF" w:rsidRDefault="00CF0800" w:rsidP="00AE45E8">
            <w:pPr>
              <w:pStyle w:val="Radanzevusnesen"/>
              <w:rPr>
                <w:b/>
                <w:bCs w:val="0"/>
              </w:rPr>
            </w:pPr>
            <w:r>
              <w:rPr>
                <w:b/>
                <w:bCs w:val="0"/>
              </w:rPr>
              <w:t>UR/111/5/2024</w:t>
            </w:r>
          </w:p>
        </w:tc>
        <w:tc>
          <w:tcPr>
            <w:tcW w:w="4039" w:type="pct"/>
            <w:tcBorders>
              <w:bottom w:val="nil"/>
            </w:tcBorders>
          </w:tcPr>
          <w:p w14:paraId="1CF92569" w14:textId="33BB5B75" w:rsidR="006C4CD3" w:rsidRPr="007175CF" w:rsidRDefault="00CF0800" w:rsidP="00AE45E8">
            <w:pPr>
              <w:pStyle w:val="Radanzevusnesen"/>
              <w:ind w:left="0" w:firstLine="0"/>
              <w:rPr>
                <w:b/>
                <w:bCs w:val="0"/>
              </w:rPr>
            </w:pPr>
            <w:r>
              <w:rPr>
                <w:b/>
                <w:bCs w:val="0"/>
              </w:rPr>
              <w:t>Zápis ze zasedání výboru Zastupitelstva Olomouckého kraje – Výbor pro výchovu, vzdělávání a zaměstnanost</w:t>
            </w:r>
          </w:p>
        </w:tc>
      </w:tr>
      <w:tr w:rsidR="006C4CD3" w:rsidRPr="00010DF0" w14:paraId="3E98DE24" w14:textId="77777777" w:rsidTr="00CF0800">
        <w:trPr>
          <w:trHeight w:val="289"/>
        </w:trPr>
        <w:tc>
          <w:tcPr>
            <w:tcW w:w="5000" w:type="pct"/>
            <w:gridSpan w:val="3"/>
            <w:tcBorders>
              <w:top w:val="nil"/>
              <w:bottom w:val="nil"/>
            </w:tcBorders>
            <w:shd w:val="clear" w:color="auto" w:fill="auto"/>
            <w:hideMark/>
          </w:tcPr>
          <w:p w14:paraId="792C968F" w14:textId="35B05CBD" w:rsidR="006C4CD3" w:rsidRPr="007175CF" w:rsidRDefault="00CF0800" w:rsidP="00AE45E8">
            <w:pPr>
              <w:pStyle w:val="Zkladntext"/>
              <w:rPr>
                <w:b w:val="0"/>
                <w:bCs/>
              </w:rPr>
            </w:pPr>
            <w:r>
              <w:rPr>
                <w:b w:val="0"/>
                <w:bCs/>
              </w:rPr>
              <w:t>Rada Olomouckého kraje po projednání:</w:t>
            </w:r>
          </w:p>
        </w:tc>
      </w:tr>
      <w:tr w:rsidR="006C4CD3" w:rsidRPr="00010DF0" w14:paraId="170EBA73" w14:textId="77777777" w:rsidTr="00CF0800">
        <w:trPr>
          <w:trHeight w:val="289"/>
        </w:trPr>
        <w:tc>
          <w:tcPr>
            <w:tcW w:w="346" w:type="pct"/>
            <w:tcBorders>
              <w:top w:val="nil"/>
              <w:bottom w:val="nil"/>
            </w:tcBorders>
            <w:shd w:val="clear" w:color="auto" w:fill="auto"/>
            <w:tcMar>
              <w:bottom w:w="113" w:type="dxa"/>
            </w:tcMar>
            <w:hideMark/>
          </w:tcPr>
          <w:p w14:paraId="098EDE07" w14:textId="1F89961D" w:rsidR="006C4CD3" w:rsidRPr="00010DF0" w:rsidRDefault="00CF0800"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8E868F1" w14:textId="045CA8D2" w:rsidR="006C4CD3" w:rsidRPr="00CF0800" w:rsidRDefault="00CF0800" w:rsidP="00CF08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F0800">
              <w:rPr>
                <w:rFonts w:cs="Arial"/>
                <w:szCs w:val="24"/>
              </w:rPr>
              <w:t>zápis ze 17. zasedání Výboru pro výchovu, vzdělávání a zaměstnanost Zastupitelstva Olomouckého kraje konaného dne 22. 5. 2024, předkládaný předsedkyní výboru</w:t>
            </w:r>
          </w:p>
        </w:tc>
      </w:tr>
      <w:tr w:rsidR="00CF0800" w:rsidRPr="00010DF0" w14:paraId="40E7A434" w14:textId="77777777" w:rsidTr="00CF0800">
        <w:trPr>
          <w:trHeight w:val="289"/>
        </w:trPr>
        <w:tc>
          <w:tcPr>
            <w:tcW w:w="346" w:type="pct"/>
            <w:tcBorders>
              <w:top w:val="nil"/>
              <w:bottom w:val="nil"/>
            </w:tcBorders>
            <w:shd w:val="clear" w:color="auto" w:fill="auto"/>
            <w:tcMar>
              <w:bottom w:w="113" w:type="dxa"/>
            </w:tcMar>
          </w:tcPr>
          <w:p w14:paraId="3BBA0A8F" w14:textId="71C52A79" w:rsidR="00CF0800" w:rsidRPr="00010DF0" w:rsidRDefault="00CF0800"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B33E511" w14:textId="1B94B9F4" w:rsidR="00CF0800" w:rsidRPr="00CF0800" w:rsidRDefault="00CF0800" w:rsidP="00CF08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F0800">
              <w:rPr>
                <w:rFonts w:cs="Arial"/>
                <w:szCs w:val="24"/>
              </w:rPr>
              <w:t>krajskému úřadu administrativně zajistit předložení zápisu dle bodu 1 usnesení na zasedání Zastupitelstva Olomouckého kraje</w:t>
            </w:r>
          </w:p>
        </w:tc>
      </w:tr>
      <w:tr w:rsidR="00CF0800" w:rsidRPr="00010DF0" w14:paraId="3BFA26C3" w14:textId="77777777" w:rsidTr="00CF0800">
        <w:trPr>
          <w:trHeight w:val="289"/>
        </w:trPr>
        <w:tc>
          <w:tcPr>
            <w:tcW w:w="5000" w:type="pct"/>
            <w:gridSpan w:val="3"/>
            <w:tcBorders>
              <w:top w:val="nil"/>
              <w:bottom w:val="nil"/>
            </w:tcBorders>
            <w:shd w:val="clear" w:color="auto" w:fill="auto"/>
            <w:tcMar>
              <w:bottom w:w="113" w:type="dxa"/>
            </w:tcMar>
          </w:tcPr>
          <w:p w14:paraId="4EB7ED4A" w14:textId="77777777" w:rsidR="00CF0800" w:rsidRDefault="00CF0800" w:rsidP="00CF0800">
            <w:r>
              <w:t>Odpovídá: Ing. Lubomír Baláš, ředitel</w:t>
            </w:r>
          </w:p>
          <w:p w14:paraId="5583A6F8" w14:textId="77777777" w:rsidR="00CF0800" w:rsidRDefault="00CF0800" w:rsidP="00CF0800">
            <w:r>
              <w:t>Realizuje: Ing. Luděk Niče, vedoucí odboru kancelář hejtmana</w:t>
            </w:r>
          </w:p>
          <w:p w14:paraId="39242DB4" w14:textId="36A9498B" w:rsidR="00CF0800" w:rsidRPr="00CF0800" w:rsidRDefault="00CF0800" w:rsidP="00CF0800">
            <w:r>
              <w:t>Termín: ZOK 17. 6. 2024</w:t>
            </w:r>
          </w:p>
        </w:tc>
      </w:tr>
      <w:tr w:rsidR="00CF0800" w:rsidRPr="00010DF0" w14:paraId="63B7DC41" w14:textId="77777777" w:rsidTr="00CF0800">
        <w:trPr>
          <w:trHeight w:val="289"/>
        </w:trPr>
        <w:tc>
          <w:tcPr>
            <w:tcW w:w="346" w:type="pct"/>
            <w:tcBorders>
              <w:top w:val="nil"/>
              <w:bottom w:val="nil"/>
            </w:tcBorders>
            <w:shd w:val="clear" w:color="auto" w:fill="auto"/>
            <w:tcMar>
              <w:bottom w:w="113" w:type="dxa"/>
            </w:tcMar>
          </w:tcPr>
          <w:p w14:paraId="11932F71" w14:textId="451F46EE" w:rsidR="00CF0800" w:rsidRPr="00010DF0" w:rsidRDefault="00CF0800" w:rsidP="00AE45E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68FBFA4" w14:textId="4802F39C" w:rsidR="00CF0800" w:rsidRPr="00CF0800" w:rsidRDefault="00CF0800" w:rsidP="00CF08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F0800">
              <w:rPr>
                <w:rFonts w:cs="Arial"/>
                <w:szCs w:val="24"/>
              </w:rPr>
              <w:t>vzít na vědomí zápis ze zasedání Výboru pro výchovu, vzdělávání a zaměstnanost Zastupitelstva Olomouckého kraje</w:t>
            </w:r>
          </w:p>
        </w:tc>
      </w:tr>
      <w:tr w:rsidR="006C4CD3" w:rsidRPr="00010DF0" w14:paraId="252A599C" w14:textId="77777777" w:rsidTr="00CF0800">
        <w:tc>
          <w:tcPr>
            <w:tcW w:w="5000" w:type="pct"/>
            <w:gridSpan w:val="3"/>
            <w:tcBorders>
              <w:top w:val="nil"/>
              <w:bottom w:val="nil"/>
            </w:tcBorders>
            <w:shd w:val="clear" w:color="auto" w:fill="auto"/>
          </w:tcPr>
          <w:p w14:paraId="2B137989" w14:textId="77777777" w:rsidR="006C4CD3" w:rsidRPr="00010DF0" w:rsidRDefault="006C4CD3" w:rsidP="00AE45E8">
            <w:pPr>
              <w:pStyle w:val="nadpis2"/>
              <w:rPr>
                <w:sz w:val="24"/>
                <w:szCs w:val="24"/>
              </w:rPr>
            </w:pPr>
          </w:p>
        </w:tc>
      </w:tr>
      <w:tr w:rsidR="006C4CD3" w:rsidRPr="00010DF0" w14:paraId="5A2B54C2" w14:textId="77777777" w:rsidTr="00CF0800">
        <w:tc>
          <w:tcPr>
            <w:tcW w:w="961" w:type="pct"/>
            <w:gridSpan w:val="2"/>
            <w:tcBorders>
              <w:top w:val="nil"/>
              <w:bottom w:val="nil"/>
            </w:tcBorders>
            <w:shd w:val="clear" w:color="auto" w:fill="auto"/>
          </w:tcPr>
          <w:p w14:paraId="64BC6B2B"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B6844FC" w14:textId="3448876E" w:rsidR="006C4CD3" w:rsidRPr="00010DF0" w:rsidRDefault="00CF0800" w:rsidP="00AE45E8">
            <w:pPr>
              <w:pStyle w:val="nadpis2"/>
              <w:rPr>
                <w:sz w:val="24"/>
                <w:szCs w:val="24"/>
              </w:rPr>
            </w:pPr>
            <w:r>
              <w:rPr>
                <w:sz w:val="24"/>
                <w:szCs w:val="24"/>
              </w:rPr>
              <w:t>předsedkyně výboru zastupitelstva</w:t>
            </w:r>
          </w:p>
        </w:tc>
      </w:tr>
      <w:tr w:rsidR="006C4CD3" w:rsidRPr="00010DF0" w14:paraId="3D9E43A9" w14:textId="77777777" w:rsidTr="00CF0800">
        <w:tc>
          <w:tcPr>
            <w:tcW w:w="961" w:type="pct"/>
            <w:gridSpan w:val="2"/>
            <w:tcBorders>
              <w:top w:val="nil"/>
            </w:tcBorders>
            <w:shd w:val="clear" w:color="auto" w:fill="auto"/>
          </w:tcPr>
          <w:p w14:paraId="4B5F6ED1"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272B27B0" w14:textId="5D80660B" w:rsidR="006C4CD3" w:rsidRPr="00010DF0" w:rsidRDefault="00CF0800" w:rsidP="00AE45E8">
            <w:pPr>
              <w:pStyle w:val="nadpis2"/>
              <w:rPr>
                <w:sz w:val="24"/>
                <w:szCs w:val="24"/>
              </w:rPr>
            </w:pPr>
            <w:r>
              <w:rPr>
                <w:sz w:val="24"/>
                <w:szCs w:val="24"/>
              </w:rPr>
              <w:t>1.4.</w:t>
            </w:r>
          </w:p>
        </w:tc>
      </w:tr>
    </w:tbl>
    <w:p w14:paraId="4BB8AAF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2EFA4AA1" w14:textId="77777777" w:rsidTr="00305897">
        <w:tc>
          <w:tcPr>
            <w:tcW w:w="961" w:type="pct"/>
            <w:gridSpan w:val="2"/>
            <w:tcBorders>
              <w:bottom w:val="nil"/>
            </w:tcBorders>
          </w:tcPr>
          <w:p w14:paraId="7B4331F0" w14:textId="6A309713" w:rsidR="006C4CD3" w:rsidRPr="007175CF" w:rsidRDefault="00305897" w:rsidP="00AE45E8">
            <w:pPr>
              <w:pStyle w:val="Radanzevusnesen"/>
              <w:rPr>
                <w:b/>
                <w:bCs w:val="0"/>
              </w:rPr>
            </w:pPr>
            <w:r>
              <w:rPr>
                <w:b/>
                <w:bCs w:val="0"/>
              </w:rPr>
              <w:t>UR/111/6/2024</w:t>
            </w:r>
          </w:p>
        </w:tc>
        <w:tc>
          <w:tcPr>
            <w:tcW w:w="4039" w:type="pct"/>
            <w:tcBorders>
              <w:bottom w:val="nil"/>
            </w:tcBorders>
          </w:tcPr>
          <w:p w14:paraId="5BDFACF0" w14:textId="6520A9D6" w:rsidR="006C4CD3" w:rsidRPr="007175CF" w:rsidRDefault="00305897" w:rsidP="00AE45E8">
            <w:pPr>
              <w:pStyle w:val="Radanzevusnesen"/>
              <w:ind w:left="0" w:firstLine="0"/>
              <w:rPr>
                <w:b/>
                <w:bCs w:val="0"/>
              </w:rPr>
            </w:pPr>
            <w:r>
              <w:rPr>
                <w:b/>
                <w:bCs w:val="0"/>
              </w:rPr>
              <w:t>Žádosti o poskytnutí individuální dotace v oblasti krizového řízení</w:t>
            </w:r>
          </w:p>
        </w:tc>
      </w:tr>
      <w:tr w:rsidR="006C4CD3" w:rsidRPr="00010DF0" w14:paraId="55A4F5DE" w14:textId="77777777" w:rsidTr="00305897">
        <w:trPr>
          <w:trHeight w:val="289"/>
        </w:trPr>
        <w:tc>
          <w:tcPr>
            <w:tcW w:w="5000" w:type="pct"/>
            <w:gridSpan w:val="3"/>
            <w:tcBorders>
              <w:top w:val="nil"/>
              <w:bottom w:val="nil"/>
            </w:tcBorders>
            <w:shd w:val="clear" w:color="auto" w:fill="auto"/>
            <w:hideMark/>
          </w:tcPr>
          <w:p w14:paraId="530DDB5A" w14:textId="31207333" w:rsidR="006C4CD3" w:rsidRPr="007175CF" w:rsidRDefault="00305897" w:rsidP="00AE45E8">
            <w:pPr>
              <w:pStyle w:val="Zkladntext"/>
              <w:rPr>
                <w:b w:val="0"/>
                <w:bCs/>
              </w:rPr>
            </w:pPr>
            <w:r>
              <w:rPr>
                <w:b w:val="0"/>
                <w:bCs/>
              </w:rPr>
              <w:t>Rada Olomouckého kraje po projednání:</w:t>
            </w:r>
          </w:p>
        </w:tc>
      </w:tr>
      <w:tr w:rsidR="006C4CD3" w:rsidRPr="00010DF0" w14:paraId="40A00B7B" w14:textId="77777777" w:rsidTr="00305897">
        <w:trPr>
          <w:trHeight w:val="289"/>
        </w:trPr>
        <w:tc>
          <w:tcPr>
            <w:tcW w:w="346" w:type="pct"/>
            <w:tcBorders>
              <w:top w:val="nil"/>
              <w:bottom w:val="nil"/>
            </w:tcBorders>
            <w:shd w:val="clear" w:color="auto" w:fill="auto"/>
            <w:tcMar>
              <w:bottom w:w="113" w:type="dxa"/>
            </w:tcMar>
            <w:hideMark/>
          </w:tcPr>
          <w:p w14:paraId="34792E40" w14:textId="5993F79E" w:rsidR="006C4CD3" w:rsidRPr="00010DF0" w:rsidRDefault="00305897"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7F0169B" w14:textId="3169FFDF" w:rsidR="006C4CD3" w:rsidRPr="00305897" w:rsidRDefault="00305897" w:rsidP="0030589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5897">
              <w:rPr>
                <w:rFonts w:cs="Arial"/>
                <w:szCs w:val="24"/>
              </w:rPr>
              <w:t>o poskytnutí dotace ve výši 449 362 Kč, pro obec Třeština, Třeština 10, 789 73 Třeština, IČO: 00635987</w:t>
            </w:r>
          </w:p>
        </w:tc>
      </w:tr>
      <w:tr w:rsidR="00305897" w:rsidRPr="00010DF0" w14:paraId="5646B9B8" w14:textId="77777777" w:rsidTr="00305897">
        <w:trPr>
          <w:trHeight w:val="289"/>
        </w:trPr>
        <w:tc>
          <w:tcPr>
            <w:tcW w:w="346" w:type="pct"/>
            <w:tcBorders>
              <w:top w:val="nil"/>
              <w:bottom w:val="nil"/>
            </w:tcBorders>
            <w:shd w:val="clear" w:color="auto" w:fill="auto"/>
            <w:tcMar>
              <w:bottom w:w="113" w:type="dxa"/>
            </w:tcMar>
          </w:tcPr>
          <w:p w14:paraId="654AF430" w14:textId="4A89CB87" w:rsidR="00305897" w:rsidRPr="00010DF0" w:rsidRDefault="00305897"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786B7D2" w14:textId="1EC15305" w:rsidR="00305897" w:rsidRPr="00305897" w:rsidRDefault="00305897" w:rsidP="0030589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5897">
              <w:rPr>
                <w:rFonts w:cs="Arial"/>
                <w:szCs w:val="24"/>
              </w:rPr>
              <w:t>o poskytnutí dotace ve výši 130 000 Kč, pro SH ČMS - Sbor dobrovolných hasičů Ludéřov, Ludéřov 127, 783 44 Drahanovice, IČO: 64991521</w:t>
            </w:r>
          </w:p>
        </w:tc>
      </w:tr>
      <w:tr w:rsidR="00305897" w:rsidRPr="00010DF0" w14:paraId="1DCEE0E1" w14:textId="77777777" w:rsidTr="00305897">
        <w:trPr>
          <w:trHeight w:val="289"/>
        </w:trPr>
        <w:tc>
          <w:tcPr>
            <w:tcW w:w="346" w:type="pct"/>
            <w:tcBorders>
              <w:top w:val="nil"/>
              <w:bottom w:val="nil"/>
            </w:tcBorders>
            <w:shd w:val="clear" w:color="auto" w:fill="auto"/>
            <w:tcMar>
              <w:bottom w:w="113" w:type="dxa"/>
            </w:tcMar>
          </w:tcPr>
          <w:p w14:paraId="724FBE27" w14:textId="799AB317" w:rsidR="00305897" w:rsidRPr="00010DF0" w:rsidRDefault="00305897" w:rsidP="00AE45E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783ED719" w14:textId="32671604" w:rsidR="00305897" w:rsidRPr="00305897" w:rsidRDefault="00305897" w:rsidP="0030589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5897">
              <w:rPr>
                <w:rFonts w:cs="Arial"/>
                <w:szCs w:val="24"/>
              </w:rPr>
              <w:t>o uzavření veřejnoprávní smlouvy o poskytnutí dotace dle bodu 1 a 2 usnesení, ve znění dle příloh č. 01 a 02 usnesení</w:t>
            </w:r>
          </w:p>
        </w:tc>
      </w:tr>
      <w:tr w:rsidR="00305897" w:rsidRPr="00010DF0" w14:paraId="6C6D82C2" w14:textId="77777777" w:rsidTr="00305897">
        <w:trPr>
          <w:trHeight w:val="289"/>
        </w:trPr>
        <w:tc>
          <w:tcPr>
            <w:tcW w:w="346" w:type="pct"/>
            <w:tcBorders>
              <w:top w:val="nil"/>
              <w:bottom w:val="nil"/>
            </w:tcBorders>
            <w:shd w:val="clear" w:color="auto" w:fill="auto"/>
            <w:tcMar>
              <w:bottom w:w="113" w:type="dxa"/>
            </w:tcMar>
          </w:tcPr>
          <w:p w14:paraId="2495E8E3" w14:textId="37C45412" w:rsidR="00305897" w:rsidRPr="00010DF0" w:rsidRDefault="00305897" w:rsidP="00AE45E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6141B71" w14:textId="29EFAB60" w:rsidR="00305897" w:rsidRPr="00305897" w:rsidRDefault="00305897" w:rsidP="003058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5897">
              <w:rPr>
                <w:rFonts w:cs="Arial"/>
                <w:szCs w:val="24"/>
              </w:rPr>
              <w:t>výjimku ze Zásad pro poskytování finanční podpory z rozpočtu Olomouckého kraje pro žadatele č. 1 - obec Třeština, Třeština 10, 789 73 Třeština, IČO: 00635987</w:t>
            </w:r>
          </w:p>
        </w:tc>
      </w:tr>
      <w:tr w:rsidR="00305897" w:rsidRPr="00010DF0" w14:paraId="51D6F9DF" w14:textId="77777777" w:rsidTr="00305897">
        <w:trPr>
          <w:trHeight w:val="289"/>
        </w:trPr>
        <w:tc>
          <w:tcPr>
            <w:tcW w:w="346" w:type="pct"/>
            <w:tcBorders>
              <w:top w:val="nil"/>
              <w:bottom w:val="nil"/>
            </w:tcBorders>
            <w:shd w:val="clear" w:color="auto" w:fill="auto"/>
            <w:tcMar>
              <w:bottom w:w="113" w:type="dxa"/>
            </w:tcMar>
          </w:tcPr>
          <w:p w14:paraId="403E3BF8" w14:textId="6A8E5D83" w:rsidR="00305897" w:rsidRPr="00010DF0" w:rsidRDefault="00305897" w:rsidP="00AE45E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E8F7DB9" w14:textId="444A4BD9" w:rsidR="00305897" w:rsidRPr="00305897" w:rsidRDefault="00305897" w:rsidP="003058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5897">
              <w:rPr>
                <w:rFonts w:cs="Arial"/>
                <w:szCs w:val="24"/>
              </w:rPr>
              <w:t>rozpočtovou změnu v příloze č. 03 usnesení</w:t>
            </w:r>
          </w:p>
        </w:tc>
      </w:tr>
      <w:tr w:rsidR="00305897" w:rsidRPr="00010DF0" w14:paraId="528871F4" w14:textId="77777777" w:rsidTr="00305897">
        <w:trPr>
          <w:trHeight w:val="289"/>
        </w:trPr>
        <w:tc>
          <w:tcPr>
            <w:tcW w:w="346" w:type="pct"/>
            <w:tcBorders>
              <w:top w:val="nil"/>
              <w:bottom w:val="nil"/>
            </w:tcBorders>
            <w:shd w:val="clear" w:color="auto" w:fill="auto"/>
            <w:tcMar>
              <w:bottom w:w="113" w:type="dxa"/>
            </w:tcMar>
          </w:tcPr>
          <w:p w14:paraId="3F3CCDC8" w14:textId="714CA084" w:rsidR="00305897" w:rsidRPr="00010DF0" w:rsidRDefault="00305897" w:rsidP="00AE45E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AAF4F78" w14:textId="29AEBC17" w:rsidR="00305897" w:rsidRPr="00305897" w:rsidRDefault="00305897" w:rsidP="003058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5897">
              <w:rPr>
                <w:rFonts w:cs="Arial"/>
                <w:szCs w:val="24"/>
              </w:rPr>
              <w:t>předložit materiál dle bodu 5 usnesení na zasedání Zastupitelstva Olomouckého kraje na vědomí</w:t>
            </w:r>
          </w:p>
        </w:tc>
      </w:tr>
      <w:tr w:rsidR="00305897" w:rsidRPr="00010DF0" w14:paraId="65207C2B" w14:textId="77777777" w:rsidTr="00305897">
        <w:trPr>
          <w:trHeight w:val="289"/>
        </w:trPr>
        <w:tc>
          <w:tcPr>
            <w:tcW w:w="5000" w:type="pct"/>
            <w:gridSpan w:val="3"/>
            <w:tcBorders>
              <w:top w:val="nil"/>
              <w:bottom w:val="nil"/>
            </w:tcBorders>
            <w:shd w:val="clear" w:color="auto" w:fill="auto"/>
            <w:tcMar>
              <w:bottom w:w="113" w:type="dxa"/>
            </w:tcMar>
          </w:tcPr>
          <w:p w14:paraId="5FE273B8" w14:textId="77777777" w:rsidR="00305897" w:rsidRDefault="00305897" w:rsidP="00305897">
            <w:r>
              <w:t>Odpovídá: Ing. Josef Suchánek, hejtman Olomouckého kraje</w:t>
            </w:r>
          </w:p>
          <w:p w14:paraId="7337293A" w14:textId="77777777" w:rsidR="00305897" w:rsidRDefault="00305897" w:rsidP="00305897">
            <w:r>
              <w:t>Realizuje: Mgr. Olga Fidrová, MBA, vedoucí odboru ekonomického</w:t>
            </w:r>
          </w:p>
          <w:p w14:paraId="24D0462A" w14:textId="2635808C" w:rsidR="00305897" w:rsidRPr="00305897" w:rsidRDefault="00305897" w:rsidP="00305897">
            <w:r>
              <w:t>Termín: ZOK 17. 6. 2024</w:t>
            </w:r>
          </w:p>
        </w:tc>
      </w:tr>
      <w:tr w:rsidR="00305897" w:rsidRPr="00010DF0" w14:paraId="677DA0F0" w14:textId="77777777" w:rsidTr="00305897">
        <w:trPr>
          <w:trHeight w:val="289"/>
        </w:trPr>
        <w:tc>
          <w:tcPr>
            <w:tcW w:w="346" w:type="pct"/>
            <w:tcBorders>
              <w:top w:val="nil"/>
              <w:bottom w:val="nil"/>
            </w:tcBorders>
            <w:shd w:val="clear" w:color="auto" w:fill="auto"/>
            <w:tcMar>
              <w:bottom w:w="113" w:type="dxa"/>
            </w:tcMar>
          </w:tcPr>
          <w:p w14:paraId="578882CB" w14:textId="28C9CBB1" w:rsidR="00305897" w:rsidRPr="00010DF0" w:rsidRDefault="00305897" w:rsidP="00AE45E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B0E87D4" w14:textId="73863402" w:rsidR="00305897" w:rsidRPr="00305897" w:rsidRDefault="00305897" w:rsidP="0030589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5897">
              <w:rPr>
                <w:rFonts w:cs="Arial"/>
                <w:szCs w:val="24"/>
              </w:rPr>
              <w:t>vzít na vědomí rozpočtovou změnu dle bodu 5 usnesení</w:t>
            </w:r>
          </w:p>
        </w:tc>
      </w:tr>
      <w:tr w:rsidR="006C4CD3" w:rsidRPr="00010DF0" w14:paraId="32C80A71" w14:textId="77777777" w:rsidTr="00305897">
        <w:tc>
          <w:tcPr>
            <w:tcW w:w="5000" w:type="pct"/>
            <w:gridSpan w:val="3"/>
            <w:tcBorders>
              <w:top w:val="nil"/>
              <w:bottom w:val="nil"/>
            </w:tcBorders>
            <w:shd w:val="clear" w:color="auto" w:fill="auto"/>
          </w:tcPr>
          <w:p w14:paraId="56E538FC" w14:textId="77777777" w:rsidR="006C4CD3" w:rsidRPr="00010DF0" w:rsidRDefault="006C4CD3" w:rsidP="00AE45E8">
            <w:pPr>
              <w:pStyle w:val="nadpis2"/>
              <w:rPr>
                <w:sz w:val="24"/>
                <w:szCs w:val="24"/>
              </w:rPr>
            </w:pPr>
          </w:p>
        </w:tc>
      </w:tr>
      <w:tr w:rsidR="006C4CD3" w:rsidRPr="00010DF0" w14:paraId="0F276784" w14:textId="77777777" w:rsidTr="00305897">
        <w:tc>
          <w:tcPr>
            <w:tcW w:w="961" w:type="pct"/>
            <w:gridSpan w:val="2"/>
            <w:tcBorders>
              <w:top w:val="nil"/>
              <w:bottom w:val="nil"/>
            </w:tcBorders>
            <w:shd w:val="clear" w:color="auto" w:fill="auto"/>
          </w:tcPr>
          <w:p w14:paraId="3F45644C"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42589E1" w14:textId="7E8613DA" w:rsidR="006C4CD3" w:rsidRPr="00010DF0" w:rsidRDefault="00305897" w:rsidP="00AE45E8">
            <w:pPr>
              <w:pStyle w:val="nadpis2"/>
              <w:rPr>
                <w:sz w:val="24"/>
                <w:szCs w:val="24"/>
              </w:rPr>
            </w:pPr>
            <w:r>
              <w:rPr>
                <w:sz w:val="24"/>
                <w:szCs w:val="24"/>
              </w:rPr>
              <w:t>Ing. Josef Suchánek, hejtman Olomouckého kraje</w:t>
            </w:r>
          </w:p>
        </w:tc>
      </w:tr>
      <w:tr w:rsidR="006C4CD3" w:rsidRPr="00010DF0" w14:paraId="12F05A65" w14:textId="77777777" w:rsidTr="00305897">
        <w:tc>
          <w:tcPr>
            <w:tcW w:w="961" w:type="pct"/>
            <w:gridSpan w:val="2"/>
            <w:tcBorders>
              <w:top w:val="nil"/>
            </w:tcBorders>
            <w:shd w:val="clear" w:color="auto" w:fill="auto"/>
          </w:tcPr>
          <w:p w14:paraId="75BAE035"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1D38465F" w14:textId="78B49E62" w:rsidR="006C4CD3" w:rsidRPr="00010DF0" w:rsidRDefault="00305897" w:rsidP="00AE45E8">
            <w:pPr>
              <w:pStyle w:val="nadpis2"/>
              <w:rPr>
                <w:sz w:val="24"/>
                <w:szCs w:val="24"/>
              </w:rPr>
            </w:pPr>
            <w:r>
              <w:rPr>
                <w:sz w:val="24"/>
                <w:szCs w:val="24"/>
              </w:rPr>
              <w:t>1.5.</w:t>
            </w:r>
          </w:p>
        </w:tc>
      </w:tr>
    </w:tbl>
    <w:p w14:paraId="557EC472"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76B238B7" w14:textId="77777777" w:rsidTr="007F6934">
        <w:tc>
          <w:tcPr>
            <w:tcW w:w="961" w:type="pct"/>
            <w:gridSpan w:val="2"/>
            <w:tcBorders>
              <w:bottom w:val="nil"/>
            </w:tcBorders>
          </w:tcPr>
          <w:p w14:paraId="3384AFCF" w14:textId="3F656732" w:rsidR="006C4CD3" w:rsidRPr="007175CF" w:rsidRDefault="007F6934" w:rsidP="00AE45E8">
            <w:pPr>
              <w:pStyle w:val="Radanzevusnesen"/>
              <w:rPr>
                <w:b/>
                <w:bCs w:val="0"/>
              </w:rPr>
            </w:pPr>
            <w:r>
              <w:rPr>
                <w:b/>
                <w:bCs w:val="0"/>
              </w:rPr>
              <w:t>UR/111/7/2024</w:t>
            </w:r>
          </w:p>
        </w:tc>
        <w:tc>
          <w:tcPr>
            <w:tcW w:w="4039" w:type="pct"/>
            <w:tcBorders>
              <w:bottom w:val="nil"/>
            </w:tcBorders>
          </w:tcPr>
          <w:p w14:paraId="0459738A" w14:textId="3034C088" w:rsidR="006C4CD3" w:rsidRPr="007175CF" w:rsidRDefault="007F6934" w:rsidP="00AE45E8">
            <w:pPr>
              <w:pStyle w:val="Radanzevusnesen"/>
              <w:ind w:left="0" w:firstLine="0"/>
              <w:rPr>
                <w:b/>
                <w:bCs w:val="0"/>
              </w:rPr>
            </w:pPr>
            <w:r>
              <w:rPr>
                <w:b/>
                <w:bCs w:val="0"/>
              </w:rPr>
              <w:t>Dotační program 13_01 Dotace na činnost a akce spolků hasičů a pobočných spolků hasičů Olomouckého kraje 2024, DT č. 13_01_01 – vyhodnocení</w:t>
            </w:r>
          </w:p>
        </w:tc>
      </w:tr>
      <w:tr w:rsidR="006C4CD3" w:rsidRPr="00010DF0" w14:paraId="053889EE" w14:textId="77777777" w:rsidTr="007F6934">
        <w:trPr>
          <w:trHeight w:val="289"/>
        </w:trPr>
        <w:tc>
          <w:tcPr>
            <w:tcW w:w="5000" w:type="pct"/>
            <w:gridSpan w:val="3"/>
            <w:tcBorders>
              <w:top w:val="nil"/>
              <w:bottom w:val="nil"/>
            </w:tcBorders>
            <w:shd w:val="clear" w:color="auto" w:fill="auto"/>
            <w:hideMark/>
          </w:tcPr>
          <w:p w14:paraId="2E36BE8A" w14:textId="72CAF34D" w:rsidR="006C4CD3" w:rsidRPr="007175CF" w:rsidRDefault="007F6934" w:rsidP="00AE45E8">
            <w:pPr>
              <w:pStyle w:val="Zkladntext"/>
              <w:rPr>
                <w:b w:val="0"/>
                <w:bCs/>
              </w:rPr>
            </w:pPr>
            <w:r>
              <w:rPr>
                <w:b w:val="0"/>
                <w:bCs/>
              </w:rPr>
              <w:t>Rada Olomouckého kraje po projednání:</w:t>
            </w:r>
          </w:p>
        </w:tc>
      </w:tr>
      <w:tr w:rsidR="006C4CD3" w:rsidRPr="00010DF0" w14:paraId="1D549E84" w14:textId="77777777" w:rsidTr="007F6934">
        <w:trPr>
          <w:trHeight w:val="289"/>
        </w:trPr>
        <w:tc>
          <w:tcPr>
            <w:tcW w:w="346" w:type="pct"/>
            <w:tcBorders>
              <w:top w:val="nil"/>
              <w:bottom w:val="nil"/>
            </w:tcBorders>
            <w:shd w:val="clear" w:color="auto" w:fill="auto"/>
            <w:tcMar>
              <w:bottom w:w="113" w:type="dxa"/>
            </w:tcMar>
            <w:hideMark/>
          </w:tcPr>
          <w:p w14:paraId="6510221C" w14:textId="32D07E87" w:rsidR="006C4CD3" w:rsidRPr="00010DF0" w:rsidRDefault="007F6934"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6F98448" w14:textId="0A70CE9A" w:rsidR="006C4CD3" w:rsidRPr="007F6934" w:rsidRDefault="007F6934" w:rsidP="007F693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F6934">
              <w:rPr>
                <w:rFonts w:cs="Arial"/>
                <w:szCs w:val="24"/>
              </w:rPr>
              <w:t>informaci o stornovaných a vyřazených žádostech, které jsou uvedené v příloze č. 02 usnesení</w:t>
            </w:r>
          </w:p>
        </w:tc>
      </w:tr>
      <w:tr w:rsidR="007F6934" w:rsidRPr="00010DF0" w14:paraId="6B898822" w14:textId="77777777" w:rsidTr="007F6934">
        <w:trPr>
          <w:trHeight w:val="289"/>
        </w:trPr>
        <w:tc>
          <w:tcPr>
            <w:tcW w:w="346" w:type="pct"/>
            <w:tcBorders>
              <w:top w:val="nil"/>
              <w:bottom w:val="nil"/>
            </w:tcBorders>
            <w:shd w:val="clear" w:color="auto" w:fill="auto"/>
            <w:tcMar>
              <w:bottom w:w="113" w:type="dxa"/>
            </w:tcMar>
          </w:tcPr>
          <w:p w14:paraId="53C12669" w14:textId="24B2A13F" w:rsidR="007F6934" w:rsidRPr="00010DF0" w:rsidRDefault="007F6934"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3EB78E4" w14:textId="64314CBE" w:rsidR="007F6934" w:rsidRPr="007F6934" w:rsidRDefault="007F6934" w:rsidP="007F693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F6934">
              <w:rPr>
                <w:rFonts w:cs="Arial"/>
                <w:szCs w:val="24"/>
              </w:rPr>
              <w:t>o navýšení finančních prostředků v dotačním titulu č. 13_01_01 - Dotace na akce spolků hasičů a pobočných spolků hasičů Olomouckého kraje 2024 ve výši 216 000 Kč na celkový objem prostředků 2 216 000 Kč</w:t>
            </w:r>
          </w:p>
        </w:tc>
      </w:tr>
      <w:tr w:rsidR="007F6934" w:rsidRPr="00010DF0" w14:paraId="0F860B63" w14:textId="77777777" w:rsidTr="007F6934">
        <w:trPr>
          <w:trHeight w:val="289"/>
        </w:trPr>
        <w:tc>
          <w:tcPr>
            <w:tcW w:w="346" w:type="pct"/>
            <w:tcBorders>
              <w:top w:val="nil"/>
              <w:bottom w:val="nil"/>
            </w:tcBorders>
            <w:shd w:val="clear" w:color="auto" w:fill="auto"/>
            <w:tcMar>
              <w:bottom w:w="113" w:type="dxa"/>
            </w:tcMar>
          </w:tcPr>
          <w:p w14:paraId="1638813B" w14:textId="5259F84D" w:rsidR="007F6934" w:rsidRPr="00010DF0" w:rsidRDefault="007F6934" w:rsidP="00AE45E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0C27819" w14:textId="667BBABD" w:rsidR="007F6934" w:rsidRPr="007F6934" w:rsidRDefault="007F6934" w:rsidP="007F693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F6934">
              <w:rPr>
                <w:rFonts w:cs="Arial"/>
                <w:szCs w:val="24"/>
              </w:rPr>
              <w:t>o poskytnutí dotací příjemcům v dotačním titulu č. 13_01_01 - Dotace na akce spolků hasičů a pobočných spolků hasičů Olomouckého kraje 2024 uvedeným v upravené příloze č. 01 tohoto usnesení</w:t>
            </w:r>
          </w:p>
        </w:tc>
      </w:tr>
      <w:tr w:rsidR="007F6934" w:rsidRPr="00010DF0" w14:paraId="682F9A9F" w14:textId="77777777" w:rsidTr="007F6934">
        <w:trPr>
          <w:trHeight w:val="289"/>
        </w:trPr>
        <w:tc>
          <w:tcPr>
            <w:tcW w:w="346" w:type="pct"/>
            <w:tcBorders>
              <w:top w:val="nil"/>
              <w:bottom w:val="nil"/>
            </w:tcBorders>
            <w:shd w:val="clear" w:color="auto" w:fill="auto"/>
            <w:tcMar>
              <w:bottom w:w="113" w:type="dxa"/>
            </w:tcMar>
          </w:tcPr>
          <w:p w14:paraId="246F8033" w14:textId="33B7C924" w:rsidR="007F6934" w:rsidRPr="00010DF0" w:rsidRDefault="007F6934" w:rsidP="00AE45E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495F6F2" w14:textId="7E707B84" w:rsidR="007F6934" w:rsidRPr="007F6934" w:rsidRDefault="007F6934" w:rsidP="007F693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F6934">
              <w:rPr>
                <w:rFonts w:cs="Arial"/>
                <w:szCs w:val="24"/>
              </w:rPr>
              <w:t>o uzavření veřejnoprávních smluv o poskytnutí dotací s příjemci v dotačním titulu č. 13_01_01 – Dotace na akce spolků hasičů a pobočných spolků hasičů Olomouckého kraje 2024, dle bodu 3 usnesení a upravené přílohy č. 01 usnesení, ve znění dle vzorové veřejnoprávní smlouvy schválené na Zastupitelstvu Olomouckého kraje dne 11. 12. 2023 usnesením č.  UZ/17/18/2023</w:t>
            </w:r>
          </w:p>
        </w:tc>
      </w:tr>
      <w:tr w:rsidR="007F6934" w:rsidRPr="00010DF0" w14:paraId="52AD81E9" w14:textId="77777777" w:rsidTr="007F6934">
        <w:trPr>
          <w:trHeight w:val="289"/>
        </w:trPr>
        <w:tc>
          <w:tcPr>
            <w:tcW w:w="346" w:type="pct"/>
            <w:tcBorders>
              <w:top w:val="nil"/>
              <w:bottom w:val="nil"/>
            </w:tcBorders>
            <w:shd w:val="clear" w:color="auto" w:fill="auto"/>
            <w:tcMar>
              <w:bottom w:w="113" w:type="dxa"/>
            </w:tcMar>
          </w:tcPr>
          <w:p w14:paraId="054BB782" w14:textId="3C3F6E64" w:rsidR="007F6934" w:rsidRPr="00010DF0" w:rsidRDefault="007F6934" w:rsidP="00AE45E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4CB9F5D" w14:textId="6F5B785E" w:rsidR="007F6934" w:rsidRPr="007F6934" w:rsidRDefault="007F6934" w:rsidP="007F69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6934">
              <w:rPr>
                <w:rFonts w:cs="Arial"/>
                <w:szCs w:val="24"/>
              </w:rPr>
              <w:t>rozpočtovou změnu v příloze č. 03 usnesení</w:t>
            </w:r>
          </w:p>
        </w:tc>
      </w:tr>
      <w:tr w:rsidR="007F6934" w:rsidRPr="00010DF0" w14:paraId="19AD2DBB" w14:textId="77777777" w:rsidTr="007F6934">
        <w:trPr>
          <w:trHeight w:val="289"/>
        </w:trPr>
        <w:tc>
          <w:tcPr>
            <w:tcW w:w="346" w:type="pct"/>
            <w:tcBorders>
              <w:top w:val="nil"/>
              <w:bottom w:val="nil"/>
            </w:tcBorders>
            <w:shd w:val="clear" w:color="auto" w:fill="auto"/>
            <w:tcMar>
              <w:bottom w:w="113" w:type="dxa"/>
            </w:tcMar>
          </w:tcPr>
          <w:p w14:paraId="655D9A4A" w14:textId="2325B0AD" w:rsidR="007F6934" w:rsidRPr="00010DF0" w:rsidRDefault="007F6934" w:rsidP="00AE45E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2F4F022" w14:textId="21BD6274" w:rsidR="007F6934" w:rsidRPr="007F6934" w:rsidRDefault="007F6934" w:rsidP="007F69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F6934">
              <w:rPr>
                <w:rFonts w:cs="Arial"/>
                <w:szCs w:val="24"/>
              </w:rPr>
              <w:t>předložit materiál dle bodu 5 usnesení na zasedání Zastupitelstva Olomouckého kraje na vědomí</w:t>
            </w:r>
          </w:p>
        </w:tc>
      </w:tr>
      <w:tr w:rsidR="007F6934" w:rsidRPr="00010DF0" w14:paraId="6D5E3122" w14:textId="77777777" w:rsidTr="007F6934">
        <w:trPr>
          <w:trHeight w:val="289"/>
        </w:trPr>
        <w:tc>
          <w:tcPr>
            <w:tcW w:w="5000" w:type="pct"/>
            <w:gridSpan w:val="3"/>
            <w:tcBorders>
              <w:top w:val="nil"/>
              <w:bottom w:val="nil"/>
            </w:tcBorders>
            <w:shd w:val="clear" w:color="auto" w:fill="auto"/>
            <w:tcMar>
              <w:bottom w:w="113" w:type="dxa"/>
            </w:tcMar>
          </w:tcPr>
          <w:p w14:paraId="2B9E9FD0" w14:textId="77777777" w:rsidR="007F6934" w:rsidRDefault="007F6934" w:rsidP="007F6934">
            <w:r>
              <w:t>Odpovídá: Ing. Josef Suchánek, hejtman Olomouckého kraje</w:t>
            </w:r>
          </w:p>
          <w:p w14:paraId="2F43586D" w14:textId="77777777" w:rsidR="007F6934" w:rsidRDefault="007F6934" w:rsidP="007F6934">
            <w:r>
              <w:t>Realizuje: Mgr. Olga Fidrová, MBA, vedoucí odboru ekonomického</w:t>
            </w:r>
          </w:p>
          <w:p w14:paraId="4EA364C8" w14:textId="45A40CE9" w:rsidR="007F6934" w:rsidRPr="007F6934" w:rsidRDefault="007F6934" w:rsidP="007F6934">
            <w:r>
              <w:t>Termín: 17. 6. 2024</w:t>
            </w:r>
          </w:p>
        </w:tc>
      </w:tr>
      <w:tr w:rsidR="007F6934" w:rsidRPr="00010DF0" w14:paraId="0F906DC9" w14:textId="77777777" w:rsidTr="007F6934">
        <w:trPr>
          <w:trHeight w:val="289"/>
        </w:trPr>
        <w:tc>
          <w:tcPr>
            <w:tcW w:w="346" w:type="pct"/>
            <w:tcBorders>
              <w:top w:val="nil"/>
              <w:bottom w:val="nil"/>
            </w:tcBorders>
            <w:shd w:val="clear" w:color="auto" w:fill="auto"/>
            <w:tcMar>
              <w:bottom w:w="113" w:type="dxa"/>
            </w:tcMar>
          </w:tcPr>
          <w:p w14:paraId="23C02F8F" w14:textId="0B02EBD1" w:rsidR="007F6934" w:rsidRPr="00010DF0" w:rsidRDefault="007F6934" w:rsidP="00AE45E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1EED4583" w14:textId="280AFB0C" w:rsidR="007F6934" w:rsidRPr="007F6934" w:rsidRDefault="007F6934" w:rsidP="007F693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F6934">
              <w:rPr>
                <w:rFonts w:cs="Arial"/>
                <w:szCs w:val="24"/>
              </w:rPr>
              <w:t>vzít na vědomí rozpočtovou změnu dle bodu 5 usnesení</w:t>
            </w:r>
          </w:p>
        </w:tc>
      </w:tr>
      <w:tr w:rsidR="006C4CD3" w:rsidRPr="00010DF0" w14:paraId="2DA62394" w14:textId="77777777" w:rsidTr="007F6934">
        <w:tc>
          <w:tcPr>
            <w:tcW w:w="5000" w:type="pct"/>
            <w:gridSpan w:val="3"/>
            <w:tcBorders>
              <w:top w:val="nil"/>
              <w:bottom w:val="nil"/>
            </w:tcBorders>
            <w:shd w:val="clear" w:color="auto" w:fill="auto"/>
          </w:tcPr>
          <w:p w14:paraId="5251F80E" w14:textId="77777777" w:rsidR="006C4CD3" w:rsidRPr="00010DF0" w:rsidRDefault="006C4CD3" w:rsidP="00AE45E8">
            <w:pPr>
              <w:pStyle w:val="nadpis2"/>
              <w:rPr>
                <w:sz w:val="24"/>
                <w:szCs w:val="24"/>
              </w:rPr>
            </w:pPr>
          </w:p>
        </w:tc>
      </w:tr>
      <w:tr w:rsidR="006C4CD3" w:rsidRPr="00010DF0" w14:paraId="4D5EACF0" w14:textId="77777777" w:rsidTr="007F6934">
        <w:tc>
          <w:tcPr>
            <w:tcW w:w="961" w:type="pct"/>
            <w:gridSpan w:val="2"/>
            <w:tcBorders>
              <w:top w:val="nil"/>
              <w:bottom w:val="nil"/>
            </w:tcBorders>
            <w:shd w:val="clear" w:color="auto" w:fill="auto"/>
          </w:tcPr>
          <w:p w14:paraId="59AFAD38" w14:textId="77777777" w:rsidR="006C4CD3" w:rsidRPr="00010DF0" w:rsidRDefault="006C4CD3" w:rsidP="00AE45E8">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14:paraId="43952FFC" w14:textId="484DC696" w:rsidR="006C4CD3" w:rsidRPr="00010DF0" w:rsidRDefault="007F6934" w:rsidP="00AE45E8">
            <w:pPr>
              <w:pStyle w:val="nadpis2"/>
              <w:rPr>
                <w:sz w:val="24"/>
                <w:szCs w:val="24"/>
              </w:rPr>
            </w:pPr>
            <w:r>
              <w:rPr>
                <w:sz w:val="24"/>
                <w:szCs w:val="24"/>
              </w:rPr>
              <w:t>Ing. Josef Suchánek, hejtman Olomouckého kraje</w:t>
            </w:r>
          </w:p>
        </w:tc>
      </w:tr>
      <w:tr w:rsidR="006C4CD3" w:rsidRPr="00010DF0" w14:paraId="40B69C35" w14:textId="77777777" w:rsidTr="007F6934">
        <w:tc>
          <w:tcPr>
            <w:tcW w:w="961" w:type="pct"/>
            <w:gridSpan w:val="2"/>
            <w:tcBorders>
              <w:top w:val="nil"/>
            </w:tcBorders>
            <w:shd w:val="clear" w:color="auto" w:fill="auto"/>
          </w:tcPr>
          <w:p w14:paraId="441D5D96"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359C1AA2" w14:textId="6AC8506A" w:rsidR="006C4CD3" w:rsidRPr="00010DF0" w:rsidRDefault="007F6934" w:rsidP="00AE45E8">
            <w:pPr>
              <w:pStyle w:val="nadpis2"/>
              <w:rPr>
                <w:sz w:val="24"/>
                <w:szCs w:val="24"/>
              </w:rPr>
            </w:pPr>
            <w:r>
              <w:rPr>
                <w:sz w:val="24"/>
                <w:szCs w:val="24"/>
              </w:rPr>
              <w:t>1.6.</w:t>
            </w:r>
          </w:p>
        </w:tc>
      </w:tr>
    </w:tbl>
    <w:p w14:paraId="0D8146C5"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6A24EFFC" w14:textId="77777777" w:rsidTr="004D25EF">
        <w:tc>
          <w:tcPr>
            <w:tcW w:w="961" w:type="pct"/>
            <w:gridSpan w:val="2"/>
            <w:tcBorders>
              <w:bottom w:val="nil"/>
            </w:tcBorders>
          </w:tcPr>
          <w:p w14:paraId="13172AD0" w14:textId="71F13E31" w:rsidR="006C4CD3" w:rsidRPr="007175CF" w:rsidRDefault="004D25EF" w:rsidP="00AE45E8">
            <w:pPr>
              <w:pStyle w:val="Radanzevusnesen"/>
              <w:rPr>
                <w:b/>
                <w:bCs w:val="0"/>
              </w:rPr>
            </w:pPr>
            <w:r>
              <w:rPr>
                <w:b/>
                <w:bCs w:val="0"/>
              </w:rPr>
              <w:t>UR/111/8/2024</w:t>
            </w:r>
          </w:p>
        </w:tc>
        <w:tc>
          <w:tcPr>
            <w:tcW w:w="4039" w:type="pct"/>
            <w:tcBorders>
              <w:bottom w:val="nil"/>
            </w:tcBorders>
          </w:tcPr>
          <w:p w14:paraId="7AD22010" w14:textId="4EEBC6A0" w:rsidR="006C4CD3" w:rsidRPr="007175CF" w:rsidRDefault="004D25EF" w:rsidP="00AE45E8">
            <w:pPr>
              <w:pStyle w:val="Radanzevusnesen"/>
              <w:ind w:left="0" w:firstLine="0"/>
              <w:rPr>
                <w:b/>
                <w:bCs w:val="0"/>
              </w:rPr>
            </w:pPr>
            <w:r>
              <w:rPr>
                <w:b/>
                <w:bCs w:val="0"/>
              </w:rPr>
              <w:t xml:space="preserve">Individuální žádosti o dotace z oblasti cestovního ruchu a vnějších vztahů </w:t>
            </w:r>
          </w:p>
        </w:tc>
      </w:tr>
      <w:tr w:rsidR="006C4CD3" w:rsidRPr="00010DF0" w14:paraId="6E787E07" w14:textId="77777777" w:rsidTr="004D25EF">
        <w:trPr>
          <w:trHeight w:val="289"/>
        </w:trPr>
        <w:tc>
          <w:tcPr>
            <w:tcW w:w="5000" w:type="pct"/>
            <w:gridSpan w:val="3"/>
            <w:tcBorders>
              <w:top w:val="nil"/>
              <w:bottom w:val="nil"/>
            </w:tcBorders>
            <w:shd w:val="clear" w:color="auto" w:fill="auto"/>
            <w:hideMark/>
          </w:tcPr>
          <w:p w14:paraId="26177F39" w14:textId="462FC676" w:rsidR="006C4CD3" w:rsidRPr="007175CF" w:rsidRDefault="004D25EF" w:rsidP="00AE45E8">
            <w:pPr>
              <w:pStyle w:val="Zkladntext"/>
              <w:rPr>
                <w:b w:val="0"/>
                <w:bCs/>
              </w:rPr>
            </w:pPr>
            <w:r>
              <w:rPr>
                <w:b w:val="0"/>
                <w:bCs/>
              </w:rPr>
              <w:t>Rada Olomouckého kraje po projednání:</w:t>
            </w:r>
          </w:p>
        </w:tc>
      </w:tr>
      <w:tr w:rsidR="006C4CD3" w:rsidRPr="00010DF0" w14:paraId="4DF85774" w14:textId="77777777" w:rsidTr="004D25EF">
        <w:trPr>
          <w:trHeight w:val="289"/>
        </w:trPr>
        <w:tc>
          <w:tcPr>
            <w:tcW w:w="346" w:type="pct"/>
            <w:tcBorders>
              <w:top w:val="nil"/>
              <w:bottom w:val="nil"/>
            </w:tcBorders>
            <w:shd w:val="clear" w:color="auto" w:fill="auto"/>
            <w:tcMar>
              <w:bottom w:w="113" w:type="dxa"/>
            </w:tcMar>
            <w:hideMark/>
          </w:tcPr>
          <w:p w14:paraId="1F87C7F5" w14:textId="50192E60" w:rsidR="006C4CD3" w:rsidRPr="00010DF0" w:rsidRDefault="004D25EF"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70ECDC2" w14:textId="12D6B94B" w:rsidR="006C4CD3" w:rsidRPr="004D25EF" w:rsidRDefault="004D25EF" w:rsidP="004D25E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D25EF">
              <w:rPr>
                <w:rFonts w:cs="Arial"/>
                <w:szCs w:val="24"/>
              </w:rPr>
              <w:t>s poskytnutím dotace žadateli statutární město Olomouc, se sídlem Horní náměstí č.p. 583, 779 00 Olomouc, IČO: 00299308, ve výši 7 865 000 Kč na projekt s názvem "Modernizace víceúčelového zasedacího sálu v budově Hynaisova 10", Olomouc, dle přílohy č. 1 usnesení</w:t>
            </w:r>
          </w:p>
        </w:tc>
      </w:tr>
      <w:tr w:rsidR="004D25EF" w:rsidRPr="00010DF0" w14:paraId="6EDD990E" w14:textId="77777777" w:rsidTr="004D25EF">
        <w:trPr>
          <w:trHeight w:val="289"/>
        </w:trPr>
        <w:tc>
          <w:tcPr>
            <w:tcW w:w="346" w:type="pct"/>
            <w:tcBorders>
              <w:top w:val="nil"/>
              <w:bottom w:val="nil"/>
            </w:tcBorders>
            <w:shd w:val="clear" w:color="auto" w:fill="auto"/>
            <w:tcMar>
              <w:bottom w:w="113" w:type="dxa"/>
            </w:tcMar>
          </w:tcPr>
          <w:p w14:paraId="3D1CC997" w14:textId="528F3455" w:rsidR="004D25EF" w:rsidRPr="00010DF0" w:rsidRDefault="004D25EF"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46E847E" w14:textId="55A2AE75" w:rsidR="004D25EF" w:rsidRPr="004D25EF" w:rsidRDefault="004D25EF" w:rsidP="004D25E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D25EF">
              <w:rPr>
                <w:rFonts w:cs="Arial"/>
                <w:szCs w:val="24"/>
              </w:rPr>
              <w:t>s uzavřením veřejnoprávní smlouvy o poskytnutí dotace ve znění dle přílohy č. 5 usnesení</w:t>
            </w:r>
          </w:p>
        </w:tc>
      </w:tr>
      <w:tr w:rsidR="004D25EF" w:rsidRPr="00010DF0" w14:paraId="6B63E481" w14:textId="77777777" w:rsidTr="004D25EF">
        <w:trPr>
          <w:trHeight w:val="289"/>
        </w:trPr>
        <w:tc>
          <w:tcPr>
            <w:tcW w:w="346" w:type="pct"/>
            <w:tcBorders>
              <w:top w:val="nil"/>
              <w:bottom w:val="nil"/>
            </w:tcBorders>
            <w:shd w:val="clear" w:color="auto" w:fill="auto"/>
            <w:tcMar>
              <w:bottom w:w="113" w:type="dxa"/>
            </w:tcMar>
          </w:tcPr>
          <w:p w14:paraId="4645B2A2" w14:textId="5D0BB018" w:rsidR="004D25EF" w:rsidRPr="00010DF0" w:rsidRDefault="004D25EF" w:rsidP="00AE45E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AE2D720" w14:textId="0A3A2104" w:rsidR="004D25EF" w:rsidRPr="004D25EF" w:rsidRDefault="004D25EF" w:rsidP="004D25E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25EF">
              <w:rPr>
                <w:rFonts w:cs="Arial"/>
                <w:szCs w:val="24"/>
              </w:rPr>
              <w:t>výjimku ze Zásad pro poskytování finanční podpory z rozpočtu Olomouckého kraje pro žadatele Stopy paměti z.s., se sídlem Poupětova 69/3, 779 00 Olomouc, IČO: 27042839, žadatele FT Technologies a.s., se sídlem Chválkovická 151/82, 779 00 Olomouc, IČO: 26833620, a žadatele Zlatohorsko kraj pokladů, příspěvková organizace, se sídlem nám. Svobody 80, 793 76 Zlaté Hory, IČO: 08081204</w:t>
            </w:r>
          </w:p>
        </w:tc>
      </w:tr>
      <w:tr w:rsidR="004D25EF" w:rsidRPr="00010DF0" w14:paraId="45F78767" w14:textId="77777777" w:rsidTr="004D25EF">
        <w:trPr>
          <w:trHeight w:val="289"/>
        </w:trPr>
        <w:tc>
          <w:tcPr>
            <w:tcW w:w="346" w:type="pct"/>
            <w:tcBorders>
              <w:top w:val="nil"/>
              <w:bottom w:val="nil"/>
            </w:tcBorders>
            <w:shd w:val="clear" w:color="auto" w:fill="auto"/>
            <w:tcMar>
              <w:bottom w:w="113" w:type="dxa"/>
            </w:tcMar>
          </w:tcPr>
          <w:p w14:paraId="724208B2" w14:textId="73115EE8" w:rsidR="004D25EF" w:rsidRPr="00010DF0" w:rsidRDefault="004D25EF" w:rsidP="00AE45E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A547ACA" w14:textId="16FBE8D0" w:rsidR="004D25EF" w:rsidRPr="004D25EF" w:rsidRDefault="004D25EF" w:rsidP="004D25E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D25EF">
              <w:rPr>
                <w:rFonts w:cs="Arial"/>
                <w:szCs w:val="24"/>
              </w:rPr>
              <w:t>o poskytnutí dotace žadateli Stopy paměti z.s., se sídlem Poupětova 69/3, 779 00 Olomouc, IČO: 27042839, ve výši 100 000 Kč na projekt s názvem "Leopold Pospíšil - II. fáze dokumentárního filmu", žadateli FT Technologies a.s., se sídlem Chválkovická 151/82, 779 00 Olomouc, IČO: 26833620, ve výši 200 000 Kč na projekt s názvem "VIII. Mezinárodní konference obecních policií - ojedinělé a největší mezinárodní setkání obecních a městských policií ve střední Evropě, 20. - 22. 3. 2024, Olomouc" a žadateli Zlatohorsko kraj pokladů, příspěvková organizace, se sídlem nám. Svobody 80, 793 76 Zlaté Hory, IČO: 08081204, ve výši 500 000 Kč na projekt s názvem "Mistrovství světa v rýžování zlata 2024", dle přílohy č. 1 usnesení</w:t>
            </w:r>
          </w:p>
        </w:tc>
      </w:tr>
      <w:tr w:rsidR="004D25EF" w:rsidRPr="00010DF0" w14:paraId="52AEB5BB" w14:textId="77777777" w:rsidTr="004D25EF">
        <w:trPr>
          <w:trHeight w:val="289"/>
        </w:trPr>
        <w:tc>
          <w:tcPr>
            <w:tcW w:w="346" w:type="pct"/>
            <w:tcBorders>
              <w:top w:val="nil"/>
              <w:bottom w:val="nil"/>
            </w:tcBorders>
            <w:shd w:val="clear" w:color="auto" w:fill="auto"/>
            <w:tcMar>
              <w:bottom w:w="113" w:type="dxa"/>
            </w:tcMar>
          </w:tcPr>
          <w:p w14:paraId="44124319" w14:textId="591F2AC9" w:rsidR="004D25EF" w:rsidRPr="00010DF0" w:rsidRDefault="004D25EF" w:rsidP="00AE45E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BA4F744" w14:textId="40E183B2" w:rsidR="004D25EF" w:rsidRPr="004D25EF" w:rsidRDefault="004D25EF" w:rsidP="004D25E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D25EF">
              <w:rPr>
                <w:rFonts w:cs="Arial"/>
                <w:szCs w:val="24"/>
              </w:rPr>
              <w:t>o uzavření veřejnoprávních smluv o poskytnutí dotace s příjemci dle bodu 4 usnesení ve znění dle příloh č. 2–4 usnesení</w:t>
            </w:r>
          </w:p>
        </w:tc>
      </w:tr>
      <w:tr w:rsidR="004D25EF" w:rsidRPr="00010DF0" w14:paraId="1B969489" w14:textId="77777777" w:rsidTr="004D25EF">
        <w:trPr>
          <w:trHeight w:val="289"/>
        </w:trPr>
        <w:tc>
          <w:tcPr>
            <w:tcW w:w="346" w:type="pct"/>
            <w:tcBorders>
              <w:top w:val="nil"/>
              <w:bottom w:val="nil"/>
            </w:tcBorders>
            <w:shd w:val="clear" w:color="auto" w:fill="auto"/>
            <w:tcMar>
              <w:bottom w:w="113" w:type="dxa"/>
            </w:tcMar>
          </w:tcPr>
          <w:p w14:paraId="137EB275" w14:textId="26862BAB" w:rsidR="004D25EF" w:rsidRPr="00010DF0" w:rsidRDefault="004D25EF" w:rsidP="00AE45E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7E90FF14" w14:textId="4B7D20C8" w:rsidR="004D25EF" w:rsidRPr="004D25EF" w:rsidRDefault="004D25EF" w:rsidP="004D25E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25EF">
              <w:rPr>
                <w:rFonts w:cs="Arial"/>
                <w:szCs w:val="24"/>
              </w:rPr>
              <w:t>rozpočtové změny dle přílohy č. 6 usnesení</w:t>
            </w:r>
          </w:p>
        </w:tc>
      </w:tr>
      <w:tr w:rsidR="004D25EF" w:rsidRPr="00010DF0" w14:paraId="20C84C1F" w14:textId="77777777" w:rsidTr="004D25EF">
        <w:trPr>
          <w:trHeight w:val="289"/>
        </w:trPr>
        <w:tc>
          <w:tcPr>
            <w:tcW w:w="346" w:type="pct"/>
            <w:tcBorders>
              <w:top w:val="nil"/>
              <w:bottom w:val="nil"/>
            </w:tcBorders>
            <w:shd w:val="clear" w:color="auto" w:fill="auto"/>
            <w:tcMar>
              <w:bottom w:w="113" w:type="dxa"/>
            </w:tcMar>
          </w:tcPr>
          <w:p w14:paraId="7ACCFF64" w14:textId="1A5F84EE" w:rsidR="004D25EF" w:rsidRPr="00010DF0" w:rsidRDefault="004D25EF" w:rsidP="00AE45E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56EA54D" w14:textId="7DB0E042" w:rsidR="004D25EF" w:rsidRPr="004D25EF" w:rsidRDefault="004D25EF" w:rsidP="004D25E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25EF">
              <w:rPr>
                <w:rFonts w:cs="Arial"/>
                <w:szCs w:val="24"/>
              </w:rPr>
              <w:t>předložit materiál dle bodů 1 a 2 usnesení Zastupitelstvu Olomouckého kraje k rozhodnutí</w:t>
            </w:r>
          </w:p>
        </w:tc>
      </w:tr>
      <w:tr w:rsidR="004D25EF" w:rsidRPr="00010DF0" w14:paraId="6C0C7834" w14:textId="77777777" w:rsidTr="004D25EF">
        <w:trPr>
          <w:trHeight w:val="289"/>
        </w:trPr>
        <w:tc>
          <w:tcPr>
            <w:tcW w:w="5000" w:type="pct"/>
            <w:gridSpan w:val="3"/>
            <w:tcBorders>
              <w:top w:val="nil"/>
              <w:bottom w:val="nil"/>
            </w:tcBorders>
            <w:shd w:val="clear" w:color="auto" w:fill="auto"/>
            <w:tcMar>
              <w:bottom w:w="113" w:type="dxa"/>
            </w:tcMar>
          </w:tcPr>
          <w:p w14:paraId="3226B516" w14:textId="77777777" w:rsidR="004D25EF" w:rsidRDefault="004D25EF" w:rsidP="004D25EF">
            <w:r>
              <w:t>Odpovídá: Ing. Bc. Milada Sokolová, uvolněná členka zastupitelstva pro oblast vnějších vztahů a cestovního ruchu</w:t>
            </w:r>
          </w:p>
          <w:p w14:paraId="6350A4BB" w14:textId="77777777" w:rsidR="004D25EF" w:rsidRDefault="004D25EF" w:rsidP="004D25EF">
            <w:r>
              <w:t>Realizuje: Ing. Luděk Niče, vedoucí odboru kancelář hejtmana</w:t>
            </w:r>
          </w:p>
          <w:p w14:paraId="771497B2" w14:textId="27CC93EB" w:rsidR="004D25EF" w:rsidRPr="004D25EF" w:rsidRDefault="004D25EF" w:rsidP="004D25EF">
            <w:r>
              <w:t>Termín: ZOK 17. 6. 2024</w:t>
            </w:r>
          </w:p>
        </w:tc>
      </w:tr>
      <w:tr w:rsidR="004D25EF" w:rsidRPr="00010DF0" w14:paraId="25350C25" w14:textId="77777777" w:rsidTr="004D25EF">
        <w:trPr>
          <w:trHeight w:val="289"/>
        </w:trPr>
        <w:tc>
          <w:tcPr>
            <w:tcW w:w="346" w:type="pct"/>
            <w:tcBorders>
              <w:top w:val="nil"/>
              <w:bottom w:val="nil"/>
            </w:tcBorders>
            <w:shd w:val="clear" w:color="auto" w:fill="auto"/>
            <w:tcMar>
              <w:bottom w:w="113" w:type="dxa"/>
            </w:tcMar>
          </w:tcPr>
          <w:p w14:paraId="3F1D103D" w14:textId="74E960D3" w:rsidR="004D25EF" w:rsidRPr="00010DF0" w:rsidRDefault="004D25EF" w:rsidP="00AE45E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5904B8DE" w14:textId="642A6F7F" w:rsidR="004D25EF" w:rsidRPr="004D25EF" w:rsidRDefault="004D25EF" w:rsidP="004D25E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25EF">
              <w:rPr>
                <w:rFonts w:cs="Arial"/>
                <w:szCs w:val="24"/>
              </w:rPr>
              <w:t>předložit materiál dle bodu 6 usnesení na zasedání Zastupitelstva Olomouckého kraje na vědomí</w:t>
            </w:r>
          </w:p>
        </w:tc>
      </w:tr>
      <w:tr w:rsidR="004D25EF" w:rsidRPr="00010DF0" w14:paraId="6B265B2F" w14:textId="77777777" w:rsidTr="004D25EF">
        <w:trPr>
          <w:trHeight w:val="289"/>
        </w:trPr>
        <w:tc>
          <w:tcPr>
            <w:tcW w:w="5000" w:type="pct"/>
            <w:gridSpan w:val="3"/>
            <w:tcBorders>
              <w:top w:val="nil"/>
              <w:bottom w:val="nil"/>
            </w:tcBorders>
            <w:shd w:val="clear" w:color="auto" w:fill="auto"/>
            <w:tcMar>
              <w:bottom w:w="113" w:type="dxa"/>
            </w:tcMar>
          </w:tcPr>
          <w:p w14:paraId="69BACD7F" w14:textId="77777777" w:rsidR="004D25EF" w:rsidRDefault="004D25EF" w:rsidP="004D25EF">
            <w:r>
              <w:t>Odpovídá: Ing. Josef Suchánek, hejtman Olomouckého kraje</w:t>
            </w:r>
          </w:p>
          <w:p w14:paraId="71563DFB" w14:textId="77777777" w:rsidR="004D25EF" w:rsidRDefault="004D25EF" w:rsidP="004D25EF">
            <w:r>
              <w:t>Realizuje: Mgr. Olga Fidrová, MBA, vedoucí odboru ekonomického</w:t>
            </w:r>
          </w:p>
          <w:p w14:paraId="1CCFCE34" w14:textId="1494BD79" w:rsidR="004D25EF" w:rsidRPr="004D25EF" w:rsidRDefault="004D25EF" w:rsidP="004D25EF">
            <w:r>
              <w:t>Termín: ZOK 17. 6. 2024</w:t>
            </w:r>
          </w:p>
        </w:tc>
      </w:tr>
      <w:tr w:rsidR="004D25EF" w:rsidRPr="00010DF0" w14:paraId="2EF53ECB" w14:textId="77777777" w:rsidTr="004D25EF">
        <w:trPr>
          <w:trHeight w:val="289"/>
        </w:trPr>
        <w:tc>
          <w:tcPr>
            <w:tcW w:w="346" w:type="pct"/>
            <w:tcBorders>
              <w:top w:val="nil"/>
              <w:bottom w:val="nil"/>
            </w:tcBorders>
            <w:shd w:val="clear" w:color="auto" w:fill="auto"/>
            <w:tcMar>
              <w:bottom w:w="113" w:type="dxa"/>
            </w:tcMar>
          </w:tcPr>
          <w:p w14:paraId="7F1FA5B4" w14:textId="7F8938C9" w:rsidR="004D25EF" w:rsidRPr="00010DF0" w:rsidRDefault="004D25EF" w:rsidP="00AE45E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7C24E86B" w14:textId="299640E3" w:rsidR="004D25EF" w:rsidRPr="004D25EF" w:rsidRDefault="004D25EF" w:rsidP="004D25E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25EF">
              <w:rPr>
                <w:rFonts w:cs="Arial"/>
                <w:szCs w:val="24"/>
              </w:rPr>
              <w:t>rozhodnout o poskytnutí dotace dle bodu 1 usnesení a o uzavření veřejnoprávní smlouvy o poskytnutí dotace dle bodu 2 usnesení</w:t>
            </w:r>
          </w:p>
        </w:tc>
      </w:tr>
      <w:tr w:rsidR="004D25EF" w:rsidRPr="00010DF0" w14:paraId="6881A162" w14:textId="77777777" w:rsidTr="004D25EF">
        <w:trPr>
          <w:trHeight w:val="289"/>
        </w:trPr>
        <w:tc>
          <w:tcPr>
            <w:tcW w:w="346" w:type="pct"/>
            <w:tcBorders>
              <w:top w:val="nil"/>
              <w:bottom w:val="nil"/>
            </w:tcBorders>
            <w:shd w:val="clear" w:color="auto" w:fill="auto"/>
            <w:tcMar>
              <w:bottom w:w="113" w:type="dxa"/>
            </w:tcMar>
          </w:tcPr>
          <w:p w14:paraId="1176B735" w14:textId="0444105F" w:rsidR="004D25EF" w:rsidRPr="00010DF0" w:rsidRDefault="004D25EF" w:rsidP="00AE45E8">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14:paraId="125F2E58" w14:textId="212D37C5" w:rsidR="004D25EF" w:rsidRPr="004D25EF" w:rsidRDefault="004D25EF" w:rsidP="004D25E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25EF">
              <w:rPr>
                <w:rFonts w:cs="Arial"/>
                <w:szCs w:val="24"/>
              </w:rPr>
              <w:t>vzít na vědomí rozpočtové změny dle bodu 6 usnesení</w:t>
            </w:r>
          </w:p>
        </w:tc>
      </w:tr>
      <w:tr w:rsidR="006C4CD3" w:rsidRPr="00010DF0" w14:paraId="6C3560B2" w14:textId="77777777" w:rsidTr="004D25EF">
        <w:tc>
          <w:tcPr>
            <w:tcW w:w="5000" w:type="pct"/>
            <w:gridSpan w:val="3"/>
            <w:tcBorders>
              <w:top w:val="nil"/>
              <w:bottom w:val="nil"/>
            </w:tcBorders>
            <w:shd w:val="clear" w:color="auto" w:fill="auto"/>
          </w:tcPr>
          <w:p w14:paraId="4B3FDE06" w14:textId="77777777" w:rsidR="006C4CD3" w:rsidRPr="00010DF0" w:rsidRDefault="006C4CD3" w:rsidP="00AE45E8">
            <w:pPr>
              <w:pStyle w:val="nadpis2"/>
              <w:rPr>
                <w:sz w:val="24"/>
                <w:szCs w:val="24"/>
              </w:rPr>
            </w:pPr>
          </w:p>
        </w:tc>
      </w:tr>
      <w:tr w:rsidR="006C4CD3" w:rsidRPr="00010DF0" w14:paraId="12E3C32D" w14:textId="77777777" w:rsidTr="004D25EF">
        <w:tc>
          <w:tcPr>
            <w:tcW w:w="961" w:type="pct"/>
            <w:gridSpan w:val="2"/>
            <w:tcBorders>
              <w:top w:val="nil"/>
              <w:bottom w:val="nil"/>
            </w:tcBorders>
            <w:shd w:val="clear" w:color="auto" w:fill="auto"/>
          </w:tcPr>
          <w:p w14:paraId="56CB88AB"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946F9A3" w14:textId="5EC147F9" w:rsidR="006C4CD3" w:rsidRPr="00010DF0" w:rsidRDefault="004D25EF" w:rsidP="00AE45E8">
            <w:pPr>
              <w:pStyle w:val="nadpis2"/>
              <w:rPr>
                <w:sz w:val="24"/>
                <w:szCs w:val="24"/>
              </w:rPr>
            </w:pPr>
            <w:r>
              <w:rPr>
                <w:sz w:val="24"/>
                <w:szCs w:val="24"/>
              </w:rPr>
              <w:t>Ing. Bc. Milada Sokolová, uvolněná členka zastupitelstva pro oblast vnějších vztahů a cestovního ruchu</w:t>
            </w:r>
          </w:p>
        </w:tc>
      </w:tr>
      <w:tr w:rsidR="006C4CD3" w:rsidRPr="00010DF0" w14:paraId="00669B24" w14:textId="77777777" w:rsidTr="004D25EF">
        <w:tc>
          <w:tcPr>
            <w:tcW w:w="961" w:type="pct"/>
            <w:gridSpan w:val="2"/>
            <w:tcBorders>
              <w:top w:val="nil"/>
            </w:tcBorders>
            <w:shd w:val="clear" w:color="auto" w:fill="auto"/>
          </w:tcPr>
          <w:p w14:paraId="46C34A79"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4D0CD57B" w14:textId="37F2F945" w:rsidR="006C4CD3" w:rsidRPr="00010DF0" w:rsidRDefault="004D25EF" w:rsidP="00AE45E8">
            <w:pPr>
              <w:pStyle w:val="nadpis2"/>
              <w:rPr>
                <w:sz w:val="24"/>
                <w:szCs w:val="24"/>
              </w:rPr>
            </w:pPr>
            <w:r>
              <w:rPr>
                <w:sz w:val="24"/>
                <w:szCs w:val="24"/>
              </w:rPr>
              <w:t>2.1.</w:t>
            </w:r>
          </w:p>
        </w:tc>
      </w:tr>
    </w:tbl>
    <w:p w14:paraId="0B77EEF7"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4CD3" w:rsidRPr="00010DF0" w14:paraId="365CF4EC" w14:textId="77777777" w:rsidTr="003174CF">
        <w:tc>
          <w:tcPr>
            <w:tcW w:w="961" w:type="pct"/>
            <w:gridSpan w:val="2"/>
            <w:tcBorders>
              <w:bottom w:val="nil"/>
            </w:tcBorders>
          </w:tcPr>
          <w:p w14:paraId="14D522C0" w14:textId="7A818F26" w:rsidR="006C4CD3" w:rsidRPr="007175CF" w:rsidRDefault="003174CF" w:rsidP="00AE45E8">
            <w:pPr>
              <w:pStyle w:val="Radanzevusnesen"/>
              <w:rPr>
                <w:b/>
                <w:bCs w:val="0"/>
              </w:rPr>
            </w:pPr>
            <w:r>
              <w:rPr>
                <w:b/>
                <w:bCs w:val="0"/>
              </w:rPr>
              <w:t>UR/111/9/2024</w:t>
            </w:r>
          </w:p>
        </w:tc>
        <w:tc>
          <w:tcPr>
            <w:tcW w:w="4039" w:type="pct"/>
            <w:tcBorders>
              <w:bottom w:val="nil"/>
            </w:tcBorders>
          </w:tcPr>
          <w:p w14:paraId="4FA2DF4A" w14:textId="575D8C94" w:rsidR="006C4CD3" w:rsidRPr="007175CF" w:rsidRDefault="003174CF" w:rsidP="00AE45E8">
            <w:pPr>
              <w:pStyle w:val="Radanzevusnesen"/>
              <w:ind w:left="0" w:firstLine="0"/>
              <w:rPr>
                <w:b/>
                <w:bCs w:val="0"/>
              </w:rPr>
            </w:pPr>
            <w:r>
              <w:rPr>
                <w:b/>
                <w:bCs w:val="0"/>
              </w:rPr>
              <w:t>Zahraniční pracovní cesta do Trnavského kraje (Slovensko)</w:t>
            </w:r>
          </w:p>
        </w:tc>
      </w:tr>
      <w:tr w:rsidR="006C4CD3" w:rsidRPr="00010DF0" w14:paraId="7D2D1C60" w14:textId="77777777" w:rsidTr="003174CF">
        <w:trPr>
          <w:trHeight w:val="289"/>
        </w:trPr>
        <w:tc>
          <w:tcPr>
            <w:tcW w:w="5000" w:type="pct"/>
            <w:gridSpan w:val="3"/>
            <w:tcBorders>
              <w:top w:val="nil"/>
              <w:bottom w:val="nil"/>
            </w:tcBorders>
            <w:shd w:val="clear" w:color="auto" w:fill="auto"/>
            <w:hideMark/>
          </w:tcPr>
          <w:p w14:paraId="272CCFD0" w14:textId="3AE6F9A2" w:rsidR="006C4CD3" w:rsidRPr="007175CF" w:rsidRDefault="003174CF" w:rsidP="00AE45E8">
            <w:pPr>
              <w:pStyle w:val="Zkladntext"/>
              <w:rPr>
                <w:b w:val="0"/>
                <w:bCs/>
              </w:rPr>
            </w:pPr>
            <w:r>
              <w:rPr>
                <w:b w:val="0"/>
                <w:bCs/>
              </w:rPr>
              <w:t>Rada Olomouckého kraje po projednání:</w:t>
            </w:r>
          </w:p>
        </w:tc>
      </w:tr>
      <w:tr w:rsidR="006C4CD3" w:rsidRPr="00010DF0" w14:paraId="1B87A1C8" w14:textId="77777777" w:rsidTr="003174CF">
        <w:trPr>
          <w:trHeight w:val="289"/>
        </w:trPr>
        <w:tc>
          <w:tcPr>
            <w:tcW w:w="346" w:type="pct"/>
            <w:tcBorders>
              <w:top w:val="nil"/>
              <w:bottom w:val="nil"/>
            </w:tcBorders>
            <w:shd w:val="clear" w:color="auto" w:fill="auto"/>
            <w:tcMar>
              <w:bottom w:w="113" w:type="dxa"/>
            </w:tcMar>
            <w:hideMark/>
          </w:tcPr>
          <w:p w14:paraId="46A68975" w14:textId="4A039CF5" w:rsidR="006C4CD3" w:rsidRPr="00010DF0" w:rsidRDefault="003174CF"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DF42DA2" w14:textId="75A1D230" w:rsidR="006C4CD3" w:rsidRPr="003174CF" w:rsidRDefault="003174CF" w:rsidP="003174C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174CF">
              <w:rPr>
                <w:rFonts w:cs="Arial"/>
                <w:szCs w:val="24"/>
              </w:rPr>
              <w:t>účast Ing. Josefa Suchánka, hejtmana Olomouckého kraje a Bc. Jana Žůrka, člena Rady Olomouckého kraje na zahraniční pracovní cestě do Trnavského kraje (Slovensko) v termínu 5.–6. 9. 2024</w:t>
            </w:r>
          </w:p>
        </w:tc>
      </w:tr>
      <w:tr w:rsidR="006C4CD3" w:rsidRPr="00010DF0" w14:paraId="2D46D118" w14:textId="77777777" w:rsidTr="003174CF">
        <w:tc>
          <w:tcPr>
            <w:tcW w:w="5000" w:type="pct"/>
            <w:gridSpan w:val="3"/>
            <w:tcBorders>
              <w:top w:val="nil"/>
              <w:bottom w:val="nil"/>
            </w:tcBorders>
            <w:shd w:val="clear" w:color="auto" w:fill="auto"/>
          </w:tcPr>
          <w:p w14:paraId="3D5627EF" w14:textId="77777777" w:rsidR="006C4CD3" w:rsidRPr="00010DF0" w:rsidRDefault="006C4CD3" w:rsidP="00AE45E8">
            <w:pPr>
              <w:pStyle w:val="nadpis2"/>
              <w:rPr>
                <w:sz w:val="24"/>
                <w:szCs w:val="24"/>
              </w:rPr>
            </w:pPr>
          </w:p>
        </w:tc>
      </w:tr>
      <w:tr w:rsidR="006C4CD3" w:rsidRPr="00010DF0" w14:paraId="596B1B8D" w14:textId="77777777" w:rsidTr="003174CF">
        <w:tc>
          <w:tcPr>
            <w:tcW w:w="961" w:type="pct"/>
            <w:gridSpan w:val="2"/>
            <w:tcBorders>
              <w:top w:val="nil"/>
              <w:bottom w:val="nil"/>
            </w:tcBorders>
            <w:shd w:val="clear" w:color="auto" w:fill="auto"/>
          </w:tcPr>
          <w:p w14:paraId="10D05452"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33F9606" w14:textId="5C096E4D" w:rsidR="006C4CD3" w:rsidRPr="00010DF0" w:rsidRDefault="003174CF" w:rsidP="00AE45E8">
            <w:pPr>
              <w:pStyle w:val="nadpis2"/>
              <w:rPr>
                <w:sz w:val="24"/>
                <w:szCs w:val="24"/>
              </w:rPr>
            </w:pPr>
            <w:r>
              <w:rPr>
                <w:sz w:val="24"/>
                <w:szCs w:val="24"/>
              </w:rPr>
              <w:t>Ing. Bc. Milada Sokolová, uvolněná členka zastupitelstva pro oblast vnějších vztahů a cestovního ruchu</w:t>
            </w:r>
          </w:p>
        </w:tc>
      </w:tr>
      <w:tr w:rsidR="006C4CD3" w:rsidRPr="00010DF0" w14:paraId="4AB83C80" w14:textId="77777777" w:rsidTr="003174CF">
        <w:tc>
          <w:tcPr>
            <w:tcW w:w="961" w:type="pct"/>
            <w:gridSpan w:val="2"/>
            <w:tcBorders>
              <w:top w:val="nil"/>
            </w:tcBorders>
            <w:shd w:val="clear" w:color="auto" w:fill="auto"/>
          </w:tcPr>
          <w:p w14:paraId="7D0CD2FA"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7006AA18" w14:textId="70D96B58" w:rsidR="006C4CD3" w:rsidRPr="00010DF0" w:rsidRDefault="003174CF" w:rsidP="00AE45E8">
            <w:pPr>
              <w:pStyle w:val="nadpis2"/>
              <w:rPr>
                <w:sz w:val="24"/>
                <w:szCs w:val="24"/>
              </w:rPr>
            </w:pPr>
            <w:r>
              <w:rPr>
                <w:sz w:val="24"/>
                <w:szCs w:val="24"/>
              </w:rPr>
              <w:t>2.2.</w:t>
            </w:r>
          </w:p>
        </w:tc>
      </w:tr>
    </w:tbl>
    <w:p w14:paraId="55C22A14"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59A82CD8" w14:textId="77777777" w:rsidTr="00ED7D61">
        <w:tc>
          <w:tcPr>
            <w:tcW w:w="964" w:type="pct"/>
            <w:gridSpan w:val="2"/>
            <w:tcBorders>
              <w:bottom w:val="nil"/>
            </w:tcBorders>
          </w:tcPr>
          <w:p w14:paraId="069299C8" w14:textId="340D71B4" w:rsidR="006C4CD3" w:rsidRPr="007175CF" w:rsidRDefault="00ED7D61" w:rsidP="00AE45E8">
            <w:pPr>
              <w:pStyle w:val="Radanzevusnesen"/>
              <w:rPr>
                <w:b/>
                <w:bCs w:val="0"/>
              </w:rPr>
            </w:pPr>
            <w:r>
              <w:rPr>
                <w:b/>
                <w:bCs w:val="0"/>
              </w:rPr>
              <w:t>UR/111/10/2024</w:t>
            </w:r>
          </w:p>
        </w:tc>
        <w:tc>
          <w:tcPr>
            <w:tcW w:w="4036" w:type="pct"/>
            <w:tcBorders>
              <w:bottom w:val="nil"/>
            </w:tcBorders>
          </w:tcPr>
          <w:p w14:paraId="41223DC3" w14:textId="02CFCB8E" w:rsidR="006C4CD3" w:rsidRPr="007175CF" w:rsidRDefault="00ED7D61" w:rsidP="00AE45E8">
            <w:pPr>
              <w:pStyle w:val="Radanzevusnesen"/>
              <w:ind w:left="0" w:firstLine="0"/>
              <w:rPr>
                <w:b/>
                <w:bCs w:val="0"/>
              </w:rPr>
            </w:pPr>
            <w:r>
              <w:rPr>
                <w:b/>
                <w:bCs w:val="0"/>
              </w:rPr>
              <w:t xml:space="preserve">Dodatek č. 2 k veřejnoprávní smlouvě o poskytnutí dotace v Programu na podporu cestovního ruchu a zahraničních vztahů 2023 mezi Olomouckým krajem a SKI AREÁLEM HLUBOČKY </w:t>
            </w:r>
          </w:p>
        </w:tc>
      </w:tr>
      <w:tr w:rsidR="006C4CD3" w:rsidRPr="00010DF0" w14:paraId="1156F825" w14:textId="77777777" w:rsidTr="00ED7D61">
        <w:trPr>
          <w:trHeight w:val="289"/>
        </w:trPr>
        <w:tc>
          <w:tcPr>
            <w:tcW w:w="5000" w:type="pct"/>
            <w:gridSpan w:val="3"/>
            <w:tcBorders>
              <w:top w:val="nil"/>
              <w:bottom w:val="nil"/>
            </w:tcBorders>
            <w:shd w:val="clear" w:color="auto" w:fill="auto"/>
            <w:hideMark/>
          </w:tcPr>
          <w:p w14:paraId="23CD2D7E" w14:textId="78C0ACCC" w:rsidR="006C4CD3" w:rsidRPr="007175CF" w:rsidRDefault="00ED7D61" w:rsidP="00AE45E8">
            <w:pPr>
              <w:pStyle w:val="Zkladntext"/>
              <w:rPr>
                <w:b w:val="0"/>
                <w:bCs/>
              </w:rPr>
            </w:pPr>
            <w:r>
              <w:rPr>
                <w:b w:val="0"/>
                <w:bCs/>
              </w:rPr>
              <w:t>Rada Olomouckého kraje po projednání:</w:t>
            </w:r>
          </w:p>
        </w:tc>
      </w:tr>
      <w:tr w:rsidR="006C4CD3" w:rsidRPr="00010DF0" w14:paraId="291B3D9E" w14:textId="77777777" w:rsidTr="00ED7D61">
        <w:trPr>
          <w:trHeight w:val="289"/>
        </w:trPr>
        <w:tc>
          <w:tcPr>
            <w:tcW w:w="347" w:type="pct"/>
            <w:tcBorders>
              <w:top w:val="nil"/>
              <w:bottom w:val="nil"/>
            </w:tcBorders>
            <w:shd w:val="clear" w:color="auto" w:fill="auto"/>
            <w:tcMar>
              <w:bottom w:w="113" w:type="dxa"/>
            </w:tcMar>
            <w:hideMark/>
          </w:tcPr>
          <w:p w14:paraId="507A4DDA" w14:textId="6636ADBB" w:rsidR="006C4CD3" w:rsidRPr="00010DF0" w:rsidRDefault="00ED7D61"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F0976B0" w14:textId="78285713" w:rsidR="006C4CD3" w:rsidRPr="00ED7D61" w:rsidRDefault="00ED7D61" w:rsidP="00ED7D6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D7D61">
              <w:rPr>
                <w:rFonts w:cs="Arial"/>
                <w:szCs w:val="24"/>
              </w:rPr>
              <w:t>s uzavřením Dodatku č. 2 k veřejnoprávní smlouvě o poskytnutí dotace č. 2023/03332/OKH/DSM uzavřené dne 22. 6. 2023 mezi Olomouckým krajem a subjektem SKI AREÁL HLUBOČKY, spol. s.r.o., IČO: 25839411, se sídlem Věry Pánkové 829/2, Nové Sady, 779 00 Olomouc, dle přílohy č. 1 usnesení, a to z důvodu změny termínu pro použití dotace a změny terminu pro předložení vyúčtování</w:t>
            </w:r>
          </w:p>
        </w:tc>
      </w:tr>
      <w:tr w:rsidR="00ED7D61" w:rsidRPr="00010DF0" w14:paraId="1D1BE1A1" w14:textId="77777777" w:rsidTr="00ED7D61">
        <w:trPr>
          <w:trHeight w:val="289"/>
        </w:trPr>
        <w:tc>
          <w:tcPr>
            <w:tcW w:w="347" w:type="pct"/>
            <w:tcBorders>
              <w:top w:val="nil"/>
              <w:bottom w:val="nil"/>
            </w:tcBorders>
            <w:shd w:val="clear" w:color="auto" w:fill="auto"/>
            <w:tcMar>
              <w:bottom w:w="113" w:type="dxa"/>
            </w:tcMar>
          </w:tcPr>
          <w:p w14:paraId="1A2C6253" w14:textId="3EA168A4" w:rsidR="00ED7D61" w:rsidRPr="00010DF0" w:rsidRDefault="00ED7D61"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3C4B9E2" w14:textId="5DE51590" w:rsidR="00ED7D61" w:rsidRPr="00ED7D61" w:rsidRDefault="00ED7D61" w:rsidP="00ED7D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7D61">
              <w:rPr>
                <w:rFonts w:cs="Arial"/>
                <w:szCs w:val="24"/>
              </w:rPr>
              <w:t>předložit materiál dle bodu 1 usnesení Zastupitelstvu Olomouckého kraje</w:t>
            </w:r>
          </w:p>
        </w:tc>
      </w:tr>
      <w:tr w:rsidR="00ED7D61" w:rsidRPr="00010DF0" w14:paraId="740EFD12" w14:textId="77777777" w:rsidTr="00ED7D61">
        <w:trPr>
          <w:trHeight w:val="289"/>
        </w:trPr>
        <w:tc>
          <w:tcPr>
            <w:tcW w:w="5000" w:type="pct"/>
            <w:gridSpan w:val="3"/>
            <w:tcBorders>
              <w:top w:val="nil"/>
              <w:bottom w:val="nil"/>
            </w:tcBorders>
            <w:shd w:val="clear" w:color="auto" w:fill="auto"/>
            <w:tcMar>
              <w:bottom w:w="113" w:type="dxa"/>
            </w:tcMar>
          </w:tcPr>
          <w:p w14:paraId="099ADB6D" w14:textId="77777777" w:rsidR="00ED7D61" w:rsidRDefault="00ED7D61" w:rsidP="00ED7D61">
            <w:r>
              <w:t>Odpovídá: Ing. Bc. Milada Sokolová, uvolněná členka zastupitelstva pro oblast vnějších vztahů a cestovního ruchu</w:t>
            </w:r>
          </w:p>
          <w:p w14:paraId="3BED945C" w14:textId="77777777" w:rsidR="00ED7D61" w:rsidRDefault="00ED7D61" w:rsidP="00ED7D61">
            <w:r>
              <w:t>Realizuje: Ing. Luděk Niče, vedoucí odboru kancelář hejtmana</w:t>
            </w:r>
          </w:p>
          <w:p w14:paraId="06FEB268" w14:textId="246166BD" w:rsidR="00ED7D61" w:rsidRPr="00ED7D61" w:rsidRDefault="00ED7D61" w:rsidP="00ED7D61">
            <w:r>
              <w:t>Termín: ZOK 17. 6. 2024</w:t>
            </w:r>
          </w:p>
        </w:tc>
      </w:tr>
      <w:tr w:rsidR="00ED7D61" w:rsidRPr="00010DF0" w14:paraId="5D74D5B0" w14:textId="77777777" w:rsidTr="00ED7D61">
        <w:trPr>
          <w:trHeight w:val="289"/>
        </w:trPr>
        <w:tc>
          <w:tcPr>
            <w:tcW w:w="347" w:type="pct"/>
            <w:tcBorders>
              <w:top w:val="nil"/>
              <w:bottom w:val="nil"/>
            </w:tcBorders>
            <w:shd w:val="clear" w:color="auto" w:fill="auto"/>
            <w:tcMar>
              <w:bottom w:w="113" w:type="dxa"/>
            </w:tcMar>
          </w:tcPr>
          <w:p w14:paraId="51AB9EC0" w14:textId="4B1BEDB0" w:rsidR="00ED7D61" w:rsidRPr="00010DF0" w:rsidRDefault="00ED7D61"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FF60D9B" w14:textId="7E59EB9E" w:rsidR="00ED7D61" w:rsidRPr="00ED7D61" w:rsidRDefault="00ED7D61" w:rsidP="00ED7D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D7D61">
              <w:rPr>
                <w:rFonts w:cs="Arial"/>
                <w:szCs w:val="24"/>
              </w:rPr>
              <w:t>rozhodnout o uzavření dodatku k veřejnoprávní smlouvě o poskytnutí dotace dle přílohy č. 1 tohoto usnesení, a to z důvodu změny termínu pro použití dotace a změny terminu pro předložení vyúčtování</w:t>
            </w:r>
          </w:p>
        </w:tc>
      </w:tr>
      <w:tr w:rsidR="006C4CD3" w:rsidRPr="00010DF0" w14:paraId="460805E8" w14:textId="77777777" w:rsidTr="00ED7D61">
        <w:tc>
          <w:tcPr>
            <w:tcW w:w="5000" w:type="pct"/>
            <w:gridSpan w:val="3"/>
            <w:tcBorders>
              <w:top w:val="nil"/>
              <w:bottom w:val="nil"/>
            </w:tcBorders>
            <w:shd w:val="clear" w:color="auto" w:fill="auto"/>
          </w:tcPr>
          <w:p w14:paraId="15179DA8" w14:textId="77777777" w:rsidR="006C4CD3" w:rsidRPr="00010DF0" w:rsidRDefault="006C4CD3" w:rsidP="00AE45E8">
            <w:pPr>
              <w:pStyle w:val="nadpis2"/>
              <w:rPr>
                <w:sz w:val="24"/>
                <w:szCs w:val="24"/>
              </w:rPr>
            </w:pPr>
          </w:p>
        </w:tc>
      </w:tr>
      <w:tr w:rsidR="006C4CD3" w:rsidRPr="00010DF0" w14:paraId="52E317FD" w14:textId="77777777" w:rsidTr="00ED7D61">
        <w:tc>
          <w:tcPr>
            <w:tcW w:w="964" w:type="pct"/>
            <w:gridSpan w:val="2"/>
            <w:tcBorders>
              <w:top w:val="nil"/>
              <w:bottom w:val="nil"/>
            </w:tcBorders>
            <w:shd w:val="clear" w:color="auto" w:fill="auto"/>
          </w:tcPr>
          <w:p w14:paraId="3CD760E2"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DACA282" w14:textId="5AB11A89" w:rsidR="006C4CD3" w:rsidRPr="00010DF0" w:rsidRDefault="00ED7D61" w:rsidP="00AE45E8">
            <w:pPr>
              <w:pStyle w:val="nadpis2"/>
              <w:rPr>
                <w:sz w:val="24"/>
                <w:szCs w:val="24"/>
              </w:rPr>
            </w:pPr>
            <w:r>
              <w:rPr>
                <w:sz w:val="24"/>
                <w:szCs w:val="24"/>
              </w:rPr>
              <w:t>Ing. Bc. Milada Sokolová, uvolněná členka zastupitelstva pro oblast vnějších vztahů a cestovního ruchu</w:t>
            </w:r>
          </w:p>
        </w:tc>
      </w:tr>
      <w:tr w:rsidR="006C4CD3" w:rsidRPr="00010DF0" w14:paraId="1094F08F" w14:textId="77777777" w:rsidTr="00ED7D61">
        <w:tc>
          <w:tcPr>
            <w:tcW w:w="964" w:type="pct"/>
            <w:gridSpan w:val="2"/>
            <w:tcBorders>
              <w:top w:val="nil"/>
            </w:tcBorders>
            <w:shd w:val="clear" w:color="auto" w:fill="auto"/>
          </w:tcPr>
          <w:p w14:paraId="6D1C18AD"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9EBA7E5" w14:textId="5753E9A3" w:rsidR="006C4CD3" w:rsidRPr="00010DF0" w:rsidRDefault="00ED7D61" w:rsidP="00AE45E8">
            <w:pPr>
              <w:pStyle w:val="nadpis2"/>
              <w:rPr>
                <w:sz w:val="24"/>
                <w:szCs w:val="24"/>
              </w:rPr>
            </w:pPr>
            <w:r>
              <w:rPr>
                <w:sz w:val="24"/>
                <w:szCs w:val="24"/>
              </w:rPr>
              <w:t>2.3.</w:t>
            </w:r>
          </w:p>
        </w:tc>
      </w:tr>
    </w:tbl>
    <w:p w14:paraId="2A1F1C6F"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232C7F4B" w14:textId="77777777" w:rsidTr="001E5AD5">
        <w:tc>
          <w:tcPr>
            <w:tcW w:w="964" w:type="pct"/>
            <w:gridSpan w:val="2"/>
            <w:tcBorders>
              <w:bottom w:val="nil"/>
            </w:tcBorders>
          </w:tcPr>
          <w:p w14:paraId="486A9189" w14:textId="68D21FE3" w:rsidR="006C4CD3" w:rsidRPr="007175CF" w:rsidRDefault="001E5AD5" w:rsidP="00AE45E8">
            <w:pPr>
              <w:pStyle w:val="Radanzevusnesen"/>
              <w:rPr>
                <w:b/>
                <w:bCs w:val="0"/>
              </w:rPr>
            </w:pPr>
            <w:r>
              <w:rPr>
                <w:b/>
                <w:bCs w:val="0"/>
              </w:rPr>
              <w:t>UR/111/11/2024</w:t>
            </w:r>
          </w:p>
        </w:tc>
        <w:tc>
          <w:tcPr>
            <w:tcW w:w="4036" w:type="pct"/>
            <w:tcBorders>
              <w:bottom w:val="nil"/>
            </w:tcBorders>
          </w:tcPr>
          <w:p w14:paraId="3B5E13DB" w14:textId="601E4498" w:rsidR="006C4CD3" w:rsidRPr="007175CF" w:rsidRDefault="001E5AD5" w:rsidP="00AE45E8">
            <w:pPr>
              <w:pStyle w:val="Radanzevusnesen"/>
              <w:ind w:left="0" w:firstLine="0"/>
              <w:rPr>
                <w:b/>
                <w:bCs w:val="0"/>
              </w:rPr>
            </w:pPr>
            <w:r>
              <w:rPr>
                <w:b/>
                <w:bCs w:val="0"/>
              </w:rPr>
              <w:t>Rozpočet Olomouckého kraje 2024 – rozpočtové změny</w:t>
            </w:r>
          </w:p>
        </w:tc>
      </w:tr>
      <w:tr w:rsidR="006C4CD3" w:rsidRPr="00010DF0" w14:paraId="3BDF52D7" w14:textId="77777777" w:rsidTr="001E5AD5">
        <w:trPr>
          <w:trHeight w:val="289"/>
        </w:trPr>
        <w:tc>
          <w:tcPr>
            <w:tcW w:w="5000" w:type="pct"/>
            <w:gridSpan w:val="3"/>
            <w:tcBorders>
              <w:top w:val="nil"/>
              <w:bottom w:val="nil"/>
            </w:tcBorders>
            <w:shd w:val="clear" w:color="auto" w:fill="auto"/>
            <w:hideMark/>
          </w:tcPr>
          <w:p w14:paraId="7D1C25B4" w14:textId="043A6219" w:rsidR="006C4CD3" w:rsidRPr="007175CF" w:rsidRDefault="001E5AD5" w:rsidP="00AE45E8">
            <w:pPr>
              <w:pStyle w:val="Zkladntext"/>
              <w:rPr>
                <w:b w:val="0"/>
                <w:bCs/>
              </w:rPr>
            </w:pPr>
            <w:r>
              <w:rPr>
                <w:b w:val="0"/>
                <w:bCs/>
              </w:rPr>
              <w:t>Rada Olomouckého kraje po projednání:</w:t>
            </w:r>
          </w:p>
        </w:tc>
      </w:tr>
      <w:tr w:rsidR="006C4CD3" w:rsidRPr="00010DF0" w14:paraId="4F269413" w14:textId="77777777" w:rsidTr="001E5AD5">
        <w:trPr>
          <w:trHeight w:val="289"/>
        </w:trPr>
        <w:tc>
          <w:tcPr>
            <w:tcW w:w="347" w:type="pct"/>
            <w:tcBorders>
              <w:top w:val="nil"/>
              <w:bottom w:val="nil"/>
            </w:tcBorders>
            <w:shd w:val="clear" w:color="auto" w:fill="auto"/>
            <w:tcMar>
              <w:bottom w:w="113" w:type="dxa"/>
            </w:tcMar>
            <w:hideMark/>
          </w:tcPr>
          <w:p w14:paraId="0179E40A" w14:textId="0977AF6E" w:rsidR="006C4CD3" w:rsidRPr="00010DF0" w:rsidRDefault="001E5AD5"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C2E169F" w14:textId="5C6485A1" w:rsidR="006C4CD3" w:rsidRPr="001E5AD5" w:rsidRDefault="001E5AD5" w:rsidP="001E5A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E5AD5">
              <w:rPr>
                <w:rFonts w:cs="Arial"/>
                <w:szCs w:val="24"/>
              </w:rPr>
              <w:t>rozpočtové změny v příloze č. 1 usnesení</w:t>
            </w:r>
          </w:p>
        </w:tc>
      </w:tr>
      <w:tr w:rsidR="001E5AD5" w:rsidRPr="00010DF0" w14:paraId="728CF15A" w14:textId="77777777" w:rsidTr="001E5AD5">
        <w:trPr>
          <w:trHeight w:val="289"/>
        </w:trPr>
        <w:tc>
          <w:tcPr>
            <w:tcW w:w="347" w:type="pct"/>
            <w:tcBorders>
              <w:top w:val="nil"/>
              <w:bottom w:val="nil"/>
            </w:tcBorders>
            <w:shd w:val="clear" w:color="auto" w:fill="auto"/>
            <w:tcMar>
              <w:bottom w:w="113" w:type="dxa"/>
            </w:tcMar>
          </w:tcPr>
          <w:p w14:paraId="0B00202E" w14:textId="17676960" w:rsidR="001E5AD5" w:rsidRPr="00010DF0" w:rsidRDefault="001E5AD5" w:rsidP="00AE45E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1EDF2B4D" w14:textId="67B46A99" w:rsidR="001E5AD5" w:rsidRPr="001E5AD5" w:rsidRDefault="001E5AD5" w:rsidP="001E5A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E5AD5">
              <w:rPr>
                <w:rFonts w:cs="Arial"/>
                <w:szCs w:val="24"/>
              </w:rPr>
              <w:t>předložit rozpočtové změny dle bodu 1 usnesení na zasedání Zastupitelstva Olomouckého kraje na vědomí</w:t>
            </w:r>
          </w:p>
        </w:tc>
      </w:tr>
      <w:tr w:rsidR="001E5AD5" w:rsidRPr="00010DF0" w14:paraId="34D3131B" w14:textId="77777777" w:rsidTr="001E5AD5">
        <w:trPr>
          <w:trHeight w:val="289"/>
        </w:trPr>
        <w:tc>
          <w:tcPr>
            <w:tcW w:w="5000" w:type="pct"/>
            <w:gridSpan w:val="3"/>
            <w:tcBorders>
              <w:top w:val="nil"/>
              <w:bottom w:val="nil"/>
            </w:tcBorders>
            <w:shd w:val="clear" w:color="auto" w:fill="auto"/>
            <w:tcMar>
              <w:bottom w:w="113" w:type="dxa"/>
            </w:tcMar>
          </w:tcPr>
          <w:p w14:paraId="29D554BF" w14:textId="77777777" w:rsidR="001E5AD5" w:rsidRDefault="001E5AD5" w:rsidP="001E5AD5">
            <w:r>
              <w:t>Odpovídá: Ing. Josef Suchánek, hejtman Olomouckého kraje</w:t>
            </w:r>
          </w:p>
          <w:p w14:paraId="384F41B2" w14:textId="77777777" w:rsidR="001E5AD5" w:rsidRDefault="001E5AD5" w:rsidP="001E5AD5">
            <w:r>
              <w:t>Realizuje: Mgr. Olga Fidrová, MBA, vedoucí odboru ekonomického</w:t>
            </w:r>
          </w:p>
          <w:p w14:paraId="56C092F8" w14:textId="539824A0" w:rsidR="001E5AD5" w:rsidRPr="001E5AD5" w:rsidRDefault="001E5AD5" w:rsidP="001E5AD5">
            <w:r>
              <w:t>Termín: ZOK 17. 6. 2024</w:t>
            </w:r>
          </w:p>
        </w:tc>
      </w:tr>
      <w:tr w:rsidR="001E5AD5" w:rsidRPr="00010DF0" w14:paraId="4E1EAA4A" w14:textId="77777777" w:rsidTr="001E5AD5">
        <w:trPr>
          <w:trHeight w:val="289"/>
        </w:trPr>
        <w:tc>
          <w:tcPr>
            <w:tcW w:w="347" w:type="pct"/>
            <w:tcBorders>
              <w:top w:val="nil"/>
              <w:bottom w:val="nil"/>
            </w:tcBorders>
            <w:shd w:val="clear" w:color="auto" w:fill="auto"/>
            <w:tcMar>
              <w:bottom w:w="113" w:type="dxa"/>
            </w:tcMar>
          </w:tcPr>
          <w:p w14:paraId="2413F55F" w14:textId="4EA83DF2" w:rsidR="001E5AD5" w:rsidRPr="00010DF0" w:rsidRDefault="001E5AD5"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CB8F1BD" w14:textId="07230C40" w:rsidR="001E5AD5" w:rsidRPr="001E5AD5" w:rsidRDefault="001E5AD5" w:rsidP="001E5AD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E5AD5">
              <w:rPr>
                <w:rFonts w:cs="Arial"/>
                <w:szCs w:val="24"/>
              </w:rPr>
              <w:t>vzít na vědomí rozpočtové změny dle bodu 1 usnesení</w:t>
            </w:r>
          </w:p>
        </w:tc>
      </w:tr>
      <w:tr w:rsidR="006C4CD3" w:rsidRPr="00010DF0" w14:paraId="5121E555" w14:textId="77777777" w:rsidTr="001E5AD5">
        <w:tc>
          <w:tcPr>
            <w:tcW w:w="5000" w:type="pct"/>
            <w:gridSpan w:val="3"/>
            <w:tcBorders>
              <w:top w:val="nil"/>
              <w:bottom w:val="nil"/>
            </w:tcBorders>
            <w:shd w:val="clear" w:color="auto" w:fill="auto"/>
          </w:tcPr>
          <w:p w14:paraId="160B78B1" w14:textId="77777777" w:rsidR="006C4CD3" w:rsidRPr="00010DF0" w:rsidRDefault="006C4CD3" w:rsidP="00AE45E8">
            <w:pPr>
              <w:pStyle w:val="nadpis2"/>
              <w:rPr>
                <w:sz w:val="24"/>
                <w:szCs w:val="24"/>
              </w:rPr>
            </w:pPr>
          </w:p>
        </w:tc>
      </w:tr>
      <w:tr w:rsidR="006C4CD3" w:rsidRPr="00010DF0" w14:paraId="6F8C9168" w14:textId="77777777" w:rsidTr="001E5AD5">
        <w:tc>
          <w:tcPr>
            <w:tcW w:w="964" w:type="pct"/>
            <w:gridSpan w:val="2"/>
            <w:tcBorders>
              <w:top w:val="nil"/>
              <w:bottom w:val="nil"/>
            </w:tcBorders>
            <w:shd w:val="clear" w:color="auto" w:fill="auto"/>
          </w:tcPr>
          <w:p w14:paraId="1C67CF37"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5852295" w14:textId="6699A9CC" w:rsidR="006C4CD3" w:rsidRPr="00010DF0" w:rsidRDefault="001E5AD5" w:rsidP="00AE45E8">
            <w:pPr>
              <w:pStyle w:val="nadpis2"/>
              <w:rPr>
                <w:sz w:val="24"/>
                <w:szCs w:val="24"/>
              </w:rPr>
            </w:pPr>
            <w:r>
              <w:rPr>
                <w:sz w:val="24"/>
                <w:szCs w:val="24"/>
              </w:rPr>
              <w:t>Ing. Josef Suchánek, hejtman Olomouckého kraje</w:t>
            </w:r>
          </w:p>
        </w:tc>
      </w:tr>
      <w:tr w:rsidR="006C4CD3" w:rsidRPr="00010DF0" w14:paraId="1F1D1D12" w14:textId="77777777" w:rsidTr="001E5AD5">
        <w:tc>
          <w:tcPr>
            <w:tcW w:w="964" w:type="pct"/>
            <w:gridSpan w:val="2"/>
            <w:tcBorders>
              <w:top w:val="nil"/>
            </w:tcBorders>
            <w:shd w:val="clear" w:color="auto" w:fill="auto"/>
          </w:tcPr>
          <w:p w14:paraId="7EB33678"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C3D84D1" w14:textId="3013D9F1" w:rsidR="006C4CD3" w:rsidRPr="00010DF0" w:rsidRDefault="001E5AD5" w:rsidP="00AE45E8">
            <w:pPr>
              <w:pStyle w:val="nadpis2"/>
              <w:rPr>
                <w:sz w:val="24"/>
                <w:szCs w:val="24"/>
              </w:rPr>
            </w:pPr>
            <w:r>
              <w:rPr>
                <w:sz w:val="24"/>
                <w:szCs w:val="24"/>
              </w:rPr>
              <w:t>3.1.</w:t>
            </w:r>
          </w:p>
        </w:tc>
      </w:tr>
    </w:tbl>
    <w:p w14:paraId="120AEE74"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3B7CE4D4" w14:textId="77777777" w:rsidTr="00D71540">
        <w:tc>
          <w:tcPr>
            <w:tcW w:w="961" w:type="pct"/>
            <w:gridSpan w:val="2"/>
            <w:tcBorders>
              <w:bottom w:val="nil"/>
            </w:tcBorders>
          </w:tcPr>
          <w:p w14:paraId="1A60B322" w14:textId="5B80F282" w:rsidR="006C4CD3" w:rsidRPr="007175CF" w:rsidRDefault="00D71540" w:rsidP="00AE45E8">
            <w:pPr>
              <w:pStyle w:val="Radanzevusnesen"/>
              <w:rPr>
                <w:b/>
                <w:bCs w:val="0"/>
              </w:rPr>
            </w:pPr>
            <w:r>
              <w:rPr>
                <w:b/>
                <w:bCs w:val="0"/>
              </w:rPr>
              <w:t>UR/111/12/2024</w:t>
            </w:r>
          </w:p>
        </w:tc>
        <w:tc>
          <w:tcPr>
            <w:tcW w:w="4039" w:type="pct"/>
            <w:tcBorders>
              <w:bottom w:val="nil"/>
            </w:tcBorders>
          </w:tcPr>
          <w:p w14:paraId="0AC4D06F" w14:textId="7CE45D1C" w:rsidR="006C4CD3" w:rsidRPr="007175CF" w:rsidRDefault="00D71540" w:rsidP="00AE45E8">
            <w:pPr>
              <w:pStyle w:val="Radanzevusnesen"/>
              <w:ind w:left="0" w:firstLine="0"/>
              <w:rPr>
                <w:b/>
                <w:bCs w:val="0"/>
              </w:rPr>
            </w:pPr>
            <w:r>
              <w:rPr>
                <w:b/>
                <w:bCs w:val="0"/>
              </w:rPr>
              <w:t>Rozpočet Olomouckého kraje 2024 – účelové dotace ze státního rozpočtu obcím Olomouckého kraje</w:t>
            </w:r>
          </w:p>
        </w:tc>
      </w:tr>
      <w:tr w:rsidR="006C4CD3" w:rsidRPr="00010DF0" w14:paraId="1BECF341" w14:textId="77777777" w:rsidTr="00D71540">
        <w:trPr>
          <w:trHeight w:val="289"/>
        </w:trPr>
        <w:tc>
          <w:tcPr>
            <w:tcW w:w="5000" w:type="pct"/>
            <w:gridSpan w:val="3"/>
            <w:tcBorders>
              <w:top w:val="nil"/>
              <w:bottom w:val="nil"/>
            </w:tcBorders>
            <w:shd w:val="clear" w:color="auto" w:fill="auto"/>
            <w:hideMark/>
          </w:tcPr>
          <w:p w14:paraId="41635CD3" w14:textId="5FD4ECFD" w:rsidR="006C4CD3" w:rsidRPr="007175CF" w:rsidRDefault="00D71540" w:rsidP="00AE45E8">
            <w:pPr>
              <w:pStyle w:val="Zkladntext"/>
              <w:rPr>
                <w:b w:val="0"/>
                <w:bCs/>
              </w:rPr>
            </w:pPr>
            <w:r>
              <w:rPr>
                <w:b w:val="0"/>
                <w:bCs/>
              </w:rPr>
              <w:t>Rada Olomouckého kraje po projednání:</w:t>
            </w:r>
          </w:p>
        </w:tc>
      </w:tr>
      <w:tr w:rsidR="006C4CD3" w:rsidRPr="00010DF0" w14:paraId="39E3DA28" w14:textId="77777777" w:rsidTr="00D71540">
        <w:trPr>
          <w:trHeight w:val="289"/>
        </w:trPr>
        <w:tc>
          <w:tcPr>
            <w:tcW w:w="346" w:type="pct"/>
            <w:tcBorders>
              <w:top w:val="nil"/>
              <w:bottom w:val="nil"/>
            </w:tcBorders>
            <w:shd w:val="clear" w:color="auto" w:fill="auto"/>
            <w:tcMar>
              <w:bottom w:w="113" w:type="dxa"/>
            </w:tcMar>
            <w:hideMark/>
          </w:tcPr>
          <w:p w14:paraId="6C3CCDF7" w14:textId="06947C75" w:rsidR="006C4CD3" w:rsidRPr="00010DF0" w:rsidRDefault="00D71540"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3B67643" w14:textId="55344DFC" w:rsidR="006C4CD3" w:rsidRPr="00D71540" w:rsidRDefault="00D71540" w:rsidP="00D7154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71540">
              <w:rPr>
                <w:rFonts w:cs="Arial"/>
                <w:szCs w:val="24"/>
              </w:rPr>
              <w:t>poskytnutí dotací ze státního rozpočtu obcím Olomouckého kraje</w:t>
            </w:r>
          </w:p>
        </w:tc>
      </w:tr>
      <w:tr w:rsidR="006C4CD3" w:rsidRPr="00010DF0" w14:paraId="0E5D35E1" w14:textId="77777777" w:rsidTr="00D71540">
        <w:tc>
          <w:tcPr>
            <w:tcW w:w="5000" w:type="pct"/>
            <w:gridSpan w:val="3"/>
            <w:tcBorders>
              <w:top w:val="nil"/>
              <w:bottom w:val="nil"/>
            </w:tcBorders>
            <w:shd w:val="clear" w:color="auto" w:fill="auto"/>
          </w:tcPr>
          <w:p w14:paraId="75350712" w14:textId="77777777" w:rsidR="006C4CD3" w:rsidRPr="00010DF0" w:rsidRDefault="006C4CD3" w:rsidP="00AE45E8">
            <w:pPr>
              <w:pStyle w:val="nadpis2"/>
              <w:rPr>
                <w:sz w:val="24"/>
                <w:szCs w:val="24"/>
              </w:rPr>
            </w:pPr>
          </w:p>
        </w:tc>
      </w:tr>
      <w:tr w:rsidR="006C4CD3" w:rsidRPr="00010DF0" w14:paraId="4415CECD" w14:textId="77777777" w:rsidTr="00D71540">
        <w:tc>
          <w:tcPr>
            <w:tcW w:w="961" w:type="pct"/>
            <w:gridSpan w:val="2"/>
            <w:tcBorders>
              <w:top w:val="nil"/>
              <w:bottom w:val="nil"/>
            </w:tcBorders>
            <w:shd w:val="clear" w:color="auto" w:fill="auto"/>
          </w:tcPr>
          <w:p w14:paraId="28E8A16D"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F859E46" w14:textId="52A0ABAA" w:rsidR="006C4CD3" w:rsidRPr="00010DF0" w:rsidRDefault="00D71540" w:rsidP="00AE45E8">
            <w:pPr>
              <w:pStyle w:val="nadpis2"/>
              <w:rPr>
                <w:sz w:val="24"/>
                <w:szCs w:val="24"/>
              </w:rPr>
            </w:pPr>
            <w:r>
              <w:rPr>
                <w:sz w:val="24"/>
                <w:szCs w:val="24"/>
              </w:rPr>
              <w:t>Ing. Josef Suchánek, hejtman Olomouckého kraje</w:t>
            </w:r>
          </w:p>
        </w:tc>
      </w:tr>
      <w:tr w:rsidR="006C4CD3" w:rsidRPr="00010DF0" w14:paraId="545E8F49" w14:textId="77777777" w:rsidTr="00D71540">
        <w:tc>
          <w:tcPr>
            <w:tcW w:w="961" w:type="pct"/>
            <w:gridSpan w:val="2"/>
            <w:tcBorders>
              <w:top w:val="nil"/>
            </w:tcBorders>
            <w:shd w:val="clear" w:color="auto" w:fill="auto"/>
          </w:tcPr>
          <w:p w14:paraId="13AB738E"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337CC356" w14:textId="78E680E8" w:rsidR="006C4CD3" w:rsidRPr="00010DF0" w:rsidRDefault="00D71540" w:rsidP="00AE45E8">
            <w:pPr>
              <w:pStyle w:val="nadpis2"/>
              <w:rPr>
                <w:sz w:val="24"/>
                <w:szCs w:val="24"/>
              </w:rPr>
            </w:pPr>
            <w:r>
              <w:rPr>
                <w:sz w:val="24"/>
                <w:szCs w:val="24"/>
              </w:rPr>
              <w:t>3.2.</w:t>
            </w:r>
          </w:p>
        </w:tc>
      </w:tr>
    </w:tbl>
    <w:p w14:paraId="497B4DB3"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F5FBE6F" w14:textId="77777777" w:rsidTr="00794B72">
        <w:tc>
          <w:tcPr>
            <w:tcW w:w="964" w:type="pct"/>
            <w:gridSpan w:val="2"/>
            <w:tcBorders>
              <w:bottom w:val="nil"/>
            </w:tcBorders>
          </w:tcPr>
          <w:p w14:paraId="15F17B09" w14:textId="0809BE10" w:rsidR="006C4CD3" w:rsidRPr="007175CF" w:rsidRDefault="00794B72" w:rsidP="00AE45E8">
            <w:pPr>
              <w:pStyle w:val="Radanzevusnesen"/>
              <w:rPr>
                <w:b/>
                <w:bCs w:val="0"/>
              </w:rPr>
            </w:pPr>
            <w:r>
              <w:rPr>
                <w:b/>
                <w:bCs w:val="0"/>
              </w:rPr>
              <w:t>UR/111/13/2024</w:t>
            </w:r>
          </w:p>
        </w:tc>
        <w:tc>
          <w:tcPr>
            <w:tcW w:w="4036" w:type="pct"/>
            <w:tcBorders>
              <w:bottom w:val="nil"/>
            </w:tcBorders>
          </w:tcPr>
          <w:p w14:paraId="6C09CF39" w14:textId="78CD122C" w:rsidR="006C4CD3" w:rsidRPr="007175CF" w:rsidRDefault="00794B72" w:rsidP="00AE45E8">
            <w:pPr>
              <w:pStyle w:val="Radanzevusnesen"/>
              <w:ind w:left="0" w:firstLine="0"/>
              <w:rPr>
                <w:b/>
                <w:bCs w:val="0"/>
              </w:rPr>
            </w:pPr>
            <w:r>
              <w:rPr>
                <w:b/>
                <w:bCs w:val="0"/>
              </w:rPr>
              <w:t>Rozpočet Olomouckého kraje 2024 – splátka úvěru na financování oprav, investic a projektů</w:t>
            </w:r>
          </w:p>
        </w:tc>
      </w:tr>
      <w:tr w:rsidR="006C4CD3" w:rsidRPr="00010DF0" w14:paraId="18FF52CB" w14:textId="77777777" w:rsidTr="00794B72">
        <w:trPr>
          <w:trHeight w:val="289"/>
        </w:trPr>
        <w:tc>
          <w:tcPr>
            <w:tcW w:w="5000" w:type="pct"/>
            <w:gridSpan w:val="3"/>
            <w:tcBorders>
              <w:top w:val="nil"/>
              <w:bottom w:val="nil"/>
            </w:tcBorders>
            <w:shd w:val="clear" w:color="auto" w:fill="auto"/>
            <w:hideMark/>
          </w:tcPr>
          <w:p w14:paraId="27198490" w14:textId="6E3F222F" w:rsidR="006C4CD3" w:rsidRPr="007175CF" w:rsidRDefault="00794B72" w:rsidP="00AE45E8">
            <w:pPr>
              <w:pStyle w:val="Zkladntext"/>
              <w:rPr>
                <w:b w:val="0"/>
                <w:bCs/>
              </w:rPr>
            </w:pPr>
            <w:r>
              <w:rPr>
                <w:b w:val="0"/>
                <w:bCs/>
              </w:rPr>
              <w:t>Rada Olomouckého kraje po projednání:</w:t>
            </w:r>
          </w:p>
        </w:tc>
      </w:tr>
      <w:tr w:rsidR="006C4CD3" w:rsidRPr="00010DF0" w14:paraId="6DE164CB" w14:textId="77777777" w:rsidTr="00794B72">
        <w:trPr>
          <w:trHeight w:val="289"/>
        </w:trPr>
        <w:tc>
          <w:tcPr>
            <w:tcW w:w="347" w:type="pct"/>
            <w:tcBorders>
              <w:top w:val="nil"/>
              <w:bottom w:val="nil"/>
            </w:tcBorders>
            <w:shd w:val="clear" w:color="auto" w:fill="auto"/>
            <w:tcMar>
              <w:bottom w:w="113" w:type="dxa"/>
            </w:tcMar>
            <w:hideMark/>
          </w:tcPr>
          <w:p w14:paraId="1617FE5B" w14:textId="3F879EB9" w:rsidR="006C4CD3" w:rsidRPr="00010DF0" w:rsidRDefault="00794B72"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1859CE9" w14:textId="7EAE16BA" w:rsidR="006C4CD3" w:rsidRPr="00794B72" w:rsidRDefault="00794B72" w:rsidP="00794B7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4B72">
              <w:rPr>
                <w:rFonts w:cs="Arial"/>
                <w:szCs w:val="24"/>
              </w:rPr>
              <w:t>splátku revolvingového úvěru na financování oprav, investic a projektů Komerční bance, a.s., ve výši 6 885 502,81 Kč, dle přílohy č. 1 usnesení</w:t>
            </w:r>
          </w:p>
        </w:tc>
      </w:tr>
      <w:tr w:rsidR="00794B72" w:rsidRPr="00010DF0" w14:paraId="417CC2C1" w14:textId="77777777" w:rsidTr="00794B72">
        <w:trPr>
          <w:trHeight w:val="289"/>
        </w:trPr>
        <w:tc>
          <w:tcPr>
            <w:tcW w:w="347" w:type="pct"/>
            <w:tcBorders>
              <w:top w:val="nil"/>
              <w:bottom w:val="nil"/>
            </w:tcBorders>
            <w:shd w:val="clear" w:color="auto" w:fill="auto"/>
            <w:tcMar>
              <w:bottom w:w="113" w:type="dxa"/>
            </w:tcMar>
          </w:tcPr>
          <w:p w14:paraId="2BF7B04D" w14:textId="77AADFCB" w:rsidR="00794B72" w:rsidRPr="00010DF0" w:rsidRDefault="00794B72"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8334221" w14:textId="0FCA7837" w:rsidR="00794B72" w:rsidRPr="00794B72" w:rsidRDefault="00794B72" w:rsidP="00794B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4B72">
              <w:rPr>
                <w:rFonts w:cs="Arial"/>
                <w:szCs w:val="24"/>
              </w:rPr>
              <w:t>předložit materiál na zasedání Zastupitelstva Olomouckého kraje</w:t>
            </w:r>
          </w:p>
        </w:tc>
      </w:tr>
      <w:tr w:rsidR="00794B72" w:rsidRPr="00010DF0" w14:paraId="3653A2FF" w14:textId="77777777" w:rsidTr="00794B72">
        <w:trPr>
          <w:trHeight w:val="289"/>
        </w:trPr>
        <w:tc>
          <w:tcPr>
            <w:tcW w:w="5000" w:type="pct"/>
            <w:gridSpan w:val="3"/>
            <w:tcBorders>
              <w:top w:val="nil"/>
              <w:bottom w:val="nil"/>
            </w:tcBorders>
            <w:shd w:val="clear" w:color="auto" w:fill="auto"/>
            <w:tcMar>
              <w:bottom w:w="113" w:type="dxa"/>
            </w:tcMar>
          </w:tcPr>
          <w:p w14:paraId="3A6C92EE" w14:textId="77777777" w:rsidR="00794B72" w:rsidRDefault="00794B72" w:rsidP="00794B72">
            <w:r>
              <w:t>Odpovídá: Ing. Josef Suchánek, hejtman Olomouckého kraje</w:t>
            </w:r>
          </w:p>
          <w:p w14:paraId="40DD3EAA" w14:textId="77777777" w:rsidR="00794B72" w:rsidRDefault="00794B72" w:rsidP="00794B72">
            <w:r>
              <w:t>Realizuje: Mgr. Olga Fidrová, MBA, vedoucí odboru ekonomického</w:t>
            </w:r>
          </w:p>
          <w:p w14:paraId="3B2FDD90" w14:textId="02B9CB71" w:rsidR="00794B72" w:rsidRPr="00794B72" w:rsidRDefault="00794B72" w:rsidP="00794B72">
            <w:r>
              <w:t>Termín: ZOK 17. 6. 2024</w:t>
            </w:r>
          </w:p>
        </w:tc>
      </w:tr>
      <w:tr w:rsidR="00794B72" w:rsidRPr="00010DF0" w14:paraId="0EADE06E" w14:textId="77777777" w:rsidTr="00794B72">
        <w:trPr>
          <w:trHeight w:val="289"/>
        </w:trPr>
        <w:tc>
          <w:tcPr>
            <w:tcW w:w="347" w:type="pct"/>
            <w:tcBorders>
              <w:top w:val="nil"/>
              <w:bottom w:val="nil"/>
            </w:tcBorders>
            <w:shd w:val="clear" w:color="auto" w:fill="auto"/>
            <w:tcMar>
              <w:bottom w:w="113" w:type="dxa"/>
            </w:tcMar>
          </w:tcPr>
          <w:p w14:paraId="6A484CFD" w14:textId="397CCA60" w:rsidR="00794B72" w:rsidRPr="00010DF0" w:rsidRDefault="00794B72"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2BE6ECF" w14:textId="6B77CAE3" w:rsidR="00794B72" w:rsidRPr="00794B72" w:rsidRDefault="00794B72" w:rsidP="00794B7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4B72">
              <w:rPr>
                <w:rFonts w:cs="Arial"/>
                <w:szCs w:val="24"/>
              </w:rPr>
              <w:t>vzít na vědomí splátku revolvingového úvěru na financování oprav, investic a projektů Komerční bance, a.s., ve výši 6 885 502,81 Kč</w:t>
            </w:r>
          </w:p>
        </w:tc>
      </w:tr>
      <w:tr w:rsidR="006C4CD3" w:rsidRPr="00010DF0" w14:paraId="317CE371" w14:textId="77777777" w:rsidTr="00794B72">
        <w:tc>
          <w:tcPr>
            <w:tcW w:w="5000" w:type="pct"/>
            <w:gridSpan w:val="3"/>
            <w:tcBorders>
              <w:top w:val="nil"/>
              <w:bottom w:val="nil"/>
            </w:tcBorders>
            <w:shd w:val="clear" w:color="auto" w:fill="auto"/>
          </w:tcPr>
          <w:p w14:paraId="7AE4AAE4" w14:textId="77777777" w:rsidR="006C4CD3" w:rsidRPr="00010DF0" w:rsidRDefault="006C4CD3" w:rsidP="00AE45E8">
            <w:pPr>
              <w:pStyle w:val="nadpis2"/>
              <w:rPr>
                <w:sz w:val="24"/>
                <w:szCs w:val="24"/>
              </w:rPr>
            </w:pPr>
          </w:p>
        </w:tc>
      </w:tr>
      <w:tr w:rsidR="006C4CD3" w:rsidRPr="00010DF0" w14:paraId="6C826CB1" w14:textId="77777777" w:rsidTr="00794B72">
        <w:tc>
          <w:tcPr>
            <w:tcW w:w="964" w:type="pct"/>
            <w:gridSpan w:val="2"/>
            <w:tcBorders>
              <w:top w:val="nil"/>
              <w:bottom w:val="nil"/>
            </w:tcBorders>
            <w:shd w:val="clear" w:color="auto" w:fill="auto"/>
          </w:tcPr>
          <w:p w14:paraId="1F2E2E36"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9AF7E05" w14:textId="6DAF49F8" w:rsidR="006C4CD3" w:rsidRPr="00010DF0" w:rsidRDefault="00794B72" w:rsidP="00AE45E8">
            <w:pPr>
              <w:pStyle w:val="nadpis2"/>
              <w:rPr>
                <w:sz w:val="24"/>
                <w:szCs w:val="24"/>
              </w:rPr>
            </w:pPr>
            <w:r>
              <w:rPr>
                <w:sz w:val="24"/>
                <w:szCs w:val="24"/>
              </w:rPr>
              <w:t>Ing. Josef Suchánek, hejtman Olomouckého kraje</w:t>
            </w:r>
          </w:p>
        </w:tc>
      </w:tr>
      <w:tr w:rsidR="006C4CD3" w:rsidRPr="00010DF0" w14:paraId="44CADD2A" w14:textId="77777777" w:rsidTr="00794B72">
        <w:tc>
          <w:tcPr>
            <w:tcW w:w="964" w:type="pct"/>
            <w:gridSpan w:val="2"/>
            <w:tcBorders>
              <w:top w:val="nil"/>
            </w:tcBorders>
            <w:shd w:val="clear" w:color="auto" w:fill="auto"/>
          </w:tcPr>
          <w:p w14:paraId="6290AB33"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304A8C1" w14:textId="78B59152" w:rsidR="006C4CD3" w:rsidRPr="00010DF0" w:rsidRDefault="00794B72" w:rsidP="00AE45E8">
            <w:pPr>
              <w:pStyle w:val="nadpis2"/>
              <w:rPr>
                <w:sz w:val="24"/>
                <w:szCs w:val="24"/>
              </w:rPr>
            </w:pPr>
            <w:r>
              <w:rPr>
                <w:sz w:val="24"/>
                <w:szCs w:val="24"/>
              </w:rPr>
              <w:t>3.3.</w:t>
            </w:r>
          </w:p>
        </w:tc>
      </w:tr>
    </w:tbl>
    <w:p w14:paraId="3A7AD95C"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554DBDD9" w14:textId="77777777" w:rsidTr="00F26616">
        <w:tc>
          <w:tcPr>
            <w:tcW w:w="961" w:type="pct"/>
            <w:gridSpan w:val="2"/>
            <w:tcBorders>
              <w:bottom w:val="nil"/>
            </w:tcBorders>
          </w:tcPr>
          <w:p w14:paraId="6CA97A86" w14:textId="3518A308" w:rsidR="006C4CD3" w:rsidRPr="007175CF" w:rsidRDefault="00F26616" w:rsidP="00AE45E8">
            <w:pPr>
              <w:pStyle w:val="Radanzevusnesen"/>
              <w:rPr>
                <w:b/>
                <w:bCs w:val="0"/>
              </w:rPr>
            </w:pPr>
            <w:r>
              <w:rPr>
                <w:b/>
                <w:bCs w:val="0"/>
              </w:rPr>
              <w:t>UR/111/14/2024</w:t>
            </w:r>
          </w:p>
        </w:tc>
        <w:tc>
          <w:tcPr>
            <w:tcW w:w="4039" w:type="pct"/>
            <w:tcBorders>
              <w:bottom w:val="nil"/>
            </w:tcBorders>
          </w:tcPr>
          <w:p w14:paraId="3CCE66E2" w14:textId="0D333E5B" w:rsidR="006C4CD3" w:rsidRPr="007175CF" w:rsidRDefault="00F26616" w:rsidP="00AE45E8">
            <w:pPr>
              <w:pStyle w:val="Radanzevusnesen"/>
              <w:ind w:left="0" w:firstLine="0"/>
              <w:rPr>
                <w:b/>
                <w:bCs w:val="0"/>
              </w:rPr>
            </w:pPr>
            <w:r>
              <w:rPr>
                <w:b/>
                <w:bCs w:val="0"/>
              </w:rPr>
              <w:t>Rozpočet Olomouckého kraje 2025 – Zásady pro sestavení návrhu rozpočtu Olomouckého kraje na rok 2025 a Organizační postup zabezpečení přípravy a projednávání rozpočtu Olomouckého kraje na rok 2025</w:t>
            </w:r>
          </w:p>
        </w:tc>
      </w:tr>
      <w:tr w:rsidR="006C4CD3" w:rsidRPr="00010DF0" w14:paraId="192237E8" w14:textId="77777777" w:rsidTr="00F26616">
        <w:trPr>
          <w:trHeight w:val="289"/>
        </w:trPr>
        <w:tc>
          <w:tcPr>
            <w:tcW w:w="5000" w:type="pct"/>
            <w:gridSpan w:val="3"/>
            <w:tcBorders>
              <w:top w:val="nil"/>
              <w:bottom w:val="nil"/>
            </w:tcBorders>
            <w:shd w:val="clear" w:color="auto" w:fill="auto"/>
            <w:hideMark/>
          </w:tcPr>
          <w:p w14:paraId="22790E31" w14:textId="01EBD160" w:rsidR="006C4CD3" w:rsidRPr="007175CF" w:rsidRDefault="00F26616" w:rsidP="00AE45E8">
            <w:pPr>
              <w:pStyle w:val="Zkladntext"/>
              <w:rPr>
                <w:b w:val="0"/>
                <w:bCs/>
              </w:rPr>
            </w:pPr>
            <w:r>
              <w:rPr>
                <w:b w:val="0"/>
                <w:bCs/>
              </w:rPr>
              <w:t>Rada Olomouckého kraje po projednání:</w:t>
            </w:r>
          </w:p>
        </w:tc>
      </w:tr>
      <w:tr w:rsidR="006C4CD3" w:rsidRPr="00010DF0" w14:paraId="2362F739" w14:textId="77777777" w:rsidTr="00F26616">
        <w:trPr>
          <w:trHeight w:val="289"/>
        </w:trPr>
        <w:tc>
          <w:tcPr>
            <w:tcW w:w="346" w:type="pct"/>
            <w:tcBorders>
              <w:top w:val="nil"/>
              <w:bottom w:val="nil"/>
            </w:tcBorders>
            <w:shd w:val="clear" w:color="auto" w:fill="auto"/>
            <w:tcMar>
              <w:bottom w:w="113" w:type="dxa"/>
            </w:tcMar>
            <w:hideMark/>
          </w:tcPr>
          <w:p w14:paraId="50C78B68" w14:textId="4ECBF8B6" w:rsidR="006C4CD3" w:rsidRPr="00010DF0" w:rsidRDefault="00F26616"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23C039A" w14:textId="5002D11E" w:rsidR="006C4CD3" w:rsidRPr="00F26616" w:rsidRDefault="00F26616" w:rsidP="00F2661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6616">
              <w:rPr>
                <w:rFonts w:cs="Arial"/>
                <w:szCs w:val="24"/>
              </w:rPr>
              <w:t>Zásady pro sestavení návrhu rozpočtu Olomouckého kraje na rok 2025 a Organizační postup zabezpečení přípravy a projednávání rozpočtu Olomouckého kraje na rok 2025 dle příloh č. 1–11 usnesení</w:t>
            </w:r>
          </w:p>
        </w:tc>
      </w:tr>
      <w:tr w:rsidR="006C4CD3" w:rsidRPr="00010DF0" w14:paraId="4049D57B" w14:textId="77777777" w:rsidTr="00F26616">
        <w:tc>
          <w:tcPr>
            <w:tcW w:w="5000" w:type="pct"/>
            <w:gridSpan w:val="3"/>
            <w:tcBorders>
              <w:top w:val="nil"/>
              <w:bottom w:val="nil"/>
            </w:tcBorders>
            <w:shd w:val="clear" w:color="auto" w:fill="auto"/>
          </w:tcPr>
          <w:p w14:paraId="26B31C1A" w14:textId="77777777" w:rsidR="006C4CD3" w:rsidRPr="00010DF0" w:rsidRDefault="006C4CD3" w:rsidP="00AE45E8">
            <w:pPr>
              <w:pStyle w:val="nadpis2"/>
              <w:rPr>
                <w:sz w:val="24"/>
                <w:szCs w:val="24"/>
              </w:rPr>
            </w:pPr>
          </w:p>
        </w:tc>
      </w:tr>
      <w:tr w:rsidR="006C4CD3" w:rsidRPr="00010DF0" w14:paraId="70DBB12B" w14:textId="77777777" w:rsidTr="00F26616">
        <w:tc>
          <w:tcPr>
            <w:tcW w:w="961" w:type="pct"/>
            <w:gridSpan w:val="2"/>
            <w:tcBorders>
              <w:top w:val="nil"/>
              <w:bottom w:val="nil"/>
            </w:tcBorders>
            <w:shd w:val="clear" w:color="auto" w:fill="auto"/>
          </w:tcPr>
          <w:p w14:paraId="6B8FA6D3"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FFD003" w14:textId="171D576C" w:rsidR="006C4CD3" w:rsidRPr="00010DF0" w:rsidRDefault="00F26616" w:rsidP="00AE45E8">
            <w:pPr>
              <w:pStyle w:val="nadpis2"/>
              <w:rPr>
                <w:sz w:val="24"/>
                <w:szCs w:val="24"/>
              </w:rPr>
            </w:pPr>
            <w:r>
              <w:rPr>
                <w:sz w:val="24"/>
                <w:szCs w:val="24"/>
              </w:rPr>
              <w:t>Ing. Josef Suchánek, hejtman Olomouckého kraje</w:t>
            </w:r>
          </w:p>
        </w:tc>
      </w:tr>
      <w:tr w:rsidR="006C4CD3" w:rsidRPr="00010DF0" w14:paraId="0AE031EC" w14:textId="77777777" w:rsidTr="00F26616">
        <w:tc>
          <w:tcPr>
            <w:tcW w:w="961" w:type="pct"/>
            <w:gridSpan w:val="2"/>
            <w:tcBorders>
              <w:top w:val="nil"/>
            </w:tcBorders>
            <w:shd w:val="clear" w:color="auto" w:fill="auto"/>
          </w:tcPr>
          <w:p w14:paraId="3728B3A9"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2F813522" w14:textId="5BAF96CF" w:rsidR="006C4CD3" w:rsidRPr="00010DF0" w:rsidRDefault="00F26616" w:rsidP="00AE45E8">
            <w:pPr>
              <w:pStyle w:val="nadpis2"/>
              <w:rPr>
                <w:sz w:val="24"/>
                <w:szCs w:val="24"/>
              </w:rPr>
            </w:pPr>
            <w:r>
              <w:rPr>
                <w:sz w:val="24"/>
                <w:szCs w:val="24"/>
              </w:rPr>
              <w:t>3.4.</w:t>
            </w:r>
          </w:p>
        </w:tc>
      </w:tr>
    </w:tbl>
    <w:p w14:paraId="71FF5D41"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0206E41D" w14:textId="77777777" w:rsidTr="006704AA">
        <w:tc>
          <w:tcPr>
            <w:tcW w:w="964" w:type="pct"/>
            <w:gridSpan w:val="2"/>
            <w:tcBorders>
              <w:bottom w:val="nil"/>
            </w:tcBorders>
          </w:tcPr>
          <w:p w14:paraId="79DE301B" w14:textId="1DCFA2C4" w:rsidR="006C4CD3" w:rsidRPr="007175CF" w:rsidRDefault="006704AA" w:rsidP="00AE45E8">
            <w:pPr>
              <w:pStyle w:val="Radanzevusnesen"/>
              <w:rPr>
                <w:b/>
                <w:bCs w:val="0"/>
              </w:rPr>
            </w:pPr>
            <w:r>
              <w:rPr>
                <w:b/>
                <w:bCs w:val="0"/>
              </w:rPr>
              <w:t>UR/111/15/2024</w:t>
            </w:r>
          </w:p>
        </w:tc>
        <w:tc>
          <w:tcPr>
            <w:tcW w:w="4036" w:type="pct"/>
            <w:tcBorders>
              <w:bottom w:val="nil"/>
            </w:tcBorders>
          </w:tcPr>
          <w:p w14:paraId="5BE8836D" w14:textId="41A3F093" w:rsidR="006C4CD3" w:rsidRPr="007175CF" w:rsidRDefault="006704AA" w:rsidP="00AE45E8">
            <w:pPr>
              <w:pStyle w:val="Radanzevusnesen"/>
              <w:ind w:left="0" w:firstLine="0"/>
              <w:rPr>
                <w:b/>
                <w:bCs w:val="0"/>
              </w:rPr>
            </w:pPr>
            <w:r>
              <w:rPr>
                <w:b/>
                <w:bCs w:val="0"/>
              </w:rPr>
              <w:t xml:space="preserve">Žádost o poskytnutí individuální dotace v oblasti dopravy – statutární město Přerov </w:t>
            </w:r>
          </w:p>
        </w:tc>
      </w:tr>
      <w:tr w:rsidR="006C4CD3" w:rsidRPr="00010DF0" w14:paraId="4022D784" w14:textId="77777777" w:rsidTr="006704AA">
        <w:trPr>
          <w:trHeight w:val="289"/>
        </w:trPr>
        <w:tc>
          <w:tcPr>
            <w:tcW w:w="5000" w:type="pct"/>
            <w:gridSpan w:val="3"/>
            <w:tcBorders>
              <w:top w:val="nil"/>
              <w:bottom w:val="nil"/>
            </w:tcBorders>
            <w:shd w:val="clear" w:color="auto" w:fill="auto"/>
            <w:hideMark/>
          </w:tcPr>
          <w:p w14:paraId="5D69D525" w14:textId="49511A28" w:rsidR="006C4CD3" w:rsidRPr="007175CF" w:rsidRDefault="006704AA" w:rsidP="00AE45E8">
            <w:pPr>
              <w:pStyle w:val="Zkladntext"/>
              <w:rPr>
                <w:b w:val="0"/>
                <w:bCs/>
              </w:rPr>
            </w:pPr>
            <w:r>
              <w:rPr>
                <w:b w:val="0"/>
                <w:bCs/>
              </w:rPr>
              <w:t>Rada Olomouckého kraje po projednání:</w:t>
            </w:r>
          </w:p>
        </w:tc>
      </w:tr>
      <w:tr w:rsidR="006C4CD3" w:rsidRPr="00010DF0" w14:paraId="441C6614" w14:textId="77777777" w:rsidTr="006704AA">
        <w:trPr>
          <w:trHeight w:val="289"/>
        </w:trPr>
        <w:tc>
          <w:tcPr>
            <w:tcW w:w="347" w:type="pct"/>
            <w:tcBorders>
              <w:top w:val="nil"/>
              <w:bottom w:val="nil"/>
            </w:tcBorders>
            <w:shd w:val="clear" w:color="auto" w:fill="auto"/>
            <w:tcMar>
              <w:bottom w:w="113" w:type="dxa"/>
            </w:tcMar>
            <w:hideMark/>
          </w:tcPr>
          <w:p w14:paraId="13B2C317" w14:textId="7728EC0D" w:rsidR="006C4CD3" w:rsidRPr="00010DF0" w:rsidRDefault="006704AA"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BF2FE8E" w14:textId="1B418B06" w:rsidR="006C4CD3" w:rsidRPr="006704AA" w:rsidRDefault="006704AA" w:rsidP="006704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704AA">
              <w:rPr>
                <w:rFonts w:cs="Arial"/>
                <w:szCs w:val="24"/>
              </w:rPr>
              <w:t>s poskytnutím individuální dotace z rozpočtu Olomouckého kraje statutárnímu městu Přerov, IČO: 00301825, se sídlem Bratrská 24, 750 02 Přerov na akci „Kompenzace Dluhonice – VI. etapa“ ve výši 22 000 000 Kč</w:t>
            </w:r>
          </w:p>
        </w:tc>
      </w:tr>
      <w:tr w:rsidR="006704AA" w:rsidRPr="00010DF0" w14:paraId="63BF8D45" w14:textId="77777777" w:rsidTr="006704AA">
        <w:trPr>
          <w:trHeight w:val="289"/>
        </w:trPr>
        <w:tc>
          <w:tcPr>
            <w:tcW w:w="347" w:type="pct"/>
            <w:tcBorders>
              <w:top w:val="nil"/>
              <w:bottom w:val="nil"/>
            </w:tcBorders>
            <w:shd w:val="clear" w:color="auto" w:fill="auto"/>
            <w:tcMar>
              <w:bottom w:w="113" w:type="dxa"/>
            </w:tcMar>
          </w:tcPr>
          <w:p w14:paraId="40CE49F1" w14:textId="3C7F2924" w:rsidR="006704AA" w:rsidRPr="00010DF0" w:rsidRDefault="006704AA"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4F7713A" w14:textId="2423EC7F" w:rsidR="006704AA" w:rsidRPr="006704AA" w:rsidRDefault="006704AA" w:rsidP="006704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704AA">
              <w:rPr>
                <w:rFonts w:cs="Arial"/>
                <w:szCs w:val="24"/>
              </w:rPr>
              <w:t>s uzavřením veřejnoprávní smlouvy o poskytnutí dotace s příjemcem dle bodu 1 usnesení, ve znění veřejnoprávní smlouvy o poskytnutí dotace uvedené v příloze č. 1 tohoto usnesení</w:t>
            </w:r>
          </w:p>
        </w:tc>
      </w:tr>
      <w:tr w:rsidR="006704AA" w:rsidRPr="00010DF0" w14:paraId="444FBE5C" w14:textId="77777777" w:rsidTr="006704AA">
        <w:trPr>
          <w:trHeight w:val="289"/>
        </w:trPr>
        <w:tc>
          <w:tcPr>
            <w:tcW w:w="347" w:type="pct"/>
            <w:tcBorders>
              <w:top w:val="nil"/>
              <w:bottom w:val="nil"/>
            </w:tcBorders>
            <w:shd w:val="clear" w:color="auto" w:fill="auto"/>
            <w:tcMar>
              <w:bottom w:w="113" w:type="dxa"/>
            </w:tcMar>
          </w:tcPr>
          <w:p w14:paraId="469B69AE" w14:textId="113491FE" w:rsidR="006704AA" w:rsidRPr="00010DF0" w:rsidRDefault="006704AA"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3321B57" w14:textId="1DC5AE2C" w:rsidR="006704AA" w:rsidRPr="006704AA" w:rsidRDefault="006704AA" w:rsidP="006704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04AA">
              <w:rPr>
                <w:rFonts w:cs="Arial"/>
                <w:szCs w:val="24"/>
              </w:rPr>
              <w:t>rozpočtovou změnu dle přílohy č. 2 tohoto usnesení</w:t>
            </w:r>
          </w:p>
        </w:tc>
      </w:tr>
      <w:tr w:rsidR="006704AA" w:rsidRPr="00010DF0" w14:paraId="67809811" w14:textId="77777777" w:rsidTr="006704AA">
        <w:trPr>
          <w:trHeight w:val="289"/>
        </w:trPr>
        <w:tc>
          <w:tcPr>
            <w:tcW w:w="347" w:type="pct"/>
            <w:tcBorders>
              <w:top w:val="nil"/>
              <w:bottom w:val="nil"/>
            </w:tcBorders>
            <w:shd w:val="clear" w:color="auto" w:fill="auto"/>
            <w:tcMar>
              <w:bottom w:w="113" w:type="dxa"/>
            </w:tcMar>
          </w:tcPr>
          <w:p w14:paraId="42469C86" w14:textId="43B78116" w:rsidR="006704AA" w:rsidRPr="00010DF0" w:rsidRDefault="006704AA"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9EF9700" w14:textId="29F2DFD9" w:rsidR="006704AA" w:rsidRPr="006704AA" w:rsidRDefault="006704AA" w:rsidP="006704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04AA">
              <w:rPr>
                <w:rFonts w:cs="Arial"/>
                <w:szCs w:val="24"/>
              </w:rPr>
              <w:t>předložit materiál dle bodu 1 a 2 usnesení na zasedání Zastupitelstva Olomouckého kraje k rozhodnutí</w:t>
            </w:r>
          </w:p>
        </w:tc>
      </w:tr>
      <w:tr w:rsidR="006704AA" w:rsidRPr="00010DF0" w14:paraId="25231380" w14:textId="77777777" w:rsidTr="006704AA">
        <w:trPr>
          <w:trHeight w:val="289"/>
        </w:trPr>
        <w:tc>
          <w:tcPr>
            <w:tcW w:w="5000" w:type="pct"/>
            <w:gridSpan w:val="3"/>
            <w:tcBorders>
              <w:top w:val="nil"/>
              <w:bottom w:val="nil"/>
            </w:tcBorders>
            <w:shd w:val="clear" w:color="auto" w:fill="auto"/>
            <w:tcMar>
              <w:bottom w:w="113" w:type="dxa"/>
            </w:tcMar>
          </w:tcPr>
          <w:p w14:paraId="778FFEA8" w14:textId="77777777" w:rsidR="006704AA" w:rsidRDefault="006704AA" w:rsidP="006704AA">
            <w:r>
              <w:t>Odpovídá: Ing. Josef Suchánek, hejtman Olomouckého kraje</w:t>
            </w:r>
          </w:p>
          <w:p w14:paraId="1F54F1AC" w14:textId="77777777" w:rsidR="006704AA" w:rsidRDefault="006704AA" w:rsidP="006704AA">
            <w:r>
              <w:t>Realizuje: Mgr. František Pěruška,​ pověřen plněním úkolů vedoucího​ odboru dopravy a silničního hospodářství</w:t>
            </w:r>
          </w:p>
          <w:p w14:paraId="00C1C805" w14:textId="18C816B3" w:rsidR="006704AA" w:rsidRPr="006704AA" w:rsidRDefault="006704AA" w:rsidP="006704AA">
            <w:r>
              <w:t>Termín: ZOK 17. 6. 2024</w:t>
            </w:r>
          </w:p>
        </w:tc>
      </w:tr>
      <w:tr w:rsidR="006704AA" w:rsidRPr="00010DF0" w14:paraId="17B56DF1" w14:textId="77777777" w:rsidTr="006704AA">
        <w:trPr>
          <w:trHeight w:val="289"/>
        </w:trPr>
        <w:tc>
          <w:tcPr>
            <w:tcW w:w="347" w:type="pct"/>
            <w:tcBorders>
              <w:top w:val="nil"/>
              <w:bottom w:val="nil"/>
            </w:tcBorders>
            <w:shd w:val="clear" w:color="auto" w:fill="auto"/>
            <w:tcMar>
              <w:bottom w:w="113" w:type="dxa"/>
            </w:tcMar>
          </w:tcPr>
          <w:p w14:paraId="4B569F70" w14:textId="48C3B0D7" w:rsidR="006704AA" w:rsidRPr="00010DF0" w:rsidRDefault="006704AA"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52F6EAB" w14:textId="2DC8BEE2" w:rsidR="006704AA" w:rsidRPr="006704AA" w:rsidRDefault="006704AA" w:rsidP="006704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04AA">
              <w:rPr>
                <w:rFonts w:cs="Arial"/>
                <w:szCs w:val="24"/>
              </w:rPr>
              <w:t>předložit materiál dle bodu 3 usnesení na zasedání Zastupitelstva Olomouckého kraje na vědomí</w:t>
            </w:r>
          </w:p>
        </w:tc>
      </w:tr>
      <w:tr w:rsidR="006704AA" w:rsidRPr="00010DF0" w14:paraId="3448EC9B" w14:textId="77777777" w:rsidTr="006704AA">
        <w:trPr>
          <w:trHeight w:val="289"/>
        </w:trPr>
        <w:tc>
          <w:tcPr>
            <w:tcW w:w="5000" w:type="pct"/>
            <w:gridSpan w:val="3"/>
            <w:tcBorders>
              <w:top w:val="nil"/>
              <w:bottom w:val="nil"/>
            </w:tcBorders>
            <w:shd w:val="clear" w:color="auto" w:fill="auto"/>
            <w:tcMar>
              <w:bottom w:w="113" w:type="dxa"/>
            </w:tcMar>
          </w:tcPr>
          <w:p w14:paraId="63A74A90" w14:textId="77777777" w:rsidR="006704AA" w:rsidRDefault="006704AA" w:rsidP="006704AA">
            <w:r>
              <w:t>Odpovídá: Ing. Josef Suchánek, hejtman Olomouckého kraje</w:t>
            </w:r>
          </w:p>
          <w:p w14:paraId="4634E12E" w14:textId="77777777" w:rsidR="006704AA" w:rsidRDefault="006704AA" w:rsidP="006704AA">
            <w:r>
              <w:t>Realizuje: Mgr. Olga Fidrová, MBA, vedoucí odboru ekonomického</w:t>
            </w:r>
          </w:p>
          <w:p w14:paraId="7AE16768" w14:textId="75AF75DA" w:rsidR="006704AA" w:rsidRPr="006704AA" w:rsidRDefault="006704AA" w:rsidP="006704AA">
            <w:r>
              <w:t>Termín: ZOK 17. 6. 2024</w:t>
            </w:r>
          </w:p>
        </w:tc>
      </w:tr>
      <w:tr w:rsidR="006704AA" w:rsidRPr="00010DF0" w14:paraId="02E625EF" w14:textId="77777777" w:rsidTr="006704AA">
        <w:trPr>
          <w:trHeight w:val="289"/>
        </w:trPr>
        <w:tc>
          <w:tcPr>
            <w:tcW w:w="347" w:type="pct"/>
            <w:tcBorders>
              <w:top w:val="nil"/>
              <w:bottom w:val="nil"/>
            </w:tcBorders>
            <w:shd w:val="clear" w:color="auto" w:fill="auto"/>
            <w:tcMar>
              <w:bottom w:w="113" w:type="dxa"/>
            </w:tcMar>
          </w:tcPr>
          <w:p w14:paraId="26476588" w14:textId="7EA565CB" w:rsidR="006704AA" w:rsidRPr="00010DF0" w:rsidRDefault="006704AA"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C0EE7FA" w14:textId="2DBAF93B" w:rsidR="006704AA" w:rsidRPr="006704AA" w:rsidRDefault="006704AA" w:rsidP="006704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04AA">
              <w:rPr>
                <w:rFonts w:cs="Arial"/>
                <w:szCs w:val="24"/>
              </w:rPr>
              <w:t>rozhodnout o poskytnutí individuální dotace z rozpočtu Olomouckého kraje statutárnímu městu Přerov, IČO: 00301825, se sídlem Bratrská 24, 750 02 Přerov na akci „Kompenzace Dluhonice – VI. etapa“ ve výši 22 000 000 Kč</w:t>
            </w:r>
          </w:p>
        </w:tc>
      </w:tr>
      <w:tr w:rsidR="006704AA" w:rsidRPr="00010DF0" w14:paraId="1F20AA1B" w14:textId="77777777" w:rsidTr="006704AA">
        <w:trPr>
          <w:trHeight w:val="289"/>
        </w:trPr>
        <w:tc>
          <w:tcPr>
            <w:tcW w:w="347" w:type="pct"/>
            <w:tcBorders>
              <w:top w:val="nil"/>
              <w:bottom w:val="nil"/>
            </w:tcBorders>
            <w:shd w:val="clear" w:color="auto" w:fill="auto"/>
            <w:tcMar>
              <w:bottom w:w="113" w:type="dxa"/>
            </w:tcMar>
          </w:tcPr>
          <w:p w14:paraId="5249F992" w14:textId="78F80E11" w:rsidR="006704AA" w:rsidRPr="00010DF0" w:rsidRDefault="006704AA"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7AF83546" w14:textId="2938F267" w:rsidR="006704AA" w:rsidRPr="006704AA" w:rsidRDefault="006704AA" w:rsidP="006704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04AA">
              <w:rPr>
                <w:rFonts w:cs="Arial"/>
                <w:szCs w:val="24"/>
              </w:rPr>
              <w:t>rozhodnout o uzavření veřejnoprávní smlouvy o poskytnutí dotace s příjemcem dle bodu 6 usnesení, ve znění veřejnoprávní smlouvy o poskytnutí dotace uvedené v příloze č. 1 tohoto usnesení</w:t>
            </w:r>
          </w:p>
        </w:tc>
      </w:tr>
      <w:tr w:rsidR="006704AA" w:rsidRPr="00010DF0" w14:paraId="24DE1719" w14:textId="77777777" w:rsidTr="006704AA">
        <w:trPr>
          <w:trHeight w:val="289"/>
        </w:trPr>
        <w:tc>
          <w:tcPr>
            <w:tcW w:w="347" w:type="pct"/>
            <w:tcBorders>
              <w:top w:val="nil"/>
              <w:bottom w:val="nil"/>
            </w:tcBorders>
            <w:shd w:val="clear" w:color="auto" w:fill="auto"/>
            <w:tcMar>
              <w:bottom w:w="113" w:type="dxa"/>
            </w:tcMar>
          </w:tcPr>
          <w:p w14:paraId="432A8209" w14:textId="08B81118" w:rsidR="006704AA" w:rsidRPr="00010DF0" w:rsidRDefault="006704AA"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50CB5DE6" w14:textId="0CF4D341" w:rsidR="006704AA" w:rsidRPr="006704AA" w:rsidRDefault="006704AA" w:rsidP="006704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04AA">
              <w:rPr>
                <w:rFonts w:cs="Arial"/>
                <w:szCs w:val="24"/>
              </w:rPr>
              <w:t>vzít na vědomí rozpočtovou změnu dle bodu 3 usnesení</w:t>
            </w:r>
          </w:p>
        </w:tc>
      </w:tr>
      <w:tr w:rsidR="006C4CD3" w:rsidRPr="00010DF0" w14:paraId="52DCC86C" w14:textId="77777777" w:rsidTr="006704AA">
        <w:tc>
          <w:tcPr>
            <w:tcW w:w="5000" w:type="pct"/>
            <w:gridSpan w:val="3"/>
            <w:tcBorders>
              <w:top w:val="nil"/>
              <w:bottom w:val="nil"/>
            </w:tcBorders>
            <w:shd w:val="clear" w:color="auto" w:fill="auto"/>
          </w:tcPr>
          <w:p w14:paraId="1084D49A" w14:textId="77777777" w:rsidR="006C4CD3" w:rsidRPr="00010DF0" w:rsidRDefault="006C4CD3" w:rsidP="00AE45E8">
            <w:pPr>
              <w:pStyle w:val="nadpis2"/>
              <w:rPr>
                <w:sz w:val="24"/>
                <w:szCs w:val="24"/>
              </w:rPr>
            </w:pPr>
          </w:p>
        </w:tc>
      </w:tr>
      <w:tr w:rsidR="006C4CD3" w:rsidRPr="00010DF0" w14:paraId="29810CAD" w14:textId="77777777" w:rsidTr="006704AA">
        <w:tc>
          <w:tcPr>
            <w:tcW w:w="964" w:type="pct"/>
            <w:gridSpan w:val="2"/>
            <w:tcBorders>
              <w:top w:val="nil"/>
              <w:bottom w:val="nil"/>
            </w:tcBorders>
            <w:shd w:val="clear" w:color="auto" w:fill="auto"/>
          </w:tcPr>
          <w:p w14:paraId="7B01C513"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DF2750C" w14:textId="27592355" w:rsidR="006C4CD3" w:rsidRPr="00010DF0" w:rsidRDefault="006704AA" w:rsidP="00AE45E8">
            <w:pPr>
              <w:pStyle w:val="nadpis2"/>
              <w:rPr>
                <w:sz w:val="24"/>
                <w:szCs w:val="24"/>
              </w:rPr>
            </w:pPr>
            <w:r>
              <w:rPr>
                <w:sz w:val="24"/>
                <w:szCs w:val="24"/>
              </w:rPr>
              <w:t>Ing. Josef Suchánek, hejtman Olomouckého kraje</w:t>
            </w:r>
          </w:p>
        </w:tc>
      </w:tr>
      <w:tr w:rsidR="006C4CD3" w:rsidRPr="00010DF0" w14:paraId="2FD4EFD1" w14:textId="77777777" w:rsidTr="006704AA">
        <w:tc>
          <w:tcPr>
            <w:tcW w:w="964" w:type="pct"/>
            <w:gridSpan w:val="2"/>
            <w:tcBorders>
              <w:top w:val="nil"/>
            </w:tcBorders>
            <w:shd w:val="clear" w:color="auto" w:fill="auto"/>
          </w:tcPr>
          <w:p w14:paraId="56D00EFB"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6DB8DA0" w14:textId="21AD28A1" w:rsidR="006C4CD3" w:rsidRPr="00010DF0" w:rsidRDefault="006704AA" w:rsidP="00AE45E8">
            <w:pPr>
              <w:pStyle w:val="nadpis2"/>
              <w:rPr>
                <w:sz w:val="24"/>
                <w:szCs w:val="24"/>
              </w:rPr>
            </w:pPr>
            <w:r>
              <w:rPr>
                <w:sz w:val="24"/>
                <w:szCs w:val="24"/>
              </w:rPr>
              <w:t>4.1.</w:t>
            </w:r>
          </w:p>
        </w:tc>
      </w:tr>
    </w:tbl>
    <w:p w14:paraId="3989E335"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1E9CAF38" w14:textId="77777777" w:rsidTr="00145D33">
        <w:tc>
          <w:tcPr>
            <w:tcW w:w="964" w:type="pct"/>
            <w:gridSpan w:val="2"/>
            <w:tcBorders>
              <w:bottom w:val="nil"/>
            </w:tcBorders>
          </w:tcPr>
          <w:p w14:paraId="7816958C" w14:textId="485D92C2" w:rsidR="006C4CD3" w:rsidRPr="007175CF" w:rsidRDefault="00145D33" w:rsidP="00AE45E8">
            <w:pPr>
              <w:pStyle w:val="Radanzevusnesen"/>
              <w:rPr>
                <w:b/>
                <w:bCs w:val="0"/>
              </w:rPr>
            </w:pPr>
            <w:r>
              <w:rPr>
                <w:b/>
                <w:bCs w:val="0"/>
              </w:rPr>
              <w:t>UR/111/16/2024</w:t>
            </w:r>
          </w:p>
        </w:tc>
        <w:tc>
          <w:tcPr>
            <w:tcW w:w="4036" w:type="pct"/>
            <w:tcBorders>
              <w:bottom w:val="nil"/>
            </w:tcBorders>
          </w:tcPr>
          <w:p w14:paraId="157402D0" w14:textId="48D3F890" w:rsidR="006C4CD3" w:rsidRPr="007175CF" w:rsidRDefault="00145D33" w:rsidP="00AE45E8">
            <w:pPr>
              <w:pStyle w:val="Radanzevusnesen"/>
              <w:ind w:left="0" w:firstLine="0"/>
              <w:rPr>
                <w:b/>
                <w:bCs w:val="0"/>
              </w:rPr>
            </w:pPr>
            <w:r>
              <w:rPr>
                <w:b/>
                <w:bCs w:val="0"/>
              </w:rPr>
              <w:t>Dotační program 09_01 Podpora výstavby a oprav cyklostezek 2024 – úprava dotace náhradnímu žadateli</w:t>
            </w:r>
          </w:p>
        </w:tc>
      </w:tr>
      <w:tr w:rsidR="006C4CD3" w:rsidRPr="00010DF0" w14:paraId="5DA5875C" w14:textId="77777777" w:rsidTr="00145D33">
        <w:trPr>
          <w:trHeight w:val="289"/>
        </w:trPr>
        <w:tc>
          <w:tcPr>
            <w:tcW w:w="5000" w:type="pct"/>
            <w:gridSpan w:val="3"/>
            <w:tcBorders>
              <w:top w:val="nil"/>
              <w:bottom w:val="nil"/>
            </w:tcBorders>
            <w:shd w:val="clear" w:color="auto" w:fill="auto"/>
            <w:hideMark/>
          </w:tcPr>
          <w:p w14:paraId="7BFAC005" w14:textId="06F38F39" w:rsidR="006C4CD3" w:rsidRPr="007175CF" w:rsidRDefault="00145D33" w:rsidP="00AE45E8">
            <w:pPr>
              <w:pStyle w:val="Zkladntext"/>
              <w:rPr>
                <w:b w:val="0"/>
                <w:bCs/>
              </w:rPr>
            </w:pPr>
            <w:r>
              <w:rPr>
                <w:b w:val="0"/>
                <w:bCs/>
              </w:rPr>
              <w:t>Rada Olomouckého kraje po projednání:</w:t>
            </w:r>
          </w:p>
        </w:tc>
      </w:tr>
      <w:tr w:rsidR="006C4CD3" w:rsidRPr="00010DF0" w14:paraId="6808C175" w14:textId="77777777" w:rsidTr="00145D33">
        <w:trPr>
          <w:trHeight w:val="289"/>
        </w:trPr>
        <w:tc>
          <w:tcPr>
            <w:tcW w:w="347" w:type="pct"/>
            <w:tcBorders>
              <w:top w:val="nil"/>
              <w:bottom w:val="nil"/>
            </w:tcBorders>
            <w:shd w:val="clear" w:color="auto" w:fill="auto"/>
            <w:tcMar>
              <w:bottom w:w="113" w:type="dxa"/>
            </w:tcMar>
            <w:hideMark/>
          </w:tcPr>
          <w:p w14:paraId="3246C4E4" w14:textId="656F7432" w:rsidR="006C4CD3" w:rsidRPr="00010DF0" w:rsidRDefault="00145D33" w:rsidP="00AE45E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5FFC2AF4" w14:textId="0C484BAE" w:rsidR="006C4CD3" w:rsidRPr="00145D33" w:rsidRDefault="00145D33" w:rsidP="00145D3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5D33">
              <w:rPr>
                <w:rFonts w:cs="Arial"/>
                <w:szCs w:val="24"/>
              </w:rPr>
              <w:t>s výjimkou z Pravidel dotačního programu 09_01 Podpora výstavby a oprav cyklostezek 2024, a to poskytnutí dotace náhradníkovi v nižší výši, než bylo požadováno</w:t>
            </w:r>
          </w:p>
        </w:tc>
      </w:tr>
      <w:tr w:rsidR="00145D33" w:rsidRPr="00010DF0" w14:paraId="712B6AC9" w14:textId="77777777" w:rsidTr="00145D33">
        <w:trPr>
          <w:trHeight w:val="289"/>
        </w:trPr>
        <w:tc>
          <w:tcPr>
            <w:tcW w:w="347" w:type="pct"/>
            <w:tcBorders>
              <w:top w:val="nil"/>
              <w:bottom w:val="nil"/>
            </w:tcBorders>
            <w:shd w:val="clear" w:color="auto" w:fill="auto"/>
            <w:tcMar>
              <w:bottom w:w="113" w:type="dxa"/>
            </w:tcMar>
          </w:tcPr>
          <w:p w14:paraId="2EF43AE6" w14:textId="4C8C0157" w:rsidR="00145D33" w:rsidRPr="00010DF0" w:rsidRDefault="00145D33"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A84512F" w14:textId="4A9EFEC9" w:rsidR="00145D33" w:rsidRPr="00145D33" w:rsidRDefault="00145D33" w:rsidP="00145D3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5D33">
              <w:rPr>
                <w:rFonts w:cs="Arial"/>
                <w:szCs w:val="24"/>
              </w:rPr>
              <w:t>s poskytnutím dotace ve výši 1 228 537,34 Kč žadateli s poř. č. VFP 6 obci Těšetice, IČO: 00299545, se sídlem Těšetice 75, 783 46 Těšetice na akci „Rekonstrukce cyklostezky č. 6025 v Těšeticích – část Vojnice“</w:t>
            </w:r>
          </w:p>
        </w:tc>
      </w:tr>
      <w:tr w:rsidR="00145D33" w:rsidRPr="00010DF0" w14:paraId="26E0683B" w14:textId="77777777" w:rsidTr="00145D33">
        <w:trPr>
          <w:trHeight w:val="289"/>
        </w:trPr>
        <w:tc>
          <w:tcPr>
            <w:tcW w:w="347" w:type="pct"/>
            <w:tcBorders>
              <w:top w:val="nil"/>
              <w:bottom w:val="nil"/>
            </w:tcBorders>
            <w:shd w:val="clear" w:color="auto" w:fill="auto"/>
            <w:tcMar>
              <w:bottom w:w="113" w:type="dxa"/>
            </w:tcMar>
          </w:tcPr>
          <w:p w14:paraId="29ACA4BF" w14:textId="50A14347" w:rsidR="00145D33" w:rsidRPr="00010DF0" w:rsidRDefault="00145D33"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F38F373" w14:textId="0A1EB0C1" w:rsidR="00145D33" w:rsidRPr="00145D33" w:rsidRDefault="00145D33" w:rsidP="00145D3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5D33">
              <w:rPr>
                <w:rFonts w:cs="Arial"/>
                <w:szCs w:val="24"/>
              </w:rPr>
              <w:t>s uzavřením veřejnoprávní smlouvy o poskytnutí dotace s příjemcem dle bodu 2 usnesení, ve znění dle vzorové veřejnoprávní smlouvy schválené na zasedání Zastupitelstva Olomouckého kraje dle 11. 12. 2023 usnesením č. UZ/17/31/2023</w:t>
            </w:r>
          </w:p>
        </w:tc>
      </w:tr>
      <w:tr w:rsidR="00145D33" w:rsidRPr="00010DF0" w14:paraId="1E590A1E" w14:textId="77777777" w:rsidTr="00145D33">
        <w:trPr>
          <w:trHeight w:val="289"/>
        </w:trPr>
        <w:tc>
          <w:tcPr>
            <w:tcW w:w="347" w:type="pct"/>
            <w:tcBorders>
              <w:top w:val="nil"/>
              <w:bottom w:val="nil"/>
            </w:tcBorders>
            <w:shd w:val="clear" w:color="auto" w:fill="auto"/>
            <w:tcMar>
              <w:bottom w:w="113" w:type="dxa"/>
            </w:tcMar>
          </w:tcPr>
          <w:p w14:paraId="0A0B7707" w14:textId="566F9A01" w:rsidR="00145D33" w:rsidRPr="00010DF0" w:rsidRDefault="00145D33"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4E207FA" w14:textId="554D5018" w:rsidR="00145D33" w:rsidRPr="00145D33" w:rsidRDefault="00145D33" w:rsidP="00145D3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5D33">
              <w:rPr>
                <w:rFonts w:cs="Arial"/>
                <w:szCs w:val="24"/>
              </w:rPr>
              <w:t>předložit materiál na zasedání Zastupitelstva Olomouckého kraje</w:t>
            </w:r>
          </w:p>
        </w:tc>
      </w:tr>
      <w:tr w:rsidR="00145D33" w:rsidRPr="00010DF0" w14:paraId="7BD06B70" w14:textId="77777777" w:rsidTr="00145D33">
        <w:trPr>
          <w:trHeight w:val="289"/>
        </w:trPr>
        <w:tc>
          <w:tcPr>
            <w:tcW w:w="5000" w:type="pct"/>
            <w:gridSpan w:val="3"/>
            <w:tcBorders>
              <w:top w:val="nil"/>
              <w:bottom w:val="nil"/>
            </w:tcBorders>
            <w:shd w:val="clear" w:color="auto" w:fill="auto"/>
            <w:tcMar>
              <w:bottom w:w="113" w:type="dxa"/>
            </w:tcMar>
          </w:tcPr>
          <w:p w14:paraId="2846EA52" w14:textId="77777777" w:rsidR="00145D33" w:rsidRDefault="00145D33" w:rsidP="00145D33">
            <w:r>
              <w:t>Odpovídá: Ing. Josef Suchánek, hejtman Olomouckého kraje</w:t>
            </w:r>
          </w:p>
          <w:p w14:paraId="688962AF" w14:textId="77777777" w:rsidR="00145D33" w:rsidRDefault="00145D33" w:rsidP="00145D33">
            <w:r>
              <w:t>Realizuje: Mgr. František Pěruška,​ pověřen plněním úkolů vedoucího​ odboru dopravy a silničního hospodářství</w:t>
            </w:r>
          </w:p>
          <w:p w14:paraId="13F36759" w14:textId="799BCE4E" w:rsidR="00145D33" w:rsidRPr="00145D33" w:rsidRDefault="00145D33" w:rsidP="00145D33">
            <w:r>
              <w:t>Termín: ZOK 17. 6. 2024</w:t>
            </w:r>
          </w:p>
        </w:tc>
      </w:tr>
      <w:tr w:rsidR="00145D33" w:rsidRPr="00010DF0" w14:paraId="3CE93582" w14:textId="77777777" w:rsidTr="00145D33">
        <w:trPr>
          <w:trHeight w:val="289"/>
        </w:trPr>
        <w:tc>
          <w:tcPr>
            <w:tcW w:w="347" w:type="pct"/>
            <w:tcBorders>
              <w:top w:val="nil"/>
              <w:bottom w:val="nil"/>
            </w:tcBorders>
            <w:shd w:val="clear" w:color="auto" w:fill="auto"/>
            <w:tcMar>
              <w:bottom w:w="113" w:type="dxa"/>
            </w:tcMar>
          </w:tcPr>
          <w:p w14:paraId="58E5E3F5" w14:textId="388A6445" w:rsidR="00145D33" w:rsidRPr="00010DF0" w:rsidRDefault="00145D33"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6671DA7" w14:textId="4C65A8F6" w:rsidR="00145D33" w:rsidRPr="00145D33" w:rsidRDefault="00145D33" w:rsidP="00145D3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5D33">
              <w:rPr>
                <w:rFonts w:cs="Arial"/>
                <w:szCs w:val="24"/>
              </w:rPr>
              <w:t>schválit výjimku z Pravidel dotačního programu 09_01 Podpora výstavby a oprav cyklostezek 2024, a to poskytnutí dotace náhradníkovi v nižší výši, než bylo požadováno</w:t>
            </w:r>
          </w:p>
        </w:tc>
      </w:tr>
      <w:tr w:rsidR="00145D33" w:rsidRPr="00010DF0" w14:paraId="7E6E6E6A" w14:textId="77777777" w:rsidTr="00145D33">
        <w:trPr>
          <w:trHeight w:val="289"/>
        </w:trPr>
        <w:tc>
          <w:tcPr>
            <w:tcW w:w="347" w:type="pct"/>
            <w:tcBorders>
              <w:top w:val="nil"/>
              <w:bottom w:val="nil"/>
            </w:tcBorders>
            <w:shd w:val="clear" w:color="auto" w:fill="auto"/>
            <w:tcMar>
              <w:bottom w:w="113" w:type="dxa"/>
            </w:tcMar>
          </w:tcPr>
          <w:p w14:paraId="59B68BA6" w14:textId="730FB1F1" w:rsidR="00145D33" w:rsidRPr="00010DF0" w:rsidRDefault="00145D33"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4B184DD3" w14:textId="20CC981C" w:rsidR="00145D33" w:rsidRPr="00145D33" w:rsidRDefault="00145D33" w:rsidP="00145D3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5D33">
              <w:rPr>
                <w:rFonts w:cs="Arial"/>
                <w:szCs w:val="24"/>
              </w:rPr>
              <w:t>rozhodnout o poskytnutí dotace ve výši 1 228 537,34 Kč žadateli s poř. č. VFP 6 obci Těšetice, IČO: 00299545, se sídlem Těšetice 75, 783 46 Těšetice na akci „Rekonstrukce cyklostezky č. 6025 v Těšeticích – část Vojnice“</w:t>
            </w:r>
          </w:p>
        </w:tc>
      </w:tr>
      <w:tr w:rsidR="00145D33" w:rsidRPr="00010DF0" w14:paraId="02A3EAB3" w14:textId="77777777" w:rsidTr="00145D33">
        <w:trPr>
          <w:trHeight w:val="289"/>
        </w:trPr>
        <w:tc>
          <w:tcPr>
            <w:tcW w:w="347" w:type="pct"/>
            <w:tcBorders>
              <w:top w:val="nil"/>
              <w:bottom w:val="nil"/>
            </w:tcBorders>
            <w:shd w:val="clear" w:color="auto" w:fill="auto"/>
            <w:tcMar>
              <w:bottom w:w="113" w:type="dxa"/>
            </w:tcMar>
          </w:tcPr>
          <w:p w14:paraId="6D8EE5BF" w14:textId="63F41BFF" w:rsidR="00145D33" w:rsidRPr="00010DF0" w:rsidRDefault="00145D33"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1E10B95D" w14:textId="3765577A" w:rsidR="00145D33" w:rsidRPr="00145D33" w:rsidRDefault="00145D33" w:rsidP="00145D3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5D33">
              <w:rPr>
                <w:rFonts w:cs="Arial"/>
                <w:szCs w:val="24"/>
              </w:rPr>
              <w:t>rozhodnout o uzavření smlouvy o poskytnutí dotace s příjemcem dle bodu 6 usnesení, ve znění dle vzorové veřejnoprávní smlouvy schválené na zasedání Zastupitelstva Olomouckého kraje dle 11. 12. 2023 usnesením č. UZ/17/31/2023</w:t>
            </w:r>
          </w:p>
        </w:tc>
      </w:tr>
      <w:tr w:rsidR="006C4CD3" w:rsidRPr="00010DF0" w14:paraId="1FC399D6" w14:textId="77777777" w:rsidTr="00145D33">
        <w:tc>
          <w:tcPr>
            <w:tcW w:w="5000" w:type="pct"/>
            <w:gridSpan w:val="3"/>
            <w:tcBorders>
              <w:top w:val="nil"/>
              <w:bottom w:val="nil"/>
            </w:tcBorders>
            <w:shd w:val="clear" w:color="auto" w:fill="auto"/>
          </w:tcPr>
          <w:p w14:paraId="32F29825" w14:textId="77777777" w:rsidR="006C4CD3" w:rsidRPr="00010DF0" w:rsidRDefault="006C4CD3" w:rsidP="00AE45E8">
            <w:pPr>
              <w:pStyle w:val="nadpis2"/>
              <w:rPr>
                <w:sz w:val="24"/>
                <w:szCs w:val="24"/>
              </w:rPr>
            </w:pPr>
          </w:p>
        </w:tc>
      </w:tr>
      <w:tr w:rsidR="006C4CD3" w:rsidRPr="00010DF0" w14:paraId="328124AE" w14:textId="77777777" w:rsidTr="00145D33">
        <w:tc>
          <w:tcPr>
            <w:tcW w:w="964" w:type="pct"/>
            <w:gridSpan w:val="2"/>
            <w:tcBorders>
              <w:top w:val="nil"/>
              <w:bottom w:val="nil"/>
            </w:tcBorders>
            <w:shd w:val="clear" w:color="auto" w:fill="auto"/>
          </w:tcPr>
          <w:p w14:paraId="2DF16AC7"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19A2B70" w14:textId="45D9BFB5" w:rsidR="006C4CD3" w:rsidRPr="00010DF0" w:rsidRDefault="00145D33" w:rsidP="00AE45E8">
            <w:pPr>
              <w:pStyle w:val="nadpis2"/>
              <w:rPr>
                <w:sz w:val="24"/>
                <w:szCs w:val="24"/>
              </w:rPr>
            </w:pPr>
            <w:r>
              <w:rPr>
                <w:sz w:val="24"/>
                <w:szCs w:val="24"/>
              </w:rPr>
              <w:t>Ing. Josef Suchánek, hejtman Olomouckého kraje</w:t>
            </w:r>
          </w:p>
        </w:tc>
      </w:tr>
      <w:tr w:rsidR="006C4CD3" w:rsidRPr="00010DF0" w14:paraId="2E655D2C" w14:textId="77777777" w:rsidTr="00145D33">
        <w:tc>
          <w:tcPr>
            <w:tcW w:w="964" w:type="pct"/>
            <w:gridSpan w:val="2"/>
            <w:tcBorders>
              <w:top w:val="nil"/>
            </w:tcBorders>
            <w:shd w:val="clear" w:color="auto" w:fill="auto"/>
          </w:tcPr>
          <w:p w14:paraId="1F68FB8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19856AF8" w14:textId="4D9C5B2B" w:rsidR="006C4CD3" w:rsidRPr="00010DF0" w:rsidRDefault="00145D33" w:rsidP="00AE45E8">
            <w:pPr>
              <w:pStyle w:val="nadpis2"/>
              <w:rPr>
                <w:sz w:val="24"/>
                <w:szCs w:val="24"/>
              </w:rPr>
            </w:pPr>
            <w:r>
              <w:rPr>
                <w:sz w:val="24"/>
                <w:szCs w:val="24"/>
              </w:rPr>
              <w:t>4.2.</w:t>
            </w:r>
          </w:p>
        </w:tc>
      </w:tr>
    </w:tbl>
    <w:p w14:paraId="1CF82E5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414DA255" w14:textId="77777777" w:rsidTr="004D3648">
        <w:tc>
          <w:tcPr>
            <w:tcW w:w="961" w:type="pct"/>
            <w:gridSpan w:val="2"/>
            <w:tcBorders>
              <w:bottom w:val="nil"/>
            </w:tcBorders>
          </w:tcPr>
          <w:p w14:paraId="249E22F8" w14:textId="22324C97" w:rsidR="006C4CD3" w:rsidRPr="007175CF" w:rsidRDefault="004D3648" w:rsidP="00AE45E8">
            <w:pPr>
              <w:pStyle w:val="Radanzevusnesen"/>
              <w:rPr>
                <w:b/>
                <w:bCs w:val="0"/>
              </w:rPr>
            </w:pPr>
            <w:r>
              <w:rPr>
                <w:b/>
                <w:bCs w:val="0"/>
              </w:rPr>
              <w:t>UR/111/17/2024</w:t>
            </w:r>
          </w:p>
        </w:tc>
        <w:tc>
          <w:tcPr>
            <w:tcW w:w="4039" w:type="pct"/>
            <w:tcBorders>
              <w:bottom w:val="nil"/>
            </w:tcBorders>
          </w:tcPr>
          <w:p w14:paraId="61B03E29" w14:textId="7EB10695" w:rsidR="006C4CD3" w:rsidRPr="007175CF" w:rsidRDefault="004D3648" w:rsidP="00AE45E8">
            <w:pPr>
              <w:pStyle w:val="Radanzevusnesen"/>
              <w:ind w:left="0" w:firstLine="0"/>
              <w:rPr>
                <w:b/>
                <w:bCs w:val="0"/>
              </w:rPr>
            </w:pPr>
            <w:r>
              <w:rPr>
                <w:b/>
                <w:bCs w:val="0"/>
              </w:rPr>
              <w:t>Personální záležitosti příspěvkové organizace Koordinátor Integrovaného dopravního systému Olomouckého kraje</w:t>
            </w:r>
          </w:p>
        </w:tc>
      </w:tr>
      <w:tr w:rsidR="006C4CD3" w:rsidRPr="00010DF0" w14:paraId="3199F34C" w14:textId="77777777" w:rsidTr="004D3648">
        <w:trPr>
          <w:trHeight w:val="289"/>
        </w:trPr>
        <w:tc>
          <w:tcPr>
            <w:tcW w:w="5000" w:type="pct"/>
            <w:gridSpan w:val="3"/>
            <w:tcBorders>
              <w:top w:val="nil"/>
              <w:bottom w:val="nil"/>
            </w:tcBorders>
            <w:shd w:val="clear" w:color="auto" w:fill="auto"/>
            <w:hideMark/>
          </w:tcPr>
          <w:p w14:paraId="5A595EE2" w14:textId="68567824" w:rsidR="006C4CD3" w:rsidRPr="007175CF" w:rsidRDefault="004D3648" w:rsidP="00AE45E8">
            <w:pPr>
              <w:pStyle w:val="Zkladntext"/>
              <w:rPr>
                <w:b w:val="0"/>
                <w:bCs/>
              </w:rPr>
            </w:pPr>
            <w:r>
              <w:rPr>
                <w:b w:val="0"/>
                <w:bCs/>
              </w:rPr>
              <w:t>Rada Olomouckého kraje po projednání:</w:t>
            </w:r>
          </w:p>
        </w:tc>
      </w:tr>
      <w:tr w:rsidR="006C4CD3" w:rsidRPr="00010DF0" w14:paraId="692B233E" w14:textId="77777777" w:rsidTr="004D3648">
        <w:trPr>
          <w:trHeight w:val="289"/>
        </w:trPr>
        <w:tc>
          <w:tcPr>
            <w:tcW w:w="346" w:type="pct"/>
            <w:tcBorders>
              <w:top w:val="nil"/>
              <w:bottom w:val="nil"/>
            </w:tcBorders>
            <w:shd w:val="clear" w:color="auto" w:fill="auto"/>
            <w:tcMar>
              <w:bottom w:w="113" w:type="dxa"/>
            </w:tcMar>
            <w:hideMark/>
          </w:tcPr>
          <w:p w14:paraId="7A17735D" w14:textId="584BDA36" w:rsidR="006C4CD3" w:rsidRPr="00010DF0" w:rsidRDefault="004D3648"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0B19EEF" w14:textId="660F6495" w:rsidR="006C4CD3" w:rsidRPr="004D3648" w:rsidRDefault="004D3648" w:rsidP="004D364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3648">
              <w:rPr>
                <w:rFonts w:cs="Arial"/>
                <w:szCs w:val="24"/>
              </w:rPr>
              <w:t>poskytnutí odměny za rok 2023 ředitelce příspěvkové organizace Koordinátor Integrovaného dopravního systému Olomouckého kraje, IČO: 72556064, se sídlem Jeremenkova 40b, 779 00 Olomouc, dle přílohy č. 1 tohoto usnesení</w:t>
            </w:r>
          </w:p>
        </w:tc>
      </w:tr>
      <w:tr w:rsidR="006C4CD3" w:rsidRPr="00010DF0" w14:paraId="4901991B" w14:textId="77777777" w:rsidTr="004D3648">
        <w:tc>
          <w:tcPr>
            <w:tcW w:w="5000" w:type="pct"/>
            <w:gridSpan w:val="3"/>
            <w:tcBorders>
              <w:top w:val="nil"/>
              <w:bottom w:val="nil"/>
            </w:tcBorders>
            <w:shd w:val="clear" w:color="auto" w:fill="auto"/>
          </w:tcPr>
          <w:p w14:paraId="36F3FB6F" w14:textId="77777777" w:rsidR="006C4CD3" w:rsidRPr="00010DF0" w:rsidRDefault="006C4CD3" w:rsidP="00AE45E8">
            <w:pPr>
              <w:pStyle w:val="nadpis2"/>
              <w:rPr>
                <w:sz w:val="24"/>
                <w:szCs w:val="24"/>
              </w:rPr>
            </w:pPr>
          </w:p>
        </w:tc>
      </w:tr>
      <w:tr w:rsidR="006C4CD3" w:rsidRPr="00010DF0" w14:paraId="01B4E28F" w14:textId="77777777" w:rsidTr="004D3648">
        <w:tc>
          <w:tcPr>
            <w:tcW w:w="961" w:type="pct"/>
            <w:gridSpan w:val="2"/>
            <w:tcBorders>
              <w:top w:val="nil"/>
              <w:bottom w:val="nil"/>
            </w:tcBorders>
            <w:shd w:val="clear" w:color="auto" w:fill="auto"/>
          </w:tcPr>
          <w:p w14:paraId="5D5B7B19"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98E4334" w14:textId="7792A15C" w:rsidR="006C4CD3" w:rsidRPr="00010DF0" w:rsidRDefault="004D3648" w:rsidP="00AE45E8">
            <w:pPr>
              <w:pStyle w:val="nadpis2"/>
              <w:rPr>
                <w:sz w:val="24"/>
                <w:szCs w:val="24"/>
              </w:rPr>
            </w:pPr>
            <w:r>
              <w:rPr>
                <w:sz w:val="24"/>
                <w:szCs w:val="24"/>
              </w:rPr>
              <w:t>Ing. Josef Suchánek, hejtman Olomouckého kraje</w:t>
            </w:r>
          </w:p>
        </w:tc>
      </w:tr>
      <w:tr w:rsidR="006C4CD3" w:rsidRPr="00010DF0" w14:paraId="2E581121" w14:textId="77777777" w:rsidTr="004D3648">
        <w:tc>
          <w:tcPr>
            <w:tcW w:w="961" w:type="pct"/>
            <w:gridSpan w:val="2"/>
            <w:tcBorders>
              <w:top w:val="nil"/>
            </w:tcBorders>
            <w:shd w:val="clear" w:color="auto" w:fill="auto"/>
          </w:tcPr>
          <w:p w14:paraId="13643210"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05E14671" w14:textId="4F454294" w:rsidR="006C4CD3" w:rsidRPr="00010DF0" w:rsidRDefault="004D3648" w:rsidP="00AE45E8">
            <w:pPr>
              <w:pStyle w:val="nadpis2"/>
              <w:rPr>
                <w:sz w:val="24"/>
                <w:szCs w:val="24"/>
              </w:rPr>
            </w:pPr>
            <w:r>
              <w:rPr>
                <w:sz w:val="24"/>
                <w:szCs w:val="24"/>
              </w:rPr>
              <w:t>4.3.</w:t>
            </w:r>
          </w:p>
        </w:tc>
      </w:tr>
    </w:tbl>
    <w:p w14:paraId="7A1C2401"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6FA7D3D" w14:textId="77777777" w:rsidTr="00AB022A">
        <w:tc>
          <w:tcPr>
            <w:tcW w:w="964" w:type="pct"/>
            <w:gridSpan w:val="2"/>
            <w:tcBorders>
              <w:bottom w:val="nil"/>
            </w:tcBorders>
          </w:tcPr>
          <w:p w14:paraId="187687DD" w14:textId="36246841" w:rsidR="006C4CD3" w:rsidRPr="007175CF" w:rsidRDefault="00AB022A" w:rsidP="00AE45E8">
            <w:pPr>
              <w:pStyle w:val="Radanzevusnesen"/>
              <w:rPr>
                <w:b/>
                <w:bCs w:val="0"/>
              </w:rPr>
            </w:pPr>
            <w:r>
              <w:rPr>
                <w:b/>
                <w:bCs w:val="0"/>
              </w:rPr>
              <w:t>UR/111/18/2024</w:t>
            </w:r>
          </w:p>
        </w:tc>
        <w:tc>
          <w:tcPr>
            <w:tcW w:w="4036" w:type="pct"/>
            <w:tcBorders>
              <w:bottom w:val="nil"/>
            </w:tcBorders>
          </w:tcPr>
          <w:p w14:paraId="1646D8DE" w14:textId="2DC0527E" w:rsidR="006C4CD3" w:rsidRPr="007175CF" w:rsidRDefault="00AB022A" w:rsidP="00AE45E8">
            <w:pPr>
              <w:pStyle w:val="Radanzevusnesen"/>
              <w:ind w:left="0" w:firstLine="0"/>
              <w:rPr>
                <w:b/>
                <w:bCs w:val="0"/>
              </w:rPr>
            </w:pPr>
            <w:r>
              <w:rPr>
                <w:b/>
                <w:bCs w:val="0"/>
              </w:rPr>
              <w:t>Dodatek č. 42 zřizovací listiny příspěvkové organizace Správa silnic Olomouckého kraje</w:t>
            </w:r>
          </w:p>
        </w:tc>
      </w:tr>
      <w:tr w:rsidR="006C4CD3" w:rsidRPr="00010DF0" w14:paraId="0F4098DE" w14:textId="77777777" w:rsidTr="00AB022A">
        <w:trPr>
          <w:trHeight w:val="289"/>
        </w:trPr>
        <w:tc>
          <w:tcPr>
            <w:tcW w:w="5000" w:type="pct"/>
            <w:gridSpan w:val="3"/>
            <w:tcBorders>
              <w:top w:val="nil"/>
              <w:bottom w:val="nil"/>
            </w:tcBorders>
            <w:shd w:val="clear" w:color="auto" w:fill="auto"/>
            <w:hideMark/>
          </w:tcPr>
          <w:p w14:paraId="42A356AA" w14:textId="46298430" w:rsidR="006C4CD3" w:rsidRPr="007175CF" w:rsidRDefault="00AB022A" w:rsidP="00AE45E8">
            <w:pPr>
              <w:pStyle w:val="Zkladntext"/>
              <w:rPr>
                <w:b w:val="0"/>
                <w:bCs/>
              </w:rPr>
            </w:pPr>
            <w:r>
              <w:rPr>
                <w:b w:val="0"/>
                <w:bCs/>
              </w:rPr>
              <w:t>Rada Olomouckého kraje po projednání:</w:t>
            </w:r>
          </w:p>
        </w:tc>
      </w:tr>
      <w:tr w:rsidR="006C4CD3" w:rsidRPr="00010DF0" w14:paraId="0134FF43" w14:textId="77777777" w:rsidTr="00AB022A">
        <w:trPr>
          <w:trHeight w:val="289"/>
        </w:trPr>
        <w:tc>
          <w:tcPr>
            <w:tcW w:w="347" w:type="pct"/>
            <w:tcBorders>
              <w:top w:val="nil"/>
              <w:bottom w:val="nil"/>
            </w:tcBorders>
            <w:shd w:val="clear" w:color="auto" w:fill="auto"/>
            <w:tcMar>
              <w:bottom w:w="113" w:type="dxa"/>
            </w:tcMar>
            <w:hideMark/>
          </w:tcPr>
          <w:p w14:paraId="3C353FB6" w14:textId="56E89D4D" w:rsidR="006C4CD3" w:rsidRPr="00010DF0" w:rsidRDefault="00AB022A" w:rsidP="00AE45E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61D9F265" w14:textId="02F3C8A1" w:rsidR="006C4CD3" w:rsidRPr="00AB022A" w:rsidRDefault="00AB022A" w:rsidP="00AB022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B022A">
              <w:rPr>
                <w:rFonts w:cs="Arial"/>
                <w:szCs w:val="24"/>
              </w:rPr>
              <w:t>s návrhem Dodatku č. 42 zřizovací listiny Správy silnic Olomouckého kraje, příspěvkové organizace, se sídlem Lipenská 753/120, 779 00 Olomouc-Hodolany, IČO: 70960399, dle přílohy č. 1 tohoto usnesení</w:t>
            </w:r>
          </w:p>
        </w:tc>
      </w:tr>
      <w:tr w:rsidR="00AB022A" w:rsidRPr="00010DF0" w14:paraId="1E0AFC22" w14:textId="77777777" w:rsidTr="00AB022A">
        <w:trPr>
          <w:trHeight w:val="289"/>
        </w:trPr>
        <w:tc>
          <w:tcPr>
            <w:tcW w:w="347" w:type="pct"/>
            <w:tcBorders>
              <w:top w:val="nil"/>
              <w:bottom w:val="nil"/>
            </w:tcBorders>
            <w:shd w:val="clear" w:color="auto" w:fill="auto"/>
            <w:tcMar>
              <w:bottom w:w="113" w:type="dxa"/>
            </w:tcMar>
          </w:tcPr>
          <w:p w14:paraId="631C8BD0" w14:textId="5D6474FF" w:rsidR="00AB022A" w:rsidRPr="00010DF0" w:rsidRDefault="00AB022A"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92C92DD" w14:textId="350D80DE" w:rsidR="00AB022A" w:rsidRPr="00AB022A" w:rsidRDefault="00AB022A" w:rsidP="00AB02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022A">
              <w:rPr>
                <w:rFonts w:cs="Arial"/>
                <w:szCs w:val="24"/>
              </w:rPr>
              <w:t>předložit materiál na zasedání Zastupitelstva Olomouckého kraje</w:t>
            </w:r>
          </w:p>
        </w:tc>
      </w:tr>
      <w:tr w:rsidR="00AB022A" w:rsidRPr="00010DF0" w14:paraId="5D57C531" w14:textId="77777777" w:rsidTr="00AB022A">
        <w:trPr>
          <w:trHeight w:val="289"/>
        </w:trPr>
        <w:tc>
          <w:tcPr>
            <w:tcW w:w="5000" w:type="pct"/>
            <w:gridSpan w:val="3"/>
            <w:tcBorders>
              <w:top w:val="nil"/>
              <w:bottom w:val="nil"/>
            </w:tcBorders>
            <w:shd w:val="clear" w:color="auto" w:fill="auto"/>
            <w:tcMar>
              <w:bottom w:w="113" w:type="dxa"/>
            </w:tcMar>
          </w:tcPr>
          <w:p w14:paraId="1720C0EB" w14:textId="77777777" w:rsidR="00AB022A" w:rsidRDefault="00AB022A" w:rsidP="00AB022A">
            <w:r>
              <w:t>Odpovídá: Ing. Josef Suchánek, hejtman Olomouckého kraje</w:t>
            </w:r>
          </w:p>
          <w:p w14:paraId="25462629" w14:textId="77777777" w:rsidR="00AB022A" w:rsidRDefault="00AB022A" w:rsidP="00AB022A">
            <w:r>
              <w:t>Realizuje: Mgr. František Pěruška,​ pověřen plněním úkolů vedoucího​ odboru dopravy a silničního hospodářství</w:t>
            </w:r>
          </w:p>
          <w:p w14:paraId="79DE39AE" w14:textId="0F32B7E8" w:rsidR="00AB022A" w:rsidRPr="00AB022A" w:rsidRDefault="00AB022A" w:rsidP="00AB022A">
            <w:r>
              <w:t>Termín: ZOK 17. 6. 2024</w:t>
            </w:r>
          </w:p>
        </w:tc>
      </w:tr>
      <w:tr w:rsidR="00AB022A" w:rsidRPr="00010DF0" w14:paraId="3E943601" w14:textId="77777777" w:rsidTr="00AB022A">
        <w:trPr>
          <w:trHeight w:val="289"/>
        </w:trPr>
        <w:tc>
          <w:tcPr>
            <w:tcW w:w="347" w:type="pct"/>
            <w:tcBorders>
              <w:top w:val="nil"/>
              <w:bottom w:val="nil"/>
            </w:tcBorders>
            <w:shd w:val="clear" w:color="auto" w:fill="auto"/>
            <w:tcMar>
              <w:bottom w:w="113" w:type="dxa"/>
            </w:tcMar>
          </w:tcPr>
          <w:p w14:paraId="267761A5" w14:textId="027EA6CE" w:rsidR="00AB022A" w:rsidRPr="00010DF0" w:rsidRDefault="00AB022A"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CE9C0BF" w14:textId="020E56D6" w:rsidR="00AB022A" w:rsidRPr="00AB022A" w:rsidRDefault="00AB022A" w:rsidP="00AB022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022A">
              <w:rPr>
                <w:rFonts w:cs="Arial"/>
                <w:szCs w:val="24"/>
              </w:rPr>
              <w:t>schválit Dodatek č. 42 zřizovací listiny Správy silnic Olomouckého kraje, příspěvkové organizace, se sídlem Lipenská 753/120, 779 00 Olomouc-Hodolany, IČO: 70960399, dle bodu 1 usnesení</w:t>
            </w:r>
          </w:p>
        </w:tc>
      </w:tr>
      <w:tr w:rsidR="006C4CD3" w:rsidRPr="00010DF0" w14:paraId="24CC7594" w14:textId="77777777" w:rsidTr="00AB022A">
        <w:tc>
          <w:tcPr>
            <w:tcW w:w="5000" w:type="pct"/>
            <w:gridSpan w:val="3"/>
            <w:tcBorders>
              <w:top w:val="nil"/>
              <w:bottom w:val="nil"/>
            </w:tcBorders>
            <w:shd w:val="clear" w:color="auto" w:fill="auto"/>
          </w:tcPr>
          <w:p w14:paraId="69315666" w14:textId="77777777" w:rsidR="006C4CD3" w:rsidRPr="00010DF0" w:rsidRDefault="006C4CD3" w:rsidP="00AE45E8">
            <w:pPr>
              <w:pStyle w:val="nadpis2"/>
              <w:rPr>
                <w:sz w:val="24"/>
                <w:szCs w:val="24"/>
              </w:rPr>
            </w:pPr>
          </w:p>
        </w:tc>
      </w:tr>
      <w:tr w:rsidR="006C4CD3" w:rsidRPr="00010DF0" w14:paraId="48F8C94F" w14:textId="77777777" w:rsidTr="00AB022A">
        <w:tc>
          <w:tcPr>
            <w:tcW w:w="964" w:type="pct"/>
            <w:gridSpan w:val="2"/>
            <w:tcBorders>
              <w:top w:val="nil"/>
              <w:bottom w:val="nil"/>
            </w:tcBorders>
            <w:shd w:val="clear" w:color="auto" w:fill="auto"/>
          </w:tcPr>
          <w:p w14:paraId="52C76AA2"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752A7B6" w14:textId="7B25F0DB" w:rsidR="006C4CD3" w:rsidRPr="00010DF0" w:rsidRDefault="00AB022A" w:rsidP="00AE45E8">
            <w:pPr>
              <w:pStyle w:val="nadpis2"/>
              <w:rPr>
                <w:sz w:val="24"/>
                <w:szCs w:val="24"/>
              </w:rPr>
            </w:pPr>
            <w:r>
              <w:rPr>
                <w:sz w:val="24"/>
                <w:szCs w:val="24"/>
              </w:rPr>
              <w:t>Ing. Josef Suchánek, hejtman Olomouckého kraje</w:t>
            </w:r>
          </w:p>
        </w:tc>
      </w:tr>
      <w:tr w:rsidR="006C4CD3" w:rsidRPr="00010DF0" w14:paraId="1CF8B5ED" w14:textId="77777777" w:rsidTr="00AB022A">
        <w:tc>
          <w:tcPr>
            <w:tcW w:w="964" w:type="pct"/>
            <w:gridSpan w:val="2"/>
            <w:tcBorders>
              <w:top w:val="nil"/>
            </w:tcBorders>
            <w:shd w:val="clear" w:color="auto" w:fill="auto"/>
          </w:tcPr>
          <w:p w14:paraId="0B4FAD86"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AC0AEA5" w14:textId="79960CB3" w:rsidR="006C4CD3" w:rsidRPr="00010DF0" w:rsidRDefault="00AB022A" w:rsidP="00AE45E8">
            <w:pPr>
              <w:pStyle w:val="nadpis2"/>
              <w:rPr>
                <w:sz w:val="24"/>
                <w:szCs w:val="24"/>
              </w:rPr>
            </w:pPr>
            <w:r>
              <w:rPr>
                <w:sz w:val="24"/>
                <w:szCs w:val="24"/>
              </w:rPr>
              <w:t>4.4.</w:t>
            </w:r>
          </w:p>
        </w:tc>
      </w:tr>
    </w:tbl>
    <w:p w14:paraId="271980FF"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5FF260F4" w14:textId="77777777" w:rsidTr="00E60C91">
        <w:tc>
          <w:tcPr>
            <w:tcW w:w="964" w:type="pct"/>
            <w:gridSpan w:val="2"/>
            <w:tcBorders>
              <w:bottom w:val="nil"/>
            </w:tcBorders>
          </w:tcPr>
          <w:p w14:paraId="0A8666C7" w14:textId="464F4E7C" w:rsidR="006C4CD3" w:rsidRPr="007175CF" w:rsidRDefault="00E60C91" w:rsidP="00AE45E8">
            <w:pPr>
              <w:pStyle w:val="Radanzevusnesen"/>
              <w:rPr>
                <w:b/>
                <w:bCs w:val="0"/>
              </w:rPr>
            </w:pPr>
            <w:r>
              <w:rPr>
                <w:b/>
                <w:bCs w:val="0"/>
              </w:rPr>
              <w:t>UR/111/19/2024</w:t>
            </w:r>
          </w:p>
        </w:tc>
        <w:tc>
          <w:tcPr>
            <w:tcW w:w="4036" w:type="pct"/>
            <w:tcBorders>
              <w:bottom w:val="nil"/>
            </w:tcBorders>
          </w:tcPr>
          <w:p w14:paraId="61219232" w14:textId="6B82D07F" w:rsidR="006C4CD3" w:rsidRPr="007175CF" w:rsidRDefault="00E60C91" w:rsidP="00AE45E8">
            <w:pPr>
              <w:pStyle w:val="Radanzevusnesen"/>
              <w:ind w:left="0" w:firstLine="0"/>
              <w:rPr>
                <w:b/>
                <w:bCs w:val="0"/>
              </w:rPr>
            </w:pPr>
            <w:r>
              <w:rPr>
                <w:b/>
                <w:bCs w:val="0"/>
              </w:rPr>
              <w:t>Financování příspěvkové organizace Koordinátor Integrovaného dopravního systému Olomouckého kraje</w:t>
            </w:r>
          </w:p>
        </w:tc>
      </w:tr>
      <w:tr w:rsidR="006C4CD3" w:rsidRPr="00010DF0" w14:paraId="39637231" w14:textId="77777777" w:rsidTr="00E60C91">
        <w:trPr>
          <w:trHeight w:val="289"/>
        </w:trPr>
        <w:tc>
          <w:tcPr>
            <w:tcW w:w="5000" w:type="pct"/>
            <w:gridSpan w:val="3"/>
            <w:tcBorders>
              <w:top w:val="nil"/>
              <w:bottom w:val="nil"/>
            </w:tcBorders>
            <w:shd w:val="clear" w:color="auto" w:fill="auto"/>
            <w:hideMark/>
          </w:tcPr>
          <w:p w14:paraId="707E53D8" w14:textId="14859618" w:rsidR="006C4CD3" w:rsidRPr="007175CF" w:rsidRDefault="00E60C91" w:rsidP="00AE45E8">
            <w:pPr>
              <w:pStyle w:val="Zkladntext"/>
              <w:rPr>
                <w:b w:val="0"/>
                <w:bCs/>
              </w:rPr>
            </w:pPr>
            <w:r>
              <w:rPr>
                <w:b w:val="0"/>
                <w:bCs/>
              </w:rPr>
              <w:t>Rada Olomouckého kraje po projednání:</w:t>
            </w:r>
          </w:p>
        </w:tc>
      </w:tr>
      <w:tr w:rsidR="006C4CD3" w:rsidRPr="00010DF0" w14:paraId="07162D22" w14:textId="77777777" w:rsidTr="00E60C91">
        <w:trPr>
          <w:trHeight w:val="289"/>
        </w:trPr>
        <w:tc>
          <w:tcPr>
            <w:tcW w:w="347" w:type="pct"/>
            <w:tcBorders>
              <w:top w:val="nil"/>
              <w:bottom w:val="nil"/>
            </w:tcBorders>
            <w:shd w:val="clear" w:color="auto" w:fill="auto"/>
            <w:tcMar>
              <w:bottom w:w="113" w:type="dxa"/>
            </w:tcMar>
            <w:hideMark/>
          </w:tcPr>
          <w:p w14:paraId="37208ADB" w14:textId="1140D1AD" w:rsidR="006C4CD3" w:rsidRPr="00010DF0" w:rsidRDefault="00E60C91"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67BD137" w14:textId="1F728F90" w:rsidR="006C4CD3" w:rsidRPr="00E60C91" w:rsidRDefault="00E60C91" w:rsidP="00E60C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0C91">
              <w:rPr>
                <w:rFonts w:cs="Arial"/>
                <w:szCs w:val="24"/>
              </w:rPr>
              <w:t>poskytnutí finančních prostředků ve výši 6 301 282,08 Kč příspěvkové organizaci Koordinátor Integrovaného dopravního systému Olomouckého kraje, a to z rezervy na dopravní obslužnost (UZ 137) na dofinancování příspěvku na úhradu protarifovací ztráty – drážní doprava (UZ 133)</w:t>
            </w:r>
          </w:p>
        </w:tc>
      </w:tr>
      <w:tr w:rsidR="00E60C91" w:rsidRPr="00010DF0" w14:paraId="25B0E1BA" w14:textId="77777777" w:rsidTr="00E60C91">
        <w:trPr>
          <w:trHeight w:val="289"/>
        </w:trPr>
        <w:tc>
          <w:tcPr>
            <w:tcW w:w="347" w:type="pct"/>
            <w:tcBorders>
              <w:top w:val="nil"/>
              <w:bottom w:val="nil"/>
            </w:tcBorders>
            <w:shd w:val="clear" w:color="auto" w:fill="auto"/>
            <w:tcMar>
              <w:bottom w:w="113" w:type="dxa"/>
            </w:tcMar>
          </w:tcPr>
          <w:p w14:paraId="4AD7311B" w14:textId="08FA37F2" w:rsidR="00E60C91" w:rsidRPr="00010DF0" w:rsidRDefault="00E60C91"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C83C1DC" w14:textId="60F0FEE6" w:rsidR="00E60C91" w:rsidRPr="00E60C91" w:rsidRDefault="00E60C91" w:rsidP="00E60C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0C91">
              <w:rPr>
                <w:rFonts w:cs="Arial"/>
                <w:szCs w:val="24"/>
              </w:rPr>
              <w:t>rozpočtovou změnu dle přílohy č. 1 tohoto usnesení</w:t>
            </w:r>
          </w:p>
        </w:tc>
      </w:tr>
      <w:tr w:rsidR="00E60C91" w:rsidRPr="00010DF0" w14:paraId="7E04BA20" w14:textId="77777777" w:rsidTr="00E60C91">
        <w:trPr>
          <w:trHeight w:val="289"/>
        </w:trPr>
        <w:tc>
          <w:tcPr>
            <w:tcW w:w="347" w:type="pct"/>
            <w:tcBorders>
              <w:top w:val="nil"/>
              <w:bottom w:val="nil"/>
            </w:tcBorders>
            <w:shd w:val="clear" w:color="auto" w:fill="auto"/>
            <w:tcMar>
              <w:bottom w:w="113" w:type="dxa"/>
            </w:tcMar>
          </w:tcPr>
          <w:p w14:paraId="0DD05705" w14:textId="186FB42B" w:rsidR="00E60C91" w:rsidRPr="00010DF0" w:rsidRDefault="00E60C91"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CA70202" w14:textId="4193A01E" w:rsidR="00E60C91" w:rsidRPr="00E60C91" w:rsidRDefault="00E60C91" w:rsidP="00E60C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0C91">
              <w:rPr>
                <w:rFonts w:cs="Arial"/>
                <w:szCs w:val="24"/>
              </w:rPr>
              <w:t>předložit materiál dle bodu 2 usnesení na zasedání Zastupitelstva Olomouckého kraje na vědomí</w:t>
            </w:r>
          </w:p>
        </w:tc>
      </w:tr>
      <w:tr w:rsidR="00E60C91" w:rsidRPr="00010DF0" w14:paraId="459CF3FA" w14:textId="77777777" w:rsidTr="00E60C91">
        <w:trPr>
          <w:trHeight w:val="289"/>
        </w:trPr>
        <w:tc>
          <w:tcPr>
            <w:tcW w:w="5000" w:type="pct"/>
            <w:gridSpan w:val="3"/>
            <w:tcBorders>
              <w:top w:val="nil"/>
              <w:bottom w:val="nil"/>
            </w:tcBorders>
            <w:shd w:val="clear" w:color="auto" w:fill="auto"/>
            <w:tcMar>
              <w:bottom w:w="113" w:type="dxa"/>
            </w:tcMar>
          </w:tcPr>
          <w:p w14:paraId="05B9A85A" w14:textId="77777777" w:rsidR="00E60C91" w:rsidRDefault="00E60C91" w:rsidP="00E60C91">
            <w:r>
              <w:t>Odpovídá: Ing. Josef Suchánek, hejtman Olomouckého kraje</w:t>
            </w:r>
          </w:p>
          <w:p w14:paraId="19010533" w14:textId="77777777" w:rsidR="00E60C91" w:rsidRDefault="00E60C91" w:rsidP="00E60C91">
            <w:r>
              <w:t>Realizuje: Mgr. Olga Fidrová, MBA, vedoucí odboru ekonomického</w:t>
            </w:r>
          </w:p>
          <w:p w14:paraId="5C305796" w14:textId="57313AE9" w:rsidR="00E60C91" w:rsidRPr="00E60C91" w:rsidRDefault="00E60C91" w:rsidP="00E60C91">
            <w:r>
              <w:t>Termín: ZOK 17. 6. 2024</w:t>
            </w:r>
          </w:p>
        </w:tc>
      </w:tr>
      <w:tr w:rsidR="00E60C91" w:rsidRPr="00010DF0" w14:paraId="63500E48" w14:textId="77777777" w:rsidTr="00E60C91">
        <w:trPr>
          <w:trHeight w:val="289"/>
        </w:trPr>
        <w:tc>
          <w:tcPr>
            <w:tcW w:w="347" w:type="pct"/>
            <w:tcBorders>
              <w:top w:val="nil"/>
              <w:bottom w:val="nil"/>
            </w:tcBorders>
            <w:shd w:val="clear" w:color="auto" w:fill="auto"/>
            <w:tcMar>
              <w:bottom w:w="113" w:type="dxa"/>
            </w:tcMar>
          </w:tcPr>
          <w:p w14:paraId="16654EB2" w14:textId="67221D91" w:rsidR="00E60C91" w:rsidRPr="00010DF0" w:rsidRDefault="00E60C91"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788B9E3" w14:textId="347607C9" w:rsidR="00E60C91" w:rsidRPr="00E60C91" w:rsidRDefault="00E60C91" w:rsidP="00E60C9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60C91">
              <w:rPr>
                <w:rFonts w:cs="Arial"/>
                <w:szCs w:val="24"/>
              </w:rPr>
              <w:t>vzít na vědomí rozpočtovou změnu dle přílohy č. 1 tohoto usnesení</w:t>
            </w:r>
          </w:p>
        </w:tc>
      </w:tr>
      <w:tr w:rsidR="006C4CD3" w:rsidRPr="00010DF0" w14:paraId="1A58C8CF" w14:textId="77777777" w:rsidTr="00E60C91">
        <w:tc>
          <w:tcPr>
            <w:tcW w:w="5000" w:type="pct"/>
            <w:gridSpan w:val="3"/>
            <w:tcBorders>
              <w:top w:val="nil"/>
              <w:bottom w:val="nil"/>
            </w:tcBorders>
            <w:shd w:val="clear" w:color="auto" w:fill="auto"/>
          </w:tcPr>
          <w:p w14:paraId="78CE3875" w14:textId="77777777" w:rsidR="006C4CD3" w:rsidRPr="00010DF0" w:rsidRDefault="006C4CD3" w:rsidP="00AE45E8">
            <w:pPr>
              <w:pStyle w:val="nadpis2"/>
              <w:rPr>
                <w:sz w:val="24"/>
                <w:szCs w:val="24"/>
              </w:rPr>
            </w:pPr>
          </w:p>
        </w:tc>
      </w:tr>
      <w:tr w:rsidR="006C4CD3" w:rsidRPr="00010DF0" w14:paraId="5E8E1674" w14:textId="77777777" w:rsidTr="00E60C91">
        <w:tc>
          <w:tcPr>
            <w:tcW w:w="964" w:type="pct"/>
            <w:gridSpan w:val="2"/>
            <w:tcBorders>
              <w:top w:val="nil"/>
              <w:bottom w:val="nil"/>
            </w:tcBorders>
            <w:shd w:val="clear" w:color="auto" w:fill="auto"/>
          </w:tcPr>
          <w:p w14:paraId="5B1C5AAE"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9CFA8DD" w14:textId="2F157C11" w:rsidR="006C4CD3" w:rsidRPr="00010DF0" w:rsidRDefault="00E60C91" w:rsidP="00AE45E8">
            <w:pPr>
              <w:pStyle w:val="nadpis2"/>
              <w:rPr>
                <w:sz w:val="24"/>
                <w:szCs w:val="24"/>
              </w:rPr>
            </w:pPr>
            <w:r>
              <w:rPr>
                <w:sz w:val="24"/>
                <w:szCs w:val="24"/>
              </w:rPr>
              <w:t>Ing. Josef Suchánek, hejtman Olomouckého kraje</w:t>
            </w:r>
          </w:p>
        </w:tc>
      </w:tr>
      <w:tr w:rsidR="006C4CD3" w:rsidRPr="00010DF0" w14:paraId="104198A7" w14:textId="77777777" w:rsidTr="00E60C91">
        <w:tc>
          <w:tcPr>
            <w:tcW w:w="964" w:type="pct"/>
            <w:gridSpan w:val="2"/>
            <w:tcBorders>
              <w:top w:val="nil"/>
            </w:tcBorders>
            <w:shd w:val="clear" w:color="auto" w:fill="auto"/>
          </w:tcPr>
          <w:p w14:paraId="0C0036C3"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7F41896A" w14:textId="66456E0B" w:rsidR="006C4CD3" w:rsidRPr="00010DF0" w:rsidRDefault="00E60C91" w:rsidP="00AE45E8">
            <w:pPr>
              <w:pStyle w:val="nadpis2"/>
              <w:rPr>
                <w:sz w:val="24"/>
                <w:szCs w:val="24"/>
              </w:rPr>
            </w:pPr>
            <w:r>
              <w:rPr>
                <w:sz w:val="24"/>
                <w:szCs w:val="24"/>
              </w:rPr>
              <w:t>4.5.</w:t>
            </w:r>
          </w:p>
        </w:tc>
      </w:tr>
    </w:tbl>
    <w:p w14:paraId="0F7805E2"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09F9070B" w14:textId="77777777" w:rsidTr="001810ED">
        <w:tc>
          <w:tcPr>
            <w:tcW w:w="964" w:type="pct"/>
            <w:gridSpan w:val="2"/>
            <w:tcBorders>
              <w:bottom w:val="nil"/>
            </w:tcBorders>
          </w:tcPr>
          <w:p w14:paraId="7B1F8D2D" w14:textId="0606A274" w:rsidR="006C4CD3" w:rsidRPr="007175CF" w:rsidRDefault="001810ED" w:rsidP="00AE45E8">
            <w:pPr>
              <w:pStyle w:val="Radanzevusnesen"/>
              <w:rPr>
                <w:b/>
                <w:bCs w:val="0"/>
              </w:rPr>
            </w:pPr>
            <w:r>
              <w:rPr>
                <w:b/>
                <w:bCs w:val="0"/>
              </w:rPr>
              <w:t>UR/111/20/2024</w:t>
            </w:r>
          </w:p>
        </w:tc>
        <w:tc>
          <w:tcPr>
            <w:tcW w:w="4036" w:type="pct"/>
            <w:tcBorders>
              <w:bottom w:val="nil"/>
            </w:tcBorders>
          </w:tcPr>
          <w:p w14:paraId="0477FB86" w14:textId="4792F6CF" w:rsidR="006C4CD3" w:rsidRPr="007175CF" w:rsidRDefault="001810ED" w:rsidP="00AE45E8">
            <w:pPr>
              <w:pStyle w:val="Radanzevusnesen"/>
              <w:ind w:left="0" w:firstLine="0"/>
              <w:rPr>
                <w:b/>
                <w:bCs w:val="0"/>
              </w:rPr>
            </w:pPr>
            <w:r>
              <w:rPr>
                <w:b/>
                <w:bCs w:val="0"/>
              </w:rPr>
              <w:t>Změna doby odpisování dlouhodobého majetku příspěvkových organizací v oblasti dopravy v roce 2025</w:t>
            </w:r>
          </w:p>
        </w:tc>
      </w:tr>
      <w:tr w:rsidR="006C4CD3" w:rsidRPr="00010DF0" w14:paraId="79EED419" w14:textId="77777777" w:rsidTr="001810ED">
        <w:trPr>
          <w:trHeight w:val="289"/>
        </w:trPr>
        <w:tc>
          <w:tcPr>
            <w:tcW w:w="5000" w:type="pct"/>
            <w:gridSpan w:val="3"/>
            <w:tcBorders>
              <w:top w:val="nil"/>
              <w:bottom w:val="nil"/>
            </w:tcBorders>
            <w:shd w:val="clear" w:color="auto" w:fill="auto"/>
            <w:hideMark/>
          </w:tcPr>
          <w:p w14:paraId="318FEFCA" w14:textId="6C1345A7" w:rsidR="006C4CD3" w:rsidRPr="007175CF" w:rsidRDefault="001810ED" w:rsidP="00AE45E8">
            <w:pPr>
              <w:pStyle w:val="Zkladntext"/>
              <w:rPr>
                <w:b w:val="0"/>
                <w:bCs/>
              </w:rPr>
            </w:pPr>
            <w:r>
              <w:rPr>
                <w:b w:val="0"/>
                <w:bCs/>
              </w:rPr>
              <w:t>Rada Olomouckého kraje po projednání:</w:t>
            </w:r>
          </w:p>
        </w:tc>
      </w:tr>
      <w:tr w:rsidR="006C4CD3" w:rsidRPr="00010DF0" w14:paraId="08398D34" w14:textId="77777777" w:rsidTr="001810ED">
        <w:trPr>
          <w:trHeight w:val="289"/>
        </w:trPr>
        <w:tc>
          <w:tcPr>
            <w:tcW w:w="347" w:type="pct"/>
            <w:tcBorders>
              <w:top w:val="nil"/>
              <w:bottom w:val="nil"/>
            </w:tcBorders>
            <w:shd w:val="clear" w:color="auto" w:fill="auto"/>
            <w:tcMar>
              <w:bottom w:w="113" w:type="dxa"/>
            </w:tcMar>
            <w:hideMark/>
          </w:tcPr>
          <w:p w14:paraId="5A4BBA5E" w14:textId="5A71475A" w:rsidR="006C4CD3" w:rsidRPr="00010DF0" w:rsidRDefault="001810ED"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6398895" w14:textId="7AC65FEF" w:rsidR="006C4CD3" w:rsidRPr="001810ED" w:rsidRDefault="001810ED" w:rsidP="001810E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10ED">
              <w:rPr>
                <w:rFonts w:cs="Arial"/>
                <w:szCs w:val="24"/>
              </w:rPr>
              <w:t>příspěvkovým organizacím v oblasti dopravy prodloužení předpokládané doby odpisování podle žádostí dle přílohy č. 1 usnesení</w:t>
            </w:r>
          </w:p>
        </w:tc>
      </w:tr>
      <w:tr w:rsidR="001810ED" w:rsidRPr="00010DF0" w14:paraId="1C072DB5" w14:textId="77777777" w:rsidTr="001810ED">
        <w:trPr>
          <w:trHeight w:val="289"/>
        </w:trPr>
        <w:tc>
          <w:tcPr>
            <w:tcW w:w="347" w:type="pct"/>
            <w:tcBorders>
              <w:top w:val="nil"/>
              <w:bottom w:val="nil"/>
            </w:tcBorders>
            <w:shd w:val="clear" w:color="auto" w:fill="auto"/>
            <w:tcMar>
              <w:bottom w:w="113" w:type="dxa"/>
            </w:tcMar>
          </w:tcPr>
          <w:p w14:paraId="3CC623FC" w14:textId="275B4425" w:rsidR="001810ED" w:rsidRPr="00010DF0" w:rsidRDefault="001810ED"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85F5331" w14:textId="7FBCE552" w:rsidR="001810ED" w:rsidRPr="001810ED" w:rsidRDefault="001810ED" w:rsidP="001810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10ED">
              <w:rPr>
                <w:rFonts w:cs="Arial"/>
                <w:szCs w:val="24"/>
              </w:rPr>
              <w:t>krajskému úřadu informovat o přijatém usnesení ředitele dotčených organizací</w:t>
            </w:r>
          </w:p>
        </w:tc>
      </w:tr>
      <w:tr w:rsidR="001810ED" w:rsidRPr="00010DF0" w14:paraId="6C9E2529" w14:textId="77777777" w:rsidTr="001810ED">
        <w:trPr>
          <w:trHeight w:val="289"/>
        </w:trPr>
        <w:tc>
          <w:tcPr>
            <w:tcW w:w="5000" w:type="pct"/>
            <w:gridSpan w:val="3"/>
            <w:tcBorders>
              <w:top w:val="nil"/>
              <w:bottom w:val="nil"/>
            </w:tcBorders>
            <w:shd w:val="clear" w:color="auto" w:fill="auto"/>
            <w:tcMar>
              <w:bottom w:w="113" w:type="dxa"/>
            </w:tcMar>
          </w:tcPr>
          <w:p w14:paraId="1068631D" w14:textId="77777777" w:rsidR="001810ED" w:rsidRDefault="001810ED" w:rsidP="001810ED">
            <w:r>
              <w:t>Odpovídá: Ing. Lubomír Baláš, ředitel</w:t>
            </w:r>
          </w:p>
          <w:p w14:paraId="3B4E9A3B" w14:textId="77777777" w:rsidR="001810ED" w:rsidRDefault="001810ED" w:rsidP="001810ED">
            <w:r>
              <w:lastRenderedPageBreak/>
              <w:t>Realizuje: Mgr. František Pěruška,​ pověřen plněním úkolů vedoucího​ odboru dopravy a silničního hospodářství</w:t>
            </w:r>
          </w:p>
          <w:p w14:paraId="05DF8FD9" w14:textId="517FAFA3" w:rsidR="001810ED" w:rsidRPr="001810ED" w:rsidRDefault="001810ED" w:rsidP="001810ED">
            <w:r>
              <w:t>Termín: 22. 7. 2024</w:t>
            </w:r>
          </w:p>
        </w:tc>
      </w:tr>
      <w:tr w:rsidR="006C4CD3" w:rsidRPr="00010DF0" w14:paraId="249CFF63" w14:textId="77777777" w:rsidTr="001810ED">
        <w:tc>
          <w:tcPr>
            <w:tcW w:w="5000" w:type="pct"/>
            <w:gridSpan w:val="3"/>
            <w:tcBorders>
              <w:top w:val="nil"/>
              <w:bottom w:val="nil"/>
            </w:tcBorders>
            <w:shd w:val="clear" w:color="auto" w:fill="auto"/>
          </w:tcPr>
          <w:p w14:paraId="22EACBE6" w14:textId="77777777" w:rsidR="006C4CD3" w:rsidRPr="00010DF0" w:rsidRDefault="006C4CD3" w:rsidP="00AE45E8">
            <w:pPr>
              <w:pStyle w:val="nadpis2"/>
              <w:rPr>
                <w:sz w:val="24"/>
                <w:szCs w:val="24"/>
              </w:rPr>
            </w:pPr>
          </w:p>
        </w:tc>
      </w:tr>
      <w:tr w:rsidR="006C4CD3" w:rsidRPr="00010DF0" w14:paraId="14A1578C" w14:textId="77777777" w:rsidTr="001810ED">
        <w:tc>
          <w:tcPr>
            <w:tcW w:w="964" w:type="pct"/>
            <w:gridSpan w:val="2"/>
            <w:tcBorders>
              <w:top w:val="nil"/>
              <w:bottom w:val="nil"/>
            </w:tcBorders>
            <w:shd w:val="clear" w:color="auto" w:fill="auto"/>
          </w:tcPr>
          <w:p w14:paraId="35FE41B9"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62C17FE" w14:textId="4A1C3C14" w:rsidR="006C4CD3" w:rsidRPr="00010DF0" w:rsidRDefault="001810ED" w:rsidP="00AE45E8">
            <w:pPr>
              <w:pStyle w:val="nadpis2"/>
              <w:rPr>
                <w:sz w:val="24"/>
                <w:szCs w:val="24"/>
              </w:rPr>
            </w:pPr>
            <w:r>
              <w:rPr>
                <w:sz w:val="24"/>
                <w:szCs w:val="24"/>
              </w:rPr>
              <w:t>Ing. Josef Suchánek, hejtman Olomouckého kraje</w:t>
            </w:r>
          </w:p>
        </w:tc>
      </w:tr>
      <w:tr w:rsidR="006C4CD3" w:rsidRPr="00010DF0" w14:paraId="27D4B8F1" w14:textId="77777777" w:rsidTr="001810ED">
        <w:tc>
          <w:tcPr>
            <w:tcW w:w="964" w:type="pct"/>
            <w:gridSpan w:val="2"/>
            <w:tcBorders>
              <w:top w:val="nil"/>
            </w:tcBorders>
            <w:shd w:val="clear" w:color="auto" w:fill="auto"/>
          </w:tcPr>
          <w:p w14:paraId="0CA85B79"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1C9DA9E" w14:textId="3BED9A15" w:rsidR="006C4CD3" w:rsidRPr="00010DF0" w:rsidRDefault="001810ED" w:rsidP="00AE45E8">
            <w:pPr>
              <w:pStyle w:val="nadpis2"/>
              <w:rPr>
                <w:sz w:val="24"/>
                <w:szCs w:val="24"/>
              </w:rPr>
            </w:pPr>
            <w:r>
              <w:rPr>
                <w:sz w:val="24"/>
                <w:szCs w:val="24"/>
              </w:rPr>
              <w:t>4.6.</w:t>
            </w:r>
          </w:p>
        </w:tc>
      </w:tr>
    </w:tbl>
    <w:p w14:paraId="2BB9347E"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83132DA" w14:textId="77777777" w:rsidTr="006020DB">
        <w:tc>
          <w:tcPr>
            <w:tcW w:w="964" w:type="pct"/>
            <w:gridSpan w:val="2"/>
            <w:tcBorders>
              <w:bottom w:val="nil"/>
            </w:tcBorders>
          </w:tcPr>
          <w:p w14:paraId="4A2240FB" w14:textId="2D27F3D6" w:rsidR="006C4CD3" w:rsidRPr="007175CF" w:rsidRDefault="006020DB" w:rsidP="00AE45E8">
            <w:pPr>
              <w:pStyle w:val="Radanzevusnesen"/>
              <w:rPr>
                <w:b/>
                <w:bCs w:val="0"/>
              </w:rPr>
            </w:pPr>
            <w:r>
              <w:rPr>
                <w:b/>
                <w:bCs w:val="0"/>
              </w:rPr>
              <w:t>UR/111/21/2024</w:t>
            </w:r>
          </w:p>
        </w:tc>
        <w:tc>
          <w:tcPr>
            <w:tcW w:w="4036" w:type="pct"/>
            <w:tcBorders>
              <w:bottom w:val="nil"/>
            </w:tcBorders>
          </w:tcPr>
          <w:p w14:paraId="1F23B706" w14:textId="70C213B5" w:rsidR="006C4CD3" w:rsidRPr="007175CF" w:rsidRDefault="006020DB" w:rsidP="00AE45E8">
            <w:pPr>
              <w:pStyle w:val="Radanzevusnesen"/>
              <w:ind w:left="0" w:firstLine="0"/>
              <w:rPr>
                <w:b/>
                <w:bCs w:val="0"/>
              </w:rPr>
            </w:pPr>
            <w:r>
              <w:rPr>
                <w:b/>
                <w:bCs w:val="0"/>
              </w:rPr>
              <w:t>Majetkoprávní záležitosti – záměry Olomouckého kraje</w:t>
            </w:r>
          </w:p>
        </w:tc>
      </w:tr>
      <w:tr w:rsidR="006C4CD3" w:rsidRPr="00010DF0" w14:paraId="7ACE7EB7" w14:textId="77777777" w:rsidTr="006020DB">
        <w:trPr>
          <w:trHeight w:val="289"/>
        </w:trPr>
        <w:tc>
          <w:tcPr>
            <w:tcW w:w="5000" w:type="pct"/>
            <w:gridSpan w:val="3"/>
            <w:tcBorders>
              <w:top w:val="nil"/>
              <w:bottom w:val="nil"/>
            </w:tcBorders>
            <w:shd w:val="clear" w:color="auto" w:fill="auto"/>
            <w:hideMark/>
          </w:tcPr>
          <w:p w14:paraId="5278AE95" w14:textId="607B0515" w:rsidR="006C4CD3" w:rsidRPr="007175CF" w:rsidRDefault="006020DB" w:rsidP="00AE45E8">
            <w:pPr>
              <w:pStyle w:val="Zkladntext"/>
              <w:rPr>
                <w:b w:val="0"/>
                <w:bCs/>
              </w:rPr>
            </w:pPr>
            <w:r>
              <w:rPr>
                <w:b w:val="0"/>
                <w:bCs/>
              </w:rPr>
              <w:t>Rada Olomouckého kraje po projednání:</w:t>
            </w:r>
          </w:p>
        </w:tc>
      </w:tr>
      <w:tr w:rsidR="006C4CD3" w:rsidRPr="00010DF0" w14:paraId="1925A7B4" w14:textId="77777777" w:rsidTr="006020DB">
        <w:trPr>
          <w:trHeight w:val="289"/>
        </w:trPr>
        <w:tc>
          <w:tcPr>
            <w:tcW w:w="347" w:type="pct"/>
            <w:tcBorders>
              <w:top w:val="nil"/>
              <w:bottom w:val="nil"/>
            </w:tcBorders>
            <w:shd w:val="clear" w:color="auto" w:fill="auto"/>
            <w:tcMar>
              <w:bottom w:w="113" w:type="dxa"/>
            </w:tcMar>
            <w:hideMark/>
          </w:tcPr>
          <w:p w14:paraId="5EE02498" w14:textId="746BB9AA" w:rsidR="006C4CD3" w:rsidRPr="00010DF0" w:rsidRDefault="006020DB"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2665583" w14:textId="2F3BEBD7" w:rsidR="006020DB" w:rsidRDefault="006020DB" w:rsidP="006020DB">
            <w:pPr>
              <w:pStyle w:val="BODY"/>
              <w:widowControl w:val="0"/>
              <w:jc w:val="both"/>
              <w:rPr>
                <w:lang w:val="cs-CZ"/>
              </w:rPr>
            </w:pPr>
            <w:r>
              <w:rPr>
                <w:b/>
                <w:spacing w:val="70"/>
                <w:lang w:val="cs-CZ"/>
              </w:rPr>
              <w:t>schvaluje</w:t>
            </w:r>
            <w:r>
              <w:rPr>
                <w:lang w:val="cs-CZ"/>
              </w:rPr>
              <w:t xml:space="preserve"> záměr Olomouckého kraje:</w:t>
            </w:r>
          </w:p>
          <w:p w14:paraId="4AEB5922" w14:textId="77777777" w:rsidR="006020DB" w:rsidRDefault="006020DB" w:rsidP="006020DB">
            <w:pPr>
              <w:pStyle w:val="BODY"/>
              <w:widowControl w:val="0"/>
              <w:jc w:val="both"/>
              <w:rPr>
                <w:lang w:val="cs-CZ"/>
              </w:rPr>
            </w:pPr>
            <w:r>
              <w:rPr>
                <w:lang w:val="cs-CZ"/>
              </w:rPr>
              <w:t>1.1. odprodat pozemek parc. č. 475/119 orná půda o výměře 139 m2 v k.ú. Řepčín, obec Olomouc z vlastnictví Olomouckého kraje, z hospodaření Správy silnic Olomouckého kraje, příspěvkové organizace, do vlastnictví společnosti SPV red, s.r.o., IČO: 03027457, za kupní cenu ve výši 41 700 Kč. Nabyvatel uhradí veškeré náklady spojené s převodem vlastnického práva a správní poplatek k návrhu na vklad vlastnického práva do katastru nemovitostí.</w:t>
            </w:r>
          </w:p>
          <w:p w14:paraId="41C73F53" w14:textId="77777777" w:rsidR="006020DB" w:rsidRDefault="006020DB" w:rsidP="006020DB">
            <w:pPr>
              <w:pStyle w:val="BODY"/>
              <w:widowControl w:val="0"/>
              <w:jc w:val="both"/>
              <w:rPr>
                <w:lang w:val="cs-CZ"/>
              </w:rPr>
            </w:pPr>
            <w:r>
              <w:rPr>
                <w:lang w:val="cs-CZ"/>
              </w:rPr>
              <w:t xml:space="preserve">1.2. odprodat část pozemku parc. č. 874/5 ost. pl. o výměře 76 m2, dle geometrického plánu č. 181-100/2023 ze dne 4. 10. 2023, pozemek parc. č. 874/31 o výměře 76 m2 v k.ú. Žleb, obec Hanušovice z vlastnictví Olomouckého kraje, z hospodaření Správy silnic Olomouckého kraje, příspěvkové organizace, do vlastnictví paní </w:t>
            </w:r>
            <w:r w:rsidRPr="00CD6D2D">
              <w:rPr>
                <w:lang w:val="cs-CZ"/>
              </w:rPr>
              <w:t>XXXXX</w:t>
            </w:r>
            <w:r>
              <w:rPr>
                <w:lang w:val="cs-CZ"/>
              </w:rPr>
              <w:t>, za kupní cenu ve výši 32 610 Kč. Nabyvatel uhradí veškeré náklady spojené s převodem vlastnického práva a správní poplatek spojený s návrhem na vklad vlastnického práva do katastru nemovitostí.</w:t>
            </w:r>
          </w:p>
          <w:p w14:paraId="13D5220E" w14:textId="77777777" w:rsidR="006020DB" w:rsidRDefault="006020DB" w:rsidP="006020DB">
            <w:pPr>
              <w:pStyle w:val="BODY"/>
              <w:widowControl w:val="0"/>
              <w:jc w:val="both"/>
              <w:rPr>
                <w:lang w:val="cs-CZ"/>
              </w:rPr>
            </w:pPr>
            <w:r>
              <w:rPr>
                <w:lang w:val="cs-CZ"/>
              </w:rPr>
              <w:t xml:space="preserve">1.3. odprodat pozemek parc. č. 755/34 ost. pl. o výměře 59 m2 v k.ú. a obci Kosov z vlastnictví Olomouckého kraje, z hospodaření Správy silnic Olomouckého kraje, příspěvkové organizace, do vlastnictví pana </w:t>
            </w:r>
            <w:r w:rsidRPr="00CD6D2D">
              <w:rPr>
                <w:lang w:val="cs-CZ"/>
              </w:rPr>
              <w:t>XXXXX</w:t>
            </w:r>
            <w:r>
              <w:rPr>
                <w:lang w:val="cs-CZ"/>
              </w:rPr>
              <w:t>, za kupní cenu ve výši 10 780 Kč. Nabyvatel uhradí veškeré náklady spojené s převodem vlastnického práva a správní poplatek spojený s návrhem na vklad vlastnického práva do katastru nemovitostí.</w:t>
            </w:r>
          </w:p>
          <w:p w14:paraId="728830D3" w14:textId="77777777" w:rsidR="006020DB" w:rsidRDefault="006020DB" w:rsidP="006020DB">
            <w:pPr>
              <w:pStyle w:val="BODY"/>
              <w:widowControl w:val="0"/>
              <w:jc w:val="both"/>
              <w:rPr>
                <w:lang w:val="cs-CZ"/>
              </w:rPr>
            </w:pPr>
            <w:r>
              <w:rPr>
                <w:lang w:val="cs-CZ"/>
              </w:rPr>
              <w:t>1.4. bezúplatně převést pozemní komunikaci č. III/4443 v celém úseku o celkové délce 0,568 km, která vyúsťuje ze silnice č. III/4441 v uzlovém bodě 1443A115 a končí v uzlovém bodě 1443a114, se všemi součástmi a příslušenstvím, a to včetně pozemků parc. č. 960/6 ost. pl. o výměře 14 m2, parc. č. 963/2 ost. pl. o výměře 1 m2, parc. č. 971/1 ost. pl. o výměře 2 799 m2 a parc. č. 1006/17 ost. pl. o výměře 6 m2, vše v k.ú. a obci Moravičany, vše z vlastnictví Olomouckého kraje, z hospodaření Správy silnic Olomouckého kraje, příspěvkové organizace, do vlastnictví obce Moravičany, IČO: 00303046. Nejprve bude uzavřena smlouva o budoucí darovací smlouvě. Řádná darovací smlouva bude uzavřena do jednoho roku ode dne nabytí právní moci rozhodnutí o vyřazení pozemní komunikace z krajské silniční sítě, nejpozději do 31. 12. 2034. Nabyvatel uhradí veškeré náklady spojené s převodem vlastnického práva a správní poplatek spojený s návrhem na vklad vlastnického práva do katastru nemovitostí.</w:t>
            </w:r>
          </w:p>
          <w:p w14:paraId="6DC60244" w14:textId="77777777" w:rsidR="006020DB" w:rsidRDefault="006020DB" w:rsidP="006020DB">
            <w:pPr>
              <w:pStyle w:val="BODY"/>
              <w:widowControl w:val="0"/>
              <w:jc w:val="both"/>
              <w:rPr>
                <w:lang w:val="cs-CZ"/>
              </w:rPr>
            </w:pPr>
            <w:r>
              <w:rPr>
                <w:lang w:val="cs-CZ"/>
              </w:rPr>
              <w:t>1.5. bezúplatně převést pozemky parc. č. 194 ost. pl. o výměře 409 m2 a parc. č. 190 ost. pl. o výměře 862 m2, oba v k.ú. Hradčany na Moravě, obec Hradčany, oba z vlastnictví Olomouckého kraje, z hospodaření Správy silnic Olomouckého kraje, příspěvkové organizace, do vlastnictví obce Hradčany, IČO: 00636282. Nabyvatel uhradí veškeré náklady spojené s převodem vlastnického práva a správní poplatek k návrhu na vklad vlastnického práva do katastru nemovitostí.</w:t>
            </w:r>
          </w:p>
          <w:p w14:paraId="57E8CDA2" w14:textId="1A4A1257" w:rsidR="006C4CD3" w:rsidRPr="006020DB" w:rsidRDefault="006020DB" w:rsidP="006020DB">
            <w:pPr>
              <w:pStyle w:val="BODY"/>
              <w:widowControl w:val="0"/>
              <w:jc w:val="both"/>
              <w:rPr>
                <w:lang w:val="cs-CZ"/>
              </w:rPr>
            </w:pPr>
            <w:r>
              <w:rPr>
                <w:lang w:val="cs-CZ"/>
              </w:rPr>
              <w:t xml:space="preserve">1.6. bezúplatně převést pozemky parc. č. 1486 ost. pl. o výměře 6 m2, parc. č. </w:t>
            </w:r>
            <w:r>
              <w:rPr>
                <w:lang w:val="cs-CZ"/>
              </w:rPr>
              <w:lastRenderedPageBreak/>
              <w:t>1487 ost. pl. o výměře 193 m2, parc. č. 1488 ost. pl. o výměře 31 m2, parc. č. 1501 ost. pl. o výměře 25 m2, parc. č. 1502 ost. pl. o výměře 46 m2, parc. č. 1508 ost. pl. o výměře 253 m2 a parc. č. 1509 ost. pl. o výměře 23 m2, vše v k.ú. a obci Šišma, vše z vlastnictví Olomouckého kraje, z hospodaření Správy silnic Olomouckého kraje, příspěvkové organizace, do vlastnictví obce Šišma, IČO: 00636614. Nabyvatel uhradí veškeré náklady spojené s převodem vlastnického práva a správní poplatek k návrhu na vklad vlastnického práva do katastru nemovitostí.</w:t>
            </w:r>
          </w:p>
        </w:tc>
      </w:tr>
      <w:tr w:rsidR="006020DB" w:rsidRPr="00010DF0" w14:paraId="732877E5" w14:textId="77777777" w:rsidTr="006020DB">
        <w:trPr>
          <w:trHeight w:val="289"/>
        </w:trPr>
        <w:tc>
          <w:tcPr>
            <w:tcW w:w="347" w:type="pct"/>
            <w:tcBorders>
              <w:top w:val="nil"/>
              <w:bottom w:val="nil"/>
            </w:tcBorders>
            <w:shd w:val="clear" w:color="auto" w:fill="auto"/>
            <w:tcMar>
              <w:bottom w:w="113" w:type="dxa"/>
            </w:tcMar>
          </w:tcPr>
          <w:p w14:paraId="180BC51A" w14:textId="28D371EC" w:rsidR="006020DB" w:rsidRPr="00010DF0" w:rsidRDefault="006020DB" w:rsidP="00AE45E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169527E7" w14:textId="619DC622" w:rsidR="006020DB" w:rsidRPr="006020DB" w:rsidRDefault="006020DB" w:rsidP="006020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20DB">
              <w:rPr>
                <w:rFonts w:cs="Arial"/>
                <w:szCs w:val="24"/>
              </w:rPr>
              <w:t>krajskému úřadu zajistit zveřejnění záměrů Olomouckého kraje dle bodů 1.1.–1.6. návrhu na usnesení</w:t>
            </w:r>
          </w:p>
        </w:tc>
      </w:tr>
      <w:tr w:rsidR="006020DB" w:rsidRPr="00010DF0" w14:paraId="64C84BFD" w14:textId="77777777" w:rsidTr="006020DB">
        <w:trPr>
          <w:trHeight w:val="289"/>
        </w:trPr>
        <w:tc>
          <w:tcPr>
            <w:tcW w:w="5000" w:type="pct"/>
            <w:gridSpan w:val="3"/>
            <w:tcBorders>
              <w:top w:val="nil"/>
              <w:bottom w:val="nil"/>
            </w:tcBorders>
            <w:shd w:val="clear" w:color="auto" w:fill="auto"/>
            <w:tcMar>
              <w:bottom w:w="113" w:type="dxa"/>
            </w:tcMar>
          </w:tcPr>
          <w:p w14:paraId="13EB5A8E" w14:textId="77777777" w:rsidR="006020DB" w:rsidRDefault="006020DB" w:rsidP="006020DB">
            <w:r>
              <w:t>Odpovídá: Ing. Lubomír Baláš, ředitel</w:t>
            </w:r>
          </w:p>
          <w:p w14:paraId="2C9A6717" w14:textId="77777777" w:rsidR="006020DB" w:rsidRDefault="006020DB" w:rsidP="006020DB">
            <w:r>
              <w:t>Realizuje: Mgr. Hana Kamasová, vedoucí odboru majetkového, právního a správních činností</w:t>
            </w:r>
          </w:p>
          <w:p w14:paraId="1529199D" w14:textId="3A71AAC2" w:rsidR="006020DB" w:rsidRPr="006020DB" w:rsidRDefault="006020DB" w:rsidP="006020DB">
            <w:r>
              <w:t>Termín: 22. 7. 2024</w:t>
            </w:r>
          </w:p>
        </w:tc>
      </w:tr>
      <w:tr w:rsidR="006020DB" w:rsidRPr="00010DF0" w14:paraId="34888539" w14:textId="77777777" w:rsidTr="006020DB">
        <w:trPr>
          <w:trHeight w:val="289"/>
        </w:trPr>
        <w:tc>
          <w:tcPr>
            <w:tcW w:w="347" w:type="pct"/>
            <w:tcBorders>
              <w:top w:val="nil"/>
              <w:bottom w:val="nil"/>
            </w:tcBorders>
            <w:shd w:val="clear" w:color="auto" w:fill="auto"/>
            <w:tcMar>
              <w:bottom w:w="113" w:type="dxa"/>
            </w:tcMar>
          </w:tcPr>
          <w:p w14:paraId="728C881F" w14:textId="3ED7E3D3" w:rsidR="006020DB" w:rsidRPr="00010DF0" w:rsidRDefault="006020DB"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44EF7E3" w14:textId="549D860B" w:rsidR="006020DB" w:rsidRPr="006020DB" w:rsidRDefault="006020DB" w:rsidP="006020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20DB">
              <w:rPr>
                <w:rFonts w:cs="Arial"/>
                <w:szCs w:val="24"/>
              </w:rPr>
              <w:t>krajskému úřadu informovat žadatele (nabyvatele) o přijatých záměrech Olomouckého kraje dle bodů 1.1.–1.6. návrhu na usnesení</w:t>
            </w:r>
          </w:p>
        </w:tc>
      </w:tr>
      <w:tr w:rsidR="006020DB" w:rsidRPr="00010DF0" w14:paraId="64AE82A7" w14:textId="77777777" w:rsidTr="006020DB">
        <w:trPr>
          <w:trHeight w:val="289"/>
        </w:trPr>
        <w:tc>
          <w:tcPr>
            <w:tcW w:w="5000" w:type="pct"/>
            <w:gridSpan w:val="3"/>
            <w:tcBorders>
              <w:top w:val="nil"/>
              <w:bottom w:val="nil"/>
            </w:tcBorders>
            <w:shd w:val="clear" w:color="auto" w:fill="auto"/>
            <w:tcMar>
              <w:bottom w:w="113" w:type="dxa"/>
            </w:tcMar>
          </w:tcPr>
          <w:p w14:paraId="294E6D7C" w14:textId="77777777" w:rsidR="006020DB" w:rsidRDefault="006020DB" w:rsidP="006020DB">
            <w:r>
              <w:t>Odpovídá: Ing. Lubomír Baláš, ředitel</w:t>
            </w:r>
          </w:p>
          <w:p w14:paraId="07832B49" w14:textId="77777777" w:rsidR="006020DB" w:rsidRDefault="006020DB" w:rsidP="006020DB">
            <w:r>
              <w:t>Realizuje: Mgr. Hana Kamasová, vedoucí odboru majetkového, právního a správních činností</w:t>
            </w:r>
          </w:p>
          <w:p w14:paraId="334477A3" w14:textId="4E204312" w:rsidR="006020DB" w:rsidRPr="006020DB" w:rsidRDefault="006020DB" w:rsidP="006020DB">
            <w:r>
              <w:t>Termín: 22. 7. 2024</w:t>
            </w:r>
          </w:p>
        </w:tc>
      </w:tr>
      <w:tr w:rsidR="006C4CD3" w:rsidRPr="00010DF0" w14:paraId="04503F68" w14:textId="77777777" w:rsidTr="006020DB">
        <w:tc>
          <w:tcPr>
            <w:tcW w:w="5000" w:type="pct"/>
            <w:gridSpan w:val="3"/>
            <w:tcBorders>
              <w:top w:val="nil"/>
              <w:bottom w:val="nil"/>
            </w:tcBorders>
            <w:shd w:val="clear" w:color="auto" w:fill="auto"/>
          </w:tcPr>
          <w:p w14:paraId="549F74CA" w14:textId="77777777" w:rsidR="006C4CD3" w:rsidRPr="00010DF0" w:rsidRDefault="006C4CD3" w:rsidP="00AE45E8">
            <w:pPr>
              <w:pStyle w:val="nadpis2"/>
              <w:rPr>
                <w:sz w:val="24"/>
                <w:szCs w:val="24"/>
              </w:rPr>
            </w:pPr>
          </w:p>
        </w:tc>
      </w:tr>
      <w:tr w:rsidR="006C4CD3" w:rsidRPr="00010DF0" w14:paraId="0C0A1960" w14:textId="77777777" w:rsidTr="006020DB">
        <w:tc>
          <w:tcPr>
            <w:tcW w:w="964" w:type="pct"/>
            <w:gridSpan w:val="2"/>
            <w:tcBorders>
              <w:top w:val="nil"/>
              <w:bottom w:val="nil"/>
            </w:tcBorders>
            <w:shd w:val="clear" w:color="auto" w:fill="auto"/>
          </w:tcPr>
          <w:p w14:paraId="159D19FA"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6FA5134" w14:textId="63441EE8" w:rsidR="006C4CD3" w:rsidRPr="00010DF0" w:rsidRDefault="006020DB" w:rsidP="00AE45E8">
            <w:pPr>
              <w:pStyle w:val="nadpis2"/>
              <w:rPr>
                <w:sz w:val="24"/>
                <w:szCs w:val="24"/>
              </w:rPr>
            </w:pPr>
            <w:r>
              <w:rPr>
                <w:sz w:val="24"/>
                <w:szCs w:val="24"/>
              </w:rPr>
              <w:t>Ing. Roman Macek, náměstek hejtmana</w:t>
            </w:r>
          </w:p>
        </w:tc>
      </w:tr>
      <w:tr w:rsidR="006C4CD3" w:rsidRPr="00010DF0" w14:paraId="21C2A103" w14:textId="77777777" w:rsidTr="006020DB">
        <w:tc>
          <w:tcPr>
            <w:tcW w:w="964" w:type="pct"/>
            <w:gridSpan w:val="2"/>
            <w:tcBorders>
              <w:top w:val="nil"/>
            </w:tcBorders>
            <w:shd w:val="clear" w:color="auto" w:fill="auto"/>
          </w:tcPr>
          <w:p w14:paraId="7A7C3769"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A66B88D" w14:textId="696A6D28" w:rsidR="006C4CD3" w:rsidRPr="00010DF0" w:rsidRDefault="006020DB" w:rsidP="00AE45E8">
            <w:pPr>
              <w:pStyle w:val="nadpis2"/>
              <w:rPr>
                <w:sz w:val="24"/>
                <w:szCs w:val="24"/>
              </w:rPr>
            </w:pPr>
            <w:r>
              <w:rPr>
                <w:sz w:val="24"/>
                <w:szCs w:val="24"/>
              </w:rPr>
              <w:t>5.1.</w:t>
            </w:r>
          </w:p>
        </w:tc>
      </w:tr>
    </w:tbl>
    <w:p w14:paraId="55055F34"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4BC28550" w14:textId="77777777" w:rsidTr="00F86A69">
        <w:tc>
          <w:tcPr>
            <w:tcW w:w="961" w:type="pct"/>
            <w:gridSpan w:val="2"/>
            <w:tcBorders>
              <w:bottom w:val="nil"/>
            </w:tcBorders>
          </w:tcPr>
          <w:p w14:paraId="4EEE9377" w14:textId="07288A79" w:rsidR="006C4CD3" w:rsidRPr="007175CF" w:rsidRDefault="00F86A69" w:rsidP="00AE45E8">
            <w:pPr>
              <w:pStyle w:val="Radanzevusnesen"/>
              <w:rPr>
                <w:b/>
                <w:bCs w:val="0"/>
              </w:rPr>
            </w:pPr>
            <w:r>
              <w:rPr>
                <w:b/>
                <w:bCs w:val="0"/>
              </w:rPr>
              <w:t>UR/111/22/2024</w:t>
            </w:r>
          </w:p>
        </w:tc>
        <w:tc>
          <w:tcPr>
            <w:tcW w:w="4039" w:type="pct"/>
            <w:tcBorders>
              <w:bottom w:val="nil"/>
            </w:tcBorders>
          </w:tcPr>
          <w:p w14:paraId="319C1446" w14:textId="3954FE54" w:rsidR="006C4CD3" w:rsidRPr="007175CF" w:rsidRDefault="00F86A69" w:rsidP="00AE45E8">
            <w:pPr>
              <w:pStyle w:val="Radanzevusnesen"/>
              <w:ind w:left="0" w:firstLine="0"/>
              <w:rPr>
                <w:b/>
                <w:bCs w:val="0"/>
              </w:rPr>
            </w:pPr>
            <w:r>
              <w:rPr>
                <w:b/>
                <w:bCs w:val="0"/>
              </w:rPr>
              <w:t>Majetkoprávní záležitosti – věcná břemena</w:t>
            </w:r>
          </w:p>
        </w:tc>
      </w:tr>
      <w:tr w:rsidR="006C4CD3" w:rsidRPr="00010DF0" w14:paraId="79263515" w14:textId="77777777" w:rsidTr="00F86A69">
        <w:trPr>
          <w:trHeight w:val="289"/>
        </w:trPr>
        <w:tc>
          <w:tcPr>
            <w:tcW w:w="5000" w:type="pct"/>
            <w:gridSpan w:val="3"/>
            <w:tcBorders>
              <w:top w:val="nil"/>
              <w:bottom w:val="nil"/>
            </w:tcBorders>
            <w:shd w:val="clear" w:color="auto" w:fill="auto"/>
            <w:hideMark/>
          </w:tcPr>
          <w:p w14:paraId="00813DA3" w14:textId="0CADA31A" w:rsidR="006C4CD3" w:rsidRPr="007175CF" w:rsidRDefault="00F86A69" w:rsidP="00AE45E8">
            <w:pPr>
              <w:pStyle w:val="Zkladntext"/>
              <w:rPr>
                <w:b w:val="0"/>
                <w:bCs/>
              </w:rPr>
            </w:pPr>
            <w:r>
              <w:rPr>
                <w:b w:val="0"/>
                <w:bCs/>
              </w:rPr>
              <w:t>Rada Olomouckého kraje po projednání:</w:t>
            </w:r>
          </w:p>
        </w:tc>
      </w:tr>
      <w:tr w:rsidR="006C4CD3" w:rsidRPr="00010DF0" w14:paraId="1D255841" w14:textId="77777777" w:rsidTr="00F86A69">
        <w:trPr>
          <w:trHeight w:val="289"/>
        </w:trPr>
        <w:tc>
          <w:tcPr>
            <w:tcW w:w="346" w:type="pct"/>
            <w:tcBorders>
              <w:top w:val="nil"/>
              <w:bottom w:val="nil"/>
            </w:tcBorders>
            <w:shd w:val="clear" w:color="auto" w:fill="auto"/>
            <w:tcMar>
              <w:bottom w:w="113" w:type="dxa"/>
            </w:tcMar>
            <w:hideMark/>
          </w:tcPr>
          <w:p w14:paraId="49CF608A" w14:textId="7C56D3F7" w:rsidR="006C4CD3" w:rsidRPr="00010DF0" w:rsidRDefault="00F86A69"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3B76187" w14:textId="1B274246" w:rsidR="006C4CD3" w:rsidRPr="00F86A69" w:rsidRDefault="00F86A69" w:rsidP="00F86A69">
            <w:pPr>
              <w:pStyle w:val="BODY"/>
              <w:widowControl w:val="0"/>
              <w:jc w:val="both"/>
              <w:rPr>
                <w:lang w:val="cs-CZ"/>
              </w:rPr>
            </w:pPr>
            <w:r>
              <w:rPr>
                <w:b/>
                <w:spacing w:val="70"/>
                <w:lang w:val="cs-CZ"/>
              </w:rPr>
              <w:t>schvaluje</w:t>
            </w:r>
            <w:r>
              <w:rPr>
                <w:lang w:val="cs-CZ"/>
              </w:rPr>
              <w:t xml:space="preserve"> uzavření smlouvy o zřízení věcného břemene – služebnosti na část pozemku parc. č. 452/1 ost. pl. v k.ú. a obci Mohelnice, spočívajícího v právu chůze a jízdy, mezi Olomouckým krajem jako povinným z věcného břemene a panem </w:t>
            </w:r>
            <w:r w:rsidRPr="00CD6D2D">
              <w:rPr>
                <w:lang w:val="cs-CZ"/>
              </w:rPr>
              <w:t>XXXXX</w:t>
            </w:r>
            <w:r>
              <w:rPr>
                <w:lang w:val="cs-CZ"/>
              </w:rPr>
              <w:t xml:space="preserve"> jako oprávněným z věcného břemene, a to ve prospěch každého vlastníka pozemku parc. č. 448 zahrada v k.ú. a obci Mohelnice a v rozsahu dle geometrického plánu č. 3431–18/2024 ze dne 3. 2. 2024 na vyznačení věcného břemene. Věcné břemeno bude zřízeno na dobu neurčitou a za jednorázovou úhradu ve výši 17 010 Kč, navýšenou o příslušnou platnou sazbu DPH, a za podmínek dle přílohy č. 01 k návrhu na usnesení. Oprávněný z věcného břemene uhradí veškeré náklady spojené se zřízením věcného břemene včetně správního poplatku k návrhu na vklad práv do katastru nemovitostí.</w:t>
            </w:r>
          </w:p>
        </w:tc>
      </w:tr>
      <w:tr w:rsidR="006C4CD3" w:rsidRPr="00010DF0" w14:paraId="6494DA06" w14:textId="77777777" w:rsidTr="00F86A69">
        <w:tc>
          <w:tcPr>
            <w:tcW w:w="5000" w:type="pct"/>
            <w:gridSpan w:val="3"/>
            <w:tcBorders>
              <w:top w:val="nil"/>
              <w:bottom w:val="nil"/>
            </w:tcBorders>
            <w:shd w:val="clear" w:color="auto" w:fill="auto"/>
          </w:tcPr>
          <w:p w14:paraId="3CB771C8" w14:textId="77777777" w:rsidR="006C4CD3" w:rsidRPr="00010DF0" w:rsidRDefault="006C4CD3" w:rsidP="00AE45E8">
            <w:pPr>
              <w:pStyle w:val="nadpis2"/>
              <w:rPr>
                <w:sz w:val="24"/>
                <w:szCs w:val="24"/>
              </w:rPr>
            </w:pPr>
          </w:p>
        </w:tc>
      </w:tr>
      <w:tr w:rsidR="006C4CD3" w:rsidRPr="00010DF0" w14:paraId="549AF247" w14:textId="77777777" w:rsidTr="00F86A69">
        <w:tc>
          <w:tcPr>
            <w:tcW w:w="961" w:type="pct"/>
            <w:gridSpan w:val="2"/>
            <w:tcBorders>
              <w:top w:val="nil"/>
              <w:bottom w:val="nil"/>
            </w:tcBorders>
            <w:shd w:val="clear" w:color="auto" w:fill="auto"/>
          </w:tcPr>
          <w:p w14:paraId="3D7D0640"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659893" w14:textId="4C2627C2" w:rsidR="006C4CD3" w:rsidRPr="00010DF0" w:rsidRDefault="00F86A69" w:rsidP="00AE45E8">
            <w:pPr>
              <w:pStyle w:val="nadpis2"/>
              <w:rPr>
                <w:sz w:val="24"/>
                <w:szCs w:val="24"/>
              </w:rPr>
            </w:pPr>
            <w:r>
              <w:rPr>
                <w:sz w:val="24"/>
                <w:szCs w:val="24"/>
              </w:rPr>
              <w:t>Ing. Roman Macek, náměstek hejtmana</w:t>
            </w:r>
          </w:p>
        </w:tc>
      </w:tr>
      <w:tr w:rsidR="006C4CD3" w:rsidRPr="00010DF0" w14:paraId="2E2C278B" w14:textId="77777777" w:rsidTr="00F86A69">
        <w:tc>
          <w:tcPr>
            <w:tcW w:w="961" w:type="pct"/>
            <w:gridSpan w:val="2"/>
            <w:tcBorders>
              <w:top w:val="nil"/>
            </w:tcBorders>
            <w:shd w:val="clear" w:color="auto" w:fill="auto"/>
          </w:tcPr>
          <w:p w14:paraId="574D7472"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51791BCB" w14:textId="6ED01D62" w:rsidR="006C4CD3" w:rsidRPr="00010DF0" w:rsidRDefault="00F86A69" w:rsidP="00AE45E8">
            <w:pPr>
              <w:pStyle w:val="nadpis2"/>
              <w:rPr>
                <w:sz w:val="24"/>
                <w:szCs w:val="24"/>
              </w:rPr>
            </w:pPr>
            <w:r>
              <w:rPr>
                <w:sz w:val="24"/>
                <w:szCs w:val="24"/>
              </w:rPr>
              <w:t>5.2.</w:t>
            </w:r>
          </w:p>
        </w:tc>
      </w:tr>
    </w:tbl>
    <w:p w14:paraId="36D2C579"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78DA1F21" w14:textId="77777777" w:rsidTr="00631AD6">
        <w:tc>
          <w:tcPr>
            <w:tcW w:w="964" w:type="pct"/>
            <w:gridSpan w:val="2"/>
            <w:tcBorders>
              <w:bottom w:val="nil"/>
            </w:tcBorders>
          </w:tcPr>
          <w:p w14:paraId="6F2C15FA" w14:textId="325DC309" w:rsidR="006C4CD3" w:rsidRPr="007175CF" w:rsidRDefault="00631AD6" w:rsidP="00AE45E8">
            <w:pPr>
              <w:pStyle w:val="Radanzevusnesen"/>
              <w:rPr>
                <w:b/>
                <w:bCs w:val="0"/>
              </w:rPr>
            </w:pPr>
            <w:r>
              <w:rPr>
                <w:b/>
                <w:bCs w:val="0"/>
              </w:rPr>
              <w:t>UR/111/23/2024</w:t>
            </w:r>
          </w:p>
        </w:tc>
        <w:tc>
          <w:tcPr>
            <w:tcW w:w="4036" w:type="pct"/>
            <w:tcBorders>
              <w:bottom w:val="nil"/>
            </w:tcBorders>
          </w:tcPr>
          <w:p w14:paraId="09540F42" w14:textId="52100FBA" w:rsidR="006C4CD3" w:rsidRPr="007175CF" w:rsidRDefault="00631AD6" w:rsidP="00AE45E8">
            <w:pPr>
              <w:pStyle w:val="Radanzevusnesen"/>
              <w:ind w:left="0" w:firstLine="0"/>
              <w:rPr>
                <w:b/>
                <w:bCs w:val="0"/>
              </w:rPr>
            </w:pPr>
            <w:r>
              <w:rPr>
                <w:b/>
                <w:bCs w:val="0"/>
              </w:rPr>
              <w:t>Majetkoprávní záležitosti – odprodej nemovitého majetku</w:t>
            </w:r>
          </w:p>
        </w:tc>
      </w:tr>
      <w:tr w:rsidR="006C4CD3" w:rsidRPr="00010DF0" w14:paraId="27348FED" w14:textId="77777777" w:rsidTr="00631AD6">
        <w:trPr>
          <w:trHeight w:val="289"/>
        </w:trPr>
        <w:tc>
          <w:tcPr>
            <w:tcW w:w="5000" w:type="pct"/>
            <w:gridSpan w:val="3"/>
            <w:tcBorders>
              <w:top w:val="nil"/>
              <w:bottom w:val="nil"/>
            </w:tcBorders>
            <w:shd w:val="clear" w:color="auto" w:fill="auto"/>
            <w:hideMark/>
          </w:tcPr>
          <w:p w14:paraId="62E9321E" w14:textId="4D383C25" w:rsidR="006C4CD3" w:rsidRPr="007175CF" w:rsidRDefault="00631AD6" w:rsidP="00AE45E8">
            <w:pPr>
              <w:pStyle w:val="Zkladntext"/>
              <w:rPr>
                <w:b w:val="0"/>
                <w:bCs/>
              </w:rPr>
            </w:pPr>
            <w:r>
              <w:rPr>
                <w:b w:val="0"/>
                <w:bCs/>
              </w:rPr>
              <w:t>Rada Olomouckého kraje po projednání:</w:t>
            </w:r>
          </w:p>
        </w:tc>
      </w:tr>
      <w:tr w:rsidR="006C4CD3" w:rsidRPr="00010DF0" w14:paraId="029594FC" w14:textId="77777777" w:rsidTr="00631AD6">
        <w:trPr>
          <w:trHeight w:val="289"/>
        </w:trPr>
        <w:tc>
          <w:tcPr>
            <w:tcW w:w="347" w:type="pct"/>
            <w:tcBorders>
              <w:top w:val="nil"/>
              <w:bottom w:val="nil"/>
            </w:tcBorders>
            <w:shd w:val="clear" w:color="auto" w:fill="auto"/>
            <w:tcMar>
              <w:bottom w:w="113" w:type="dxa"/>
            </w:tcMar>
            <w:hideMark/>
          </w:tcPr>
          <w:p w14:paraId="26824793" w14:textId="2F341CF6" w:rsidR="006C4CD3" w:rsidRPr="00010DF0" w:rsidRDefault="00631AD6"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F008906" w14:textId="6D8D3ED7" w:rsidR="006C4CD3" w:rsidRPr="00631AD6" w:rsidRDefault="00631AD6" w:rsidP="00631AD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31AD6">
              <w:rPr>
                <w:rFonts w:cs="Arial"/>
                <w:szCs w:val="24"/>
              </w:rPr>
              <w:t>předložit materiál na zasedání Zastupitelstva Olomouckého kraje</w:t>
            </w:r>
          </w:p>
        </w:tc>
      </w:tr>
      <w:tr w:rsidR="00631AD6" w:rsidRPr="00010DF0" w14:paraId="1B2153BF" w14:textId="77777777" w:rsidTr="00631AD6">
        <w:trPr>
          <w:trHeight w:val="289"/>
        </w:trPr>
        <w:tc>
          <w:tcPr>
            <w:tcW w:w="5000" w:type="pct"/>
            <w:gridSpan w:val="3"/>
            <w:tcBorders>
              <w:top w:val="nil"/>
              <w:bottom w:val="nil"/>
            </w:tcBorders>
            <w:shd w:val="clear" w:color="auto" w:fill="auto"/>
            <w:tcMar>
              <w:bottom w:w="113" w:type="dxa"/>
            </w:tcMar>
          </w:tcPr>
          <w:p w14:paraId="27AA5E74" w14:textId="77777777" w:rsidR="00631AD6" w:rsidRDefault="00631AD6" w:rsidP="00631AD6">
            <w:r>
              <w:t>Odpovídá: Ing. Roman Macek, náměstek hejtmana</w:t>
            </w:r>
          </w:p>
          <w:p w14:paraId="280273F6" w14:textId="77777777" w:rsidR="00631AD6" w:rsidRDefault="00631AD6" w:rsidP="00631AD6">
            <w:r>
              <w:lastRenderedPageBreak/>
              <w:t>Realizuje: Mgr. Hana Kamasová, vedoucí odboru majetkového, právního a správních činností</w:t>
            </w:r>
          </w:p>
          <w:p w14:paraId="5EEBE79D" w14:textId="0127796A" w:rsidR="00631AD6" w:rsidRPr="00631AD6" w:rsidRDefault="00631AD6" w:rsidP="00631AD6">
            <w:r>
              <w:t>Termín: ZOK 17. 6. 2024</w:t>
            </w:r>
          </w:p>
        </w:tc>
      </w:tr>
      <w:tr w:rsidR="00631AD6" w:rsidRPr="00010DF0" w14:paraId="58F44CD3" w14:textId="77777777" w:rsidTr="00631AD6">
        <w:trPr>
          <w:trHeight w:val="289"/>
        </w:trPr>
        <w:tc>
          <w:tcPr>
            <w:tcW w:w="347" w:type="pct"/>
            <w:tcBorders>
              <w:top w:val="nil"/>
              <w:bottom w:val="nil"/>
            </w:tcBorders>
            <w:shd w:val="clear" w:color="auto" w:fill="auto"/>
            <w:tcMar>
              <w:bottom w:w="113" w:type="dxa"/>
            </w:tcMar>
          </w:tcPr>
          <w:p w14:paraId="761CEC3B" w14:textId="075DF9B2" w:rsidR="00631AD6" w:rsidRPr="00010DF0" w:rsidRDefault="00631AD6" w:rsidP="00AE45E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4E9F8669" w14:textId="0A91FE4B" w:rsidR="00631AD6" w:rsidRPr="00631AD6" w:rsidRDefault="00631AD6" w:rsidP="00631AD6">
            <w:pPr>
              <w:pStyle w:val="BODY"/>
              <w:widowControl w:val="0"/>
              <w:jc w:val="both"/>
              <w:rPr>
                <w:lang w:val="cs-CZ"/>
              </w:rPr>
            </w:pPr>
            <w:r>
              <w:rPr>
                <w:b/>
                <w:spacing w:val="70"/>
                <w:lang w:val="cs-CZ"/>
              </w:rPr>
              <w:t>doporučuje Zastupitelstvu Olomouckého kraje</w:t>
            </w:r>
            <w:r>
              <w:rPr>
                <w:lang w:val="cs-CZ"/>
              </w:rPr>
              <w:t xml:space="preserve"> nevyhovět žádosti paní </w:t>
            </w:r>
            <w:r w:rsidRPr="00CD6D2D">
              <w:rPr>
                <w:lang w:val="cs-CZ"/>
              </w:rPr>
              <w:t>XXXXX</w:t>
            </w:r>
            <w:r>
              <w:rPr>
                <w:lang w:val="cs-CZ"/>
              </w:rPr>
              <w:t xml:space="preserve"> ve věci odprodeje pozemku parc. č. 15 ost. pl. o výměře 7 608 m2 v k.ú. Žádlovice, obec Loštice z vlastnictví Olomouckého kraje, z hospodaření Střední školy sociální péče a služeb, Zábřeh, do vlastnictví paní </w:t>
            </w:r>
            <w:r w:rsidRPr="00CD6D2D">
              <w:rPr>
                <w:lang w:val="cs-CZ"/>
              </w:rPr>
              <w:t>XXXXX</w:t>
            </w:r>
            <w:r>
              <w:rPr>
                <w:lang w:val="cs-CZ"/>
              </w:rPr>
              <w:t>, z důvodu potřebnosti předmětného pozemku pro činnost příspěvkové organizace</w:t>
            </w:r>
          </w:p>
        </w:tc>
      </w:tr>
      <w:tr w:rsidR="006C4CD3" w:rsidRPr="00010DF0" w14:paraId="58BFC983" w14:textId="77777777" w:rsidTr="00631AD6">
        <w:tc>
          <w:tcPr>
            <w:tcW w:w="5000" w:type="pct"/>
            <w:gridSpan w:val="3"/>
            <w:tcBorders>
              <w:top w:val="nil"/>
              <w:bottom w:val="nil"/>
            </w:tcBorders>
            <w:shd w:val="clear" w:color="auto" w:fill="auto"/>
          </w:tcPr>
          <w:p w14:paraId="3F8126F1" w14:textId="77777777" w:rsidR="006C4CD3" w:rsidRPr="00010DF0" w:rsidRDefault="006C4CD3" w:rsidP="00AE45E8">
            <w:pPr>
              <w:pStyle w:val="nadpis2"/>
              <w:rPr>
                <w:sz w:val="24"/>
                <w:szCs w:val="24"/>
              </w:rPr>
            </w:pPr>
          </w:p>
        </w:tc>
      </w:tr>
      <w:tr w:rsidR="006C4CD3" w:rsidRPr="00010DF0" w14:paraId="39646E24" w14:textId="77777777" w:rsidTr="00631AD6">
        <w:tc>
          <w:tcPr>
            <w:tcW w:w="964" w:type="pct"/>
            <w:gridSpan w:val="2"/>
            <w:tcBorders>
              <w:top w:val="nil"/>
              <w:bottom w:val="nil"/>
            </w:tcBorders>
            <w:shd w:val="clear" w:color="auto" w:fill="auto"/>
          </w:tcPr>
          <w:p w14:paraId="50A28EE4"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75094AD" w14:textId="1DD535FA" w:rsidR="006C4CD3" w:rsidRPr="00010DF0" w:rsidRDefault="00631AD6" w:rsidP="00AE45E8">
            <w:pPr>
              <w:pStyle w:val="nadpis2"/>
              <w:rPr>
                <w:sz w:val="24"/>
                <w:szCs w:val="24"/>
              </w:rPr>
            </w:pPr>
            <w:r>
              <w:rPr>
                <w:sz w:val="24"/>
                <w:szCs w:val="24"/>
              </w:rPr>
              <w:t>Ing. Roman Macek, náměstek hejtmana</w:t>
            </w:r>
          </w:p>
        </w:tc>
      </w:tr>
      <w:tr w:rsidR="006C4CD3" w:rsidRPr="00010DF0" w14:paraId="27FA13C9" w14:textId="77777777" w:rsidTr="00631AD6">
        <w:tc>
          <w:tcPr>
            <w:tcW w:w="964" w:type="pct"/>
            <w:gridSpan w:val="2"/>
            <w:tcBorders>
              <w:top w:val="nil"/>
            </w:tcBorders>
            <w:shd w:val="clear" w:color="auto" w:fill="auto"/>
          </w:tcPr>
          <w:p w14:paraId="5CE224E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AADC8B7" w14:textId="17846A2D" w:rsidR="006C4CD3" w:rsidRPr="00010DF0" w:rsidRDefault="00631AD6" w:rsidP="00AE45E8">
            <w:pPr>
              <w:pStyle w:val="nadpis2"/>
              <w:rPr>
                <w:sz w:val="24"/>
                <w:szCs w:val="24"/>
              </w:rPr>
            </w:pPr>
            <w:r>
              <w:rPr>
                <w:sz w:val="24"/>
                <w:szCs w:val="24"/>
              </w:rPr>
              <w:t>5.3.</w:t>
            </w:r>
          </w:p>
        </w:tc>
      </w:tr>
    </w:tbl>
    <w:p w14:paraId="67241AFC"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20387C24" w14:textId="77777777" w:rsidTr="00AE5D68">
        <w:tc>
          <w:tcPr>
            <w:tcW w:w="964" w:type="pct"/>
            <w:gridSpan w:val="2"/>
            <w:tcBorders>
              <w:bottom w:val="nil"/>
            </w:tcBorders>
          </w:tcPr>
          <w:p w14:paraId="16E19896" w14:textId="2734005A" w:rsidR="006C4CD3" w:rsidRPr="007175CF" w:rsidRDefault="00AE5D68" w:rsidP="00AE45E8">
            <w:pPr>
              <w:pStyle w:val="Radanzevusnesen"/>
              <w:rPr>
                <w:b/>
                <w:bCs w:val="0"/>
              </w:rPr>
            </w:pPr>
            <w:r>
              <w:rPr>
                <w:b/>
                <w:bCs w:val="0"/>
              </w:rPr>
              <w:t>UR/111/24/2024</w:t>
            </w:r>
          </w:p>
        </w:tc>
        <w:tc>
          <w:tcPr>
            <w:tcW w:w="4036" w:type="pct"/>
            <w:tcBorders>
              <w:bottom w:val="nil"/>
            </w:tcBorders>
          </w:tcPr>
          <w:p w14:paraId="67A78224" w14:textId="10FE4CCC" w:rsidR="006C4CD3" w:rsidRPr="007175CF" w:rsidRDefault="00AE5D68" w:rsidP="00AE45E8">
            <w:pPr>
              <w:pStyle w:val="Radanzevusnesen"/>
              <w:ind w:left="0" w:firstLine="0"/>
              <w:rPr>
                <w:b/>
                <w:bCs w:val="0"/>
              </w:rPr>
            </w:pPr>
            <w:r>
              <w:rPr>
                <w:b/>
                <w:bCs w:val="0"/>
              </w:rPr>
              <w:t>Majetkoprávní záležitosti – odkoupení nemovitého majetku</w:t>
            </w:r>
          </w:p>
        </w:tc>
      </w:tr>
      <w:tr w:rsidR="006C4CD3" w:rsidRPr="00010DF0" w14:paraId="2799C5B0" w14:textId="77777777" w:rsidTr="00AE5D68">
        <w:trPr>
          <w:trHeight w:val="289"/>
        </w:trPr>
        <w:tc>
          <w:tcPr>
            <w:tcW w:w="5000" w:type="pct"/>
            <w:gridSpan w:val="3"/>
            <w:tcBorders>
              <w:top w:val="nil"/>
              <w:bottom w:val="nil"/>
            </w:tcBorders>
            <w:shd w:val="clear" w:color="auto" w:fill="auto"/>
            <w:hideMark/>
          </w:tcPr>
          <w:p w14:paraId="31FF3B7C" w14:textId="06D4E842" w:rsidR="006C4CD3" w:rsidRPr="007175CF" w:rsidRDefault="00AE5D68" w:rsidP="00AE45E8">
            <w:pPr>
              <w:pStyle w:val="Zkladntext"/>
              <w:rPr>
                <w:b w:val="0"/>
                <w:bCs/>
              </w:rPr>
            </w:pPr>
            <w:r>
              <w:rPr>
                <w:b w:val="0"/>
                <w:bCs/>
              </w:rPr>
              <w:t>Rada Olomouckého kraje po projednání:</w:t>
            </w:r>
          </w:p>
        </w:tc>
      </w:tr>
      <w:tr w:rsidR="006C4CD3" w:rsidRPr="00010DF0" w14:paraId="2E57B78B" w14:textId="77777777" w:rsidTr="00AE5D68">
        <w:trPr>
          <w:trHeight w:val="289"/>
        </w:trPr>
        <w:tc>
          <w:tcPr>
            <w:tcW w:w="347" w:type="pct"/>
            <w:tcBorders>
              <w:top w:val="nil"/>
              <w:bottom w:val="nil"/>
            </w:tcBorders>
            <w:shd w:val="clear" w:color="auto" w:fill="auto"/>
            <w:tcMar>
              <w:bottom w:w="113" w:type="dxa"/>
            </w:tcMar>
            <w:hideMark/>
          </w:tcPr>
          <w:p w14:paraId="5141A8E9" w14:textId="53EBD716" w:rsidR="006C4CD3" w:rsidRPr="00010DF0" w:rsidRDefault="00AE5D68"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EF9C06B" w14:textId="6A3D24BE" w:rsidR="006C4CD3" w:rsidRPr="00AE5D68" w:rsidRDefault="00AE5D68" w:rsidP="00AE5D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E5D68">
              <w:rPr>
                <w:rFonts w:cs="Arial"/>
                <w:szCs w:val="24"/>
              </w:rPr>
              <w:t>předložit upravený materiál na zasedání Zastupitelstva Olomouckého kraje</w:t>
            </w:r>
          </w:p>
        </w:tc>
      </w:tr>
      <w:tr w:rsidR="00AE5D68" w:rsidRPr="00010DF0" w14:paraId="76EDDF5D" w14:textId="77777777" w:rsidTr="00AE5D68">
        <w:trPr>
          <w:trHeight w:val="289"/>
        </w:trPr>
        <w:tc>
          <w:tcPr>
            <w:tcW w:w="5000" w:type="pct"/>
            <w:gridSpan w:val="3"/>
            <w:tcBorders>
              <w:top w:val="nil"/>
              <w:bottom w:val="nil"/>
            </w:tcBorders>
            <w:shd w:val="clear" w:color="auto" w:fill="auto"/>
            <w:tcMar>
              <w:bottom w:w="113" w:type="dxa"/>
            </w:tcMar>
          </w:tcPr>
          <w:p w14:paraId="369A8F82" w14:textId="77777777" w:rsidR="00AE5D68" w:rsidRDefault="00AE5D68" w:rsidP="00AE5D68">
            <w:r>
              <w:t>Odpovídá: Ing. Roman Macek, náměstek hejtmana</w:t>
            </w:r>
          </w:p>
          <w:p w14:paraId="48690B2C" w14:textId="77777777" w:rsidR="00AE5D68" w:rsidRDefault="00AE5D68" w:rsidP="00AE5D68">
            <w:r>
              <w:t>Realizuje: Mgr. Hana Kamasová, vedoucí odboru majetkového, právního a správních činností</w:t>
            </w:r>
          </w:p>
          <w:p w14:paraId="0917F3BA" w14:textId="00DE69A2" w:rsidR="00AE5D68" w:rsidRPr="00AE5D68" w:rsidRDefault="00AE5D68" w:rsidP="00AE5D68">
            <w:r>
              <w:t>Termín: ZOK 17. 6. 2024</w:t>
            </w:r>
          </w:p>
        </w:tc>
      </w:tr>
      <w:tr w:rsidR="00AE5D68" w:rsidRPr="00010DF0" w14:paraId="1B9F176B" w14:textId="77777777" w:rsidTr="00AE5D68">
        <w:trPr>
          <w:trHeight w:val="289"/>
        </w:trPr>
        <w:tc>
          <w:tcPr>
            <w:tcW w:w="347" w:type="pct"/>
            <w:tcBorders>
              <w:top w:val="nil"/>
              <w:bottom w:val="nil"/>
            </w:tcBorders>
            <w:shd w:val="clear" w:color="auto" w:fill="auto"/>
            <w:tcMar>
              <w:bottom w:w="113" w:type="dxa"/>
            </w:tcMar>
          </w:tcPr>
          <w:p w14:paraId="64BCB593" w14:textId="0ED95C89" w:rsidR="00AE5D68" w:rsidRPr="00010DF0" w:rsidRDefault="00AE5D68"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82C8E6F" w14:textId="1DC7B4A4" w:rsidR="00AE5D68" w:rsidRDefault="00AE5D68" w:rsidP="00AE5D68">
            <w:pPr>
              <w:pStyle w:val="BODY"/>
              <w:widowControl w:val="0"/>
              <w:jc w:val="both"/>
              <w:rPr>
                <w:lang w:val="cs-CZ"/>
              </w:rPr>
            </w:pPr>
            <w:r>
              <w:rPr>
                <w:b/>
                <w:spacing w:val="70"/>
                <w:lang w:val="cs-CZ"/>
              </w:rPr>
              <w:t>doporučuje Zastupitelstvu Olomouckého kraje</w:t>
            </w:r>
            <w:r>
              <w:rPr>
                <w:lang w:val="cs-CZ"/>
              </w:rPr>
              <w:t xml:space="preserve"> revokovat:</w:t>
            </w:r>
          </w:p>
          <w:p w14:paraId="3060E24A" w14:textId="77777777" w:rsidR="00AE5D68" w:rsidRDefault="00AE5D68" w:rsidP="00AE5D68">
            <w:pPr>
              <w:pStyle w:val="BODY"/>
              <w:widowControl w:val="0"/>
              <w:jc w:val="both"/>
              <w:rPr>
                <w:lang w:val="cs-CZ"/>
              </w:rPr>
            </w:pPr>
            <w:r>
              <w:rPr>
                <w:lang w:val="cs-CZ"/>
              </w:rPr>
              <w:t xml:space="preserve">2.1. část usnesení Zastupitelstva Olomouckého kraje č. UZ/9/18/2022, bod 3.1., ze dne 11. 4. 2022 ve věci uzavření smlouvy o budoucí kupní smlouvě mezi Olomouckým krajem jako budoucím kupujícím a </w:t>
            </w:r>
            <w:r w:rsidRPr="00CD6D2D">
              <w:rPr>
                <w:lang w:val="cs-CZ"/>
              </w:rPr>
              <w:t>XXXXX</w:t>
            </w:r>
            <w:r>
              <w:rPr>
                <w:lang w:val="cs-CZ"/>
              </w:rPr>
              <w:t xml:space="preserve"> jako budoucím prodávajícím na odkoupení spoluvlastnického podílu o velikosti ideální 1/18 na části pozemku parc. č. 298/6 trvalý travní porost o výměře cca 120 m2 v k.ú. Vojtíškov, obec Malá Morava z vlastnictví vlastníka, </w:t>
            </w:r>
            <w:r w:rsidRPr="00CD6D2D">
              <w:rPr>
                <w:lang w:val="cs-CZ"/>
              </w:rPr>
              <w:t>XXXXX</w:t>
            </w:r>
            <w:r>
              <w:rPr>
                <w:lang w:val="cs-CZ"/>
              </w:rPr>
              <w:t>, do vlastnictví Olomouckého kraje z důvodu změny výše kupní ceny a jiného majetkoprávního vypořádání</w:t>
            </w:r>
          </w:p>
          <w:p w14:paraId="0FD5F091" w14:textId="77777777" w:rsidR="00AE5D68" w:rsidRDefault="00AE5D68" w:rsidP="00AE5D68">
            <w:pPr>
              <w:pStyle w:val="BODY"/>
              <w:widowControl w:val="0"/>
              <w:jc w:val="both"/>
              <w:rPr>
                <w:lang w:val="cs-CZ"/>
              </w:rPr>
            </w:pPr>
            <w:r>
              <w:rPr>
                <w:lang w:val="cs-CZ"/>
              </w:rPr>
              <w:t xml:space="preserve">2.2. část usnesení Zastupitelstva Olomouckého kraje č. UZ/9/18/2022, bod 3.1., ze dne 11. 4. 2022 ve věci uzavření smlouvy o budoucí kupní smlouvě mezi Olomouckým krajem jako budoucím kupujícím a </w:t>
            </w:r>
            <w:r w:rsidRPr="00CD6D2D">
              <w:rPr>
                <w:lang w:val="cs-CZ"/>
              </w:rPr>
              <w:t>XXXXX</w:t>
            </w:r>
            <w:r>
              <w:rPr>
                <w:lang w:val="cs-CZ"/>
              </w:rPr>
              <w:t xml:space="preserve"> jako budoucím prodávajícím na odkoupení spoluvlastnického podílu o velikosti ideální 1/6 na části pozemku parc. č. 298/6 trvalý travní porost o výměře cca 120 m2 v k.ú. Vojtíškov, obec Malá Morava z vlastnictví vlastníka, </w:t>
            </w:r>
            <w:r w:rsidRPr="00CD6D2D">
              <w:rPr>
                <w:lang w:val="cs-CZ"/>
              </w:rPr>
              <w:t>XXXXX</w:t>
            </w:r>
            <w:r>
              <w:rPr>
                <w:lang w:val="cs-CZ"/>
              </w:rPr>
              <w:t>, do vlastnictví Olomouckého kraje z důvodu změny výše kupní ceny a jiného majetkoprávního vypořádání</w:t>
            </w:r>
          </w:p>
          <w:p w14:paraId="1D7A9E0B" w14:textId="77777777" w:rsidR="00AE5D68" w:rsidRDefault="00AE5D68" w:rsidP="00AE5D68">
            <w:pPr>
              <w:pStyle w:val="BODY"/>
              <w:widowControl w:val="0"/>
              <w:jc w:val="both"/>
              <w:rPr>
                <w:lang w:val="cs-CZ"/>
              </w:rPr>
            </w:pPr>
            <w:r>
              <w:rPr>
                <w:lang w:val="cs-CZ"/>
              </w:rPr>
              <w:t xml:space="preserve">2.3. usnesení Zastupitelstva Olomouckého kraje č. UZ/9/18/2022, bod 3.1., ze dne 11. 4. 2022 ve věci uzavření smlouvy o budoucí kupní smlouvě mezi Olomouckým krajem jako budoucím kupujícím a </w:t>
            </w:r>
            <w:r w:rsidRPr="00CD6D2D">
              <w:rPr>
                <w:lang w:val="cs-CZ"/>
              </w:rPr>
              <w:t>XXXXX</w:t>
            </w:r>
            <w:r>
              <w:rPr>
                <w:lang w:val="cs-CZ"/>
              </w:rPr>
              <w:t xml:space="preserve"> jako budoucím prodávajícím na odkoupení částí pozemků parc. č. st. 44 zastavěná plocha a nádvoří o výměře cca 97 m2, parc. č. st. 91 zastavěná plocha a nádvoří, jehož součástí je stavba Vlaské, č.p. 25, rod. dům, o výměře cca 53 m2, parc. č. 313 trvalý travní porost o výměře cca 93 m2, parc. č. 385 ost. pl. o výměře cca 53 m2 a parc. č. 710/1 ost. pl. o výměře cca 13 m2, vše v k.ú. Vlaské, obec Malá Morava z vlastnictví vlastníka, </w:t>
            </w:r>
            <w:r w:rsidRPr="00CD6D2D">
              <w:rPr>
                <w:lang w:val="cs-CZ"/>
              </w:rPr>
              <w:t>XXXXX</w:t>
            </w:r>
            <w:r>
              <w:rPr>
                <w:lang w:val="cs-CZ"/>
              </w:rPr>
              <w:t xml:space="preserve">, do vlastnictví Olomouckého kraje z </w:t>
            </w:r>
            <w:r>
              <w:rPr>
                <w:lang w:val="cs-CZ"/>
              </w:rPr>
              <w:lastRenderedPageBreak/>
              <w:t>důvodu změny výše kupní ceny a jiného majetkoprávního vypořádání</w:t>
            </w:r>
          </w:p>
          <w:p w14:paraId="040DC00A" w14:textId="77777777" w:rsidR="00AE5D68" w:rsidRDefault="00AE5D68" w:rsidP="00AE5D68">
            <w:pPr>
              <w:pStyle w:val="BODY"/>
              <w:widowControl w:val="0"/>
              <w:jc w:val="both"/>
              <w:rPr>
                <w:lang w:val="cs-CZ"/>
              </w:rPr>
            </w:pPr>
            <w:r>
              <w:rPr>
                <w:lang w:val="cs-CZ"/>
              </w:rPr>
              <w:t>2.4. část usnesení Zastupitelstva Olomouckého kraje č. UZ/9/18/2022, bod 3.1., ze dne 11. 4. 2022 ve věci uzavření smluv o budoucích kupních smlouvách mezi Olomouckým krajem jako budoucím kupujícím a vlastníkem společností ROZHLED Morava s.r.o., IČO: 16627113, jako budoucím prodávajícím na budoucí odkoupení části pozemku parc. č. st. 192 zastavěná plocha a nádvoří, součástí je stavba bez čp/če, zem. stav., o výměře 5 m2, parc. č. st. 64 zastavěná plocha a nádvoří, na pozemku stojí stavba Vojtíškov č. p. 59, rod. dům, o výměře 37 m2, parc. č. 281 ost. pl. o výměře 255 m2 a parc. č. 1912 vodní plocha o výměře 28 m2, vše v k.ú. Vojtíškov, obec Malá Morava, určených pro stavbu „II/312 hr. okr. Ústí nad O. – křiž. II/446 před Hanušovicemi“, a to z důvodu jiného majetkoprávního vypořádání</w:t>
            </w:r>
          </w:p>
          <w:p w14:paraId="1E8CE5A9" w14:textId="77777777" w:rsidR="00AE5D68" w:rsidRDefault="00AE5D68" w:rsidP="00AE5D68">
            <w:pPr>
              <w:pStyle w:val="BODY"/>
              <w:widowControl w:val="0"/>
              <w:jc w:val="both"/>
              <w:rPr>
                <w:lang w:val="cs-CZ"/>
              </w:rPr>
            </w:pPr>
            <w:r>
              <w:rPr>
                <w:lang w:val="cs-CZ"/>
              </w:rPr>
              <w:t>2.5. část usnesení Zastupitelstva Olomouckého kraje č. UZ/9/18/2022, bod 3.1., ze dne 11. 4. 2022 ve věci uzavření smluv o budoucích kupních smlouvách mezi Olomouckým krajem jako budoucím kupujícím a vlastníkem společností Farma Morava, spol. s r. o., IČO: 60318937, jako budoucím prodávajícím na budoucí odkoupení částí pozemků parc. č. st. 49 zastavěná plocha a nádvoří, součástí je stavba bez čp/če, zem. stav., o výměře 138 m2, parc. č. st. 54/1 zastavěná plocha a nádvoří, součástí je stavba bez čp/če, zem. stav, o výměře 75 m2, parc. č. 377 ost. pl. o výměře 205 m2, parc. č. 391 ost. pl. o výměře 8 m2 a parc. č. 708/2 ost. pl. o výměře 14 m2, vše v k.ú. Vlaské, obec Malá Morava, určených pro stavbu „II/312 hr. okr. Ústí nad O. – křiž. II/446 před Hanušovicemi“, a to z důvodu jiného majetkoprávního vypořádání</w:t>
            </w:r>
          </w:p>
          <w:p w14:paraId="368EB413" w14:textId="436D5394" w:rsidR="00AE5D68" w:rsidRPr="00AE5D68" w:rsidRDefault="00AE5D68" w:rsidP="00AE5D68">
            <w:pPr>
              <w:pStyle w:val="BODY"/>
              <w:widowControl w:val="0"/>
              <w:jc w:val="both"/>
              <w:rPr>
                <w:lang w:val="cs-CZ"/>
              </w:rPr>
            </w:pPr>
            <w:r>
              <w:rPr>
                <w:lang w:val="cs-CZ"/>
              </w:rPr>
              <w:t xml:space="preserve">2.6. usnesení Zastupitelstva Olomouckého kraje č. UZ/12/24/2022 bod 3.4. ze dne 12. 12. 2022 ve věci odkoupení pozemku parc. č. 1084/2 ost. pl. o výměře 110 m2 v k.ú. Leština u Zábřeha, obec Leština ze společného jmění manželů pana </w:t>
            </w:r>
            <w:r w:rsidRPr="00CD6D2D">
              <w:rPr>
                <w:lang w:val="cs-CZ"/>
              </w:rPr>
              <w:t>XXXXX</w:t>
            </w:r>
            <w:r>
              <w:rPr>
                <w:lang w:val="cs-CZ"/>
              </w:rPr>
              <w:t xml:space="preserve"> a paní </w:t>
            </w:r>
            <w:r w:rsidRPr="00CD6D2D">
              <w:rPr>
                <w:lang w:val="cs-CZ"/>
              </w:rPr>
              <w:t>XXXXX</w:t>
            </w:r>
            <w:r>
              <w:rPr>
                <w:lang w:val="cs-CZ"/>
              </w:rPr>
              <w:t xml:space="preserve"> do vlastnictví Olomouckého kraje, do hospodaření Správy silnic Olomouckého kraje, příspěvkové organizace, za kupní cenu ve výši 6 600 Kč z důvodu změny v osobě vlastníka nemovitosti</w:t>
            </w:r>
          </w:p>
        </w:tc>
      </w:tr>
      <w:tr w:rsidR="00AE5D68" w:rsidRPr="00010DF0" w14:paraId="6E55EF22" w14:textId="77777777" w:rsidTr="00AE5D68">
        <w:trPr>
          <w:trHeight w:val="289"/>
        </w:trPr>
        <w:tc>
          <w:tcPr>
            <w:tcW w:w="347" w:type="pct"/>
            <w:tcBorders>
              <w:top w:val="nil"/>
              <w:bottom w:val="nil"/>
            </w:tcBorders>
            <w:shd w:val="clear" w:color="auto" w:fill="auto"/>
            <w:tcMar>
              <w:bottom w:w="113" w:type="dxa"/>
            </w:tcMar>
          </w:tcPr>
          <w:p w14:paraId="41522788" w14:textId="1169B77F" w:rsidR="00AE5D68" w:rsidRPr="00010DF0" w:rsidRDefault="00AE5D68" w:rsidP="00AE45E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5E99C17E" w14:textId="67D59943" w:rsidR="00AE5D68" w:rsidRDefault="00AE5D68" w:rsidP="00AE5D68">
            <w:pPr>
              <w:pStyle w:val="BODY"/>
              <w:widowControl w:val="0"/>
              <w:jc w:val="both"/>
              <w:rPr>
                <w:lang w:val="cs-CZ"/>
              </w:rPr>
            </w:pPr>
            <w:r>
              <w:rPr>
                <w:b/>
                <w:spacing w:val="70"/>
                <w:lang w:val="cs-CZ"/>
              </w:rPr>
              <w:t>doporučuje Zastupitelstvu Olomouckého kraje</w:t>
            </w:r>
            <w:r>
              <w:rPr>
                <w:lang w:val="cs-CZ"/>
              </w:rPr>
              <w:t xml:space="preserve"> schválit odkoupení:</w:t>
            </w:r>
          </w:p>
          <w:p w14:paraId="4BA0D5EA" w14:textId="77777777" w:rsidR="00AE5D68" w:rsidRDefault="00AE5D68" w:rsidP="00AE5D68">
            <w:pPr>
              <w:pStyle w:val="BODY"/>
              <w:widowControl w:val="0"/>
              <w:jc w:val="both"/>
              <w:rPr>
                <w:lang w:val="cs-CZ"/>
              </w:rPr>
            </w:pPr>
            <w:r>
              <w:rPr>
                <w:lang w:val="cs-CZ"/>
              </w:rPr>
              <w:t xml:space="preserve">3.1. spoluvlastnického podílu o velikosti ideální 1/18 na části pozemku parc. č. 298/6 trvalý travní porost o výměře 125 m2, dle geometrického plánu č. 316-401/2024 pozemek parc. č. 298/22 trvalý travní porost o výměře 125 m2 v k.ú. Vojtíškov, obec Malá Morava z vlastnictví vlastníka, </w:t>
            </w:r>
            <w:r w:rsidRPr="00CD6D2D">
              <w:rPr>
                <w:lang w:val="cs-CZ"/>
              </w:rPr>
              <w:t>XXXXX</w:t>
            </w:r>
            <w:r>
              <w:rPr>
                <w:lang w:val="cs-CZ"/>
              </w:rPr>
              <w:t>, za kupní cenu ve výši 2 681 Kč, tj. 386 Kč/m2</w:t>
            </w:r>
          </w:p>
          <w:p w14:paraId="743B555C" w14:textId="77777777" w:rsidR="00AE5D68" w:rsidRDefault="00AE5D68" w:rsidP="00AE5D68">
            <w:pPr>
              <w:pStyle w:val="BODY"/>
              <w:widowControl w:val="0"/>
              <w:jc w:val="both"/>
              <w:rPr>
                <w:lang w:val="cs-CZ"/>
              </w:rPr>
            </w:pPr>
            <w:r>
              <w:rPr>
                <w:lang w:val="cs-CZ"/>
              </w:rPr>
              <w:t xml:space="preserve">3.2. spoluvlastnického podílu o velikosti ideální 1/6 na části pozemku parc. č. 298/6 trvalý travní porost o výměře 125 m2, dle geometrického plánu č. 316-401/2024 pozemek parc. č. 298/22 trvalý travní porost o výměře 125 m2 v k.ú. Vojtíškov, obec Malá Morava z vlastnictví vlastníka, </w:t>
            </w:r>
            <w:r w:rsidRPr="00CD6D2D">
              <w:rPr>
                <w:lang w:val="cs-CZ"/>
              </w:rPr>
              <w:t>XXXXX</w:t>
            </w:r>
            <w:r>
              <w:rPr>
                <w:lang w:val="cs-CZ"/>
              </w:rPr>
              <w:t>, za kupní cenu ve výši 8 042 Kč, tj. 386 Kč/m2</w:t>
            </w:r>
          </w:p>
          <w:p w14:paraId="2346A515" w14:textId="77777777" w:rsidR="00AE5D68" w:rsidRDefault="00AE5D68" w:rsidP="00AE5D68">
            <w:pPr>
              <w:pStyle w:val="BODY"/>
              <w:widowControl w:val="0"/>
              <w:jc w:val="both"/>
              <w:rPr>
                <w:lang w:val="cs-CZ"/>
              </w:rPr>
            </w:pPr>
            <w:r>
              <w:rPr>
                <w:lang w:val="cs-CZ"/>
              </w:rPr>
              <w:t xml:space="preserve">3.3. částí pozemků parc. č. st. 44 zastavěná plocha a nádvoří o výměře 104 m2, parc. č. st. 91 zastavěná plocha a nádvoří, jehož součástí je stavba Vlaské, č.p. 25, rod. dům, o výměře 55 m2, parc. č. 313 trvalý travní porost o výměře 95 m2, parc. č. 385 ost. pl. o výměře 52 m2 a parc. č. 710/1 ost. pl. o výměře 15 m2, dle geometrického plánu č. 177-402/2024 pozemky parc. č. 763 ost. pl. o výměře 104 m2, parc. č. 764 ost. pl. o výměře 55 m2, parc. č. 313/2 ost. pl. o výměře 95 m2 a parc. č. 710/6 ost. pl. o výměře 15 m2, vše v k.ú. Vlaské, obec Malá Morava z vlastnictví vlastníka, </w:t>
            </w:r>
            <w:r w:rsidRPr="00CD6D2D">
              <w:rPr>
                <w:lang w:val="cs-CZ"/>
              </w:rPr>
              <w:t>XXXXX</w:t>
            </w:r>
            <w:r>
              <w:rPr>
                <w:lang w:val="cs-CZ"/>
              </w:rPr>
              <w:t xml:space="preserve"> za celkovou kupní cenu ve výši 103 834 Kč, tj. 386 Kč/m2</w:t>
            </w:r>
          </w:p>
          <w:p w14:paraId="07C36713" w14:textId="0AE82C23" w:rsidR="00AE5D68" w:rsidRPr="00AE5D68" w:rsidRDefault="00AE5D68" w:rsidP="00AE5D68">
            <w:pPr>
              <w:pStyle w:val="BODY"/>
              <w:widowControl w:val="0"/>
              <w:jc w:val="both"/>
              <w:rPr>
                <w:lang w:val="cs-CZ"/>
              </w:rPr>
            </w:pPr>
            <w:r>
              <w:rPr>
                <w:lang w:val="cs-CZ"/>
              </w:rPr>
              <w:lastRenderedPageBreak/>
              <w:t>vše do vlastnictví Olomouckého kraje, do hospodaření Správy silnic Olomouckého kraje, příspěvkové organizace. Olomoucký kraj uhradí veškeré náklady spojené s uzavřením kupních smluv včetně správních poplatků k návrhům na vklad vlastnického práva do katastru nemovitostí</w:t>
            </w:r>
          </w:p>
        </w:tc>
      </w:tr>
      <w:tr w:rsidR="00AE5D68" w:rsidRPr="00010DF0" w14:paraId="2D476244" w14:textId="77777777" w:rsidTr="00AE5D68">
        <w:trPr>
          <w:trHeight w:val="289"/>
        </w:trPr>
        <w:tc>
          <w:tcPr>
            <w:tcW w:w="347" w:type="pct"/>
            <w:tcBorders>
              <w:top w:val="nil"/>
              <w:bottom w:val="nil"/>
            </w:tcBorders>
            <w:shd w:val="clear" w:color="auto" w:fill="auto"/>
            <w:tcMar>
              <w:bottom w:w="113" w:type="dxa"/>
            </w:tcMar>
          </w:tcPr>
          <w:p w14:paraId="71C3E422" w14:textId="0865991A" w:rsidR="00AE5D68" w:rsidRPr="00010DF0" w:rsidRDefault="00AE5D68" w:rsidP="00AE45E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5D9EFF89" w14:textId="6A5D279E" w:rsidR="00AE5D68" w:rsidRPr="00AE5D68" w:rsidRDefault="00AE5D68" w:rsidP="00AE5D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E5D68">
              <w:rPr>
                <w:rFonts w:cs="Arial"/>
                <w:szCs w:val="24"/>
              </w:rPr>
              <w:t>schválit podání žádostí o zahájení vyvlastňovacích řízení na vydání rozhodnutí o vyvlastnění pozemků pro uskutečnění stavby a nabytí vlastnických práv v souvislosti s vydáním rozhodnutí o vyvlastnění ke (k):</w:t>
            </w:r>
          </w:p>
          <w:p w14:paraId="37BE116C" w14:textId="77777777" w:rsidR="00AE5D68" w:rsidRPr="00AE5D68" w:rsidRDefault="00AE5D68" w:rsidP="00AE5D68">
            <w:pPr>
              <w:autoSpaceDE w:val="0"/>
              <w:autoSpaceDN w:val="0"/>
              <w:adjustRightInd w:val="0"/>
              <w:jc w:val="both"/>
              <w:rPr>
                <w:rFonts w:cs="Arial"/>
                <w:szCs w:val="24"/>
              </w:rPr>
            </w:pPr>
            <w:r w:rsidRPr="00AE5D68">
              <w:rPr>
                <w:rFonts w:cs="Arial"/>
                <w:szCs w:val="24"/>
              </w:rPr>
              <w:t>4.1. spoluvlastnickému podílu o velikosti ideální 1/18 na části pozemku parc. č. 298/6 trvalý travní porost o výměře 125 m2, dle geometrického plánu  č. 316-401/2024 pozemek parc. č. 298/22 trvalý travní porost o výměře 125 m2 v k.ú. Vojtíškov, obec Malá Morava, za náhradu ve výši dle znaleckého posudku</w:t>
            </w:r>
          </w:p>
          <w:p w14:paraId="11AF303B" w14:textId="77777777" w:rsidR="00AE5D68" w:rsidRPr="00AE5D68" w:rsidRDefault="00AE5D68" w:rsidP="00AE5D68">
            <w:pPr>
              <w:autoSpaceDE w:val="0"/>
              <w:autoSpaceDN w:val="0"/>
              <w:adjustRightInd w:val="0"/>
              <w:jc w:val="both"/>
              <w:rPr>
                <w:rFonts w:cs="Arial"/>
                <w:szCs w:val="24"/>
              </w:rPr>
            </w:pPr>
            <w:r w:rsidRPr="00AE5D68">
              <w:rPr>
                <w:rFonts w:cs="Arial"/>
                <w:szCs w:val="24"/>
              </w:rPr>
              <w:t>4.2. spoluvlastnickému podílu o velikosti ideální 1/6 na části pozemku parc. č. 298/6 trvalý travní porost o výměře 125 m2, dle geometrického plánu  č. 316-401/2024 pozemek parc. č. 298/22 trvalý travní porost o výměře 125 m2 v k.ú. Vojtíškov, obec Malá Morava, za náhradu ve výši dle znaleckého posudku</w:t>
            </w:r>
          </w:p>
          <w:p w14:paraId="0313E511" w14:textId="0510BE00" w:rsidR="00AE5D68" w:rsidRPr="00AE5D68" w:rsidRDefault="00AE5D68" w:rsidP="00AE5D68">
            <w:pPr>
              <w:autoSpaceDE w:val="0"/>
              <w:autoSpaceDN w:val="0"/>
              <w:adjustRightInd w:val="0"/>
              <w:jc w:val="both"/>
              <w:rPr>
                <w:rFonts w:cs="Arial"/>
                <w:szCs w:val="24"/>
              </w:rPr>
            </w:pPr>
            <w:r w:rsidRPr="00AE5D68">
              <w:rPr>
                <w:rFonts w:cs="Arial"/>
                <w:szCs w:val="24"/>
              </w:rPr>
              <w:t>4.3. částem pozemků parc. č. st. 44 zastavěná plocha a nádvoří o výměře 104 m2, parc. č. st. 91 zastavěná plocha a nádvoří, jehož součástí je stavba Vlaské, č.p. 25, rod. dům, o výměře 55 m2, parc. č. 313 trvalý travní porost o výměře 95 m2, parc. č. 385 ost. pl. o výměře 52 m2 a parc. č. 710/1 ost. pl. o výměře 15 m2, dle geometrického plánu č. 177-402/2024 pozemky parc. č. 763 ost. pl. o výměře 104 m2, parc. č. 764 ost. pl. o výměře 55 m2, parc. č. 313/2 ost. pl. o výměře 95 m2 a parc. č. 710/6 ost. pl. o výměře 15 m2, vše v k.ú. Vlaské, obec Malá Morava, za náhradu ve výši dle znaleckého posudku ve prospěch Olomouckého kraje za účelem realizace stavby „II/312 hr. okr. Ústí nad O. – křiž. II/446 před Hanušovicemi“ na předmětných pozemcích, nebude-li z důvodu na straně prodávajících uzavřena předmětná kupní smlouva</w:t>
            </w:r>
          </w:p>
        </w:tc>
      </w:tr>
      <w:tr w:rsidR="00AE5D68" w:rsidRPr="00010DF0" w14:paraId="4070383A" w14:textId="77777777" w:rsidTr="00AE5D68">
        <w:trPr>
          <w:trHeight w:val="289"/>
        </w:trPr>
        <w:tc>
          <w:tcPr>
            <w:tcW w:w="347" w:type="pct"/>
            <w:tcBorders>
              <w:top w:val="nil"/>
              <w:bottom w:val="nil"/>
            </w:tcBorders>
            <w:shd w:val="clear" w:color="auto" w:fill="auto"/>
            <w:tcMar>
              <w:bottom w:w="113" w:type="dxa"/>
            </w:tcMar>
          </w:tcPr>
          <w:p w14:paraId="2691A12D" w14:textId="12C5D382" w:rsidR="00AE5D68" w:rsidRPr="00010DF0" w:rsidRDefault="00AE5D68"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FA144C8" w14:textId="4D2D2F31" w:rsidR="00AE5D68" w:rsidRPr="00AE5D68" w:rsidRDefault="00AE5D68" w:rsidP="00AE5D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E5D68">
              <w:rPr>
                <w:rFonts w:cs="Arial"/>
                <w:szCs w:val="24"/>
              </w:rPr>
              <w:t>schválit odkoupení částí pozemků:</w:t>
            </w:r>
          </w:p>
          <w:p w14:paraId="78D88944" w14:textId="77777777" w:rsidR="00AE5D68" w:rsidRPr="00AE5D68" w:rsidRDefault="00AE5D68" w:rsidP="00AE5D68">
            <w:pPr>
              <w:autoSpaceDE w:val="0"/>
              <w:autoSpaceDN w:val="0"/>
              <w:adjustRightInd w:val="0"/>
              <w:jc w:val="both"/>
              <w:rPr>
                <w:rFonts w:cs="Arial"/>
                <w:szCs w:val="24"/>
              </w:rPr>
            </w:pPr>
            <w:r w:rsidRPr="00AE5D68">
              <w:rPr>
                <w:rFonts w:cs="Arial"/>
                <w:szCs w:val="24"/>
              </w:rPr>
              <w:t>5.1. parc. č. st. 54/1 zastavěná plocha a nádvoří o výměře 68 m2, parc. č. 377 ost. pl. o výměře 196 m2, parc. č. 391 ost. pl. o výměře 8 m2 a parc. č. 708/2 ost. pl. o výměře 13 m2, dle geometrického plánu č. 174-218/2023 ze dne 24. 4. 2024 pozemky parc. č. 762 ost. pl. o výměře 68 m2, parc. č. 377/2 ost. pl. o výměře 196 m2, parc. č. 391/2 ost. pl. o výměře 8 m2 a parc. č. 708/3 ost. pl. o výměře 13 m2, vše v k.ú. Vlaské, obec Malá Morava, vše z vlastnictví společnosti Farma Morava, spol. s r.o., IČO: 60318937, za celkovou kupní cenu ve výši 110 010 Kč, v případě, že příjem z odkoupení předmětných nemovitostí bude podléhat dani z přidané hodnoty, bude kupní cena nemovitostí navýšena o příslušnou sazbu DPH</w:t>
            </w:r>
          </w:p>
          <w:p w14:paraId="2616E307" w14:textId="77777777" w:rsidR="00AE5D68" w:rsidRPr="00AE5D68" w:rsidRDefault="00AE5D68" w:rsidP="00AE5D68">
            <w:pPr>
              <w:autoSpaceDE w:val="0"/>
              <w:autoSpaceDN w:val="0"/>
              <w:adjustRightInd w:val="0"/>
              <w:jc w:val="both"/>
              <w:rPr>
                <w:rFonts w:cs="Arial"/>
                <w:szCs w:val="24"/>
              </w:rPr>
            </w:pPr>
            <w:r w:rsidRPr="00AE5D68">
              <w:rPr>
                <w:rFonts w:cs="Arial"/>
                <w:szCs w:val="24"/>
              </w:rPr>
              <w:t>5.2.</w:t>
            </w:r>
            <w:r w:rsidRPr="00AE5D68">
              <w:rPr>
                <w:rFonts w:cs="Arial"/>
                <w:szCs w:val="24"/>
              </w:rPr>
              <w:tab/>
              <w:t xml:space="preserve">parc. č. st. 192 zastavěná plocha a nádvoří, součástí je stavba bez čp/če, zem. stav., o výměře 5 m2, dle geometrického plánu č. 310-220/2023 ze dne 24. 4. 2024 pozemek parc. č. 1937 ost. pl. o výměře 5 m2, a dále parc. č. st. 64 zastavěná plocha a nádvoří, na pozemku stojí stavba Vojtíškov č. p. 59, rod. dům, o výměře 37 m2, parc. č. 281 ost. pl. o celkové výměře 255 m2 a parc. č. 1912 vodní plocha o výměře 28 m2, dle geometrického plánu č. 315-53/2024 pozemky parc. č. 1938 ost. pl. o výměře 37 m2, parc. č. 281/3 ost. pl. o výměře 235 m2, parc. č. 281/4 ost. pl. o výměře 20 m2 a parc. č. 1912/2 vodní plocha o výměře 28 m2, vše v k.ú. Vojtíškov, obec Malá Morava z vlastnictví společnosti ROZHLED Morava s.r.o., IČO: 16627113, za celkovou kupní cenu ve výši 125 450 Kč, v případě, že příjem z odkoupení předmětných nemovitostí bude </w:t>
            </w:r>
            <w:r w:rsidRPr="00AE5D68">
              <w:rPr>
                <w:rFonts w:cs="Arial"/>
                <w:szCs w:val="24"/>
              </w:rPr>
              <w:lastRenderedPageBreak/>
              <w:t>podléhat dani z přidané hodnoty, bude kupní cena nemovitostí navýšena o příslušnou sazbu DPH, a za podmínek zajištění nového přístupu k nemovitosti a zajištění ochrany zdi náhonu</w:t>
            </w:r>
          </w:p>
          <w:p w14:paraId="3BE0F6FE" w14:textId="6E1662EF" w:rsidR="00AE5D68" w:rsidRPr="00AE5D68" w:rsidRDefault="00AE5D68" w:rsidP="00AE5D68">
            <w:pPr>
              <w:autoSpaceDE w:val="0"/>
              <w:autoSpaceDN w:val="0"/>
              <w:adjustRightInd w:val="0"/>
              <w:jc w:val="both"/>
              <w:rPr>
                <w:rFonts w:cs="Arial"/>
                <w:szCs w:val="24"/>
              </w:rPr>
            </w:pPr>
            <w:r w:rsidRPr="00AE5D68">
              <w:rPr>
                <w:rFonts w:cs="Arial"/>
                <w:szCs w:val="24"/>
              </w:rPr>
              <w:t>vše do vlastnictví Olomouckého kraje, do hospodaření Správy silnic Olomouckého kraje, příspěvkové organizace. Olomoucký kraj uhradí veškeré náklady na odkoupení, včetně správních poplatků k návrhům na vklad do katastru nemovitostí.</w:t>
            </w:r>
          </w:p>
        </w:tc>
      </w:tr>
      <w:tr w:rsidR="00AE5D68" w:rsidRPr="00010DF0" w14:paraId="6169E12E" w14:textId="77777777" w:rsidTr="00AE5D68">
        <w:trPr>
          <w:trHeight w:val="289"/>
        </w:trPr>
        <w:tc>
          <w:tcPr>
            <w:tcW w:w="347" w:type="pct"/>
            <w:tcBorders>
              <w:top w:val="nil"/>
              <w:bottom w:val="nil"/>
            </w:tcBorders>
            <w:shd w:val="clear" w:color="auto" w:fill="auto"/>
            <w:tcMar>
              <w:bottom w:w="113" w:type="dxa"/>
            </w:tcMar>
          </w:tcPr>
          <w:p w14:paraId="2C29EDA0" w14:textId="597841A4" w:rsidR="00AE5D68" w:rsidRPr="00010DF0" w:rsidRDefault="00AE5D68" w:rsidP="00AE45E8">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14:paraId="6721832F" w14:textId="2D81D9FB" w:rsidR="00AE5D68" w:rsidRDefault="00AE5D68" w:rsidP="00AE5D68">
            <w:pPr>
              <w:pStyle w:val="BODY"/>
              <w:widowControl w:val="0"/>
              <w:jc w:val="both"/>
              <w:rPr>
                <w:lang w:val="cs-CZ"/>
              </w:rPr>
            </w:pPr>
            <w:r>
              <w:rPr>
                <w:b/>
                <w:spacing w:val="70"/>
                <w:lang w:val="cs-CZ"/>
              </w:rPr>
              <w:t>doporučuje Zastupitelstvu Olomouckého kraje</w:t>
            </w:r>
            <w:r>
              <w:rPr>
                <w:lang w:val="cs-CZ"/>
              </w:rPr>
              <w:t xml:space="preserve"> schválit:</w:t>
            </w:r>
          </w:p>
          <w:p w14:paraId="0BB28AE7" w14:textId="77777777" w:rsidR="00AE5D68" w:rsidRDefault="00AE5D68" w:rsidP="00AE5D68">
            <w:pPr>
              <w:pStyle w:val="BODY"/>
              <w:widowControl w:val="0"/>
              <w:jc w:val="both"/>
              <w:rPr>
                <w:lang w:val="cs-CZ"/>
              </w:rPr>
            </w:pPr>
            <w:r>
              <w:rPr>
                <w:lang w:val="cs-CZ"/>
              </w:rPr>
              <w:t xml:space="preserve">6.1. odkoupení pozemku parc. č. 1084/2 ost. pl. o výměře 110 m2 v k.ú. Leština u Zábřeha, obec Leština z vlastnictví pana </w:t>
            </w:r>
            <w:r w:rsidRPr="00CD6D2D">
              <w:rPr>
                <w:lang w:val="cs-CZ"/>
              </w:rPr>
              <w:t>XXXXX</w:t>
            </w:r>
            <w:r>
              <w:rPr>
                <w:lang w:val="cs-CZ"/>
              </w:rPr>
              <w:t xml:space="preserve"> do vlastnictví Olomouckého kraje, do hospodaření Správy silnic Olomouckého kraje, příspěvkové organizace, za kupní cenu ve výši 6 600 Kč. Nabyvatel uhradí veškeré náklady spojené s převodem vlastnického práva včetně správního poplatku k návrhu na vklad vlastnického práva do katastru nemovitostí.</w:t>
            </w:r>
          </w:p>
          <w:p w14:paraId="5B8777D0" w14:textId="77777777" w:rsidR="00AE5D68" w:rsidRDefault="00AE5D68" w:rsidP="00AE5D68">
            <w:pPr>
              <w:pStyle w:val="BODY"/>
              <w:widowControl w:val="0"/>
              <w:jc w:val="both"/>
              <w:rPr>
                <w:lang w:val="cs-CZ"/>
              </w:rPr>
            </w:pPr>
            <w:r>
              <w:rPr>
                <w:lang w:val="cs-CZ"/>
              </w:rPr>
              <w:t>6.2. odkoupení pozemků parc. č. 475/108 orná půda o výměře 4 m2 a parc. č. 394/26 orná půda o výměře 3 m2, oba v k.ú. Řepčín, obec Olomouc z vlastnictví společnosti SPV red, s. r. o., IČO: 03027457, do vlastnictví Olomouckého kraje, do hospodaření Správy silnic Olomouckého kraje, příspěvkové organizace za kupní cenu celkem ve výši 4 410 Kč, v případě, že příjem z odkoupení předmětných nemovitostí bude podléhat dani z přidané hodnoty, bude kupní cena nemovitostí navýšena o příslušnou sazbu DPH. Olomoucký kraj uhradí veškeré náklady spojené s uzavřením kupní smlouvy včetně správního poplatku k návrhu na vklad vlastnického práva do katastru nemovitostí.</w:t>
            </w:r>
          </w:p>
          <w:p w14:paraId="770C53BB" w14:textId="77777777" w:rsidR="00AE5D68" w:rsidRDefault="00AE5D68" w:rsidP="00AE5D68">
            <w:pPr>
              <w:pStyle w:val="BODY"/>
              <w:widowControl w:val="0"/>
              <w:jc w:val="both"/>
              <w:rPr>
                <w:lang w:val="cs-CZ"/>
              </w:rPr>
            </w:pPr>
            <w:r>
              <w:rPr>
                <w:lang w:val="cs-CZ"/>
              </w:rPr>
              <w:t xml:space="preserve">6.3. odkoupení části pozemku parc. č. st. 158 zast. pl. a nádvoří, jehož součástí je stavba Drahany, č.p. 150, rod. dům, o výměře 37 m2, dle geometrického plánu č. 544-663/2022 ze dne 16. 1. 2023 pozemek parc. č. 1122/2 ost. pl. o výměře 37 m2 v k.ú. a obci Drahany z vlastnictví pana </w:t>
            </w:r>
            <w:r w:rsidRPr="00CD6D2D">
              <w:rPr>
                <w:lang w:val="cs-CZ"/>
              </w:rPr>
              <w:t>XXXXX</w:t>
            </w:r>
            <w:r>
              <w:rPr>
                <w:lang w:val="cs-CZ"/>
              </w:rPr>
              <w:t xml:space="preserve"> do vlastnictví Olomouckého kraje, do hospodaření Správy silnic Olomouckého kraje, příspěvkové organizace, za kupní cenu ve výši 5 400 Kč. Nabyvatel uhradí veškeré náklady spojené s převodem vlastnického práva a správní poplatek spojený s návrhem na vklad vlastnického práva do katastru nemovitostí.</w:t>
            </w:r>
          </w:p>
          <w:p w14:paraId="2EF51FBA" w14:textId="77777777" w:rsidR="00AE5D68" w:rsidRDefault="00AE5D68" w:rsidP="00AE5D68">
            <w:pPr>
              <w:pStyle w:val="BODY"/>
              <w:widowControl w:val="0"/>
              <w:jc w:val="both"/>
              <w:rPr>
                <w:lang w:val="cs-CZ"/>
              </w:rPr>
            </w:pPr>
            <w:r>
              <w:rPr>
                <w:lang w:val="cs-CZ"/>
              </w:rPr>
              <w:t xml:space="preserve">6.4. odkoupení spoluvlastnického podílu (id. 1/8) k pozemku parc. č. 285 ost. pl. o výměře 19 m2 v k.ú. a obci Skřípov z vlastnictví pana </w:t>
            </w:r>
            <w:r w:rsidRPr="00CD6D2D">
              <w:rPr>
                <w:lang w:val="cs-CZ"/>
              </w:rPr>
              <w:t>XXXXX</w:t>
            </w:r>
            <w:r>
              <w:rPr>
                <w:lang w:val="cs-CZ"/>
              </w:rPr>
              <w:t xml:space="preserve"> do vlastnictví Olomouckého kraje, do hospodaření Správy silnic Olomouckého kraje, příspěvkové organizace, za kupní cenu ve výši 231,25 Kč. Nabyvatel uhradí veškeré náklady spojené s uzavřením kupní smlouvy včetně správního poplatku k návrhu na vklad vlastnického práva do katastru nemovitostí.</w:t>
            </w:r>
          </w:p>
          <w:p w14:paraId="0CCEE08A" w14:textId="77777777" w:rsidR="00AE5D68" w:rsidRDefault="00AE5D68" w:rsidP="00AE5D68">
            <w:pPr>
              <w:pStyle w:val="BODY"/>
              <w:widowControl w:val="0"/>
              <w:jc w:val="both"/>
              <w:rPr>
                <w:lang w:val="cs-CZ"/>
              </w:rPr>
            </w:pPr>
            <w:r>
              <w:rPr>
                <w:lang w:val="cs-CZ"/>
              </w:rPr>
              <w:t xml:space="preserve">6.5. odkoupení spoluvlastnického podílu (id. 1/4) k pozemku parc. č. 285 ost. pl. o výměře 19 m2 v k.ú. a obci Skřípov z vlastnictví paní </w:t>
            </w:r>
            <w:r w:rsidRPr="00CD6D2D">
              <w:rPr>
                <w:lang w:val="cs-CZ"/>
              </w:rPr>
              <w:t>XXXXX</w:t>
            </w:r>
            <w:r>
              <w:rPr>
                <w:lang w:val="cs-CZ"/>
              </w:rPr>
              <w:t xml:space="preserve"> do vlastnictví Olomouckého kraje, do hospodaření Správy silnic Olomouckého kraje, příspěvkové organizace, za kupní cenu ve výši 462,50 Kč. Nabyvatel uhradí veškeré náklady spojené s uzavřením kupní smlouvy včetně správního poplatku k návrhu na vklad vlastnického práva do katastru nemovitostí.</w:t>
            </w:r>
          </w:p>
          <w:p w14:paraId="7788C9EC" w14:textId="77777777" w:rsidR="00AE5D68" w:rsidRDefault="00AE5D68" w:rsidP="00AE5D68">
            <w:pPr>
              <w:pStyle w:val="BODY"/>
              <w:widowControl w:val="0"/>
              <w:jc w:val="both"/>
              <w:rPr>
                <w:lang w:val="cs-CZ"/>
              </w:rPr>
            </w:pPr>
            <w:r>
              <w:rPr>
                <w:lang w:val="cs-CZ"/>
              </w:rPr>
              <w:t xml:space="preserve">6.6. odkoupení spoluvlastnického podílu (id. 1/8) k pozemku parc. č. 285 ost. pl. o výměře 19 m2 v k.ú. a obci Skřípov z vlastnictví </w:t>
            </w:r>
            <w:r w:rsidRPr="00CD6D2D">
              <w:rPr>
                <w:lang w:val="cs-CZ"/>
              </w:rPr>
              <w:t>XXXXX</w:t>
            </w:r>
            <w:r>
              <w:rPr>
                <w:lang w:val="cs-CZ"/>
              </w:rPr>
              <w:t xml:space="preserve"> do vlastnictví Olomouckého kraje, do hospodaření Správy silnic Olomouckého kraje, příspěvkové organizace, za kupní cenu ve výši 231,25 Kč. Nabyvatel uhradí veškeré náklady spojené s uzavřením kupní smlouvy včetně správního poplatku k návrhu na vklad vlastnického práva do katastru nemovitostí.</w:t>
            </w:r>
          </w:p>
          <w:p w14:paraId="5F8DE3D2" w14:textId="1AFCEFCD" w:rsidR="00AE5D68" w:rsidRPr="00AE5D68" w:rsidRDefault="00AE5D68" w:rsidP="00AE5D68">
            <w:pPr>
              <w:pStyle w:val="BODY"/>
              <w:widowControl w:val="0"/>
              <w:jc w:val="both"/>
              <w:rPr>
                <w:lang w:val="cs-CZ"/>
              </w:rPr>
            </w:pPr>
            <w:r>
              <w:rPr>
                <w:lang w:val="cs-CZ"/>
              </w:rPr>
              <w:lastRenderedPageBreak/>
              <w:t xml:space="preserve">6.7. odkoupení pozemku parc. č. 220 ost. pl. o výměře 16 m2 v k.ú. a obci Horní Újezd ze společného jmění manželů </w:t>
            </w:r>
            <w:r w:rsidRPr="00CD6D2D">
              <w:rPr>
                <w:lang w:val="cs-CZ"/>
              </w:rPr>
              <w:t>XXXXX</w:t>
            </w:r>
            <w:r>
              <w:rPr>
                <w:lang w:val="cs-CZ"/>
              </w:rPr>
              <w:t xml:space="preserve"> a </w:t>
            </w:r>
            <w:r w:rsidRPr="00CD6D2D">
              <w:rPr>
                <w:lang w:val="cs-CZ"/>
              </w:rPr>
              <w:t>XXXXX</w:t>
            </w:r>
            <w:r>
              <w:rPr>
                <w:lang w:val="cs-CZ"/>
              </w:rPr>
              <w:t xml:space="preserve"> do vlastnictví Olomouckého kraje, do hospodaření Správy silnic Olomouckého kraje, příspěvkové organizace, za kupní cenu ve výši 960 Kč. Nabyvatel uhradí veškeré náklady spojené s převodem vlastnického práva a správní poplatek spojený s návrhem na vklad vlastnického práva do katastru nemovitostí.</w:t>
            </w:r>
          </w:p>
        </w:tc>
      </w:tr>
      <w:tr w:rsidR="00AE5D68" w:rsidRPr="00010DF0" w14:paraId="57438255" w14:textId="77777777" w:rsidTr="00AE5D68">
        <w:trPr>
          <w:trHeight w:val="289"/>
        </w:trPr>
        <w:tc>
          <w:tcPr>
            <w:tcW w:w="347" w:type="pct"/>
            <w:tcBorders>
              <w:top w:val="nil"/>
              <w:bottom w:val="nil"/>
            </w:tcBorders>
            <w:shd w:val="clear" w:color="auto" w:fill="auto"/>
            <w:tcMar>
              <w:bottom w:w="113" w:type="dxa"/>
            </w:tcMar>
          </w:tcPr>
          <w:p w14:paraId="35F07F26" w14:textId="69944B1F" w:rsidR="00AE5D68" w:rsidRPr="00010DF0" w:rsidRDefault="00AE5D68" w:rsidP="00AE45E8">
            <w:pPr>
              <w:pStyle w:val="nadpis2"/>
              <w:rPr>
                <w:sz w:val="24"/>
                <w:szCs w:val="24"/>
              </w:rPr>
            </w:pPr>
            <w:r>
              <w:rPr>
                <w:sz w:val="24"/>
                <w:szCs w:val="24"/>
              </w:rPr>
              <w:lastRenderedPageBreak/>
              <w:t>7.</w:t>
            </w:r>
          </w:p>
        </w:tc>
        <w:tc>
          <w:tcPr>
            <w:tcW w:w="4653" w:type="pct"/>
            <w:gridSpan w:val="2"/>
            <w:tcBorders>
              <w:top w:val="nil"/>
              <w:bottom w:val="nil"/>
            </w:tcBorders>
            <w:shd w:val="clear" w:color="auto" w:fill="auto"/>
            <w:tcMar>
              <w:bottom w:w="113" w:type="dxa"/>
            </w:tcMar>
          </w:tcPr>
          <w:p w14:paraId="3D26C8A0" w14:textId="74163C8D" w:rsidR="00AE5D68" w:rsidRDefault="00AE5D68" w:rsidP="00AE5D68">
            <w:pPr>
              <w:pStyle w:val="BODY"/>
              <w:widowControl w:val="0"/>
              <w:jc w:val="both"/>
              <w:rPr>
                <w:lang w:val="cs-CZ"/>
              </w:rPr>
            </w:pPr>
            <w:r>
              <w:rPr>
                <w:b/>
                <w:spacing w:val="70"/>
                <w:lang w:val="cs-CZ"/>
              </w:rPr>
              <w:t>doporučuje Zastupitelstvu Olomouckého kraje</w:t>
            </w:r>
            <w:r>
              <w:rPr>
                <w:lang w:val="cs-CZ"/>
              </w:rPr>
              <w:t xml:space="preserve"> schválit:</w:t>
            </w:r>
          </w:p>
          <w:p w14:paraId="13EB6BDC" w14:textId="77777777" w:rsidR="00AE5D68" w:rsidRDefault="00AE5D68" w:rsidP="00AE5D68">
            <w:pPr>
              <w:pStyle w:val="BODY"/>
              <w:widowControl w:val="0"/>
              <w:jc w:val="both"/>
              <w:rPr>
                <w:lang w:val="cs-CZ"/>
              </w:rPr>
            </w:pPr>
            <w:r>
              <w:rPr>
                <w:lang w:val="cs-CZ"/>
              </w:rPr>
              <w:t xml:space="preserve">7.1. odkoupení pozemku parc. č. 2105/336 zast. pl. o výměře 96 m2, jehož součástí je stavba Jeseník, č.p. 1419, rod. dům, a pozemku parc. č. 2105/335 ost. pl. o výměře 255 m2, vše v k.ú. a obci Jeseník, vše z vlastnictví pana </w:t>
            </w:r>
            <w:r w:rsidRPr="00CD6D2D">
              <w:rPr>
                <w:lang w:val="cs-CZ"/>
              </w:rPr>
              <w:t>XXXXX</w:t>
            </w:r>
            <w:r>
              <w:rPr>
                <w:lang w:val="cs-CZ"/>
              </w:rPr>
              <w:t xml:space="preserve"> do vlastnictví Olomouckého kraje, do hospodaření Dětského domova a Školní jídelny, Jeseník, Priessnitzova 405 za navrhovanou kupní cenu ve výši 9 600 000 Kč. Nabyvatel uhradí veškeré náklady spojené s uzavřením kupní smlouvy včetně správního poplatku k návrhu na vklad vlastnického práva do katastru nemovitostí.</w:t>
            </w:r>
          </w:p>
          <w:p w14:paraId="49958E98" w14:textId="77777777" w:rsidR="00AE5D68" w:rsidRDefault="00AE5D68" w:rsidP="00AE5D68">
            <w:pPr>
              <w:pStyle w:val="BODY"/>
              <w:widowControl w:val="0"/>
              <w:jc w:val="both"/>
              <w:rPr>
                <w:lang w:val="cs-CZ"/>
              </w:rPr>
            </w:pPr>
            <w:r>
              <w:rPr>
                <w:lang w:val="cs-CZ"/>
              </w:rPr>
              <w:t xml:space="preserve">7.2. odkoupení bytové jednotky č. 802/8, byt, vymezené v pozemku parc. č. 2340/9 zast. pl. o výměře 715 m2, jehož součástí je stavba Jeseník, č.p. 802, byt. dům, včetně podílů o velikosti id. 1002/6729 na společných částech domu a na pozemcích parc. č. 2340/3 zahrada o výměře 649 m2 a parc. č. 2340/9 zast. pl. o výměře 715 m2, vše v k.ú. a obci Jeseník, vše ze společného jmění manželů </w:t>
            </w:r>
            <w:r w:rsidRPr="00CD6D2D">
              <w:rPr>
                <w:lang w:val="cs-CZ"/>
              </w:rPr>
              <w:t>XXXXX</w:t>
            </w:r>
            <w:r>
              <w:rPr>
                <w:lang w:val="cs-CZ"/>
              </w:rPr>
              <w:t xml:space="preserve">a </w:t>
            </w:r>
            <w:r w:rsidRPr="00CD6D2D">
              <w:rPr>
                <w:lang w:val="cs-CZ"/>
              </w:rPr>
              <w:t>XXXXX</w:t>
            </w:r>
            <w:r>
              <w:rPr>
                <w:lang w:val="cs-CZ"/>
              </w:rPr>
              <w:t xml:space="preserve"> do vlastnictví Olomouckého kraje, do hospodaření Dětského domova a Školní jídelny, Jeseník, Priessnitzova 405 za navrhovanou kupní cenu ve výši 3 200 000 Kč. Nabyvatel uhradí veškeré náklady spojené s uzavřením kupní smlouvy včetně správního poplatku k návrhu na vklad vlastnického práva do katastru nemovitostí.</w:t>
            </w:r>
          </w:p>
          <w:p w14:paraId="098C357D" w14:textId="77777777" w:rsidR="00AE5D68" w:rsidRDefault="00AE5D68" w:rsidP="00AE5D68">
            <w:pPr>
              <w:pStyle w:val="BODY"/>
              <w:widowControl w:val="0"/>
              <w:jc w:val="both"/>
              <w:rPr>
                <w:lang w:val="cs-CZ"/>
              </w:rPr>
            </w:pPr>
            <w:r>
              <w:rPr>
                <w:lang w:val="cs-CZ"/>
              </w:rPr>
              <w:t>7.3. odkoupení jednotky č. 387/204, rozestavěné jednotky, vymezené v pozemku parc. č. 2152/2 zast. pl. o výměře 777 m2, jehož součástí je stavba Přerov I – Město, č.p. 387, obč. vyb., včetně podílu o velikosti id. 701/29599 na společných částech domu a pozemku, jednotky č. 387/31, rozestavěné jednotky, vymezené v pozemku parc. č. 2152/2 zast. pl. o výměře 777 m2, jehož součástí je stavba Přerov I – Město, č.p. 387, obč. vyb., včetně podílu o velikosti id. 37/29599 na společných částech domu a pozemku, vše v k.ú. a obci Přerov, vše z vlastnictví společnosti ST development s.r.o., IČO: 03714675, do vlastnictví Olomouckého kraje, do hospodaření Dětského domova a Školní jídelny, Přerov, Sušilova 25 za navrhovanou kupní cenu ve výši 4 774 000 Kč. Nabyvatel uhradí veškeré náklady spojené s uzavřením kupní smlouvy včetně správního poplatku k návrhu na vklad vlastnického práva do katastru nemovitostí.</w:t>
            </w:r>
          </w:p>
          <w:p w14:paraId="62ECAED6" w14:textId="77777777" w:rsidR="00AE5D68" w:rsidRDefault="00AE5D68" w:rsidP="00AE5D68">
            <w:pPr>
              <w:pStyle w:val="BODY"/>
              <w:widowControl w:val="0"/>
              <w:jc w:val="both"/>
              <w:rPr>
                <w:lang w:val="cs-CZ"/>
              </w:rPr>
            </w:pPr>
            <w:r>
              <w:rPr>
                <w:lang w:val="cs-CZ"/>
              </w:rPr>
              <w:t xml:space="preserve">7.4. odkoupení jednotky č. 387/205, rozestavěné jednotky, vymezené v pozemku parc. č. 2152/2 zast. pl. o výměře 777 m2, jehož součástí je stavba Přerov I – Město, č.p. 387, obč. vyb., včetně podílu o velikosti id. 656/29599 na společných částech domu a pozemku, a jednotky č. 387/16, rozestavěné jednotky, vymezené v pozemku parc. č. 2152/2 zast. pl. o výměře 777 m2, jehož součástí je stavba Přerov I – Město, č.p. 387, obč. vyb. , včetně podílu o velikosti id. 33/29599 na společných částech domu a pozemku, vše v k.ú. a obci Přerov, vše z vlastnictví společnosti ST development s.r.o., IČO: 03714675, do vlastnictví Olomouckého kraje, do hospodaření Dětského domova a Školní jídelny, Přerov, Sušilova 25 za navrhovanou kupní cenu ve výši 4 374 000 Kč. Nabyvatel uhradí veškeré náklady spojené s uzavřením kupní smlouvy včetně správního poplatku k návrhu na vklad vlastnického práva do katastru </w:t>
            </w:r>
            <w:r>
              <w:rPr>
                <w:lang w:val="cs-CZ"/>
              </w:rPr>
              <w:lastRenderedPageBreak/>
              <w:t>nemovitostí.</w:t>
            </w:r>
          </w:p>
          <w:p w14:paraId="2CFC2AF3" w14:textId="77777777" w:rsidR="00AE5D68" w:rsidRDefault="00AE5D68" w:rsidP="00AE5D68">
            <w:pPr>
              <w:pStyle w:val="BODY"/>
              <w:widowControl w:val="0"/>
              <w:jc w:val="both"/>
              <w:rPr>
                <w:lang w:val="cs-CZ"/>
              </w:rPr>
            </w:pPr>
            <w:r>
              <w:rPr>
                <w:lang w:val="cs-CZ"/>
              </w:rPr>
              <w:t>7.5. odkoupení budoucí bytové jednotky, v současné době označované jako 3.1A včetně sklepní kóje, budoucí byt, vymezené v pozemku parc. č. 4519/6 ost. pl. o výměře 1 534 m2, jehož součástí bude stavba bytového domu VESNA včetně příslušného podílu na společných částech domu a pozemku, v k.ú. a obci Přerov, vše z vlastnictví společnosti GEFEST PŘEROV s.r.o., IČO: 10667229, do vlastnictví Olomouckého kraje, do hospodaření Dětského domova a Školní jídelny, Přerov, Sušilova 25 za navrhovanou kupní cenu ve výši 5 921 230,80 Kč. Nabyvatel uhradí veškeré náklady spojené s uzavřením kupní smlouvy včetně správního poplatku k návrhu na vklad vlastnického práva do katastru nemovitostí.</w:t>
            </w:r>
          </w:p>
          <w:p w14:paraId="610872A2" w14:textId="77777777" w:rsidR="00AE5D68" w:rsidRDefault="00AE5D68" w:rsidP="00AE5D68">
            <w:pPr>
              <w:pStyle w:val="BODY"/>
              <w:widowControl w:val="0"/>
              <w:jc w:val="both"/>
              <w:rPr>
                <w:lang w:val="cs-CZ"/>
              </w:rPr>
            </w:pPr>
            <w:r>
              <w:rPr>
                <w:lang w:val="cs-CZ"/>
              </w:rPr>
              <w:t xml:space="preserve">7.6. odkoupení bytové jednotky č. 109/5, byt, vymezené v budově, Šternberk, č.p. 109, byt. dům, na pozemku parc. č. 264/1 zast. pl. o výměře 150 m2 v k.ú. a obci Šternberk včetně podílu o velikosti id. 1660/4256 na společných částech domu a pozemku z vlastnictví pana </w:t>
            </w:r>
            <w:r w:rsidRPr="00CD6D2D">
              <w:rPr>
                <w:lang w:val="cs-CZ"/>
              </w:rPr>
              <w:t>XXXXX</w:t>
            </w:r>
            <w:r>
              <w:rPr>
                <w:lang w:val="cs-CZ"/>
              </w:rPr>
              <w:t xml:space="preserve"> do vlastnictví Olomouckého kraje, do hospodaření Základní školy, Dětského domova a Školní jídelny Litovel za navrhovanou kupní cenu ve výši 5 960 000 Kč. Nabyvatel uhradí veškeré náklady spojené s uzavřením kupní smlouvy včetně správního poplatku k návrhu na vklad vlastnického práva do katastru nemovitostí.</w:t>
            </w:r>
          </w:p>
          <w:p w14:paraId="1C22A033" w14:textId="77777777" w:rsidR="00AE5D68" w:rsidRDefault="00AE5D68" w:rsidP="00AE5D68">
            <w:pPr>
              <w:pStyle w:val="BODY"/>
              <w:widowControl w:val="0"/>
              <w:jc w:val="both"/>
              <w:rPr>
                <w:lang w:val="cs-CZ"/>
              </w:rPr>
            </w:pPr>
            <w:r>
              <w:rPr>
                <w:lang w:val="cs-CZ"/>
              </w:rPr>
              <w:t xml:space="preserve">7.7. odkoupení pozemku parc. č. st. 297 zast. pl. o výměře 261 m2, jehož součástí je stavba Povel, č.p. 265, rod. dům, v k.ú. Povel, obec Olomouc ze společného jmění manželů </w:t>
            </w:r>
            <w:r w:rsidRPr="00CD6D2D">
              <w:rPr>
                <w:lang w:val="cs-CZ"/>
              </w:rPr>
              <w:t>XXXXX</w:t>
            </w:r>
            <w:r>
              <w:rPr>
                <w:lang w:val="cs-CZ"/>
              </w:rPr>
              <w:t xml:space="preserve">a </w:t>
            </w:r>
            <w:r w:rsidRPr="00CD6D2D">
              <w:rPr>
                <w:lang w:val="cs-CZ"/>
              </w:rPr>
              <w:t>XXXXX</w:t>
            </w:r>
            <w:r>
              <w:rPr>
                <w:lang w:val="cs-CZ"/>
              </w:rPr>
              <w:t xml:space="preserve"> do vlastnictví Olomouckého kraje, do hospodaření Dětského domova Šance Olomouc za navrhovanou kupní cenu ve výši 9 500 000 Kč. Nabyvatel uhradí veškeré náklady spojené s uzavřením kupní smlouvy včetně správního poplatku k návrhu na vklad vlastnického práva do katastru nemovitostí.</w:t>
            </w:r>
          </w:p>
          <w:p w14:paraId="776874DA" w14:textId="77777777" w:rsidR="00AE5D68" w:rsidRDefault="00AE5D68" w:rsidP="00AE5D68">
            <w:pPr>
              <w:pStyle w:val="BODY"/>
              <w:widowControl w:val="0"/>
              <w:jc w:val="both"/>
              <w:rPr>
                <w:lang w:val="cs-CZ"/>
              </w:rPr>
            </w:pPr>
            <w:r>
              <w:rPr>
                <w:lang w:val="cs-CZ"/>
              </w:rPr>
              <w:t xml:space="preserve">7.8. odkoupení pozemku parc. č. st. 1250 zast. pl. o výměře 94 m2, jehož součástí je stavba Chválkovice, č.p. 655, rod. dům, pozemků parc. č. 112/9 zahrada o výměře 64 m2 a parc. č. 112/10 zahrada o výměře 57 m2, vše v k.ú. Chválkovice, obec Olomouc, vše z vlastnictví paní </w:t>
            </w:r>
            <w:r w:rsidRPr="00CD6D2D">
              <w:rPr>
                <w:lang w:val="cs-CZ"/>
              </w:rPr>
              <w:t>XXXXX</w:t>
            </w:r>
            <w:r>
              <w:rPr>
                <w:lang w:val="cs-CZ"/>
              </w:rPr>
              <w:t xml:space="preserve"> do vlastnictví Olomouckého kraje, do hospodaření Dětského domova Šance Olomouc za navrhovanou kupní cenu ve výši 7 890 000 Kč. Nabyvatel uhradí veškeré náklady spojené s uzavřením kupní smlouvy včetně správního poplatku k návrhu na vklad vlastnického práva do katastru nemovitostí.</w:t>
            </w:r>
          </w:p>
          <w:p w14:paraId="664A9BAF" w14:textId="58F7246C" w:rsidR="00AE5D68" w:rsidRPr="00AE5D68" w:rsidRDefault="00AE5D68" w:rsidP="00AE5D68">
            <w:pPr>
              <w:pStyle w:val="BODY"/>
              <w:widowControl w:val="0"/>
              <w:jc w:val="both"/>
              <w:rPr>
                <w:lang w:val="cs-CZ"/>
              </w:rPr>
            </w:pPr>
            <w:r>
              <w:rPr>
                <w:lang w:val="cs-CZ"/>
              </w:rPr>
              <w:t xml:space="preserve">7.9. odkoupení pozemku parc. č. st. 52 zast. pl. o výměře 337 m2, jehož součástí je stavba Lazce, č.p. 51, rod. dům, a pozemku parc. č. 9/10 zahrada o výměře 600 m2, vše v k.ú. Lazce, obec Olomouc, vše z podílového spoluvlastnictví </w:t>
            </w:r>
            <w:r w:rsidRPr="00CD6D2D">
              <w:rPr>
                <w:lang w:val="cs-CZ"/>
              </w:rPr>
              <w:t>XXXXX</w:t>
            </w:r>
            <w:r>
              <w:rPr>
                <w:lang w:val="cs-CZ"/>
              </w:rPr>
              <w:t xml:space="preserve"> (id. 1/2) a </w:t>
            </w:r>
            <w:r w:rsidRPr="00CD6D2D">
              <w:rPr>
                <w:lang w:val="cs-CZ"/>
              </w:rPr>
              <w:t>XXXXX</w:t>
            </w:r>
            <w:r>
              <w:rPr>
                <w:lang w:val="cs-CZ"/>
              </w:rPr>
              <w:t xml:space="preserve"> (id. 1/2) do vlastnictví Olomouckého kraje, do hospodaření Dětského domova Šance Olomouc za navrhovanou kupní cenu ve výši 9 700 000 Kč. Nabyvatel uhradí veškeré náklady spojené s uzavřením kupní smlouvy včetně správního poplatku k návrhu na vklad vlastnického práva do katastru nemovitostí.</w:t>
            </w:r>
          </w:p>
        </w:tc>
      </w:tr>
      <w:tr w:rsidR="006C4CD3" w:rsidRPr="00010DF0" w14:paraId="2004A961" w14:textId="77777777" w:rsidTr="00AE5D68">
        <w:tc>
          <w:tcPr>
            <w:tcW w:w="5000" w:type="pct"/>
            <w:gridSpan w:val="3"/>
            <w:tcBorders>
              <w:top w:val="nil"/>
              <w:bottom w:val="nil"/>
            </w:tcBorders>
            <w:shd w:val="clear" w:color="auto" w:fill="auto"/>
          </w:tcPr>
          <w:p w14:paraId="76290DD5" w14:textId="77777777" w:rsidR="006C4CD3" w:rsidRPr="00010DF0" w:rsidRDefault="006C4CD3" w:rsidP="00AE45E8">
            <w:pPr>
              <w:pStyle w:val="nadpis2"/>
              <w:rPr>
                <w:sz w:val="24"/>
                <w:szCs w:val="24"/>
              </w:rPr>
            </w:pPr>
          </w:p>
        </w:tc>
      </w:tr>
      <w:tr w:rsidR="006C4CD3" w:rsidRPr="00010DF0" w14:paraId="7B025186" w14:textId="77777777" w:rsidTr="00AE5D68">
        <w:tc>
          <w:tcPr>
            <w:tcW w:w="964" w:type="pct"/>
            <w:gridSpan w:val="2"/>
            <w:tcBorders>
              <w:top w:val="nil"/>
              <w:bottom w:val="nil"/>
            </w:tcBorders>
            <w:shd w:val="clear" w:color="auto" w:fill="auto"/>
          </w:tcPr>
          <w:p w14:paraId="6DE2B199"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CC41FBD" w14:textId="141DD5AD" w:rsidR="006C4CD3" w:rsidRPr="00010DF0" w:rsidRDefault="00AE5D68" w:rsidP="00AE45E8">
            <w:pPr>
              <w:pStyle w:val="nadpis2"/>
              <w:rPr>
                <w:sz w:val="24"/>
                <w:szCs w:val="24"/>
              </w:rPr>
            </w:pPr>
            <w:r>
              <w:rPr>
                <w:sz w:val="24"/>
                <w:szCs w:val="24"/>
              </w:rPr>
              <w:t>Ing. Roman Macek, náměstek hejtmana</w:t>
            </w:r>
          </w:p>
        </w:tc>
      </w:tr>
      <w:tr w:rsidR="006C4CD3" w:rsidRPr="00010DF0" w14:paraId="639DD7BC" w14:textId="77777777" w:rsidTr="00AE5D68">
        <w:tc>
          <w:tcPr>
            <w:tcW w:w="964" w:type="pct"/>
            <w:gridSpan w:val="2"/>
            <w:tcBorders>
              <w:top w:val="nil"/>
            </w:tcBorders>
            <w:shd w:val="clear" w:color="auto" w:fill="auto"/>
          </w:tcPr>
          <w:p w14:paraId="22FE86E8"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198A2443" w14:textId="579B096A" w:rsidR="006C4CD3" w:rsidRPr="00010DF0" w:rsidRDefault="00AE5D68" w:rsidP="00AE45E8">
            <w:pPr>
              <w:pStyle w:val="nadpis2"/>
              <w:rPr>
                <w:sz w:val="24"/>
                <w:szCs w:val="24"/>
              </w:rPr>
            </w:pPr>
            <w:r>
              <w:rPr>
                <w:sz w:val="24"/>
                <w:szCs w:val="24"/>
              </w:rPr>
              <w:t>5.4.</w:t>
            </w:r>
          </w:p>
        </w:tc>
      </w:tr>
    </w:tbl>
    <w:p w14:paraId="08B8069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0129551B" w14:textId="77777777" w:rsidTr="00253FA9">
        <w:tc>
          <w:tcPr>
            <w:tcW w:w="964" w:type="pct"/>
            <w:gridSpan w:val="2"/>
            <w:tcBorders>
              <w:bottom w:val="nil"/>
            </w:tcBorders>
          </w:tcPr>
          <w:p w14:paraId="53FD5CB3" w14:textId="6F35FA4F" w:rsidR="006C4CD3" w:rsidRPr="007175CF" w:rsidRDefault="00253FA9" w:rsidP="00AE45E8">
            <w:pPr>
              <w:pStyle w:val="Radanzevusnesen"/>
              <w:rPr>
                <w:b/>
                <w:bCs w:val="0"/>
              </w:rPr>
            </w:pPr>
            <w:r>
              <w:rPr>
                <w:b/>
                <w:bCs w:val="0"/>
              </w:rPr>
              <w:t>UR/111/25/2024</w:t>
            </w:r>
          </w:p>
        </w:tc>
        <w:tc>
          <w:tcPr>
            <w:tcW w:w="4036" w:type="pct"/>
            <w:tcBorders>
              <w:bottom w:val="nil"/>
            </w:tcBorders>
          </w:tcPr>
          <w:p w14:paraId="39DA277A" w14:textId="04D09127" w:rsidR="006C4CD3" w:rsidRPr="007175CF" w:rsidRDefault="00253FA9" w:rsidP="00AE45E8">
            <w:pPr>
              <w:pStyle w:val="Radanzevusnesen"/>
              <w:ind w:left="0" w:firstLine="0"/>
              <w:rPr>
                <w:b/>
                <w:bCs w:val="0"/>
              </w:rPr>
            </w:pPr>
            <w:r>
              <w:rPr>
                <w:b/>
                <w:bCs w:val="0"/>
              </w:rPr>
              <w:t>Majetkoprávní záležitosti – bezúplatná nabytí nemovitého majetku</w:t>
            </w:r>
          </w:p>
        </w:tc>
      </w:tr>
      <w:tr w:rsidR="006C4CD3" w:rsidRPr="00010DF0" w14:paraId="44F83F7A" w14:textId="77777777" w:rsidTr="00253FA9">
        <w:trPr>
          <w:trHeight w:val="289"/>
        </w:trPr>
        <w:tc>
          <w:tcPr>
            <w:tcW w:w="5000" w:type="pct"/>
            <w:gridSpan w:val="3"/>
            <w:tcBorders>
              <w:top w:val="nil"/>
              <w:bottom w:val="nil"/>
            </w:tcBorders>
            <w:shd w:val="clear" w:color="auto" w:fill="auto"/>
            <w:hideMark/>
          </w:tcPr>
          <w:p w14:paraId="29B2A1DC" w14:textId="505D40BC" w:rsidR="006C4CD3" w:rsidRPr="007175CF" w:rsidRDefault="00253FA9" w:rsidP="00AE45E8">
            <w:pPr>
              <w:pStyle w:val="Zkladntext"/>
              <w:rPr>
                <w:b w:val="0"/>
                <w:bCs/>
              </w:rPr>
            </w:pPr>
            <w:r>
              <w:rPr>
                <w:b w:val="0"/>
                <w:bCs/>
              </w:rPr>
              <w:t>Rada Olomouckého kraje po projednání:</w:t>
            </w:r>
          </w:p>
        </w:tc>
      </w:tr>
      <w:tr w:rsidR="006C4CD3" w:rsidRPr="00010DF0" w14:paraId="39AF4254" w14:textId="77777777" w:rsidTr="00253FA9">
        <w:trPr>
          <w:trHeight w:val="289"/>
        </w:trPr>
        <w:tc>
          <w:tcPr>
            <w:tcW w:w="347" w:type="pct"/>
            <w:tcBorders>
              <w:top w:val="nil"/>
              <w:bottom w:val="nil"/>
            </w:tcBorders>
            <w:shd w:val="clear" w:color="auto" w:fill="auto"/>
            <w:tcMar>
              <w:bottom w:w="113" w:type="dxa"/>
            </w:tcMar>
            <w:hideMark/>
          </w:tcPr>
          <w:p w14:paraId="02A80666" w14:textId="196DB10B" w:rsidR="006C4CD3" w:rsidRPr="00010DF0" w:rsidRDefault="00253FA9" w:rsidP="00AE45E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030A3566" w14:textId="42B39CE3" w:rsidR="006C4CD3" w:rsidRPr="00253FA9" w:rsidRDefault="00253FA9" w:rsidP="00253F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53FA9">
              <w:rPr>
                <w:rFonts w:cs="Arial"/>
                <w:szCs w:val="24"/>
              </w:rPr>
              <w:t>předložit materiál na zasedání Zastupitelstva Olomouckého kraje</w:t>
            </w:r>
          </w:p>
        </w:tc>
      </w:tr>
      <w:tr w:rsidR="00253FA9" w:rsidRPr="00010DF0" w14:paraId="3F95DFD4" w14:textId="77777777" w:rsidTr="00253FA9">
        <w:trPr>
          <w:trHeight w:val="289"/>
        </w:trPr>
        <w:tc>
          <w:tcPr>
            <w:tcW w:w="5000" w:type="pct"/>
            <w:gridSpan w:val="3"/>
            <w:tcBorders>
              <w:top w:val="nil"/>
              <w:bottom w:val="nil"/>
            </w:tcBorders>
            <w:shd w:val="clear" w:color="auto" w:fill="auto"/>
            <w:tcMar>
              <w:bottom w:w="113" w:type="dxa"/>
            </w:tcMar>
          </w:tcPr>
          <w:p w14:paraId="190AB04D" w14:textId="77777777" w:rsidR="00253FA9" w:rsidRDefault="00253FA9" w:rsidP="00253FA9">
            <w:r>
              <w:t>Odpovídá: Ing. Roman Macek, náměstek hejtmana</w:t>
            </w:r>
          </w:p>
          <w:p w14:paraId="61A14BD1" w14:textId="77777777" w:rsidR="00253FA9" w:rsidRDefault="00253FA9" w:rsidP="00253FA9">
            <w:r>
              <w:t>Realizuje: Mgr. Hana Kamasová, vedoucí odboru majetkového, právního a správních činností</w:t>
            </w:r>
          </w:p>
          <w:p w14:paraId="3A21D930" w14:textId="03E684D8" w:rsidR="00253FA9" w:rsidRPr="00253FA9" w:rsidRDefault="00253FA9" w:rsidP="00253FA9">
            <w:r>
              <w:t>Termín: ZOK 17. 6. 2024</w:t>
            </w:r>
          </w:p>
        </w:tc>
      </w:tr>
      <w:tr w:rsidR="00253FA9" w:rsidRPr="00010DF0" w14:paraId="298CCBA8" w14:textId="77777777" w:rsidTr="00253FA9">
        <w:trPr>
          <w:trHeight w:val="289"/>
        </w:trPr>
        <w:tc>
          <w:tcPr>
            <w:tcW w:w="347" w:type="pct"/>
            <w:tcBorders>
              <w:top w:val="nil"/>
              <w:bottom w:val="nil"/>
            </w:tcBorders>
            <w:shd w:val="clear" w:color="auto" w:fill="auto"/>
            <w:tcMar>
              <w:bottom w:w="113" w:type="dxa"/>
            </w:tcMar>
          </w:tcPr>
          <w:p w14:paraId="0C7114BA" w14:textId="704FAFE6" w:rsidR="00253FA9" w:rsidRPr="00010DF0" w:rsidRDefault="00253FA9"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135331B" w14:textId="32C048B0" w:rsidR="00253FA9" w:rsidRPr="00253FA9" w:rsidRDefault="00253FA9" w:rsidP="00253F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53FA9">
              <w:rPr>
                <w:rFonts w:cs="Arial"/>
                <w:szCs w:val="24"/>
              </w:rPr>
              <w:t>schválit:</w:t>
            </w:r>
          </w:p>
          <w:p w14:paraId="40F65A11" w14:textId="77777777" w:rsidR="00253FA9" w:rsidRPr="00253FA9" w:rsidRDefault="00253FA9" w:rsidP="00253FA9">
            <w:pPr>
              <w:autoSpaceDE w:val="0"/>
              <w:autoSpaceDN w:val="0"/>
              <w:adjustRightInd w:val="0"/>
              <w:jc w:val="both"/>
              <w:rPr>
                <w:rFonts w:cs="Arial"/>
                <w:szCs w:val="24"/>
              </w:rPr>
            </w:pPr>
            <w:r w:rsidRPr="00253FA9">
              <w:rPr>
                <w:rFonts w:cs="Arial"/>
                <w:szCs w:val="24"/>
              </w:rPr>
              <w:t>2.1.</w:t>
            </w:r>
            <w:r w:rsidRPr="00253FA9">
              <w:rPr>
                <w:rFonts w:cs="Arial"/>
                <w:szCs w:val="24"/>
              </w:rPr>
              <w:tab/>
              <w:t>bezúplatné nabytí části pozemku parc. č. 1781/1 ost. pl. o výměře 1 785 m2 dle geometrického plánu č. 5255-18/2024 ze dne 9. 4. 2024 pozemek parc. č. 1781/21 o výměře 1 785 m2, v k.ú. a obci Šternberk, z vlastnictví města Šternberk, IČO: 00299529, do vlastnictví Olomouckého kraje. Nabyvatel uhradí veškeré náklady spojené s převodem vlastnického práva a správní poplatek spojený s návrhem na vklad vlastnického práva do katastru nemovitostí.</w:t>
            </w:r>
          </w:p>
          <w:p w14:paraId="45EA0E0D" w14:textId="77777777" w:rsidR="00253FA9" w:rsidRPr="00253FA9" w:rsidRDefault="00253FA9" w:rsidP="00253FA9">
            <w:pPr>
              <w:autoSpaceDE w:val="0"/>
              <w:autoSpaceDN w:val="0"/>
              <w:adjustRightInd w:val="0"/>
              <w:jc w:val="both"/>
              <w:rPr>
                <w:rFonts w:cs="Arial"/>
                <w:szCs w:val="24"/>
              </w:rPr>
            </w:pPr>
            <w:r w:rsidRPr="00253FA9">
              <w:rPr>
                <w:rFonts w:cs="Arial"/>
                <w:szCs w:val="24"/>
              </w:rPr>
              <w:t>2.2.</w:t>
            </w:r>
            <w:r w:rsidRPr="00253FA9">
              <w:rPr>
                <w:rFonts w:cs="Arial"/>
                <w:szCs w:val="24"/>
              </w:rPr>
              <w:tab/>
              <w:t>bezúplatné nabytí části pozemku parc. č. 3995/42 ost. pl. o výměře 370 m2, dle geometrického plánu č. 4338-50/2024 ze dne 13. 5. 2024 pozemek parc. č. 3995/177 o výměře 370 m2 v k.ú. a obci Lipník nad Bečvou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F29D453" w14:textId="77777777" w:rsidR="00253FA9" w:rsidRPr="00253FA9" w:rsidRDefault="00253FA9" w:rsidP="00253FA9">
            <w:pPr>
              <w:autoSpaceDE w:val="0"/>
              <w:autoSpaceDN w:val="0"/>
              <w:adjustRightInd w:val="0"/>
              <w:jc w:val="both"/>
              <w:rPr>
                <w:rFonts w:cs="Arial"/>
                <w:szCs w:val="24"/>
              </w:rPr>
            </w:pPr>
            <w:r w:rsidRPr="00253FA9">
              <w:rPr>
                <w:rFonts w:cs="Arial"/>
                <w:szCs w:val="24"/>
              </w:rPr>
              <w:t>2.3.</w:t>
            </w:r>
            <w:r w:rsidRPr="00253FA9">
              <w:rPr>
                <w:rFonts w:cs="Arial"/>
                <w:szCs w:val="24"/>
              </w:rPr>
              <w:tab/>
              <w:t>bezúplatné nabytí částí pozemku parc. č. 1000/3 ost. pl. o celkové výměře 2 m2, dle geometrického plánu č. 1986-57/2024 ze dne 20. 5. 2024 pozemky parc. č. 1000/4 o výměře 1 m2 a parc. č. 1000/5 o výměře 1 m2 a dále části pozemku parc. č. 2720/140 o výměře 40 m2, dle geometrického plánu č. 1985-56/2024 ze dne 20. 5. 2024 pozemek parc. č. 2720/148 o výměře 40 m2, vše v k.ú. a obci Velké Losiny,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2C3588E" w14:textId="77777777" w:rsidR="00253FA9" w:rsidRPr="00253FA9" w:rsidRDefault="00253FA9" w:rsidP="00253FA9">
            <w:pPr>
              <w:autoSpaceDE w:val="0"/>
              <w:autoSpaceDN w:val="0"/>
              <w:adjustRightInd w:val="0"/>
              <w:jc w:val="both"/>
              <w:rPr>
                <w:rFonts w:cs="Arial"/>
                <w:szCs w:val="24"/>
              </w:rPr>
            </w:pPr>
            <w:r w:rsidRPr="00253FA9">
              <w:rPr>
                <w:rFonts w:cs="Arial"/>
                <w:szCs w:val="24"/>
              </w:rPr>
              <w:t>2.4.</w:t>
            </w:r>
            <w:r w:rsidRPr="00253FA9">
              <w:rPr>
                <w:rFonts w:cs="Arial"/>
                <w:szCs w:val="24"/>
              </w:rPr>
              <w:tab/>
              <w:t>bezúplatné nabytí pozemku parc. č. 1771 ost. pl. o výměře 437 m2 v k.ú. a obci Sobotín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B2928B6" w14:textId="77777777" w:rsidR="00253FA9" w:rsidRPr="00253FA9" w:rsidRDefault="00253FA9" w:rsidP="00253FA9">
            <w:pPr>
              <w:autoSpaceDE w:val="0"/>
              <w:autoSpaceDN w:val="0"/>
              <w:adjustRightInd w:val="0"/>
              <w:jc w:val="both"/>
              <w:rPr>
                <w:rFonts w:cs="Arial"/>
                <w:szCs w:val="24"/>
              </w:rPr>
            </w:pPr>
            <w:r w:rsidRPr="00253FA9">
              <w:rPr>
                <w:rFonts w:cs="Arial"/>
                <w:szCs w:val="24"/>
              </w:rPr>
              <w:t>2.5.</w:t>
            </w:r>
            <w:r w:rsidRPr="00253FA9">
              <w:rPr>
                <w:rFonts w:cs="Arial"/>
                <w:szCs w:val="24"/>
              </w:rPr>
              <w:tab/>
              <w:t xml:space="preserve">bezúplatné nabytí pozemku parc. č. 452/18 ost. pl. o výměře 122 m2 v k.ú. Vlachov, obec Lukavice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w:t>
            </w:r>
            <w:r w:rsidRPr="00253FA9">
              <w:rPr>
                <w:rFonts w:cs="Arial"/>
                <w:szCs w:val="24"/>
              </w:rPr>
              <w:lastRenderedPageBreak/>
              <w:t>správní poplatek spojený s návrhem na vklad vlastnického práva do katastru nemovitostí.</w:t>
            </w:r>
          </w:p>
          <w:p w14:paraId="550BA1E3" w14:textId="77777777" w:rsidR="00253FA9" w:rsidRPr="00253FA9" w:rsidRDefault="00253FA9" w:rsidP="00253FA9">
            <w:pPr>
              <w:autoSpaceDE w:val="0"/>
              <w:autoSpaceDN w:val="0"/>
              <w:adjustRightInd w:val="0"/>
              <w:jc w:val="both"/>
              <w:rPr>
                <w:rFonts w:cs="Arial"/>
                <w:szCs w:val="24"/>
              </w:rPr>
            </w:pPr>
            <w:r w:rsidRPr="00253FA9">
              <w:rPr>
                <w:rFonts w:cs="Arial"/>
                <w:szCs w:val="24"/>
              </w:rPr>
              <w:t>2.6.</w:t>
            </w:r>
            <w:r w:rsidRPr="00253FA9">
              <w:rPr>
                <w:rFonts w:cs="Arial"/>
                <w:szCs w:val="24"/>
              </w:rPr>
              <w:tab/>
              <w:t>bezúplatné nabytí pozemku parc. č. 291/9 ost. pl. o výměře 305 m2 v k.ú. a obci Kolšov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A4E5E27" w14:textId="77777777" w:rsidR="00253FA9" w:rsidRPr="00253FA9" w:rsidRDefault="00253FA9" w:rsidP="00253FA9">
            <w:pPr>
              <w:autoSpaceDE w:val="0"/>
              <w:autoSpaceDN w:val="0"/>
              <w:adjustRightInd w:val="0"/>
              <w:jc w:val="both"/>
              <w:rPr>
                <w:rFonts w:cs="Arial"/>
                <w:szCs w:val="24"/>
              </w:rPr>
            </w:pPr>
            <w:r w:rsidRPr="00253FA9">
              <w:rPr>
                <w:rFonts w:cs="Arial"/>
                <w:szCs w:val="24"/>
              </w:rPr>
              <w:t>2.7.</w:t>
            </w:r>
            <w:r w:rsidRPr="00253FA9">
              <w:rPr>
                <w:rFonts w:cs="Arial"/>
                <w:szCs w:val="24"/>
              </w:rPr>
              <w:tab/>
              <w:t>bezúplatné nabytí pozemků parc. č. 2592/30 ost. pl. o výměře 141 m2, parc. č. 2592/32 ost. pl. o výměře 107 m2, parc. č. 2592/34 ost. pl. o výměře 92 m2, parc. č. 2594/13 ost. pl. o výměře 189 m2, parc. č. 2594/15 ost. pl. o výměře 139 m2, parc. č. 2594/32 ost. pl. o výměře 3 m2, parc. č. 2594/36 ost. pl. o výměře 61 m2, parc. č. 2643/13 ost. pl. o výměře 301 m2 a parc. č. 2643/14 ost. pl. o výměře 85 m2, vše v k.ú. a obci Lipník nad Bečvou,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B7ECC17" w14:textId="77777777" w:rsidR="00253FA9" w:rsidRPr="00253FA9" w:rsidRDefault="00253FA9" w:rsidP="00253FA9">
            <w:pPr>
              <w:autoSpaceDE w:val="0"/>
              <w:autoSpaceDN w:val="0"/>
              <w:adjustRightInd w:val="0"/>
              <w:jc w:val="both"/>
              <w:rPr>
                <w:rFonts w:cs="Arial"/>
                <w:szCs w:val="24"/>
              </w:rPr>
            </w:pPr>
            <w:r w:rsidRPr="00253FA9">
              <w:rPr>
                <w:rFonts w:cs="Arial"/>
                <w:szCs w:val="24"/>
              </w:rPr>
              <w:t>2.8.</w:t>
            </w:r>
            <w:r w:rsidRPr="00253FA9">
              <w:rPr>
                <w:rFonts w:cs="Arial"/>
                <w:szCs w:val="24"/>
              </w:rPr>
              <w:tab/>
              <w:t>bezúplatné nabytí pozemku parc. č. 1514/139 ost. pl. o výměře 9 m2 v k.ú. Rejhotice, obec Loučná nad Desnou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7A688AF5" w14:textId="77777777" w:rsidR="00253FA9" w:rsidRPr="00253FA9" w:rsidRDefault="00253FA9" w:rsidP="00253FA9">
            <w:pPr>
              <w:autoSpaceDE w:val="0"/>
              <w:autoSpaceDN w:val="0"/>
              <w:adjustRightInd w:val="0"/>
              <w:jc w:val="both"/>
              <w:rPr>
                <w:rFonts w:cs="Arial"/>
                <w:szCs w:val="24"/>
              </w:rPr>
            </w:pPr>
            <w:r w:rsidRPr="00253FA9">
              <w:rPr>
                <w:rFonts w:cs="Arial"/>
                <w:szCs w:val="24"/>
              </w:rPr>
              <w:t>2.9.</w:t>
            </w:r>
            <w:r w:rsidRPr="00253FA9">
              <w:rPr>
                <w:rFonts w:cs="Arial"/>
                <w:szCs w:val="24"/>
              </w:rPr>
              <w:tab/>
              <w:t>bezúplatné nabytí části pozemku parc. č. 22/4 zahrada o výměře 9 m2, dle geometrického plánu č. 159-81/2024 pozemek parc. č. 22/5 ost. pl. o výměře 9 m2 v k.ú. Březenský Dvůr, obec Štíty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7A7DBE8" w14:textId="77777777" w:rsidR="00253FA9" w:rsidRPr="00253FA9" w:rsidRDefault="00253FA9" w:rsidP="00253FA9">
            <w:pPr>
              <w:autoSpaceDE w:val="0"/>
              <w:autoSpaceDN w:val="0"/>
              <w:adjustRightInd w:val="0"/>
              <w:jc w:val="both"/>
              <w:rPr>
                <w:rFonts w:cs="Arial"/>
                <w:szCs w:val="24"/>
              </w:rPr>
            </w:pPr>
            <w:r w:rsidRPr="00253FA9">
              <w:rPr>
                <w:rFonts w:cs="Arial"/>
                <w:szCs w:val="24"/>
              </w:rPr>
              <w:t>2.10.</w:t>
            </w:r>
            <w:r w:rsidRPr="00253FA9">
              <w:rPr>
                <w:rFonts w:cs="Arial"/>
                <w:szCs w:val="24"/>
              </w:rPr>
              <w:tab/>
              <w:t>bezúplatné nabytí části pozemku parc. č. 873/6 ost. pl. o výměře 246 m2, dle geometrického plánu č. 663-81/2024 pozemek parc. č. 873/17 o výměře 246 m2 v k.ú. Dolní Bohdíkov, obec Bohdíkov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DAC1359" w14:textId="77777777" w:rsidR="00253FA9" w:rsidRPr="00253FA9" w:rsidRDefault="00253FA9" w:rsidP="00253FA9">
            <w:pPr>
              <w:autoSpaceDE w:val="0"/>
              <w:autoSpaceDN w:val="0"/>
              <w:adjustRightInd w:val="0"/>
              <w:jc w:val="both"/>
              <w:rPr>
                <w:rFonts w:cs="Arial"/>
                <w:szCs w:val="24"/>
              </w:rPr>
            </w:pPr>
            <w:r w:rsidRPr="00253FA9">
              <w:rPr>
                <w:rFonts w:cs="Arial"/>
                <w:szCs w:val="24"/>
              </w:rPr>
              <w:t>2.11.</w:t>
            </w:r>
            <w:r w:rsidRPr="00253FA9">
              <w:rPr>
                <w:rFonts w:cs="Arial"/>
                <w:szCs w:val="24"/>
              </w:rPr>
              <w:tab/>
              <w:t xml:space="preserve">bezúplatné nabytí části pozemku parc. č. 201/7 zahrada o výměře 30 m2, dle geometrického plánu č. 125-80/2024 pozemek parc. č. 201/9 ost. pl. o </w:t>
            </w:r>
            <w:r w:rsidRPr="00253FA9">
              <w:rPr>
                <w:rFonts w:cs="Arial"/>
                <w:szCs w:val="24"/>
              </w:rPr>
              <w:lastRenderedPageBreak/>
              <w:t>výměře 30 m2 v k.ú. Raškov Dvůr, obec Bohdíkov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D6EFC6B" w14:textId="77777777" w:rsidR="00253FA9" w:rsidRPr="00253FA9" w:rsidRDefault="00253FA9" w:rsidP="00253FA9">
            <w:pPr>
              <w:autoSpaceDE w:val="0"/>
              <w:autoSpaceDN w:val="0"/>
              <w:adjustRightInd w:val="0"/>
              <w:jc w:val="both"/>
              <w:rPr>
                <w:rFonts w:cs="Arial"/>
                <w:szCs w:val="24"/>
              </w:rPr>
            </w:pPr>
            <w:r w:rsidRPr="00253FA9">
              <w:rPr>
                <w:rFonts w:cs="Arial"/>
                <w:szCs w:val="24"/>
              </w:rPr>
              <w:t>2.12.</w:t>
            </w:r>
            <w:r w:rsidRPr="00253FA9">
              <w:rPr>
                <w:rFonts w:cs="Arial"/>
                <w:szCs w:val="24"/>
              </w:rPr>
              <w:tab/>
              <w:t>bezúplatné nabytí části pozemku parc. č. 333/5 ost. pl. o výměře 212 m2, dle geometrického plánu č. 227-82/2024 pozemek parc. č. 333/7 o výměře 212 m2 v k.ú. Klášterec, obec Olšany,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934CC41" w14:textId="76135CBB" w:rsidR="00253FA9" w:rsidRPr="00253FA9" w:rsidRDefault="00253FA9" w:rsidP="00253FA9">
            <w:pPr>
              <w:autoSpaceDE w:val="0"/>
              <w:autoSpaceDN w:val="0"/>
              <w:adjustRightInd w:val="0"/>
              <w:jc w:val="both"/>
              <w:rPr>
                <w:rFonts w:cs="Arial"/>
                <w:szCs w:val="24"/>
              </w:rPr>
            </w:pPr>
            <w:r w:rsidRPr="00253FA9">
              <w:rPr>
                <w:rFonts w:cs="Arial"/>
                <w:szCs w:val="24"/>
              </w:rPr>
              <w:t>2.13.</w:t>
            </w:r>
            <w:r w:rsidRPr="00253FA9">
              <w:rPr>
                <w:rFonts w:cs="Arial"/>
                <w:szCs w:val="24"/>
              </w:rPr>
              <w:tab/>
              <w:t>bezúplatné nabytí části pozemku parc. č. 1738 ost. pl. o výměře 54 m2, dle geometrického plánu č. 628-82/2024 pozemek parc. č. 1738/2 o výměře 54 m2 v k.ú. a obci Jedlí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6C4CD3" w:rsidRPr="00010DF0" w14:paraId="265E07F3" w14:textId="77777777" w:rsidTr="00253FA9">
        <w:tc>
          <w:tcPr>
            <w:tcW w:w="5000" w:type="pct"/>
            <w:gridSpan w:val="3"/>
            <w:tcBorders>
              <w:top w:val="nil"/>
              <w:bottom w:val="nil"/>
            </w:tcBorders>
            <w:shd w:val="clear" w:color="auto" w:fill="auto"/>
          </w:tcPr>
          <w:p w14:paraId="13906ACD" w14:textId="77777777" w:rsidR="006C4CD3" w:rsidRPr="00010DF0" w:rsidRDefault="006C4CD3" w:rsidP="00AE45E8">
            <w:pPr>
              <w:pStyle w:val="nadpis2"/>
              <w:rPr>
                <w:sz w:val="24"/>
                <w:szCs w:val="24"/>
              </w:rPr>
            </w:pPr>
          </w:p>
        </w:tc>
      </w:tr>
      <w:tr w:rsidR="006C4CD3" w:rsidRPr="00010DF0" w14:paraId="73A26FB4" w14:textId="77777777" w:rsidTr="00253FA9">
        <w:tc>
          <w:tcPr>
            <w:tcW w:w="964" w:type="pct"/>
            <w:gridSpan w:val="2"/>
            <w:tcBorders>
              <w:top w:val="nil"/>
              <w:bottom w:val="nil"/>
            </w:tcBorders>
            <w:shd w:val="clear" w:color="auto" w:fill="auto"/>
          </w:tcPr>
          <w:p w14:paraId="0063C814"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EFF4FBB" w14:textId="15B16141" w:rsidR="006C4CD3" w:rsidRPr="00010DF0" w:rsidRDefault="00253FA9" w:rsidP="00AE45E8">
            <w:pPr>
              <w:pStyle w:val="nadpis2"/>
              <w:rPr>
                <w:sz w:val="24"/>
                <w:szCs w:val="24"/>
              </w:rPr>
            </w:pPr>
            <w:r>
              <w:rPr>
                <w:sz w:val="24"/>
                <w:szCs w:val="24"/>
              </w:rPr>
              <w:t>Ing. Roman Macek, náměstek hejtmana</w:t>
            </w:r>
          </w:p>
        </w:tc>
      </w:tr>
      <w:tr w:rsidR="006C4CD3" w:rsidRPr="00010DF0" w14:paraId="6DF592F1" w14:textId="77777777" w:rsidTr="00253FA9">
        <w:tc>
          <w:tcPr>
            <w:tcW w:w="964" w:type="pct"/>
            <w:gridSpan w:val="2"/>
            <w:tcBorders>
              <w:top w:val="nil"/>
            </w:tcBorders>
            <w:shd w:val="clear" w:color="auto" w:fill="auto"/>
          </w:tcPr>
          <w:p w14:paraId="39A4527F"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FFD92CC" w14:textId="50ECC1DF" w:rsidR="006C4CD3" w:rsidRPr="00010DF0" w:rsidRDefault="00253FA9" w:rsidP="00AE45E8">
            <w:pPr>
              <w:pStyle w:val="nadpis2"/>
              <w:rPr>
                <w:sz w:val="24"/>
                <w:szCs w:val="24"/>
              </w:rPr>
            </w:pPr>
            <w:r>
              <w:rPr>
                <w:sz w:val="24"/>
                <w:szCs w:val="24"/>
              </w:rPr>
              <w:t>5.5.</w:t>
            </w:r>
          </w:p>
        </w:tc>
      </w:tr>
    </w:tbl>
    <w:p w14:paraId="384F445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F3F8AEA" w14:textId="77777777" w:rsidTr="00D76C68">
        <w:tc>
          <w:tcPr>
            <w:tcW w:w="964" w:type="pct"/>
            <w:gridSpan w:val="2"/>
            <w:tcBorders>
              <w:bottom w:val="nil"/>
            </w:tcBorders>
          </w:tcPr>
          <w:p w14:paraId="34545379" w14:textId="13BBE145" w:rsidR="006C4CD3" w:rsidRPr="007175CF" w:rsidRDefault="00D76C68" w:rsidP="00AE45E8">
            <w:pPr>
              <w:pStyle w:val="Radanzevusnesen"/>
              <w:rPr>
                <w:b/>
                <w:bCs w:val="0"/>
              </w:rPr>
            </w:pPr>
            <w:r>
              <w:rPr>
                <w:b/>
                <w:bCs w:val="0"/>
              </w:rPr>
              <w:t>UR/111/26/2024</w:t>
            </w:r>
          </w:p>
        </w:tc>
        <w:tc>
          <w:tcPr>
            <w:tcW w:w="4036" w:type="pct"/>
            <w:tcBorders>
              <w:bottom w:val="nil"/>
            </w:tcBorders>
          </w:tcPr>
          <w:p w14:paraId="221308A6" w14:textId="29BDE212" w:rsidR="006C4CD3" w:rsidRPr="007175CF" w:rsidRDefault="00D76C68" w:rsidP="00AE45E8">
            <w:pPr>
              <w:pStyle w:val="Radanzevusnesen"/>
              <w:ind w:left="0" w:firstLine="0"/>
              <w:rPr>
                <w:b/>
                <w:bCs w:val="0"/>
              </w:rPr>
            </w:pPr>
            <w:r>
              <w:rPr>
                <w:b/>
                <w:bCs w:val="0"/>
              </w:rPr>
              <w:t>Majetkové záležitosti příspěvkových organizací Olomouckého kraje</w:t>
            </w:r>
          </w:p>
        </w:tc>
      </w:tr>
      <w:tr w:rsidR="006C4CD3" w:rsidRPr="00010DF0" w14:paraId="32D6F2D2" w14:textId="77777777" w:rsidTr="00D76C68">
        <w:trPr>
          <w:trHeight w:val="289"/>
        </w:trPr>
        <w:tc>
          <w:tcPr>
            <w:tcW w:w="5000" w:type="pct"/>
            <w:gridSpan w:val="3"/>
            <w:tcBorders>
              <w:top w:val="nil"/>
              <w:bottom w:val="nil"/>
            </w:tcBorders>
            <w:shd w:val="clear" w:color="auto" w:fill="auto"/>
            <w:hideMark/>
          </w:tcPr>
          <w:p w14:paraId="53C11F34" w14:textId="74968362" w:rsidR="006C4CD3" w:rsidRPr="007175CF" w:rsidRDefault="00D76C68" w:rsidP="00AE45E8">
            <w:pPr>
              <w:pStyle w:val="Zkladntext"/>
              <w:rPr>
                <w:b w:val="0"/>
                <w:bCs/>
              </w:rPr>
            </w:pPr>
            <w:r>
              <w:rPr>
                <w:b w:val="0"/>
                <w:bCs/>
              </w:rPr>
              <w:t>Rada Olomouckého kraje po projednání:</w:t>
            </w:r>
          </w:p>
        </w:tc>
      </w:tr>
      <w:tr w:rsidR="006C4CD3" w:rsidRPr="00010DF0" w14:paraId="64A93856" w14:textId="77777777" w:rsidTr="00D76C68">
        <w:trPr>
          <w:trHeight w:val="289"/>
        </w:trPr>
        <w:tc>
          <w:tcPr>
            <w:tcW w:w="347" w:type="pct"/>
            <w:tcBorders>
              <w:top w:val="nil"/>
              <w:bottom w:val="nil"/>
            </w:tcBorders>
            <w:shd w:val="clear" w:color="auto" w:fill="auto"/>
            <w:tcMar>
              <w:bottom w:w="113" w:type="dxa"/>
            </w:tcMar>
            <w:hideMark/>
          </w:tcPr>
          <w:p w14:paraId="7B2E2F76" w14:textId="7C1C4120" w:rsidR="006C4CD3" w:rsidRPr="00010DF0" w:rsidRDefault="00D76C68"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5DFC584" w14:textId="5DF27450" w:rsidR="006C4CD3" w:rsidRPr="00D76C68" w:rsidRDefault="00D76C68" w:rsidP="00D76C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76C68">
              <w:rPr>
                <w:rFonts w:cs="Arial"/>
                <w:szCs w:val="24"/>
              </w:rPr>
              <w:t xml:space="preserve">schválit bezúplatný převod vozidla Škoda Fabia Combi RZ: 2M5 7334, VIN: TMBGY26Y564499105, rok výroby: 2005, inventární číslo 12, v hospodaření Domova Štíty – Jedlí, příspěvkové organizace, IČO: 75004003, vozidla Škoda Fabia Combi, RZ: 1M7 7796, VIN: TMBJY46Y143952964, rok výroby: 2003, inventární číslo 23, v hospodaření Domova u Třebůvky Loštice, příspěvkové organizace, IČO: 75004020, vozidla Škoda Fabia Combi, RZ: 1M6 5891, VIN: TMBHC46Y843996490, rok výroby: 2003, inventární číslo 19, v hospodaření Střediska sociální prevence Olomouc, příspěvkové organizace, IČO: 75004437, vozidla Dacia Logan, RZ: 4M6 0522, VIN: UU1KSDAEH38507220, rok výroby: 2007, inventární číslo 10140, v hospodaření Muzea a galerie v Prostějově, příspěvkové organizace, IČO: 00091405, vozidla Volkswagen Caddy Life, RZ: 2M4 6343, VIN: WV2ZZZ2KZ6X003808, rok výroby: 2005,  inventární číslo 1028, v hospodaření Klíče – centra sociálních služeb, příspěvkové organizace, IČO: 70890595, vozidla Renault Trafic, RZ: 1M9 9341, VIN: VF1JLABA54V201286, rok výroby: 2003, inventární číslo 9120, v hospodaření Vincentina - poskytovatele sociálních služeb Šternberk, příspěvkové organizace, </w:t>
            </w:r>
            <w:r w:rsidRPr="00D76C68">
              <w:rPr>
                <w:rFonts w:cs="Arial"/>
                <w:szCs w:val="24"/>
              </w:rPr>
              <w:lastRenderedPageBreak/>
              <w:t>IČO: 75004429, vozidla VW Tiguan 2.0 TDi, RZ: 4M3 7256, VIN: WVGZZZ5NZBW006891, rok výroby: 2010,  inventární číslo 300722, a 5 ks transportních nosítek Ferno, inventární čísla 300806, 300808, 300811, 300812, 300813, v hospodaření Zdravotnické záchranné služby Olomouckého kraje, příspěvkové organizace, IČO: 00849103, včetně všech součástí a příslušenství, z vlastnictví Olomouckého kraje do vlastnictví Post Bellum, z.ú., IČO: 26548526, který předmětný majetek využije v rámci projektu „Pomozte Ukrajině s Pamětí národa“ na podporu ochrany života a zdraví příslušníků ukrajinských ozbrojených sil, a souhlasit s uzavřením darovací smlouvy dle přílohy č. 1 usnesení</w:t>
            </w:r>
          </w:p>
        </w:tc>
      </w:tr>
      <w:tr w:rsidR="00D76C68" w:rsidRPr="00010DF0" w14:paraId="16B73B85" w14:textId="77777777" w:rsidTr="00D76C68">
        <w:trPr>
          <w:trHeight w:val="289"/>
        </w:trPr>
        <w:tc>
          <w:tcPr>
            <w:tcW w:w="347" w:type="pct"/>
            <w:tcBorders>
              <w:top w:val="nil"/>
              <w:bottom w:val="nil"/>
            </w:tcBorders>
            <w:shd w:val="clear" w:color="auto" w:fill="auto"/>
            <w:tcMar>
              <w:bottom w:w="113" w:type="dxa"/>
            </w:tcMar>
          </w:tcPr>
          <w:p w14:paraId="78D9D4AC" w14:textId="3965167A" w:rsidR="00D76C68" w:rsidRPr="00010DF0" w:rsidRDefault="00D76C68" w:rsidP="00AE45E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57C0B39C" w14:textId="0B045E41" w:rsidR="00D76C68" w:rsidRPr="00D76C68" w:rsidRDefault="00D76C68" w:rsidP="00D76C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76C68">
              <w:rPr>
                <w:rFonts w:cs="Arial"/>
                <w:szCs w:val="24"/>
              </w:rPr>
              <w:t>schválit odnětí movitého majetku z hospodaření příspěvkových organizací dle bodu 1 usnesení, a to ke dni převodu vlastnického práva k daru na základě darovací smlouvy dle bodu 1 usnesení</w:t>
            </w:r>
          </w:p>
        </w:tc>
      </w:tr>
      <w:tr w:rsidR="00D76C68" w:rsidRPr="00010DF0" w14:paraId="0E0FCAF1" w14:textId="77777777" w:rsidTr="00D76C68">
        <w:trPr>
          <w:trHeight w:val="289"/>
        </w:trPr>
        <w:tc>
          <w:tcPr>
            <w:tcW w:w="347" w:type="pct"/>
            <w:tcBorders>
              <w:top w:val="nil"/>
              <w:bottom w:val="nil"/>
            </w:tcBorders>
            <w:shd w:val="clear" w:color="auto" w:fill="auto"/>
            <w:tcMar>
              <w:bottom w:w="113" w:type="dxa"/>
            </w:tcMar>
          </w:tcPr>
          <w:p w14:paraId="0E731A9C" w14:textId="41A09BBC" w:rsidR="00D76C68" w:rsidRPr="00010DF0" w:rsidRDefault="00D76C68"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0D09C79" w14:textId="3C57E45B" w:rsidR="00D76C68" w:rsidRPr="00D76C68" w:rsidRDefault="00D76C68" w:rsidP="00D76C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76C68">
              <w:rPr>
                <w:rFonts w:cs="Arial"/>
                <w:szCs w:val="24"/>
              </w:rPr>
              <w:t>předložit materiál dle bodů 1 a 2 usnesení na zasedání Zastupitelstva Olomouckého kraje</w:t>
            </w:r>
          </w:p>
        </w:tc>
      </w:tr>
      <w:tr w:rsidR="00D76C68" w:rsidRPr="00010DF0" w14:paraId="212679CC" w14:textId="77777777" w:rsidTr="00D76C68">
        <w:trPr>
          <w:trHeight w:val="289"/>
        </w:trPr>
        <w:tc>
          <w:tcPr>
            <w:tcW w:w="5000" w:type="pct"/>
            <w:gridSpan w:val="3"/>
            <w:tcBorders>
              <w:top w:val="nil"/>
              <w:bottom w:val="nil"/>
            </w:tcBorders>
            <w:shd w:val="clear" w:color="auto" w:fill="auto"/>
            <w:tcMar>
              <w:bottom w:w="113" w:type="dxa"/>
            </w:tcMar>
          </w:tcPr>
          <w:p w14:paraId="3D86F099" w14:textId="77777777" w:rsidR="00D76C68" w:rsidRDefault="00D76C68" w:rsidP="00D76C68">
            <w:r>
              <w:t>Odpovídá: Ing. Roman Macek, náměstek hejtmana</w:t>
            </w:r>
          </w:p>
          <w:p w14:paraId="40E6D4E1" w14:textId="77777777" w:rsidR="00D76C68" w:rsidRDefault="00D76C68" w:rsidP="00D76C68">
            <w:r>
              <w:t>Realizuje: Mgr. Hana Kamasová, vedoucí odboru majetkového, právního a správních činností</w:t>
            </w:r>
          </w:p>
          <w:p w14:paraId="093A6AF9" w14:textId="72819C65" w:rsidR="00D76C68" w:rsidRPr="00D76C68" w:rsidRDefault="00D76C68" w:rsidP="00D76C68">
            <w:r>
              <w:t>Termín: ZOK 17. 6. 2024</w:t>
            </w:r>
          </w:p>
        </w:tc>
      </w:tr>
      <w:tr w:rsidR="00D76C68" w:rsidRPr="00010DF0" w14:paraId="3F85D1AF" w14:textId="77777777" w:rsidTr="00D76C68">
        <w:trPr>
          <w:trHeight w:val="289"/>
        </w:trPr>
        <w:tc>
          <w:tcPr>
            <w:tcW w:w="347" w:type="pct"/>
            <w:tcBorders>
              <w:top w:val="nil"/>
              <w:bottom w:val="nil"/>
            </w:tcBorders>
            <w:shd w:val="clear" w:color="auto" w:fill="auto"/>
            <w:tcMar>
              <w:bottom w:w="113" w:type="dxa"/>
            </w:tcMar>
          </w:tcPr>
          <w:p w14:paraId="0EE93221" w14:textId="75B0A199" w:rsidR="00D76C68" w:rsidRPr="00010DF0" w:rsidRDefault="00D76C68"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334E6C5" w14:textId="23A29E9E"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přebytečného movitého majetku Olomouckého kraje – vozidla Ford Transit, RZ: SUJ 07 - 61, VIN: WF0HXXGBVHXY17710, rok výroby: 1999, inventární číslo 9900000001, v celku nebo po dílech, z vlastnictví Olomouckého kraje, z hospodaření Vlastivědného muzea v Šumperku, příspěvkové organizace, IČO: 00098311,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7DB0339B" w14:textId="77777777" w:rsidTr="00D76C68">
        <w:trPr>
          <w:trHeight w:val="289"/>
        </w:trPr>
        <w:tc>
          <w:tcPr>
            <w:tcW w:w="347" w:type="pct"/>
            <w:tcBorders>
              <w:top w:val="nil"/>
              <w:bottom w:val="nil"/>
            </w:tcBorders>
            <w:shd w:val="clear" w:color="auto" w:fill="auto"/>
            <w:tcMar>
              <w:bottom w:w="113" w:type="dxa"/>
            </w:tcMar>
          </w:tcPr>
          <w:p w14:paraId="0BC9F04F" w14:textId="30ABE226" w:rsidR="00D76C68" w:rsidRPr="00010DF0" w:rsidRDefault="00D76C68"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D14AFFC" w14:textId="125A6DFE"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přebytečného movitého majetku Olomouckého kraje – vozidla Škoda Octavia, RZ: 3M3 4191, VIN: TMBZZZ1UXX2163059, rok výroby: 1998, inventární číslo 885/6/444, v celku nebo po dílech, z vlastnictví Olomouckého kraje, z hospodaření Domova pro seniory Jesenec, příspěvkové organizace, IČO: 71197702,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03D8DE34" w14:textId="77777777" w:rsidTr="00D76C68">
        <w:trPr>
          <w:trHeight w:val="289"/>
        </w:trPr>
        <w:tc>
          <w:tcPr>
            <w:tcW w:w="347" w:type="pct"/>
            <w:tcBorders>
              <w:top w:val="nil"/>
              <w:bottom w:val="nil"/>
            </w:tcBorders>
            <w:shd w:val="clear" w:color="auto" w:fill="auto"/>
            <w:tcMar>
              <w:bottom w:w="113" w:type="dxa"/>
            </w:tcMar>
          </w:tcPr>
          <w:p w14:paraId="6BB8B213" w14:textId="323A5675" w:rsidR="00D76C68" w:rsidRPr="00010DF0" w:rsidRDefault="00D76C68"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7946AFB" w14:textId="0D1850EF"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přebytečného movitého majetku Olomouckého kraje – transportního ventilátoru Oxylog, inventární číslo 300748, v celku nebo po dílech, z vlastnictví Olomouckého kraje, z hospodaření Zdravotnické záchranné služby Olomouckého kraje, příspěvkové organizace, IČO: 00849103,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5730A020" w14:textId="77777777" w:rsidTr="00D76C68">
        <w:trPr>
          <w:trHeight w:val="289"/>
        </w:trPr>
        <w:tc>
          <w:tcPr>
            <w:tcW w:w="347" w:type="pct"/>
            <w:tcBorders>
              <w:top w:val="nil"/>
              <w:bottom w:val="nil"/>
            </w:tcBorders>
            <w:shd w:val="clear" w:color="auto" w:fill="auto"/>
            <w:tcMar>
              <w:bottom w:w="113" w:type="dxa"/>
            </w:tcMar>
          </w:tcPr>
          <w:p w14:paraId="31D11B27" w14:textId="78E5A23C" w:rsidR="00D76C68" w:rsidRPr="00010DF0" w:rsidRDefault="00D76C68"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E0B6BBA" w14:textId="49B883B7"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 xml:space="preserve">s odprodejem přebytečného movitého majetku Olomouckého kraje – vozidla Tatra 815, RZ: OLA 73 - 53, VIN: TNU85PR6JB067328, rok výroby: 1983, inventární číslo 6000050, soupravy vysprávkové Turbo, inventární </w:t>
            </w:r>
            <w:r w:rsidRPr="00D76C68">
              <w:rPr>
                <w:rFonts w:cs="Arial"/>
                <w:szCs w:val="24"/>
              </w:rPr>
              <w:lastRenderedPageBreak/>
              <w:t>číslo 4000436, nástavby – sypače Epoke, inventární číslo 4000425, radlice E90, inventární číslo 4000396, a nástavby sypače Schmidt, inventární číslo 4000247, v celku nebo po dílech, z vlastnictví Olomouckého kraje, z hospodaření Správy silnic Olomouckého kraje, příspěvkové organizace, IČO: 70960399,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5F718289" w14:textId="77777777" w:rsidTr="00D76C68">
        <w:trPr>
          <w:trHeight w:val="289"/>
        </w:trPr>
        <w:tc>
          <w:tcPr>
            <w:tcW w:w="347" w:type="pct"/>
            <w:tcBorders>
              <w:top w:val="nil"/>
              <w:bottom w:val="nil"/>
            </w:tcBorders>
            <w:shd w:val="clear" w:color="auto" w:fill="auto"/>
            <w:tcMar>
              <w:bottom w:w="113" w:type="dxa"/>
            </w:tcMar>
          </w:tcPr>
          <w:p w14:paraId="7F7BD87E" w14:textId="46A1D29B" w:rsidR="00D76C68" w:rsidRPr="00010DF0" w:rsidRDefault="00D76C68" w:rsidP="00AE45E8">
            <w:pPr>
              <w:pStyle w:val="nadpis2"/>
              <w:rPr>
                <w:sz w:val="24"/>
                <w:szCs w:val="24"/>
              </w:rPr>
            </w:pPr>
            <w:r>
              <w:rPr>
                <w:sz w:val="24"/>
                <w:szCs w:val="24"/>
              </w:rPr>
              <w:lastRenderedPageBreak/>
              <w:t>8.</w:t>
            </w:r>
          </w:p>
        </w:tc>
        <w:tc>
          <w:tcPr>
            <w:tcW w:w="4653" w:type="pct"/>
            <w:gridSpan w:val="2"/>
            <w:tcBorders>
              <w:top w:val="nil"/>
              <w:bottom w:val="nil"/>
            </w:tcBorders>
            <w:shd w:val="clear" w:color="auto" w:fill="auto"/>
            <w:tcMar>
              <w:bottom w:w="113" w:type="dxa"/>
            </w:tcMar>
          </w:tcPr>
          <w:p w14:paraId="4D2D570E" w14:textId="059DDC39"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přebytečného movitého majetku Olomouckého kraje – naslouchací soupravy, inventární číslo: 00139, v celku nebo po dílech, z vlastnictví Olomouckého kraje, z hospodaření Střední školy, Základní školy a Mateřské školy prof. V. Vejdovského Olomouc - Hejčín, IČO: 00601691,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0B4D8A69" w14:textId="77777777" w:rsidTr="00D76C68">
        <w:trPr>
          <w:trHeight w:val="289"/>
        </w:trPr>
        <w:tc>
          <w:tcPr>
            <w:tcW w:w="347" w:type="pct"/>
            <w:tcBorders>
              <w:top w:val="nil"/>
              <w:bottom w:val="nil"/>
            </w:tcBorders>
            <w:shd w:val="clear" w:color="auto" w:fill="auto"/>
            <w:tcMar>
              <w:bottom w:w="113" w:type="dxa"/>
            </w:tcMar>
          </w:tcPr>
          <w:p w14:paraId="20A9A26E" w14:textId="141630DB" w:rsidR="00D76C68" w:rsidRPr="00010DF0" w:rsidRDefault="00D76C68" w:rsidP="00AE45E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26C91594" w14:textId="6A55204A"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movitého majetku Olomouckého kraje – konvektomatu Lainox, inventární číslo: 10043, v celku nebo po dílech, z vlastnictví Olomouckého kraje, z hospodaření Domu seniorů FRANTIŠEK Náměšť na Hané, příspěvkové organizace, IČO: 75004381,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45095CEA" w14:textId="77777777" w:rsidTr="00D76C68">
        <w:trPr>
          <w:trHeight w:val="289"/>
        </w:trPr>
        <w:tc>
          <w:tcPr>
            <w:tcW w:w="347" w:type="pct"/>
            <w:tcBorders>
              <w:top w:val="nil"/>
              <w:bottom w:val="nil"/>
            </w:tcBorders>
            <w:shd w:val="clear" w:color="auto" w:fill="auto"/>
            <w:tcMar>
              <w:bottom w:w="113" w:type="dxa"/>
            </w:tcMar>
          </w:tcPr>
          <w:p w14:paraId="38C3A819" w14:textId="5EC4A3E7" w:rsidR="00D76C68" w:rsidRPr="00010DF0" w:rsidRDefault="00D76C68"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4514ABA3" w14:textId="7D38227C"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movitého majetku Olomouckého kraje – sušičky prádla, inventární číslo: 4/17, v celku nebo po dílech, z vlastnictví Olomouckého kraje, z hospodaření Vincentina - poskytovatele sociálních služeb Šternberk, příspěvkové organizace, IČO: 75004429,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3A42F123" w14:textId="77777777" w:rsidTr="00D76C68">
        <w:trPr>
          <w:trHeight w:val="289"/>
        </w:trPr>
        <w:tc>
          <w:tcPr>
            <w:tcW w:w="347" w:type="pct"/>
            <w:tcBorders>
              <w:top w:val="nil"/>
              <w:bottom w:val="nil"/>
            </w:tcBorders>
            <w:shd w:val="clear" w:color="auto" w:fill="auto"/>
            <w:tcMar>
              <w:bottom w:w="113" w:type="dxa"/>
            </w:tcMar>
          </w:tcPr>
          <w:p w14:paraId="133E488A" w14:textId="6D8FF1DF" w:rsidR="00D76C68" w:rsidRPr="00010DF0" w:rsidRDefault="00D76C68" w:rsidP="00AE45E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57718D34" w14:textId="159F578A"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přebytečného movitého majetku Olomouckého kraje - serveru HP, inventární číslo: 220059, elektrokardiografu AT-6C, inventární číslo: 9042, a močového analyzátoru IRIS iQ 200 Select, inventární číslo 10081, v celku nebo po dílech,  z vlastnictví Olomouckého kraje, z hospodaření Odborného léčebného ústavu Paseka, příspěvkové organizace, IČO: 00849081,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120BCCC6" w14:textId="77777777" w:rsidTr="00D76C68">
        <w:trPr>
          <w:trHeight w:val="289"/>
        </w:trPr>
        <w:tc>
          <w:tcPr>
            <w:tcW w:w="347" w:type="pct"/>
            <w:tcBorders>
              <w:top w:val="nil"/>
              <w:bottom w:val="nil"/>
            </w:tcBorders>
            <w:shd w:val="clear" w:color="auto" w:fill="auto"/>
            <w:tcMar>
              <w:bottom w:w="113" w:type="dxa"/>
            </w:tcMar>
          </w:tcPr>
          <w:p w14:paraId="35299F1C" w14:textId="1CEE0873" w:rsidR="00D76C68" w:rsidRPr="00010DF0" w:rsidRDefault="00D76C68" w:rsidP="00AE45E8">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18C9D562" w14:textId="476F5C69"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přebytečného movitého majetku Olomouckého kraje – tiskového stroje Adast Dominant 715, inventární číslo: 15M08329, v celku nebo po dílech, z vlastnictví Olomouckého kraje, z hospodaření Střední školy polygrafické, Olomouc, Střední novosadská 87/53, IČO: 00848778,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76C68" w:rsidRPr="00010DF0" w14:paraId="6CA80782" w14:textId="77777777" w:rsidTr="00D76C68">
        <w:trPr>
          <w:trHeight w:val="289"/>
        </w:trPr>
        <w:tc>
          <w:tcPr>
            <w:tcW w:w="347" w:type="pct"/>
            <w:tcBorders>
              <w:top w:val="nil"/>
              <w:bottom w:val="nil"/>
            </w:tcBorders>
            <w:shd w:val="clear" w:color="auto" w:fill="auto"/>
            <w:tcMar>
              <w:bottom w:w="113" w:type="dxa"/>
            </w:tcMar>
          </w:tcPr>
          <w:p w14:paraId="69BB75EF" w14:textId="1638FEB1" w:rsidR="00D76C68" w:rsidRPr="00010DF0" w:rsidRDefault="00D76C68" w:rsidP="00AE45E8">
            <w:pPr>
              <w:pStyle w:val="nadpis2"/>
              <w:rPr>
                <w:sz w:val="24"/>
                <w:szCs w:val="24"/>
              </w:rPr>
            </w:pPr>
            <w:r>
              <w:rPr>
                <w:sz w:val="24"/>
                <w:szCs w:val="24"/>
              </w:rPr>
              <w:lastRenderedPageBreak/>
              <w:t>13.</w:t>
            </w:r>
          </w:p>
        </w:tc>
        <w:tc>
          <w:tcPr>
            <w:tcW w:w="4653" w:type="pct"/>
            <w:gridSpan w:val="2"/>
            <w:tcBorders>
              <w:top w:val="nil"/>
              <w:bottom w:val="nil"/>
            </w:tcBorders>
            <w:shd w:val="clear" w:color="auto" w:fill="auto"/>
            <w:tcMar>
              <w:bottom w:w="113" w:type="dxa"/>
            </w:tcMar>
          </w:tcPr>
          <w:p w14:paraId="57A83FE5" w14:textId="6CA63B6B"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odprodejem movitého majetku Olomouckého kraje – vraku vozidla Škoda Fabia, RZ: 6M9 8282, VIN: TMBEP6NJXMZ009229, inventární číslo 209100005, z vlastnictví Olomouckého kraje, z hospodaření Muzea a galerie v Prostějově, příspěvkové organizace, IČO: 00091405, do vlastnictví výherce internetové aukce. Odprodej vraku vozidla zajistí a provede příspěvková organizace.</w:t>
            </w:r>
          </w:p>
        </w:tc>
      </w:tr>
      <w:tr w:rsidR="00D76C68" w:rsidRPr="00010DF0" w14:paraId="12175FFD" w14:textId="77777777" w:rsidTr="00D76C68">
        <w:trPr>
          <w:trHeight w:val="289"/>
        </w:trPr>
        <w:tc>
          <w:tcPr>
            <w:tcW w:w="347" w:type="pct"/>
            <w:tcBorders>
              <w:top w:val="nil"/>
              <w:bottom w:val="nil"/>
            </w:tcBorders>
            <w:shd w:val="clear" w:color="auto" w:fill="auto"/>
            <w:tcMar>
              <w:bottom w:w="113" w:type="dxa"/>
            </w:tcMar>
          </w:tcPr>
          <w:p w14:paraId="053505D5" w14:textId="40426784" w:rsidR="00D76C68" w:rsidRPr="00010DF0" w:rsidRDefault="00D76C68" w:rsidP="00AE45E8">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14:paraId="5E2D7CBE" w14:textId="4995D672"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přijetím dvou darů movitého majetku - nehomologovaných vozů Škoda OCTAVIA COMBI STYLE, VIN: TMBJR8NX7MY006299, a Škoda ENYAQ COUPÉ iV, VIN: TMBEC7NY6NF000125, od společnosti Škoda Auto a.s., IČO: 00177041, jako dárce do vlastnictví Střední školy technické a obchodní, Olomouc, Kosinova 4, IČO: 14451085, jako obdarovaného</w:t>
            </w:r>
          </w:p>
        </w:tc>
      </w:tr>
      <w:tr w:rsidR="00D76C68" w:rsidRPr="00010DF0" w14:paraId="305E70F6" w14:textId="77777777" w:rsidTr="00D76C68">
        <w:trPr>
          <w:trHeight w:val="289"/>
        </w:trPr>
        <w:tc>
          <w:tcPr>
            <w:tcW w:w="347" w:type="pct"/>
            <w:tcBorders>
              <w:top w:val="nil"/>
              <w:bottom w:val="nil"/>
            </w:tcBorders>
            <w:shd w:val="clear" w:color="auto" w:fill="auto"/>
            <w:tcMar>
              <w:bottom w:w="113" w:type="dxa"/>
            </w:tcMar>
          </w:tcPr>
          <w:p w14:paraId="25CA3405" w14:textId="14509F78" w:rsidR="00D76C68" w:rsidRPr="00010DF0" w:rsidRDefault="00D76C68" w:rsidP="00AE45E8">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14:paraId="593A65C1" w14:textId="0C274B78"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přijetím peněžitého daru ve výši 250 000 Kč od Škoda Auto a.s., IČO: 00177041, jako dárce a souhlasí s přijetím tohoto daru do vlastnictví Gymnázia, Jeseník, Komenského 281, IČO: 60045141, jako obdarovaného</w:t>
            </w:r>
          </w:p>
        </w:tc>
      </w:tr>
      <w:tr w:rsidR="00D76C68" w:rsidRPr="00010DF0" w14:paraId="08371E26" w14:textId="77777777" w:rsidTr="00D76C68">
        <w:trPr>
          <w:trHeight w:val="289"/>
        </w:trPr>
        <w:tc>
          <w:tcPr>
            <w:tcW w:w="347" w:type="pct"/>
            <w:tcBorders>
              <w:top w:val="nil"/>
              <w:bottom w:val="nil"/>
            </w:tcBorders>
            <w:shd w:val="clear" w:color="auto" w:fill="auto"/>
            <w:tcMar>
              <w:bottom w:w="113" w:type="dxa"/>
            </w:tcMar>
          </w:tcPr>
          <w:p w14:paraId="32204AA9" w14:textId="5A86FF3A" w:rsidR="00D76C68" w:rsidRPr="00010DF0" w:rsidRDefault="00D76C68" w:rsidP="00AE45E8">
            <w:pPr>
              <w:pStyle w:val="nadpis2"/>
              <w:rPr>
                <w:sz w:val="24"/>
                <w:szCs w:val="24"/>
              </w:rPr>
            </w:pPr>
            <w:r>
              <w:rPr>
                <w:sz w:val="24"/>
                <w:szCs w:val="24"/>
              </w:rPr>
              <w:t>16.</w:t>
            </w:r>
          </w:p>
        </w:tc>
        <w:tc>
          <w:tcPr>
            <w:tcW w:w="4653" w:type="pct"/>
            <w:gridSpan w:val="2"/>
            <w:tcBorders>
              <w:top w:val="nil"/>
              <w:bottom w:val="nil"/>
            </w:tcBorders>
            <w:shd w:val="clear" w:color="auto" w:fill="auto"/>
            <w:tcMar>
              <w:bottom w:w="113" w:type="dxa"/>
            </w:tcMar>
          </w:tcPr>
          <w:p w14:paraId="1BDCFF34" w14:textId="00DC0CCA"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podáním žádosti o nadační příspěvek ve výši 464 002 Kč k částečnému pokrytí nákladů projektu „VENKOVNÍ UČEBNA NA GYMNÁZIU JIŘÍHO WOLKERA V PROSTĚJOVĚ“ do grantového řízení Podpora regionů Nadace ČEZ, IČO: 26721511, a souhlasí s přijetím tohoto nadačního příspěvku od Nadace ČEZ do vlastnictví Gymnázia Jiřího Wolkera, Prostějov, Kollárova 3, IČO: 47922206, jako žadatele</w:t>
            </w:r>
          </w:p>
        </w:tc>
      </w:tr>
      <w:tr w:rsidR="00D76C68" w:rsidRPr="00010DF0" w14:paraId="6BFAD9B7" w14:textId="77777777" w:rsidTr="00D76C68">
        <w:trPr>
          <w:trHeight w:val="289"/>
        </w:trPr>
        <w:tc>
          <w:tcPr>
            <w:tcW w:w="347" w:type="pct"/>
            <w:tcBorders>
              <w:top w:val="nil"/>
              <w:bottom w:val="nil"/>
            </w:tcBorders>
            <w:shd w:val="clear" w:color="auto" w:fill="auto"/>
            <w:tcMar>
              <w:bottom w:w="113" w:type="dxa"/>
            </w:tcMar>
          </w:tcPr>
          <w:p w14:paraId="458C4A62" w14:textId="14E3517D" w:rsidR="00D76C68" w:rsidRPr="00010DF0" w:rsidRDefault="00D76C68" w:rsidP="00AE45E8">
            <w:pPr>
              <w:pStyle w:val="nadpis2"/>
              <w:rPr>
                <w:sz w:val="24"/>
                <w:szCs w:val="24"/>
              </w:rPr>
            </w:pPr>
            <w:r>
              <w:rPr>
                <w:sz w:val="24"/>
                <w:szCs w:val="24"/>
              </w:rPr>
              <w:t>17.</w:t>
            </w:r>
          </w:p>
        </w:tc>
        <w:tc>
          <w:tcPr>
            <w:tcW w:w="4653" w:type="pct"/>
            <w:gridSpan w:val="2"/>
            <w:tcBorders>
              <w:top w:val="nil"/>
              <w:bottom w:val="nil"/>
            </w:tcBorders>
            <w:shd w:val="clear" w:color="auto" w:fill="auto"/>
            <w:tcMar>
              <w:bottom w:w="113" w:type="dxa"/>
            </w:tcMar>
          </w:tcPr>
          <w:p w14:paraId="320E5C62" w14:textId="2C6A472E"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přijetím peněžního daru ve výši 37 056 Kč od Spolku na podporu Gymnázia Jiřího Wolkera a jeho žáků z.s. k částečnému pokrytí nákladů projektu „VENKOVNÍ UČEBNA NA GYMNÁZIU JIŘÍHO WOLKERA V PROSTĚJOVĚ“ do vlastnictví Gymnázia Jiřího Wolkera, Prostějov, Kollárova 3</w:t>
            </w:r>
          </w:p>
        </w:tc>
      </w:tr>
      <w:tr w:rsidR="00D76C68" w:rsidRPr="00010DF0" w14:paraId="55AB63C8" w14:textId="77777777" w:rsidTr="00D76C68">
        <w:trPr>
          <w:trHeight w:val="289"/>
        </w:trPr>
        <w:tc>
          <w:tcPr>
            <w:tcW w:w="347" w:type="pct"/>
            <w:tcBorders>
              <w:top w:val="nil"/>
              <w:bottom w:val="nil"/>
            </w:tcBorders>
            <w:shd w:val="clear" w:color="auto" w:fill="auto"/>
            <w:tcMar>
              <w:bottom w:w="113" w:type="dxa"/>
            </w:tcMar>
          </w:tcPr>
          <w:p w14:paraId="117F3194" w14:textId="0439685C" w:rsidR="00D76C68" w:rsidRPr="00010DF0" w:rsidRDefault="00D76C68" w:rsidP="00AE45E8">
            <w:pPr>
              <w:pStyle w:val="nadpis2"/>
              <w:rPr>
                <w:sz w:val="24"/>
                <w:szCs w:val="24"/>
              </w:rPr>
            </w:pPr>
            <w:r>
              <w:rPr>
                <w:sz w:val="24"/>
                <w:szCs w:val="24"/>
              </w:rPr>
              <w:t>18.</w:t>
            </w:r>
          </w:p>
        </w:tc>
        <w:tc>
          <w:tcPr>
            <w:tcW w:w="4653" w:type="pct"/>
            <w:gridSpan w:val="2"/>
            <w:tcBorders>
              <w:top w:val="nil"/>
              <w:bottom w:val="nil"/>
            </w:tcBorders>
            <w:shd w:val="clear" w:color="auto" w:fill="auto"/>
            <w:tcMar>
              <w:bottom w:w="113" w:type="dxa"/>
            </w:tcMar>
          </w:tcPr>
          <w:p w14:paraId="579DA40D" w14:textId="610F1D2F" w:rsidR="00D76C68" w:rsidRPr="00D76C68" w:rsidRDefault="00D76C68" w:rsidP="00D76C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C68">
              <w:rPr>
                <w:rFonts w:cs="Arial"/>
                <w:szCs w:val="24"/>
              </w:rPr>
              <w:t>s přijetím peněžního daru ve výši 8 000 Kč od Gaudeamus o.p.s. k částečnému pokrytí nákladů projektu „VENKOVNÍ UČEBNA NA GYMNÁZIU JIŘÍHO WOLKERA V PROSTĚJOVĚ“ Kč do vlastnictví Gymnázia Jiřího Wolkera, Prostějov, Kollárova 3</w:t>
            </w:r>
          </w:p>
        </w:tc>
      </w:tr>
      <w:tr w:rsidR="00D76C68" w:rsidRPr="00010DF0" w14:paraId="4A781722" w14:textId="77777777" w:rsidTr="00D76C68">
        <w:trPr>
          <w:trHeight w:val="289"/>
        </w:trPr>
        <w:tc>
          <w:tcPr>
            <w:tcW w:w="347" w:type="pct"/>
            <w:tcBorders>
              <w:top w:val="nil"/>
              <w:bottom w:val="nil"/>
            </w:tcBorders>
            <w:shd w:val="clear" w:color="auto" w:fill="auto"/>
            <w:tcMar>
              <w:bottom w:w="113" w:type="dxa"/>
            </w:tcMar>
          </w:tcPr>
          <w:p w14:paraId="2B1FE06D" w14:textId="1BDF8C1D" w:rsidR="00D76C68" w:rsidRPr="00010DF0" w:rsidRDefault="00D76C68" w:rsidP="00AE45E8">
            <w:pPr>
              <w:pStyle w:val="nadpis2"/>
              <w:rPr>
                <w:sz w:val="24"/>
                <w:szCs w:val="24"/>
              </w:rPr>
            </w:pPr>
            <w:r>
              <w:rPr>
                <w:sz w:val="24"/>
                <w:szCs w:val="24"/>
              </w:rPr>
              <w:t>19.</w:t>
            </w:r>
          </w:p>
        </w:tc>
        <w:tc>
          <w:tcPr>
            <w:tcW w:w="4653" w:type="pct"/>
            <w:gridSpan w:val="2"/>
            <w:tcBorders>
              <w:top w:val="nil"/>
              <w:bottom w:val="nil"/>
            </w:tcBorders>
            <w:shd w:val="clear" w:color="auto" w:fill="auto"/>
            <w:tcMar>
              <w:bottom w:w="113" w:type="dxa"/>
            </w:tcMar>
          </w:tcPr>
          <w:p w14:paraId="00F1773D" w14:textId="01D5358D" w:rsidR="00D76C68" w:rsidRPr="00D76C68" w:rsidRDefault="00D76C68" w:rsidP="00D76C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76C68">
              <w:rPr>
                <w:rFonts w:cs="Arial"/>
                <w:szCs w:val="24"/>
              </w:rPr>
              <w:t>krajskému úřadu informovat dotčené příspěvkové organizace o přijatém usnesení</w:t>
            </w:r>
          </w:p>
        </w:tc>
      </w:tr>
      <w:tr w:rsidR="00D76C68" w:rsidRPr="00010DF0" w14:paraId="5FEC02C9" w14:textId="77777777" w:rsidTr="00D76C68">
        <w:trPr>
          <w:trHeight w:val="289"/>
        </w:trPr>
        <w:tc>
          <w:tcPr>
            <w:tcW w:w="5000" w:type="pct"/>
            <w:gridSpan w:val="3"/>
            <w:tcBorders>
              <w:top w:val="nil"/>
              <w:bottom w:val="nil"/>
            </w:tcBorders>
            <w:shd w:val="clear" w:color="auto" w:fill="auto"/>
            <w:tcMar>
              <w:bottom w:w="113" w:type="dxa"/>
            </w:tcMar>
          </w:tcPr>
          <w:p w14:paraId="349EB957" w14:textId="77777777" w:rsidR="00D76C68" w:rsidRDefault="00D76C68" w:rsidP="00D76C68">
            <w:r>
              <w:t>Odpovídá: Ing. Lubomír Baláš, ředitel</w:t>
            </w:r>
          </w:p>
          <w:p w14:paraId="668423D1" w14:textId="77777777" w:rsidR="00D76C68" w:rsidRDefault="00D76C68" w:rsidP="00D76C68">
            <w:r>
              <w:t>Realizuje: Mgr. Hana Kamasová, vedoucí odboru majetkového, právního a správních činností</w:t>
            </w:r>
          </w:p>
          <w:p w14:paraId="097B72B3" w14:textId="765F08FA" w:rsidR="00D76C68" w:rsidRPr="00D76C68" w:rsidRDefault="00D76C68" w:rsidP="00D76C68">
            <w:r>
              <w:t>Termín: 22. 7. 2024</w:t>
            </w:r>
          </w:p>
        </w:tc>
      </w:tr>
      <w:tr w:rsidR="006C4CD3" w:rsidRPr="00010DF0" w14:paraId="05FCE92C" w14:textId="77777777" w:rsidTr="00D76C68">
        <w:tc>
          <w:tcPr>
            <w:tcW w:w="5000" w:type="pct"/>
            <w:gridSpan w:val="3"/>
            <w:tcBorders>
              <w:top w:val="nil"/>
              <w:bottom w:val="nil"/>
            </w:tcBorders>
            <w:shd w:val="clear" w:color="auto" w:fill="auto"/>
          </w:tcPr>
          <w:p w14:paraId="4AE31DD9" w14:textId="77777777" w:rsidR="006C4CD3" w:rsidRPr="00010DF0" w:rsidRDefault="006C4CD3" w:rsidP="00AE45E8">
            <w:pPr>
              <w:pStyle w:val="nadpis2"/>
              <w:rPr>
                <w:sz w:val="24"/>
                <w:szCs w:val="24"/>
              </w:rPr>
            </w:pPr>
          </w:p>
        </w:tc>
      </w:tr>
      <w:tr w:rsidR="006C4CD3" w:rsidRPr="00010DF0" w14:paraId="4DD66604" w14:textId="77777777" w:rsidTr="00D76C68">
        <w:tc>
          <w:tcPr>
            <w:tcW w:w="964" w:type="pct"/>
            <w:gridSpan w:val="2"/>
            <w:tcBorders>
              <w:top w:val="nil"/>
              <w:bottom w:val="nil"/>
            </w:tcBorders>
            <w:shd w:val="clear" w:color="auto" w:fill="auto"/>
          </w:tcPr>
          <w:p w14:paraId="528A0092"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344B4BD" w14:textId="3D05A035" w:rsidR="006C4CD3" w:rsidRPr="00010DF0" w:rsidRDefault="00D76C68" w:rsidP="00AE45E8">
            <w:pPr>
              <w:pStyle w:val="nadpis2"/>
              <w:rPr>
                <w:sz w:val="24"/>
                <w:szCs w:val="24"/>
              </w:rPr>
            </w:pPr>
            <w:r>
              <w:rPr>
                <w:sz w:val="24"/>
                <w:szCs w:val="24"/>
              </w:rPr>
              <w:t>Ing. Roman Macek, náměstek hejtmana</w:t>
            </w:r>
          </w:p>
        </w:tc>
      </w:tr>
      <w:tr w:rsidR="006C4CD3" w:rsidRPr="00010DF0" w14:paraId="47BC6B22" w14:textId="77777777" w:rsidTr="00D76C68">
        <w:tc>
          <w:tcPr>
            <w:tcW w:w="964" w:type="pct"/>
            <w:gridSpan w:val="2"/>
            <w:tcBorders>
              <w:top w:val="nil"/>
            </w:tcBorders>
            <w:shd w:val="clear" w:color="auto" w:fill="auto"/>
          </w:tcPr>
          <w:p w14:paraId="35147980"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D85F95E" w14:textId="68F80ABB" w:rsidR="006C4CD3" w:rsidRPr="00010DF0" w:rsidRDefault="00D76C68" w:rsidP="00AE45E8">
            <w:pPr>
              <w:pStyle w:val="nadpis2"/>
              <w:rPr>
                <w:sz w:val="24"/>
                <w:szCs w:val="24"/>
              </w:rPr>
            </w:pPr>
            <w:r>
              <w:rPr>
                <w:sz w:val="24"/>
                <w:szCs w:val="24"/>
              </w:rPr>
              <w:t>5.6.</w:t>
            </w:r>
          </w:p>
        </w:tc>
      </w:tr>
    </w:tbl>
    <w:p w14:paraId="5767632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94784ED" w14:textId="77777777" w:rsidTr="005907EE">
        <w:tc>
          <w:tcPr>
            <w:tcW w:w="964" w:type="pct"/>
            <w:gridSpan w:val="2"/>
            <w:tcBorders>
              <w:bottom w:val="nil"/>
            </w:tcBorders>
          </w:tcPr>
          <w:p w14:paraId="00FFF710" w14:textId="77CDE8AE" w:rsidR="006C4CD3" w:rsidRPr="007175CF" w:rsidRDefault="005907EE" w:rsidP="00AE45E8">
            <w:pPr>
              <w:pStyle w:val="Radanzevusnesen"/>
              <w:rPr>
                <w:b/>
                <w:bCs w:val="0"/>
              </w:rPr>
            </w:pPr>
            <w:r>
              <w:rPr>
                <w:b/>
                <w:bCs w:val="0"/>
              </w:rPr>
              <w:t>UR/111/27/2024</w:t>
            </w:r>
          </w:p>
        </w:tc>
        <w:tc>
          <w:tcPr>
            <w:tcW w:w="4036" w:type="pct"/>
            <w:tcBorders>
              <w:bottom w:val="nil"/>
            </w:tcBorders>
          </w:tcPr>
          <w:p w14:paraId="76B5D8B5" w14:textId="31645BB7" w:rsidR="006C4CD3" w:rsidRPr="007175CF" w:rsidRDefault="005907EE" w:rsidP="00AE45E8">
            <w:pPr>
              <w:pStyle w:val="Radanzevusnesen"/>
              <w:ind w:left="0" w:firstLine="0"/>
              <w:rPr>
                <w:b/>
                <w:bCs w:val="0"/>
              </w:rPr>
            </w:pPr>
            <w:r>
              <w:rPr>
                <w:b/>
                <w:bCs w:val="0"/>
              </w:rPr>
              <w:t>Dodatek č. 1 k veřejnoprávní smlouvě o poskytnutí dotace v Programu na podporu rekonstrukcí sportovních zařízení v obcích Olomouckého kraje v roce 2023 mezi Olomouckým krajem a spolkem FOTBALOVÝ KLUB ŠTERNBERK, z.s.</w:t>
            </w:r>
          </w:p>
        </w:tc>
      </w:tr>
      <w:tr w:rsidR="006C4CD3" w:rsidRPr="00010DF0" w14:paraId="6AE638F6" w14:textId="77777777" w:rsidTr="005907EE">
        <w:trPr>
          <w:trHeight w:val="289"/>
        </w:trPr>
        <w:tc>
          <w:tcPr>
            <w:tcW w:w="5000" w:type="pct"/>
            <w:gridSpan w:val="3"/>
            <w:tcBorders>
              <w:top w:val="nil"/>
              <w:bottom w:val="nil"/>
            </w:tcBorders>
            <w:shd w:val="clear" w:color="auto" w:fill="auto"/>
            <w:hideMark/>
          </w:tcPr>
          <w:p w14:paraId="07C35024" w14:textId="721F42BC" w:rsidR="006C4CD3" w:rsidRPr="007175CF" w:rsidRDefault="005907EE" w:rsidP="00AE45E8">
            <w:pPr>
              <w:pStyle w:val="Zkladntext"/>
              <w:rPr>
                <w:b w:val="0"/>
                <w:bCs/>
              </w:rPr>
            </w:pPr>
            <w:r>
              <w:rPr>
                <w:b w:val="0"/>
                <w:bCs/>
              </w:rPr>
              <w:t>Rada Olomouckého kraje po projednání:</w:t>
            </w:r>
          </w:p>
        </w:tc>
      </w:tr>
      <w:tr w:rsidR="006C4CD3" w:rsidRPr="00010DF0" w14:paraId="23B072A7" w14:textId="77777777" w:rsidTr="005907EE">
        <w:trPr>
          <w:trHeight w:val="289"/>
        </w:trPr>
        <w:tc>
          <w:tcPr>
            <w:tcW w:w="347" w:type="pct"/>
            <w:tcBorders>
              <w:top w:val="nil"/>
              <w:bottom w:val="nil"/>
            </w:tcBorders>
            <w:shd w:val="clear" w:color="auto" w:fill="auto"/>
            <w:tcMar>
              <w:bottom w:w="113" w:type="dxa"/>
            </w:tcMar>
            <w:hideMark/>
          </w:tcPr>
          <w:p w14:paraId="1D2424F0" w14:textId="061FB338" w:rsidR="006C4CD3" w:rsidRPr="00010DF0" w:rsidRDefault="005907EE"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EA9D080" w14:textId="69004ECE" w:rsidR="006C4CD3" w:rsidRPr="005907EE" w:rsidRDefault="005907EE" w:rsidP="005907E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907EE">
              <w:rPr>
                <w:rFonts w:cs="Arial"/>
                <w:szCs w:val="24"/>
              </w:rPr>
              <w:t xml:space="preserve">s uzavřením Dodatku č. 1 k veřejnoprávní smlouvě o poskytnutí dotace z rozpočtu kraje č. 2023/04687/OSKPP/DSM ze dne 9. 10. 2023 s příjemcem FOTBALOVÝ KLUB ŠTERNBERK, z.s., IČO: 45237191, se sídlem </w:t>
            </w:r>
            <w:r w:rsidRPr="005907EE">
              <w:rPr>
                <w:rFonts w:cs="Arial"/>
                <w:szCs w:val="24"/>
              </w:rPr>
              <w:lastRenderedPageBreak/>
              <w:t>Blahoslavova 1434/15, 785 01 Šternberk, kterým se prodlužuje termín použití a termín předložení finančního vyúčtování dotace, podle návrhu, uvedeného v příloze č. 01 tohoto usnesení</w:t>
            </w:r>
          </w:p>
        </w:tc>
      </w:tr>
      <w:tr w:rsidR="005907EE" w:rsidRPr="00010DF0" w14:paraId="3A4A07E6" w14:textId="77777777" w:rsidTr="005907EE">
        <w:trPr>
          <w:trHeight w:val="289"/>
        </w:trPr>
        <w:tc>
          <w:tcPr>
            <w:tcW w:w="347" w:type="pct"/>
            <w:tcBorders>
              <w:top w:val="nil"/>
              <w:bottom w:val="nil"/>
            </w:tcBorders>
            <w:shd w:val="clear" w:color="auto" w:fill="auto"/>
            <w:tcMar>
              <w:bottom w:w="113" w:type="dxa"/>
            </w:tcMar>
          </w:tcPr>
          <w:p w14:paraId="042003A9" w14:textId="4BDC1E09" w:rsidR="005907EE" w:rsidRPr="00010DF0" w:rsidRDefault="005907EE" w:rsidP="00AE45E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5B3924EA" w14:textId="3EDBD466" w:rsidR="005907EE" w:rsidRPr="005907EE" w:rsidRDefault="005907EE" w:rsidP="005907E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907EE">
              <w:rPr>
                <w:rFonts w:cs="Arial"/>
                <w:szCs w:val="24"/>
              </w:rPr>
              <w:t>předložit materiál dle bodu 1 usnesení na zasedání Zastupitelstva Olomouckého kraje k rozhodnutí</w:t>
            </w:r>
          </w:p>
        </w:tc>
      </w:tr>
      <w:tr w:rsidR="005907EE" w:rsidRPr="00010DF0" w14:paraId="7EBA8880" w14:textId="77777777" w:rsidTr="005907EE">
        <w:trPr>
          <w:trHeight w:val="289"/>
        </w:trPr>
        <w:tc>
          <w:tcPr>
            <w:tcW w:w="5000" w:type="pct"/>
            <w:gridSpan w:val="3"/>
            <w:tcBorders>
              <w:top w:val="nil"/>
              <w:bottom w:val="nil"/>
            </w:tcBorders>
            <w:shd w:val="clear" w:color="auto" w:fill="auto"/>
            <w:tcMar>
              <w:bottom w:w="113" w:type="dxa"/>
            </w:tcMar>
          </w:tcPr>
          <w:p w14:paraId="4A53DD8F" w14:textId="77777777" w:rsidR="005907EE" w:rsidRDefault="005907EE" w:rsidP="005907EE">
            <w:r>
              <w:t>Odpovídá: Ing. Roman Macek, náměstek hejtmana</w:t>
            </w:r>
          </w:p>
          <w:p w14:paraId="5E939B25" w14:textId="77777777" w:rsidR="005907EE" w:rsidRDefault="005907EE" w:rsidP="005907EE">
            <w:r>
              <w:t>Realizuje: Ing. Petr Flora, vedoucí odboru sportu, kultury a památkové péče</w:t>
            </w:r>
          </w:p>
          <w:p w14:paraId="5044E964" w14:textId="5FB3D027" w:rsidR="005907EE" w:rsidRPr="005907EE" w:rsidRDefault="005907EE" w:rsidP="005907EE">
            <w:r>
              <w:t>Termín: ZOK 17. 6. 2024</w:t>
            </w:r>
          </w:p>
        </w:tc>
      </w:tr>
      <w:tr w:rsidR="005907EE" w:rsidRPr="00010DF0" w14:paraId="084625AB" w14:textId="77777777" w:rsidTr="005907EE">
        <w:trPr>
          <w:trHeight w:val="289"/>
        </w:trPr>
        <w:tc>
          <w:tcPr>
            <w:tcW w:w="347" w:type="pct"/>
            <w:tcBorders>
              <w:top w:val="nil"/>
              <w:bottom w:val="nil"/>
            </w:tcBorders>
            <w:shd w:val="clear" w:color="auto" w:fill="auto"/>
            <w:tcMar>
              <w:bottom w:w="113" w:type="dxa"/>
            </w:tcMar>
          </w:tcPr>
          <w:p w14:paraId="451DE2EA" w14:textId="22ABA694" w:rsidR="005907EE" w:rsidRPr="00010DF0" w:rsidRDefault="005907EE"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696F51D" w14:textId="5DC21F23" w:rsidR="005907EE" w:rsidRPr="005907EE" w:rsidRDefault="005907EE" w:rsidP="005907E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907EE">
              <w:rPr>
                <w:rFonts w:cs="Arial"/>
                <w:szCs w:val="24"/>
              </w:rPr>
              <w:t>rozhodnout o uzavření Dodatku č. 1 k veřejnoprávní smlouvě o poskytnutí dotace z rozpočtu kraje č. 2023/04687/OSKPP/DSM ze dne 9. 10. 2023 s příjemcem FOTBALOVÝ KLUB ŠTERNBERK, z.s., IČO: 45237191, se sídlem Blahoslavova 1434/15, 785 01 Šternberk, kterým se prodlužuje termín použití a termín předložení finančního vyúčtování dotace, podle návrhu, uvedeného v příloze č. 01 tohoto usnesení</w:t>
            </w:r>
          </w:p>
        </w:tc>
      </w:tr>
      <w:tr w:rsidR="006C4CD3" w:rsidRPr="00010DF0" w14:paraId="6B83552D" w14:textId="77777777" w:rsidTr="005907EE">
        <w:tc>
          <w:tcPr>
            <w:tcW w:w="5000" w:type="pct"/>
            <w:gridSpan w:val="3"/>
            <w:tcBorders>
              <w:top w:val="nil"/>
              <w:bottom w:val="nil"/>
            </w:tcBorders>
            <w:shd w:val="clear" w:color="auto" w:fill="auto"/>
          </w:tcPr>
          <w:p w14:paraId="432B3454" w14:textId="77777777" w:rsidR="006C4CD3" w:rsidRPr="00010DF0" w:rsidRDefault="006C4CD3" w:rsidP="00AE45E8">
            <w:pPr>
              <w:pStyle w:val="nadpis2"/>
              <w:rPr>
                <w:sz w:val="24"/>
                <w:szCs w:val="24"/>
              </w:rPr>
            </w:pPr>
          </w:p>
        </w:tc>
      </w:tr>
      <w:tr w:rsidR="006C4CD3" w:rsidRPr="00010DF0" w14:paraId="78F04B7A" w14:textId="77777777" w:rsidTr="005907EE">
        <w:tc>
          <w:tcPr>
            <w:tcW w:w="964" w:type="pct"/>
            <w:gridSpan w:val="2"/>
            <w:tcBorders>
              <w:top w:val="nil"/>
              <w:bottom w:val="nil"/>
            </w:tcBorders>
            <w:shd w:val="clear" w:color="auto" w:fill="auto"/>
          </w:tcPr>
          <w:p w14:paraId="2867974F"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9248432" w14:textId="7B3179BF" w:rsidR="006C4CD3" w:rsidRPr="00010DF0" w:rsidRDefault="005907EE" w:rsidP="00AE45E8">
            <w:pPr>
              <w:pStyle w:val="nadpis2"/>
              <w:rPr>
                <w:sz w:val="24"/>
                <w:szCs w:val="24"/>
              </w:rPr>
            </w:pPr>
            <w:r>
              <w:rPr>
                <w:sz w:val="24"/>
                <w:szCs w:val="24"/>
              </w:rPr>
              <w:t>Ing. Roman Macek, náměstek hejtmana</w:t>
            </w:r>
          </w:p>
        </w:tc>
      </w:tr>
      <w:tr w:rsidR="006C4CD3" w:rsidRPr="00010DF0" w14:paraId="07FF2E13" w14:textId="77777777" w:rsidTr="005907EE">
        <w:tc>
          <w:tcPr>
            <w:tcW w:w="964" w:type="pct"/>
            <w:gridSpan w:val="2"/>
            <w:tcBorders>
              <w:top w:val="nil"/>
            </w:tcBorders>
            <w:shd w:val="clear" w:color="auto" w:fill="auto"/>
          </w:tcPr>
          <w:p w14:paraId="358C74F1"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86F117F" w14:textId="34189424" w:rsidR="006C4CD3" w:rsidRPr="00010DF0" w:rsidRDefault="005907EE" w:rsidP="00AE45E8">
            <w:pPr>
              <w:pStyle w:val="nadpis2"/>
              <w:rPr>
                <w:sz w:val="24"/>
                <w:szCs w:val="24"/>
              </w:rPr>
            </w:pPr>
            <w:r>
              <w:rPr>
                <w:sz w:val="24"/>
                <w:szCs w:val="24"/>
              </w:rPr>
              <w:t>6.1.</w:t>
            </w:r>
          </w:p>
        </w:tc>
      </w:tr>
    </w:tbl>
    <w:p w14:paraId="5BA26B6C"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192EE0A0" w14:textId="77777777" w:rsidTr="00144F19">
        <w:tc>
          <w:tcPr>
            <w:tcW w:w="964" w:type="pct"/>
            <w:gridSpan w:val="2"/>
            <w:tcBorders>
              <w:bottom w:val="nil"/>
            </w:tcBorders>
          </w:tcPr>
          <w:p w14:paraId="2A9FDAA2" w14:textId="2756BCCA" w:rsidR="006C4CD3" w:rsidRPr="007175CF" w:rsidRDefault="00144F19" w:rsidP="00AE45E8">
            <w:pPr>
              <w:pStyle w:val="Radanzevusnesen"/>
              <w:rPr>
                <w:b/>
                <w:bCs w:val="0"/>
              </w:rPr>
            </w:pPr>
            <w:r>
              <w:rPr>
                <w:b/>
                <w:bCs w:val="0"/>
              </w:rPr>
              <w:t>UR/111/28/2024</w:t>
            </w:r>
          </w:p>
        </w:tc>
        <w:tc>
          <w:tcPr>
            <w:tcW w:w="4036" w:type="pct"/>
            <w:tcBorders>
              <w:bottom w:val="nil"/>
            </w:tcBorders>
          </w:tcPr>
          <w:p w14:paraId="519340EF" w14:textId="45955D0F" w:rsidR="006C4CD3" w:rsidRPr="007175CF" w:rsidRDefault="00144F19" w:rsidP="00AE45E8">
            <w:pPr>
              <w:pStyle w:val="Radanzevusnesen"/>
              <w:ind w:left="0" w:firstLine="0"/>
              <w:rPr>
                <w:b/>
                <w:bCs w:val="0"/>
              </w:rPr>
            </w:pPr>
            <w:r>
              <w:rPr>
                <w:b/>
                <w:bCs w:val="0"/>
              </w:rPr>
              <w:t>Dodatek č. 1 k veřejnoprávní smlouvě o poskytnutí dotace v Programu na podporu rekonstrukcí sportovních zařízení v obcích Olomouckého kraje v roce 2023 mezi Olomouckým krajem a statutárním městem Olomouc</w:t>
            </w:r>
          </w:p>
        </w:tc>
      </w:tr>
      <w:tr w:rsidR="006C4CD3" w:rsidRPr="00010DF0" w14:paraId="6CE4E100" w14:textId="77777777" w:rsidTr="00144F19">
        <w:trPr>
          <w:trHeight w:val="289"/>
        </w:trPr>
        <w:tc>
          <w:tcPr>
            <w:tcW w:w="5000" w:type="pct"/>
            <w:gridSpan w:val="3"/>
            <w:tcBorders>
              <w:top w:val="nil"/>
              <w:bottom w:val="nil"/>
            </w:tcBorders>
            <w:shd w:val="clear" w:color="auto" w:fill="auto"/>
            <w:hideMark/>
          </w:tcPr>
          <w:p w14:paraId="366C1EC3" w14:textId="0E1FF3D3" w:rsidR="006C4CD3" w:rsidRPr="007175CF" w:rsidRDefault="00144F19" w:rsidP="00AE45E8">
            <w:pPr>
              <w:pStyle w:val="Zkladntext"/>
              <w:rPr>
                <w:b w:val="0"/>
                <w:bCs/>
              </w:rPr>
            </w:pPr>
            <w:r>
              <w:rPr>
                <w:b w:val="0"/>
                <w:bCs/>
              </w:rPr>
              <w:t>Rada Olomouckého kraje po projednání:</w:t>
            </w:r>
          </w:p>
        </w:tc>
      </w:tr>
      <w:tr w:rsidR="006C4CD3" w:rsidRPr="00010DF0" w14:paraId="662AC6AA" w14:textId="77777777" w:rsidTr="00144F19">
        <w:trPr>
          <w:trHeight w:val="289"/>
        </w:trPr>
        <w:tc>
          <w:tcPr>
            <w:tcW w:w="347" w:type="pct"/>
            <w:tcBorders>
              <w:top w:val="nil"/>
              <w:bottom w:val="nil"/>
            </w:tcBorders>
            <w:shd w:val="clear" w:color="auto" w:fill="auto"/>
            <w:tcMar>
              <w:bottom w:w="113" w:type="dxa"/>
            </w:tcMar>
            <w:hideMark/>
          </w:tcPr>
          <w:p w14:paraId="2398A5C0" w14:textId="2EB775C0" w:rsidR="006C4CD3" w:rsidRPr="00010DF0" w:rsidRDefault="00144F19"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21B8E31" w14:textId="5A885FD2" w:rsidR="006C4CD3" w:rsidRPr="00144F19" w:rsidRDefault="00144F19" w:rsidP="00144F1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4F19">
              <w:rPr>
                <w:rFonts w:cs="Arial"/>
                <w:szCs w:val="24"/>
              </w:rPr>
              <w:t>s uzavřením Dodatku č. 1 k veřejnoprávní smlouvě o poskytnutí dotace z rozpočtu kraje č. 2023/04680/OSKPP/DSM ze dne 31. 10. 2023 s příjemcem statutární město Olomouc, IČO: 00299308, se sídlem Horní náměstí 583, 779 00 Olomouc, kterým se prodlužuje termín použití dotace a termín předložení finančního vyúčtování dotace, podle návrhu, uvedeného v příloze č. 01 tohoto usnesení</w:t>
            </w:r>
          </w:p>
        </w:tc>
      </w:tr>
      <w:tr w:rsidR="00144F19" w:rsidRPr="00010DF0" w14:paraId="0F1A5D83" w14:textId="77777777" w:rsidTr="00144F19">
        <w:trPr>
          <w:trHeight w:val="289"/>
        </w:trPr>
        <w:tc>
          <w:tcPr>
            <w:tcW w:w="347" w:type="pct"/>
            <w:tcBorders>
              <w:top w:val="nil"/>
              <w:bottom w:val="nil"/>
            </w:tcBorders>
            <w:shd w:val="clear" w:color="auto" w:fill="auto"/>
            <w:tcMar>
              <w:bottom w:w="113" w:type="dxa"/>
            </w:tcMar>
          </w:tcPr>
          <w:p w14:paraId="0455C692" w14:textId="3CD0E384" w:rsidR="00144F19" w:rsidRPr="00010DF0" w:rsidRDefault="00144F19"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9AF8F53" w14:textId="37627BDD" w:rsidR="00144F19" w:rsidRPr="00144F19" w:rsidRDefault="00144F19" w:rsidP="00144F1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4F19">
              <w:rPr>
                <w:rFonts w:cs="Arial"/>
                <w:szCs w:val="24"/>
              </w:rPr>
              <w:t>předložit materiál dle bodu 1 usnesení na zasedání Zastupitelstva Olomouckého kraje k rozhodnutí</w:t>
            </w:r>
          </w:p>
        </w:tc>
      </w:tr>
      <w:tr w:rsidR="00144F19" w:rsidRPr="00010DF0" w14:paraId="49742D2B" w14:textId="77777777" w:rsidTr="00144F19">
        <w:trPr>
          <w:trHeight w:val="289"/>
        </w:trPr>
        <w:tc>
          <w:tcPr>
            <w:tcW w:w="5000" w:type="pct"/>
            <w:gridSpan w:val="3"/>
            <w:tcBorders>
              <w:top w:val="nil"/>
              <w:bottom w:val="nil"/>
            </w:tcBorders>
            <w:shd w:val="clear" w:color="auto" w:fill="auto"/>
            <w:tcMar>
              <w:bottom w:w="113" w:type="dxa"/>
            </w:tcMar>
          </w:tcPr>
          <w:p w14:paraId="542DFC35" w14:textId="77777777" w:rsidR="00144F19" w:rsidRDefault="00144F19" w:rsidP="00144F19">
            <w:r>
              <w:t>Odpovídá: Ing. Roman Macek, náměstek hejtmana</w:t>
            </w:r>
          </w:p>
          <w:p w14:paraId="09D81D55" w14:textId="77777777" w:rsidR="00144F19" w:rsidRDefault="00144F19" w:rsidP="00144F19">
            <w:r>
              <w:t>Realizuje: Ing. Petr Flora, vedoucí odboru sportu, kultury a památkové péče</w:t>
            </w:r>
          </w:p>
          <w:p w14:paraId="1E6951CF" w14:textId="42E9EB6B" w:rsidR="00144F19" w:rsidRPr="00144F19" w:rsidRDefault="00144F19" w:rsidP="00144F19">
            <w:r>
              <w:t>Termín: ZOK 17. 6. 2024</w:t>
            </w:r>
          </w:p>
        </w:tc>
      </w:tr>
      <w:tr w:rsidR="00144F19" w:rsidRPr="00010DF0" w14:paraId="6610D490" w14:textId="77777777" w:rsidTr="00144F19">
        <w:trPr>
          <w:trHeight w:val="289"/>
        </w:trPr>
        <w:tc>
          <w:tcPr>
            <w:tcW w:w="347" w:type="pct"/>
            <w:tcBorders>
              <w:top w:val="nil"/>
              <w:bottom w:val="nil"/>
            </w:tcBorders>
            <w:shd w:val="clear" w:color="auto" w:fill="auto"/>
            <w:tcMar>
              <w:bottom w:w="113" w:type="dxa"/>
            </w:tcMar>
          </w:tcPr>
          <w:p w14:paraId="018235D2" w14:textId="1FA405A8" w:rsidR="00144F19" w:rsidRPr="00010DF0" w:rsidRDefault="00144F19"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B577AD9" w14:textId="0CA9EBE0" w:rsidR="00144F19" w:rsidRPr="00144F19" w:rsidRDefault="00144F19" w:rsidP="00144F1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4F19">
              <w:rPr>
                <w:rFonts w:cs="Arial"/>
                <w:szCs w:val="24"/>
              </w:rPr>
              <w:t>rozhodnout o uzavření Dodatku č. 1 k veřejnoprávní smlouvě o poskytnutí dotace z rozpočtu kraje č. 2023/04680/OSKPP/DSM ze dne 31. 10. 2023 s příjemcem statutární město Olomouc, IČO: 00299308, se sídlem Horní náměstí 583, 779 00 Olomouc, kterým se prodlužuje termín použití dotace a termín předložení finančního vyúčtování dotace, podle návrhu, uvedeného v příloze č. 01 tohoto usnesení</w:t>
            </w:r>
          </w:p>
        </w:tc>
      </w:tr>
      <w:tr w:rsidR="006C4CD3" w:rsidRPr="00010DF0" w14:paraId="30980010" w14:textId="77777777" w:rsidTr="00144F19">
        <w:tc>
          <w:tcPr>
            <w:tcW w:w="5000" w:type="pct"/>
            <w:gridSpan w:val="3"/>
            <w:tcBorders>
              <w:top w:val="nil"/>
              <w:bottom w:val="nil"/>
            </w:tcBorders>
            <w:shd w:val="clear" w:color="auto" w:fill="auto"/>
          </w:tcPr>
          <w:p w14:paraId="121451EF" w14:textId="77777777" w:rsidR="006C4CD3" w:rsidRPr="00010DF0" w:rsidRDefault="006C4CD3" w:rsidP="00AE45E8">
            <w:pPr>
              <w:pStyle w:val="nadpis2"/>
              <w:rPr>
                <w:sz w:val="24"/>
                <w:szCs w:val="24"/>
              </w:rPr>
            </w:pPr>
          </w:p>
        </w:tc>
      </w:tr>
      <w:tr w:rsidR="006C4CD3" w:rsidRPr="00010DF0" w14:paraId="05D9D20E" w14:textId="77777777" w:rsidTr="00144F19">
        <w:tc>
          <w:tcPr>
            <w:tcW w:w="964" w:type="pct"/>
            <w:gridSpan w:val="2"/>
            <w:tcBorders>
              <w:top w:val="nil"/>
              <w:bottom w:val="nil"/>
            </w:tcBorders>
            <w:shd w:val="clear" w:color="auto" w:fill="auto"/>
          </w:tcPr>
          <w:p w14:paraId="52472F2B"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FE957CB" w14:textId="6DCAA5CC" w:rsidR="006C4CD3" w:rsidRPr="00010DF0" w:rsidRDefault="00144F19" w:rsidP="00AE45E8">
            <w:pPr>
              <w:pStyle w:val="nadpis2"/>
              <w:rPr>
                <w:sz w:val="24"/>
                <w:szCs w:val="24"/>
              </w:rPr>
            </w:pPr>
            <w:r>
              <w:rPr>
                <w:sz w:val="24"/>
                <w:szCs w:val="24"/>
              </w:rPr>
              <w:t>Ing. Roman Macek, náměstek hejtmana</w:t>
            </w:r>
          </w:p>
        </w:tc>
      </w:tr>
      <w:tr w:rsidR="006C4CD3" w:rsidRPr="00010DF0" w14:paraId="4EB10731" w14:textId="77777777" w:rsidTr="00144F19">
        <w:tc>
          <w:tcPr>
            <w:tcW w:w="964" w:type="pct"/>
            <w:gridSpan w:val="2"/>
            <w:tcBorders>
              <w:top w:val="nil"/>
            </w:tcBorders>
            <w:shd w:val="clear" w:color="auto" w:fill="auto"/>
          </w:tcPr>
          <w:p w14:paraId="105C054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54261DC" w14:textId="12477082" w:rsidR="006C4CD3" w:rsidRPr="00010DF0" w:rsidRDefault="00144F19" w:rsidP="00AE45E8">
            <w:pPr>
              <w:pStyle w:val="nadpis2"/>
              <w:rPr>
                <w:sz w:val="24"/>
                <w:szCs w:val="24"/>
              </w:rPr>
            </w:pPr>
            <w:r>
              <w:rPr>
                <w:sz w:val="24"/>
                <w:szCs w:val="24"/>
              </w:rPr>
              <w:t>6.2.</w:t>
            </w:r>
          </w:p>
        </w:tc>
      </w:tr>
    </w:tbl>
    <w:p w14:paraId="3DD189C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94F6DFB" w14:textId="77777777" w:rsidTr="00D7621A">
        <w:tc>
          <w:tcPr>
            <w:tcW w:w="964" w:type="pct"/>
            <w:gridSpan w:val="2"/>
            <w:tcBorders>
              <w:bottom w:val="nil"/>
            </w:tcBorders>
          </w:tcPr>
          <w:p w14:paraId="34C838EE" w14:textId="5AB7744A" w:rsidR="006C4CD3" w:rsidRPr="007175CF" w:rsidRDefault="00D7621A" w:rsidP="00AE45E8">
            <w:pPr>
              <w:pStyle w:val="Radanzevusnesen"/>
              <w:rPr>
                <w:b/>
                <w:bCs w:val="0"/>
              </w:rPr>
            </w:pPr>
            <w:r>
              <w:rPr>
                <w:b/>
                <w:bCs w:val="0"/>
              </w:rPr>
              <w:lastRenderedPageBreak/>
              <w:t>UR/111/29/2024</w:t>
            </w:r>
          </w:p>
        </w:tc>
        <w:tc>
          <w:tcPr>
            <w:tcW w:w="4036" w:type="pct"/>
            <w:tcBorders>
              <w:bottom w:val="nil"/>
            </w:tcBorders>
          </w:tcPr>
          <w:p w14:paraId="003CD8A2" w14:textId="4AF51745" w:rsidR="006C4CD3" w:rsidRPr="007175CF" w:rsidRDefault="00D7621A" w:rsidP="00AE45E8">
            <w:pPr>
              <w:pStyle w:val="Radanzevusnesen"/>
              <w:ind w:left="0" w:firstLine="0"/>
              <w:rPr>
                <w:b/>
                <w:bCs w:val="0"/>
              </w:rPr>
            </w:pPr>
            <w:r>
              <w:rPr>
                <w:b/>
                <w:bCs w:val="0"/>
              </w:rPr>
              <w:t>Dodatek č. 1 k veřejnoprávní smlouvě o poskytnutí dotace v Programu na podporu rekonstrukcí sportovních zařízení v obcích Olomouckého kraje v roce 2023 mezi Olomouckým krajem a pobočným spolkem Tělocvičná jednota Sokol Hranice</w:t>
            </w:r>
          </w:p>
        </w:tc>
      </w:tr>
      <w:tr w:rsidR="006C4CD3" w:rsidRPr="00010DF0" w14:paraId="7155658D" w14:textId="77777777" w:rsidTr="00D7621A">
        <w:trPr>
          <w:trHeight w:val="289"/>
        </w:trPr>
        <w:tc>
          <w:tcPr>
            <w:tcW w:w="5000" w:type="pct"/>
            <w:gridSpan w:val="3"/>
            <w:tcBorders>
              <w:top w:val="nil"/>
              <w:bottom w:val="nil"/>
            </w:tcBorders>
            <w:shd w:val="clear" w:color="auto" w:fill="auto"/>
            <w:hideMark/>
          </w:tcPr>
          <w:p w14:paraId="373B19B1" w14:textId="378A8A7C" w:rsidR="006C4CD3" w:rsidRPr="007175CF" w:rsidRDefault="00D7621A" w:rsidP="00AE45E8">
            <w:pPr>
              <w:pStyle w:val="Zkladntext"/>
              <w:rPr>
                <w:b w:val="0"/>
                <w:bCs/>
              </w:rPr>
            </w:pPr>
            <w:r>
              <w:rPr>
                <w:b w:val="0"/>
                <w:bCs/>
              </w:rPr>
              <w:t>Rada Olomouckého kraje po projednání:</w:t>
            </w:r>
          </w:p>
        </w:tc>
      </w:tr>
      <w:tr w:rsidR="006C4CD3" w:rsidRPr="00010DF0" w14:paraId="5F0D3AF1" w14:textId="77777777" w:rsidTr="00D7621A">
        <w:trPr>
          <w:trHeight w:val="289"/>
        </w:trPr>
        <w:tc>
          <w:tcPr>
            <w:tcW w:w="347" w:type="pct"/>
            <w:tcBorders>
              <w:top w:val="nil"/>
              <w:bottom w:val="nil"/>
            </w:tcBorders>
            <w:shd w:val="clear" w:color="auto" w:fill="auto"/>
            <w:tcMar>
              <w:bottom w:w="113" w:type="dxa"/>
            </w:tcMar>
            <w:hideMark/>
          </w:tcPr>
          <w:p w14:paraId="7425D2A6" w14:textId="47E47AD5" w:rsidR="006C4CD3" w:rsidRPr="00010DF0" w:rsidRDefault="00D7621A"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A0F1107" w14:textId="76B47BF9" w:rsidR="006C4CD3" w:rsidRPr="00D7621A" w:rsidRDefault="00D7621A" w:rsidP="00D762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621A">
              <w:rPr>
                <w:rFonts w:cs="Arial"/>
                <w:szCs w:val="24"/>
              </w:rPr>
              <w:t>s uzavřením Dodatku č. 1 k veřejnoprávní smlouvě o poskytnutí dotace z rozpočtu kraje č. 2023/04676/OSKPP/DSM ze dne 10. 10. 2023 s příjemcem Tělocvičná jednota Sokol Hranice, IČO: 60781955, se sídlem Tyršova 880, Hranice I – Město, 753 01 Hranice, kterým se prodlužuje termín použití a termín předložení finančního vyúčtování dotace, podle návrhu, uvedeného v příloze č. 01 tohoto usnesení</w:t>
            </w:r>
          </w:p>
        </w:tc>
      </w:tr>
      <w:tr w:rsidR="00D7621A" w:rsidRPr="00010DF0" w14:paraId="2779C370" w14:textId="77777777" w:rsidTr="00D7621A">
        <w:trPr>
          <w:trHeight w:val="289"/>
        </w:trPr>
        <w:tc>
          <w:tcPr>
            <w:tcW w:w="347" w:type="pct"/>
            <w:tcBorders>
              <w:top w:val="nil"/>
              <w:bottom w:val="nil"/>
            </w:tcBorders>
            <w:shd w:val="clear" w:color="auto" w:fill="auto"/>
            <w:tcMar>
              <w:bottom w:w="113" w:type="dxa"/>
            </w:tcMar>
          </w:tcPr>
          <w:p w14:paraId="1ABD4348" w14:textId="0504EB95" w:rsidR="00D7621A" w:rsidRPr="00010DF0" w:rsidRDefault="00D7621A"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9CAE32A" w14:textId="6A157365" w:rsidR="00D7621A" w:rsidRPr="00D7621A" w:rsidRDefault="00D7621A" w:rsidP="00D7621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7621A">
              <w:rPr>
                <w:rFonts w:cs="Arial"/>
                <w:szCs w:val="24"/>
              </w:rPr>
              <w:t>předložit materiál dle bodu 1 usnesení na zasedání Zastupitelstva Olomouckého kraje k rozhodnutí</w:t>
            </w:r>
          </w:p>
        </w:tc>
      </w:tr>
      <w:tr w:rsidR="00D7621A" w:rsidRPr="00010DF0" w14:paraId="0A8357F7" w14:textId="77777777" w:rsidTr="00D7621A">
        <w:trPr>
          <w:trHeight w:val="289"/>
        </w:trPr>
        <w:tc>
          <w:tcPr>
            <w:tcW w:w="5000" w:type="pct"/>
            <w:gridSpan w:val="3"/>
            <w:tcBorders>
              <w:top w:val="nil"/>
              <w:bottom w:val="nil"/>
            </w:tcBorders>
            <w:shd w:val="clear" w:color="auto" w:fill="auto"/>
            <w:tcMar>
              <w:bottom w:w="113" w:type="dxa"/>
            </w:tcMar>
          </w:tcPr>
          <w:p w14:paraId="54B27708" w14:textId="77777777" w:rsidR="00D7621A" w:rsidRDefault="00D7621A" w:rsidP="00D7621A">
            <w:r>
              <w:t>Odpovídá: Ing. Roman Macek, náměstek hejtmana</w:t>
            </w:r>
          </w:p>
          <w:p w14:paraId="71A92723" w14:textId="77777777" w:rsidR="00D7621A" w:rsidRDefault="00D7621A" w:rsidP="00D7621A">
            <w:r>
              <w:t>Realizuje: Ing. Petr Flora, vedoucí odboru sportu, kultury a památkové péče</w:t>
            </w:r>
          </w:p>
          <w:p w14:paraId="020B6737" w14:textId="014F6008" w:rsidR="00D7621A" w:rsidRPr="00D7621A" w:rsidRDefault="00D7621A" w:rsidP="00D7621A">
            <w:r>
              <w:t>Termín: ZOK 17. 6. 2024</w:t>
            </w:r>
          </w:p>
        </w:tc>
      </w:tr>
      <w:tr w:rsidR="00D7621A" w:rsidRPr="00010DF0" w14:paraId="359C4A8B" w14:textId="77777777" w:rsidTr="00D7621A">
        <w:trPr>
          <w:trHeight w:val="289"/>
        </w:trPr>
        <w:tc>
          <w:tcPr>
            <w:tcW w:w="347" w:type="pct"/>
            <w:tcBorders>
              <w:top w:val="nil"/>
              <w:bottom w:val="nil"/>
            </w:tcBorders>
            <w:shd w:val="clear" w:color="auto" w:fill="auto"/>
            <w:tcMar>
              <w:bottom w:w="113" w:type="dxa"/>
            </w:tcMar>
          </w:tcPr>
          <w:p w14:paraId="054B58DD" w14:textId="7D7D0AAA" w:rsidR="00D7621A" w:rsidRPr="00010DF0" w:rsidRDefault="00D7621A"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69CBA1A" w14:textId="505422FE" w:rsidR="00D7621A" w:rsidRPr="00D7621A" w:rsidRDefault="00D7621A" w:rsidP="00D762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7621A">
              <w:rPr>
                <w:rFonts w:cs="Arial"/>
                <w:szCs w:val="24"/>
              </w:rPr>
              <w:t>rozhodnout o uzavření Dodatku č. 1 k veřejnoprávní smlouvě o poskytnutí dotace z rozpočtu kraje č. 2023/04676/OSKPP/DSM ze dne 10. 10. 2023 s příjemcem Tělocvičná jednota Sokol Hranice, IČO: 60781955, se sídlem Tyršova 880, Hranice I – Město, 753 01 Hranice, kterým se prodlužuje termín použití a termín předložení finančního vyúčtování dotace, podle návrhu, uvedeného v příloze č. 01 tohoto usnesení</w:t>
            </w:r>
          </w:p>
        </w:tc>
      </w:tr>
      <w:tr w:rsidR="006C4CD3" w:rsidRPr="00010DF0" w14:paraId="6FC08516" w14:textId="77777777" w:rsidTr="00D7621A">
        <w:tc>
          <w:tcPr>
            <w:tcW w:w="5000" w:type="pct"/>
            <w:gridSpan w:val="3"/>
            <w:tcBorders>
              <w:top w:val="nil"/>
              <w:bottom w:val="nil"/>
            </w:tcBorders>
            <w:shd w:val="clear" w:color="auto" w:fill="auto"/>
          </w:tcPr>
          <w:p w14:paraId="199B23FE" w14:textId="77777777" w:rsidR="006C4CD3" w:rsidRPr="00010DF0" w:rsidRDefault="006C4CD3" w:rsidP="00AE45E8">
            <w:pPr>
              <w:pStyle w:val="nadpis2"/>
              <w:rPr>
                <w:sz w:val="24"/>
                <w:szCs w:val="24"/>
              </w:rPr>
            </w:pPr>
          </w:p>
        </w:tc>
      </w:tr>
      <w:tr w:rsidR="006C4CD3" w:rsidRPr="00010DF0" w14:paraId="5838DD55" w14:textId="77777777" w:rsidTr="00D7621A">
        <w:tc>
          <w:tcPr>
            <w:tcW w:w="964" w:type="pct"/>
            <w:gridSpan w:val="2"/>
            <w:tcBorders>
              <w:top w:val="nil"/>
              <w:bottom w:val="nil"/>
            </w:tcBorders>
            <w:shd w:val="clear" w:color="auto" w:fill="auto"/>
          </w:tcPr>
          <w:p w14:paraId="47BE9793"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5C9C288" w14:textId="46CF3B6C" w:rsidR="006C4CD3" w:rsidRPr="00010DF0" w:rsidRDefault="00D7621A" w:rsidP="00AE45E8">
            <w:pPr>
              <w:pStyle w:val="nadpis2"/>
              <w:rPr>
                <w:sz w:val="24"/>
                <w:szCs w:val="24"/>
              </w:rPr>
            </w:pPr>
            <w:r>
              <w:rPr>
                <w:sz w:val="24"/>
                <w:szCs w:val="24"/>
              </w:rPr>
              <w:t>Ing. Roman Macek, náměstek hejtmana</w:t>
            </w:r>
          </w:p>
        </w:tc>
      </w:tr>
      <w:tr w:rsidR="006C4CD3" w:rsidRPr="00010DF0" w14:paraId="74D76E17" w14:textId="77777777" w:rsidTr="00D7621A">
        <w:tc>
          <w:tcPr>
            <w:tcW w:w="964" w:type="pct"/>
            <w:gridSpan w:val="2"/>
            <w:tcBorders>
              <w:top w:val="nil"/>
            </w:tcBorders>
            <w:shd w:val="clear" w:color="auto" w:fill="auto"/>
          </w:tcPr>
          <w:p w14:paraId="188FDE86"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2586995" w14:textId="172778AD" w:rsidR="006C4CD3" w:rsidRPr="00010DF0" w:rsidRDefault="00D7621A" w:rsidP="00AE45E8">
            <w:pPr>
              <w:pStyle w:val="nadpis2"/>
              <w:rPr>
                <w:sz w:val="24"/>
                <w:szCs w:val="24"/>
              </w:rPr>
            </w:pPr>
            <w:r>
              <w:rPr>
                <w:sz w:val="24"/>
                <w:szCs w:val="24"/>
              </w:rPr>
              <w:t>6.3.</w:t>
            </w:r>
          </w:p>
        </w:tc>
      </w:tr>
    </w:tbl>
    <w:p w14:paraId="2774540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66CC80BA" w14:textId="77777777" w:rsidTr="00C27C2F">
        <w:tc>
          <w:tcPr>
            <w:tcW w:w="964" w:type="pct"/>
            <w:gridSpan w:val="2"/>
            <w:tcBorders>
              <w:bottom w:val="nil"/>
            </w:tcBorders>
          </w:tcPr>
          <w:p w14:paraId="038503D9" w14:textId="5EC2337C" w:rsidR="006C4CD3" w:rsidRPr="007175CF" w:rsidRDefault="00C27C2F" w:rsidP="00AE45E8">
            <w:pPr>
              <w:pStyle w:val="Radanzevusnesen"/>
              <w:rPr>
                <w:b/>
                <w:bCs w:val="0"/>
              </w:rPr>
            </w:pPr>
            <w:r>
              <w:rPr>
                <w:b/>
                <w:bCs w:val="0"/>
              </w:rPr>
              <w:t>UR/111/30/2024</w:t>
            </w:r>
          </w:p>
        </w:tc>
        <w:tc>
          <w:tcPr>
            <w:tcW w:w="4036" w:type="pct"/>
            <w:tcBorders>
              <w:bottom w:val="nil"/>
            </w:tcBorders>
          </w:tcPr>
          <w:p w14:paraId="20F15EBF" w14:textId="5B3E0B2A" w:rsidR="006C4CD3" w:rsidRPr="007175CF" w:rsidRDefault="00C27C2F" w:rsidP="00AE45E8">
            <w:pPr>
              <w:pStyle w:val="Radanzevusnesen"/>
              <w:ind w:left="0" w:firstLine="0"/>
              <w:rPr>
                <w:b/>
                <w:bCs w:val="0"/>
              </w:rPr>
            </w:pPr>
            <w:r>
              <w:rPr>
                <w:b/>
                <w:bCs w:val="0"/>
              </w:rPr>
              <w:t>Dodatek č. 1 k veřejnoprávní smlouvě o poskytnutí dotace v Programu na podporu výstavby a rekonstrukcí sportovních zařízení kofinancovaných z Národní sportovní agentury v roce 2023 mezi Olomouckým krajem a spolkem TJ Lokomotiva Olomouc z.s</w:t>
            </w:r>
          </w:p>
        </w:tc>
      </w:tr>
      <w:tr w:rsidR="006C4CD3" w:rsidRPr="00010DF0" w14:paraId="3A5F09EA" w14:textId="77777777" w:rsidTr="00C27C2F">
        <w:trPr>
          <w:trHeight w:val="289"/>
        </w:trPr>
        <w:tc>
          <w:tcPr>
            <w:tcW w:w="5000" w:type="pct"/>
            <w:gridSpan w:val="3"/>
            <w:tcBorders>
              <w:top w:val="nil"/>
              <w:bottom w:val="nil"/>
            </w:tcBorders>
            <w:shd w:val="clear" w:color="auto" w:fill="auto"/>
            <w:hideMark/>
          </w:tcPr>
          <w:p w14:paraId="4E735A61" w14:textId="763F3268" w:rsidR="006C4CD3" w:rsidRPr="007175CF" w:rsidRDefault="00C27C2F" w:rsidP="00AE45E8">
            <w:pPr>
              <w:pStyle w:val="Zkladntext"/>
              <w:rPr>
                <w:b w:val="0"/>
                <w:bCs/>
              </w:rPr>
            </w:pPr>
            <w:r>
              <w:rPr>
                <w:b w:val="0"/>
                <w:bCs/>
              </w:rPr>
              <w:t>Rada Olomouckého kraje po projednání:</w:t>
            </w:r>
          </w:p>
        </w:tc>
      </w:tr>
      <w:tr w:rsidR="006C4CD3" w:rsidRPr="00010DF0" w14:paraId="269196C8" w14:textId="77777777" w:rsidTr="00C27C2F">
        <w:trPr>
          <w:trHeight w:val="289"/>
        </w:trPr>
        <w:tc>
          <w:tcPr>
            <w:tcW w:w="347" w:type="pct"/>
            <w:tcBorders>
              <w:top w:val="nil"/>
              <w:bottom w:val="nil"/>
            </w:tcBorders>
            <w:shd w:val="clear" w:color="auto" w:fill="auto"/>
            <w:tcMar>
              <w:bottom w:w="113" w:type="dxa"/>
            </w:tcMar>
            <w:hideMark/>
          </w:tcPr>
          <w:p w14:paraId="6B0C2534" w14:textId="68C2CB69" w:rsidR="006C4CD3" w:rsidRPr="00010DF0" w:rsidRDefault="00C27C2F"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BFC3BDE" w14:textId="55F1045F" w:rsidR="006C4CD3" w:rsidRPr="00C27C2F" w:rsidRDefault="00C27C2F" w:rsidP="00C27C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27C2F">
              <w:rPr>
                <w:rFonts w:cs="Arial"/>
                <w:szCs w:val="24"/>
              </w:rPr>
              <w:t>s uzavřením Dodatku č. 1 k veřejnoprávní smlouvě o poskytnutí dotace z rozpočtu kraje č. 2023/02497/OSKPP/DSM ze dne 29. 5. 2023 s příjemcem TJ Lokomotiva Olomouc z.s., IČO: 45237476, se sídlem 17. listopadu 1139/3, 779 00 Olomouc, kterým se prodlužuje termín použití a termín předložení finančního vyúčtování dotace, podle návrhu, uvedeného v příloze č. 01 tohoto usnesení</w:t>
            </w:r>
          </w:p>
        </w:tc>
      </w:tr>
      <w:tr w:rsidR="00C27C2F" w:rsidRPr="00010DF0" w14:paraId="0C32413F" w14:textId="77777777" w:rsidTr="00C27C2F">
        <w:trPr>
          <w:trHeight w:val="289"/>
        </w:trPr>
        <w:tc>
          <w:tcPr>
            <w:tcW w:w="347" w:type="pct"/>
            <w:tcBorders>
              <w:top w:val="nil"/>
              <w:bottom w:val="nil"/>
            </w:tcBorders>
            <w:shd w:val="clear" w:color="auto" w:fill="auto"/>
            <w:tcMar>
              <w:bottom w:w="113" w:type="dxa"/>
            </w:tcMar>
          </w:tcPr>
          <w:p w14:paraId="5C2A2EC3" w14:textId="1A418F73" w:rsidR="00C27C2F" w:rsidRPr="00010DF0" w:rsidRDefault="00C27C2F"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950CF6C" w14:textId="7E6FF901" w:rsidR="00C27C2F" w:rsidRPr="00C27C2F" w:rsidRDefault="00C27C2F" w:rsidP="00C27C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27C2F">
              <w:rPr>
                <w:rFonts w:cs="Arial"/>
                <w:szCs w:val="24"/>
              </w:rPr>
              <w:t>předložit materiál dle bodu 1 usnesení na zasedání Zastupitelstva Olomouckého kraje k rozhodnutí</w:t>
            </w:r>
          </w:p>
        </w:tc>
      </w:tr>
      <w:tr w:rsidR="00C27C2F" w:rsidRPr="00010DF0" w14:paraId="529ECC0A" w14:textId="77777777" w:rsidTr="00C27C2F">
        <w:trPr>
          <w:trHeight w:val="289"/>
        </w:trPr>
        <w:tc>
          <w:tcPr>
            <w:tcW w:w="5000" w:type="pct"/>
            <w:gridSpan w:val="3"/>
            <w:tcBorders>
              <w:top w:val="nil"/>
              <w:bottom w:val="nil"/>
            </w:tcBorders>
            <w:shd w:val="clear" w:color="auto" w:fill="auto"/>
            <w:tcMar>
              <w:bottom w:w="113" w:type="dxa"/>
            </w:tcMar>
          </w:tcPr>
          <w:p w14:paraId="45ECEA3F" w14:textId="77777777" w:rsidR="00C27C2F" w:rsidRDefault="00C27C2F" w:rsidP="00C27C2F">
            <w:r>
              <w:t>Odpovídá: Ing. Roman Macek, náměstek hejtmana</w:t>
            </w:r>
          </w:p>
          <w:p w14:paraId="4253C46C" w14:textId="77777777" w:rsidR="00C27C2F" w:rsidRDefault="00C27C2F" w:rsidP="00C27C2F">
            <w:r>
              <w:t>Realizuje: Ing. Petr Flora, vedoucí odboru sportu, kultury a památkové péče</w:t>
            </w:r>
          </w:p>
          <w:p w14:paraId="2AD1EDDC" w14:textId="22A338A8" w:rsidR="00C27C2F" w:rsidRPr="00C27C2F" w:rsidRDefault="00C27C2F" w:rsidP="00C27C2F">
            <w:r>
              <w:t>Termín: ZOK 17. 6. 2024</w:t>
            </w:r>
          </w:p>
        </w:tc>
      </w:tr>
      <w:tr w:rsidR="00C27C2F" w:rsidRPr="00010DF0" w14:paraId="1D51DE1D" w14:textId="77777777" w:rsidTr="00C27C2F">
        <w:trPr>
          <w:trHeight w:val="289"/>
        </w:trPr>
        <w:tc>
          <w:tcPr>
            <w:tcW w:w="347" w:type="pct"/>
            <w:tcBorders>
              <w:top w:val="nil"/>
              <w:bottom w:val="nil"/>
            </w:tcBorders>
            <w:shd w:val="clear" w:color="auto" w:fill="auto"/>
            <w:tcMar>
              <w:bottom w:w="113" w:type="dxa"/>
            </w:tcMar>
          </w:tcPr>
          <w:p w14:paraId="7EFDCDA6" w14:textId="75AE081D" w:rsidR="00C27C2F" w:rsidRPr="00010DF0" w:rsidRDefault="00C27C2F" w:rsidP="00AE45E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69C7493F" w14:textId="0543570C" w:rsidR="00C27C2F" w:rsidRPr="00C27C2F" w:rsidRDefault="00C27C2F" w:rsidP="00C27C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27C2F">
              <w:rPr>
                <w:rFonts w:cs="Arial"/>
                <w:szCs w:val="24"/>
              </w:rPr>
              <w:t>rozhodnout o uzavření Dodatku č. 1 k veřejnoprávní smlouvě o poskytnutí dotace z rozpočtu kraje č. 2023/02497/OSKPP/DSM ze dne 29. 5. 2023 s příjemcem TJ Lokomotiva Olomouc z.s., IČO: 45237476, se sídlem 17. listopadu 1139/3, 779 00 Olomouc, kterým se prodlužuje termín použití a termín předložení finančního vyúčtování dotace, podle návrhu, uvedeného v příloze č. 01 tohoto usnesení</w:t>
            </w:r>
          </w:p>
        </w:tc>
      </w:tr>
      <w:tr w:rsidR="006C4CD3" w:rsidRPr="00010DF0" w14:paraId="7EF03775" w14:textId="77777777" w:rsidTr="00C27C2F">
        <w:tc>
          <w:tcPr>
            <w:tcW w:w="5000" w:type="pct"/>
            <w:gridSpan w:val="3"/>
            <w:tcBorders>
              <w:top w:val="nil"/>
              <w:bottom w:val="nil"/>
            </w:tcBorders>
            <w:shd w:val="clear" w:color="auto" w:fill="auto"/>
          </w:tcPr>
          <w:p w14:paraId="3A52360C" w14:textId="77777777" w:rsidR="006C4CD3" w:rsidRPr="00010DF0" w:rsidRDefault="006C4CD3" w:rsidP="00AE45E8">
            <w:pPr>
              <w:pStyle w:val="nadpis2"/>
              <w:rPr>
                <w:sz w:val="24"/>
                <w:szCs w:val="24"/>
              </w:rPr>
            </w:pPr>
          </w:p>
        </w:tc>
      </w:tr>
      <w:tr w:rsidR="006C4CD3" w:rsidRPr="00010DF0" w14:paraId="6F822620" w14:textId="77777777" w:rsidTr="00C27C2F">
        <w:tc>
          <w:tcPr>
            <w:tcW w:w="964" w:type="pct"/>
            <w:gridSpan w:val="2"/>
            <w:tcBorders>
              <w:top w:val="nil"/>
              <w:bottom w:val="nil"/>
            </w:tcBorders>
            <w:shd w:val="clear" w:color="auto" w:fill="auto"/>
          </w:tcPr>
          <w:p w14:paraId="608C802F"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91E6E82" w14:textId="036F1585" w:rsidR="006C4CD3" w:rsidRPr="00010DF0" w:rsidRDefault="00C27C2F" w:rsidP="00AE45E8">
            <w:pPr>
              <w:pStyle w:val="nadpis2"/>
              <w:rPr>
                <w:sz w:val="24"/>
                <w:szCs w:val="24"/>
              </w:rPr>
            </w:pPr>
            <w:r>
              <w:rPr>
                <w:sz w:val="24"/>
                <w:szCs w:val="24"/>
              </w:rPr>
              <w:t>Ing. Roman Macek, náměstek hejtmana</w:t>
            </w:r>
          </w:p>
        </w:tc>
      </w:tr>
      <w:tr w:rsidR="006C4CD3" w:rsidRPr="00010DF0" w14:paraId="1F6D66EB" w14:textId="77777777" w:rsidTr="00C27C2F">
        <w:tc>
          <w:tcPr>
            <w:tcW w:w="964" w:type="pct"/>
            <w:gridSpan w:val="2"/>
            <w:tcBorders>
              <w:top w:val="nil"/>
            </w:tcBorders>
            <w:shd w:val="clear" w:color="auto" w:fill="auto"/>
          </w:tcPr>
          <w:p w14:paraId="6EFD7C9A"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DA21E34" w14:textId="57993E98" w:rsidR="006C4CD3" w:rsidRPr="00010DF0" w:rsidRDefault="00C27C2F" w:rsidP="00AE45E8">
            <w:pPr>
              <w:pStyle w:val="nadpis2"/>
              <w:rPr>
                <w:sz w:val="24"/>
                <w:szCs w:val="24"/>
              </w:rPr>
            </w:pPr>
            <w:r>
              <w:rPr>
                <w:sz w:val="24"/>
                <w:szCs w:val="24"/>
              </w:rPr>
              <w:t>6.4.</w:t>
            </w:r>
          </w:p>
        </w:tc>
      </w:tr>
    </w:tbl>
    <w:p w14:paraId="39BF8603"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7ECFCAEB" w14:textId="77777777" w:rsidTr="00041DE7">
        <w:tc>
          <w:tcPr>
            <w:tcW w:w="964" w:type="pct"/>
            <w:gridSpan w:val="2"/>
            <w:tcBorders>
              <w:bottom w:val="nil"/>
            </w:tcBorders>
          </w:tcPr>
          <w:p w14:paraId="7B564854" w14:textId="4AFC756B" w:rsidR="006C4CD3" w:rsidRPr="007175CF" w:rsidRDefault="00041DE7" w:rsidP="00AE45E8">
            <w:pPr>
              <w:pStyle w:val="Radanzevusnesen"/>
              <w:rPr>
                <w:b/>
                <w:bCs w:val="0"/>
              </w:rPr>
            </w:pPr>
            <w:r>
              <w:rPr>
                <w:b/>
                <w:bCs w:val="0"/>
              </w:rPr>
              <w:t>UR/111/31/2024</w:t>
            </w:r>
          </w:p>
        </w:tc>
        <w:tc>
          <w:tcPr>
            <w:tcW w:w="4036" w:type="pct"/>
            <w:tcBorders>
              <w:bottom w:val="nil"/>
            </w:tcBorders>
          </w:tcPr>
          <w:p w14:paraId="3821ABFD" w14:textId="5231795D" w:rsidR="006C4CD3" w:rsidRPr="007175CF" w:rsidRDefault="00041DE7" w:rsidP="00AE45E8">
            <w:pPr>
              <w:pStyle w:val="Radanzevusnesen"/>
              <w:ind w:left="0" w:firstLine="0"/>
              <w:rPr>
                <w:b/>
                <w:bCs w:val="0"/>
              </w:rPr>
            </w:pPr>
            <w:r>
              <w:rPr>
                <w:b/>
                <w:bCs w:val="0"/>
              </w:rPr>
              <w:t>Žádosti o poskytnutí individuálních dotací v oblasti sportu</w:t>
            </w:r>
          </w:p>
        </w:tc>
      </w:tr>
      <w:tr w:rsidR="006C4CD3" w:rsidRPr="00010DF0" w14:paraId="533DCC64" w14:textId="77777777" w:rsidTr="00041DE7">
        <w:trPr>
          <w:trHeight w:val="289"/>
        </w:trPr>
        <w:tc>
          <w:tcPr>
            <w:tcW w:w="5000" w:type="pct"/>
            <w:gridSpan w:val="3"/>
            <w:tcBorders>
              <w:top w:val="nil"/>
              <w:bottom w:val="nil"/>
            </w:tcBorders>
            <w:shd w:val="clear" w:color="auto" w:fill="auto"/>
            <w:hideMark/>
          </w:tcPr>
          <w:p w14:paraId="04A89A8D" w14:textId="4F09C96A" w:rsidR="006C4CD3" w:rsidRPr="007175CF" w:rsidRDefault="00041DE7" w:rsidP="00AE45E8">
            <w:pPr>
              <w:pStyle w:val="Zkladntext"/>
              <w:rPr>
                <w:b w:val="0"/>
                <w:bCs/>
              </w:rPr>
            </w:pPr>
            <w:r>
              <w:rPr>
                <w:b w:val="0"/>
                <w:bCs/>
              </w:rPr>
              <w:t>Rada Olomouckého kraje po projednání:</w:t>
            </w:r>
          </w:p>
        </w:tc>
      </w:tr>
      <w:tr w:rsidR="006C4CD3" w:rsidRPr="00010DF0" w14:paraId="5DCEC481" w14:textId="77777777" w:rsidTr="00041DE7">
        <w:trPr>
          <w:trHeight w:val="289"/>
        </w:trPr>
        <w:tc>
          <w:tcPr>
            <w:tcW w:w="347" w:type="pct"/>
            <w:tcBorders>
              <w:top w:val="nil"/>
              <w:bottom w:val="nil"/>
            </w:tcBorders>
            <w:shd w:val="clear" w:color="auto" w:fill="auto"/>
            <w:tcMar>
              <w:bottom w:w="113" w:type="dxa"/>
            </w:tcMar>
            <w:hideMark/>
          </w:tcPr>
          <w:p w14:paraId="04D708E0" w14:textId="0641D73A" w:rsidR="006C4CD3" w:rsidRPr="00010DF0" w:rsidRDefault="00041DE7"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87C261B" w14:textId="610AFCFA" w:rsidR="006C4CD3" w:rsidRPr="00041DE7" w:rsidRDefault="00041DE7" w:rsidP="00041DE7">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041DE7">
              <w:rPr>
                <w:rFonts w:cs="Arial"/>
                <w:szCs w:val="24"/>
              </w:rPr>
              <w:t>dle upravené přílohy č. 1 tohoto usnesení</w:t>
            </w:r>
          </w:p>
        </w:tc>
      </w:tr>
      <w:tr w:rsidR="00041DE7" w:rsidRPr="00010DF0" w14:paraId="1BA491BC" w14:textId="77777777" w:rsidTr="00041DE7">
        <w:trPr>
          <w:trHeight w:val="289"/>
        </w:trPr>
        <w:tc>
          <w:tcPr>
            <w:tcW w:w="347" w:type="pct"/>
            <w:tcBorders>
              <w:top w:val="nil"/>
              <w:bottom w:val="nil"/>
            </w:tcBorders>
            <w:shd w:val="clear" w:color="auto" w:fill="auto"/>
            <w:tcMar>
              <w:bottom w:w="113" w:type="dxa"/>
            </w:tcMar>
          </w:tcPr>
          <w:p w14:paraId="771811EC" w14:textId="7D97F3E2" w:rsidR="00041DE7" w:rsidRPr="00010DF0" w:rsidRDefault="00041DE7"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1747475" w14:textId="6352259C" w:rsidR="00041DE7" w:rsidRPr="00041DE7" w:rsidRDefault="00041DE7" w:rsidP="00041DE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41DE7">
              <w:rPr>
                <w:rFonts w:cs="Arial"/>
                <w:szCs w:val="24"/>
              </w:rPr>
              <w:t>o poskytnutí dotace žadatelům dle upravené přílohy č. 1 tohoto usnesení</w:t>
            </w:r>
          </w:p>
        </w:tc>
      </w:tr>
      <w:tr w:rsidR="00041DE7" w:rsidRPr="00010DF0" w14:paraId="2776A408" w14:textId="77777777" w:rsidTr="00041DE7">
        <w:trPr>
          <w:trHeight w:val="289"/>
        </w:trPr>
        <w:tc>
          <w:tcPr>
            <w:tcW w:w="347" w:type="pct"/>
            <w:tcBorders>
              <w:top w:val="nil"/>
              <w:bottom w:val="nil"/>
            </w:tcBorders>
            <w:shd w:val="clear" w:color="auto" w:fill="auto"/>
            <w:tcMar>
              <w:bottom w:w="113" w:type="dxa"/>
            </w:tcMar>
          </w:tcPr>
          <w:p w14:paraId="13779C10" w14:textId="6179C3F0" w:rsidR="00041DE7" w:rsidRPr="00010DF0" w:rsidRDefault="00041DE7"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EAABF37" w14:textId="5BC06D52" w:rsidR="00041DE7" w:rsidRPr="00041DE7" w:rsidRDefault="00041DE7" w:rsidP="00041DE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41DE7">
              <w:rPr>
                <w:rFonts w:cs="Arial"/>
                <w:szCs w:val="24"/>
              </w:rPr>
              <w:t>o udělení výjimky ze Zásad pro poskytování finanční podpory z rozpočtu Olomouckého kraje pro žadatele dle přílohy č. 1 usnesení</w:t>
            </w:r>
          </w:p>
        </w:tc>
      </w:tr>
      <w:tr w:rsidR="00041DE7" w:rsidRPr="00010DF0" w14:paraId="42C26B1D" w14:textId="77777777" w:rsidTr="00041DE7">
        <w:trPr>
          <w:trHeight w:val="289"/>
        </w:trPr>
        <w:tc>
          <w:tcPr>
            <w:tcW w:w="347" w:type="pct"/>
            <w:tcBorders>
              <w:top w:val="nil"/>
              <w:bottom w:val="nil"/>
            </w:tcBorders>
            <w:shd w:val="clear" w:color="auto" w:fill="auto"/>
            <w:tcMar>
              <w:bottom w:w="113" w:type="dxa"/>
            </w:tcMar>
          </w:tcPr>
          <w:p w14:paraId="0D7F94E9" w14:textId="002EC7B9" w:rsidR="00041DE7" w:rsidRPr="00010DF0" w:rsidRDefault="00041DE7"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280657D" w14:textId="0C63A39A" w:rsidR="00041DE7" w:rsidRPr="00041DE7" w:rsidRDefault="00041DE7" w:rsidP="00041DE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41DE7">
              <w:rPr>
                <w:rFonts w:cs="Arial"/>
                <w:szCs w:val="24"/>
              </w:rPr>
              <w:t>o uzavření veřejnoprávních smluv o poskytnutí dotace dle bodu 2 a 3 tohoto usnesení ve znění dle vzorových veřejnoprávních smluv schválených Zastupitelstvem Olomouckého kraje usnesením č. UZ/17/5/2023 ze dne 11. 12. 2023</w:t>
            </w:r>
          </w:p>
        </w:tc>
      </w:tr>
      <w:tr w:rsidR="00041DE7" w:rsidRPr="00010DF0" w14:paraId="168B2881" w14:textId="77777777" w:rsidTr="00041DE7">
        <w:trPr>
          <w:trHeight w:val="289"/>
        </w:trPr>
        <w:tc>
          <w:tcPr>
            <w:tcW w:w="347" w:type="pct"/>
            <w:tcBorders>
              <w:top w:val="nil"/>
              <w:bottom w:val="nil"/>
            </w:tcBorders>
            <w:shd w:val="clear" w:color="auto" w:fill="auto"/>
            <w:tcMar>
              <w:bottom w:w="113" w:type="dxa"/>
            </w:tcMar>
          </w:tcPr>
          <w:p w14:paraId="3794175F" w14:textId="65880E87" w:rsidR="00041DE7" w:rsidRPr="00010DF0" w:rsidRDefault="00041DE7"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7515733" w14:textId="36A51FE6" w:rsidR="00041DE7" w:rsidRPr="00041DE7" w:rsidRDefault="00041DE7" w:rsidP="00041D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41DE7">
              <w:rPr>
                <w:rFonts w:cs="Arial"/>
                <w:szCs w:val="24"/>
              </w:rPr>
              <w:t>rozpočtovou změnu dle přílohy č. 02 usnesení</w:t>
            </w:r>
          </w:p>
        </w:tc>
      </w:tr>
      <w:tr w:rsidR="00041DE7" w:rsidRPr="00010DF0" w14:paraId="5D677378" w14:textId="77777777" w:rsidTr="00041DE7">
        <w:trPr>
          <w:trHeight w:val="289"/>
        </w:trPr>
        <w:tc>
          <w:tcPr>
            <w:tcW w:w="347" w:type="pct"/>
            <w:tcBorders>
              <w:top w:val="nil"/>
              <w:bottom w:val="nil"/>
            </w:tcBorders>
            <w:shd w:val="clear" w:color="auto" w:fill="auto"/>
            <w:tcMar>
              <w:bottom w:w="113" w:type="dxa"/>
            </w:tcMar>
          </w:tcPr>
          <w:p w14:paraId="739DA2B2" w14:textId="77C5978A" w:rsidR="00041DE7" w:rsidRPr="00010DF0" w:rsidRDefault="00041DE7"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01776B99" w14:textId="129C812D" w:rsidR="00041DE7" w:rsidRPr="00041DE7" w:rsidRDefault="00041DE7" w:rsidP="00041D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41DE7">
              <w:rPr>
                <w:rFonts w:cs="Arial"/>
                <w:szCs w:val="24"/>
              </w:rPr>
              <w:t>předložit materiál dle bodu 5 usnesení na zasedání Zastupitelstva Olomouckého kraje k rozhodnutí</w:t>
            </w:r>
          </w:p>
        </w:tc>
      </w:tr>
      <w:tr w:rsidR="00041DE7" w:rsidRPr="00010DF0" w14:paraId="3B8D03DD" w14:textId="77777777" w:rsidTr="00041DE7">
        <w:trPr>
          <w:trHeight w:val="289"/>
        </w:trPr>
        <w:tc>
          <w:tcPr>
            <w:tcW w:w="5000" w:type="pct"/>
            <w:gridSpan w:val="3"/>
            <w:tcBorders>
              <w:top w:val="nil"/>
              <w:bottom w:val="nil"/>
            </w:tcBorders>
            <w:shd w:val="clear" w:color="auto" w:fill="auto"/>
            <w:tcMar>
              <w:bottom w:w="113" w:type="dxa"/>
            </w:tcMar>
          </w:tcPr>
          <w:p w14:paraId="323952D2" w14:textId="77777777" w:rsidR="00041DE7" w:rsidRDefault="00041DE7" w:rsidP="00041DE7">
            <w:r>
              <w:t>Odpovídá: Ing. Josef Suchánek, hejtman Olomouckého kraje</w:t>
            </w:r>
          </w:p>
          <w:p w14:paraId="3B470A52" w14:textId="77777777" w:rsidR="00041DE7" w:rsidRDefault="00041DE7" w:rsidP="00041DE7">
            <w:r>
              <w:t>Realizuje: Mgr. Olga Fidrová, MBA, vedoucí odboru ekonomického</w:t>
            </w:r>
          </w:p>
          <w:p w14:paraId="41D5A0F7" w14:textId="2F63CB53" w:rsidR="00041DE7" w:rsidRPr="00041DE7" w:rsidRDefault="00041DE7" w:rsidP="00041DE7">
            <w:r>
              <w:t>Termín: ZOK 17. 6. 2024</w:t>
            </w:r>
          </w:p>
        </w:tc>
      </w:tr>
      <w:tr w:rsidR="00041DE7" w:rsidRPr="00010DF0" w14:paraId="1D3E9E0B" w14:textId="77777777" w:rsidTr="00041DE7">
        <w:trPr>
          <w:trHeight w:val="289"/>
        </w:trPr>
        <w:tc>
          <w:tcPr>
            <w:tcW w:w="347" w:type="pct"/>
            <w:tcBorders>
              <w:top w:val="nil"/>
              <w:bottom w:val="nil"/>
            </w:tcBorders>
            <w:shd w:val="clear" w:color="auto" w:fill="auto"/>
            <w:tcMar>
              <w:bottom w:w="113" w:type="dxa"/>
            </w:tcMar>
          </w:tcPr>
          <w:p w14:paraId="64C5A6D9" w14:textId="34A603F2" w:rsidR="00041DE7" w:rsidRPr="00010DF0" w:rsidRDefault="00041DE7"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0D9EB97D" w14:textId="06B9EC41" w:rsidR="00041DE7" w:rsidRPr="00041DE7" w:rsidRDefault="00041DE7" w:rsidP="00041DE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41DE7">
              <w:rPr>
                <w:rFonts w:cs="Arial"/>
                <w:szCs w:val="24"/>
              </w:rPr>
              <w:t>vzít na vědomí rozpočtovou změnu dle přílohy č. 2 usnesení dle bodu 5 usnesení</w:t>
            </w:r>
          </w:p>
        </w:tc>
      </w:tr>
      <w:tr w:rsidR="006C4CD3" w:rsidRPr="00010DF0" w14:paraId="4A7E399C" w14:textId="77777777" w:rsidTr="00041DE7">
        <w:tc>
          <w:tcPr>
            <w:tcW w:w="5000" w:type="pct"/>
            <w:gridSpan w:val="3"/>
            <w:tcBorders>
              <w:top w:val="nil"/>
              <w:bottom w:val="nil"/>
            </w:tcBorders>
            <w:shd w:val="clear" w:color="auto" w:fill="auto"/>
          </w:tcPr>
          <w:p w14:paraId="60557BE0" w14:textId="77777777" w:rsidR="006C4CD3" w:rsidRPr="00010DF0" w:rsidRDefault="006C4CD3" w:rsidP="00AE45E8">
            <w:pPr>
              <w:pStyle w:val="nadpis2"/>
              <w:rPr>
                <w:sz w:val="24"/>
                <w:szCs w:val="24"/>
              </w:rPr>
            </w:pPr>
          </w:p>
        </w:tc>
      </w:tr>
      <w:tr w:rsidR="006C4CD3" w:rsidRPr="00010DF0" w14:paraId="645AFBA2" w14:textId="77777777" w:rsidTr="00041DE7">
        <w:tc>
          <w:tcPr>
            <w:tcW w:w="964" w:type="pct"/>
            <w:gridSpan w:val="2"/>
            <w:tcBorders>
              <w:top w:val="nil"/>
              <w:bottom w:val="nil"/>
            </w:tcBorders>
            <w:shd w:val="clear" w:color="auto" w:fill="auto"/>
          </w:tcPr>
          <w:p w14:paraId="6774EB76"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B7A0D40" w14:textId="25A91EB4" w:rsidR="006C4CD3" w:rsidRPr="00010DF0" w:rsidRDefault="00041DE7" w:rsidP="00AE45E8">
            <w:pPr>
              <w:pStyle w:val="nadpis2"/>
              <w:rPr>
                <w:sz w:val="24"/>
                <w:szCs w:val="24"/>
              </w:rPr>
            </w:pPr>
            <w:r>
              <w:rPr>
                <w:sz w:val="24"/>
                <w:szCs w:val="24"/>
              </w:rPr>
              <w:t>Ing. Roman Macek, náměstek hejtmana</w:t>
            </w:r>
          </w:p>
        </w:tc>
      </w:tr>
      <w:tr w:rsidR="006C4CD3" w:rsidRPr="00010DF0" w14:paraId="4CF9C855" w14:textId="77777777" w:rsidTr="00041DE7">
        <w:tc>
          <w:tcPr>
            <w:tcW w:w="964" w:type="pct"/>
            <w:gridSpan w:val="2"/>
            <w:tcBorders>
              <w:top w:val="nil"/>
            </w:tcBorders>
            <w:shd w:val="clear" w:color="auto" w:fill="auto"/>
          </w:tcPr>
          <w:p w14:paraId="11745636"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71C1FB9" w14:textId="640BB5DB" w:rsidR="006C4CD3" w:rsidRPr="00010DF0" w:rsidRDefault="00041DE7" w:rsidP="00AE45E8">
            <w:pPr>
              <w:pStyle w:val="nadpis2"/>
              <w:rPr>
                <w:sz w:val="24"/>
                <w:szCs w:val="24"/>
              </w:rPr>
            </w:pPr>
            <w:r>
              <w:rPr>
                <w:sz w:val="24"/>
                <w:szCs w:val="24"/>
              </w:rPr>
              <w:t>6.5.</w:t>
            </w:r>
          </w:p>
        </w:tc>
      </w:tr>
    </w:tbl>
    <w:p w14:paraId="234DD0F7"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60E61A3C" w14:textId="77777777" w:rsidTr="00073F5D">
        <w:tc>
          <w:tcPr>
            <w:tcW w:w="961" w:type="pct"/>
            <w:gridSpan w:val="2"/>
            <w:tcBorders>
              <w:bottom w:val="nil"/>
            </w:tcBorders>
          </w:tcPr>
          <w:p w14:paraId="269E74BB" w14:textId="17EBC05B" w:rsidR="006C4CD3" w:rsidRPr="007175CF" w:rsidRDefault="00073F5D" w:rsidP="00AE45E8">
            <w:pPr>
              <w:pStyle w:val="Radanzevusnesen"/>
              <w:rPr>
                <w:b/>
                <w:bCs w:val="0"/>
              </w:rPr>
            </w:pPr>
            <w:r>
              <w:rPr>
                <w:b/>
                <w:bCs w:val="0"/>
              </w:rPr>
              <w:t>UR/111/32/2024</w:t>
            </w:r>
          </w:p>
        </w:tc>
        <w:tc>
          <w:tcPr>
            <w:tcW w:w="4039" w:type="pct"/>
            <w:tcBorders>
              <w:bottom w:val="nil"/>
            </w:tcBorders>
          </w:tcPr>
          <w:p w14:paraId="27F0EDF8" w14:textId="4A3F2B24" w:rsidR="006C4CD3" w:rsidRPr="007175CF" w:rsidRDefault="00073F5D" w:rsidP="00AE45E8">
            <w:pPr>
              <w:pStyle w:val="Radanzevusnesen"/>
              <w:ind w:left="0" w:firstLine="0"/>
              <w:rPr>
                <w:b/>
                <w:bCs w:val="0"/>
              </w:rPr>
            </w:pPr>
            <w:r>
              <w:rPr>
                <w:b/>
                <w:bCs w:val="0"/>
              </w:rPr>
              <w:t>Poskytnutí věcného daru účastníkům Her XI. letní olympiády dětí a mládeže ČR 2024</w:t>
            </w:r>
          </w:p>
        </w:tc>
      </w:tr>
      <w:tr w:rsidR="006C4CD3" w:rsidRPr="00010DF0" w14:paraId="0D47D377" w14:textId="77777777" w:rsidTr="00073F5D">
        <w:trPr>
          <w:trHeight w:val="289"/>
        </w:trPr>
        <w:tc>
          <w:tcPr>
            <w:tcW w:w="5000" w:type="pct"/>
            <w:gridSpan w:val="3"/>
            <w:tcBorders>
              <w:top w:val="nil"/>
              <w:bottom w:val="nil"/>
            </w:tcBorders>
            <w:shd w:val="clear" w:color="auto" w:fill="auto"/>
            <w:hideMark/>
          </w:tcPr>
          <w:p w14:paraId="76895326" w14:textId="7466D3E0" w:rsidR="006C4CD3" w:rsidRPr="007175CF" w:rsidRDefault="00073F5D" w:rsidP="00AE45E8">
            <w:pPr>
              <w:pStyle w:val="Zkladntext"/>
              <w:rPr>
                <w:b w:val="0"/>
                <w:bCs/>
              </w:rPr>
            </w:pPr>
            <w:r>
              <w:rPr>
                <w:b w:val="0"/>
                <w:bCs/>
              </w:rPr>
              <w:t>Rada Olomouckého kraje po projednání:</w:t>
            </w:r>
          </w:p>
        </w:tc>
      </w:tr>
      <w:tr w:rsidR="006C4CD3" w:rsidRPr="00010DF0" w14:paraId="28FB4387" w14:textId="77777777" w:rsidTr="00073F5D">
        <w:trPr>
          <w:trHeight w:val="289"/>
        </w:trPr>
        <w:tc>
          <w:tcPr>
            <w:tcW w:w="346" w:type="pct"/>
            <w:tcBorders>
              <w:top w:val="nil"/>
              <w:bottom w:val="nil"/>
            </w:tcBorders>
            <w:shd w:val="clear" w:color="auto" w:fill="auto"/>
            <w:tcMar>
              <w:bottom w:w="113" w:type="dxa"/>
            </w:tcMar>
            <w:hideMark/>
          </w:tcPr>
          <w:p w14:paraId="17883D0C" w14:textId="27DB2360" w:rsidR="006C4CD3" w:rsidRPr="00010DF0" w:rsidRDefault="00073F5D"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09AAD67" w14:textId="2ED0F7B9" w:rsidR="006C4CD3" w:rsidRPr="00073F5D" w:rsidRDefault="00073F5D" w:rsidP="00073F5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73F5D">
              <w:rPr>
                <w:rFonts w:cs="Arial"/>
                <w:szCs w:val="24"/>
              </w:rPr>
              <w:t>o poskytnutí věcného daru účastníkům Her XI. letní olympiády dětí a mládeže ČR 2024 dle přílohy č. 1 usnesení</w:t>
            </w:r>
          </w:p>
        </w:tc>
      </w:tr>
      <w:tr w:rsidR="006C4CD3" w:rsidRPr="00010DF0" w14:paraId="06AAD427" w14:textId="77777777" w:rsidTr="00073F5D">
        <w:tc>
          <w:tcPr>
            <w:tcW w:w="5000" w:type="pct"/>
            <w:gridSpan w:val="3"/>
            <w:tcBorders>
              <w:top w:val="nil"/>
              <w:bottom w:val="nil"/>
            </w:tcBorders>
            <w:shd w:val="clear" w:color="auto" w:fill="auto"/>
          </w:tcPr>
          <w:p w14:paraId="4A5A563A" w14:textId="77777777" w:rsidR="006C4CD3" w:rsidRPr="00010DF0" w:rsidRDefault="006C4CD3" w:rsidP="00AE45E8">
            <w:pPr>
              <w:pStyle w:val="nadpis2"/>
              <w:rPr>
                <w:sz w:val="24"/>
                <w:szCs w:val="24"/>
              </w:rPr>
            </w:pPr>
          </w:p>
        </w:tc>
      </w:tr>
      <w:tr w:rsidR="006C4CD3" w:rsidRPr="00010DF0" w14:paraId="573B2E91" w14:textId="77777777" w:rsidTr="00073F5D">
        <w:tc>
          <w:tcPr>
            <w:tcW w:w="961" w:type="pct"/>
            <w:gridSpan w:val="2"/>
            <w:tcBorders>
              <w:top w:val="nil"/>
              <w:bottom w:val="nil"/>
            </w:tcBorders>
            <w:shd w:val="clear" w:color="auto" w:fill="auto"/>
          </w:tcPr>
          <w:p w14:paraId="629990EA"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8595C6A" w14:textId="21BC4C23" w:rsidR="006C4CD3" w:rsidRPr="00010DF0" w:rsidRDefault="00073F5D" w:rsidP="00AE45E8">
            <w:pPr>
              <w:pStyle w:val="nadpis2"/>
              <w:rPr>
                <w:sz w:val="24"/>
                <w:szCs w:val="24"/>
              </w:rPr>
            </w:pPr>
            <w:r>
              <w:rPr>
                <w:sz w:val="24"/>
                <w:szCs w:val="24"/>
              </w:rPr>
              <w:t>Ing. Roman Macek, náměstek hejtmana</w:t>
            </w:r>
          </w:p>
        </w:tc>
      </w:tr>
      <w:tr w:rsidR="006C4CD3" w:rsidRPr="00010DF0" w14:paraId="40F38E2B" w14:textId="77777777" w:rsidTr="00073F5D">
        <w:tc>
          <w:tcPr>
            <w:tcW w:w="961" w:type="pct"/>
            <w:gridSpan w:val="2"/>
            <w:tcBorders>
              <w:top w:val="nil"/>
            </w:tcBorders>
            <w:shd w:val="clear" w:color="auto" w:fill="auto"/>
          </w:tcPr>
          <w:p w14:paraId="14764546"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184C44AE" w14:textId="4FC1A754" w:rsidR="006C4CD3" w:rsidRPr="00010DF0" w:rsidRDefault="00073F5D" w:rsidP="00AE45E8">
            <w:pPr>
              <w:pStyle w:val="nadpis2"/>
              <w:rPr>
                <w:sz w:val="24"/>
                <w:szCs w:val="24"/>
              </w:rPr>
            </w:pPr>
            <w:r>
              <w:rPr>
                <w:sz w:val="24"/>
                <w:szCs w:val="24"/>
              </w:rPr>
              <w:t>6.6.</w:t>
            </w:r>
          </w:p>
        </w:tc>
      </w:tr>
    </w:tbl>
    <w:p w14:paraId="53A2C64E"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6859BD9D" w14:textId="77777777" w:rsidTr="00D60EA7">
        <w:tc>
          <w:tcPr>
            <w:tcW w:w="964" w:type="pct"/>
            <w:gridSpan w:val="2"/>
            <w:tcBorders>
              <w:bottom w:val="nil"/>
            </w:tcBorders>
          </w:tcPr>
          <w:p w14:paraId="0B5995C3" w14:textId="5D5E8D0E" w:rsidR="006C4CD3" w:rsidRPr="007175CF" w:rsidRDefault="00D60EA7" w:rsidP="00AE45E8">
            <w:pPr>
              <w:pStyle w:val="Radanzevusnesen"/>
              <w:rPr>
                <w:b/>
                <w:bCs w:val="0"/>
              </w:rPr>
            </w:pPr>
            <w:r>
              <w:rPr>
                <w:b/>
                <w:bCs w:val="0"/>
              </w:rPr>
              <w:t>UR/111/33/2024</w:t>
            </w:r>
          </w:p>
        </w:tc>
        <w:tc>
          <w:tcPr>
            <w:tcW w:w="4036" w:type="pct"/>
            <w:tcBorders>
              <w:bottom w:val="nil"/>
            </w:tcBorders>
          </w:tcPr>
          <w:p w14:paraId="06D30454" w14:textId="0F5644E1" w:rsidR="006C4CD3" w:rsidRPr="007175CF" w:rsidRDefault="00D60EA7" w:rsidP="00AE45E8">
            <w:pPr>
              <w:pStyle w:val="Radanzevusnesen"/>
              <w:ind w:left="0" w:firstLine="0"/>
              <w:rPr>
                <w:b/>
                <w:bCs w:val="0"/>
              </w:rPr>
            </w:pPr>
            <w:r>
              <w:rPr>
                <w:b/>
                <w:bCs w:val="0"/>
              </w:rPr>
              <w:t>Žádost o poskytnutí individuální dotace – obec Česká Ves – rekonstrukce krytého bazénu</w:t>
            </w:r>
          </w:p>
        </w:tc>
      </w:tr>
      <w:tr w:rsidR="006C4CD3" w:rsidRPr="00010DF0" w14:paraId="14B12DDA" w14:textId="77777777" w:rsidTr="00D60EA7">
        <w:trPr>
          <w:trHeight w:val="289"/>
        </w:trPr>
        <w:tc>
          <w:tcPr>
            <w:tcW w:w="5000" w:type="pct"/>
            <w:gridSpan w:val="3"/>
            <w:tcBorders>
              <w:top w:val="nil"/>
              <w:bottom w:val="nil"/>
            </w:tcBorders>
            <w:shd w:val="clear" w:color="auto" w:fill="auto"/>
            <w:hideMark/>
          </w:tcPr>
          <w:p w14:paraId="55CC2B97" w14:textId="7B9D29B3" w:rsidR="006C4CD3" w:rsidRPr="007175CF" w:rsidRDefault="00D60EA7" w:rsidP="00AE45E8">
            <w:pPr>
              <w:pStyle w:val="Zkladntext"/>
              <w:rPr>
                <w:b w:val="0"/>
                <w:bCs/>
              </w:rPr>
            </w:pPr>
            <w:r>
              <w:rPr>
                <w:b w:val="0"/>
                <w:bCs/>
              </w:rPr>
              <w:lastRenderedPageBreak/>
              <w:t>Rada Olomouckého kraje po projednání:</w:t>
            </w:r>
          </w:p>
        </w:tc>
      </w:tr>
      <w:tr w:rsidR="006C4CD3" w:rsidRPr="00010DF0" w14:paraId="169C12C6" w14:textId="77777777" w:rsidTr="00D60EA7">
        <w:trPr>
          <w:trHeight w:val="289"/>
        </w:trPr>
        <w:tc>
          <w:tcPr>
            <w:tcW w:w="347" w:type="pct"/>
            <w:tcBorders>
              <w:top w:val="nil"/>
              <w:bottom w:val="nil"/>
            </w:tcBorders>
            <w:shd w:val="clear" w:color="auto" w:fill="auto"/>
            <w:tcMar>
              <w:bottom w:w="113" w:type="dxa"/>
            </w:tcMar>
            <w:hideMark/>
          </w:tcPr>
          <w:p w14:paraId="6C38D08B" w14:textId="2D289810" w:rsidR="006C4CD3" w:rsidRPr="00010DF0" w:rsidRDefault="00D60EA7"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AA56838" w14:textId="6CCDEFE9" w:rsidR="006C4CD3" w:rsidRPr="00D60EA7" w:rsidRDefault="00D60EA7" w:rsidP="00D60EA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0EA7">
              <w:rPr>
                <w:rFonts w:cs="Arial"/>
                <w:szCs w:val="24"/>
              </w:rPr>
              <w:t>s poskytnutím dotace žadateli obec Česká Ves, Jánského 341, 790 81 Jeseník, IČO: 00636037</w:t>
            </w:r>
          </w:p>
        </w:tc>
      </w:tr>
      <w:tr w:rsidR="00D60EA7" w:rsidRPr="00010DF0" w14:paraId="7DA5763A" w14:textId="77777777" w:rsidTr="00D60EA7">
        <w:trPr>
          <w:trHeight w:val="289"/>
        </w:trPr>
        <w:tc>
          <w:tcPr>
            <w:tcW w:w="347" w:type="pct"/>
            <w:tcBorders>
              <w:top w:val="nil"/>
              <w:bottom w:val="nil"/>
            </w:tcBorders>
            <w:shd w:val="clear" w:color="auto" w:fill="auto"/>
            <w:tcMar>
              <w:bottom w:w="113" w:type="dxa"/>
            </w:tcMar>
          </w:tcPr>
          <w:p w14:paraId="1CB86BCE" w14:textId="3379BB00" w:rsidR="00D60EA7" w:rsidRPr="00010DF0" w:rsidRDefault="00D60EA7"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A0C870A" w14:textId="2CC5B950" w:rsidR="00D60EA7" w:rsidRPr="00D60EA7" w:rsidRDefault="00D60EA7" w:rsidP="00D60EA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0EA7">
              <w:rPr>
                <w:rFonts w:cs="Arial"/>
                <w:szCs w:val="24"/>
              </w:rPr>
              <w:t>s udělením výjimky ze Zásad pro poskytování finanční podpory z rozpočtu Olomouckého kraje pro žadatele žadateli obec Česká Ves, Jánského 341, 79081 Jeseník, IČO: 00636037</w:t>
            </w:r>
          </w:p>
        </w:tc>
      </w:tr>
      <w:tr w:rsidR="00D60EA7" w:rsidRPr="00010DF0" w14:paraId="0A4AD9E5" w14:textId="77777777" w:rsidTr="00D60EA7">
        <w:trPr>
          <w:trHeight w:val="289"/>
        </w:trPr>
        <w:tc>
          <w:tcPr>
            <w:tcW w:w="347" w:type="pct"/>
            <w:tcBorders>
              <w:top w:val="nil"/>
              <w:bottom w:val="nil"/>
            </w:tcBorders>
            <w:shd w:val="clear" w:color="auto" w:fill="auto"/>
            <w:tcMar>
              <w:bottom w:w="113" w:type="dxa"/>
            </w:tcMar>
          </w:tcPr>
          <w:p w14:paraId="4FB588FA" w14:textId="386303F6" w:rsidR="00D60EA7" w:rsidRPr="00010DF0" w:rsidRDefault="00D60EA7"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254CD0B" w14:textId="0E31872D" w:rsidR="00D60EA7" w:rsidRPr="00D60EA7" w:rsidRDefault="00D60EA7" w:rsidP="00D60EA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0EA7">
              <w:rPr>
                <w:rFonts w:cs="Arial"/>
                <w:szCs w:val="24"/>
              </w:rPr>
              <w:t>s uzavřením veřejnoprávní smlouvy o poskytnutí dotace dle bodu 1 a 2 tohoto usnesení a dle přílohy č. 1 usnesení za podmínky zapracování připomínek, které Olomoucký kraj obdrží od Úřadu pro ochranu hospodářské soutěže</w:t>
            </w:r>
          </w:p>
        </w:tc>
      </w:tr>
      <w:tr w:rsidR="00D60EA7" w:rsidRPr="00010DF0" w14:paraId="6DC20065" w14:textId="77777777" w:rsidTr="00D60EA7">
        <w:trPr>
          <w:trHeight w:val="289"/>
        </w:trPr>
        <w:tc>
          <w:tcPr>
            <w:tcW w:w="347" w:type="pct"/>
            <w:tcBorders>
              <w:top w:val="nil"/>
              <w:bottom w:val="nil"/>
            </w:tcBorders>
            <w:shd w:val="clear" w:color="auto" w:fill="auto"/>
            <w:tcMar>
              <w:bottom w:w="113" w:type="dxa"/>
            </w:tcMar>
          </w:tcPr>
          <w:p w14:paraId="7495D0D3" w14:textId="1D1B71E3" w:rsidR="00D60EA7" w:rsidRPr="00010DF0" w:rsidRDefault="00D60EA7"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2792D0C" w14:textId="1B4585D4" w:rsidR="00D60EA7" w:rsidRPr="00D60EA7" w:rsidRDefault="00D60EA7" w:rsidP="00D60EA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0EA7">
              <w:rPr>
                <w:rFonts w:cs="Arial"/>
                <w:szCs w:val="24"/>
              </w:rPr>
              <w:t>krajskému úřadu zapracovat připomínky do smlouvy o poskytnutí dotace (příloha č. 1 usnesení), které Olomoucký kraj obdrží od Úřadu pro ochranu hospodářské soutěže a předložit Radě Olomouckého kraje informaci k vyjádření Úřadu pro ochranu hospodářské soutěže</w:t>
            </w:r>
          </w:p>
        </w:tc>
      </w:tr>
      <w:tr w:rsidR="00D60EA7" w:rsidRPr="00010DF0" w14:paraId="31CA94C2" w14:textId="77777777" w:rsidTr="00D60EA7">
        <w:trPr>
          <w:trHeight w:val="289"/>
        </w:trPr>
        <w:tc>
          <w:tcPr>
            <w:tcW w:w="5000" w:type="pct"/>
            <w:gridSpan w:val="3"/>
            <w:tcBorders>
              <w:top w:val="nil"/>
              <w:bottom w:val="nil"/>
            </w:tcBorders>
            <w:shd w:val="clear" w:color="auto" w:fill="auto"/>
            <w:tcMar>
              <w:bottom w:w="113" w:type="dxa"/>
            </w:tcMar>
          </w:tcPr>
          <w:p w14:paraId="3EA184E5" w14:textId="77777777" w:rsidR="00D60EA7" w:rsidRDefault="00D60EA7" w:rsidP="00D60EA7">
            <w:r>
              <w:t>Odpovídá: Ing. Lubomír Baláš, ředitel</w:t>
            </w:r>
          </w:p>
          <w:p w14:paraId="5C678D83" w14:textId="77777777" w:rsidR="00D60EA7" w:rsidRDefault="00D60EA7" w:rsidP="00D60EA7">
            <w:r>
              <w:t>Realizuje: Ing. Petr Flora, vedoucí odboru sportu, kultury a památkové péče</w:t>
            </w:r>
          </w:p>
          <w:p w14:paraId="46C29493" w14:textId="0BACBCD3" w:rsidR="00D60EA7" w:rsidRPr="00D60EA7" w:rsidRDefault="00D60EA7" w:rsidP="00D60EA7">
            <w:r>
              <w:t>Termín: 17. 6. 2024</w:t>
            </w:r>
          </w:p>
        </w:tc>
      </w:tr>
      <w:tr w:rsidR="00D60EA7" w:rsidRPr="00010DF0" w14:paraId="7A2AD294" w14:textId="77777777" w:rsidTr="00D60EA7">
        <w:trPr>
          <w:trHeight w:val="289"/>
        </w:trPr>
        <w:tc>
          <w:tcPr>
            <w:tcW w:w="347" w:type="pct"/>
            <w:tcBorders>
              <w:top w:val="nil"/>
              <w:bottom w:val="nil"/>
            </w:tcBorders>
            <w:shd w:val="clear" w:color="auto" w:fill="auto"/>
            <w:tcMar>
              <w:bottom w:w="113" w:type="dxa"/>
            </w:tcMar>
          </w:tcPr>
          <w:p w14:paraId="46961721" w14:textId="2C877641" w:rsidR="00D60EA7" w:rsidRPr="00010DF0" w:rsidRDefault="00D60EA7"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7023152" w14:textId="1D8D9C31" w:rsidR="00D60EA7" w:rsidRPr="00D60EA7" w:rsidRDefault="00D60EA7" w:rsidP="00D60EA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0EA7">
              <w:rPr>
                <w:rFonts w:cs="Arial"/>
                <w:szCs w:val="24"/>
              </w:rPr>
              <w:t>předložit materiál na zasedání Zastupitelstva Olomouckého kraje k rozhodnutí</w:t>
            </w:r>
          </w:p>
        </w:tc>
      </w:tr>
      <w:tr w:rsidR="00D60EA7" w:rsidRPr="00010DF0" w14:paraId="739BBF36" w14:textId="77777777" w:rsidTr="00D60EA7">
        <w:trPr>
          <w:trHeight w:val="289"/>
        </w:trPr>
        <w:tc>
          <w:tcPr>
            <w:tcW w:w="5000" w:type="pct"/>
            <w:gridSpan w:val="3"/>
            <w:tcBorders>
              <w:top w:val="nil"/>
              <w:bottom w:val="nil"/>
            </w:tcBorders>
            <w:shd w:val="clear" w:color="auto" w:fill="auto"/>
            <w:tcMar>
              <w:bottom w:w="113" w:type="dxa"/>
            </w:tcMar>
          </w:tcPr>
          <w:p w14:paraId="5F5AA4F7" w14:textId="77777777" w:rsidR="00D60EA7" w:rsidRDefault="00D60EA7" w:rsidP="00D60EA7">
            <w:r>
              <w:t>Odpovídá: Ing. Roman Macek, náměstek hejtmana</w:t>
            </w:r>
          </w:p>
          <w:p w14:paraId="613BA8D1" w14:textId="77777777" w:rsidR="00D60EA7" w:rsidRDefault="00D60EA7" w:rsidP="00D60EA7">
            <w:r>
              <w:t>Realizuje: Ing. Petr Flora, vedoucí odboru sportu, kultury a památkové péče</w:t>
            </w:r>
          </w:p>
          <w:p w14:paraId="01E61AB8" w14:textId="48C83D0E" w:rsidR="00D60EA7" w:rsidRPr="00D60EA7" w:rsidRDefault="00D60EA7" w:rsidP="00D60EA7">
            <w:r>
              <w:t>Termín: ZOK 17. 6. 2024</w:t>
            </w:r>
          </w:p>
        </w:tc>
      </w:tr>
      <w:tr w:rsidR="00D60EA7" w:rsidRPr="00010DF0" w14:paraId="7B2DF54D" w14:textId="77777777" w:rsidTr="00D60EA7">
        <w:trPr>
          <w:trHeight w:val="289"/>
        </w:trPr>
        <w:tc>
          <w:tcPr>
            <w:tcW w:w="347" w:type="pct"/>
            <w:tcBorders>
              <w:top w:val="nil"/>
              <w:bottom w:val="nil"/>
            </w:tcBorders>
            <w:shd w:val="clear" w:color="auto" w:fill="auto"/>
            <w:tcMar>
              <w:bottom w:w="113" w:type="dxa"/>
            </w:tcMar>
          </w:tcPr>
          <w:p w14:paraId="57DD7605" w14:textId="70BFF877" w:rsidR="00D60EA7" w:rsidRPr="00010DF0" w:rsidRDefault="00D60EA7"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66057A33" w14:textId="7E683893" w:rsidR="00D60EA7" w:rsidRPr="00D60EA7" w:rsidRDefault="00D60EA7" w:rsidP="00D60EA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0EA7">
              <w:rPr>
                <w:rFonts w:cs="Arial"/>
                <w:szCs w:val="24"/>
              </w:rPr>
              <w:t>rozhodnout o poskytnutí dotace dle bodu 1 usnesení, rozhodnout o udělení výjimky ze Zásad pro poskytování finanční podpory z rozpočtu Olomouckého kraje dle bodu 2 usnesení, rozhodnout o uzavření veřejnoprávní smlouvy o poskytnutí dotace dle bodu 3 usnesení za podmínky zapracování připomínek, které Olomoucký kraj obdrží od Úřadu pro ochranu hospodářské soutěže</w:t>
            </w:r>
          </w:p>
        </w:tc>
      </w:tr>
      <w:tr w:rsidR="006C4CD3" w:rsidRPr="00010DF0" w14:paraId="2D2C9869" w14:textId="77777777" w:rsidTr="00D60EA7">
        <w:tc>
          <w:tcPr>
            <w:tcW w:w="5000" w:type="pct"/>
            <w:gridSpan w:val="3"/>
            <w:tcBorders>
              <w:top w:val="nil"/>
              <w:bottom w:val="nil"/>
            </w:tcBorders>
            <w:shd w:val="clear" w:color="auto" w:fill="auto"/>
          </w:tcPr>
          <w:p w14:paraId="7C88F504" w14:textId="77777777" w:rsidR="006C4CD3" w:rsidRPr="00010DF0" w:rsidRDefault="006C4CD3" w:rsidP="00AE45E8">
            <w:pPr>
              <w:pStyle w:val="nadpis2"/>
              <w:rPr>
                <w:sz w:val="24"/>
                <w:szCs w:val="24"/>
              </w:rPr>
            </w:pPr>
          </w:p>
        </w:tc>
      </w:tr>
      <w:tr w:rsidR="006C4CD3" w:rsidRPr="00010DF0" w14:paraId="74AC84B0" w14:textId="77777777" w:rsidTr="00D60EA7">
        <w:tc>
          <w:tcPr>
            <w:tcW w:w="964" w:type="pct"/>
            <w:gridSpan w:val="2"/>
            <w:tcBorders>
              <w:top w:val="nil"/>
              <w:bottom w:val="nil"/>
            </w:tcBorders>
            <w:shd w:val="clear" w:color="auto" w:fill="auto"/>
          </w:tcPr>
          <w:p w14:paraId="22DFB4A9"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B2279ED" w14:textId="7F4F5D81" w:rsidR="006C4CD3" w:rsidRPr="00010DF0" w:rsidRDefault="00D60EA7" w:rsidP="00AE45E8">
            <w:pPr>
              <w:pStyle w:val="nadpis2"/>
              <w:rPr>
                <w:sz w:val="24"/>
                <w:szCs w:val="24"/>
              </w:rPr>
            </w:pPr>
            <w:r>
              <w:rPr>
                <w:sz w:val="24"/>
                <w:szCs w:val="24"/>
              </w:rPr>
              <w:t>Ing. Roman Macek, náměstek hejtmana</w:t>
            </w:r>
          </w:p>
        </w:tc>
      </w:tr>
      <w:tr w:rsidR="006C4CD3" w:rsidRPr="00010DF0" w14:paraId="565FAAAF" w14:textId="77777777" w:rsidTr="00D60EA7">
        <w:tc>
          <w:tcPr>
            <w:tcW w:w="964" w:type="pct"/>
            <w:gridSpan w:val="2"/>
            <w:tcBorders>
              <w:top w:val="nil"/>
            </w:tcBorders>
            <w:shd w:val="clear" w:color="auto" w:fill="auto"/>
          </w:tcPr>
          <w:p w14:paraId="196B3D11"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421262A8" w14:textId="22C312AE" w:rsidR="006C4CD3" w:rsidRPr="00010DF0" w:rsidRDefault="00D60EA7" w:rsidP="00AE45E8">
            <w:pPr>
              <w:pStyle w:val="nadpis2"/>
              <w:rPr>
                <w:sz w:val="24"/>
                <w:szCs w:val="24"/>
              </w:rPr>
            </w:pPr>
            <w:r>
              <w:rPr>
                <w:sz w:val="24"/>
                <w:szCs w:val="24"/>
              </w:rPr>
              <w:t>6.7.</w:t>
            </w:r>
          </w:p>
        </w:tc>
      </w:tr>
    </w:tbl>
    <w:p w14:paraId="0F675CA3"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10EDE45A" w14:textId="77777777" w:rsidTr="0024208D">
        <w:tc>
          <w:tcPr>
            <w:tcW w:w="964" w:type="pct"/>
            <w:gridSpan w:val="2"/>
            <w:tcBorders>
              <w:bottom w:val="nil"/>
            </w:tcBorders>
          </w:tcPr>
          <w:p w14:paraId="7793A284" w14:textId="667E68C3" w:rsidR="006C4CD3" w:rsidRPr="007175CF" w:rsidRDefault="0024208D" w:rsidP="00AE45E8">
            <w:pPr>
              <w:pStyle w:val="Radanzevusnesen"/>
              <w:rPr>
                <w:b/>
                <w:bCs w:val="0"/>
              </w:rPr>
            </w:pPr>
            <w:r>
              <w:rPr>
                <w:b/>
                <w:bCs w:val="0"/>
              </w:rPr>
              <w:t>UR/111/34/2024</w:t>
            </w:r>
          </w:p>
        </w:tc>
        <w:tc>
          <w:tcPr>
            <w:tcW w:w="4036" w:type="pct"/>
            <w:tcBorders>
              <w:bottom w:val="nil"/>
            </w:tcBorders>
          </w:tcPr>
          <w:p w14:paraId="75CE9318" w14:textId="1A85F3EF" w:rsidR="006C4CD3" w:rsidRPr="007175CF" w:rsidRDefault="0024208D" w:rsidP="00AE45E8">
            <w:pPr>
              <w:pStyle w:val="Radanzevusnesen"/>
              <w:ind w:left="0" w:firstLine="0"/>
              <w:rPr>
                <w:b/>
                <w:bCs w:val="0"/>
              </w:rPr>
            </w:pPr>
            <w:r>
              <w:rPr>
                <w:b/>
                <w:bCs w:val="0"/>
              </w:rPr>
              <w:t>Dotační program 06_03_Program na podporu volnočasových aktivit se zaměřením na tělovýchovu a rekreační sport v Olomouckém kraji v roce 2024 – vyhodnocení</w:t>
            </w:r>
          </w:p>
        </w:tc>
      </w:tr>
      <w:tr w:rsidR="006C4CD3" w:rsidRPr="00010DF0" w14:paraId="5E826147" w14:textId="77777777" w:rsidTr="0024208D">
        <w:trPr>
          <w:trHeight w:val="289"/>
        </w:trPr>
        <w:tc>
          <w:tcPr>
            <w:tcW w:w="5000" w:type="pct"/>
            <w:gridSpan w:val="3"/>
            <w:tcBorders>
              <w:top w:val="nil"/>
              <w:bottom w:val="nil"/>
            </w:tcBorders>
            <w:shd w:val="clear" w:color="auto" w:fill="auto"/>
            <w:hideMark/>
          </w:tcPr>
          <w:p w14:paraId="115E0214" w14:textId="1FEBCB4D" w:rsidR="006C4CD3" w:rsidRPr="007175CF" w:rsidRDefault="0024208D" w:rsidP="00AE45E8">
            <w:pPr>
              <w:pStyle w:val="Zkladntext"/>
              <w:rPr>
                <w:b w:val="0"/>
                <w:bCs/>
              </w:rPr>
            </w:pPr>
            <w:r>
              <w:rPr>
                <w:b w:val="0"/>
                <w:bCs/>
              </w:rPr>
              <w:t>Rada Olomouckého kraje po projednání:</w:t>
            </w:r>
          </w:p>
        </w:tc>
      </w:tr>
      <w:tr w:rsidR="006C4CD3" w:rsidRPr="00010DF0" w14:paraId="23ABDC4A" w14:textId="77777777" w:rsidTr="0024208D">
        <w:trPr>
          <w:trHeight w:val="289"/>
        </w:trPr>
        <w:tc>
          <w:tcPr>
            <w:tcW w:w="347" w:type="pct"/>
            <w:tcBorders>
              <w:top w:val="nil"/>
              <w:bottom w:val="nil"/>
            </w:tcBorders>
            <w:shd w:val="clear" w:color="auto" w:fill="auto"/>
            <w:tcMar>
              <w:bottom w:w="113" w:type="dxa"/>
            </w:tcMar>
            <w:hideMark/>
          </w:tcPr>
          <w:p w14:paraId="4ADABA7B" w14:textId="6164E3CD" w:rsidR="006C4CD3" w:rsidRPr="00010DF0" w:rsidRDefault="0024208D"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430EAC8" w14:textId="1B31BD1E" w:rsidR="006C4CD3" w:rsidRPr="0024208D" w:rsidRDefault="0024208D" w:rsidP="002420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4208D">
              <w:rPr>
                <w:rFonts w:cs="Arial"/>
                <w:szCs w:val="24"/>
              </w:rPr>
              <w:t>o převodu finančních prostředků ve výši 186 140 Kč z dotačního programu 06_03_Program na podporu volnočasových aktivit se zaměřením na tělovýchovu a rekreační sport v Olomouckém kraji v roce 2024 do dotačního programu 06_04_Program na podporu sportovní činnosti dětí a mládeže v Olomouckém kraji v roce 2024</w:t>
            </w:r>
          </w:p>
        </w:tc>
      </w:tr>
      <w:tr w:rsidR="0024208D" w:rsidRPr="00010DF0" w14:paraId="4F49B74A" w14:textId="77777777" w:rsidTr="0024208D">
        <w:trPr>
          <w:trHeight w:val="289"/>
        </w:trPr>
        <w:tc>
          <w:tcPr>
            <w:tcW w:w="347" w:type="pct"/>
            <w:tcBorders>
              <w:top w:val="nil"/>
              <w:bottom w:val="nil"/>
            </w:tcBorders>
            <w:shd w:val="clear" w:color="auto" w:fill="auto"/>
            <w:tcMar>
              <w:bottom w:w="113" w:type="dxa"/>
            </w:tcMar>
          </w:tcPr>
          <w:p w14:paraId="59135C1A" w14:textId="5E30DBE6" w:rsidR="0024208D" w:rsidRPr="00010DF0" w:rsidRDefault="0024208D"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6C1438F" w14:textId="3C925C30" w:rsidR="0024208D" w:rsidRPr="0024208D" w:rsidRDefault="0024208D" w:rsidP="002420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4208D">
              <w:rPr>
                <w:rFonts w:cs="Arial"/>
                <w:szCs w:val="24"/>
              </w:rPr>
              <w:t>o poskytnutí dotací příjemcům v dotačním programu 06_03_Program na podporu volnočasových aktivit se zaměřením na tělovýchovu a rekreační sport v Olomouckém kraji v roce 2024, dle přílohy č. 01 usnesení</w:t>
            </w:r>
          </w:p>
        </w:tc>
      </w:tr>
      <w:tr w:rsidR="0024208D" w:rsidRPr="00010DF0" w14:paraId="75A397D9" w14:textId="77777777" w:rsidTr="0024208D">
        <w:trPr>
          <w:trHeight w:val="289"/>
        </w:trPr>
        <w:tc>
          <w:tcPr>
            <w:tcW w:w="347" w:type="pct"/>
            <w:tcBorders>
              <w:top w:val="nil"/>
              <w:bottom w:val="nil"/>
            </w:tcBorders>
            <w:shd w:val="clear" w:color="auto" w:fill="auto"/>
            <w:tcMar>
              <w:bottom w:w="113" w:type="dxa"/>
            </w:tcMar>
          </w:tcPr>
          <w:p w14:paraId="5A0972C4" w14:textId="55E782D1" w:rsidR="0024208D" w:rsidRPr="00010DF0" w:rsidRDefault="0024208D" w:rsidP="00AE45E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37849DB9" w14:textId="6735BA11" w:rsidR="0024208D" w:rsidRPr="0024208D" w:rsidRDefault="0024208D" w:rsidP="002420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4208D">
              <w:rPr>
                <w:rFonts w:cs="Arial"/>
                <w:szCs w:val="24"/>
              </w:rPr>
              <w:t>o uzavření veřejnoprávních smluv o poskytnutí dotací s příjemci v dotačním programu 06_03_Program na podporu volnočasových aktivit se zaměřením na tělovýchovu a rekreační sport v Olomouckém kraji v roce 2024, dle Přílohy č. 01 usnesení ve znění vzorových veřejnoprávních smluv, schválených na jednání Rady Olomouckého kraje dne 5. 2. 2024 usnesením č. UR/101/27/2024</w:t>
            </w:r>
          </w:p>
        </w:tc>
      </w:tr>
      <w:tr w:rsidR="0024208D" w:rsidRPr="00010DF0" w14:paraId="6980DC38" w14:textId="77777777" w:rsidTr="0024208D">
        <w:trPr>
          <w:trHeight w:val="289"/>
        </w:trPr>
        <w:tc>
          <w:tcPr>
            <w:tcW w:w="347" w:type="pct"/>
            <w:tcBorders>
              <w:top w:val="nil"/>
              <w:bottom w:val="nil"/>
            </w:tcBorders>
            <w:shd w:val="clear" w:color="auto" w:fill="auto"/>
            <w:tcMar>
              <w:bottom w:w="113" w:type="dxa"/>
            </w:tcMar>
          </w:tcPr>
          <w:p w14:paraId="20055147" w14:textId="13300C8C" w:rsidR="0024208D" w:rsidRPr="00010DF0" w:rsidRDefault="0024208D"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70BC492" w14:textId="2BF81D21" w:rsidR="0024208D" w:rsidRPr="0024208D" w:rsidRDefault="0024208D" w:rsidP="0024208D">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24208D">
              <w:rPr>
                <w:rFonts w:cs="Arial"/>
                <w:szCs w:val="24"/>
              </w:rPr>
              <w:t>žadatelů o dotaci v dotačním programu 06_03_Program na volnočasových aktivit se zaměřením na tělovýchovu a rekreační sport v Olomouckém kraji v roce 2024 s odůvodněním dle přílohy č. 01 tohoto usnesení</w:t>
            </w:r>
          </w:p>
        </w:tc>
      </w:tr>
      <w:tr w:rsidR="0024208D" w:rsidRPr="00010DF0" w14:paraId="5A8AAB81" w14:textId="77777777" w:rsidTr="0024208D">
        <w:trPr>
          <w:trHeight w:val="289"/>
        </w:trPr>
        <w:tc>
          <w:tcPr>
            <w:tcW w:w="347" w:type="pct"/>
            <w:tcBorders>
              <w:top w:val="nil"/>
              <w:bottom w:val="nil"/>
            </w:tcBorders>
            <w:shd w:val="clear" w:color="auto" w:fill="auto"/>
            <w:tcMar>
              <w:bottom w:w="113" w:type="dxa"/>
            </w:tcMar>
          </w:tcPr>
          <w:p w14:paraId="0F8D3F9E" w14:textId="68824876" w:rsidR="0024208D" w:rsidRPr="00010DF0" w:rsidRDefault="0024208D"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38CE39C2" w14:textId="5AB700F2" w:rsidR="0024208D" w:rsidRPr="0024208D" w:rsidRDefault="0024208D" w:rsidP="0024208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4208D">
              <w:rPr>
                <w:rFonts w:cs="Arial"/>
                <w:szCs w:val="24"/>
              </w:rPr>
              <w:t>informaci o stornovaných žádostech a žádostech vyřazených pro nesplnění podmínek pravidel dotačního programu 06_03_Program na podporu volnočasových aktivit se zaměřením na tělovýchovu a rekreační sport v Olomouckém kraji v roce 2024 dle přílohy č. 01 tohoto usnesení</w:t>
            </w:r>
          </w:p>
        </w:tc>
      </w:tr>
      <w:tr w:rsidR="0024208D" w:rsidRPr="00010DF0" w14:paraId="6B3745C2" w14:textId="77777777" w:rsidTr="0024208D">
        <w:trPr>
          <w:trHeight w:val="289"/>
        </w:trPr>
        <w:tc>
          <w:tcPr>
            <w:tcW w:w="347" w:type="pct"/>
            <w:tcBorders>
              <w:top w:val="nil"/>
              <w:bottom w:val="nil"/>
            </w:tcBorders>
            <w:shd w:val="clear" w:color="auto" w:fill="auto"/>
            <w:tcMar>
              <w:bottom w:w="113" w:type="dxa"/>
            </w:tcMar>
          </w:tcPr>
          <w:p w14:paraId="14E26083" w14:textId="39AC2E17" w:rsidR="0024208D" w:rsidRPr="00010DF0" w:rsidRDefault="0024208D"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4B9D439A" w14:textId="78F09FC2" w:rsidR="0024208D" w:rsidRPr="0024208D" w:rsidRDefault="0024208D" w:rsidP="002420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4208D">
              <w:rPr>
                <w:rFonts w:cs="Arial"/>
                <w:szCs w:val="24"/>
              </w:rPr>
              <w:t>rozpočtovou změnu v příloze č. 02 usnesení</w:t>
            </w:r>
          </w:p>
        </w:tc>
      </w:tr>
      <w:tr w:rsidR="0024208D" w:rsidRPr="00010DF0" w14:paraId="648C8E08" w14:textId="77777777" w:rsidTr="0024208D">
        <w:trPr>
          <w:trHeight w:val="289"/>
        </w:trPr>
        <w:tc>
          <w:tcPr>
            <w:tcW w:w="347" w:type="pct"/>
            <w:tcBorders>
              <w:top w:val="nil"/>
              <w:bottom w:val="nil"/>
            </w:tcBorders>
            <w:shd w:val="clear" w:color="auto" w:fill="auto"/>
            <w:tcMar>
              <w:bottom w:w="113" w:type="dxa"/>
            </w:tcMar>
          </w:tcPr>
          <w:p w14:paraId="427C0303" w14:textId="422DD408" w:rsidR="0024208D" w:rsidRPr="00010DF0" w:rsidRDefault="0024208D"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2A8C5458" w14:textId="4C709E74" w:rsidR="0024208D" w:rsidRPr="0024208D" w:rsidRDefault="0024208D" w:rsidP="002420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208D">
              <w:rPr>
                <w:rFonts w:cs="Arial"/>
                <w:szCs w:val="24"/>
              </w:rPr>
              <w:t>předložit materiál dle bodu 6 usnesení na zasedání Zastupitelstva Olomouckého kraje na vědomí</w:t>
            </w:r>
          </w:p>
        </w:tc>
      </w:tr>
      <w:tr w:rsidR="0024208D" w:rsidRPr="00010DF0" w14:paraId="54C4D3AB" w14:textId="77777777" w:rsidTr="0024208D">
        <w:trPr>
          <w:trHeight w:val="289"/>
        </w:trPr>
        <w:tc>
          <w:tcPr>
            <w:tcW w:w="5000" w:type="pct"/>
            <w:gridSpan w:val="3"/>
            <w:tcBorders>
              <w:top w:val="nil"/>
              <w:bottom w:val="nil"/>
            </w:tcBorders>
            <w:shd w:val="clear" w:color="auto" w:fill="auto"/>
            <w:tcMar>
              <w:bottom w:w="113" w:type="dxa"/>
            </w:tcMar>
          </w:tcPr>
          <w:p w14:paraId="4E7B2453" w14:textId="77777777" w:rsidR="0024208D" w:rsidRDefault="0024208D" w:rsidP="0024208D">
            <w:r>
              <w:t>Odpovídá: Ing. Josef Suchánek, hejtman Olomouckého kraje</w:t>
            </w:r>
          </w:p>
          <w:p w14:paraId="15DDF681" w14:textId="77777777" w:rsidR="0024208D" w:rsidRDefault="0024208D" w:rsidP="0024208D">
            <w:r>
              <w:t>Realizuje: Mgr. Olga Fidrová, MBA, vedoucí odboru ekonomického</w:t>
            </w:r>
          </w:p>
          <w:p w14:paraId="688F1927" w14:textId="7F467E63" w:rsidR="0024208D" w:rsidRPr="0024208D" w:rsidRDefault="0024208D" w:rsidP="0024208D">
            <w:r>
              <w:t>Termín: ZOK 17. 6. 2024</w:t>
            </w:r>
          </w:p>
        </w:tc>
      </w:tr>
      <w:tr w:rsidR="0024208D" w:rsidRPr="00010DF0" w14:paraId="3B37A941" w14:textId="77777777" w:rsidTr="0024208D">
        <w:trPr>
          <w:trHeight w:val="289"/>
        </w:trPr>
        <w:tc>
          <w:tcPr>
            <w:tcW w:w="347" w:type="pct"/>
            <w:tcBorders>
              <w:top w:val="nil"/>
              <w:bottom w:val="nil"/>
            </w:tcBorders>
            <w:shd w:val="clear" w:color="auto" w:fill="auto"/>
            <w:tcMar>
              <w:bottom w:w="113" w:type="dxa"/>
            </w:tcMar>
          </w:tcPr>
          <w:p w14:paraId="7F31AF7B" w14:textId="67EA06AF" w:rsidR="0024208D" w:rsidRPr="00010DF0" w:rsidRDefault="0024208D"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3025F513" w14:textId="7F27ECA0" w:rsidR="0024208D" w:rsidRPr="0024208D" w:rsidRDefault="0024208D" w:rsidP="002420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4208D">
              <w:rPr>
                <w:rFonts w:cs="Arial"/>
                <w:szCs w:val="24"/>
              </w:rPr>
              <w:t>vzít na vědomí rozpočtovou změnu dle bodu 6 usnesení</w:t>
            </w:r>
          </w:p>
        </w:tc>
      </w:tr>
      <w:tr w:rsidR="006C4CD3" w:rsidRPr="00010DF0" w14:paraId="05FC2C39" w14:textId="77777777" w:rsidTr="0024208D">
        <w:tc>
          <w:tcPr>
            <w:tcW w:w="5000" w:type="pct"/>
            <w:gridSpan w:val="3"/>
            <w:tcBorders>
              <w:top w:val="nil"/>
              <w:bottom w:val="nil"/>
            </w:tcBorders>
            <w:shd w:val="clear" w:color="auto" w:fill="auto"/>
          </w:tcPr>
          <w:p w14:paraId="132ED05D" w14:textId="77777777" w:rsidR="006C4CD3" w:rsidRPr="00010DF0" w:rsidRDefault="006C4CD3" w:rsidP="00AE45E8">
            <w:pPr>
              <w:pStyle w:val="nadpis2"/>
              <w:rPr>
                <w:sz w:val="24"/>
                <w:szCs w:val="24"/>
              </w:rPr>
            </w:pPr>
          </w:p>
        </w:tc>
      </w:tr>
      <w:tr w:rsidR="006C4CD3" w:rsidRPr="00010DF0" w14:paraId="2A5A20DA" w14:textId="77777777" w:rsidTr="0024208D">
        <w:tc>
          <w:tcPr>
            <w:tcW w:w="964" w:type="pct"/>
            <w:gridSpan w:val="2"/>
            <w:tcBorders>
              <w:top w:val="nil"/>
              <w:bottom w:val="nil"/>
            </w:tcBorders>
            <w:shd w:val="clear" w:color="auto" w:fill="auto"/>
          </w:tcPr>
          <w:p w14:paraId="36392F2B"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AD361C2" w14:textId="39ADBA60" w:rsidR="006C4CD3" w:rsidRPr="00010DF0" w:rsidRDefault="0024208D" w:rsidP="00AE45E8">
            <w:pPr>
              <w:pStyle w:val="nadpis2"/>
              <w:rPr>
                <w:sz w:val="24"/>
                <w:szCs w:val="24"/>
              </w:rPr>
            </w:pPr>
            <w:r>
              <w:rPr>
                <w:sz w:val="24"/>
                <w:szCs w:val="24"/>
              </w:rPr>
              <w:t>Ing. Roman Macek, náměstek hejtmana</w:t>
            </w:r>
          </w:p>
        </w:tc>
      </w:tr>
      <w:tr w:rsidR="006C4CD3" w:rsidRPr="00010DF0" w14:paraId="7F4AEB44" w14:textId="77777777" w:rsidTr="0024208D">
        <w:tc>
          <w:tcPr>
            <w:tcW w:w="964" w:type="pct"/>
            <w:gridSpan w:val="2"/>
            <w:tcBorders>
              <w:top w:val="nil"/>
            </w:tcBorders>
            <w:shd w:val="clear" w:color="auto" w:fill="auto"/>
          </w:tcPr>
          <w:p w14:paraId="5EAB08B6"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27A0CD3" w14:textId="58D3BF47" w:rsidR="006C4CD3" w:rsidRPr="00010DF0" w:rsidRDefault="0024208D" w:rsidP="00AE45E8">
            <w:pPr>
              <w:pStyle w:val="nadpis2"/>
              <w:rPr>
                <w:sz w:val="24"/>
                <w:szCs w:val="24"/>
              </w:rPr>
            </w:pPr>
            <w:r>
              <w:rPr>
                <w:sz w:val="24"/>
                <w:szCs w:val="24"/>
              </w:rPr>
              <w:t>6.8.</w:t>
            </w:r>
          </w:p>
        </w:tc>
      </w:tr>
    </w:tbl>
    <w:p w14:paraId="1017AEA5"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03A49362" w14:textId="77777777" w:rsidTr="005D5A58">
        <w:tc>
          <w:tcPr>
            <w:tcW w:w="964" w:type="pct"/>
            <w:gridSpan w:val="2"/>
            <w:tcBorders>
              <w:bottom w:val="nil"/>
            </w:tcBorders>
          </w:tcPr>
          <w:p w14:paraId="3F24CF85" w14:textId="1ED7484D" w:rsidR="006C4CD3" w:rsidRPr="007175CF" w:rsidRDefault="005D5A58" w:rsidP="00AE45E8">
            <w:pPr>
              <w:pStyle w:val="Radanzevusnesen"/>
              <w:rPr>
                <w:b/>
                <w:bCs w:val="0"/>
              </w:rPr>
            </w:pPr>
            <w:r>
              <w:rPr>
                <w:b/>
                <w:bCs w:val="0"/>
              </w:rPr>
              <w:t>UR/111/35/2024</w:t>
            </w:r>
          </w:p>
        </w:tc>
        <w:tc>
          <w:tcPr>
            <w:tcW w:w="4036" w:type="pct"/>
            <w:tcBorders>
              <w:bottom w:val="nil"/>
            </w:tcBorders>
          </w:tcPr>
          <w:p w14:paraId="0239EF79" w14:textId="43FD7542" w:rsidR="006C4CD3" w:rsidRPr="007175CF" w:rsidRDefault="005D5A58" w:rsidP="00AE45E8">
            <w:pPr>
              <w:pStyle w:val="Radanzevusnesen"/>
              <w:ind w:left="0" w:firstLine="0"/>
              <w:rPr>
                <w:b/>
                <w:bCs w:val="0"/>
              </w:rPr>
            </w:pPr>
            <w:r>
              <w:rPr>
                <w:b/>
                <w:bCs w:val="0"/>
              </w:rPr>
              <w:t>Dotační program 06_04_Program na podporu sportovní činnosti dětí a mládeže v Olomouckém kraji v roce 2024 – vyhodnocení</w:t>
            </w:r>
          </w:p>
        </w:tc>
      </w:tr>
      <w:tr w:rsidR="006C4CD3" w:rsidRPr="00010DF0" w14:paraId="0CFD9ABF" w14:textId="77777777" w:rsidTr="005D5A58">
        <w:trPr>
          <w:trHeight w:val="289"/>
        </w:trPr>
        <w:tc>
          <w:tcPr>
            <w:tcW w:w="5000" w:type="pct"/>
            <w:gridSpan w:val="3"/>
            <w:tcBorders>
              <w:top w:val="nil"/>
              <w:bottom w:val="nil"/>
            </w:tcBorders>
            <w:shd w:val="clear" w:color="auto" w:fill="auto"/>
            <w:hideMark/>
          </w:tcPr>
          <w:p w14:paraId="5BB6C056" w14:textId="6D884329" w:rsidR="006C4CD3" w:rsidRPr="007175CF" w:rsidRDefault="005D5A58" w:rsidP="00AE45E8">
            <w:pPr>
              <w:pStyle w:val="Zkladntext"/>
              <w:rPr>
                <w:b w:val="0"/>
                <w:bCs/>
              </w:rPr>
            </w:pPr>
            <w:r>
              <w:rPr>
                <w:b w:val="0"/>
                <w:bCs/>
              </w:rPr>
              <w:t>Rada Olomouckého kraje po projednání:</w:t>
            </w:r>
          </w:p>
        </w:tc>
      </w:tr>
      <w:tr w:rsidR="006C4CD3" w:rsidRPr="00010DF0" w14:paraId="557033A5" w14:textId="77777777" w:rsidTr="005D5A58">
        <w:trPr>
          <w:trHeight w:val="289"/>
        </w:trPr>
        <w:tc>
          <w:tcPr>
            <w:tcW w:w="347" w:type="pct"/>
            <w:tcBorders>
              <w:top w:val="nil"/>
              <w:bottom w:val="nil"/>
            </w:tcBorders>
            <w:shd w:val="clear" w:color="auto" w:fill="auto"/>
            <w:tcMar>
              <w:bottom w:w="113" w:type="dxa"/>
            </w:tcMar>
            <w:hideMark/>
          </w:tcPr>
          <w:p w14:paraId="78265113" w14:textId="220E9E78" w:rsidR="006C4CD3" w:rsidRPr="00010DF0" w:rsidRDefault="005D5A58"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1012EE0" w14:textId="02FAA02A" w:rsidR="006C4CD3" w:rsidRPr="005D5A58" w:rsidRDefault="005D5A58" w:rsidP="005D5A5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D5A58">
              <w:rPr>
                <w:rFonts w:cs="Arial"/>
                <w:szCs w:val="24"/>
              </w:rPr>
              <w:t>o převodu částky ve výši 186 140 Kč z nevyčerpaných finančních prostředků z dotačního programu „06_03_Program na podporu volnočasových aktivit se zaměřením na tělovýchovu a rekreační sport v Olomouckém kraji v roce 2024 do dotačního programu 06_04_Program a podporu sportovní činnosti dětí a mládeže v Olomouckém kraji v roce 2024, dle přílohy č. 02 usnesení, na celkový objem finančních prostředků ve výši 4 366 140 Kč</w:t>
            </w:r>
          </w:p>
        </w:tc>
      </w:tr>
      <w:tr w:rsidR="005D5A58" w:rsidRPr="00010DF0" w14:paraId="7CD8C110" w14:textId="77777777" w:rsidTr="005D5A58">
        <w:trPr>
          <w:trHeight w:val="289"/>
        </w:trPr>
        <w:tc>
          <w:tcPr>
            <w:tcW w:w="347" w:type="pct"/>
            <w:tcBorders>
              <w:top w:val="nil"/>
              <w:bottom w:val="nil"/>
            </w:tcBorders>
            <w:shd w:val="clear" w:color="auto" w:fill="auto"/>
            <w:tcMar>
              <w:bottom w:w="113" w:type="dxa"/>
            </w:tcMar>
          </w:tcPr>
          <w:p w14:paraId="3C76E971" w14:textId="63DF0C00" w:rsidR="005D5A58" w:rsidRPr="00010DF0" w:rsidRDefault="005D5A58"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8E679BB" w14:textId="18F8CA6F" w:rsidR="005D5A58" w:rsidRPr="005D5A58" w:rsidRDefault="005D5A58" w:rsidP="005D5A5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D5A58">
              <w:rPr>
                <w:rFonts w:cs="Arial"/>
                <w:szCs w:val="24"/>
              </w:rPr>
              <w:t>o poskytnutí dotací příjemcům v dotačním programu 06_04_Program na podporu sportovní činnosti dětí a mládeže v Olomouckém kraji v roce 2024 dle přílohy č. 01 usnesení</w:t>
            </w:r>
          </w:p>
        </w:tc>
      </w:tr>
      <w:tr w:rsidR="005D5A58" w:rsidRPr="00010DF0" w14:paraId="70728E02" w14:textId="77777777" w:rsidTr="005D5A58">
        <w:trPr>
          <w:trHeight w:val="289"/>
        </w:trPr>
        <w:tc>
          <w:tcPr>
            <w:tcW w:w="347" w:type="pct"/>
            <w:tcBorders>
              <w:top w:val="nil"/>
              <w:bottom w:val="nil"/>
            </w:tcBorders>
            <w:shd w:val="clear" w:color="auto" w:fill="auto"/>
            <w:tcMar>
              <w:bottom w:w="113" w:type="dxa"/>
            </w:tcMar>
          </w:tcPr>
          <w:p w14:paraId="2273839E" w14:textId="1B7ABBC6" w:rsidR="005D5A58" w:rsidRPr="00010DF0" w:rsidRDefault="005D5A58"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48D012A" w14:textId="7107B9B6" w:rsidR="005D5A58" w:rsidRPr="005D5A58" w:rsidRDefault="005D5A58" w:rsidP="005D5A5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D5A58">
              <w:rPr>
                <w:rFonts w:cs="Arial"/>
                <w:szCs w:val="24"/>
              </w:rPr>
              <w:t>o uzavření veřejnoprávních smluv o poskytnutí dotací s příjemci v dotačním programu 06_04_Program na podporu sportovní činnosti dětí a mládeže v Olomouckém kraji v roce 2024 dle přílohy č. 01 usnesení, ve znění dle vzorových veřejnoprávních smluv, schválených na jednání Rady Olomouckého kraje dne 5. 2. 2024 usnesením č. UR/101/28/2024</w:t>
            </w:r>
          </w:p>
        </w:tc>
      </w:tr>
      <w:tr w:rsidR="005D5A58" w:rsidRPr="00010DF0" w14:paraId="7110FE45" w14:textId="77777777" w:rsidTr="005D5A58">
        <w:trPr>
          <w:trHeight w:val="289"/>
        </w:trPr>
        <w:tc>
          <w:tcPr>
            <w:tcW w:w="347" w:type="pct"/>
            <w:tcBorders>
              <w:top w:val="nil"/>
              <w:bottom w:val="nil"/>
            </w:tcBorders>
            <w:shd w:val="clear" w:color="auto" w:fill="auto"/>
            <w:tcMar>
              <w:bottom w:w="113" w:type="dxa"/>
            </w:tcMar>
          </w:tcPr>
          <w:p w14:paraId="75BED630" w14:textId="506C70FB" w:rsidR="005D5A58" w:rsidRPr="00010DF0" w:rsidRDefault="005D5A58" w:rsidP="00AE45E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352BEC32" w14:textId="181A8A6E" w:rsidR="005D5A58" w:rsidRPr="005D5A58" w:rsidRDefault="005D5A58" w:rsidP="005D5A5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D5A58">
              <w:rPr>
                <w:rFonts w:cs="Arial"/>
                <w:szCs w:val="24"/>
              </w:rPr>
              <w:t>informaci o žádostech stornovaných na žádost žadatele, žádostech vyřazených pro nesplnění pravidel dotačního programu 06_04_Program na podporu sportovní činnosti dětí a mládeže v Olomouckém kraji v roce 2024</w:t>
            </w:r>
          </w:p>
        </w:tc>
      </w:tr>
      <w:tr w:rsidR="005D5A58" w:rsidRPr="00010DF0" w14:paraId="2F838CD2" w14:textId="77777777" w:rsidTr="005D5A58">
        <w:trPr>
          <w:trHeight w:val="289"/>
        </w:trPr>
        <w:tc>
          <w:tcPr>
            <w:tcW w:w="347" w:type="pct"/>
            <w:tcBorders>
              <w:top w:val="nil"/>
              <w:bottom w:val="nil"/>
            </w:tcBorders>
            <w:shd w:val="clear" w:color="auto" w:fill="auto"/>
            <w:tcMar>
              <w:bottom w:w="113" w:type="dxa"/>
            </w:tcMar>
          </w:tcPr>
          <w:p w14:paraId="33F7A18A" w14:textId="4D3D4E24" w:rsidR="005D5A58" w:rsidRPr="00010DF0" w:rsidRDefault="005D5A58"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3DFD0A5E" w14:textId="6CF7F455" w:rsidR="005D5A58" w:rsidRPr="005D5A58" w:rsidRDefault="005D5A58" w:rsidP="005D5A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D5A58">
              <w:rPr>
                <w:rFonts w:cs="Arial"/>
                <w:szCs w:val="24"/>
              </w:rPr>
              <w:t>rozpočtovou změnu dle přílohy č. 02 usnesení</w:t>
            </w:r>
          </w:p>
        </w:tc>
      </w:tr>
      <w:tr w:rsidR="005D5A58" w:rsidRPr="00010DF0" w14:paraId="59C21F8D" w14:textId="77777777" w:rsidTr="005D5A58">
        <w:trPr>
          <w:trHeight w:val="289"/>
        </w:trPr>
        <w:tc>
          <w:tcPr>
            <w:tcW w:w="347" w:type="pct"/>
            <w:tcBorders>
              <w:top w:val="nil"/>
              <w:bottom w:val="nil"/>
            </w:tcBorders>
            <w:shd w:val="clear" w:color="auto" w:fill="auto"/>
            <w:tcMar>
              <w:bottom w:w="113" w:type="dxa"/>
            </w:tcMar>
          </w:tcPr>
          <w:p w14:paraId="64BE1181" w14:textId="7F655218" w:rsidR="005D5A58" w:rsidRPr="00010DF0" w:rsidRDefault="005D5A58"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6AB26B0F" w14:textId="4B4918E7" w:rsidR="005D5A58" w:rsidRPr="005D5A58" w:rsidRDefault="005D5A58" w:rsidP="005D5A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D5A58">
              <w:rPr>
                <w:rFonts w:cs="Arial"/>
                <w:szCs w:val="24"/>
              </w:rPr>
              <w:t>předložit materiál dle bodu 5 usnesení na zasedání Zastupitelstva Olomouckého kraje na vědomí</w:t>
            </w:r>
          </w:p>
        </w:tc>
      </w:tr>
      <w:tr w:rsidR="005D5A58" w:rsidRPr="00010DF0" w14:paraId="31536709" w14:textId="77777777" w:rsidTr="005D5A58">
        <w:trPr>
          <w:trHeight w:val="289"/>
        </w:trPr>
        <w:tc>
          <w:tcPr>
            <w:tcW w:w="5000" w:type="pct"/>
            <w:gridSpan w:val="3"/>
            <w:tcBorders>
              <w:top w:val="nil"/>
              <w:bottom w:val="nil"/>
            </w:tcBorders>
            <w:shd w:val="clear" w:color="auto" w:fill="auto"/>
            <w:tcMar>
              <w:bottom w:w="113" w:type="dxa"/>
            </w:tcMar>
          </w:tcPr>
          <w:p w14:paraId="48F919C8" w14:textId="77777777" w:rsidR="005D5A58" w:rsidRDefault="005D5A58" w:rsidP="005D5A58">
            <w:r>
              <w:t>Odpovídá: Ing. Josef Suchánek, hejtman Olomouckého kraje</w:t>
            </w:r>
          </w:p>
          <w:p w14:paraId="74C9D98B" w14:textId="77777777" w:rsidR="005D5A58" w:rsidRDefault="005D5A58" w:rsidP="005D5A58">
            <w:r>
              <w:t>Realizuje: Mgr. Olga Fidrová, MBA, vedoucí odboru ekonomického</w:t>
            </w:r>
          </w:p>
          <w:p w14:paraId="2305D1EE" w14:textId="7EAB9D8E" w:rsidR="005D5A58" w:rsidRPr="005D5A58" w:rsidRDefault="005D5A58" w:rsidP="005D5A58">
            <w:r>
              <w:t>Termín: ZOK 17. 6. 2024</w:t>
            </w:r>
          </w:p>
        </w:tc>
      </w:tr>
      <w:tr w:rsidR="005D5A58" w:rsidRPr="00010DF0" w14:paraId="7E230F4B" w14:textId="77777777" w:rsidTr="005D5A58">
        <w:trPr>
          <w:trHeight w:val="289"/>
        </w:trPr>
        <w:tc>
          <w:tcPr>
            <w:tcW w:w="347" w:type="pct"/>
            <w:tcBorders>
              <w:top w:val="nil"/>
              <w:bottom w:val="nil"/>
            </w:tcBorders>
            <w:shd w:val="clear" w:color="auto" w:fill="auto"/>
            <w:tcMar>
              <w:bottom w:w="113" w:type="dxa"/>
            </w:tcMar>
          </w:tcPr>
          <w:p w14:paraId="07413CCB" w14:textId="12F8A6DC" w:rsidR="005D5A58" w:rsidRPr="00010DF0" w:rsidRDefault="005D5A58"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6CC5DFAE" w14:textId="4EB3C98A" w:rsidR="005D5A58" w:rsidRPr="005D5A58" w:rsidRDefault="005D5A58" w:rsidP="005D5A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D5A58">
              <w:rPr>
                <w:rFonts w:cs="Arial"/>
                <w:szCs w:val="24"/>
              </w:rPr>
              <w:t>vzít na vědomí rozpočtovou změnu dle bodu 5 usnesení</w:t>
            </w:r>
          </w:p>
        </w:tc>
      </w:tr>
      <w:tr w:rsidR="006C4CD3" w:rsidRPr="00010DF0" w14:paraId="0619DD09" w14:textId="77777777" w:rsidTr="005D5A58">
        <w:tc>
          <w:tcPr>
            <w:tcW w:w="5000" w:type="pct"/>
            <w:gridSpan w:val="3"/>
            <w:tcBorders>
              <w:top w:val="nil"/>
              <w:bottom w:val="nil"/>
            </w:tcBorders>
            <w:shd w:val="clear" w:color="auto" w:fill="auto"/>
          </w:tcPr>
          <w:p w14:paraId="4C7A2CEA" w14:textId="77777777" w:rsidR="006C4CD3" w:rsidRPr="00010DF0" w:rsidRDefault="006C4CD3" w:rsidP="00AE45E8">
            <w:pPr>
              <w:pStyle w:val="nadpis2"/>
              <w:rPr>
                <w:sz w:val="24"/>
                <w:szCs w:val="24"/>
              </w:rPr>
            </w:pPr>
          </w:p>
        </w:tc>
      </w:tr>
      <w:tr w:rsidR="006C4CD3" w:rsidRPr="00010DF0" w14:paraId="71D63B46" w14:textId="77777777" w:rsidTr="005D5A58">
        <w:tc>
          <w:tcPr>
            <w:tcW w:w="964" w:type="pct"/>
            <w:gridSpan w:val="2"/>
            <w:tcBorders>
              <w:top w:val="nil"/>
              <w:bottom w:val="nil"/>
            </w:tcBorders>
            <w:shd w:val="clear" w:color="auto" w:fill="auto"/>
          </w:tcPr>
          <w:p w14:paraId="29415573"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A77D293" w14:textId="62479211" w:rsidR="006C4CD3" w:rsidRPr="00010DF0" w:rsidRDefault="005D5A58" w:rsidP="00AE45E8">
            <w:pPr>
              <w:pStyle w:val="nadpis2"/>
              <w:rPr>
                <w:sz w:val="24"/>
                <w:szCs w:val="24"/>
              </w:rPr>
            </w:pPr>
            <w:r>
              <w:rPr>
                <w:sz w:val="24"/>
                <w:szCs w:val="24"/>
              </w:rPr>
              <w:t>Ing. Roman Macek, náměstek hejtmana</w:t>
            </w:r>
          </w:p>
        </w:tc>
      </w:tr>
      <w:tr w:rsidR="006C4CD3" w:rsidRPr="00010DF0" w14:paraId="2F098F34" w14:textId="77777777" w:rsidTr="005D5A58">
        <w:tc>
          <w:tcPr>
            <w:tcW w:w="964" w:type="pct"/>
            <w:gridSpan w:val="2"/>
            <w:tcBorders>
              <w:top w:val="nil"/>
            </w:tcBorders>
            <w:shd w:val="clear" w:color="auto" w:fill="auto"/>
          </w:tcPr>
          <w:p w14:paraId="42ACDF85"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7D07CB27" w14:textId="6EBB7555" w:rsidR="006C4CD3" w:rsidRPr="00010DF0" w:rsidRDefault="005D5A58" w:rsidP="00AE45E8">
            <w:pPr>
              <w:pStyle w:val="nadpis2"/>
              <w:rPr>
                <w:sz w:val="24"/>
                <w:szCs w:val="24"/>
              </w:rPr>
            </w:pPr>
            <w:r>
              <w:rPr>
                <w:sz w:val="24"/>
                <w:szCs w:val="24"/>
              </w:rPr>
              <w:t>6.9.</w:t>
            </w:r>
          </w:p>
        </w:tc>
      </w:tr>
    </w:tbl>
    <w:p w14:paraId="7A1628B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2FB00DE4" w14:textId="77777777" w:rsidTr="00CE4585">
        <w:tc>
          <w:tcPr>
            <w:tcW w:w="964" w:type="pct"/>
            <w:gridSpan w:val="2"/>
            <w:tcBorders>
              <w:bottom w:val="nil"/>
            </w:tcBorders>
          </w:tcPr>
          <w:p w14:paraId="6BFB1622" w14:textId="529A5AF9" w:rsidR="006C4CD3" w:rsidRPr="007175CF" w:rsidRDefault="00CE4585" w:rsidP="00AE45E8">
            <w:pPr>
              <w:pStyle w:val="Radanzevusnesen"/>
              <w:rPr>
                <w:b/>
                <w:bCs w:val="0"/>
              </w:rPr>
            </w:pPr>
            <w:r>
              <w:rPr>
                <w:b/>
                <w:bCs w:val="0"/>
              </w:rPr>
              <w:t>UR/111/36/2024</w:t>
            </w:r>
          </w:p>
        </w:tc>
        <w:tc>
          <w:tcPr>
            <w:tcW w:w="4036" w:type="pct"/>
            <w:tcBorders>
              <w:bottom w:val="nil"/>
            </w:tcBorders>
          </w:tcPr>
          <w:p w14:paraId="1A8D0972" w14:textId="06A0D22F" w:rsidR="006C4CD3" w:rsidRPr="007175CF" w:rsidRDefault="00CE4585" w:rsidP="00AE45E8">
            <w:pPr>
              <w:pStyle w:val="Radanzevusnesen"/>
              <w:ind w:left="0" w:firstLine="0"/>
              <w:rPr>
                <w:b/>
                <w:bCs w:val="0"/>
              </w:rPr>
            </w:pPr>
            <w:r>
              <w:rPr>
                <w:b/>
                <w:bCs w:val="0"/>
              </w:rPr>
              <w:t>Dotační program 05_01 Program podpory kultury v Olomouckém kraji v roce 2023 – revokace</w:t>
            </w:r>
          </w:p>
        </w:tc>
      </w:tr>
      <w:tr w:rsidR="006C4CD3" w:rsidRPr="00010DF0" w14:paraId="126CC8E4" w14:textId="77777777" w:rsidTr="00CE4585">
        <w:trPr>
          <w:trHeight w:val="289"/>
        </w:trPr>
        <w:tc>
          <w:tcPr>
            <w:tcW w:w="5000" w:type="pct"/>
            <w:gridSpan w:val="3"/>
            <w:tcBorders>
              <w:top w:val="nil"/>
              <w:bottom w:val="nil"/>
            </w:tcBorders>
            <w:shd w:val="clear" w:color="auto" w:fill="auto"/>
            <w:hideMark/>
          </w:tcPr>
          <w:p w14:paraId="1011B581" w14:textId="62AC12BD" w:rsidR="006C4CD3" w:rsidRPr="007175CF" w:rsidRDefault="00CE4585" w:rsidP="00AE45E8">
            <w:pPr>
              <w:pStyle w:val="Zkladntext"/>
              <w:rPr>
                <w:b w:val="0"/>
                <w:bCs/>
              </w:rPr>
            </w:pPr>
            <w:r>
              <w:rPr>
                <w:b w:val="0"/>
                <w:bCs/>
              </w:rPr>
              <w:t>Rada Olomouckého kraje po projednání:</w:t>
            </w:r>
          </w:p>
        </w:tc>
      </w:tr>
      <w:tr w:rsidR="006C4CD3" w:rsidRPr="00010DF0" w14:paraId="22844129" w14:textId="77777777" w:rsidTr="00CE4585">
        <w:trPr>
          <w:trHeight w:val="289"/>
        </w:trPr>
        <w:tc>
          <w:tcPr>
            <w:tcW w:w="347" w:type="pct"/>
            <w:tcBorders>
              <w:top w:val="nil"/>
              <w:bottom w:val="nil"/>
            </w:tcBorders>
            <w:shd w:val="clear" w:color="auto" w:fill="auto"/>
            <w:tcMar>
              <w:bottom w:w="113" w:type="dxa"/>
            </w:tcMar>
            <w:hideMark/>
          </w:tcPr>
          <w:p w14:paraId="7263A10D" w14:textId="33ED51EB" w:rsidR="006C4CD3" w:rsidRPr="00010DF0" w:rsidRDefault="00CE4585"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32661D6" w14:textId="1D3BCEA0" w:rsidR="006C4CD3" w:rsidRPr="00CE4585" w:rsidRDefault="00CE4585" w:rsidP="00CE458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E4585">
              <w:rPr>
                <w:rFonts w:cs="Arial"/>
                <w:szCs w:val="24"/>
              </w:rPr>
              <w:t>své usnesení č. UR/79/13/2023 ze dne 5. 4. 2023, bod č. 2 a 3, v části přílohy č. 01 usnesení, poř. č. 127 o rozhodnutí poskytnutí dotace v rámci vyhodnocení dotačního programu 05_01_Program podpory kultury v Olomouckém kraji v roce 2023 příjemci Anna Jánská, se sídlem Pavelčákova 1/21, 779 00 Olomouc, IČO: 87931125, na základě nesplnění podmínky dle odst. 11.2. Pravidel dotačního programu</w:t>
            </w:r>
          </w:p>
        </w:tc>
      </w:tr>
      <w:tr w:rsidR="00CE4585" w:rsidRPr="00010DF0" w14:paraId="0E5760B6" w14:textId="77777777" w:rsidTr="00CE4585">
        <w:trPr>
          <w:trHeight w:val="289"/>
        </w:trPr>
        <w:tc>
          <w:tcPr>
            <w:tcW w:w="347" w:type="pct"/>
            <w:tcBorders>
              <w:top w:val="nil"/>
              <w:bottom w:val="nil"/>
            </w:tcBorders>
            <w:shd w:val="clear" w:color="auto" w:fill="auto"/>
            <w:tcMar>
              <w:bottom w:w="113" w:type="dxa"/>
            </w:tcMar>
          </w:tcPr>
          <w:p w14:paraId="12F92A02" w14:textId="1A727F08" w:rsidR="00CE4585" w:rsidRPr="00010DF0" w:rsidRDefault="00CE4585"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BCD4EDD" w14:textId="5256076B" w:rsidR="00CE4585" w:rsidRPr="00CE4585" w:rsidRDefault="00CE4585" w:rsidP="00CE458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E4585">
              <w:rPr>
                <w:rFonts w:cs="Arial"/>
                <w:szCs w:val="24"/>
              </w:rPr>
              <w:t>své usnesení č. UR/79/13/2023 ze dne 5. 4. 2023, bod č. 2 a 3, v části přílohy č. 01 usnesení, poř. č. 114 o rozhodnutí poskytnutí dotace v rámci vyhodnocení dotačního programu 05_01_Program podpory kultury v Olomouckém kraji v roce 2023 příjemci Muzeum řemesel Konicka, z.s., se sídlem Cihelna II 604, 798 52 Konice, IČO: 22740678, na základě odstoupení příjemce dotace od uzavření veřejnoprávní smlouvy o poskytnutí dotace</w:t>
            </w:r>
          </w:p>
        </w:tc>
      </w:tr>
      <w:tr w:rsidR="00CE4585" w:rsidRPr="00010DF0" w14:paraId="577EDE67" w14:textId="77777777" w:rsidTr="00CE4585">
        <w:trPr>
          <w:trHeight w:val="289"/>
        </w:trPr>
        <w:tc>
          <w:tcPr>
            <w:tcW w:w="347" w:type="pct"/>
            <w:tcBorders>
              <w:top w:val="nil"/>
              <w:bottom w:val="nil"/>
            </w:tcBorders>
            <w:shd w:val="clear" w:color="auto" w:fill="auto"/>
            <w:tcMar>
              <w:bottom w:w="113" w:type="dxa"/>
            </w:tcMar>
          </w:tcPr>
          <w:p w14:paraId="4925D34C" w14:textId="496762EC" w:rsidR="00CE4585" w:rsidRPr="00010DF0" w:rsidRDefault="00CE4585"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B27F8C1" w14:textId="18C93833" w:rsidR="00CE4585" w:rsidRPr="00CE4585" w:rsidRDefault="00CE4585" w:rsidP="00CE458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E4585">
              <w:rPr>
                <w:rFonts w:cs="Arial"/>
                <w:szCs w:val="24"/>
              </w:rPr>
              <w:t>své usnesení č. UR/79/13/2023 ze dne 5. 4. 2023, bod č. 2 a 3, v části přílohy č. 01 usnesení, poř. č. 65 o rozhodnutí poskytnutí dotace v rámci vyhodnocení dotačního programu 05_01_Program podpory kultury v Olomouckém kraji v roce 2023 příjemci Spolek Kováři Olomouckého Kraje, se sídlem Na vyhlídce 286/5, Olomouc 77900, IČO: 04838084, na základě odstoupení příjemce dotace od uzavření veřejnoprávní smlouvy o poskytnutí dotace</w:t>
            </w:r>
          </w:p>
        </w:tc>
      </w:tr>
      <w:tr w:rsidR="00CE4585" w:rsidRPr="00010DF0" w14:paraId="1CF41296" w14:textId="77777777" w:rsidTr="00CE4585">
        <w:trPr>
          <w:trHeight w:val="289"/>
        </w:trPr>
        <w:tc>
          <w:tcPr>
            <w:tcW w:w="347" w:type="pct"/>
            <w:tcBorders>
              <w:top w:val="nil"/>
              <w:bottom w:val="nil"/>
            </w:tcBorders>
            <w:shd w:val="clear" w:color="auto" w:fill="auto"/>
            <w:tcMar>
              <w:bottom w:w="113" w:type="dxa"/>
            </w:tcMar>
          </w:tcPr>
          <w:p w14:paraId="3926EA8A" w14:textId="7A7DCE1F" w:rsidR="00CE4585" w:rsidRPr="00010DF0" w:rsidRDefault="00CE4585"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50070CC" w14:textId="4B3CA6A6" w:rsidR="00CE4585" w:rsidRPr="00CE4585" w:rsidRDefault="00CE4585" w:rsidP="00CE458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E4585">
              <w:rPr>
                <w:rFonts w:cs="Arial"/>
                <w:szCs w:val="24"/>
              </w:rPr>
              <w:t>své usnesení č. UR/79/13/2023 ze dne 5. 4. 2023, bod č. 2 a 3, v části přílohy č. 01 usnesení, poř. č. 269 o rozhodnutí poskytnutí dotace v rámci vyhodnocení dotačního programu 05_01_Program podpory kultury v Olomouckém kraji v roce 2023 příjemci Miroslav Hasa, se sídlem Ječná 69/18, 796 04 Prostějov, IČO: 75674882, na základě odstoupení příjemce dotace od uzavření veřejnoprávní smlouvy o poskytnutí dotace</w:t>
            </w:r>
          </w:p>
        </w:tc>
      </w:tr>
      <w:tr w:rsidR="00CE4585" w:rsidRPr="00010DF0" w14:paraId="6DCD75FF" w14:textId="77777777" w:rsidTr="00CE4585">
        <w:trPr>
          <w:trHeight w:val="289"/>
        </w:trPr>
        <w:tc>
          <w:tcPr>
            <w:tcW w:w="347" w:type="pct"/>
            <w:tcBorders>
              <w:top w:val="nil"/>
              <w:bottom w:val="nil"/>
            </w:tcBorders>
            <w:shd w:val="clear" w:color="auto" w:fill="auto"/>
            <w:tcMar>
              <w:bottom w:w="113" w:type="dxa"/>
            </w:tcMar>
          </w:tcPr>
          <w:p w14:paraId="5A79BB1D" w14:textId="70D21448" w:rsidR="00CE4585" w:rsidRPr="00010DF0" w:rsidRDefault="00CE4585"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B0C3156" w14:textId="550CA658" w:rsidR="00CE4585" w:rsidRPr="00CE4585" w:rsidRDefault="00CE4585" w:rsidP="00CE458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E4585">
              <w:rPr>
                <w:rFonts w:cs="Arial"/>
                <w:szCs w:val="24"/>
              </w:rPr>
              <w:t xml:space="preserve">své usnesení č. UR/87/35/2023 ze dne 24. 7. 2023, bod č. 6 a 7, v části přílohy č. 01 usnesení, poř. č. 288 o souhlasu s poskytnutím dotace v </w:t>
            </w:r>
            <w:r w:rsidRPr="00CE4585">
              <w:rPr>
                <w:rFonts w:cs="Arial"/>
                <w:szCs w:val="24"/>
              </w:rPr>
              <w:lastRenderedPageBreak/>
              <w:t>rámci vyhodnocení dotačního programu 05_01_Program podpory kultury v Olomouckém kraji v roce 2023 příjemci obec Svésedlice, se sídlem Svésedlice 58, 783 54 Svésedlice, IČO: 00576271, na základě odstoupení příjemce dotace od uzavření veřejnoprávní smlouvy o poskytnutí dotace</w:t>
            </w:r>
          </w:p>
        </w:tc>
      </w:tr>
      <w:tr w:rsidR="00CE4585" w:rsidRPr="00010DF0" w14:paraId="66821F7C" w14:textId="77777777" w:rsidTr="00CE4585">
        <w:trPr>
          <w:trHeight w:val="289"/>
        </w:trPr>
        <w:tc>
          <w:tcPr>
            <w:tcW w:w="347" w:type="pct"/>
            <w:tcBorders>
              <w:top w:val="nil"/>
              <w:bottom w:val="nil"/>
            </w:tcBorders>
            <w:shd w:val="clear" w:color="auto" w:fill="auto"/>
            <w:tcMar>
              <w:bottom w:w="113" w:type="dxa"/>
            </w:tcMar>
          </w:tcPr>
          <w:p w14:paraId="7E34BBF5" w14:textId="615654F5" w:rsidR="00CE4585" w:rsidRPr="00010DF0" w:rsidRDefault="00CE4585" w:rsidP="00AE45E8">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14:paraId="481B9DD0" w14:textId="66EBF208" w:rsidR="00CE4585" w:rsidRPr="00CE4585" w:rsidRDefault="00CE4585" w:rsidP="00CE458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4585">
              <w:rPr>
                <w:rFonts w:cs="Arial"/>
                <w:szCs w:val="24"/>
              </w:rPr>
              <w:t>předložit materiál dle bodu 5 usnesení na zasedání Zastupitelstva Olomouckého kraje,</w:t>
            </w:r>
          </w:p>
        </w:tc>
      </w:tr>
      <w:tr w:rsidR="00CE4585" w:rsidRPr="00010DF0" w14:paraId="63BB24B6" w14:textId="77777777" w:rsidTr="00CE4585">
        <w:trPr>
          <w:trHeight w:val="289"/>
        </w:trPr>
        <w:tc>
          <w:tcPr>
            <w:tcW w:w="5000" w:type="pct"/>
            <w:gridSpan w:val="3"/>
            <w:tcBorders>
              <w:top w:val="nil"/>
              <w:bottom w:val="nil"/>
            </w:tcBorders>
            <w:shd w:val="clear" w:color="auto" w:fill="auto"/>
            <w:tcMar>
              <w:bottom w:w="113" w:type="dxa"/>
            </w:tcMar>
          </w:tcPr>
          <w:p w14:paraId="00DF9004" w14:textId="77777777" w:rsidR="00CE4585" w:rsidRDefault="00CE4585" w:rsidP="00CE4585">
            <w:r>
              <w:t>Odpovídá: Bc. Jan Žůrek, člen rady</w:t>
            </w:r>
          </w:p>
          <w:p w14:paraId="06BA49EA" w14:textId="77777777" w:rsidR="00CE4585" w:rsidRDefault="00CE4585" w:rsidP="00CE4585">
            <w:r>
              <w:t>Realizuje: Ing. Petr Flora, vedoucí odboru sportu, kultury a památkové péče</w:t>
            </w:r>
          </w:p>
          <w:p w14:paraId="0C2E3530" w14:textId="33B25C08" w:rsidR="00CE4585" w:rsidRPr="00CE4585" w:rsidRDefault="00CE4585" w:rsidP="00CE4585">
            <w:r>
              <w:t>Termín: ZOK 17. 6. 2024</w:t>
            </w:r>
          </w:p>
        </w:tc>
      </w:tr>
      <w:tr w:rsidR="00CE4585" w:rsidRPr="00010DF0" w14:paraId="14D469D8" w14:textId="77777777" w:rsidTr="00CE4585">
        <w:trPr>
          <w:trHeight w:val="289"/>
        </w:trPr>
        <w:tc>
          <w:tcPr>
            <w:tcW w:w="347" w:type="pct"/>
            <w:tcBorders>
              <w:top w:val="nil"/>
              <w:bottom w:val="nil"/>
            </w:tcBorders>
            <w:shd w:val="clear" w:color="auto" w:fill="auto"/>
            <w:tcMar>
              <w:bottom w:w="113" w:type="dxa"/>
            </w:tcMar>
          </w:tcPr>
          <w:p w14:paraId="28FEB99B" w14:textId="584D3D7B" w:rsidR="00CE4585" w:rsidRPr="00010DF0" w:rsidRDefault="00CE4585"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4F2335D1" w14:textId="3A61DFA0" w:rsidR="00CE4585" w:rsidRPr="00CE4585" w:rsidRDefault="00CE4585" w:rsidP="00CE458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4585">
              <w:rPr>
                <w:rFonts w:cs="Arial"/>
                <w:szCs w:val="24"/>
              </w:rPr>
              <w:t>revokovat své usnesení č. UZ/16/40/2023 ze dne 18. 9. 2023, bod č. 2 a 3, v části Přílohy č. 01 usnesení, poř. č. 288 o rozhodnutí poskytnutí dotace v rámci vyhodnocení dotačního programu 05_01_Program podpory kultury v Olomouckém kraji v roce 2023 příjemci obec Svésedlice, se sídlem Svésedlice 58, 783 54 Svésedlice, IČO: 00576271, na základě odstoupení příjemce dotace od uzavření veřejnoprávní smlouvy o poskytnutí dotace</w:t>
            </w:r>
          </w:p>
        </w:tc>
      </w:tr>
      <w:tr w:rsidR="006C4CD3" w:rsidRPr="00010DF0" w14:paraId="7BF3F6DE" w14:textId="77777777" w:rsidTr="00CE4585">
        <w:tc>
          <w:tcPr>
            <w:tcW w:w="5000" w:type="pct"/>
            <w:gridSpan w:val="3"/>
            <w:tcBorders>
              <w:top w:val="nil"/>
              <w:bottom w:val="nil"/>
            </w:tcBorders>
            <w:shd w:val="clear" w:color="auto" w:fill="auto"/>
          </w:tcPr>
          <w:p w14:paraId="46C48375" w14:textId="77777777" w:rsidR="006C4CD3" w:rsidRPr="00010DF0" w:rsidRDefault="006C4CD3" w:rsidP="00AE45E8">
            <w:pPr>
              <w:pStyle w:val="nadpis2"/>
              <w:rPr>
                <w:sz w:val="24"/>
                <w:szCs w:val="24"/>
              </w:rPr>
            </w:pPr>
          </w:p>
        </w:tc>
      </w:tr>
      <w:tr w:rsidR="006C4CD3" w:rsidRPr="00010DF0" w14:paraId="13726380" w14:textId="77777777" w:rsidTr="00CE4585">
        <w:tc>
          <w:tcPr>
            <w:tcW w:w="964" w:type="pct"/>
            <w:gridSpan w:val="2"/>
            <w:tcBorders>
              <w:top w:val="nil"/>
              <w:bottom w:val="nil"/>
            </w:tcBorders>
            <w:shd w:val="clear" w:color="auto" w:fill="auto"/>
          </w:tcPr>
          <w:p w14:paraId="59529AE8"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10DA4A6" w14:textId="57CCD311" w:rsidR="006C4CD3" w:rsidRPr="00010DF0" w:rsidRDefault="00CE4585" w:rsidP="00AE45E8">
            <w:pPr>
              <w:pStyle w:val="nadpis2"/>
              <w:rPr>
                <w:sz w:val="24"/>
                <w:szCs w:val="24"/>
              </w:rPr>
            </w:pPr>
            <w:r>
              <w:rPr>
                <w:sz w:val="24"/>
                <w:szCs w:val="24"/>
              </w:rPr>
              <w:t>Bc. Jan Žůrek, člen rady</w:t>
            </w:r>
          </w:p>
        </w:tc>
      </w:tr>
      <w:tr w:rsidR="006C4CD3" w:rsidRPr="00010DF0" w14:paraId="54E9F41C" w14:textId="77777777" w:rsidTr="00CE4585">
        <w:tc>
          <w:tcPr>
            <w:tcW w:w="964" w:type="pct"/>
            <w:gridSpan w:val="2"/>
            <w:tcBorders>
              <w:top w:val="nil"/>
            </w:tcBorders>
            <w:shd w:val="clear" w:color="auto" w:fill="auto"/>
          </w:tcPr>
          <w:p w14:paraId="265FEE4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49441BC3" w14:textId="67CA1A20" w:rsidR="006C4CD3" w:rsidRPr="00010DF0" w:rsidRDefault="00CE4585" w:rsidP="00AE45E8">
            <w:pPr>
              <w:pStyle w:val="nadpis2"/>
              <w:rPr>
                <w:sz w:val="24"/>
                <w:szCs w:val="24"/>
              </w:rPr>
            </w:pPr>
            <w:r>
              <w:rPr>
                <w:sz w:val="24"/>
                <w:szCs w:val="24"/>
              </w:rPr>
              <w:t>7.1.</w:t>
            </w:r>
          </w:p>
        </w:tc>
      </w:tr>
    </w:tbl>
    <w:p w14:paraId="30093320"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602BB5D1" w14:textId="77777777" w:rsidTr="00F82F98">
        <w:tc>
          <w:tcPr>
            <w:tcW w:w="964" w:type="pct"/>
            <w:gridSpan w:val="2"/>
            <w:tcBorders>
              <w:bottom w:val="nil"/>
            </w:tcBorders>
          </w:tcPr>
          <w:p w14:paraId="0CCDA5E2" w14:textId="0F64E8AB" w:rsidR="006C4CD3" w:rsidRPr="007175CF" w:rsidRDefault="00F82F98" w:rsidP="00AE45E8">
            <w:pPr>
              <w:pStyle w:val="Radanzevusnesen"/>
              <w:rPr>
                <w:b/>
                <w:bCs w:val="0"/>
              </w:rPr>
            </w:pPr>
            <w:r>
              <w:rPr>
                <w:b/>
                <w:bCs w:val="0"/>
              </w:rPr>
              <w:t>UR/111/37/2024</w:t>
            </w:r>
          </w:p>
        </w:tc>
        <w:tc>
          <w:tcPr>
            <w:tcW w:w="4036" w:type="pct"/>
            <w:tcBorders>
              <w:bottom w:val="nil"/>
            </w:tcBorders>
          </w:tcPr>
          <w:p w14:paraId="486184AD" w14:textId="2D3EB047" w:rsidR="006C4CD3" w:rsidRPr="007175CF" w:rsidRDefault="00F82F98" w:rsidP="00AE45E8">
            <w:pPr>
              <w:pStyle w:val="Radanzevusnesen"/>
              <w:ind w:left="0" w:firstLine="0"/>
              <w:rPr>
                <w:b/>
                <w:bCs w:val="0"/>
              </w:rPr>
            </w:pPr>
            <w:r>
              <w:rPr>
                <w:b/>
                <w:bCs w:val="0"/>
              </w:rPr>
              <w:t>Financování příspěvkových organizací v oblasti kultury</w:t>
            </w:r>
          </w:p>
        </w:tc>
      </w:tr>
      <w:tr w:rsidR="006C4CD3" w:rsidRPr="00010DF0" w14:paraId="5A6D2E2B" w14:textId="77777777" w:rsidTr="00F82F98">
        <w:trPr>
          <w:trHeight w:val="289"/>
        </w:trPr>
        <w:tc>
          <w:tcPr>
            <w:tcW w:w="5000" w:type="pct"/>
            <w:gridSpan w:val="3"/>
            <w:tcBorders>
              <w:top w:val="nil"/>
              <w:bottom w:val="nil"/>
            </w:tcBorders>
            <w:shd w:val="clear" w:color="auto" w:fill="auto"/>
            <w:hideMark/>
          </w:tcPr>
          <w:p w14:paraId="07EAEC05" w14:textId="58FD6A8F" w:rsidR="006C4CD3" w:rsidRPr="007175CF" w:rsidRDefault="00F82F98" w:rsidP="00AE45E8">
            <w:pPr>
              <w:pStyle w:val="Zkladntext"/>
              <w:rPr>
                <w:b w:val="0"/>
                <w:bCs/>
              </w:rPr>
            </w:pPr>
            <w:r>
              <w:rPr>
                <w:b w:val="0"/>
                <w:bCs/>
              </w:rPr>
              <w:t>Rada Olomouckého kraje po projednání:</w:t>
            </w:r>
          </w:p>
        </w:tc>
      </w:tr>
      <w:tr w:rsidR="006C4CD3" w:rsidRPr="00010DF0" w14:paraId="349A0D06" w14:textId="77777777" w:rsidTr="00F82F98">
        <w:trPr>
          <w:trHeight w:val="289"/>
        </w:trPr>
        <w:tc>
          <w:tcPr>
            <w:tcW w:w="347" w:type="pct"/>
            <w:tcBorders>
              <w:top w:val="nil"/>
              <w:bottom w:val="nil"/>
            </w:tcBorders>
            <w:shd w:val="clear" w:color="auto" w:fill="auto"/>
            <w:tcMar>
              <w:bottom w:w="113" w:type="dxa"/>
            </w:tcMar>
            <w:hideMark/>
          </w:tcPr>
          <w:p w14:paraId="299103DC" w14:textId="464DA235" w:rsidR="006C4CD3" w:rsidRPr="00010DF0" w:rsidRDefault="00F82F98"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B4DD967" w14:textId="30665F5D" w:rsidR="006C4CD3"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Muzeu Komenského v Přerově, příspěvkové organizaci, přesun finančních prostředků ve výši 221 500 Kč z příspěvku na provoz – mzdové náklady do příspěvku na provoz</w:t>
            </w:r>
          </w:p>
        </w:tc>
      </w:tr>
      <w:tr w:rsidR="00F82F98" w:rsidRPr="00010DF0" w14:paraId="6A38B4F7" w14:textId="77777777" w:rsidTr="00F82F98">
        <w:trPr>
          <w:trHeight w:val="289"/>
        </w:trPr>
        <w:tc>
          <w:tcPr>
            <w:tcW w:w="347" w:type="pct"/>
            <w:tcBorders>
              <w:top w:val="nil"/>
              <w:bottom w:val="nil"/>
            </w:tcBorders>
            <w:shd w:val="clear" w:color="auto" w:fill="auto"/>
            <w:tcMar>
              <w:bottom w:w="113" w:type="dxa"/>
            </w:tcMar>
          </w:tcPr>
          <w:p w14:paraId="7E141773" w14:textId="62653073" w:rsidR="00F82F98" w:rsidRPr="00010DF0" w:rsidRDefault="00F82F98"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3D47FD3" w14:textId="35E2B546" w:rsidR="00F82F98"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Vlastivědnému muzeu v Olomouci účelově určený příspěvek ve výši 50 000 Kč na vytvoření Řemeslné akademie tradiční lidové kultury, účelově určený příspěvek ve výši 100 000 Kč na zapojení do projektu European Folk Day a investiční příspěvek ve výši 100 000 Kč na pořízení prodejního přenosného stánku</w:t>
            </w:r>
          </w:p>
        </w:tc>
      </w:tr>
      <w:tr w:rsidR="00F82F98" w:rsidRPr="00010DF0" w14:paraId="14F73A01" w14:textId="77777777" w:rsidTr="00F82F98">
        <w:trPr>
          <w:trHeight w:val="289"/>
        </w:trPr>
        <w:tc>
          <w:tcPr>
            <w:tcW w:w="347" w:type="pct"/>
            <w:tcBorders>
              <w:top w:val="nil"/>
              <w:bottom w:val="nil"/>
            </w:tcBorders>
            <w:shd w:val="clear" w:color="auto" w:fill="auto"/>
            <w:tcMar>
              <w:bottom w:w="113" w:type="dxa"/>
            </w:tcMar>
          </w:tcPr>
          <w:p w14:paraId="1C83567A" w14:textId="55511DE3" w:rsidR="00F82F98" w:rsidRPr="00010DF0" w:rsidRDefault="00F82F98"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5994BA0" w14:textId="76E0DC57" w:rsidR="00F82F98"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Vlastivědnému muzeu v Olomouci účelově určený příspěvek v rámci energeticky úsporných opatření výši 390 000 Kč na nákup energeticky úsporného LED osvětlení pro výměnu stávajícího a nefunkčního osvětlení</w:t>
            </w:r>
          </w:p>
        </w:tc>
      </w:tr>
      <w:tr w:rsidR="00F82F98" w:rsidRPr="00010DF0" w14:paraId="31B5CC37" w14:textId="77777777" w:rsidTr="00F82F98">
        <w:trPr>
          <w:trHeight w:val="289"/>
        </w:trPr>
        <w:tc>
          <w:tcPr>
            <w:tcW w:w="347" w:type="pct"/>
            <w:tcBorders>
              <w:top w:val="nil"/>
              <w:bottom w:val="nil"/>
            </w:tcBorders>
            <w:shd w:val="clear" w:color="auto" w:fill="auto"/>
            <w:tcMar>
              <w:bottom w:w="113" w:type="dxa"/>
            </w:tcMar>
          </w:tcPr>
          <w:p w14:paraId="6B78FC05" w14:textId="2B71EBFE" w:rsidR="00F82F98" w:rsidRPr="00010DF0" w:rsidRDefault="00F82F98"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B694CD8" w14:textId="69EBD3F8" w:rsidR="00F82F98"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Vlastivědnému muzeu v Olomouci prodloužení realizace akce „Kompletní oprava a upgrade EPS“ a jejího finančního vypořádání do 31. 12. 2024</w:t>
            </w:r>
          </w:p>
        </w:tc>
      </w:tr>
      <w:tr w:rsidR="00F82F98" w:rsidRPr="00010DF0" w14:paraId="2983433F" w14:textId="77777777" w:rsidTr="00F82F98">
        <w:trPr>
          <w:trHeight w:val="289"/>
        </w:trPr>
        <w:tc>
          <w:tcPr>
            <w:tcW w:w="347" w:type="pct"/>
            <w:tcBorders>
              <w:top w:val="nil"/>
              <w:bottom w:val="nil"/>
            </w:tcBorders>
            <w:shd w:val="clear" w:color="auto" w:fill="auto"/>
            <w:tcMar>
              <w:bottom w:w="113" w:type="dxa"/>
            </w:tcMar>
          </w:tcPr>
          <w:p w14:paraId="26683A57" w14:textId="172FB2F4" w:rsidR="00F82F98" w:rsidRPr="00010DF0" w:rsidRDefault="00F82F98"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792E5B7" w14:textId="7111DB88" w:rsidR="00F82F98"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Vlastivědnému muzeu v Olomouci přesun finančních prostředků ve výši 600 000 Kč z příspěvku na provoz – mzdové náklady do příspěvku na provoz</w:t>
            </w:r>
          </w:p>
        </w:tc>
      </w:tr>
      <w:tr w:rsidR="00F82F98" w:rsidRPr="00010DF0" w14:paraId="175EE348" w14:textId="77777777" w:rsidTr="00F82F98">
        <w:trPr>
          <w:trHeight w:val="289"/>
        </w:trPr>
        <w:tc>
          <w:tcPr>
            <w:tcW w:w="347" w:type="pct"/>
            <w:tcBorders>
              <w:top w:val="nil"/>
              <w:bottom w:val="nil"/>
            </w:tcBorders>
            <w:shd w:val="clear" w:color="auto" w:fill="auto"/>
            <w:tcMar>
              <w:bottom w:w="113" w:type="dxa"/>
            </w:tcMar>
          </w:tcPr>
          <w:p w14:paraId="2BB79058" w14:textId="551FED50" w:rsidR="00F82F98" w:rsidRPr="00010DF0" w:rsidRDefault="00F82F98"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3C294C3F" w14:textId="13F08E75" w:rsidR="00F82F98"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Vlastivědnému muzeu v Olomouci snížení závazného ukazatele – limitu mzdových prostředků o 224 000 Kč</w:t>
            </w:r>
          </w:p>
        </w:tc>
      </w:tr>
      <w:tr w:rsidR="00F82F98" w:rsidRPr="00010DF0" w14:paraId="3AE0A3E8" w14:textId="77777777" w:rsidTr="00F82F98">
        <w:trPr>
          <w:trHeight w:val="289"/>
        </w:trPr>
        <w:tc>
          <w:tcPr>
            <w:tcW w:w="347" w:type="pct"/>
            <w:tcBorders>
              <w:top w:val="nil"/>
              <w:bottom w:val="nil"/>
            </w:tcBorders>
            <w:shd w:val="clear" w:color="auto" w:fill="auto"/>
            <w:tcMar>
              <w:bottom w:w="113" w:type="dxa"/>
            </w:tcMar>
          </w:tcPr>
          <w:p w14:paraId="2E420531" w14:textId="0E95CA44" w:rsidR="00F82F98" w:rsidRPr="00010DF0" w:rsidRDefault="00F82F98"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5CDFFF1" w14:textId="772BC1BD" w:rsidR="00F82F98"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Muzeu a galerii v Prostějově, příspěvkové organizaci, investiční příspěvek na pořízení nové stanice EZS po havárii ve výši 109 000 Kč</w:t>
            </w:r>
          </w:p>
        </w:tc>
      </w:tr>
      <w:tr w:rsidR="00F82F98" w:rsidRPr="00010DF0" w14:paraId="0876294F" w14:textId="77777777" w:rsidTr="00F82F98">
        <w:trPr>
          <w:trHeight w:val="289"/>
        </w:trPr>
        <w:tc>
          <w:tcPr>
            <w:tcW w:w="347" w:type="pct"/>
            <w:tcBorders>
              <w:top w:val="nil"/>
              <w:bottom w:val="nil"/>
            </w:tcBorders>
            <w:shd w:val="clear" w:color="auto" w:fill="auto"/>
            <w:tcMar>
              <w:bottom w:w="113" w:type="dxa"/>
            </w:tcMar>
          </w:tcPr>
          <w:p w14:paraId="56FCCF93" w14:textId="64B4655F" w:rsidR="00F82F98" w:rsidRPr="00010DF0" w:rsidRDefault="00F82F98"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3BB42181" w14:textId="408AE75A" w:rsidR="00F82F98" w:rsidRPr="00F82F98" w:rsidRDefault="00F82F98" w:rsidP="00F82F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2F98">
              <w:rPr>
                <w:rFonts w:cs="Arial"/>
                <w:szCs w:val="24"/>
              </w:rPr>
              <w:t>rozpočtové změny v Příloze č. 01 usnesení</w:t>
            </w:r>
          </w:p>
        </w:tc>
      </w:tr>
      <w:tr w:rsidR="00F82F98" w:rsidRPr="00010DF0" w14:paraId="5E72AFA0" w14:textId="77777777" w:rsidTr="00F82F98">
        <w:trPr>
          <w:trHeight w:val="289"/>
        </w:trPr>
        <w:tc>
          <w:tcPr>
            <w:tcW w:w="347" w:type="pct"/>
            <w:tcBorders>
              <w:top w:val="nil"/>
              <w:bottom w:val="nil"/>
            </w:tcBorders>
            <w:shd w:val="clear" w:color="auto" w:fill="auto"/>
            <w:tcMar>
              <w:bottom w:w="113" w:type="dxa"/>
            </w:tcMar>
          </w:tcPr>
          <w:p w14:paraId="381B6E34" w14:textId="2BDA438F" w:rsidR="00F82F98" w:rsidRPr="00010DF0" w:rsidRDefault="00F82F98" w:rsidP="00AE45E8">
            <w:pPr>
              <w:pStyle w:val="nadpis2"/>
              <w:rPr>
                <w:sz w:val="24"/>
                <w:szCs w:val="24"/>
              </w:rPr>
            </w:pPr>
            <w:r>
              <w:rPr>
                <w:sz w:val="24"/>
                <w:szCs w:val="24"/>
              </w:rPr>
              <w:lastRenderedPageBreak/>
              <w:t>9.</w:t>
            </w:r>
          </w:p>
        </w:tc>
        <w:tc>
          <w:tcPr>
            <w:tcW w:w="4653" w:type="pct"/>
            <w:gridSpan w:val="2"/>
            <w:tcBorders>
              <w:top w:val="nil"/>
              <w:bottom w:val="nil"/>
            </w:tcBorders>
            <w:shd w:val="clear" w:color="auto" w:fill="auto"/>
            <w:tcMar>
              <w:bottom w:w="113" w:type="dxa"/>
            </w:tcMar>
          </w:tcPr>
          <w:p w14:paraId="0F5F84B4" w14:textId="5D8A07D2" w:rsidR="00F82F98" w:rsidRPr="00F82F98" w:rsidRDefault="00F82F98" w:rsidP="00F82F9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2F98">
              <w:rPr>
                <w:rFonts w:cs="Arial"/>
                <w:szCs w:val="24"/>
              </w:rPr>
              <w:t>krajskému úřadu informovat o přijatém usnesení ředitele dotčených příspěvkových organizací</w:t>
            </w:r>
          </w:p>
        </w:tc>
      </w:tr>
      <w:tr w:rsidR="00F82F98" w:rsidRPr="00010DF0" w14:paraId="3CBB05B5" w14:textId="77777777" w:rsidTr="00F82F98">
        <w:trPr>
          <w:trHeight w:val="289"/>
        </w:trPr>
        <w:tc>
          <w:tcPr>
            <w:tcW w:w="5000" w:type="pct"/>
            <w:gridSpan w:val="3"/>
            <w:tcBorders>
              <w:top w:val="nil"/>
              <w:bottom w:val="nil"/>
            </w:tcBorders>
            <w:shd w:val="clear" w:color="auto" w:fill="auto"/>
            <w:tcMar>
              <w:bottom w:w="113" w:type="dxa"/>
            </w:tcMar>
          </w:tcPr>
          <w:p w14:paraId="09527232" w14:textId="77777777" w:rsidR="00F82F98" w:rsidRDefault="00F82F98" w:rsidP="00F82F98">
            <w:r>
              <w:t>Odpovídá: Ing. Lubomír Baláš, ředitel</w:t>
            </w:r>
          </w:p>
          <w:p w14:paraId="03525DEE" w14:textId="77777777" w:rsidR="00F82F98" w:rsidRDefault="00F82F98" w:rsidP="00F82F98">
            <w:r>
              <w:t>Realizuje: Ing. Petr Flora, vedoucí odboru sportu, kultury a památkové péče</w:t>
            </w:r>
          </w:p>
          <w:p w14:paraId="79E40C5B" w14:textId="09EA19AE" w:rsidR="00F82F98" w:rsidRPr="00F82F98" w:rsidRDefault="00F82F98" w:rsidP="00F82F98">
            <w:r>
              <w:t>Termín: 22. 7. 2024</w:t>
            </w:r>
          </w:p>
        </w:tc>
      </w:tr>
      <w:tr w:rsidR="00F82F98" w:rsidRPr="00010DF0" w14:paraId="44CB8808" w14:textId="77777777" w:rsidTr="00F82F98">
        <w:trPr>
          <w:trHeight w:val="289"/>
        </w:trPr>
        <w:tc>
          <w:tcPr>
            <w:tcW w:w="347" w:type="pct"/>
            <w:tcBorders>
              <w:top w:val="nil"/>
              <w:bottom w:val="nil"/>
            </w:tcBorders>
            <w:shd w:val="clear" w:color="auto" w:fill="auto"/>
            <w:tcMar>
              <w:bottom w:w="113" w:type="dxa"/>
            </w:tcMar>
          </w:tcPr>
          <w:p w14:paraId="70C87CD7" w14:textId="412F8507" w:rsidR="00F82F98" w:rsidRPr="00010DF0" w:rsidRDefault="00F82F98"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566A3DA3" w14:textId="4E64864B" w:rsidR="00F82F98" w:rsidRPr="00F82F98" w:rsidRDefault="00F82F98" w:rsidP="00F82F9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2F98">
              <w:rPr>
                <w:rFonts w:cs="Arial"/>
                <w:szCs w:val="24"/>
              </w:rPr>
              <w:t>předložit materiál dle bodu 8 usnesení na zasedání Zastupitelstva Olomouckého kraje na vědomí</w:t>
            </w:r>
          </w:p>
        </w:tc>
      </w:tr>
      <w:tr w:rsidR="00F82F98" w:rsidRPr="00010DF0" w14:paraId="7C5DC044" w14:textId="77777777" w:rsidTr="00F82F98">
        <w:trPr>
          <w:trHeight w:val="289"/>
        </w:trPr>
        <w:tc>
          <w:tcPr>
            <w:tcW w:w="5000" w:type="pct"/>
            <w:gridSpan w:val="3"/>
            <w:tcBorders>
              <w:top w:val="nil"/>
              <w:bottom w:val="nil"/>
            </w:tcBorders>
            <w:shd w:val="clear" w:color="auto" w:fill="auto"/>
            <w:tcMar>
              <w:bottom w:w="113" w:type="dxa"/>
            </w:tcMar>
          </w:tcPr>
          <w:p w14:paraId="7118F370" w14:textId="77777777" w:rsidR="00F82F98" w:rsidRDefault="00F82F98" w:rsidP="00F82F98">
            <w:r>
              <w:t>Odpovídá: Ing. Josef Suchánek, hejtman Olomouckého kraje</w:t>
            </w:r>
          </w:p>
          <w:p w14:paraId="03D70F48" w14:textId="77777777" w:rsidR="00F82F98" w:rsidRDefault="00F82F98" w:rsidP="00F82F98">
            <w:r>
              <w:t>Realizuje: Mgr. Olga Fidrová, MBA, vedoucí odboru ekonomického</w:t>
            </w:r>
          </w:p>
          <w:p w14:paraId="7739B83C" w14:textId="6C71E7CA" w:rsidR="00F82F98" w:rsidRPr="00F82F98" w:rsidRDefault="00F82F98" w:rsidP="00F82F98">
            <w:r>
              <w:t>Termín: ZOK 17. 6. 2024</w:t>
            </w:r>
          </w:p>
        </w:tc>
      </w:tr>
      <w:tr w:rsidR="00F82F98" w:rsidRPr="00010DF0" w14:paraId="409F9CC2" w14:textId="77777777" w:rsidTr="00F82F98">
        <w:trPr>
          <w:trHeight w:val="289"/>
        </w:trPr>
        <w:tc>
          <w:tcPr>
            <w:tcW w:w="347" w:type="pct"/>
            <w:tcBorders>
              <w:top w:val="nil"/>
              <w:bottom w:val="nil"/>
            </w:tcBorders>
            <w:shd w:val="clear" w:color="auto" w:fill="auto"/>
            <w:tcMar>
              <w:bottom w:w="113" w:type="dxa"/>
            </w:tcMar>
          </w:tcPr>
          <w:p w14:paraId="4F2E715F" w14:textId="507B7C87" w:rsidR="00F82F98" w:rsidRPr="00010DF0" w:rsidRDefault="00F82F98" w:rsidP="00AE45E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43C03AE1" w14:textId="6C40FE62" w:rsidR="00F82F98" w:rsidRPr="00F82F98" w:rsidRDefault="00F82F98" w:rsidP="00F82F9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82F98">
              <w:rPr>
                <w:rFonts w:cs="Arial"/>
                <w:szCs w:val="24"/>
              </w:rPr>
              <w:t>na vědomí rozpočtové změny dle bodu 8 usnesení</w:t>
            </w:r>
          </w:p>
        </w:tc>
      </w:tr>
      <w:tr w:rsidR="006C4CD3" w:rsidRPr="00010DF0" w14:paraId="3527E5D8" w14:textId="77777777" w:rsidTr="00F82F98">
        <w:tc>
          <w:tcPr>
            <w:tcW w:w="5000" w:type="pct"/>
            <w:gridSpan w:val="3"/>
            <w:tcBorders>
              <w:top w:val="nil"/>
              <w:bottom w:val="nil"/>
            </w:tcBorders>
            <w:shd w:val="clear" w:color="auto" w:fill="auto"/>
          </w:tcPr>
          <w:p w14:paraId="14F27965" w14:textId="77777777" w:rsidR="006C4CD3" w:rsidRPr="00010DF0" w:rsidRDefault="006C4CD3" w:rsidP="00AE45E8">
            <w:pPr>
              <w:pStyle w:val="nadpis2"/>
              <w:rPr>
                <w:sz w:val="24"/>
                <w:szCs w:val="24"/>
              </w:rPr>
            </w:pPr>
          </w:p>
        </w:tc>
      </w:tr>
      <w:tr w:rsidR="006C4CD3" w:rsidRPr="00010DF0" w14:paraId="053E53A1" w14:textId="77777777" w:rsidTr="00F82F98">
        <w:tc>
          <w:tcPr>
            <w:tcW w:w="964" w:type="pct"/>
            <w:gridSpan w:val="2"/>
            <w:tcBorders>
              <w:top w:val="nil"/>
              <w:bottom w:val="nil"/>
            </w:tcBorders>
            <w:shd w:val="clear" w:color="auto" w:fill="auto"/>
          </w:tcPr>
          <w:p w14:paraId="56A95440"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91211B6" w14:textId="146BEACB" w:rsidR="006C4CD3" w:rsidRPr="00010DF0" w:rsidRDefault="00F82F98" w:rsidP="00AE45E8">
            <w:pPr>
              <w:pStyle w:val="nadpis2"/>
              <w:rPr>
                <w:sz w:val="24"/>
                <w:szCs w:val="24"/>
              </w:rPr>
            </w:pPr>
            <w:r>
              <w:rPr>
                <w:sz w:val="24"/>
                <w:szCs w:val="24"/>
              </w:rPr>
              <w:t>Bc. Jan Žůrek, člen rady</w:t>
            </w:r>
          </w:p>
        </w:tc>
      </w:tr>
      <w:tr w:rsidR="006C4CD3" w:rsidRPr="00010DF0" w14:paraId="2BFB066F" w14:textId="77777777" w:rsidTr="00F82F98">
        <w:tc>
          <w:tcPr>
            <w:tcW w:w="964" w:type="pct"/>
            <w:gridSpan w:val="2"/>
            <w:tcBorders>
              <w:top w:val="nil"/>
            </w:tcBorders>
            <w:shd w:val="clear" w:color="auto" w:fill="auto"/>
          </w:tcPr>
          <w:p w14:paraId="431AF92A"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7CD5AA81" w14:textId="0B1B2486" w:rsidR="006C4CD3" w:rsidRPr="00010DF0" w:rsidRDefault="00F82F98" w:rsidP="00AE45E8">
            <w:pPr>
              <w:pStyle w:val="nadpis2"/>
              <w:rPr>
                <w:sz w:val="24"/>
                <w:szCs w:val="24"/>
              </w:rPr>
            </w:pPr>
            <w:r>
              <w:rPr>
                <w:sz w:val="24"/>
                <w:szCs w:val="24"/>
              </w:rPr>
              <w:t>7.2.</w:t>
            </w:r>
          </w:p>
        </w:tc>
      </w:tr>
    </w:tbl>
    <w:p w14:paraId="6B8FF59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6419DE2" w14:textId="77777777" w:rsidTr="001C1130">
        <w:tc>
          <w:tcPr>
            <w:tcW w:w="964" w:type="pct"/>
            <w:gridSpan w:val="2"/>
            <w:tcBorders>
              <w:bottom w:val="nil"/>
            </w:tcBorders>
          </w:tcPr>
          <w:p w14:paraId="3D35D3CF" w14:textId="22A59D9C" w:rsidR="006C4CD3" w:rsidRPr="007175CF" w:rsidRDefault="001C1130" w:rsidP="00AE45E8">
            <w:pPr>
              <w:pStyle w:val="Radanzevusnesen"/>
              <w:rPr>
                <w:b/>
                <w:bCs w:val="0"/>
              </w:rPr>
            </w:pPr>
            <w:r>
              <w:rPr>
                <w:b/>
                <w:bCs w:val="0"/>
              </w:rPr>
              <w:t>UR/111/38/2024</w:t>
            </w:r>
          </w:p>
        </w:tc>
        <w:tc>
          <w:tcPr>
            <w:tcW w:w="4036" w:type="pct"/>
            <w:tcBorders>
              <w:bottom w:val="nil"/>
            </w:tcBorders>
          </w:tcPr>
          <w:p w14:paraId="550B86DD" w14:textId="469C36B3" w:rsidR="006C4CD3" w:rsidRPr="007175CF" w:rsidRDefault="001C1130" w:rsidP="00AE45E8">
            <w:pPr>
              <w:pStyle w:val="Radanzevusnesen"/>
              <w:ind w:left="0" w:firstLine="0"/>
              <w:rPr>
                <w:b/>
                <w:bCs w:val="0"/>
              </w:rPr>
            </w:pPr>
            <w:r>
              <w:rPr>
                <w:b/>
                <w:bCs w:val="0"/>
              </w:rPr>
              <w:t>Změna plánu oprav a investic příspěvkových organizací v oblasti kultury</w:t>
            </w:r>
          </w:p>
        </w:tc>
      </w:tr>
      <w:tr w:rsidR="006C4CD3" w:rsidRPr="00010DF0" w14:paraId="16A41C07" w14:textId="77777777" w:rsidTr="001C1130">
        <w:trPr>
          <w:trHeight w:val="289"/>
        </w:trPr>
        <w:tc>
          <w:tcPr>
            <w:tcW w:w="5000" w:type="pct"/>
            <w:gridSpan w:val="3"/>
            <w:tcBorders>
              <w:top w:val="nil"/>
              <w:bottom w:val="nil"/>
            </w:tcBorders>
            <w:shd w:val="clear" w:color="auto" w:fill="auto"/>
            <w:hideMark/>
          </w:tcPr>
          <w:p w14:paraId="0E52B987" w14:textId="71EB4060" w:rsidR="006C4CD3" w:rsidRPr="007175CF" w:rsidRDefault="001C1130" w:rsidP="00AE45E8">
            <w:pPr>
              <w:pStyle w:val="Zkladntext"/>
              <w:rPr>
                <w:b w:val="0"/>
                <w:bCs/>
              </w:rPr>
            </w:pPr>
            <w:r>
              <w:rPr>
                <w:b w:val="0"/>
                <w:bCs/>
              </w:rPr>
              <w:t>Rada Olomouckého kraje po projednání:</w:t>
            </w:r>
          </w:p>
        </w:tc>
      </w:tr>
      <w:tr w:rsidR="006C4CD3" w:rsidRPr="00010DF0" w14:paraId="3BF180EC" w14:textId="77777777" w:rsidTr="001C1130">
        <w:trPr>
          <w:trHeight w:val="289"/>
        </w:trPr>
        <w:tc>
          <w:tcPr>
            <w:tcW w:w="347" w:type="pct"/>
            <w:tcBorders>
              <w:top w:val="nil"/>
              <w:bottom w:val="nil"/>
            </w:tcBorders>
            <w:shd w:val="clear" w:color="auto" w:fill="auto"/>
            <w:tcMar>
              <w:bottom w:w="113" w:type="dxa"/>
            </w:tcMar>
            <w:hideMark/>
          </w:tcPr>
          <w:p w14:paraId="30D403EC" w14:textId="03E0510B" w:rsidR="006C4CD3" w:rsidRPr="00010DF0" w:rsidRDefault="001C1130"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0A7443C" w14:textId="2A757CF1" w:rsidR="006C4CD3" w:rsidRPr="001C1130" w:rsidRDefault="001C1130" w:rsidP="001C113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1130">
              <w:rPr>
                <w:rFonts w:cs="Arial"/>
                <w:szCs w:val="24"/>
              </w:rPr>
              <w:t>změnu plánu oprav a investic u příspěvkových organizací v oblasti kultury na rok 2024 včetně použití prostředků z fondu investic dle Přílohy č. 01 usnesení</w:t>
            </w:r>
          </w:p>
        </w:tc>
      </w:tr>
      <w:tr w:rsidR="001C1130" w:rsidRPr="00010DF0" w14:paraId="4EBB5608" w14:textId="77777777" w:rsidTr="001C1130">
        <w:trPr>
          <w:trHeight w:val="289"/>
        </w:trPr>
        <w:tc>
          <w:tcPr>
            <w:tcW w:w="347" w:type="pct"/>
            <w:tcBorders>
              <w:top w:val="nil"/>
              <w:bottom w:val="nil"/>
            </w:tcBorders>
            <w:shd w:val="clear" w:color="auto" w:fill="auto"/>
            <w:tcMar>
              <w:bottom w:w="113" w:type="dxa"/>
            </w:tcMar>
          </w:tcPr>
          <w:p w14:paraId="3187054B" w14:textId="7846EFAE" w:rsidR="001C1130" w:rsidRPr="00010DF0" w:rsidRDefault="001C1130"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3E2CC10" w14:textId="0FA2B87B" w:rsidR="001C1130" w:rsidRPr="001C1130" w:rsidRDefault="001C1130" w:rsidP="001C11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1130">
              <w:rPr>
                <w:rFonts w:cs="Arial"/>
                <w:szCs w:val="24"/>
              </w:rPr>
              <w:t>krajskému úřadu informovat o přijatém usnesení ředitele dotčených příspěvkových organizací</w:t>
            </w:r>
          </w:p>
        </w:tc>
      </w:tr>
      <w:tr w:rsidR="001C1130" w:rsidRPr="00010DF0" w14:paraId="43999F7B" w14:textId="77777777" w:rsidTr="001C1130">
        <w:trPr>
          <w:trHeight w:val="289"/>
        </w:trPr>
        <w:tc>
          <w:tcPr>
            <w:tcW w:w="5000" w:type="pct"/>
            <w:gridSpan w:val="3"/>
            <w:tcBorders>
              <w:top w:val="nil"/>
              <w:bottom w:val="nil"/>
            </w:tcBorders>
            <w:shd w:val="clear" w:color="auto" w:fill="auto"/>
            <w:tcMar>
              <w:bottom w:w="113" w:type="dxa"/>
            </w:tcMar>
          </w:tcPr>
          <w:p w14:paraId="4FC20CA0" w14:textId="77777777" w:rsidR="001C1130" w:rsidRDefault="001C1130" w:rsidP="001C1130">
            <w:r>
              <w:t>Odpovídá: Ing. Lubomír Baláš, ředitel</w:t>
            </w:r>
          </w:p>
          <w:p w14:paraId="60643CFF" w14:textId="77777777" w:rsidR="001C1130" w:rsidRDefault="001C1130" w:rsidP="001C1130">
            <w:r>
              <w:t>Realizuje: Ing. Petr Flora, vedoucí odboru sportu, kultury a památkové péče</w:t>
            </w:r>
          </w:p>
          <w:p w14:paraId="5F29045F" w14:textId="0084F954" w:rsidR="001C1130" w:rsidRPr="001C1130" w:rsidRDefault="001C1130" w:rsidP="001C1130">
            <w:r>
              <w:t>Termín: 22. 7. 2024</w:t>
            </w:r>
          </w:p>
        </w:tc>
      </w:tr>
      <w:tr w:rsidR="006C4CD3" w:rsidRPr="00010DF0" w14:paraId="7EDA607C" w14:textId="77777777" w:rsidTr="001C1130">
        <w:tc>
          <w:tcPr>
            <w:tcW w:w="5000" w:type="pct"/>
            <w:gridSpan w:val="3"/>
            <w:tcBorders>
              <w:top w:val="nil"/>
              <w:bottom w:val="nil"/>
            </w:tcBorders>
            <w:shd w:val="clear" w:color="auto" w:fill="auto"/>
          </w:tcPr>
          <w:p w14:paraId="3AEBB062" w14:textId="77777777" w:rsidR="006C4CD3" w:rsidRPr="00010DF0" w:rsidRDefault="006C4CD3" w:rsidP="00AE45E8">
            <w:pPr>
              <w:pStyle w:val="nadpis2"/>
              <w:rPr>
                <w:sz w:val="24"/>
                <w:szCs w:val="24"/>
              </w:rPr>
            </w:pPr>
          </w:p>
        </w:tc>
      </w:tr>
      <w:tr w:rsidR="006C4CD3" w:rsidRPr="00010DF0" w14:paraId="19336F29" w14:textId="77777777" w:rsidTr="001C1130">
        <w:tc>
          <w:tcPr>
            <w:tcW w:w="964" w:type="pct"/>
            <w:gridSpan w:val="2"/>
            <w:tcBorders>
              <w:top w:val="nil"/>
              <w:bottom w:val="nil"/>
            </w:tcBorders>
            <w:shd w:val="clear" w:color="auto" w:fill="auto"/>
          </w:tcPr>
          <w:p w14:paraId="1AB480CA"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9BD9615" w14:textId="4034C726" w:rsidR="006C4CD3" w:rsidRPr="00010DF0" w:rsidRDefault="001C1130" w:rsidP="00AE45E8">
            <w:pPr>
              <w:pStyle w:val="nadpis2"/>
              <w:rPr>
                <w:sz w:val="24"/>
                <w:szCs w:val="24"/>
              </w:rPr>
            </w:pPr>
            <w:r>
              <w:rPr>
                <w:sz w:val="24"/>
                <w:szCs w:val="24"/>
              </w:rPr>
              <w:t>Bc. Jan Žůrek, člen rady</w:t>
            </w:r>
          </w:p>
        </w:tc>
      </w:tr>
      <w:tr w:rsidR="006C4CD3" w:rsidRPr="00010DF0" w14:paraId="222C9838" w14:textId="77777777" w:rsidTr="001C1130">
        <w:tc>
          <w:tcPr>
            <w:tcW w:w="964" w:type="pct"/>
            <w:gridSpan w:val="2"/>
            <w:tcBorders>
              <w:top w:val="nil"/>
            </w:tcBorders>
            <w:shd w:val="clear" w:color="auto" w:fill="auto"/>
          </w:tcPr>
          <w:p w14:paraId="653C2EF7"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50E2A6FA" w14:textId="43C8C2CA" w:rsidR="006C4CD3" w:rsidRPr="00010DF0" w:rsidRDefault="001C1130" w:rsidP="00AE45E8">
            <w:pPr>
              <w:pStyle w:val="nadpis2"/>
              <w:rPr>
                <w:sz w:val="24"/>
                <w:szCs w:val="24"/>
              </w:rPr>
            </w:pPr>
            <w:r>
              <w:rPr>
                <w:sz w:val="24"/>
                <w:szCs w:val="24"/>
              </w:rPr>
              <w:t>7.3.</w:t>
            </w:r>
          </w:p>
        </w:tc>
      </w:tr>
    </w:tbl>
    <w:p w14:paraId="27A3425E"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2B27995" w14:textId="77777777" w:rsidTr="00487335">
        <w:tc>
          <w:tcPr>
            <w:tcW w:w="964" w:type="pct"/>
            <w:gridSpan w:val="2"/>
            <w:tcBorders>
              <w:bottom w:val="nil"/>
            </w:tcBorders>
          </w:tcPr>
          <w:p w14:paraId="72A86B76" w14:textId="1014256E" w:rsidR="006C4CD3" w:rsidRPr="007175CF" w:rsidRDefault="00487335" w:rsidP="00AE45E8">
            <w:pPr>
              <w:pStyle w:val="Radanzevusnesen"/>
              <w:rPr>
                <w:b/>
                <w:bCs w:val="0"/>
              </w:rPr>
            </w:pPr>
            <w:r>
              <w:rPr>
                <w:b/>
                <w:bCs w:val="0"/>
              </w:rPr>
              <w:t>UR/111/39/2024</w:t>
            </w:r>
          </w:p>
        </w:tc>
        <w:tc>
          <w:tcPr>
            <w:tcW w:w="4036" w:type="pct"/>
            <w:tcBorders>
              <w:bottom w:val="nil"/>
            </w:tcBorders>
          </w:tcPr>
          <w:p w14:paraId="422F7BF0" w14:textId="6FECB351" w:rsidR="006C4CD3" w:rsidRPr="007175CF" w:rsidRDefault="00487335" w:rsidP="00AE45E8">
            <w:pPr>
              <w:pStyle w:val="Radanzevusnesen"/>
              <w:ind w:left="0" w:firstLine="0"/>
              <w:rPr>
                <w:b/>
                <w:bCs w:val="0"/>
              </w:rPr>
            </w:pPr>
            <w:r>
              <w:rPr>
                <w:b/>
                <w:bCs w:val="0"/>
              </w:rPr>
              <w:t>Žádosti o poskytnutí individuálních dotací v oblasti kultury a památkové péče</w:t>
            </w:r>
          </w:p>
        </w:tc>
      </w:tr>
      <w:tr w:rsidR="006C4CD3" w:rsidRPr="00010DF0" w14:paraId="0911AAC7" w14:textId="77777777" w:rsidTr="00487335">
        <w:trPr>
          <w:trHeight w:val="289"/>
        </w:trPr>
        <w:tc>
          <w:tcPr>
            <w:tcW w:w="5000" w:type="pct"/>
            <w:gridSpan w:val="3"/>
            <w:tcBorders>
              <w:top w:val="nil"/>
              <w:bottom w:val="nil"/>
            </w:tcBorders>
            <w:shd w:val="clear" w:color="auto" w:fill="auto"/>
            <w:hideMark/>
          </w:tcPr>
          <w:p w14:paraId="03EF2957" w14:textId="66A819C4" w:rsidR="006C4CD3" w:rsidRPr="007175CF" w:rsidRDefault="00487335" w:rsidP="00AE45E8">
            <w:pPr>
              <w:pStyle w:val="Zkladntext"/>
              <w:rPr>
                <w:b w:val="0"/>
                <w:bCs/>
              </w:rPr>
            </w:pPr>
            <w:r>
              <w:rPr>
                <w:b w:val="0"/>
                <w:bCs/>
              </w:rPr>
              <w:t>Rada Olomouckého kraje po projednání:</w:t>
            </w:r>
          </w:p>
        </w:tc>
      </w:tr>
      <w:tr w:rsidR="006C4CD3" w:rsidRPr="00010DF0" w14:paraId="5C092588" w14:textId="77777777" w:rsidTr="00487335">
        <w:trPr>
          <w:trHeight w:val="289"/>
        </w:trPr>
        <w:tc>
          <w:tcPr>
            <w:tcW w:w="347" w:type="pct"/>
            <w:tcBorders>
              <w:top w:val="nil"/>
              <w:bottom w:val="nil"/>
            </w:tcBorders>
            <w:shd w:val="clear" w:color="auto" w:fill="auto"/>
            <w:tcMar>
              <w:bottom w:w="113" w:type="dxa"/>
            </w:tcMar>
            <w:hideMark/>
          </w:tcPr>
          <w:p w14:paraId="05D1424E" w14:textId="084E700A" w:rsidR="006C4CD3" w:rsidRPr="00010DF0" w:rsidRDefault="00487335"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7E94BAE" w14:textId="3DC634D2" w:rsidR="006C4CD3" w:rsidRPr="00487335" w:rsidRDefault="00487335" w:rsidP="0048733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7335">
              <w:rPr>
                <w:rFonts w:cs="Arial"/>
                <w:szCs w:val="24"/>
              </w:rPr>
              <w:t>o poskytnutí individuálních dotací příjemcům, o nichž náleží rozhodovat Radě Olomouckého kraje, dle přílohy č. 01 tohoto usnesení</w:t>
            </w:r>
          </w:p>
        </w:tc>
      </w:tr>
      <w:tr w:rsidR="00487335" w:rsidRPr="00010DF0" w14:paraId="2C2888D9" w14:textId="77777777" w:rsidTr="00487335">
        <w:trPr>
          <w:trHeight w:val="289"/>
        </w:trPr>
        <w:tc>
          <w:tcPr>
            <w:tcW w:w="347" w:type="pct"/>
            <w:tcBorders>
              <w:top w:val="nil"/>
              <w:bottom w:val="nil"/>
            </w:tcBorders>
            <w:shd w:val="clear" w:color="auto" w:fill="auto"/>
            <w:tcMar>
              <w:bottom w:w="113" w:type="dxa"/>
            </w:tcMar>
          </w:tcPr>
          <w:p w14:paraId="5DF12EE7" w14:textId="77E53021" w:rsidR="00487335" w:rsidRPr="00010DF0" w:rsidRDefault="00487335"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8A13986" w14:textId="6CB6FA9A" w:rsidR="00487335" w:rsidRPr="00487335" w:rsidRDefault="00487335" w:rsidP="0048733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7335">
              <w:rPr>
                <w:rFonts w:cs="Arial"/>
                <w:szCs w:val="24"/>
              </w:rPr>
              <w:t>o uzavření veřejnoprávních smluv o poskytnutí dotace ve znění dle vzorových veřejnoprávních smluv schváleným Zastupitelstvem Olomouckého kraje usnesením č. UZ/17/5/2023 ze dne 11. 12. 2023, vzor veřejnoprávní smlouva o poskytnutí individuální dotace na akci právnickým osobám a veřejnoprávní smlouva o poskytnutí individuální dotace na akci městům, městysům a obcím</w:t>
            </w:r>
          </w:p>
        </w:tc>
      </w:tr>
      <w:tr w:rsidR="00487335" w:rsidRPr="00010DF0" w14:paraId="5F37CD03" w14:textId="77777777" w:rsidTr="00487335">
        <w:trPr>
          <w:trHeight w:val="289"/>
        </w:trPr>
        <w:tc>
          <w:tcPr>
            <w:tcW w:w="347" w:type="pct"/>
            <w:tcBorders>
              <w:top w:val="nil"/>
              <w:bottom w:val="nil"/>
            </w:tcBorders>
            <w:shd w:val="clear" w:color="auto" w:fill="auto"/>
            <w:tcMar>
              <w:bottom w:w="113" w:type="dxa"/>
            </w:tcMar>
          </w:tcPr>
          <w:p w14:paraId="2A16A508" w14:textId="42B8CBB3" w:rsidR="00487335" w:rsidRPr="00010DF0" w:rsidRDefault="00487335"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1C5E039" w14:textId="3C8BA9F7" w:rsidR="00487335" w:rsidRPr="00487335" w:rsidRDefault="00487335" w:rsidP="0048733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7335">
              <w:rPr>
                <w:rFonts w:cs="Arial"/>
                <w:szCs w:val="24"/>
              </w:rPr>
              <w:t xml:space="preserve">o udělení výjimek ze Zásad pro poskytování finanční podpory z rozpočtu Olomouckého kraje pro příjemce, o nichž náleží rozhodovat Radě </w:t>
            </w:r>
            <w:r w:rsidRPr="00487335">
              <w:rPr>
                <w:rFonts w:cs="Arial"/>
                <w:szCs w:val="24"/>
              </w:rPr>
              <w:lastRenderedPageBreak/>
              <w:t>Olomouckého kraje, dle přílohy č. 01 usnesení a s odůvodněním dle uvedené přílohy</w:t>
            </w:r>
          </w:p>
        </w:tc>
      </w:tr>
      <w:tr w:rsidR="00487335" w:rsidRPr="00010DF0" w14:paraId="47E4D966" w14:textId="77777777" w:rsidTr="00487335">
        <w:trPr>
          <w:trHeight w:val="289"/>
        </w:trPr>
        <w:tc>
          <w:tcPr>
            <w:tcW w:w="347" w:type="pct"/>
            <w:tcBorders>
              <w:top w:val="nil"/>
              <w:bottom w:val="nil"/>
            </w:tcBorders>
            <w:shd w:val="clear" w:color="auto" w:fill="auto"/>
            <w:tcMar>
              <w:bottom w:w="113" w:type="dxa"/>
            </w:tcMar>
          </w:tcPr>
          <w:p w14:paraId="7AC0D1EA" w14:textId="55043AA0" w:rsidR="00487335" w:rsidRPr="00010DF0" w:rsidRDefault="00487335" w:rsidP="00AE45E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5241F871" w14:textId="18BBC211" w:rsidR="00487335" w:rsidRPr="00487335" w:rsidRDefault="00487335" w:rsidP="00487335">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487335">
              <w:rPr>
                <w:rFonts w:cs="Arial"/>
                <w:szCs w:val="24"/>
              </w:rPr>
              <w:t>o poskytnutí dotací žadatelům, o nichž náleží rozhodovat Radě Olomouckého kraje, dle přílohy č. 01 tohoto usnesení a s odůvodněním dle uvedené přílohy</w:t>
            </w:r>
          </w:p>
        </w:tc>
      </w:tr>
      <w:tr w:rsidR="00487335" w:rsidRPr="00010DF0" w14:paraId="4F746BC7" w14:textId="77777777" w:rsidTr="00487335">
        <w:trPr>
          <w:trHeight w:val="289"/>
        </w:trPr>
        <w:tc>
          <w:tcPr>
            <w:tcW w:w="347" w:type="pct"/>
            <w:tcBorders>
              <w:top w:val="nil"/>
              <w:bottom w:val="nil"/>
            </w:tcBorders>
            <w:shd w:val="clear" w:color="auto" w:fill="auto"/>
            <w:tcMar>
              <w:bottom w:w="113" w:type="dxa"/>
            </w:tcMar>
          </w:tcPr>
          <w:p w14:paraId="3174E96F" w14:textId="7610B2D4" w:rsidR="00487335" w:rsidRPr="00010DF0" w:rsidRDefault="00487335"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6D2C16D2" w14:textId="290D71AE" w:rsidR="00487335" w:rsidRPr="00487335" w:rsidRDefault="00487335" w:rsidP="0048733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7335">
              <w:rPr>
                <w:rFonts w:cs="Arial"/>
                <w:szCs w:val="24"/>
              </w:rPr>
              <w:t>s poskytnutím individuálních dotací, o kterých náleží rozhodovat Zastupitelstvu Olomouckého kraje, příjemcům dle přílohy č. 01 tohoto usnesení</w:t>
            </w:r>
          </w:p>
        </w:tc>
      </w:tr>
      <w:tr w:rsidR="00487335" w:rsidRPr="00010DF0" w14:paraId="1A3F2F11" w14:textId="77777777" w:rsidTr="00487335">
        <w:trPr>
          <w:trHeight w:val="289"/>
        </w:trPr>
        <w:tc>
          <w:tcPr>
            <w:tcW w:w="347" w:type="pct"/>
            <w:tcBorders>
              <w:top w:val="nil"/>
              <w:bottom w:val="nil"/>
            </w:tcBorders>
            <w:shd w:val="clear" w:color="auto" w:fill="auto"/>
            <w:tcMar>
              <w:bottom w:w="113" w:type="dxa"/>
            </w:tcMar>
          </w:tcPr>
          <w:p w14:paraId="405783F0" w14:textId="03CEF1E3" w:rsidR="00487335" w:rsidRPr="00010DF0" w:rsidRDefault="00487335"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86D7570" w14:textId="6F1BE80C" w:rsidR="00487335" w:rsidRPr="00487335" w:rsidRDefault="00487335" w:rsidP="0048733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7335">
              <w:rPr>
                <w:rFonts w:cs="Arial"/>
                <w:szCs w:val="24"/>
              </w:rPr>
              <w:t>s uzavřením veřejnoprávních smluv, o kterých náleží rozhodovat Zastupitelstvu Olomouckého kraje, s příjemci dle přílohy č. 01 tohoto usnesení ve znění dle vzorových veřejnoprávních smluv schváleným Zastupitelstvem Olomouckého kraje usnesením č. UZ/17/5/2023 ze dne 11. 12. 2023, vzor veřejnoprávní smlouva o poskytnutí individuální dotace na akci městům, městysům a obcím a u příjemce statutární město Olomouc, Horní náměstí 583, 779 00 Olomouc, IČO: 00299308, s uzavřením veřejnoprávní smlouvy ve znění dle návrhu smlouvy o poskytnutí dotace v příloze č. 02 usnesení</w:t>
            </w:r>
          </w:p>
        </w:tc>
      </w:tr>
      <w:tr w:rsidR="00487335" w:rsidRPr="00010DF0" w14:paraId="339E0E5B" w14:textId="77777777" w:rsidTr="00487335">
        <w:trPr>
          <w:trHeight w:val="289"/>
        </w:trPr>
        <w:tc>
          <w:tcPr>
            <w:tcW w:w="347" w:type="pct"/>
            <w:tcBorders>
              <w:top w:val="nil"/>
              <w:bottom w:val="nil"/>
            </w:tcBorders>
            <w:shd w:val="clear" w:color="auto" w:fill="auto"/>
            <w:tcMar>
              <w:bottom w:w="113" w:type="dxa"/>
            </w:tcMar>
          </w:tcPr>
          <w:p w14:paraId="04FD6FE1" w14:textId="1CA207AD" w:rsidR="00487335" w:rsidRPr="00010DF0" w:rsidRDefault="00487335"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09B9AFE8" w14:textId="203C0AA8" w:rsidR="00487335" w:rsidRPr="00487335" w:rsidRDefault="00487335" w:rsidP="0048733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7335">
              <w:rPr>
                <w:rFonts w:cs="Arial"/>
                <w:szCs w:val="24"/>
              </w:rPr>
              <w:t>s udělením výjimek ze Zásad pro poskytování finanční podpory z rozpočtu Olomouckého kraje, o kterých náleží rozhodovat Zastupitelstvu Olomouckého kraje, pro příjemce dle přílohy č. 01 tohoto usnesení a s odůvodněním dle uvedené přílohy</w:t>
            </w:r>
          </w:p>
        </w:tc>
      </w:tr>
      <w:tr w:rsidR="00487335" w:rsidRPr="00010DF0" w14:paraId="64E00B1F" w14:textId="77777777" w:rsidTr="00487335">
        <w:trPr>
          <w:trHeight w:val="289"/>
        </w:trPr>
        <w:tc>
          <w:tcPr>
            <w:tcW w:w="347" w:type="pct"/>
            <w:tcBorders>
              <w:top w:val="nil"/>
              <w:bottom w:val="nil"/>
            </w:tcBorders>
            <w:shd w:val="clear" w:color="auto" w:fill="auto"/>
            <w:tcMar>
              <w:bottom w:w="113" w:type="dxa"/>
            </w:tcMar>
          </w:tcPr>
          <w:p w14:paraId="51997FF1" w14:textId="3A719790" w:rsidR="00487335" w:rsidRPr="00010DF0" w:rsidRDefault="00487335"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08CE13F3" w14:textId="3D88EF1C" w:rsidR="00487335" w:rsidRPr="00487335" w:rsidRDefault="00487335" w:rsidP="0048733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7335">
              <w:rPr>
                <w:rFonts w:cs="Arial"/>
                <w:szCs w:val="24"/>
              </w:rPr>
              <w:t>předložit materiál dle bodu 5, 6 a 7 usnesení na zasedání Zastupitelstva Olomouckého kraje k rozhodnutí</w:t>
            </w:r>
          </w:p>
        </w:tc>
      </w:tr>
      <w:tr w:rsidR="00487335" w:rsidRPr="00010DF0" w14:paraId="7331BE06" w14:textId="77777777" w:rsidTr="00487335">
        <w:trPr>
          <w:trHeight w:val="289"/>
        </w:trPr>
        <w:tc>
          <w:tcPr>
            <w:tcW w:w="5000" w:type="pct"/>
            <w:gridSpan w:val="3"/>
            <w:tcBorders>
              <w:top w:val="nil"/>
              <w:bottom w:val="nil"/>
            </w:tcBorders>
            <w:shd w:val="clear" w:color="auto" w:fill="auto"/>
            <w:tcMar>
              <w:bottom w:w="113" w:type="dxa"/>
            </w:tcMar>
          </w:tcPr>
          <w:p w14:paraId="641DB51C" w14:textId="77777777" w:rsidR="00487335" w:rsidRDefault="00487335" w:rsidP="00487335">
            <w:r>
              <w:t>Odpovídá: Bc. Jan Žůrek, člen rady</w:t>
            </w:r>
          </w:p>
          <w:p w14:paraId="2F6A914D" w14:textId="77777777" w:rsidR="00487335" w:rsidRDefault="00487335" w:rsidP="00487335">
            <w:r>
              <w:t>Realizuje: Ing. Petr Flora, vedoucí odboru sportu, kultury a památkové péče</w:t>
            </w:r>
          </w:p>
          <w:p w14:paraId="3ACD5B3B" w14:textId="2654F5EA" w:rsidR="00487335" w:rsidRPr="00487335" w:rsidRDefault="00487335" w:rsidP="00487335">
            <w:r>
              <w:t>Termín: ZOK 17. 6. 2024</w:t>
            </w:r>
          </w:p>
        </w:tc>
      </w:tr>
      <w:tr w:rsidR="00487335" w:rsidRPr="00010DF0" w14:paraId="61ADBC9B" w14:textId="77777777" w:rsidTr="00487335">
        <w:trPr>
          <w:trHeight w:val="289"/>
        </w:trPr>
        <w:tc>
          <w:tcPr>
            <w:tcW w:w="347" w:type="pct"/>
            <w:tcBorders>
              <w:top w:val="nil"/>
              <w:bottom w:val="nil"/>
            </w:tcBorders>
            <w:shd w:val="clear" w:color="auto" w:fill="auto"/>
            <w:tcMar>
              <w:bottom w:w="113" w:type="dxa"/>
            </w:tcMar>
          </w:tcPr>
          <w:p w14:paraId="021786CC" w14:textId="086D7229" w:rsidR="00487335" w:rsidRPr="00010DF0" w:rsidRDefault="00487335" w:rsidP="00AE45E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5B9AEE1D" w14:textId="6B6E229A" w:rsidR="00487335" w:rsidRPr="00487335" w:rsidRDefault="00487335" w:rsidP="0048733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7335">
              <w:rPr>
                <w:rFonts w:cs="Arial"/>
                <w:szCs w:val="24"/>
              </w:rPr>
              <w:t>rozpočtovou změnu dle přílohy č. 03 usnesení</w:t>
            </w:r>
          </w:p>
        </w:tc>
      </w:tr>
      <w:tr w:rsidR="00487335" w:rsidRPr="00010DF0" w14:paraId="6A2A18A7" w14:textId="77777777" w:rsidTr="00487335">
        <w:trPr>
          <w:trHeight w:val="289"/>
        </w:trPr>
        <w:tc>
          <w:tcPr>
            <w:tcW w:w="347" w:type="pct"/>
            <w:tcBorders>
              <w:top w:val="nil"/>
              <w:bottom w:val="nil"/>
            </w:tcBorders>
            <w:shd w:val="clear" w:color="auto" w:fill="auto"/>
            <w:tcMar>
              <w:bottom w:w="113" w:type="dxa"/>
            </w:tcMar>
          </w:tcPr>
          <w:p w14:paraId="612970A1" w14:textId="7B325112" w:rsidR="00487335" w:rsidRPr="00010DF0" w:rsidRDefault="00487335"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0DD2C707" w14:textId="3B12BB02" w:rsidR="00487335" w:rsidRPr="00487335" w:rsidRDefault="00487335" w:rsidP="0048733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7335">
              <w:rPr>
                <w:rFonts w:cs="Arial"/>
                <w:szCs w:val="24"/>
              </w:rPr>
              <w:t>předložit materiál dle bodu 9 usnesení na zasedání Zastupitelstva Olomouckého kraje na vědomí</w:t>
            </w:r>
          </w:p>
        </w:tc>
      </w:tr>
      <w:tr w:rsidR="00487335" w:rsidRPr="00010DF0" w14:paraId="2BBB5CC1" w14:textId="77777777" w:rsidTr="00487335">
        <w:trPr>
          <w:trHeight w:val="289"/>
        </w:trPr>
        <w:tc>
          <w:tcPr>
            <w:tcW w:w="5000" w:type="pct"/>
            <w:gridSpan w:val="3"/>
            <w:tcBorders>
              <w:top w:val="nil"/>
              <w:bottom w:val="nil"/>
            </w:tcBorders>
            <w:shd w:val="clear" w:color="auto" w:fill="auto"/>
            <w:tcMar>
              <w:bottom w:w="113" w:type="dxa"/>
            </w:tcMar>
          </w:tcPr>
          <w:p w14:paraId="08775C58" w14:textId="77777777" w:rsidR="00487335" w:rsidRDefault="00487335" w:rsidP="00487335">
            <w:r>
              <w:t>Odpovídá: Ing. Josef Suchánek, hejtman Olomouckého kraje</w:t>
            </w:r>
          </w:p>
          <w:p w14:paraId="000E963E" w14:textId="77777777" w:rsidR="00487335" w:rsidRDefault="00487335" w:rsidP="00487335">
            <w:r>
              <w:t>Realizuje: Mgr. Olga Fidrová, MBA, vedoucí odboru ekonomického</w:t>
            </w:r>
          </w:p>
          <w:p w14:paraId="562D87B0" w14:textId="4AA67867" w:rsidR="00487335" w:rsidRPr="00487335" w:rsidRDefault="00487335" w:rsidP="00487335">
            <w:r>
              <w:t>Termín: ZOK 17. 6. 2024</w:t>
            </w:r>
          </w:p>
        </w:tc>
      </w:tr>
      <w:tr w:rsidR="00487335" w:rsidRPr="00010DF0" w14:paraId="6AFB5FAD" w14:textId="77777777" w:rsidTr="00487335">
        <w:trPr>
          <w:trHeight w:val="289"/>
        </w:trPr>
        <w:tc>
          <w:tcPr>
            <w:tcW w:w="347" w:type="pct"/>
            <w:tcBorders>
              <w:top w:val="nil"/>
              <w:bottom w:val="nil"/>
            </w:tcBorders>
            <w:shd w:val="clear" w:color="auto" w:fill="auto"/>
            <w:tcMar>
              <w:bottom w:w="113" w:type="dxa"/>
            </w:tcMar>
          </w:tcPr>
          <w:p w14:paraId="6C00B8F3" w14:textId="37E7A471" w:rsidR="00487335" w:rsidRPr="00010DF0" w:rsidRDefault="00487335" w:rsidP="00AE45E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72C42CE6" w14:textId="4795CFD1" w:rsidR="00487335" w:rsidRPr="00487335" w:rsidRDefault="00487335" w:rsidP="0048733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7335">
              <w:rPr>
                <w:rFonts w:cs="Arial"/>
                <w:szCs w:val="24"/>
              </w:rPr>
              <w:t>rozhodnout o poskytnutí individuálních dotací příjemcům dle přílohy č. 01 usnesení</w:t>
            </w:r>
          </w:p>
        </w:tc>
      </w:tr>
      <w:tr w:rsidR="00487335" w:rsidRPr="00010DF0" w14:paraId="5AD161CF" w14:textId="77777777" w:rsidTr="00487335">
        <w:trPr>
          <w:trHeight w:val="289"/>
        </w:trPr>
        <w:tc>
          <w:tcPr>
            <w:tcW w:w="347" w:type="pct"/>
            <w:tcBorders>
              <w:top w:val="nil"/>
              <w:bottom w:val="nil"/>
            </w:tcBorders>
            <w:shd w:val="clear" w:color="auto" w:fill="auto"/>
            <w:tcMar>
              <w:bottom w:w="113" w:type="dxa"/>
            </w:tcMar>
          </w:tcPr>
          <w:p w14:paraId="48924DE2" w14:textId="59525AB8" w:rsidR="00487335" w:rsidRPr="00010DF0" w:rsidRDefault="00487335" w:rsidP="00AE45E8">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2FC2AF71" w14:textId="580E1BC3" w:rsidR="00487335" w:rsidRPr="00487335" w:rsidRDefault="00487335" w:rsidP="0048733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7335">
              <w:rPr>
                <w:rFonts w:cs="Arial"/>
                <w:szCs w:val="24"/>
              </w:rPr>
              <w:t>rozhodnout o uzavření veřejnoprávních smluv o poskytnutí dotace s příjemci dle přílohy č. 01 ve znění dle vzorových veřejnoprávních smluv schváleným Zastupitelstvem Olomouckého kraje usnesením č. UZ/17/5/2023 ze dne 11. 12. 2023, vzor veřejnoprávní smlouva o poskytnutí individuální dotace na akci městům, městysům a obcím a u příjemce statutární město Olomouc, Horní náměstí 583, 779 00 Olomouc, IČO: 00299308, s uzavřením veřejnoprávní smlouvy ve znění dle návrhu smlouvy o poskytnutí dotace v příloze č. 02 usnesení</w:t>
            </w:r>
          </w:p>
        </w:tc>
      </w:tr>
      <w:tr w:rsidR="00487335" w:rsidRPr="00010DF0" w14:paraId="1D86E713" w14:textId="77777777" w:rsidTr="00487335">
        <w:trPr>
          <w:trHeight w:val="289"/>
        </w:trPr>
        <w:tc>
          <w:tcPr>
            <w:tcW w:w="347" w:type="pct"/>
            <w:tcBorders>
              <w:top w:val="nil"/>
              <w:bottom w:val="nil"/>
            </w:tcBorders>
            <w:shd w:val="clear" w:color="auto" w:fill="auto"/>
            <w:tcMar>
              <w:bottom w:w="113" w:type="dxa"/>
            </w:tcMar>
          </w:tcPr>
          <w:p w14:paraId="2DA22149" w14:textId="304BE7E6" w:rsidR="00487335" w:rsidRPr="00010DF0" w:rsidRDefault="00487335" w:rsidP="00AE45E8">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3FE3B441" w14:textId="132B8719" w:rsidR="00487335" w:rsidRPr="00487335" w:rsidRDefault="00487335" w:rsidP="0048733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7335">
              <w:rPr>
                <w:rFonts w:cs="Arial"/>
                <w:szCs w:val="24"/>
              </w:rPr>
              <w:t>o udělení výjimek ze Zásad pro poskytování finanční podpory z rozpočtu Olomouckého kraje pro příjemce dle přílohy č. 01 usnesení</w:t>
            </w:r>
          </w:p>
        </w:tc>
      </w:tr>
      <w:tr w:rsidR="00487335" w:rsidRPr="00010DF0" w14:paraId="0DC98DB7" w14:textId="77777777" w:rsidTr="00487335">
        <w:trPr>
          <w:trHeight w:val="289"/>
        </w:trPr>
        <w:tc>
          <w:tcPr>
            <w:tcW w:w="347" w:type="pct"/>
            <w:tcBorders>
              <w:top w:val="nil"/>
              <w:bottom w:val="nil"/>
            </w:tcBorders>
            <w:shd w:val="clear" w:color="auto" w:fill="auto"/>
            <w:tcMar>
              <w:bottom w:w="113" w:type="dxa"/>
            </w:tcMar>
          </w:tcPr>
          <w:p w14:paraId="5B5B85FD" w14:textId="07EA85A7" w:rsidR="00487335" w:rsidRPr="00010DF0" w:rsidRDefault="00487335" w:rsidP="00AE45E8">
            <w:pPr>
              <w:pStyle w:val="nadpis2"/>
              <w:rPr>
                <w:sz w:val="24"/>
                <w:szCs w:val="24"/>
              </w:rPr>
            </w:pPr>
            <w:r>
              <w:rPr>
                <w:sz w:val="24"/>
                <w:szCs w:val="24"/>
              </w:rPr>
              <w:lastRenderedPageBreak/>
              <w:t>14.</w:t>
            </w:r>
          </w:p>
        </w:tc>
        <w:tc>
          <w:tcPr>
            <w:tcW w:w="4653" w:type="pct"/>
            <w:gridSpan w:val="2"/>
            <w:tcBorders>
              <w:top w:val="nil"/>
              <w:bottom w:val="nil"/>
            </w:tcBorders>
            <w:shd w:val="clear" w:color="auto" w:fill="auto"/>
            <w:tcMar>
              <w:bottom w:w="113" w:type="dxa"/>
            </w:tcMar>
          </w:tcPr>
          <w:p w14:paraId="61301CB1" w14:textId="20389B93" w:rsidR="00487335" w:rsidRPr="00487335" w:rsidRDefault="00487335" w:rsidP="0048733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7335">
              <w:rPr>
                <w:rFonts w:cs="Arial"/>
                <w:szCs w:val="24"/>
              </w:rPr>
              <w:t>vzít na vědomí rozpočtovou změnu dle bodu 9 usnesení</w:t>
            </w:r>
          </w:p>
        </w:tc>
      </w:tr>
      <w:tr w:rsidR="006C4CD3" w:rsidRPr="00010DF0" w14:paraId="0352BF99" w14:textId="77777777" w:rsidTr="00487335">
        <w:tc>
          <w:tcPr>
            <w:tcW w:w="5000" w:type="pct"/>
            <w:gridSpan w:val="3"/>
            <w:tcBorders>
              <w:top w:val="nil"/>
              <w:bottom w:val="nil"/>
            </w:tcBorders>
            <w:shd w:val="clear" w:color="auto" w:fill="auto"/>
          </w:tcPr>
          <w:p w14:paraId="65F1ABA5" w14:textId="77777777" w:rsidR="006C4CD3" w:rsidRPr="00010DF0" w:rsidRDefault="006C4CD3" w:rsidP="00AE45E8">
            <w:pPr>
              <w:pStyle w:val="nadpis2"/>
              <w:rPr>
                <w:sz w:val="24"/>
                <w:szCs w:val="24"/>
              </w:rPr>
            </w:pPr>
          </w:p>
        </w:tc>
      </w:tr>
      <w:tr w:rsidR="006C4CD3" w:rsidRPr="00010DF0" w14:paraId="7148A32E" w14:textId="77777777" w:rsidTr="00487335">
        <w:tc>
          <w:tcPr>
            <w:tcW w:w="964" w:type="pct"/>
            <w:gridSpan w:val="2"/>
            <w:tcBorders>
              <w:top w:val="nil"/>
              <w:bottom w:val="nil"/>
            </w:tcBorders>
            <w:shd w:val="clear" w:color="auto" w:fill="auto"/>
          </w:tcPr>
          <w:p w14:paraId="188CFE37"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4014F35" w14:textId="36B515B8" w:rsidR="006C4CD3" w:rsidRPr="00010DF0" w:rsidRDefault="00487335" w:rsidP="00AE45E8">
            <w:pPr>
              <w:pStyle w:val="nadpis2"/>
              <w:rPr>
                <w:sz w:val="24"/>
                <w:szCs w:val="24"/>
              </w:rPr>
            </w:pPr>
            <w:r>
              <w:rPr>
                <w:sz w:val="24"/>
                <w:szCs w:val="24"/>
              </w:rPr>
              <w:t>Bc. Jan Žůrek, člen rady</w:t>
            </w:r>
          </w:p>
        </w:tc>
      </w:tr>
      <w:tr w:rsidR="006C4CD3" w:rsidRPr="00010DF0" w14:paraId="7A013A16" w14:textId="77777777" w:rsidTr="00487335">
        <w:tc>
          <w:tcPr>
            <w:tcW w:w="964" w:type="pct"/>
            <w:gridSpan w:val="2"/>
            <w:tcBorders>
              <w:top w:val="nil"/>
            </w:tcBorders>
            <w:shd w:val="clear" w:color="auto" w:fill="auto"/>
          </w:tcPr>
          <w:p w14:paraId="0AA91087"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12EBC56A" w14:textId="5C0EF9FA" w:rsidR="006C4CD3" w:rsidRPr="00010DF0" w:rsidRDefault="00487335" w:rsidP="00AE45E8">
            <w:pPr>
              <w:pStyle w:val="nadpis2"/>
              <w:rPr>
                <w:sz w:val="24"/>
                <w:szCs w:val="24"/>
              </w:rPr>
            </w:pPr>
            <w:r>
              <w:rPr>
                <w:sz w:val="24"/>
                <w:szCs w:val="24"/>
              </w:rPr>
              <w:t>7.4.</w:t>
            </w:r>
          </w:p>
        </w:tc>
      </w:tr>
    </w:tbl>
    <w:p w14:paraId="3D6F51F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57F11A6" w14:textId="77777777" w:rsidTr="0041003B">
        <w:tc>
          <w:tcPr>
            <w:tcW w:w="964" w:type="pct"/>
            <w:gridSpan w:val="2"/>
            <w:tcBorders>
              <w:bottom w:val="nil"/>
            </w:tcBorders>
          </w:tcPr>
          <w:p w14:paraId="5962A219" w14:textId="020325CB" w:rsidR="006C4CD3" w:rsidRPr="007175CF" w:rsidRDefault="0041003B" w:rsidP="00AE45E8">
            <w:pPr>
              <w:pStyle w:val="Radanzevusnesen"/>
              <w:rPr>
                <w:b/>
                <w:bCs w:val="0"/>
              </w:rPr>
            </w:pPr>
            <w:r>
              <w:rPr>
                <w:b/>
                <w:bCs w:val="0"/>
              </w:rPr>
              <w:t>UR/111/40/2024</w:t>
            </w:r>
          </w:p>
        </w:tc>
        <w:tc>
          <w:tcPr>
            <w:tcW w:w="4036" w:type="pct"/>
            <w:tcBorders>
              <w:bottom w:val="nil"/>
            </w:tcBorders>
          </w:tcPr>
          <w:p w14:paraId="37F1776B" w14:textId="4DCD86DB" w:rsidR="006C4CD3" w:rsidRPr="007175CF" w:rsidRDefault="0041003B" w:rsidP="00AE45E8">
            <w:pPr>
              <w:pStyle w:val="Radanzevusnesen"/>
              <w:ind w:left="0" w:firstLine="0"/>
              <w:rPr>
                <w:b/>
                <w:bCs w:val="0"/>
              </w:rPr>
            </w:pPr>
            <w:r>
              <w:rPr>
                <w:b/>
                <w:bCs w:val="0"/>
              </w:rPr>
              <w:t>Dotační program 07_01_Program památkové péče v Olomouckém kraji v roce 2023 – revokace</w:t>
            </w:r>
          </w:p>
        </w:tc>
      </w:tr>
      <w:tr w:rsidR="006C4CD3" w:rsidRPr="00010DF0" w14:paraId="1E13A661" w14:textId="77777777" w:rsidTr="0041003B">
        <w:trPr>
          <w:trHeight w:val="289"/>
        </w:trPr>
        <w:tc>
          <w:tcPr>
            <w:tcW w:w="5000" w:type="pct"/>
            <w:gridSpan w:val="3"/>
            <w:tcBorders>
              <w:top w:val="nil"/>
              <w:bottom w:val="nil"/>
            </w:tcBorders>
            <w:shd w:val="clear" w:color="auto" w:fill="auto"/>
            <w:hideMark/>
          </w:tcPr>
          <w:p w14:paraId="36D4D59D" w14:textId="60BB6AEB" w:rsidR="006C4CD3" w:rsidRPr="007175CF" w:rsidRDefault="0041003B" w:rsidP="00AE45E8">
            <w:pPr>
              <w:pStyle w:val="Zkladntext"/>
              <w:rPr>
                <w:b w:val="0"/>
                <w:bCs/>
              </w:rPr>
            </w:pPr>
            <w:r>
              <w:rPr>
                <w:b w:val="0"/>
                <w:bCs/>
              </w:rPr>
              <w:t>Rada Olomouckého kraje po projednání:</w:t>
            </w:r>
          </w:p>
        </w:tc>
      </w:tr>
      <w:tr w:rsidR="006C4CD3" w:rsidRPr="00010DF0" w14:paraId="6D400AB5" w14:textId="77777777" w:rsidTr="0041003B">
        <w:trPr>
          <w:trHeight w:val="289"/>
        </w:trPr>
        <w:tc>
          <w:tcPr>
            <w:tcW w:w="347" w:type="pct"/>
            <w:tcBorders>
              <w:top w:val="nil"/>
              <w:bottom w:val="nil"/>
            </w:tcBorders>
            <w:shd w:val="clear" w:color="auto" w:fill="auto"/>
            <w:tcMar>
              <w:bottom w:w="113" w:type="dxa"/>
            </w:tcMar>
            <w:hideMark/>
          </w:tcPr>
          <w:p w14:paraId="72E28F82" w14:textId="4A4774C6" w:rsidR="006C4CD3" w:rsidRPr="00010DF0" w:rsidRDefault="0041003B"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8A857DF" w14:textId="70E4D267" w:rsidR="006C4CD3" w:rsidRPr="0041003B" w:rsidRDefault="0041003B" w:rsidP="0041003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1003B">
              <w:rPr>
                <w:rFonts w:cs="Arial"/>
                <w:szCs w:val="24"/>
              </w:rPr>
              <w:t>své usnesení č. UR/79/16/2023 ze dne 5. 4. 2023 v bodě č. 7 a 8 usnesení, přílohy č. 1 usnesení, a to v části příjemce obec Čechy pod Kosířem, se sídlem náměstí Svobody 289, Čechy pod Kosířem 798 58, IČO: 00288128, žádost pořadového č. 71 ve VFP, v rámci vyhodnocení dotačního titulu č. 1: 07_01_01_Obnova kulturních památek, na základě odstoupení příjemce dotace od uzavření veřejnoprávní smlouvy o poskytnutí dotace</w:t>
            </w:r>
          </w:p>
        </w:tc>
      </w:tr>
      <w:tr w:rsidR="0041003B" w:rsidRPr="00010DF0" w14:paraId="18D66923" w14:textId="77777777" w:rsidTr="0041003B">
        <w:trPr>
          <w:trHeight w:val="289"/>
        </w:trPr>
        <w:tc>
          <w:tcPr>
            <w:tcW w:w="347" w:type="pct"/>
            <w:tcBorders>
              <w:top w:val="nil"/>
              <w:bottom w:val="nil"/>
            </w:tcBorders>
            <w:shd w:val="clear" w:color="auto" w:fill="auto"/>
            <w:tcMar>
              <w:bottom w:w="113" w:type="dxa"/>
            </w:tcMar>
          </w:tcPr>
          <w:p w14:paraId="5A4C0BDF" w14:textId="1568A7F1" w:rsidR="0041003B" w:rsidRPr="00010DF0" w:rsidRDefault="0041003B"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2704A12" w14:textId="0E3DB13B" w:rsidR="0041003B" w:rsidRPr="0041003B" w:rsidRDefault="0041003B" w:rsidP="0041003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1003B">
              <w:rPr>
                <w:rFonts w:cs="Arial"/>
                <w:szCs w:val="24"/>
              </w:rPr>
              <w:t>své usnesení č. UR/79/16/2023 ze dne 5. 4. 2023 v bodě č. 7 a 8 usnesení, přílohy č. 1 usnesení, a to v části příjemce město Plumlov, se sídlem Rudé armády 302, Plumlov 798 03, IČO: 00288632, žádost pořadového č. 36 ve VFP v rámci vyhodnocení dotačního titulu č. 1: 07_01_01_Obnova kulturních památek, na základě nesplnění podmínky dle odst. 11.2. Pravidel dotačního programu</w:t>
            </w:r>
          </w:p>
        </w:tc>
      </w:tr>
      <w:tr w:rsidR="0041003B" w:rsidRPr="00010DF0" w14:paraId="77AE3D5F" w14:textId="77777777" w:rsidTr="0041003B">
        <w:trPr>
          <w:trHeight w:val="289"/>
        </w:trPr>
        <w:tc>
          <w:tcPr>
            <w:tcW w:w="347" w:type="pct"/>
            <w:tcBorders>
              <w:top w:val="nil"/>
              <w:bottom w:val="nil"/>
            </w:tcBorders>
            <w:shd w:val="clear" w:color="auto" w:fill="auto"/>
            <w:tcMar>
              <w:bottom w:w="113" w:type="dxa"/>
            </w:tcMar>
          </w:tcPr>
          <w:p w14:paraId="748C19F6" w14:textId="6FC4EBFD" w:rsidR="0041003B" w:rsidRPr="00010DF0" w:rsidRDefault="0041003B"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DCCDFB0" w14:textId="36F6C629" w:rsidR="0041003B" w:rsidRPr="0041003B" w:rsidRDefault="0041003B" w:rsidP="0041003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1003B">
              <w:rPr>
                <w:rFonts w:cs="Arial"/>
                <w:szCs w:val="24"/>
              </w:rPr>
              <w:t>své usnesení č. UR/79/16/2023 ze dne 5. 4. 2023 v bodě č. 12 a 13 usnesení, přílohy č. 2 usnesení, a to v části příjemce obec Měrotín, se sídlem Měrotín 19, Měrotín 783 24, IČO: 00635341, žádost pořadového č. 5 ve VFP, v rámci vyhodnocení dotačního titulu č. 2: 07_01_02_Obnova staveb drobné architektury místního významu, na základě nesplnění podmínky dle odst. 11.2. Pravidel dotačního programu</w:t>
            </w:r>
          </w:p>
        </w:tc>
      </w:tr>
      <w:tr w:rsidR="0041003B" w:rsidRPr="00010DF0" w14:paraId="527D24ED" w14:textId="77777777" w:rsidTr="0041003B">
        <w:trPr>
          <w:trHeight w:val="289"/>
        </w:trPr>
        <w:tc>
          <w:tcPr>
            <w:tcW w:w="347" w:type="pct"/>
            <w:tcBorders>
              <w:top w:val="nil"/>
              <w:bottom w:val="nil"/>
            </w:tcBorders>
            <w:shd w:val="clear" w:color="auto" w:fill="auto"/>
            <w:tcMar>
              <w:bottom w:w="113" w:type="dxa"/>
            </w:tcMar>
          </w:tcPr>
          <w:p w14:paraId="72756EED" w14:textId="341CD6C8" w:rsidR="0041003B" w:rsidRPr="00010DF0" w:rsidRDefault="0041003B"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E2D7F66" w14:textId="3BE5C184" w:rsidR="0041003B" w:rsidRPr="0041003B" w:rsidRDefault="0041003B" w:rsidP="0041003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1003B">
              <w:rPr>
                <w:rFonts w:cs="Arial"/>
                <w:szCs w:val="24"/>
              </w:rPr>
              <w:t>své usnesení č. UR/79/16/2023 ze dne 5. 4. 2023 v bodě č. 12 a 13 usnesení, přílohy č. 2 usnesení, a to v části příjemce Římskokatolická farnost Chudobín, se sídlem Chudobín 6, Chudobín 783 21 798 03, IČO: 48770752, žádost pořadového č. 15 ve VFP, v rámci vyhodnocení dotačního titulu č. 2: 07_01_02_Obnova staveb drobné architektury místního významu, na základě nesplnění podmínky dle odst. 11.2. Pravidel dotačního programu</w:t>
            </w:r>
          </w:p>
        </w:tc>
      </w:tr>
      <w:tr w:rsidR="0041003B" w:rsidRPr="00010DF0" w14:paraId="7DCFA7DA" w14:textId="77777777" w:rsidTr="0041003B">
        <w:trPr>
          <w:trHeight w:val="289"/>
        </w:trPr>
        <w:tc>
          <w:tcPr>
            <w:tcW w:w="347" w:type="pct"/>
            <w:tcBorders>
              <w:top w:val="nil"/>
              <w:bottom w:val="nil"/>
            </w:tcBorders>
            <w:shd w:val="clear" w:color="auto" w:fill="auto"/>
            <w:tcMar>
              <w:bottom w:w="113" w:type="dxa"/>
            </w:tcMar>
          </w:tcPr>
          <w:p w14:paraId="25FE6CC5" w14:textId="783DAED4" w:rsidR="0041003B" w:rsidRPr="00010DF0" w:rsidRDefault="0041003B"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C9F7EC9" w14:textId="232875FD" w:rsidR="0041003B" w:rsidRPr="0041003B" w:rsidRDefault="0041003B" w:rsidP="0041003B">
            <w:pPr>
              <w:pStyle w:val="BODY"/>
              <w:widowControl w:val="0"/>
              <w:jc w:val="both"/>
              <w:rPr>
                <w:lang w:val="cs-CZ"/>
              </w:rPr>
            </w:pPr>
            <w:r>
              <w:rPr>
                <w:b/>
                <w:spacing w:val="70"/>
                <w:lang w:val="cs-CZ"/>
              </w:rPr>
              <w:t>revokuje</w:t>
            </w:r>
            <w:r>
              <w:rPr>
                <w:lang w:val="cs-CZ"/>
              </w:rPr>
              <w:t xml:space="preserve"> své usnesení č. UR/79/16/2023 ze dne 5. 4. 2023 v bodě č. 14 a 15 usnesení, přílohy č. 3 usnesení, a to v části příjemce Patricie Juračková, </w:t>
            </w:r>
            <w:r w:rsidRPr="00CD6D2D">
              <w:rPr>
                <w:lang w:val="cs-CZ"/>
              </w:rPr>
              <w:t>XXXXX</w:t>
            </w:r>
            <w:r>
              <w:rPr>
                <w:lang w:val="cs-CZ"/>
              </w:rPr>
              <w:t>, žádost pořadového č. 8 ve VFP, v rámci vyhodnocení dotačního titulu č. 3: 07_01_03_Obnova nemovitostí, které nejsou kulturní památkou, nacházejících se na území památkových rezervací a památkových zón a jejich ochranných pásem, na základě nesplnění podmínky dle odst. 11.2. Pravidel dotačního programu.</w:t>
            </w:r>
          </w:p>
        </w:tc>
      </w:tr>
      <w:tr w:rsidR="0041003B" w:rsidRPr="00010DF0" w14:paraId="432A8785" w14:textId="77777777" w:rsidTr="0041003B">
        <w:trPr>
          <w:trHeight w:val="289"/>
        </w:trPr>
        <w:tc>
          <w:tcPr>
            <w:tcW w:w="347" w:type="pct"/>
            <w:tcBorders>
              <w:top w:val="nil"/>
              <w:bottom w:val="nil"/>
            </w:tcBorders>
            <w:shd w:val="clear" w:color="auto" w:fill="auto"/>
            <w:tcMar>
              <w:bottom w:w="113" w:type="dxa"/>
            </w:tcMar>
          </w:tcPr>
          <w:p w14:paraId="2267574D" w14:textId="6243286D" w:rsidR="0041003B" w:rsidRPr="00010DF0" w:rsidRDefault="0041003B"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18CD73F" w14:textId="0A0511F9" w:rsidR="0041003B" w:rsidRPr="0041003B" w:rsidRDefault="0041003B" w:rsidP="004100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003B">
              <w:rPr>
                <w:rFonts w:cs="Arial"/>
                <w:szCs w:val="24"/>
              </w:rPr>
              <w:t>předložit materiál na zasedání Zastupitelstva Olomouckého kraje dle bodů 1–4 tohoto usnesení</w:t>
            </w:r>
          </w:p>
        </w:tc>
      </w:tr>
      <w:tr w:rsidR="0041003B" w:rsidRPr="00010DF0" w14:paraId="192A5259" w14:textId="77777777" w:rsidTr="0041003B">
        <w:trPr>
          <w:trHeight w:val="289"/>
        </w:trPr>
        <w:tc>
          <w:tcPr>
            <w:tcW w:w="5000" w:type="pct"/>
            <w:gridSpan w:val="3"/>
            <w:tcBorders>
              <w:top w:val="nil"/>
              <w:bottom w:val="nil"/>
            </w:tcBorders>
            <w:shd w:val="clear" w:color="auto" w:fill="auto"/>
            <w:tcMar>
              <w:bottom w:w="113" w:type="dxa"/>
            </w:tcMar>
          </w:tcPr>
          <w:p w14:paraId="0A5EA911" w14:textId="77777777" w:rsidR="0041003B" w:rsidRDefault="0041003B" w:rsidP="0041003B">
            <w:r>
              <w:t>Odpovídá: Bc. Jan Žůrek, člen rady</w:t>
            </w:r>
          </w:p>
          <w:p w14:paraId="01EFE01A" w14:textId="77777777" w:rsidR="0041003B" w:rsidRDefault="0041003B" w:rsidP="0041003B">
            <w:r>
              <w:t>Realizuje: Ing. Petr Flora, vedoucí odboru sportu, kultury a památkové péče</w:t>
            </w:r>
          </w:p>
          <w:p w14:paraId="22DD26E8" w14:textId="6A74FCBD" w:rsidR="0041003B" w:rsidRPr="0041003B" w:rsidRDefault="0041003B" w:rsidP="0041003B">
            <w:r>
              <w:t>Termín: ZOK 17. 6. 2024</w:t>
            </w:r>
          </w:p>
        </w:tc>
      </w:tr>
      <w:tr w:rsidR="0041003B" w:rsidRPr="00010DF0" w14:paraId="01C6A777" w14:textId="77777777" w:rsidTr="0041003B">
        <w:trPr>
          <w:trHeight w:val="289"/>
        </w:trPr>
        <w:tc>
          <w:tcPr>
            <w:tcW w:w="347" w:type="pct"/>
            <w:tcBorders>
              <w:top w:val="nil"/>
              <w:bottom w:val="nil"/>
            </w:tcBorders>
            <w:shd w:val="clear" w:color="auto" w:fill="auto"/>
            <w:tcMar>
              <w:bottom w:w="113" w:type="dxa"/>
            </w:tcMar>
          </w:tcPr>
          <w:p w14:paraId="519DC811" w14:textId="34C7DB4B" w:rsidR="0041003B" w:rsidRPr="00010DF0" w:rsidRDefault="0041003B" w:rsidP="00AE45E8">
            <w:pPr>
              <w:pStyle w:val="nadpis2"/>
              <w:rPr>
                <w:sz w:val="24"/>
                <w:szCs w:val="24"/>
              </w:rPr>
            </w:pPr>
            <w:r>
              <w:rPr>
                <w:sz w:val="24"/>
                <w:szCs w:val="24"/>
              </w:rPr>
              <w:lastRenderedPageBreak/>
              <w:t>7.</w:t>
            </w:r>
          </w:p>
        </w:tc>
        <w:tc>
          <w:tcPr>
            <w:tcW w:w="4653" w:type="pct"/>
            <w:gridSpan w:val="2"/>
            <w:tcBorders>
              <w:top w:val="nil"/>
              <w:bottom w:val="nil"/>
            </w:tcBorders>
            <w:shd w:val="clear" w:color="auto" w:fill="auto"/>
            <w:tcMar>
              <w:bottom w:w="113" w:type="dxa"/>
            </w:tcMar>
          </w:tcPr>
          <w:p w14:paraId="2D110A58" w14:textId="1A0D2DA4" w:rsidR="0041003B" w:rsidRPr="0041003B" w:rsidRDefault="0041003B" w:rsidP="004100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003B">
              <w:rPr>
                <w:rFonts w:cs="Arial"/>
                <w:szCs w:val="24"/>
              </w:rPr>
              <w:t>revokovat své usnesení č. UZ/14/38/2023 ze dne 24. 4. 2023 v bodě č. 3 a 4 usnesení, přílohy č. 1, usnesení, a to v části příjemce obec Čechy pod Kosířem, se sídlem náměstí Svobody 289, Čechy pod Kosířem 798 58, IČO: 00288128, žádost pořadového č. 71 ve VFP, v rámci vyhodnocení dotačního titulu č. 1: 07_01_01_Obnova kulturních památek, na základě odstoupení příjemce dotace od uzavření veřejnoprávní smlouvy o poskytnutí dotace.</w:t>
            </w:r>
          </w:p>
        </w:tc>
      </w:tr>
      <w:tr w:rsidR="0041003B" w:rsidRPr="00010DF0" w14:paraId="259B39E3" w14:textId="77777777" w:rsidTr="0041003B">
        <w:trPr>
          <w:trHeight w:val="289"/>
        </w:trPr>
        <w:tc>
          <w:tcPr>
            <w:tcW w:w="347" w:type="pct"/>
            <w:tcBorders>
              <w:top w:val="nil"/>
              <w:bottom w:val="nil"/>
            </w:tcBorders>
            <w:shd w:val="clear" w:color="auto" w:fill="auto"/>
            <w:tcMar>
              <w:bottom w:w="113" w:type="dxa"/>
            </w:tcMar>
          </w:tcPr>
          <w:p w14:paraId="3D133D5F" w14:textId="069CBF3A" w:rsidR="0041003B" w:rsidRPr="00010DF0" w:rsidRDefault="0041003B"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262647BF" w14:textId="47C041EC" w:rsidR="0041003B" w:rsidRPr="0041003B" w:rsidRDefault="0041003B" w:rsidP="004100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003B">
              <w:rPr>
                <w:rFonts w:cs="Arial"/>
                <w:szCs w:val="24"/>
              </w:rPr>
              <w:t>revokovat své usnesení č. UZ/14/38/2023 ze dne 24. 4. 2023 v bodě č. 3 a 4 usnesení, přílohy č. 1 usnesení, a to v části příjemce město Plumlov, se sídlem Rudé armády 302, Plumlov, 798 03, IČO: 00288632, žádost pořadového č. 36 ve VFP, v rámci vyhodnocení dotačního titulu č. 1: 07_01_01_Obnova kulturních památek, na základě nesplnění podmínky dle odst. 11.2. Pravidel dotačního programu</w:t>
            </w:r>
          </w:p>
        </w:tc>
      </w:tr>
      <w:tr w:rsidR="0041003B" w:rsidRPr="00010DF0" w14:paraId="0C2DA4C1" w14:textId="77777777" w:rsidTr="0041003B">
        <w:trPr>
          <w:trHeight w:val="289"/>
        </w:trPr>
        <w:tc>
          <w:tcPr>
            <w:tcW w:w="347" w:type="pct"/>
            <w:tcBorders>
              <w:top w:val="nil"/>
              <w:bottom w:val="nil"/>
            </w:tcBorders>
            <w:shd w:val="clear" w:color="auto" w:fill="auto"/>
            <w:tcMar>
              <w:bottom w:w="113" w:type="dxa"/>
            </w:tcMar>
          </w:tcPr>
          <w:p w14:paraId="4F088897" w14:textId="35ADDE04" w:rsidR="0041003B" w:rsidRPr="00010DF0" w:rsidRDefault="0041003B" w:rsidP="00AE45E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156CDB81" w14:textId="6A5961D3" w:rsidR="0041003B" w:rsidRPr="0041003B" w:rsidRDefault="0041003B" w:rsidP="004100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003B">
              <w:rPr>
                <w:rFonts w:cs="Arial"/>
                <w:szCs w:val="24"/>
              </w:rPr>
              <w:t>revokovat své usnesení č. UZ/14/38/2023 ze dne 24. 4. 2023 v bodě č. 6 a 7 usnesení, přílohy č. 2 usnesení, a to v části příjemce obec Měrotín, se sídlem Měrotín 19, Měrotín 783 24, IČO: 00635341, žádost pořadového č. 5 ve VFP, v rámci vyhodnocení dotačního titulu č. 2: 07_01_02_Obnova staveb drobné architektury místního významu, na základě nesplnění podmínky dle odst. 11.2. Pravidel dotačního programu</w:t>
            </w:r>
          </w:p>
        </w:tc>
      </w:tr>
      <w:tr w:rsidR="0041003B" w:rsidRPr="00010DF0" w14:paraId="505E3C98" w14:textId="77777777" w:rsidTr="0041003B">
        <w:trPr>
          <w:trHeight w:val="289"/>
        </w:trPr>
        <w:tc>
          <w:tcPr>
            <w:tcW w:w="347" w:type="pct"/>
            <w:tcBorders>
              <w:top w:val="nil"/>
              <w:bottom w:val="nil"/>
            </w:tcBorders>
            <w:shd w:val="clear" w:color="auto" w:fill="auto"/>
            <w:tcMar>
              <w:bottom w:w="113" w:type="dxa"/>
            </w:tcMar>
          </w:tcPr>
          <w:p w14:paraId="4E163F21" w14:textId="020AB918" w:rsidR="0041003B" w:rsidRPr="00010DF0" w:rsidRDefault="0041003B"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4680A59C" w14:textId="387E83AF" w:rsidR="0041003B" w:rsidRPr="0041003B" w:rsidRDefault="0041003B" w:rsidP="004100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003B">
              <w:rPr>
                <w:rFonts w:cs="Arial"/>
                <w:szCs w:val="24"/>
              </w:rPr>
              <w:t>revokovat své usnesení UZ/14/38/2023 ze dne 24. 4. 2023 v bodě č. 8 a 9 usnesení, přílohy č. 2 usnesení, a to v části příjemce Římskokatolická farnost Chudobín, se sídlem Chudobín 6, Chudobín 783 21, IČO: 48770752, žádost pořadového č. 15 ve VFP, v rámci vyhodnocení dotačního titulu č. 2: 07_01_02_Obnova staveb drobné architektury místního významu, na základě nesplnění podmínky dle odst. 11.2. Pravidel dotačního programu</w:t>
            </w:r>
          </w:p>
        </w:tc>
      </w:tr>
      <w:tr w:rsidR="006C4CD3" w:rsidRPr="00010DF0" w14:paraId="703CBA71" w14:textId="77777777" w:rsidTr="0041003B">
        <w:tc>
          <w:tcPr>
            <w:tcW w:w="5000" w:type="pct"/>
            <w:gridSpan w:val="3"/>
            <w:tcBorders>
              <w:top w:val="nil"/>
              <w:bottom w:val="nil"/>
            </w:tcBorders>
            <w:shd w:val="clear" w:color="auto" w:fill="auto"/>
          </w:tcPr>
          <w:p w14:paraId="4CE7B5F8" w14:textId="77777777" w:rsidR="006C4CD3" w:rsidRPr="00010DF0" w:rsidRDefault="006C4CD3" w:rsidP="00AE45E8">
            <w:pPr>
              <w:pStyle w:val="nadpis2"/>
              <w:rPr>
                <w:sz w:val="24"/>
                <w:szCs w:val="24"/>
              </w:rPr>
            </w:pPr>
          </w:p>
        </w:tc>
      </w:tr>
      <w:tr w:rsidR="006C4CD3" w:rsidRPr="00010DF0" w14:paraId="387EAF9F" w14:textId="77777777" w:rsidTr="0041003B">
        <w:tc>
          <w:tcPr>
            <w:tcW w:w="964" w:type="pct"/>
            <w:gridSpan w:val="2"/>
            <w:tcBorders>
              <w:top w:val="nil"/>
              <w:bottom w:val="nil"/>
            </w:tcBorders>
            <w:shd w:val="clear" w:color="auto" w:fill="auto"/>
          </w:tcPr>
          <w:p w14:paraId="64C9689A"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DBEB6FC" w14:textId="688EA012" w:rsidR="006C4CD3" w:rsidRPr="00010DF0" w:rsidRDefault="0041003B" w:rsidP="00AE45E8">
            <w:pPr>
              <w:pStyle w:val="nadpis2"/>
              <w:rPr>
                <w:sz w:val="24"/>
                <w:szCs w:val="24"/>
              </w:rPr>
            </w:pPr>
            <w:r>
              <w:rPr>
                <w:sz w:val="24"/>
                <w:szCs w:val="24"/>
              </w:rPr>
              <w:t>Bc. Jan Žůrek, člen rady</w:t>
            </w:r>
          </w:p>
        </w:tc>
      </w:tr>
      <w:tr w:rsidR="006C4CD3" w:rsidRPr="00010DF0" w14:paraId="03D80CB4" w14:textId="77777777" w:rsidTr="0041003B">
        <w:tc>
          <w:tcPr>
            <w:tcW w:w="964" w:type="pct"/>
            <w:gridSpan w:val="2"/>
            <w:tcBorders>
              <w:top w:val="nil"/>
            </w:tcBorders>
            <w:shd w:val="clear" w:color="auto" w:fill="auto"/>
          </w:tcPr>
          <w:p w14:paraId="6F244AF0"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5E5BD3C5" w14:textId="429FC807" w:rsidR="006C4CD3" w:rsidRPr="00010DF0" w:rsidRDefault="0041003B" w:rsidP="00AE45E8">
            <w:pPr>
              <w:pStyle w:val="nadpis2"/>
              <w:rPr>
                <w:sz w:val="24"/>
                <w:szCs w:val="24"/>
              </w:rPr>
            </w:pPr>
            <w:r>
              <w:rPr>
                <w:sz w:val="24"/>
                <w:szCs w:val="24"/>
              </w:rPr>
              <w:t>7.5.</w:t>
            </w:r>
          </w:p>
        </w:tc>
      </w:tr>
    </w:tbl>
    <w:p w14:paraId="54ABAEED"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154C3781" w14:textId="77777777" w:rsidTr="0081741C">
        <w:tc>
          <w:tcPr>
            <w:tcW w:w="961" w:type="pct"/>
            <w:gridSpan w:val="2"/>
            <w:tcBorders>
              <w:bottom w:val="nil"/>
            </w:tcBorders>
          </w:tcPr>
          <w:p w14:paraId="6B28ECA9" w14:textId="1B0E109B" w:rsidR="006C4CD3" w:rsidRPr="007175CF" w:rsidRDefault="0081741C" w:rsidP="00AE45E8">
            <w:pPr>
              <w:pStyle w:val="Radanzevusnesen"/>
              <w:rPr>
                <w:b/>
                <w:bCs w:val="0"/>
              </w:rPr>
            </w:pPr>
            <w:r>
              <w:rPr>
                <w:b/>
                <w:bCs w:val="0"/>
              </w:rPr>
              <w:t>UR/111/41/2024</w:t>
            </w:r>
          </w:p>
        </w:tc>
        <w:tc>
          <w:tcPr>
            <w:tcW w:w="4039" w:type="pct"/>
            <w:tcBorders>
              <w:bottom w:val="nil"/>
            </w:tcBorders>
          </w:tcPr>
          <w:p w14:paraId="1C0C0C9A" w14:textId="059FD145" w:rsidR="006C4CD3" w:rsidRPr="007175CF" w:rsidRDefault="0081741C" w:rsidP="00AE45E8">
            <w:pPr>
              <w:pStyle w:val="Radanzevusnesen"/>
              <w:ind w:left="0" w:firstLine="0"/>
              <w:rPr>
                <w:b/>
                <w:bCs w:val="0"/>
              </w:rPr>
            </w:pPr>
            <w:r>
              <w:rPr>
                <w:b/>
                <w:bCs w:val="0"/>
              </w:rPr>
              <w:t>Memorandum o spolupráci za účelem podpory projektu Zámek Plumlov – poklad Olomoucka, oprava pro budoucí generace</w:t>
            </w:r>
          </w:p>
        </w:tc>
      </w:tr>
      <w:tr w:rsidR="006C4CD3" w:rsidRPr="00010DF0" w14:paraId="400DF35E" w14:textId="77777777" w:rsidTr="0081741C">
        <w:trPr>
          <w:trHeight w:val="289"/>
        </w:trPr>
        <w:tc>
          <w:tcPr>
            <w:tcW w:w="5000" w:type="pct"/>
            <w:gridSpan w:val="3"/>
            <w:tcBorders>
              <w:top w:val="nil"/>
              <w:bottom w:val="nil"/>
            </w:tcBorders>
            <w:shd w:val="clear" w:color="auto" w:fill="auto"/>
            <w:hideMark/>
          </w:tcPr>
          <w:p w14:paraId="27FA1540" w14:textId="5F2BF811" w:rsidR="006C4CD3" w:rsidRPr="007175CF" w:rsidRDefault="0081741C" w:rsidP="00AE45E8">
            <w:pPr>
              <w:pStyle w:val="Zkladntext"/>
              <w:rPr>
                <w:b w:val="0"/>
                <w:bCs/>
              </w:rPr>
            </w:pPr>
            <w:r>
              <w:rPr>
                <w:b w:val="0"/>
                <w:bCs/>
              </w:rPr>
              <w:t>Rada Olomouckého kraje po projednání:</w:t>
            </w:r>
          </w:p>
        </w:tc>
      </w:tr>
      <w:tr w:rsidR="006C4CD3" w:rsidRPr="00010DF0" w14:paraId="49521AFD" w14:textId="77777777" w:rsidTr="0081741C">
        <w:trPr>
          <w:trHeight w:val="289"/>
        </w:trPr>
        <w:tc>
          <w:tcPr>
            <w:tcW w:w="346" w:type="pct"/>
            <w:tcBorders>
              <w:top w:val="nil"/>
              <w:bottom w:val="nil"/>
            </w:tcBorders>
            <w:shd w:val="clear" w:color="auto" w:fill="auto"/>
            <w:tcMar>
              <w:bottom w:w="113" w:type="dxa"/>
            </w:tcMar>
            <w:hideMark/>
          </w:tcPr>
          <w:p w14:paraId="723E430C" w14:textId="5B4DCFF1" w:rsidR="006C4CD3" w:rsidRPr="00010DF0" w:rsidRDefault="0081741C"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99F24C2" w14:textId="5DD33341" w:rsidR="006C4CD3" w:rsidRPr="0081741C" w:rsidRDefault="0081741C" w:rsidP="008174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1741C">
              <w:rPr>
                <w:rFonts w:cs="Arial"/>
                <w:szCs w:val="24"/>
              </w:rPr>
              <w:t>o zapojení Olomouckého kraje do spolupráce na projektu „Zámek Plumlov – poklad Olomoucka, oprava pro budoucí generace</w:t>
            </w:r>
          </w:p>
        </w:tc>
      </w:tr>
      <w:tr w:rsidR="0081741C" w:rsidRPr="00010DF0" w14:paraId="4922E8E7" w14:textId="77777777" w:rsidTr="0081741C">
        <w:trPr>
          <w:trHeight w:val="289"/>
        </w:trPr>
        <w:tc>
          <w:tcPr>
            <w:tcW w:w="346" w:type="pct"/>
            <w:tcBorders>
              <w:top w:val="nil"/>
              <w:bottom w:val="nil"/>
            </w:tcBorders>
            <w:shd w:val="clear" w:color="auto" w:fill="auto"/>
            <w:tcMar>
              <w:bottom w:w="113" w:type="dxa"/>
            </w:tcMar>
          </w:tcPr>
          <w:p w14:paraId="2E14DABC" w14:textId="0A6224D3" w:rsidR="0081741C" w:rsidRPr="00010DF0" w:rsidRDefault="0081741C"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11837D5" w14:textId="0511E817" w:rsidR="0081741C" w:rsidRPr="0081741C" w:rsidRDefault="0081741C" w:rsidP="008174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1741C">
              <w:rPr>
                <w:rFonts w:cs="Arial"/>
                <w:szCs w:val="24"/>
              </w:rPr>
              <w:t>o uzavření Memoranda o spolupráci za účelem podpory projektu „Zámek Plumlov – poklad Olomoucka, oprava pro budoucí generace s městem Plumlov, Rudé armády 302, 798 03 Plumlov, IČO: 00288632, ve znění dle Přílohy č. 01 usnesení</w:t>
            </w:r>
          </w:p>
        </w:tc>
      </w:tr>
      <w:tr w:rsidR="006C4CD3" w:rsidRPr="00010DF0" w14:paraId="1CCCDA8D" w14:textId="77777777" w:rsidTr="0081741C">
        <w:tc>
          <w:tcPr>
            <w:tcW w:w="5000" w:type="pct"/>
            <w:gridSpan w:val="3"/>
            <w:tcBorders>
              <w:top w:val="nil"/>
              <w:bottom w:val="nil"/>
            </w:tcBorders>
            <w:shd w:val="clear" w:color="auto" w:fill="auto"/>
          </w:tcPr>
          <w:p w14:paraId="6DE2470E" w14:textId="77777777" w:rsidR="006C4CD3" w:rsidRPr="00010DF0" w:rsidRDefault="006C4CD3" w:rsidP="00AE45E8">
            <w:pPr>
              <w:pStyle w:val="nadpis2"/>
              <w:rPr>
                <w:sz w:val="24"/>
                <w:szCs w:val="24"/>
              </w:rPr>
            </w:pPr>
          </w:p>
        </w:tc>
      </w:tr>
      <w:tr w:rsidR="006C4CD3" w:rsidRPr="00010DF0" w14:paraId="5B0B3093" w14:textId="77777777" w:rsidTr="0081741C">
        <w:tc>
          <w:tcPr>
            <w:tcW w:w="961" w:type="pct"/>
            <w:gridSpan w:val="2"/>
            <w:tcBorders>
              <w:top w:val="nil"/>
              <w:bottom w:val="nil"/>
            </w:tcBorders>
            <w:shd w:val="clear" w:color="auto" w:fill="auto"/>
          </w:tcPr>
          <w:p w14:paraId="79E90D70"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CB5870E" w14:textId="1B017660" w:rsidR="006C4CD3" w:rsidRPr="00010DF0" w:rsidRDefault="0081741C" w:rsidP="00AE45E8">
            <w:pPr>
              <w:pStyle w:val="nadpis2"/>
              <w:rPr>
                <w:sz w:val="24"/>
                <w:szCs w:val="24"/>
              </w:rPr>
            </w:pPr>
            <w:r>
              <w:rPr>
                <w:sz w:val="24"/>
                <w:szCs w:val="24"/>
              </w:rPr>
              <w:t>Bc. Jan Žůrek, člen rady</w:t>
            </w:r>
          </w:p>
        </w:tc>
      </w:tr>
      <w:tr w:rsidR="006C4CD3" w:rsidRPr="00010DF0" w14:paraId="3DE68C31" w14:textId="77777777" w:rsidTr="0081741C">
        <w:tc>
          <w:tcPr>
            <w:tcW w:w="961" w:type="pct"/>
            <w:gridSpan w:val="2"/>
            <w:tcBorders>
              <w:top w:val="nil"/>
            </w:tcBorders>
            <w:shd w:val="clear" w:color="auto" w:fill="auto"/>
          </w:tcPr>
          <w:p w14:paraId="5753676B"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35B362EA" w14:textId="2227074F" w:rsidR="006C4CD3" w:rsidRPr="00010DF0" w:rsidRDefault="0081741C" w:rsidP="00AE45E8">
            <w:pPr>
              <w:pStyle w:val="nadpis2"/>
              <w:rPr>
                <w:sz w:val="24"/>
                <w:szCs w:val="24"/>
              </w:rPr>
            </w:pPr>
            <w:r>
              <w:rPr>
                <w:sz w:val="24"/>
                <w:szCs w:val="24"/>
              </w:rPr>
              <w:t>7.6.</w:t>
            </w:r>
          </w:p>
        </w:tc>
      </w:tr>
    </w:tbl>
    <w:p w14:paraId="55DF1B5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10F7EABC" w14:textId="77777777" w:rsidTr="00A6131D">
        <w:tc>
          <w:tcPr>
            <w:tcW w:w="961" w:type="pct"/>
            <w:gridSpan w:val="2"/>
            <w:tcBorders>
              <w:bottom w:val="nil"/>
            </w:tcBorders>
          </w:tcPr>
          <w:p w14:paraId="11890FB6" w14:textId="64B45600" w:rsidR="006C4CD3" w:rsidRPr="007175CF" w:rsidRDefault="00A6131D" w:rsidP="00AE45E8">
            <w:pPr>
              <w:pStyle w:val="Radanzevusnesen"/>
              <w:rPr>
                <w:b/>
                <w:bCs w:val="0"/>
              </w:rPr>
            </w:pPr>
            <w:r>
              <w:rPr>
                <w:b/>
                <w:bCs w:val="0"/>
              </w:rPr>
              <w:t>UR/111/42/2024</w:t>
            </w:r>
          </w:p>
        </w:tc>
        <w:tc>
          <w:tcPr>
            <w:tcW w:w="4039" w:type="pct"/>
            <w:tcBorders>
              <w:bottom w:val="nil"/>
            </w:tcBorders>
          </w:tcPr>
          <w:p w14:paraId="522C8505" w14:textId="75543489" w:rsidR="006C4CD3" w:rsidRPr="007175CF" w:rsidRDefault="00A6131D" w:rsidP="00AE45E8">
            <w:pPr>
              <w:pStyle w:val="Radanzevusnesen"/>
              <w:ind w:left="0" w:firstLine="0"/>
              <w:rPr>
                <w:b/>
                <w:bCs w:val="0"/>
              </w:rPr>
            </w:pPr>
            <w:r>
              <w:rPr>
                <w:b/>
                <w:bCs w:val="0"/>
              </w:rPr>
              <w:t xml:space="preserve">Kolektivní smlouva Vědecké knihovny v Olomouci </w:t>
            </w:r>
          </w:p>
        </w:tc>
      </w:tr>
      <w:tr w:rsidR="006C4CD3" w:rsidRPr="00010DF0" w14:paraId="7A583CAB" w14:textId="77777777" w:rsidTr="00A6131D">
        <w:trPr>
          <w:trHeight w:val="289"/>
        </w:trPr>
        <w:tc>
          <w:tcPr>
            <w:tcW w:w="5000" w:type="pct"/>
            <w:gridSpan w:val="3"/>
            <w:tcBorders>
              <w:top w:val="nil"/>
              <w:bottom w:val="nil"/>
            </w:tcBorders>
            <w:shd w:val="clear" w:color="auto" w:fill="auto"/>
            <w:hideMark/>
          </w:tcPr>
          <w:p w14:paraId="11F4E094" w14:textId="3A70533F" w:rsidR="006C4CD3" w:rsidRPr="007175CF" w:rsidRDefault="00A6131D" w:rsidP="00AE45E8">
            <w:pPr>
              <w:pStyle w:val="Zkladntext"/>
              <w:rPr>
                <w:b w:val="0"/>
                <w:bCs/>
              </w:rPr>
            </w:pPr>
            <w:r>
              <w:rPr>
                <w:b w:val="0"/>
                <w:bCs/>
              </w:rPr>
              <w:lastRenderedPageBreak/>
              <w:t>Rada Olomouckého kraje po projednání:</w:t>
            </w:r>
          </w:p>
        </w:tc>
      </w:tr>
      <w:tr w:rsidR="006C4CD3" w:rsidRPr="00010DF0" w14:paraId="11CCB551" w14:textId="77777777" w:rsidTr="00A6131D">
        <w:trPr>
          <w:trHeight w:val="289"/>
        </w:trPr>
        <w:tc>
          <w:tcPr>
            <w:tcW w:w="346" w:type="pct"/>
            <w:tcBorders>
              <w:top w:val="nil"/>
              <w:bottom w:val="nil"/>
            </w:tcBorders>
            <w:shd w:val="clear" w:color="auto" w:fill="auto"/>
            <w:tcMar>
              <w:bottom w:w="113" w:type="dxa"/>
            </w:tcMar>
            <w:hideMark/>
          </w:tcPr>
          <w:p w14:paraId="261C6116" w14:textId="02366BE3" w:rsidR="006C4CD3" w:rsidRPr="00010DF0" w:rsidRDefault="00A6131D"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9C5514D" w14:textId="4889AA3B" w:rsidR="006C4CD3" w:rsidRPr="00A6131D" w:rsidRDefault="00A6131D" w:rsidP="00A6131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6131D">
              <w:rPr>
                <w:rFonts w:cs="Arial"/>
                <w:szCs w:val="24"/>
              </w:rPr>
              <w:t>uzavření kolektivní smlouvy mezi Vědeckou knihovnou v Olomouci, se sídlem Bezručova 1180/3, Olomouc 779 11, zastoupenou RNDr. Bc. Ivetou Ťulpíkovou, ředitelkou a Odborovým svazem pracovníků knihoven, Základní organizací ve Vědecké knihovně v Olomouci se sídlem Bezručova 1180/3, Olomouc 779 11, zastoupeným Mgr. et Mgr. Lubomírem Novotným, předsedou, na období od 1. 1. 2024 do 31. 12. 2025 dle Přílohy č. 01 usnesení</w:t>
            </w:r>
          </w:p>
        </w:tc>
      </w:tr>
      <w:tr w:rsidR="006C4CD3" w:rsidRPr="00010DF0" w14:paraId="4A0C4250" w14:textId="77777777" w:rsidTr="00A6131D">
        <w:tc>
          <w:tcPr>
            <w:tcW w:w="5000" w:type="pct"/>
            <w:gridSpan w:val="3"/>
            <w:tcBorders>
              <w:top w:val="nil"/>
              <w:bottom w:val="nil"/>
            </w:tcBorders>
            <w:shd w:val="clear" w:color="auto" w:fill="auto"/>
          </w:tcPr>
          <w:p w14:paraId="75549CB2" w14:textId="77777777" w:rsidR="006C4CD3" w:rsidRPr="00010DF0" w:rsidRDefault="006C4CD3" w:rsidP="00AE45E8">
            <w:pPr>
              <w:pStyle w:val="nadpis2"/>
              <w:rPr>
                <w:sz w:val="24"/>
                <w:szCs w:val="24"/>
              </w:rPr>
            </w:pPr>
          </w:p>
        </w:tc>
      </w:tr>
      <w:tr w:rsidR="006C4CD3" w:rsidRPr="00010DF0" w14:paraId="10A4EEB0" w14:textId="77777777" w:rsidTr="00A6131D">
        <w:tc>
          <w:tcPr>
            <w:tcW w:w="961" w:type="pct"/>
            <w:gridSpan w:val="2"/>
            <w:tcBorders>
              <w:top w:val="nil"/>
              <w:bottom w:val="nil"/>
            </w:tcBorders>
            <w:shd w:val="clear" w:color="auto" w:fill="auto"/>
          </w:tcPr>
          <w:p w14:paraId="5358D565"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1FF77D5" w14:textId="645464A9" w:rsidR="006C4CD3" w:rsidRPr="00010DF0" w:rsidRDefault="00A6131D" w:rsidP="00AE45E8">
            <w:pPr>
              <w:pStyle w:val="nadpis2"/>
              <w:rPr>
                <w:sz w:val="24"/>
                <w:szCs w:val="24"/>
              </w:rPr>
            </w:pPr>
            <w:r>
              <w:rPr>
                <w:sz w:val="24"/>
                <w:szCs w:val="24"/>
              </w:rPr>
              <w:t>Bc. Jan Žůrek, člen rady</w:t>
            </w:r>
          </w:p>
        </w:tc>
      </w:tr>
      <w:tr w:rsidR="006C4CD3" w:rsidRPr="00010DF0" w14:paraId="5BF8AD3F" w14:textId="77777777" w:rsidTr="00A6131D">
        <w:tc>
          <w:tcPr>
            <w:tcW w:w="961" w:type="pct"/>
            <w:gridSpan w:val="2"/>
            <w:tcBorders>
              <w:top w:val="nil"/>
            </w:tcBorders>
            <w:shd w:val="clear" w:color="auto" w:fill="auto"/>
          </w:tcPr>
          <w:p w14:paraId="22659448"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2DF6466E" w14:textId="14A68F53" w:rsidR="006C4CD3" w:rsidRPr="00010DF0" w:rsidRDefault="00A6131D" w:rsidP="00AE45E8">
            <w:pPr>
              <w:pStyle w:val="nadpis2"/>
              <w:rPr>
                <w:sz w:val="24"/>
                <w:szCs w:val="24"/>
              </w:rPr>
            </w:pPr>
            <w:r>
              <w:rPr>
                <w:sz w:val="24"/>
                <w:szCs w:val="24"/>
              </w:rPr>
              <w:t>7.7.</w:t>
            </w:r>
          </w:p>
        </w:tc>
      </w:tr>
    </w:tbl>
    <w:p w14:paraId="31C2998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48D1AF4" w14:textId="77777777" w:rsidTr="00E0004A">
        <w:tc>
          <w:tcPr>
            <w:tcW w:w="964" w:type="pct"/>
            <w:gridSpan w:val="2"/>
            <w:tcBorders>
              <w:bottom w:val="nil"/>
            </w:tcBorders>
          </w:tcPr>
          <w:p w14:paraId="183DE993" w14:textId="507F8424" w:rsidR="006C4CD3" w:rsidRPr="007175CF" w:rsidRDefault="00E0004A" w:rsidP="00AE45E8">
            <w:pPr>
              <w:pStyle w:val="Radanzevusnesen"/>
              <w:rPr>
                <w:b/>
                <w:bCs w:val="0"/>
              </w:rPr>
            </w:pPr>
            <w:r>
              <w:rPr>
                <w:b/>
                <w:bCs w:val="0"/>
              </w:rPr>
              <w:t>UR/111/43/2024</w:t>
            </w:r>
          </w:p>
        </w:tc>
        <w:tc>
          <w:tcPr>
            <w:tcW w:w="4036" w:type="pct"/>
            <w:tcBorders>
              <w:bottom w:val="nil"/>
            </w:tcBorders>
          </w:tcPr>
          <w:p w14:paraId="1A3669FF" w14:textId="46FD48DF" w:rsidR="006C4CD3" w:rsidRPr="007175CF" w:rsidRDefault="00E0004A" w:rsidP="00AE45E8">
            <w:pPr>
              <w:pStyle w:val="Radanzevusnesen"/>
              <w:ind w:left="0" w:firstLine="0"/>
              <w:rPr>
                <w:b/>
                <w:bCs w:val="0"/>
              </w:rPr>
            </w:pPr>
            <w:r>
              <w:rPr>
                <w:b/>
                <w:bCs w:val="0"/>
              </w:rPr>
              <w:t>Ceny Olomouckého kraje za přínos v oblasti životního prostředí 2024 – vyhodnocení</w:t>
            </w:r>
          </w:p>
        </w:tc>
      </w:tr>
      <w:tr w:rsidR="006C4CD3" w:rsidRPr="00010DF0" w14:paraId="23D62E5F" w14:textId="77777777" w:rsidTr="00E0004A">
        <w:trPr>
          <w:trHeight w:val="289"/>
        </w:trPr>
        <w:tc>
          <w:tcPr>
            <w:tcW w:w="5000" w:type="pct"/>
            <w:gridSpan w:val="3"/>
            <w:tcBorders>
              <w:top w:val="nil"/>
              <w:bottom w:val="nil"/>
            </w:tcBorders>
            <w:shd w:val="clear" w:color="auto" w:fill="auto"/>
            <w:hideMark/>
          </w:tcPr>
          <w:p w14:paraId="244FC8C7" w14:textId="7DE17B89" w:rsidR="006C4CD3" w:rsidRPr="007175CF" w:rsidRDefault="00E0004A" w:rsidP="00AE45E8">
            <w:pPr>
              <w:pStyle w:val="Zkladntext"/>
              <w:rPr>
                <w:b w:val="0"/>
                <w:bCs/>
              </w:rPr>
            </w:pPr>
            <w:r>
              <w:rPr>
                <w:b w:val="0"/>
                <w:bCs/>
              </w:rPr>
              <w:t>Rada Olomouckého kraje po projednání:</w:t>
            </w:r>
          </w:p>
        </w:tc>
      </w:tr>
      <w:tr w:rsidR="006C4CD3" w:rsidRPr="00010DF0" w14:paraId="6CDF8A11" w14:textId="77777777" w:rsidTr="00E0004A">
        <w:trPr>
          <w:trHeight w:val="289"/>
        </w:trPr>
        <w:tc>
          <w:tcPr>
            <w:tcW w:w="347" w:type="pct"/>
            <w:tcBorders>
              <w:top w:val="nil"/>
              <w:bottom w:val="nil"/>
            </w:tcBorders>
            <w:shd w:val="clear" w:color="auto" w:fill="auto"/>
            <w:tcMar>
              <w:bottom w:w="113" w:type="dxa"/>
            </w:tcMar>
            <w:hideMark/>
          </w:tcPr>
          <w:p w14:paraId="6ABDAF34" w14:textId="6856AFAD" w:rsidR="006C4CD3" w:rsidRPr="00010DF0" w:rsidRDefault="00E0004A"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9F73CAE" w14:textId="7866EA2C" w:rsidR="006C4CD3" w:rsidRPr="00E0004A" w:rsidRDefault="00E0004A" w:rsidP="00E0004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0004A">
              <w:rPr>
                <w:rFonts w:cs="Arial"/>
                <w:szCs w:val="24"/>
              </w:rPr>
              <w:t>s návrhy na udělení Cen Olomouckého kraje za přínos v oblasti životního prostředí za rok 2024 dle přílohy č. 1 usnesení</w:t>
            </w:r>
          </w:p>
        </w:tc>
      </w:tr>
      <w:tr w:rsidR="00E0004A" w:rsidRPr="00010DF0" w14:paraId="3E136CA2" w14:textId="77777777" w:rsidTr="00E0004A">
        <w:trPr>
          <w:trHeight w:val="289"/>
        </w:trPr>
        <w:tc>
          <w:tcPr>
            <w:tcW w:w="347" w:type="pct"/>
            <w:tcBorders>
              <w:top w:val="nil"/>
              <w:bottom w:val="nil"/>
            </w:tcBorders>
            <w:shd w:val="clear" w:color="auto" w:fill="auto"/>
            <w:tcMar>
              <w:bottom w:w="113" w:type="dxa"/>
            </w:tcMar>
          </w:tcPr>
          <w:p w14:paraId="5EBFD357" w14:textId="1F32A1AF" w:rsidR="00E0004A" w:rsidRPr="00010DF0" w:rsidRDefault="00E0004A"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01B9AEF" w14:textId="506B0B75" w:rsidR="00E0004A" w:rsidRPr="00E0004A" w:rsidRDefault="00E0004A" w:rsidP="00E0004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0004A">
              <w:rPr>
                <w:rFonts w:cs="Arial"/>
                <w:szCs w:val="24"/>
              </w:rPr>
              <w:t>informaci o výsledcích veřejného hlasování o Ceně Olomouckého kraje za přínos v oblasti životního prostředí za rok 2024 v souladu s přílohou č. 2 usnesení</w:t>
            </w:r>
          </w:p>
        </w:tc>
      </w:tr>
      <w:tr w:rsidR="00E0004A" w:rsidRPr="00010DF0" w14:paraId="3725301E" w14:textId="77777777" w:rsidTr="00E0004A">
        <w:trPr>
          <w:trHeight w:val="289"/>
        </w:trPr>
        <w:tc>
          <w:tcPr>
            <w:tcW w:w="347" w:type="pct"/>
            <w:tcBorders>
              <w:top w:val="nil"/>
              <w:bottom w:val="nil"/>
            </w:tcBorders>
            <w:shd w:val="clear" w:color="auto" w:fill="auto"/>
            <w:tcMar>
              <w:bottom w:w="113" w:type="dxa"/>
            </w:tcMar>
          </w:tcPr>
          <w:p w14:paraId="0A3B6A55" w14:textId="35A37367" w:rsidR="00E0004A" w:rsidRPr="00010DF0" w:rsidRDefault="00E0004A"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46AFAD3" w14:textId="321B25D3" w:rsidR="00E0004A" w:rsidRPr="00E0004A" w:rsidRDefault="00E0004A" w:rsidP="00E000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004A">
              <w:rPr>
                <w:rFonts w:cs="Arial"/>
                <w:szCs w:val="24"/>
              </w:rPr>
              <w:t>předložit materiál dle bodu 1 a 2 usnesení k projednání Zastupitelstvu Olomouckého kraje</w:t>
            </w:r>
          </w:p>
        </w:tc>
      </w:tr>
      <w:tr w:rsidR="00E0004A" w:rsidRPr="00010DF0" w14:paraId="42C69B97" w14:textId="77777777" w:rsidTr="00E0004A">
        <w:trPr>
          <w:trHeight w:val="289"/>
        </w:trPr>
        <w:tc>
          <w:tcPr>
            <w:tcW w:w="5000" w:type="pct"/>
            <w:gridSpan w:val="3"/>
            <w:tcBorders>
              <w:top w:val="nil"/>
              <w:bottom w:val="nil"/>
            </w:tcBorders>
            <w:shd w:val="clear" w:color="auto" w:fill="auto"/>
            <w:tcMar>
              <w:bottom w:w="113" w:type="dxa"/>
            </w:tcMar>
          </w:tcPr>
          <w:p w14:paraId="76E4E53A" w14:textId="77777777" w:rsidR="00E0004A" w:rsidRDefault="00E0004A" w:rsidP="00E0004A">
            <w:r>
              <w:t>Odpovídá: Ing. et Ing. Martin Šmída, uvolněný člen rady</w:t>
            </w:r>
          </w:p>
          <w:p w14:paraId="4EC9B75F" w14:textId="77777777" w:rsidR="00E0004A" w:rsidRDefault="00E0004A" w:rsidP="00E0004A">
            <w:r>
              <w:t>Realizuje: Mgr. Ing. Jitka Hejlová, vedoucí odboru životního prostředí a zemědělství</w:t>
            </w:r>
          </w:p>
          <w:p w14:paraId="479F3BD1" w14:textId="2B8C9001" w:rsidR="00E0004A" w:rsidRPr="00E0004A" w:rsidRDefault="00E0004A" w:rsidP="00E0004A">
            <w:r>
              <w:t>Termín: ZOK 17. 6. 2024</w:t>
            </w:r>
          </w:p>
        </w:tc>
      </w:tr>
      <w:tr w:rsidR="00E0004A" w:rsidRPr="00010DF0" w14:paraId="5105D8B0" w14:textId="77777777" w:rsidTr="00E0004A">
        <w:trPr>
          <w:trHeight w:val="289"/>
        </w:trPr>
        <w:tc>
          <w:tcPr>
            <w:tcW w:w="347" w:type="pct"/>
            <w:tcBorders>
              <w:top w:val="nil"/>
              <w:bottom w:val="nil"/>
            </w:tcBorders>
            <w:shd w:val="clear" w:color="auto" w:fill="auto"/>
            <w:tcMar>
              <w:bottom w:w="113" w:type="dxa"/>
            </w:tcMar>
          </w:tcPr>
          <w:p w14:paraId="28B3C2F8" w14:textId="02CEBF77" w:rsidR="00E0004A" w:rsidRPr="00010DF0" w:rsidRDefault="00E0004A"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34B764B" w14:textId="1E3F83DF" w:rsidR="00E0004A" w:rsidRPr="00E0004A" w:rsidRDefault="00E0004A" w:rsidP="00E000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0004A">
              <w:rPr>
                <w:rFonts w:cs="Arial"/>
                <w:szCs w:val="24"/>
              </w:rPr>
              <w:t>udělit Ceny Olomouckého kraje za přínos v oblasti životního prostředí za rok 2024 v kategoriích 1 až 3 dle přílohy č. 1 usnesení a dále také cenu veřejnosti dle přílohy č. 2 usnesení</w:t>
            </w:r>
          </w:p>
        </w:tc>
      </w:tr>
      <w:tr w:rsidR="006C4CD3" w:rsidRPr="00010DF0" w14:paraId="385917B6" w14:textId="77777777" w:rsidTr="00E0004A">
        <w:tc>
          <w:tcPr>
            <w:tcW w:w="5000" w:type="pct"/>
            <w:gridSpan w:val="3"/>
            <w:tcBorders>
              <w:top w:val="nil"/>
              <w:bottom w:val="nil"/>
            </w:tcBorders>
            <w:shd w:val="clear" w:color="auto" w:fill="auto"/>
          </w:tcPr>
          <w:p w14:paraId="56C0AA7B" w14:textId="77777777" w:rsidR="006C4CD3" w:rsidRPr="00010DF0" w:rsidRDefault="006C4CD3" w:rsidP="00AE45E8">
            <w:pPr>
              <w:pStyle w:val="nadpis2"/>
              <w:rPr>
                <w:sz w:val="24"/>
                <w:szCs w:val="24"/>
              </w:rPr>
            </w:pPr>
          </w:p>
        </w:tc>
      </w:tr>
      <w:tr w:rsidR="006C4CD3" w:rsidRPr="00010DF0" w14:paraId="390C43E8" w14:textId="77777777" w:rsidTr="00E0004A">
        <w:tc>
          <w:tcPr>
            <w:tcW w:w="964" w:type="pct"/>
            <w:gridSpan w:val="2"/>
            <w:tcBorders>
              <w:top w:val="nil"/>
              <w:bottom w:val="nil"/>
            </w:tcBorders>
            <w:shd w:val="clear" w:color="auto" w:fill="auto"/>
          </w:tcPr>
          <w:p w14:paraId="4CEF7197"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8E58AD8" w14:textId="05B2C42D" w:rsidR="006C4CD3" w:rsidRPr="00010DF0" w:rsidRDefault="00E0004A" w:rsidP="00AE45E8">
            <w:pPr>
              <w:pStyle w:val="nadpis2"/>
              <w:rPr>
                <w:sz w:val="24"/>
                <w:szCs w:val="24"/>
              </w:rPr>
            </w:pPr>
            <w:r>
              <w:rPr>
                <w:sz w:val="24"/>
                <w:szCs w:val="24"/>
              </w:rPr>
              <w:t>Ing. et Ing. Martin Šmída, uvolněný člen rady</w:t>
            </w:r>
          </w:p>
        </w:tc>
      </w:tr>
      <w:tr w:rsidR="006C4CD3" w:rsidRPr="00010DF0" w14:paraId="62F40A84" w14:textId="77777777" w:rsidTr="00E0004A">
        <w:tc>
          <w:tcPr>
            <w:tcW w:w="964" w:type="pct"/>
            <w:gridSpan w:val="2"/>
            <w:tcBorders>
              <w:top w:val="nil"/>
            </w:tcBorders>
            <w:shd w:val="clear" w:color="auto" w:fill="auto"/>
          </w:tcPr>
          <w:p w14:paraId="2695E10B"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5EE71A97" w14:textId="361CB4BC" w:rsidR="006C4CD3" w:rsidRPr="00010DF0" w:rsidRDefault="00E0004A" w:rsidP="00AE45E8">
            <w:pPr>
              <w:pStyle w:val="nadpis2"/>
              <w:rPr>
                <w:sz w:val="24"/>
                <w:szCs w:val="24"/>
              </w:rPr>
            </w:pPr>
            <w:r>
              <w:rPr>
                <w:sz w:val="24"/>
                <w:szCs w:val="24"/>
              </w:rPr>
              <w:t>8.1.</w:t>
            </w:r>
          </w:p>
        </w:tc>
      </w:tr>
    </w:tbl>
    <w:p w14:paraId="22DD20BE"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CF8D28F" w14:textId="77777777" w:rsidTr="00560F90">
        <w:tc>
          <w:tcPr>
            <w:tcW w:w="964" w:type="pct"/>
            <w:gridSpan w:val="2"/>
            <w:tcBorders>
              <w:bottom w:val="nil"/>
            </w:tcBorders>
          </w:tcPr>
          <w:p w14:paraId="65369BC7" w14:textId="331B0897" w:rsidR="006C4CD3" w:rsidRPr="007175CF" w:rsidRDefault="00560F90" w:rsidP="00AE45E8">
            <w:pPr>
              <w:pStyle w:val="Radanzevusnesen"/>
              <w:rPr>
                <w:b/>
                <w:bCs w:val="0"/>
              </w:rPr>
            </w:pPr>
            <w:r>
              <w:rPr>
                <w:b/>
                <w:bCs w:val="0"/>
              </w:rPr>
              <w:t>UR/111/44/2024</w:t>
            </w:r>
          </w:p>
        </w:tc>
        <w:tc>
          <w:tcPr>
            <w:tcW w:w="4036" w:type="pct"/>
            <w:tcBorders>
              <w:bottom w:val="nil"/>
            </w:tcBorders>
          </w:tcPr>
          <w:p w14:paraId="7B02FEE0" w14:textId="2F25506A" w:rsidR="006C4CD3" w:rsidRPr="007175CF" w:rsidRDefault="00560F90" w:rsidP="00AE45E8">
            <w:pPr>
              <w:pStyle w:val="Radanzevusnesen"/>
              <w:ind w:left="0" w:firstLine="0"/>
              <w:rPr>
                <w:b/>
                <w:bCs w:val="0"/>
              </w:rPr>
            </w:pPr>
            <w:r>
              <w:rPr>
                <w:b/>
                <w:bCs w:val="0"/>
              </w:rPr>
              <w:t>Dotační program 03_01_Fond na podporu výstavby a obnovy vodohospodářské infrastruktury na území Olomouckého kraje 2024 – vyhodnocení</w:t>
            </w:r>
          </w:p>
        </w:tc>
      </w:tr>
      <w:tr w:rsidR="006C4CD3" w:rsidRPr="00010DF0" w14:paraId="4B5C5D67" w14:textId="77777777" w:rsidTr="00560F90">
        <w:trPr>
          <w:trHeight w:val="289"/>
        </w:trPr>
        <w:tc>
          <w:tcPr>
            <w:tcW w:w="5000" w:type="pct"/>
            <w:gridSpan w:val="3"/>
            <w:tcBorders>
              <w:top w:val="nil"/>
              <w:bottom w:val="nil"/>
            </w:tcBorders>
            <w:shd w:val="clear" w:color="auto" w:fill="auto"/>
            <w:hideMark/>
          </w:tcPr>
          <w:p w14:paraId="30B2831B" w14:textId="458AB7E4" w:rsidR="006C4CD3" w:rsidRPr="007175CF" w:rsidRDefault="00560F90" w:rsidP="00AE45E8">
            <w:pPr>
              <w:pStyle w:val="Zkladntext"/>
              <w:rPr>
                <w:b w:val="0"/>
                <w:bCs/>
              </w:rPr>
            </w:pPr>
            <w:r>
              <w:rPr>
                <w:b w:val="0"/>
                <w:bCs/>
              </w:rPr>
              <w:t>Rada Olomouckého kraje po projednání:</w:t>
            </w:r>
          </w:p>
        </w:tc>
      </w:tr>
      <w:tr w:rsidR="006C4CD3" w:rsidRPr="00010DF0" w14:paraId="35E0B64A" w14:textId="77777777" w:rsidTr="00560F90">
        <w:trPr>
          <w:trHeight w:val="289"/>
        </w:trPr>
        <w:tc>
          <w:tcPr>
            <w:tcW w:w="347" w:type="pct"/>
            <w:tcBorders>
              <w:top w:val="nil"/>
              <w:bottom w:val="nil"/>
            </w:tcBorders>
            <w:shd w:val="clear" w:color="auto" w:fill="auto"/>
            <w:tcMar>
              <w:bottom w:w="113" w:type="dxa"/>
            </w:tcMar>
            <w:hideMark/>
          </w:tcPr>
          <w:p w14:paraId="317813E8" w14:textId="7A172BC8" w:rsidR="006C4CD3" w:rsidRPr="00010DF0" w:rsidRDefault="00560F90"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6A07CCD" w14:textId="0D4EDEA1" w:rsidR="006C4CD3" w:rsidRPr="00560F90" w:rsidRDefault="00560F90" w:rsidP="00560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0F90">
              <w:rPr>
                <w:rFonts w:cs="Arial"/>
                <w:szCs w:val="24"/>
              </w:rPr>
              <w:t>s navýšením alokace v dotačním programu 03_01 Fond na podporu výstavby a obnovy vodohospodářské infrastruktury na území Olomouckého kraje 2024 o částku 7 069 197 Kč</w:t>
            </w:r>
          </w:p>
        </w:tc>
      </w:tr>
      <w:tr w:rsidR="00560F90" w:rsidRPr="00010DF0" w14:paraId="755D3CF1" w14:textId="77777777" w:rsidTr="00560F90">
        <w:trPr>
          <w:trHeight w:val="289"/>
        </w:trPr>
        <w:tc>
          <w:tcPr>
            <w:tcW w:w="347" w:type="pct"/>
            <w:tcBorders>
              <w:top w:val="nil"/>
              <w:bottom w:val="nil"/>
            </w:tcBorders>
            <w:shd w:val="clear" w:color="auto" w:fill="auto"/>
            <w:tcMar>
              <w:bottom w:w="113" w:type="dxa"/>
            </w:tcMar>
          </w:tcPr>
          <w:p w14:paraId="368239FC" w14:textId="25BF7219" w:rsidR="00560F90" w:rsidRPr="00010DF0" w:rsidRDefault="00560F90"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CF746A0" w14:textId="7A1F8FD9" w:rsidR="00560F90" w:rsidRPr="00560F90" w:rsidRDefault="00560F90" w:rsidP="00560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0F90">
              <w:rPr>
                <w:rFonts w:cs="Arial"/>
                <w:szCs w:val="24"/>
              </w:rPr>
              <w:t>s převodem finančních prostředků ve výši 3 318 250,00 Kč nevyčerpaných v rámci dotačního titulu č. 3 „Obnova environmentálních funkcí území do dotačního titulu č. 1 „Výstavba, dostavba, intenzifikace čistíren odpadních vod včetně kořenových čistíren odpadních vod a kanalizací“</w:t>
            </w:r>
          </w:p>
        </w:tc>
      </w:tr>
      <w:tr w:rsidR="00560F90" w:rsidRPr="00010DF0" w14:paraId="12275FB6" w14:textId="77777777" w:rsidTr="00560F90">
        <w:trPr>
          <w:trHeight w:val="289"/>
        </w:trPr>
        <w:tc>
          <w:tcPr>
            <w:tcW w:w="347" w:type="pct"/>
            <w:tcBorders>
              <w:top w:val="nil"/>
              <w:bottom w:val="nil"/>
            </w:tcBorders>
            <w:shd w:val="clear" w:color="auto" w:fill="auto"/>
            <w:tcMar>
              <w:bottom w:w="113" w:type="dxa"/>
            </w:tcMar>
          </w:tcPr>
          <w:p w14:paraId="14F7DB12" w14:textId="27DE6B73" w:rsidR="00560F90" w:rsidRPr="00010DF0" w:rsidRDefault="00560F90" w:rsidP="00AE45E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039BFC36" w14:textId="0FED97C4" w:rsidR="00560F90" w:rsidRPr="00560F90" w:rsidRDefault="00560F90" w:rsidP="00560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0F90">
              <w:rPr>
                <w:rFonts w:cs="Arial"/>
                <w:szCs w:val="24"/>
              </w:rPr>
              <w:t>s převodem převodu finančních prostředků ve výši 149 750,00 Kč nevyčerpaných v rámci dotačního titulu č. 2 „Výstavba a dostavba vodovodů pro veřejnou potřebu a úpraven vod“ do dotačního titulu č. 1 „Výstavba, dostavba, intenzifikace čistíren odpadních vod včetně kořenových čistíren odpadních vod a kanalizací“</w:t>
            </w:r>
          </w:p>
        </w:tc>
      </w:tr>
      <w:tr w:rsidR="00560F90" w:rsidRPr="00010DF0" w14:paraId="510CB663" w14:textId="77777777" w:rsidTr="00560F90">
        <w:trPr>
          <w:trHeight w:val="289"/>
        </w:trPr>
        <w:tc>
          <w:tcPr>
            <w:tcW w:w="347" w:type="pct"/>
            <w:tcBorders>
              <w:top w:val="nil"/>
              <w:bottom w:val="nil"/>
            </w:tcBorders>
            <w:shd w:val="clear" w:color="auto" w:fill="auto"/>
            <w:tcMar>
              <w:bottom w:w="113" w:type="dxa"/>
            </w:tcMar>
          </w:tcPr>
          <w:p w14:paraId="0B8F9686" w14:textId="28E3EAE9" w:rsidR="00560F90" w:rsidRPr="00010DF0" w:rsidRDefault="00560F90"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E8E3825" w14:textId="714F1A5D" w:rsidR="00560F90" w:rsidRPr="00560F90" w:rsidRDefault="00560F90" w:rsidP="00560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0F90">
              <w:rPr>
                <w:rFonts w:cs="Arial"/>
                <w:szCs w:val="24"/>
              </w:rPr>
              <w:t>s návrhem na poskytnutí dotací žadatelům v DT č. 1 uvedeným pod poř. č. 1, 2, 3, 4, 5, 6, 7, 8, 9, 10, 11, 12, 13, 14, 15, 16, 17 dle přílohy č. 01 usnesení</w:t>
            </w:r>
          </w:p>
        </w:tc>
      </w:tr>
      <w:tr w:rsidR="00560F90" w:rsidRPr="00010DF0" w14:paraId="12385B6E" w14:textId="77777777" w:rsidTr="00560F90">
        <w:trPr>
          <w:trHeight w:val="289"/>
        </w:trPr>
        <w:tc>
          <w:tcPr>
            <w:tcW w:w="347" w:type="pct"/>
            <w:tcBorders>
              <w:top w:val="nil"/>
              <w:bottom w:val="nil"/>
            </w:tcBorders>
            <w:shd w:val="clear" w:color="auto" w:fill="auto"/>
            <w:tcMar>
              <w:bottom w:w="113" w:type="dxa"/>
            </w:tcMar>
          </w:tcPr>
          <w:p w14:paraId="6FBDD0B9" w14:textId="02B366C9" w:rsidR="00560F90" w:rsidRPr="00010DF0" w:rsidRDefault="00560F90"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FFD4476" w14:textId="2F1FC2F5" w:rsidR="00560F90" w:rsidRPr="00560F90" w:rsidRDefault="00560F90" w:rsidP="00560F9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0F90">
              <w:rPr>
                <w:rFonts w:cs="Arial"/>
                <w:szCs w:val="24"/>
              </w:rPr>
              <w:t>informaci o vyřazení žádosti žadatelů v DT č. 1 uvedených pod poř. č. 18, 19 dle přílohy č. 02 usnesení s odůvodněním uvedeným v příloze č. 02 usnesení</w:t>
            </w:r>
          </w:p>
        </w:tc>
      </w:tr>
      <w:tr w:rsidR="00560F90" w:rsidRPr="00010DF0" w14:paraId="6E1B4644" w14:textId="77777777" w:rsidTr="00560F90">
        <w:trPr>
          <w:trHeight w:val="289"/>
        </w:trPr>
        <w:tc>
          <w:tcPr>
            <w:tcW w:w="347" w:type="pct"/>
            <w:tcBorders>
              <w:top w:val="nil"/>
              <w:bottom w:val="nil"/>
            </w:tcBorders>
            <w:shd w:val="clear" w:color="auto" w:fill="auto"/>
            <w:tcMar>
              <w:bottom w:w="113" w:type="dxa"/>
            </w:tcMar>
          </w:tcPr>
          <w:p w14:paraId="17184868" w14:textId="7086F749" w:rsidR="00560F90" w:rsidRPr="00010DF0" w:rsidRDefault="00560F90"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99E6F29" w14:textId="38F0455D" w:rsidR="00560F90" w:rsidRPr="00560F90" w:rsidRDefault="00560F90" w:rsidP="00560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0F90">
              <w:rPr>
                <w:rFonts w:cs="Arial"/>
                <w:szCs w:val="24"/>
              </w:rPr>
              <w:t>s návrhem na poskytnutí dotací žadatelům v DT č. 2 uvedeným pod poř. č. 1, 3, 4, 6, 7, 9, 10 dle přílohy č. 03 usnesení</w:t>
            </w:r>
          </w:p>
        </w:tc>
      </w:tr>
      <w:tr w:rsidR="00560F90" w:rsidRPr="00010DF0" w14:paraId="09EBA520" w14:textId="77777777" w:rsidTr="00560F90">
        <w:trPr>
          <w:trHeight w:val="289"/>
        </w:trPr>
        <w:tc>
          <w:tcPr>
            <w:tcW w:w="347" w:type="pct"/>
            <w:tcBorders>
              <w:top w:val="nil"/>
              <w:bottom w:val="nil"/>
            </w:tcBorders>
            <w:shd w:val="clear" w:color="auto" w:fill="auto"/>
            <w:tcMar>
              <w:bottom w:w="113" w:type="dxa"/>
            </w:tcMar>
          </w:tcPr>
          <w:p w14:paraId="27639EC2" w14:textId="74A1E603" w:rsidR="00560F90" w:rsidRPr="00010DF0" w:rsidRDefault="00560F90"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3CE3C4A" w14:textId="3D191755" w:rsidR="00560F90" w:rsidRPr="00560F90" w:rsidRDefault="00560F90" w:rsidP="00560F9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0F90">
              <w:rPr>
                <w:rFonts w:cs="Arial"/>
                <w:szCs w:val="24"/>
              </w:rPr>
              <w:t>informaci o vyřazení žádosti žadatelů v DT č. 2 uvedených pod poř. č. 2, 5, 8 dle přílohy č. 04 usnesení s odůvodněním uvedeným v příloze č. 04 usnesení</w:t>
            </w:r>
          </w:p>
        </w:tc>
      </w:tr>
      <w:tr w:rsidR="00560F90" w:rsidRPr="00010DF0" w14:paraId="5CCCC357" w14:textId="77777777" w:rsidTr="00560F90">
        <w:trPr>
          <w:trHeight w:val="289"/>
        </w:trPr>
        <w:tc>
          <w:tcPr>
            <w:tcW w:w="347" w:type="pct"/>
            <w:tcBorders>
              <w:top w:val="nil"/>
              <w:bottom w:val="nil"/>
            </w:tcBorders>
            <w:shd w:val="clear" w:color="auto" w:fill="auto"/>
            <w:tcMar>
              <w:bottom w:w="113" w:type="dxa"/>
            </w:tcMar>
          </w:tcPr>
          <w:p w14:paraId="302A5F9E" w14:textId="06A0EAAE" w:rsidR="00560F90" w:rsidRPr="00010DF0" w:rsidRDefault="00560F90"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64A30391" w14:textId="0151FCC1" w:rsidR="00560F90" w:rsidRPr="00560F90" w:rsidRDefault="00560F90" w:rsidP="00560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0F90">
              <w:rPr>
                <w:rFonts w:cs="Arial"/>
                <w:szCs w:val="24"/>
              </w:rPr>
              <w:t>s návrhem na poskytnutí dotace žadatelům v DT č. 3 uvedeným pod poř. č. 1, 2 dle přílohy č. 05 usnesení</w:t>
            </w:r>
          </w:p>
        </w:tc>
      </w:tr>
      <w:tr w:rsidR="00560F90" w:rsidRPr="00010DF0" w14:paraId="32C355A9" w14:textId="77777777" w:rsidTr="00560F90">
        <w:trPr>
          <w:trHeight w:val="289"/>
        </w:trPr>
        <w:tc>
          <w:tcPr>
            <w:tcW w:w="347" w:type="pct"/>
            <w:tcBorders>
              <w:top w:val="nil"/>
              <w:bottom w:val="nil"/>
            </w:tcBorders>
            <w:shd w:val="clear" w:color="auto" w:fill="auto"/>
            <w:tcMar>
              <w:bottom w:w="113" w:type="dxa"/>
            </w:tcMar>
          </w:tcPr>
          <w:p w14:paraId="366ECF80" w14:textId="415A243F" w:rsidR="00560F90" w:rsidRPr="00010DF0" w:rsidRDefault="00560F90" w:rsidP="00AE45E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541B34BF" w14:textId="64F599CA" w:rsidR="00560F90" w:rsidRPr="00560F90" w:rsidRDefault="00560F90" w:rsidP="00560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0F90">
              <w:rPr>
                <w:rFonts w:cs="Arial"/>
                <w:szCs w:val="24"/>
              </w:rPr>
              <w:t>s uzavřením veřejnoprávních smluv o poskytnutí dotace s příjemci uvedenými pod poř. č. 1, 2, 3, 4, 5, 6, 7, 8, 9, 10, 11, 12, 13, 14, 15, 16, 17 v příloze č. 01 usnesení, s příjemci uvedenými pod poř. č. 1, 3, 4, 6, 7, 9, 10 uvedenými v příloze č. 03 usnesení a příjemcem uvedeným pod poř. č. 1, 2 v příloze č. 05 usnesení ve znění vzorových smluv na akci schválených Zastupitelstvem Olomouckého kraje usnesením ze dne 19. 6. 2023 č. UZ/15/15/2023 a usnesením ze dne 18. 9. 2023 č. UZ/16/8/2023</w:t>
            </w:r>
          </w:p>
        </w:tc>
      </w:tr>
      <w:tr w:rsidR="00560F90" w:rsidRPr="00010DF0" w14:paraId="3685B941" w14:textId="77777777" w:rsidTr="00560F90">
        <w:trPr>
          <w:trHeight w:val="289"/>
        </w:trPr>
        <w:tc>
          <w:tcPr>
            <w:tcW w:w="347" w:type="pct"/>
            <w:tcBorders>
              <w:top w:val="nil"/>
              <w:bottom w:val="nil"/>
            </w:tcBorders>
            <w:shd w:val="clear" w:color="auto" w:fill="auto"/>
            <w:tcMar>
              <w:bottom w:w="113" w:type="dxa"/>
            </w:tcMar>
          </w:tcPr>
          <w:p w14:paraId="0AB9F8CF" w14:textId="3D19D497" w:rsidR="00560F90" w:rsidRPr="00010DF0" w:rsidRDefault="00560F90"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1B8ACA75" w14:textId="0A0EAB4A" w:rsidR="00560F90" w:rsidRPr="00560F90" w:rsidRDefault="00560F90" w:rsidP="00560F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0F90">
              <w:rPr>
                <w:rFonts w:cs="Arial"/>
                <w:szCs w:val="24"/>
              </w:rPr>
              <w:t>rozpočtovou změnu dle přílohy č. 06 tohoto usnesení</w:t>
            </w:r>
          </w:p>
        </w:tc>
      </w:tr>
      <w:tr w:rsidR="00560F90" w:rsidRPr="00010DF0" w14:paraId="7498734E" w14:textId="77777777" w:rsidTr="00560F90">
        <w:trPr>
          <w:trHeight w:val="289"/>
        </w:trPr>
        <w:tc>
          <w:tcPr>
            <w:tcW w:w="347" w:type="pct"/>
            <w:tcBorders>
              <w:top w:val="nil"/>
              <w:bottom w:val="nil"/>
            </w:tcBorders>
            <w:shd w:val="clear" w:color="auto" w:fill="auto"/>
            <w:tcMar>
              <w:bottom w:w="113" w:type="dxa"/>
            </w:tcMar>
          </w:tcPr>
          <w:p w14:paraId="4320C8C8" w14:textId="6FCDF784" w:rsidR="00560F90" w:rsidRPr="00010DF0" w:rsidRDefault="00560F90" w:rsidP="00AE45E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5BC37626" w14:textId="3669A603" w:rsidR="00560F90" w:rsidRPr="00560F90" w:rsidRDefault="00560F90" w:rsidP="00560F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0F90">
              <w:rPr>
                <w:rFonts w:cs="Arial"/>
                <w:szCs w:val="24"/>
              </w:rPr>
              <w:t>předložit materiál dle bodu 1, 4 až 9 usnesení ke schválení Zastupitelstvu Olomouckého kraje</w:t>
            </w:r>
          </w:p>
        </w:tc>
      </w:tr>
      <w:tr w:rsidR="00560F90" w:rsidRPr="00010DF0" w14:paraId="2043FDEF" w14:textId="77777777" w:rsidTr="00560F90">
        <w:trPr>
          <w:trHeight w:val="289"/>
        </w:trPr>
        <w:tc>
          <w:tcPr>
            <w:tcW w:w="5000" w:type="pct"/>
            <w:gridSpan w:val="3"/>
            <w:tcBorders>
              <w:top w:val="nil"/>
              <w:bottom w:val="nil"/>
            </w:tcBorders>
            <w:shd w:val="clear" w:color="auto" w:fill="auto"/>
            <w:tcMar>
              <w:bottom w:w="113" w:type="dxa"/>
            </w:tcMar>
          </w:tcPr>
          <w:p w14:paraId="6F6CD126" w14:textId="77777777" w:rsidR="00560F90" w:rsidRDefault="00560F90" w:rsidP="00560F90">
            <w:r>
              <w:t>Odpovídá: Ing. et Ing. Martin Šmída, uvolněný člen rady</w:t>
            </w:r>
          </w:p>
          <w:p w14:paraId="6D75BC58" w14:textId="77777777" w:rsidR="00560F90" w:rsidRDefault="00560F90" w:rsidP="00560F90">
            <w:r>
              <w:t>Realizuje: Mgr. Ing. Jitka Hejlová, vedoucí odboru životního prostředí a zemědělství</w:t>
            </w:r>
          </w:p>
          <w:p w14:paraId="340E3640" w14:textId="58C770C8" w:rsidR="00560F90" w:rsidRPr="00560F90" w:rsidRDefault="00560F90" w:rsidP="00560F90">
            <w:r>
              <w:t>Termín: ZOK 17. 6. 2024</w:t>
            </w:r>
          </w:p>
        </w:tc>
      </w:tr>
      <w:tr w:rsidR="00560F90" w:rsidRPr="00010DF0" w14:paraId="28267DDA" w14:textId="77777777" w:rsidTr="00560F90">
        <w:trPr>
          <w:trHeight w:val="289"/>
        </w:trPr>
        <w:tc>
          <w:tcPr>
            <w:tcW w:w="347" w:type="pct"/>
            <w:tcBorders>
              <w:top w:val="nil"/>
              <w:bottom w:val="nil"/>
            </w:tcBorders>
            <w:shd w:val="clear" w:color="auto" w:fill="auto"/>
            <w:tcMar>
              <w:bottom w:w="113" w:type="dxa"/>
            </w:tcMar>
          </w:tcPr>
          <w:p w14:paraId="178C7FEF" w14:textId="05982B1D" w:rsidR="00560F90" w:rsidRPr="00010DF0" w:rsidRDefault="00560F90" w:rsidP="00AE45E8">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0414AC66" w14:textId="560DB7F6" w:rsidR="00560F90" w:rsidRPr="00560F90" w:rsidRDefault="00560F90" w:rsidP="00560F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0F90">
              <w:rPr>
                <w:rFonts w:cs="Arial"/>
                <w:szCs w:val="24"/>
              </w:rPr>
              <w:t>předložit materiál dle bodu 10 usnesení na zasedání Zastupitelstva Olomouckého kraje na vědomí</w:t>
            </w:r>
          </w:p>
        </w:tc>
      </w:tr>
      <w:tr w:rsidR="00560F90" w:rsidRPr="00010DF0" w14:paraId="58377713" w14:textId="77777777" w:rsidTr="00560F90">
        <w:trPr>
          <w:trHeight w:val="289"/>
        </w:trPr>
        <w:tc>
          <w:tcPr>
            <w:tcW w:w="5000" w:type="pct"/>
            <w:gridSpan w:val="3"/>
            <w:tcBorders>
              <w:top w:val="nil"/>
              <w:bottom w:val="nil"/>
            </w:tcBorders>
            <w:shd w:val="clear" w:color="auto" w:fill="auto"/>
            <w:tcMar>
              <w:bottom w:w="113" w:type="dxa"/>
            </w:tcMar>
          </w:tcPr>
          <w:p w14:paraId="1C414650" w14:textId="77777777" w:rsidR="00560F90" w:rsidRDefault="00560F90" w:rsidP="00560F90">
            <w:r>
              <w:t>Odpovídá: Ing. Josef Suchánek, hejtman Olomouckého kraje</w:t>
            </w:r>
          </w:p>
          <w:p w14:paraId="385AD7BF" w14:textId="77777777" w:rsidR="00560F90" w:rsidRDefault="00560F90" w:rsidP="00560F90">
            <w:r>
              <w:t>Realizuje: Mgr. Olga Fidrová, MBA, vedoucí odboru ekonomického</w:t>
            </w:r>
          </w:p>
          <w:p w14:paraId="4A6D2529" w14:textId="10138997" w:rsidR="00560F90" w:rsidRPr="00560F90" w:rsidRDefault="00560F90" w:rsidP="00560F90">
            <w:r>
              <w:t>Termín: ZOK 17. 6. 2024</w:t>
            </w:r>
          </w:p>
        </w:tc>
      </w:tr>
      <w:tr w:rsidR="00560F90" w:rsidRPr="00010DF0" w14:paraId="4F5A14A7" w14:textId="77777777" w:rsidTr="00560F90">
        <w:trPr>
          <w:trHeight w:val="289"/>
        </w:trPr>
        <w:tc>
          <w:tcPr>
            <w:tcW w:w="347" w:type="pct"/>
            <w:tcBorders>
              <w:top w:val="nil"/>
              <w:bottom w:val="nil"/>
            </w:tcBorders>
            <w:shd w:val="clear" w:color="auto" w:fill="auto"/>
            <w:tcMar>
              <w:bottom w:w="113" w:type="dxa"/>
            </w:tcMar>
          </w:tcPr>
          <w:p w14:paraId="67B6E1E5" w14:textId="69346091" w:rsidR="00560F90" w:rsidRPr="00010DF0" w:rsidRDefault="00560F90" w:rsidP="00AE45E8">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6E04F5E4" w14:textId="760E3CE8" w:rsidR="00560F90" w:rsidRPr="00560F90" w:rsidRDefault="00560F90" w:rsidP="00560F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0F90">
              <w:rPr>
                <w:rFonts w:cs="Arial"/>
                <w:szCs w:val="24"/>
              </w:rPr>
              <w:t>rozhodnout o navýšení alokace v dotačním programu 03_01 Fond na podporu výstavby a obnovy vodohospodářské infrastruktury na území Olomouckého kraje 2024 o částku 7 069 197 Kč</w:t>
            </w:r>
          </w:p>
        </w:tc>
      </w:tr>
      <w:tr w:rsidR="00560F90" w:rsidRPr="00010DF0" w14:paraId="69330262" w14:textId="77777777" w:rsidTr="00560F90">
        <w:trPr>
          <w:trHeight w:val="289"/>
        </w:trPr>
        <w:tc>
          <w:tcPr>
            <w:tcW w:w="347" w:type="pct"/>
            <w:tcBorders>
              <w:top w:val="nil"/>
              <w:bottom w:val="nil"/>
            </w:tcBorders>
            <w:shd w:val="clear" w:color="auto" w:fill="auto"/>
            <w:tcMar>
              <w:bottom w:w="113" w:type="dxa"/>
            </w:tcMar>
          </w:tcPr>
          <w:p w14:paraId="4DD72901" w14:textId="1B4395A8" w:rsidR="00560F90" w:rsidRPr="00010DF0" w:rsidRDefault="00560F90" w:rsidP="00AE45E8">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14:paraId="524CD923" w14:textId="5F1A2CE3" w:rsidR="00560F90" w:rsidRPr="00560F90" w:rsidRDefault="00560F90" w:rsidP="00560F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0F90">
              <w:rPr>
                <w:rFonts w:cs="Arial"/>
                <w:szCs w:val="24"/>
              </w:rPr>
              <w:t>rozhodnout o převodu finančních prostředků ve výši 3 318 250,00 Kč nevyčerpaných v rámci dotačního titulu č. 3 „Obnova environmentálních funkcí území do dotačního titulu č. 1 „Výstavba, dostavba, intenzifikace čistíren odpadních vod včetně kořenových čistíren odpadních vod a kanalizací“</w:t>
            </w:r>
          </w:p>
        </w:tc>
      </w:tr>
      <w:tr w:rsidR="00560F90" w:rsidRPr="00010DF0" w14:paraId="36ABE7BE" w14:textId="77777777" w:rsidTr="00560F90">
        <w:trPr>
          <w:trHeight w:val="289"/>
        </w:trPr>
        <w:tc>
          <w:tcPr>
            <w:tcW w:w="347" w:type="pct"/>
            <w:tcBorders>
              <w:top w:val="nil"/>
              <w:bottom w:val="nil"/>
            </w:tcBorders>
            <w:shd w:val="clear" w:color="auto" w:fill="auto"/>
            <w:tcMar>
              <w:bottom w:w="113" w:type="dxa"/>
            </w:tcMar>
          </w:tcPr>
          <w:p w14:paraId="64EF4E4E" w14:textId="0A38DB6E" w:rsidR="00560F90" w:rsidRPr="00010DF0" w:rsidRDefault="00560F90" w:rsidP="00AE45E8">
            <w:pPr>
              <w:pStyle w:val="nadpis2"/>
              <w:rPr>
                <w:sz w:val="24"/>
                <w:szCs w:val="24"/>
              </w:rPr>
            </w:pPr>
            <w:r>
              <w:rPr>
                <w:sz w:val="24"/>
                <w:szCs w:val="24"/>
              </w:rPr>
              <w:lastRenderedPageBreak/>
              <w:t>15.</w:t>
            </w:r>
          </w:p>
        </w:tc>
        <w:tc>
          <w:tcPr>
            <w:tcW w:w="4653" w:type="pct"/>
            <w:gridSpan w:val="2"/>
            <w:tcBorders>
              <w:top w:val="nil"/>
              <w:bottom w:val="nil"/>
            </w:tcBorders>
            <w:shd w:val="clear" w:color="auto" w:fill="auto"/>
            <w:tcMar>
              <w:bottom w:w="113" w:type="dxa"/>
            </w:tcMar>
          </w:tcPr>
          <w:p w14:paraId="4B9BE4F8" w14:textId="46DA35C6" w:rsidR="00560F90" w:rsidRPr="00560F90" w:rsidRDefault="00560F90" w:rsidP="00560F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0F90">
              <w:rPr>
                <w:rFonts w:cs="Arial"/>
                <w:szCs w:val="24"/>
              </w:rPr>
              <w:t>rozhodnout o převodu finančních prostředků ve výši 149 750,00 Kč nevyčerpaných v rámci dotačního titulu č. 2 „Výstavba a dostavba vodovodů pro veřejnou potřebu a úpraven vod“ do dotačního titulu č. 1 „Výstavba, dostavba, intenzifikace čistíren odpadních vod včetně kořenových čistíren odpadních vod a kanalizací“</w:t>
            </w:r>
          </w:p>
        </w:tc>
      </w:tr>
      <w:tr w:rsidR="00560F90" w:rsidRPr="00010DF0" w14:paraId="0E1E460E" w14:textId="77777777" w:rsidTr="00560F90">
        <w:trPr>
          <w:trHeight w:val="289"/>
        </w:trPr>
        <w:tc>
          <w:tcPr>
            <w:tcW w:w="347" w:type="pct"/>
            <w:tcBorders>
              <w:top w:val="nil"/>
              <w:bottom w:val="nil"/>
            </w:tcBorders>
            <w:shd w:val="clear" w:color="auto" w:fill="auto"/>
            <w:tcMar>
              <w:bottom w:w="113" w:type="dxa"/>
            </w:tcMar>
          </w:tcPr>
          <w:p w14:paraId="7BE64234" w14:textId="3C4DD741" w:rsidR="00560F90" w:rsidRPr="00010DF0" w:rsidRDefault="00560F90" w:rsidP="00AE45E8">
            <w:pPr>
              <w:pStyle w:val="nadpis2"/>
              <w:rPr>
                <w:sz w:val="24"/>
                <w:szCs w:val="24"/>
              </w:rPr>
            </w:pPr>
            <w:r>
              <w:rPr>
                <w:sz w:val="24"/>
                <w:szCs w:val="24"/>
              </w:rPr>
              <w:t>16.</w:t>
            </w:r>
          </w:p>
        </w:tc>
        <w:tc>
          <w:tcPr>
            <w:tcW w:w="4653" w:type="pct"/>
            <w:gridSpan w:val="2"/>
            <w:tcBorders>
              <w:top w:val="nil"/>
              <w:bottom w:val="nil"/>
            </w:tcBorders>
            <w:shd w:val="clear" w:color="auto" w:fill="auto"/>
            <w:tcMar>
              <w:bottom w:w="113" w:type="dxa"/>
            </w:tcMar>
          </w:tcPr>
          <w:p w14:paraId="4B86D175" w14:textId="7F33AFBE" w:rsidR="00560F90" w:rsidRPr="00560F90" w:rsidRDefault="00560F90" w:rsidP="00560F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0F90">
              <w:rPr>
                <w:rFonts w:cs="Arial"/>
                <w:szCs w:val="24"/>
              </w:rPr>
              <w:t>rozhodnout o poskytnutí dotací žadatelům dle bodu 4, 6 a 8 tohoto usnesení, vzít na vědomí vyřazení žadatelů o dotaci dle bodu 5 a 7 tohoto usnesení, rozhodnout o uzavření veřejnoprávních smluv o poskytnutí dotací dle bodu 9 usnesení a zmocnit Radu Olomouckého kraje k rozhodnutí o uzavření dodatků k veřejnoprávním smlouvám o poskytnutí dotací uzavřeným dle bodu 9 tohoto usnesení, ve výši nepřesahující limit pro rozhodování rady stanovený zákonem č. 129/2000 Sb., o krajích (krajské zřízení), ve znění pozdějších předpisů</w:t>
            </w:r>
          </w:p>
        </w:tc>
      </w:tr>
      <w:tr w:rsidR="00560F90" w:rsidRPr="00010DF0" w14:paraId="3752AF2D" w14:textId="77777777" w:rsidTr="00560F90">
        <w:trPr>
          <w:trHeight w:val="289"/>
        </w:trPr>
        <w:tc>
          <w:tcPr>
            <w:tcW w:w="347" w:type="pct"/>
            <w:tcBorders>
              <w:top w:val="nil"/>
              <w:bottom w:val="nil"/>
            </w:tcBorders>
            <w:shd w:val="clear" w:color="auto" w:fill="auto"/>
            <w:tcMar>
              <w:bottom w:w="113" w:type="dxa"/>
            </w:tcMar>
          </w:tcPr>
          <w:p w14:paraId="3A7244AD" w14:textId="7CEA1B48" w:rsidR="00560F90" w:rsidRPr="00010DF0" w:rsidRDefault="00560F90" w:rsidP="00AE45E8">
            <w:pPr>
              <w:pStyle w:val="nadpis2"/>
              <w:rPr>
                <w:sz w:val="24"/>
                <w:szCs w:val="24"/>
              </w:rPr>
            </w:pPr>
            <w:r>
              <w:rPr>
                <w:sz w:val="24"/>
                <w:szCs w:val="24"/>
              </w:rPr>
              <w:t>17.</w:t>
            </w:r>
          </w:p>
        </w:tc>
        <w:tc>
          <w:tcPr>
            <w:tcW w:w="4653" w:type="pct"/>
            <w:gridSpan w:val="2"/>
            <w:tcBorders>
              <w:top w:val="nil"/>
              <w:bottom w:val="nil"/>
            </w:tcBorders>
            <w:shd w:val="clear" w:color="auto" w:fill="auto"/>
            <w:tcMar>
              <w:bottom w:w="113" w:type="dxa"/>
            </w:tcMar>
          </w:tcPr>
          <w:p w14:paraId="4CC18686" w14:textId="647C6E73" w:rsidR="00560F90" w:rsidRPr="00560F90" w:rsidRDefault="00560F90" w:rsidP="00560F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0F90">
              <w:rPr>
                <w:rFonts w:cs="Arial"/>
                <w:szCs w:val="24"/>
              </w:rPr>
              <w:t>vzít na vědomí rozpočtovou změnu dle bodu 10 tohoto usnesení</w:t>
            </w:r>
          </w:p>
        </w:tc>
      </w:tr>
      <w:tr w:rsidR="006C4CD3" w:rsidRPr="00010DF0" w14:paraId="7DC646B2" w14:textId="77777777" w:rsidTr="00560F90">
        <w:tc>
          <w:tcPr>
            <w:tcW w:w="5000" w:type="pct"/>
            <w:gridSpan w:val="3"/>
            <w:tcBorders>
              <w:top w:val="nil"/>
              <w:bottom w:val="nil"/>
            </w:tcBorders>
            <w:shd w:val="clear" w:color="auto" w:fill="auto"/>
          </w:tcPr>
          <w:p w14:paraId="08BE0B5B" w14:textId="77777777" w:rsidR="006C4CD3" w:rsidRPr="00010DF0" w:rsidRDefault="006C4CD3" w:rsidP="00AE45E8">
            <w:pPr>
              <w:pStyle w:val="nadpis2"/>
              <w:rPr>
                <w:sz w:val="24"/>
                <w:szCs w:val="24"/>
              </w:rPr>
            </w:pPr>
          </w:p>
        </w:tc>
      </w:tr>
      <w:tr w:rsidR="006C4CD3" w:rsidRPr="00010DF0" w14:paraId="1CC4E721" w14:textId="77777777" w:rsidTr="00560F90">
        <w:tc>
          <w:tcPr>
            <w:tcW w:w="964" w:type="pct"/>
            <w:gridSpan w:val="2"/>
            <w:tcBorders>
              <w:top w:val="nil"/>
              <w:bottom w:val="nil"/>
            </w:tcBorders>
            <w:shd w:val="clear" w:color="auto" w:fill="auto"/>
          </w:tcPr>
          <w:p w14:paraId="3A93140C"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774F417" w14:textId="14A62DA3" w:rsidR="006C4CD3" w:rsidRPr="00010DF0" w:rsidRDefault="00560F90" w:rsidP="00AE45E8">
            <w:pPr>
              <w:pStyle w:val="nadpis2"/>
              <w:rPr>
                <w:sz w:val="24"/>
                <w:szCs w:val="24"/>
              </w:rPr>
            </w:pPr>
            <w:r>
              <w:rPr>
                <w:sz w:val="24"/>
                <w:szCs w:val="24"/>
              </w:rPr>
              <w:t>Ing. et Ing. Martin Šmída, uvolněný člen rady</w:t>
            </w:r>
          </w:p>
        </w:tc>
      </w:tr>
      <w:tr w:rsidR="006C4CD3" w:rsidRPr="00010DF0" w14:paraId="03D1140C" w14:textId="77777777" w:rsidTr="00560F90">
        <w:tc>
          <w:tcPr>
            <w:tcW w:w="964" w:type="pct"/>
            <w:gridSpan w:val="2"/>
            <w:tcBorders>
              <w:top w:val="nil"/>
            </w:tcBorders>
            <w:shd w:val="clear" w:color="auto" w:fill="auto"/>
          </w:tcPr>
          <w:p w14:paraId="48E3AF7C"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1D0015C" w14:textId="4631835B" w:rsidR="006C4CD3" w:rsidRPr="00010DF0" w:rsidRDefault="00560F90" w:rsidP="00AE45E8">
            <w:pPr>
              <w:pStyle w:val="nadpis2"/>
              <w:rPr>
                <w:sz w:val="24"/>
                <w:szCs w:val="24"/>
              </w:rPr>
            </w:pPr>
            <w:r>
              <w:rPr>
                <w:sz w:val="24"/>
                <w:szCs w:val="24"/>
              </w:rPr>
              <w:t>8.2.</w:t>
            </w:r>
          </w:p>
        </w:tc>
      </w:tr>
    </w:tbl>
    <w:p w14:paraId="215F6F1E"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C096668" w14:textId="77777777" w:rsidTr="00602DE9">
        <w:tc>
          <w:tcPr>
            <w:tcW w:w="964" w:type="pct"/>
            <w:gridSpan w:val="2"/>
            <w:tcBorders>
              <w:bottom w:val="nil"/>
            </w:tcBorders>
          </w:tcPr>
          <w:p w14:paraId="73624A70" w14:textId="0A8A2EDD" w:rsidR="006C4CD3" w:rsidRPr="007175CF" w:rsidRDefault="00602DE9" w:rsidP="00AE45E8">
            <w:pPr>
              <w:pStyle w:val="Radanzevusnesen"/>
              <w:rPr>
                <w:b/>
                <w:bCs w:val="0"/>
              </w:rPr>
            </w:pPr>
            <w:r>
              <w:rPr>
                <w:b/>
                <w:bCs w:val="0"/>
              </w:rPr>
              <w:t>UR/111/45/2024</w:t>
            </w:r>
          </w:p>
        </w:tc>
        <w:tc>
          <w:tcPr>
            <w:tcW w:w="4036" w:type="pct"/>
            <w:tcBorders>
              <w:bottom w:val="nil"/>
            </w:tcBorders>
          </w:tcPr>
          <w:p w14:paraId="1CCE93D0" w14:textId="723499BE" w:rsidR="006C4CD3" w:rsidRPr="007175CF" w:rsidRDefault="00602DE9" w:rsidP="00AE45E8">
            <w:pPr>
              <w:pStyle w:val="Radanzevusnesen"/>
              <w:ind w:left="0" w:firstLine="0"/>
              <w:rPr>
                <w:b/>
                <w:bCs w:val="0"/>
              </w:rPr>
            </w:pPr>
            <w:r>
              <w:rPr>
                <w:b/>
                <w:bCs w:val="0"/>
              </w:rPr>
              <w:t xml:space="preserve">Dotační program 03_01_Fond na podporu výstavby a obnovy vodohospodářské infrastruktury na území Olomouckého kraje 2023 – dodatek smlouvy </w:t>
            </w:r>
          </w:p>
        </w:tc>
      </w:tr>
      <w:tr w:rsidR="006C4CD3" w:rsidRPr="00010DF0" w14:paraId="5C1A9D7E" w14:textId="77777777" w:rsidTr="00602DE9">
        <w:trPr>
          <w:trHeight w:val="289"/>
        </w:trPr>
        <w:tc>
          <w:tcPr>
            <w:tcW w:w="5000" w:type="pct"/>
            <w:gridSpan w:val="3"/>
            <w:tcBorders>
              <w:top w:val="nil"/>
              <w:bottom w:val="nil"/>
            </w:tcBorders>
            <w:shd w:val="clear" w:color="auto" w:fill="auto"/>
            <w:hideMark/>
          </w:tcPr>
          <w:p w14:paraId="4FAA876F" w14:textId="66FAF679" w:rsidR="006C4CD3" w:rsidRPr="007175CF" w:rsidRDefault="00602DE9" w:rsidP="00AE45E8">
            <w:pPr>
              <w:pStyle w:val="Zkladntext"/>
              <w:rPr>
                <w:b w:val="0"/>
                <w:bCs/>
              </w:rPr>
            </w:pPr>
            <w:r>
              <w:rPr>
                <w:b w:val="0"/>
                <w:bCs/>
              </w:rPr>
              <w:t>Rada Olomouckého kraje po projednání:</w:t>
            </w:r>
          </w:p>
        </w:tc>
      </w:tr>
      <w:tr w:rsidR="006C4CD3" w:rsidRPr="00010DF0" w14:paraId="12BE0BD9" w14:textId="77777777" w:rsidTr="00602DE9">
        <w:trPr>
          <w:trHeight w:val="289"/>
        </w:trPr>
        <w:tc>
          <w:tcPr>
            <w:tcW w:w="347" w:type="pct"/>
            <w:tcBorders>
              <w:top w:val="nil"/>
              <w:bottom w:val="nil"/>
            </w:tcBorders>
            <w:shd w:val="clear" w:color="auto" w:fill="auto"/>
            <w:tcMar>
              <w:bottom w:w="113" w:type="dxa"/>
            </w:tcMar>
            <w:hideMark/>
          </w:tcPr>
          <w:p w14:paraId="0418C165" w14:textId="02B52FC3" w:rsidR="006C4CD3" w:rsidRPr="00010DF0" w:rsidRDefault="00602DE9"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4BFF245" w14:textId="01A01FAD" w:rsidR="006C4CD3" w:rsidRPr="00602DE9" w:rsidRDefault="00602DE9" w:rsidP="00602DE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02DE9">
              <w:rPr>
                <w:rFonts w:cs="Arial"/>
                <w:szCs w:val="24"/>
              </w:rPr>
              <w:t>s uzavřením dodatků ke Smlouvám o poskytnutí dotace z programu 03_01 „Fond na podporu výstavby a obnovy vodohospodářské infrastruktury na území Olomouckého kraje 2023“ uzavřených mezi Olomouckým krajem a příjemci dle přílohy č. 01 usnesení, ve znění dodatků k veřejnoprávním smlouvám uvedeným v příloze č. 02–03 usnesení</w:t>
            </w:r>
          </w:p>
        </w:tc>
      </w:tr>
      <w:tr w:rsidR="00602DE9" w:rsidRPr="00010DF0" w14:paraId="5E478E18" w14:textId="77777777" w:rsidTr="00602DE9">
        <w:trPr>
          <w:trHeight w:val="289"/>
        </w:trPr>
        <w:tc>
          <w:tcPr>
            <w:tcW w:w="347" w:type="pct"/>
            <w:tcBorders>
              <w:top w:val="nil"/>
              <w:bottom w:val="nil"/>
            </w:tcBorders>
            <w:shd w:val="clear" w:color="auto" w:fill="auto"/>
            <w:tcMar>
              <w:bottom w:w="113" w:type="dxa"/>
            </w:tcMar>
          </w:tcPr>
          <w:p w14:paraId="350D563D" w14:textId="76EBECD6" w:rsidR="00602DE9" w:rsidRPr="00010DF0" w:rsidRDefault="00602DE9"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BB2327B" w14:textId="6FFE3DC3" w:rsidR="00602DE9" w:rsidRPr="00602DE9" w:rsidRDefault="00602DE9" w:rsidP="00602D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2DE9">
              <w:rPr>
                <w:rFonts w:cs="Arial"/>
                <w:szCs w:val="24"/>
              </w:rPr>
              <w:t>předložit materiál Dodatky k veřejnoprávním smlouvám o poskytnutí dotace z programu 03_01 „Fond na podporu výstavby a obnovy vodohospodářské infrastruktury na území Olomouckého kraje 2023“ dle bodu 1 usnesení ke schválení Zastupitelstvu Olomouckého kraje</w:t>
            </w:r>
          </w:p>
        </w:tc>
      </w:tr>
      <w:tr w:rsidR="00602DE9" w:rsidRPr="00010DF0" w14:paraId="561716E1" w14:textId="77777777" w:rsidTr="00602DE9">
        <w:trPr>
          <w:trHeight w:val="289"/>
        </w:trPr>
        <w:tc>
          <w:tcPr>
            <w:tcW w:w="5000" w:type="pct"/>
            <w:gridSpan w:val="3"/>
            <w:tcBorders>
              <w:top w:val="nil"/>
              <w:bottom w:val="nil"/>
            </w:tcBorders>
            <w:shd w:val="clear" w:color="auto" w:fill="auto"/>
            <w:tcMar>
              <w:bottom w:w="113" w:type="dxa"/>
            </w:tcMar>
          </w:tcPr>
          <w:p w14:paraId="69E7B4FB" w14:textId="77777777" w:rsidR="00602DE9" w:rsidRDefault="00602DE9" w:rsidP="00602DE9">
            <w:r>
              <w:t>Odpovídá: Ing. et Ing. Martin Šmída, uvolněný člen rady</w:t>
            </w:r>
          </w:p>
          <w:p w14:paraId="6111F74F" w14:textId="77777777" w:rsidR="00602DE9" w:rsidRDefault="00602DE9" w:rsidP="00602DE9">
            <w:r>
              <w:t>Realizuje: Mgr. Ing. Jitka Hejlová, vedoucí odboru životního prostředí a zemědělství</w:t>
            </w:r>
          </w:p>
          <w:p w14:paraId="2A0327B5" w14:textId="09497429" w:rsidR="00602DE9" w:rsidRPr="00602DE9" w:rsidRDefault="00602DE9" w:rsidP="00602DE9">
            <w:r>
              <w:t>Termín: ZOK 17. 6. 2024</w:t>
            </w:r>
          </w:p>
        </w:tc>
      </w:tr>
      <w:tr w:rsidR="00602DE9" w:rsidRPr="00010DF0" w14:paraId="693072E8" w14:textId="77777777" w:rsidTr="00602DE9">
        <w:trPr>
          <w:trHeight w:val="289"/>
        </w:trPr>
        <w:tc>
          <w:tcPr>
            <w:tcW w:w="347" w:type="pct"/>
            <w:tcBorders>
              <w:top w:val="nil"/>
              <w:bottom w:val="nil"/>
            </w:tcBorders>
            <w:shd w:val="clear" w:color="auto" w:fill="auto"/>
            <w:tcMar>
              <w:bottom w:w="113" w:type="dxa"/>
            </w:tcMar>
          </w:tcPr>
          <w:p w14:paraId="7A2320C2" w14:textId="5AFC3553" w:rsidR="00602DE9" w:rsidRPr="00010DF0" w:rsidRDefault="00602DE9"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0AC9DDA" w14:textId="151F6C2B" w:rsidR="00602DE9" w:rsidRPr="00602DE9" w:rsidRDefault="00602DE9" w:rsidP="00602DE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02DE9">
              <w:rPr>
                <w:rFonts w:cs="Arial"/>
                <w:szCs w:val="24"/>
              </w:rPr>
              <w:t>rozhodnout o uzavření dodatků ke Smlouvám o poskytnutí dotace z programu 03_01 „Fond na podporu výstavby a obnovy vodohospodářské infrastruktury na území Olomouckého kraje 2023“ dle bodu 1 usnesení</w:t>
            </w:r>
          </w:p>
        </w:tc>
      </w:tr>
      <w:tr w:rsidR="006C4CD3" w:rsidRPr="00010DF0" w14:paraId="6CC3D101" w14:textId="77777777" w:rsidTr="00602DE9">
        <w:tc>
          <w:tcPr>
            <w:tcW w:w="5000" w:type="pct"/>
            <w:gridSpan w:val="3"/>
            <w:tcBorders>
              <w:top w:val="nil"/>
              <w:bottom w:val="nil"/>
            </w:tcBorders>
            <w:shd w:val="clear" w:color="auto" w:fill="auto"/>
          </w:tcPr>
          <w:p w14:paraId="1FD941F3" w14:textId="77777777" w:rsidR="006C4CD3" w:rsidRPr="00010DF0" w:rsidRDefault="006C4CD3" w:rsidP="00AE45E8">
            <w:pPr>
              <w:pStyle w:val="nadpis2"/>
              <w:rPr>
                <w:sz w:val="24"/>
                <w:szCs w:val="24"/>
              </w:rPr>
            </w:pPr>
          </w:p>
        </w:tc>
      </w:tr>
      <w:tr w:rsidR="006C4CD3" w:rsidRPr="00010DF0" w14:paraId="2C859577" w14:textId="77777777" w:rsidTr="00602DE9">
        <w:tc>
          <w:tcPr>
            <w:tcW w:w="964" w:type="pct"/>
            <w:gridSpan w:val="2"/>
            <w:tcBorders>
              <w:top w:val="nil"/>
              <w:bottom w:val="nil"/>
            </w:tcBorders>
            <w:shd w:val="clear" w:color="auto" w:fill="auto"/>
          </w:tcPr>
          <w:p w14:paraId="2F360960"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7128503" w14:textId="71856F41" w:rsidR="006C4CD3" w:rsidRPr="00010DF0" w:rsidRDefault="00602DE9" w:rsidP="00AE45E8">
            <w:pPr>
              <w:pStyle w:val="nadpis2"/>
              <w:rPr>
                <w:sz w:val="24"/>
                <w:szCs w:val="24"/>
              </w:rPr>
            </w:pPr>
            <w:r>
              <w:rPr>
                <w:sz w:val="24"/>
                <w:szCs w:val="24"/>
              </w:rPr>
              <w:t>Ing. et Ing. Martin Šmída, uvolněný člen rady</w:t>
            </w:r>
          </w:p>
        </w:tc>
      </w:tr>
      <w:tr w:rsidR="006C4CD3" w:rsidRPr="00010DF0" w14:paraId="76A5DA55" w14:textId="77777777" w:rsidTr="00602DE9">
        <w:tc>
          <w:tcPr>
            <w:tcW w:w="964" w:type="pct"/>
            <w:gridSpan w:val="2"/>
            <w:tcBorders>
              <w:top w:val="nil"/>
            </w:tcBorders>
            <w:shd w:val="clear" w:color="auto" w:fill="auto"/>
          </w:tcPr>
          <w:p w14:paraId="1BC3B3C0"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DD38519" w14:textId="270A1550" w:rsidR="006C4CD3" w:rsidRPr="00010DF0" w:rsidRDefault="00602DE9" w:rsidP="00AE45E8">
            <w:pPr>
              <w:pStyle w:val="nadpis2"/>
              <w:rPr>
                <w:sz w:val="24"/>
                <w:szCs w:val="24"/>
              </w:rPr>
            </w:pPr>
            <w:r>
              <w:rPr>
                <w:sz w:val="24"/>
                <w:szCs w:val="24"/>
              </w:rPr>
              <w:t>8.3.</w:t>
            </w:r>
          </w:p>
        </w:tc>
      </w:tr>
    </w:tbl>
    <w:p w14:paraId="5BB96B9D"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2AA9186E" w14:textId="77777777" w:rsidTr="00EE63AC">
        <w:tc>
          <w:tcPr>
            <w:tcW w:w="964" w:type="pct"/>
            <w:gridSpan w:val="2"/>
            <w:tcBorders>
              <w:bottom w:val="nil"/>
            </w:tcBorders>
          </w:tcPr>
          <w:p w14:paraId="75B3C2C6" w14:textId="1350C8D5" w:rsidR="006C4CD3" w:rsidRPr="007175CF" w:rsidRDefault="00EE63AC" w:rsidP="00AE45E8">
            <w:pPr>
              <w:pStyle w:val="Radanzevusnesen"/>
              <w:rPr>
                <w:b/>
                <w:bCs w:val="0"/>
              </w:rPr>
            </w:pPr>
            <w:r>
              <w:rPr>
                <w:b/>
                <w:bCs w:val="0"/>
              </w:rPr>
              <w:t>UR/111/46/2024</w:t>
            </w:r>
          </w:p>
        </w:tc>
        <w:tc>
          <w:tcPr>
            <w:tcW w:w="4036" w:type="pct"/>
            <w:tcBorders>
              <w:bottom w:val="nil"/>
            </w:tcBorders>
          </w:tcPr>
          <w:p w14:paraId="0C441367" w14:textId="1D355518" w:rsidR="006C4CD3" w:rsidRPr="007175CF" w:rsidRDefault="00EE63AC" w:rsidP="00AE45E8">
            <w:pPr>
              <w:pStyle w:val="Radanzevusnesen"/>
              <w:ind w:left="0" w:firstLine="0"/>
              <w:rPr>
                <w:b/>
                <w:bCs w:val="0"/>
              </w:rPr>
            </w:pPr>
            <w:r>
              <w:rPr>
                <w:b/>
                <w:bCs w:val="0"/>
              </w:rPr>
              <w:t>Dotační program 02_02_Program na podporu aktivit v oblasti životního prostředí a zemědělství 2024 – vyhodnocení</w:t>
            </w:r>
          </w:p>
        </w:tc>
      </w:tr>
      <w:tr w:rsidR="006C4CD3" w:rsidRPr="00010DF0" w14:paraId="0D12A177" w14:textId="77777777" w:rsidTr="00EE63AC">
        <w:trPr>
          <w:trHeight w:val="289"/>
        </w:trPr>
        <w:tc>
          <w:tcPr>
            <w:tcW w:w="5000" w:type="pct"/>
            <w:gridSpan w:val="3"/>
            <w:tcBorders>
              <w:top w:val="nil"/>
              <w:bottom w:val="nil"/>
            </w:tcBorders>
            <w:shd w:val="clear" w:color="auto" w:fill="auto"/>
            <w:hideMark/>
          </w:tcPr>
          <w:p w14:paraId="341B0EC6" w14:textId="220E38A9" w:rsidR="006C4CD3" w:rsidRPr="007175CF" w:rsidRDefault="00EE63AC" w:rsidP="00AE45E8">
            <w:pPr>
              <w:pStyle w:val="Zkladntext"/>
              <w:rPr>
                <w:b w:val="0"/>
                <w:bCs/>
              </w:rPr>
            </w:pPr>
            <w:r>
              <w:rPr>
                <w:b w:val="0"/>
                <w:bCs/>
              </w:rPr>
              <w:lastRenderedPageBreak/>
              <w:t>Rada Olomouckého kraje po projednání:</w:t>
            </w:r>
          </w:p>
        </w:tc>
      </w:tr>
      <w:tr w:rsidR="006C4CD3" w:rsidRPr="00010DF0" w14:paraId="3B42FDDC" w14:textId="77777777" w:rsidTr="00EE63AC">
        <w:trPr>
          <w:trHeight w:val="289"/>
        </w:trPr>
        <w:tc>
          <w:tcPr>
            <w:tcW w:w="347" w:type="pct"/>
            <w:tcBorders>
              <w:top w:val="nil"/>
              <w:bottom w:val="nil"/>
            </w:tcBorders>
            <w:shd w:val="clear" w:color="auto" w:fill="auto"/>
            <w:tcMar>
              <w:bottom w:w="113" w:type="dxa"/>
            </w:tcMar>
            <w:hideMark/>
          </w:tcPr>
          <w:p w14:paraId="1EC91C69" w14:textId="33C302DA" w:rsidR="006C4CD3" w:rsidRPr="00010DF0" w:rsidRDefault="00EE63AC"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453BB3E" w14:textId="30C21860" w:rsidR="006C4CD3" w:rsidRPr="00EE63AC" w:rsidRDefault="00EE63AC" w:rsidP="00EE63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63AC">
              <w:rPr>
                <w:rFonts w:cs="Arial"/>
                <w:szCs w:val="24"/>
              </w:rPr>
              <w:t>o poskytnutí dotací žadatelům v dotačním titulu 02_02_01 Podpora realizace opatření v oblasti životního prostředí a zemědělství umístěným na 1. – 70. místě dle získaných bodů s výjimkou dotací poskytovaných obcím dle Přílohy č. 01 usnesení</w:t>
            </w:r>
          </w:p>
        </w:tc>
      </w:tr>
      <w:tr w:rsidR="00EE63AC" w:rsidRPr="00010DF0" w14:paraId="7CC680FA" w14:textId="77777777" w:rsidTr="00EE63AC">
        <w:trPr>
          <w:trHeight w:val="289"/>
        </w:trPr>
        <w:tc>
          <w:tcPr>
            <w:tcW w:w="347" w:type="pct"/>
            <w:tcBorders>
              <w:top w:val="nil"/>
              <w:bottom w:val="nil"/>
            </w:tcBorders>
            <w:shd w:val="clear" w:color="auto" w:fill="auto"/>
            <w:tcMar>
              <w:bottom w:w="113" w:type="dxa"/>
            </w:tcMar>
          </w:tcPr>
          <w:p w14:paraId="24951C9A" w14:textId="212DFAB6" w:rsidR="00EE63AC" w:rsidRPr="00010DF0" w:rsidRDefault="00EE63AC"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77709FA" w14:textId="209D0A8B" w:rsidR="00EE63AC" w:rsidRPr="00EE63AC" w:rsidRDefault="00EE63AC" w:rsidP="00EE63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63AC">
              <w:rPr>
                <w:rFonts w:cs="Arial"/>
                <w:szCs w:val="24"/>
              </w:rPr>
              <w:t>o poskytnutí dotací žadatelům v dotačním titulu 02_02_02 Podpora vzdělávání a osvěty v oblasti životního prostředí a zemědělství umístěným na 1. – 57. místě dle získaných bodů s výjimkou dotací poskytovaných obcím dle Přílohy č. 03 usnesení</w:t>
            </w:r>
          </w:p>
        </w:tc>
      </w:tr>
      <w:tr w:rsidR="00EE63AC" w:rsidRPr="00010DF0" w14:paraId="230477AE" w14:textId="77777777" w:rsidTr="00EE63AC">
        <w:trPr>
          <w:trHeight w:val="289"/>
        </w:trPr>
        <w:tc>
          <w:tcPr>
            <w:tcW w:w="347" w:type="pct"/>
            <w:tcBorders>
              <w:top w:val="nil"/>
              <w:bottom w:val="nil"/>
            </w:tcBorders>
            <w:shd w:val="clear" w:color="auto" w:fill="auto"/>
            <w:tcMar>
              <w:bottom w:w="113" w:type="dxa"/>
            </w:tcMar>
          </w:tcPr>
          <w:p w14:paraId="664EE9C2" w14:textId="43AA42C6" w:rsidR="00EE63AC" w:rsidRPr="00010DF0" w:rsidRDefault="00EE63AC"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C6AA9E4" w14:textId="7C7F6998" w:rsidR="00EE63AC" w:rsidRPr="00EE63AC" w:rsidRDefault="00EE63AC" w:rsidP="00EE63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63AC">
              <w:rPr>
                <w:rFonts w:cs="Arial"/>
                <w:szCs w:val="24"/>
              </w:rPr>
              <w:t>o poskytnutí dotací žadatelům v dotačním titulu 02_02_03 Podpora činností nekomerčních zájmových spolků a organizací působících v oblasti životního prostředí a zemědělství umístěným na 1. – 64. místě dle získaných bodů dle Přílohy č. 05 usnesení</w:t>
            </w:r>
          </w:p>
        </w:tc>
      </w:tr>
      <w:tr w:rsidR="00EE63AC" w:rsidRPr="00010DF0" w14:paraId="590D4DCA" w14:textId="77777777" w:rsidTr="00EE63AC">
        <w:trPr>
          <w:trHeight w:val="289"/>
        </w:trPr>
        <w:tc>
          <w:tcPr>
            <w:tcW w:w="347" w:type="pct"/>
            <w:tcBorders>
              <w:top w:val="nil"/>
              <w:bottom w:val="nil"/>
            </w:tcBorders>
            <w:shd w:val="clear" w:color="auto" w:fill="auto"/>
            <w:tcMar>
              <w:bottom w:w="113" w:type="dxa"/>
            </w:tcMar>
          </w:tcPr>
          <w:p w14:paraId="7D701EC1" w14:textId="3F02E082" w:rsidR="00EE63AC" w:rsidRPr="00010DF0" w:rsidRDefault="00EE63AC"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158DC6E" w14:textId="602CFF9D" w:rsidR="00EE63AC" w:rsidRPr="00EE63AC" w:rsidRDefault="00EE63AC" w:rsidP="00EE63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63AC">
              <w:rPr>
                <w:rFonts w:cs="Arial"/>
                <w:szCs w:val="24"/>
              </w:rPr>
              <w:t>o uzavření veřejnoprávních smluv o poskytnutí dotací s příjemci dle Přílohy č. 01 usnesení v dotačním titulu 02_02_01 Podpora realizace opatření v oblasti životního prostředí a zemědělství umístěných na 1. – 70. místě dle získaných bodů s výjimkou dotací poskytovaných obcím, ve znění vzorových veřejnoprávních smluv schválených na zasedání Zastupitelstva Olomouckého kraje dne 19. 6. 2023 usnesením č. UZ/15/15/2023 a 18. 9. 2023 č. UZ/16/8/2023</w:t>
            </w:r>
          </w:p>
        </w:tc>
      </w:tr>
      <w:tr w:rsidR="00EE63AC" w:rsidRPr="00010DF0" w14:paraId="5680CD1F" w14:textId="77777777" w:rsidTr="00EE63AC">
        <w:trPr>
          <w:trHeight w:val="289"/>
        </w:trPr>
        <w:tc>
          <w:tcPr>
            <w:tcW w:w="347" w:type="pct"/>
            <w:tcBorders>
              <w:top w:val="nil"/>
              <w:bottom w:val="nil"/>
            </w:tcBorders>
            <w:shd w:val="clear" w:color="auto" w:fill="auto"/>
            <w:tcMar>
              <w:bottom w:w="113" w:type="dxa"/>
            </w:tcMar>
          </w:tcPr>
          <w:p w14:paraId="6E6E1273" w14:textId="39572525" w:rsidR="00EE63AC" w:rsidRPr="00010DF0" w:rsidRDefault="00EE63AC"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FC6BE57" w14:textId="7CEF0E47" w:rsidR="00EE63AC" w:rsidRPr="00EE63AC" w:rsidRDefault="00EE63AC" w:rsidP="00EE63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63AC">
              <w:rPr>
                <w:rFonts w:cs="Arial"/>
                <w:szCs w:val="24"/>
              </w:rPr>
              <w:t>o uzavření veřejnoprávních smluv o poskytnutí dotací s příjemci dle Přílohy č. 03 usnesení v dotačním titulu 02_02_02 Podpora vzdělávání a osvěty v oblasti životního prostředí a zemědělství umístěným na 1. – 57. místě dle získaných bodů s výjimkou dotací poskytovaných obcím, ve znění vzorových veřejnoprávních smluv schválených na zasedání Zastupitelstva Olomouckého kraje dne 19. 6. 2023 usnesením č. UZ/15/15/2023 a 18. 9. 2023 č. UZ/16/8/2023</w:t>
            </w:r>
          </w:p>
        </w:tc>
      </w:tr>
      <w:tr w:rsidR="00EE63AC" w:rsidRPr="00010DF0" w14:paraId="1F5A6E2F" w14:textId="77777777" w:rsidTr="00EE63AC">
        <w:trPr>
          <w:trHeight w:val="289"/>
        </w:trPr>
        <w:tc>
          <w:tcPr>
            <w:tcW w:w="347" w:type="pct"/>
            <w:tcBorders>
              <w:top w:val="nil"/>
              <w:bottom w:val="nil"/>
            </w:tcBorders>
            <w:shd w:val="clear" w:color="auto" w:fill="auto"/>
            <w:tcMar>
              <w:bottom w:w="113" w:type="dxa"/>
            </w:tcMar>
          </w:tcPr>
          <w:p w14:paraId="2649FCF9" w14:textId="7A03C1EF" w:rsidR="00EE63AC" w:rsidRPr="00010DF0" w:rsidRDefault="00EE63AC"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F7AA6B5" w14:textId="4F19DC6C" w:rsidR="00EE63AC" w:rsidRPr="00EE63AC" w:rsidRDefault="00EE63AC" w:rsidP="00EE63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63AC">
              <w:rPr>
                <w:rFonts w:cs="Arial"/>
                <w:szCs w:val="24"/>
              </w:rPr>
              <w:t>o uzavření veřejnoprávních smluv o poskytnutí dotací s příjemci dle Přílohy č. 05 usnesení v dotačním titulu 02_02_03 Podpora činností nekomerčních zájmových spolků a organizací působících v oblasti životního prostředí a zemědělství umístěným na 1. – 64. místě dle získaných bodů, ve znění vzorových veřejnoprávních smluv schválených na zasedání Zastupitelstva Olomouckého kraje dne 19. 6. 2023 usnesením č. UZ/15/15/2023 a 18. 9. 2023 č. UZ/16/8/2023</w:t>
            </w:r>
          </w:p>
        </w:tc>
      </w:tr>
      <w:tr w:rsidR="00EE63AC" w:rsidRPr="00010DF0" w14:paraId="1C398DED" w14:textId="77777777" w:rsidTr="00EE63AC">
        <w:trPr>
          <w:trHeight w:val="289"/>
        </w:trPr>
        <w:tc>
          <w:tcPr>
            <w:tcW w:w="347" w:type="pct"/>
            <w:tcBorders>
              <w:top w:val="nil"/>
              <w:bottom w:val="nil"/>
            </w:tcBorders>
            <w:shd w:val="clear" w:color="auto" w:fill="auto"/>
            <w:tcMar>
              <w:bottom w:w="113" w:type="dxa"/>
            </w:tcMar>
          </w:tcPr>
          <w:p w14:paraId="6B41C16F" w14:textId="2E29E7F6" w:rsidR="00EE63AC" w:rsidRPr="00010DF0" w:rsidRDefault="00EE63AC"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54A6C0A6" w14:textId="39DA72A1" w:rsidR="00EE63AC" w:rsidRPr="00EE63AC" w:rsidRDefault="00EE63AC" w:rsidP="00EE63A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E63AC">
              <w:rPr>
                <w:rFonts w:cs="Arial"/>
                <w:szCs w:val="24"/>
              </w:rPr>
              <w:t>informaci o vyřazení žádostí o poskytnutí dotace podaných v rámci dotačního titulu 02_02_01 Podpora realizace opatření v oblasti životního prostředí a zemědělství uvedené v Příloze č. 02 usnesení</w:t>
            </w:r>
          </w:p>
        </w:tc>
      </w:tr>
      <w:tr w:rsidR="00EE63AC" w:rsidRPr="00010DF0" w14:paraId="19EB3BDB" w14:textId="77777777" w:rsidTr="00EE63AC">
        <w:trPr>
          <w:trHeight w:val="289"/>
        </w:trPr>
        <w:tc>
          <w:tcPr>
            <w:tcW w:w="347" w:type="pct"/>
            <w:tcBorders>
              <w:top w:val="nil"/>
              <w:bottom w:val="nil"/>
            </w:tcBorders>
            <w:shd w:val="clear" w:color="auto" w:fill="auto"/>
            <w:tcMar>
              <w:bottom w:w="113" w:type="dxa"/>
            </w:tcMar>
          </w:tcPr>
          <w:p w14:paraId="67068CF8" w14:textId="0C6C501A" w:rsidR="00EE63AC" w:rsidRPr="00010DF0" w:rsidRDefault="00EE63AC"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015AF810" w14:textId="261EDBF0" w:rsidR="00EE63AC" w:rsidRPr="00EE63AC" w:rsidRDefault="00EE63AC" w:rsidP="00EE63A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E63AC">
              <w:rPr>
                <w:rFonts w:cs="Arial"/>
                <w:szCs w:val="24"/>
              </w:rPr>
              <w:t>informaci o vyřazení žádostí o poskytnutí dotace podaných v rámci dotačního titulu 02_02_02 Podpora vzdělávání a osvěty v oblasti životního prostředí a zemědělství uvedené v Příloze č. 04 usnesení</w:t>
            </w:r>
          </w:p>
        </w:tc>
      </w:tr>
      <w:tr w:rsidR="00EE63AC" w:rsidRPr="00010DF0" w14:paraId="01066AD3" w14:textId="77777777" w:rsidTr="00EE63AC">
        <w:trPr>
          <w:trHeight w:val="289"/>
        </w:trPr>
        <w:tc>
          <w:tcPr>
            <w:tcW w:w="347" w:type="pct"/>
            <w:tcBorders>
              <w:top w:val="nil"/>
              <w:bottom w:val="nil"/>
            </w:tcBorders>
            <w:shd w:val="clear" w:color="auto" w:fill="auto"/>
            <w:tcMar>
              <w:bottom w:w="113" w:type="dxa"/>
            </w:tcMar>
          </w:tcPr>
          <w:p w14:paraId="70640351" w14:textId="08E8602E" w:rsidR="00EE63AC" w:rsidRPr="00010DF0" w:rsidRDefault="00EE63AC" w:rsidP="00AE45E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47E0400F" w14:textId="3B27E10C" w:rsidR="00EE63AC" w:rsidRPr="00EE63AC" w:rsidRDefault="00EE63AC" w:rsidP="00EE63A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E63AC">
              <w:rPr>
                <w:rFonts w:cs="Arial"/>
                <w:szCs w:val="24"/>
              </w:rPr>
              <w:t>informaci o vyřazení žádostí o poskytnutí dotace podaných v rámci dotačního titulu 02_02_03 Podpora činností nekomerčních zájmových spolků a organizací působících v oblasti životního prostředí a zemědělství uvedené v Příloze č. 06 usnesení</w:t>
            </w:r>
          </w:p>
        </w:tc>
      </w:tr>
      <w:tr w:rsidR="00EE63AC" w:rsidRPr="00010DF0" w14:paraId="64CE251B" w14:textId="77777777" w:rsidTr="00EE63AC">
        <w:trPr>
          <w:trHeight w:val="289"/>
        </w:trPr>
        <w:tc>
          <w:tcPr>
            <w:tcW w:w="347" w:type="pct"/>
            <w:tcBorders>
              <w:top w:val="nil"/>
              <w:bottom w:val="nil"/>
            </w:tcBorders>
            <w:shd w:val="clear" w:color="auto" w:fill="auto"/>
            <w:tcMar>
              <w:bottom w:w="113" w:type="dxa"/>
            </w:tcMar>
          </w:tcPr>
          <w:p w14:paraId="6E3CDF4A" w14:textId="03F15FE8" w:rsidR="00EE63AC" w:rsidRPr="00010DF0" w:rsidRDefault="00EE63AC"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304F1465" w14:textId="12042337" w:rsidR="00EE63AC" w:rsidRPr="00EE63AC" w:rsidRDefault="00EE63AC" w:rsidP="00EE6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63AC">
              <w:rPr>
                <w:rFonts w:cs="Arial"/>
                <w:szCs w:val="24"/>
              </w:rPr>
              <w:t>s návrhem na poskytnutí dotací obcím v dotačním titulu 02_02_01 Podpora realizace opatření v oblasti životního prostředí a zemědělství umístěných na 1. – 70. místě dle získaných bodů dle Přílohy č. 01 usnesení</w:t>
            </w:r>
          </w:p>
        </w:tc>
      </w:tr>
      <w:tr w:rsidR="00EE63AC" w:rsidRPr="00010DF0" w14:paraId="499C140B" w14:textId="77777777" w:rsidTr="00EE63AC">
        <w:trPr>
          <w:trHeight w:val="289"/>
        </w:trPr>
        <w:tc>
          <w:tcPr>
            <w:tcW w:w="347" w:type="pct"/>
            <w:tcBorders>
              <w:top w:val="nil"/>
              <w:bottom w:val="nil"/>
            </w:tcBorders>
            <w:shd w:val="clear" w:color="auto" w:fill="auto"/>
            <w:tcMar>
              <w:bottom w:w="113" w:type="dxa"/>
            </w:tcMar>
          </w:tcPr>
          <w:p w14:paraId="53726269" w14:textId="43C7A995" w:rsidR="00EE63AC" w:rsidRPr="00010DF0" w:rsidRDefault="00EE63AC" w:rsidP="00AE45E8">
            <w:pPr>
              <w:pStyle w:val="nadpis2"/>
              <w:rPr>
                <w:sz w:val="24"/>
                <w:szCs w:val="24"/>
              </w:rPr>
            </w:pPr>
            <w:r>
              <w:rPr>
                <w:sz w:val="24"/>
                <w:szCs w:val="24"/>
              </w:rPr>
              <w:lastRenderedPageBreak/>
              <w:t>11.</w:t>
            </w:r>
          </w:p>
        </w:tc>
        <w:tc>
          <w:tcPr>
            <w:tcW w:w="4653" w:type="pct"/>
            <w:gridSpan w:val="2"/>
            <w:tcBorders>
              <w:top w:val="nil"/>
              <w:bottom w:val="nil"/>
            </w:tcBorders>
            <w:shd w:val="clear" w:color="auto" w:fill="auto"/>
            <w:tcMar>
              <w:bottom w:w="113" w:type="dxa"/>
            </w:tcMar>
          </w:tcPr>
          <w:p w14:paraId="66363BAC" w14:textId="766C0013" w:rsidR="00EE63AC" w:rsidRPr="00EE63AC" w:rsidRDefault="00EE63AC" w:rsidP="00EE6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63AC">
              <w:rPr>
                <w:rFonts w:cs="Arial"/>
                <w:szCs w:val="24"/>
              </w:rPr>
              <w:t>s uzavřením veřejnoprávních smluv o poskytnutí dotací obcím v dotačním titulu 02_02_01 Podpora realizace opatření v oblasti životního prostředí a zemědělství umístěných na 1. – 70. místě dle Přílohy č. 01 usnesení, ve znění vzorových veřejnoprávních smluv schválených na zasedání Zastupitelstva Olomouckého kraje dne 19. 6. 2023 usnesením č. UZ/15/15/2023 a 18. 9. 2023 č. UZ/16/8/2023</w:t>
            </w:r>
          </w:p>
        </w:tc>
      </w:tr>
      <w:tr w:rsidR="00EE63AC" w:rsidRPr="00010DF0" w14:paraId="07631D00" w14:textId="77777777" w:rsidTr="00EE63AC">
        <w:trPr>
          <w:trHeight w:val="289"/>
        </w:trPr>
        <w:tc>
          <w:tcPr>
            <w:tcW w:w="347" w:type="pct"/>
            <w:tcBorders>
              <w:top w:val="nil"/>
              <w:bottom w:val="nil"/>
            </w:tcBorders>
            <w:shd w:val="clear" w:color="auto" w:fill="auto"/>
            <w:tcMar>
              <w:bottom w:w="113" w:type="dxa"/>
            </w:tcMar>
          </w:tcPr>
          <w:p w14:paraId="03B9CCAE" w14:textId="284BC1BB" w:rsidR="00EE63AC" w:rsidRPr="00010DF0" w:rsidRDefault="00EE63AC" w:rsidP="00AE45E8">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09EDEB28" w14:textId="7848D503" w:rsidR="00EE63AC" w:rsidRPr="00EE63AC" w:rsidRDefault="00EE63AC" w:rsidP="00EE6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63AC">
              <w:rPr>
                <w:rFonts w:cs="Arial"/>
                <w:szCs w:val="24"/>
              </w:rPr>
              <w:t>s návrhem na poskytnutí dotací obcím v dotačním titulu 02_02_02 Podpora vzdělávání a osvěty v oblasti životního prostředí a zemědělství umístěných na 1. – 57. místě dle získaných bodů dle Přílohy č. 03 usnesení</w:t>
            </w:r>
          </w:p>
        </w:tc>
      </w:tr>
      <w:tr w:rsidR="00EE63AC" w:rsidRPr="00010DF0" w14:paraId="0CBE4116" w14:textId="77777777" w:rsidTr="00EE63AC">
        <w:trPr>
          <w:trHeight w:val="289"/>
        </w:trPr>
        <w:tc>
          <w:tcPr>
            <w:tcW w:w="347" w:type="pct"/>
            <w:tcBorders>
              <w:top w:val="nil"/>
              <w:bottom w:val="nil"/>
            </w:tcBorders>
            <w:shd w:val="clear" w:color="auto" w:fill="auto"/>
            <w:tcMar>
              <w:bottom w:w="113" w:type="dxa"/>
            </w:tcMar>
          </w:tcPr>
          <w:p w14:paraId="005C36B6" w14:textId="1D20BF8A" w:rsidR="00EE63AC" w:rsidRPr="00010DF0" w:rsidRDefault="00EE63AC" w:rsidP="00AE45E8">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6CAB8FF3" w14:textId="3D000E8E" w:rsidR="00EE63AC" w:rsidRPr="00EE63AC" w:rsidRDefault="00EE63AC" w:rsidP="00EE6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63AC">
              <w:rPr>
                <w:rFonts w:cs="Arial"/>
                <w:szCs w:val="24"/>
              </w:rPr>
              <w:t>s uzavřením veřejnoprávních smluv o poskytnutí dotací obcím v dotačním titulu 02_02_02 Podpora vzdělávání a osvěty v oblasti životního prostředí a zemědělství umístěných na 1. – 57. místě dle Přílohy č. 03 usnesení, ve znění vzorových veřejnoprávních smluv schválených na zasedání Zastupitelstva Olomouckého kraje dne 19. 6. 2023 usnesením č. UZ/15/15/2023 a 18. 9. 2023 č. UZ/16/8/2023</w:t>
            </w:r>
          </w:p>
        </w:tc>
      </w:tr>
      <w:tr w:rsidR="00EE63AC" w:rsidRPr="00010DF0" w14:paraId="7222D54F" w14:textId="77777777" w:rsidTr="00EE63AC">
        <w:trPr>
          <w:trHeight w:val="289"/>
        </w:trPr>
        <w:tc>
          <w:tcPr>
            <w:tcW w:w="347" w:type="pct"/>
            <w:tcBorders>
              <w:top w:val="nil"/>
              <w:bottom w:val="nil"/>
            </w:tcBorders>
            <w:shd w:val="clear" w:color="auto" w:fill="auto"/>
            <w:tcMar>
              <w:bottom w:w="113" w:type="dxa"/>
            </w:tcMar>
          </w:tcPr>
          <w:p w14:paraId="79D3A8C1" w14:textId="463B3EEB" w:rsidR="00EE63AC" w:rsidRPr="00010DF0" w:rsidRDefault="00EE63AC" w:rsidP="00AE45E8">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14:paraId="47FDE40E" w14:textId="55898B45" w:rsidR="00EE63AC" w:rsidRPr="00EE63AC" w:rsidRDefault="00EE63AC" w:rsidP="00EE63A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E63AC">
              <w:rPr>
                <w:rFonts w:cs="Arial"/>
                <w:szCs w:val="24"/>
              </w:rPr>
              <w:t>rozpočtovou změnu dle Přílohy č. 7 tohoto usnesení</w:t>
            </w:r>
          </w:p>
        </w:tc>
      </w:tr>
      <w:tr w:rsidR="00EE63AC" w:rsidRPr="00010DF0" w14:paraId="46DD2CE7" w14:textId="77777777" w:rsidTr="00EE63AC">
        <w:trPr>
          <w:trHeight w:val="289"/>
        </w:trPr>
        <w:tc>
          <w:tcPr>
            <w:tcW w:w="347" w:type="pct"/>
            <w:tcBorders>
              <w:top w:val="nil"/>
              <w:bottom w:val="nil"/>
            </w:tcBorders>
            <w:shd w:val="clear" w:color="auto" w:fill="auto"/>
            <w:tcMar>
              <w:bottom w:w="113" w:type="dxa"/>
            </w:tcMar>
          </w:tcPr>
          <w:p w14:paraId="3D5E2AF0" w14:textId="18B0B860" w:rsidR="00EE63AC" w:rsidRPr="00010DF0" w:rsidRDefault="00EE63AC" w:rsidP="00AE45E8">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14:paraId="60A2211D" w14:textId="27044CF4" w:rsidR="00EE63AC" w:rsidRPr="00EE63AC" w:rsidRDefault="00EE63AC" w:rsidP="00EE63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63AC">
              <w:rPr>
                <w:rFonts w:cs="Arial"/>
                <w:szCs w:val="24"/>
              </w:rPr>
              <w:t>předložení materiálu dle bodu 10 až 13 usnesení k projednání na zasedání Zastupitelstva Olomouckého kraje</w:t>
            </w:r>
          </w:p>
        </w:tc>
      </w:tr>
      <w:tr w:rsidR="00EE63AC" w:rsidRPr="00010DF0" w14:paraId="7F25BC61" w14:textId="77777777" w:rsidTr="00EE63AC">
        <w:trPr>
          <w:trHeight w:val="289"/>
        </w:trPr>
        <w:tc>
          <w:tcPr>
            <w:tcW w:w="5000" w:type="pct"/>
            <w:gridSpan w:val="3"/>
            <w:tcBorders>
              <w:top w:val="nil"/>
              <w:bottom w:val="nil"/>
            </w:tcBorders>
            <w:shd w:val="clear" w:color="auto" w:fill="auto"/>
            <w:tcMar>
              <w:bottom w:w="113" w:type="dxa"/>
            </w:tcMar>
          </w:tcPr>
          <w:p w14:paraId="41088767" w14:textId="77777777" w:rsidR="00EE63AC" w:rsidRDefault="00EE63AC" w:rsidP="00EE63AC">
            <w:r>
              <w:t>Odpovídá: Ing. et Ing. Martin Šmída, uvolněný člen rady</w:t>
            </w:r>
          </w:p>
          <w:p w14:paraId="37E2408C" w14:textId="77777777" w:rsidR="00EE63AC" w:rsidRDefault="00EE63AC" w:rsidP="00EE63AC">
            <w:r>
              <w:t>Realizuje: Mgr. Ing. Jitka Hejlová, vedoucí odboru životního prostředí a zemědělství</w:t>
            </w:r>
          </w:p>
          <w:p w14:paraId="7A288290" w14:textId="7DD3033D" w:rsidR="00EE63AC" w:rsidRPr="00EE63AC" w:rsidRDefault="00EE63AC" w:rsidP="00EE63AC">
            <w:r>
              <w:t>Termín: ZOK 17. 6. 2024</w:t>
            </w:r>
          </w:p>
        </w:tc>
      </w:tr>
      <w:tr w:rsidR="00EE63AC" w:rsidRPr="00010DF0" w14:paraId="24CBD1C9" w14:textId="77777777" w:rsidTr="00EE63AC">
        <w:trPr>
          <w:trHeight w:val="289"/>
        </w:trPr>
        <w:tc>
          <w:tcPr>
            <w:tcW w:w="347" w:type="pct"/>
            <w:tcBorders>
              <w:top w:val="nil"/>
              <w:bottom w:val="nil"/>
            </w:tcBorders>
            <w:shd w:val="clear" w:color="auto" w:fill="auto"/>
            <w:tcMar>
              <w:bottom w:w="113" w:type="dxa"/>
            </w:tcMar>
          </w:tcPr>
          <w:p w14:paraId="2E106BD1" w14:textId="7FDCFDB8" w:rsidR="00EE63AC" w:rsidRPr="00010DF0" w:rsidRDefault="00EE63AC" w:rsidP="00AE45E8">
            <w:pPr>
              <w:pStyle w:val="nadpis2"/>
              <w:rPr>
                <w:sz w:val="24"/>
                <w:szCs w:val="24"/>
              </w:rPr>
            </w:pPr>
            <w:r>
              <w:rPr>
                <w:sz w:val="24"/>
                <w:szCs w:val="24"/>
              </w:rPr>
              <w:t>16.</w:t>
            </w:r>
          </w:p>
        </w:tc>
        <w:tc>
          <w:tcPr>
            <w:tcW w:w="4653" w:type="pct"/>
            <w:gridSpan w:val="2"/>
            <w:tcBorders>
              <w:top w:val="nil"/>
              <w:bottom w:val="nil"/>
            </w:tcBorders>
            <w:shd w:val="clear" w:color="auto" w:fill="auto"/>
            <w:tcMar>
              <w:bottom w:w="113" w:type="dxa"/>
            </w:tcMar>
          </w:tcPr>
          <w:p w14:paraId="4704F8DB" w14:textId="208E72F6" w:rsidR="00EE63AC" w:rsidRPr="00EE63AC" w:rsidRDefault="00EE63AC" w:rsidP="00EE63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63AC">
              <w:rPr>
                <w:rFonts w:cs="Arial"/>
                <w:szCs w:val="24"/>
              </w:rPr>
              <w:t>předložení materiálu dle bodu 14 usnesení na vědomí Zastupitelstvu Olomouckého kraje</w:t>
            </w:r>
          </w:p>
        </w:tc>
      </w:tr>
      <w:tr w:rsidR="00EE63AC" w:rsidRPr="00010DF0" w14:paraId="488B97D8" w14:textId="77777777" w:rsidTr="00EE63AC">
        <w:trPr>
          <w:trHeight w:val="289"/>
        </w:trPr>
        <w:tc>
          <w:tcPr>
            <w:tcW w:w="5000" w:type="pct"/>
            <w:gridSpan w:val="3"/>
            <w:tcBorders>
              <w:top w:val="nil"/>
              <w:bottom w:val="nil"/>
            </w:tcBorders>
            <w:shd w:val="clear" w:color="auto" w:fill="auto"/>
            <w:tcMar>
              <w:bottom w:w="113" w:type="dxa"/>
            </w:tcMar>
          </w:tcPr>
          <w:p w14:paraId="06C69C06" w14:textId="77777777" w:rsidR="00EE63AC" w:rsidRDefault="00EE63AC" w:rsidP="00EE63AC">
            <w:r>
              <w:t>Odpovídá: Ing. Josef Suchánek, hejtman Olomouckého kraje</w:t>
            </w:r>
          </w:p>
          <w:p w14:paraId="34630F07" w14:textId="77777777" w:rsidR="00EE63AC" w:rsidRDefault="00EE63AC" w:rsidP="00EE63AC">
            <w:r>
              <w:t>Realizuje: Mgr. Olga Fidrová, MBA, vedoucí odboru ekonomického</w:t>
            </w:r>
          </w:p>
          <w:p w14:paraId="3C133957" w14:textId="57443D35" w:rsidR="00EE63AC" w:rsidRPr="00EE63AC" w:rsidRDefault="00EE63AC" w:rsidP="00EE63AC">
            <w:r>
              <w:t>Termín: ZOK 17. 6. 2024</w:t>
            </w:r>
          </w:p>
        </w:tc>
      </w:tr>
      <w:tr w:rsidR="00EE63AC" w:rsidRPr="00010DF0" w14:paraId="0D1DE387" w14:textId="77777777" w:rsidTr="00EE63AC">
        <w:trPr>
          <w:trHeight w:val="289"/>
        </w:trPr>
        <w:tc>
          <w:tcPr>
            <w:tcW w:w="347" w:type="pct"/>
            <w:tcBorders>
              <w:top w:val="nil"/>
              <w:bottom w:val="nil"/>
            </w:tcBorders>
            <w:shd w:val="clear" w:color="auto" w:fill="auto"/>
            <w:tcMar>
              <w:bottom w:w="113" w:type="dxa"/>
            </w:tcMar>
          </w:tcPr>
          <w:p w14:paraId="3A3BD8E6" w14:textId="13F9B1AD" w:rsidR="00EE63AC" w:rsidRPr="00010DF0" w:rsidRDefault="00EE63AC" w:rsidP="00AE45E8">
            <w:pPr>
              <w:pStyle w:val="nadpis2"/>
              <w:rPr>
                <w:sz w:val="24"/>
                <w:szCs w:val="24"/>
              </w:rPr>
            </w:pPr>
            <w:r>
              <w:rPr>
                <w:sz w:val="24"/>
                <w:szCs w:val="24"/>
              </w:rPr>
              <w:t>17.</w:t>
            </w:r>
          </w:p>
        </w:tc>
        <w:tc>
          <w:tcPr>
            <w:tcW w:w="4653" w:type="pct"/>
            <w:gridSpan w:val="2"/>
            <w:tcBorders>
              <w:top w:val="nil"/>
              <w:bottom w:val="nil"/>
            </w:tcBorders>
            <w:shd w:val="clear" w:color="auto" w:fill="auto"/>
            <w:tcMar>
              <w:bottom w:w="113" w:type="dxa"/>
            </w:tcMar>
          </w:tcPr>
          <w:p w14:paraId="24FCB0F8" w14:textId="14C0FFDE" w:rsidR="00EE63AC" w:rsidRPr="00EE63AC" w:rsidRDefault="00EE63AC" w:rsidP="00EE63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63AC">
              <w:rPr>
                <w:rFonts w:cs="Arial"/>
                <w:szCs w:val="24"/>
              </w:rPr>
              <w:t>rozhodnout o poskytnutí dotací obcím v dotačním titulu 02_02_01 Podpora realizace opatření v oblasti životního prostředí a zemědělství umístěných na 1. – 70. místě dle Přílohy č. 01 usnesení, rozhodnout o uzavření veřejnoprávních smluv o poskytnutí dotací obcím dle bodu 11 usnesení a zmocnit Radu Olomouckého kraje k rozhodnutí o uzavření dodatků k veřejnoprávním smlouvám o poskytnutí dotací uzavřeným dle bodu 11 tohoto usnesení</w:t>
            </w:r>
          </w:p>
        </w:tc>
      </w:tr>
      <w:tr w:rsidR="00EE63AC" w:rsidRPr="00010DF0" w14:paraId="6E0A1ADC" w14:textId="77777777" w:rsidTr="00EE63AC">
        <w:trPr>
          <w:trHeight w:val="289"/>
        </w:trPr>
        <w:tc>
          <w:tcPr>
            <w:tcW w:w="347" w:type="pct"/>
            <w:tcBorders>
              <w:top w:val="nil"/>
              <w:bottom w:val="nil"/>
            </w:tcBorders>
            <w:shd w:val="clear" w:color="auto" w:fill="auto"/>
            <w:tcMar>
              <w:bottom w:w="113" w:type="dxa"/>
            </w:tcMar>
          </w:tcPr>
          <w:p w14:paraId="4EAE65D1" w14:textId="4B24A29E" w:rsidR="00EE63AC" w:rsidRPr="00010DF0" w:rsidRDefault="00EE63AC" w:rsidP="00AE45E8">
            <w:pPr>
              <w:pStyle w:val="nadpis2"/>
              <w:rPr>
                <w:sz w:val="24"/>
                <w:szCs w:val="24"/>
              </w:rPr>
            </w:pPr>
            <w:r>
              <w:rPr>
                <w:sz w:val="24"/>
                <w:szCs w:val="24"/>
              </w:rPr>
              <w:t>18.</w:t>
            </w:r>
          </w:p>
        </w:tc>
        <w:tc>
          <w:tcPr>
            <w:tcW w:w="4653" w:type="pct"/>
            <w:gridSpan w:val="2"/>
            <w:tcBorders>
              <w:top w:val="nil"/>
              <w:bottom w:val="nil"/>
            </w:tcBorders>
            <w:shd w:val="clear" w:color="auto" w:fill="auto"/>
            <w:tcMar>
              <w:bottom w:w="113" w:type="dxa"/>
            </w:tcMar>
          </w:tcPr>
          <w:p w14:paraId="1384F079" w14:textId="4A592546" w:rsidR="00EE63AC" w:rsidRPr="00EE63AC" w:rsidRDefault="00EE63AC" w:rsidP="00EE63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63AC">
              <w:rPr>
                <w:rFonts w:cs="Arial"/>
                <w:szCs w:val="24"/>
              </w:rPr>
              <w:t>rozhodnout o poskytnutí dotací obcím v dotačním titulu 02_02_02 Podpora vzdělávání a osvěty v oblasti životního prostředí a zemědělství umístěných na 1. – 57. místě dle Přílohy č. 03 usnesení, rozhodnout o uzavření veřejnoprávních smluv o poskytnutí dotací obcím dle bodu 13 usnesení a zmocnit Radu Olomouckého kraje k rozhodnutí o uzavření dodatků k veřejnoprávním smlouvám o poskytnutí dotací uzavřeným dle bodu 13 tohoto usnesení</w:t>
            </w:r>
          </w:p>
        </w:tc>
      </w:tr>
      <w:tr w:rsidR="00EE63AC" w:rsidRPr="00010DF0" w14:paraId="2E5CA8C3" w14:textId="77777777" w:rsidTr="00EE63AC">
        <w:trPr>
          <w:trHeight w:val="289"/>
        </w:trPr>
        <w:tc>
          <w:tcPr>
            <w:tcW w:w="347" w:type="pct"/>
            <w:tcBorders>
              <w:top w:val="nil"/>
              <w:bottom w:val="nil"/>
            </w:tcBorders>
            <w:shd w:val="clear" w:color="auto" w:fill="auto"/>
            <w:tcMar>
              <w:bottom w:w="113" w:type="dxa"/>
            </w:tcMar>
          </w:tcPr>
          <w:p w14:paraId="14B56003" w14:textId="58F7BF20" w:rsidR="00EE63AC" w:rsidRPr="00010DF0" w:rsidRDefault="00EE63AC" w:rsidP="00AE45E8">
            <w:pPr>
              <w:pStyle w:val="nadpis2"/>
              <w:rPr>
                <w:sz w:val="24"/>
                <w:szCs w:val="24"/>
              </w:rPr>
            </w:pPr>
            <w:r>
              <w:rPr>
                <w:sz w:val="24"/>
                <w:szCs w:val="24"/>
              </w:rPr>
              <w:t>19.</w:t>
            </w:r>
          </w:p>
        </w:tc>
        <w:tc>
          <w:tcPr>
            <w:tcW w:w="4653" w:type="pct"/>
            <w:gridSpan w:val="2"/>
            <w:tcBorders>
              <w:top w:val="nil"/>
              <w:bottom w:val="nil"/>
            </w:tcBorders>
            <w:shd w:val="clear" w:color="auto" w:fill="auto"/>
            <w:tcMar>
              <w:bottom w:w="113" w:type="dxa"/>
            </w:tcMar>
          </w:tcPr>
          <w:p w14:paraId="0D3110C2" w14:textId="1920DB0E" w:rsidR="00EE63AC" w:rsidRPr="00EE63AC" w:rsidRDefault="00EE63AC" w:rsidP="00EE63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63AC">
              <w:rPr>
                <w:rFonts w:cs="Arial"/>
                <w:szCs w:val="24"/>
              </w:rPr>
              <w:t>vzít na vědomí rozpočtovou změnu dle bodu 14 usnesení</w:t>
            </w:r>
          </w:p>
        </w:tc>
      </w:tr>
      <w:tr w:rsidR="006C4CD3" w:rsidRPr="00010DF0" w14:paraId="053CB347" w14:textId="77777777" w:rsidTr="00EE63AC">
        <w:tc>
          <w:tcPr>
            <w:tcW w:w="5000" w:type="pct"/>
            <w:gridSpan w:val="3"/>
            <w:tcBorders>
              <w:top w:val="nil"/>
              <w:bottom w:val="nil"/>
            </w:tcBorders>
            <w:shd w:val="clear" w:color="auto" w:fill="auto"/>
          </w:tcPr>
          <w:p w14:paraId="1411AD94" w14:textId="77777777" w:rsidR="006C4CD3" w:rsidRPr="00010DF0" w:rsidRDefault="006C4CD3" w:rsidP="00AE45E8">
            <w:pPr>
              <w:pStyle w:val="nadpis2"/>
              <w:rPr>
                <w:sz w:val="24"/>
                <w:szCs w:val="24"/>
              </w:rPr>
            </w:pPr>
          </w:p>
        </w:tc>
      </w:tr>
      <w:tr w:rsidR="006C4CD3" w:rsidRPr="00010DF0" w14:paraId="183E2BF5" w14:textId="77777777" w:rsidTr="00EE63AC">
        <w:tc>
          <w:tcPr>
            <w:tcW w:w="964" w:type="pct"/>
            <w:gridSpan w:val="2"/>
            <w:tcBorders>
              <w:top w:val="nil"/>
              <w:bottom w:val="nil"/>
            </w:tcBorders>
            <w:shd w:val="clear" w:color="auto" w:fill="auto"/>
          </w:tcPr>
          <w:p w14:paraId="04B65A3A"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2B015B8" w14:textId="1C805A97" w:rsidR="006C4CD3" w:rsidRPr="00010DF0" w:rsidRDefault="00EE63AC" w:rsidP="00AE45E8">
            <w:pPr>
              <w:pStyle w:val="nadpis2"/>
              <w:rPr>
                <w:sz w:val="24"/>
                <w:szCs w:val="24"/>
              </w:rPr>
            </w:pPr>
            <w:r>
              <w:rPr>
                <w:sz w:val="24"/>
                <w:szCs w:val="24"/>
              </w:rPr>
              <w:t>Ing. et Ing. Martin Šmída, uvolněný člen rady</w:t>
            </w:r>
          </w:p>
        </w:tc>
      </w:tr>
      <w:tr w:rsidR="006C4CD3" w:rsidRPr="00010DF0" w14:paraId="79BFC9EF" w14:textId="77777777" w:rsidTr="00EE63AC">
        <w:tc>
          <w:tcPr>
            <w:tcW w:w="964" w:type="pct"/>
            <w:gridSpan w:val="2"/>
            <w:tcBorders>
              <w:top w:val="nil"/>
            </w:tcBorders>
            <w:shd w:val="clear" w:color="auto" w:fill="auto"/>
          </w:tcPr>
          <w:p w14:paraId="24291000"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56579A1A" w14:textId="032016AB" w:rsidR="006C4CD3" w:rsidRPr="00010DF0" w:rsidRDefault="00EE63AC" w:rsidP="00AE45E8">
            <w:pPr>
              <w:pStyle w:val="nadpis2"/>
              <w:rPr>
                <w:sz w:val="24"/>
                <w:szCs w:val="24"/>
              </w:rPr>
            </w:pPr>
            <w:r>
              <w:rPr>
                <w:sz w:val="24"/>
                <w:szCs w:val="24"/>
              </w:rPr>
              <w:t>8.4.</w:t>
            </w:r>
          </w:p>
        </w:tc>
      </w:tr>
    </w:tbl>
    <w:p w14:paraId="05AA6A11"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715AFE01" w14:textId="77777777" w:rsidTr="008F0657">
        <w:tc>
          <w:tcPr>
            <w:tcW w:w="964" w:type="pct"/>
            <w:gridSpan w:val="2"/>
            <w:tcBorders>
              <w:bottom w:val="nil"/>
            </w:tcBorders>
          </w:tcPr>
          <w:p w14:paraId="41ADAC9B" w14:textId="647D2433" w:rsidR="006C4CD3" w:rsidRPr="007175CF" w:rsidRDefault="008F0657" w:rsidP="00AE45E8">
            <w:pPr>
              <w:pStyle w:val="Radanzevusnesen"/>
              <w:rPr>
                <w:b/>
                <w:bCs w:val="0"/>
              </w:rPr>
            </w:pPr>
            <w:r>
              <w:rPr>
                <w:b/>
                <w:bCs w:val="0"/>
              </w:rPr>
              <w:lastRenderedPageBreak/>
              <w:t>UR/111/47/2024</w:t>
            </w:r>
          </w:p>
        </w:tc>
        <w:tc>
          <w:tcPr>
            <w:tcW w:w="4036" w:type="pct"/>
            <w:tcBorders>
              <w:bottom w:val="nil"/>
            </w:tcBorders>
          </w:tcPr>
          <w:p w14:paraId="3EC39C96" w14:textId="2FE29344" w:rsidR="006C4CD3" w:rsidRPr="007175CF" w:rsidRDefault="008F0657" w:rsidP="00AE45E8">
            <w:pPr>
              <w:pStyle w:val="Radanzevusnesen"/>
              <w:ind w:left="0" w:firstLine="0"/>
              <w:rPr>
                <w:b/>
                <w:bCs w:val="0"/>
              </w:rPr>
            </w:pPr>
            <w:r>
              <w:rPr>
                <w:b/>
                <w:bCs w:val="0"/>
              </w:rPr>
              <w:t xml:space="preserve">Akcionářská smlouva o peněžitém příplatku mimo základní kapitál společnosti – Servisní společnost odpady Olomouckého kraje, a.s. </w:t>
            </w:r>
          </w:p>
        </w:tc>
      </w:tr>
      <w:tr w:rsidR="006C4CD3" w:rsidRPr="00010DF0" w14:paraId="136ABE14" w14:textId="77777777" w:rsidTr="008F0657">
        <w:trPr>
          <w:trHeight w:val="289"/>
        </w:trPr>
        <w:tc>
          <w:tcPr>
            <w:tcW w:w="5000" w:type="pct"/>
            <w:gridSpan w:val="3"/>
            <w:tcBorders>
              <w:top w:val="nil"/>
              <w:bottom w:val="nil"/>
            </w:tcBorders>
            <w:shd w:val="clear" w:color="auto" w:fill="auto"/>
            <w:hideMark/>
          </w:tcPr>
          <w:p w14:paraId="4ACF728F" w14:textId="22387045" w:rsidR="006C4CD3" w:rsidRPr="007175CF" w:rsidRDefault="008F0657" w:rsidP="00AE45E8">
            <w:pPr>
              <w:pStyle w:val="Zkladntext"/>
              <w:rPr>
                <w:b w:val="0"/>
                <w:bCs/>
              </w:rPr>
            </w:pPr>
            <w:r>
              <w:rPr>
                <w:b w:val="0"/>
                <w:bCs/>
              </w:rPr>
              <w:t>Rada Olomouckého kraje po projednání:</w:t>
            </w:r>
          </w:p>
        </w:tc>
      </w:tr>
      <w:tr w:rsidR="006C4CD3" w:rsidRPr="00010DF0" w14:paraId="3089E5CD" w14:textId="77777777" w:rsidTr="008F0657">
        <w:trPr>
          <w:trHeight w:val="289"/>
        </w:trPr>
        <w:tc>
          <w:tcPr>
            <w:tcW w:w="347" w:type="pct"/>
            <w:tcBorders>
              <w:top w:val="nil"/>
              <w:bottom w:val="nil"/>
            </w:tcBorders>
            <w:shd w:val="clear" w:color="auto" w:fill="auto"/>
            <w:tcMar>
              <w:bottom w:w="113" w:type="dxa"/>
            </w:tcMar>
            <w:hideMark/>
          </w:tcPr>
          <w:p w14:paraId="010ACED9" w14:textId="50BFD3BD" w:rsidR="006C4CD3" w:rsidRPr="00010DF0" w:rsidRDefault="008F0657"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6AE1C8C" w14:textId="78D5BF50" w:rsidR="006C4CD3" w:rsidRPr="008F0657" w:rsidRDefault="008F0657" w:rsidP="008F065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F0657">
              <w:rPr>
                <w:rFonts w:cs="Arial"/>
                <w:szCs w:val="24"/>
              </w:rPr>
              <w:t>s uzavřením Akcionářské smlouvy o peněžitém příplatku mimo základní kapitál společnosti mezi Olomouckým krajem a společností Servisní společnost odpady Olomouckého kraje, a.s., sídlem Jeremenkova 1191/40a, Hodolany, 779 00 Olomouc, IČO: 07686501, která je přílohou č. 1 usnesení</w:t>
            </w:r>
          </w:p>
        </w:tc>
      </w:tr>
      <w:tr w:rsidR="008F0657" w:rsidRPr="00010DF0" w14:paraId="27B1953A" w14:textId="77777777" w:rsidTr="008F0657">
        <w:trPr>
          <w:trHeight w:val="289"/>
        </w:trPr>
        <w:tc>
          <w:tcPr>
            <w:tcW w:w="347" w:type="pct"/>
            <w:tcBorders>
              <w:top w:val="nil"/>
              <w:bottom w:val="nil"/>
            </w:tcBorders>
            <w:shd w:val="clear" w:color="auto" w:fill="auto"/>
            <w:tcMar>
              <w:bottom w:w="113" w:type="dxa"/>
            </w:tcMar>
          </w:tcPr>
          <w:p w14:paraId="7B7BB7DD" w14:textId="3B195314" w:rsidR="008F0657" w:rsidRPr="00010DF0" w:rsidRDefault="008F0657"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449A0FB" w14:textId="3B30A6EB" w:rsidR="008F0657" w:rsidRPr="008F0657" w:rsidRDefault="008F0657" w:rsidP="008F065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0657">
              <w:rPr>
                <w:rFonts w:cs="Arial"/>
                <w:szCs w:val="24"/>
              </w:rPr>
              <w:t>předložení materiálu dle bodu 1 usnesení ke schválení Zastupitelstvu Olomouckého kraje</w:t>
            </w:r>
          </w:p>
        </w:tc>
      </w:tr>
      <w:tr w:rsidR="008F0657" w:rsidRPr="00010DF0" w14:paraId="299885FA" w14:textId="77777777" w:rsidTr="008F0657">
        <w:trPr>
          <w:trHeight w:val="289"/>
        </w:trPr>
        <w:tc>
          <w:tcPr>
            <w:tcW w:w="5000" w:type="pct"/>
            <w:gridSpan w:val="3"/>
            <w:tcBorders>
              <w:top w:val="nil"/>
              <w:bottom w:val="nil"/>
            </w:tcBorders>
            <w:shd w:val="clear" w:color="auto" w:fill="auto"/>
            <w:tcMar>
              <w:bottom w:w="113" w:type="dxa"/>
            </w:tcMar>
          </w:tcPr>
          <w:p w14:paraId="6EDEE5B0" w14:textId="77777777" w:rsidR="008F0657" w:rsidRDefault="008F0657" w:rsidP="008F0657">
            <w:r>
              <w:t>Odpovídá: Ing. et Ing. Martin Šmída, uvolněný člen rady</w:t>
            </w:r>
          </w:p>
          <w:p w14:paraId="47301DBB" w14:textId="77777777" w:rsidR="008F0657" w:rsidRDefault="008F0657" w:rsidP="008F0657">
            <w:r>
              <w:t>Realizuje: Mgr. Ing. Jitka Hejlová, vedoucí odboru životního prostředí a zemědělství</w:t>
            </w:r>
          </w:p>
          <w:p w14:paraId="764AAB3F" w14:textId="1BF158F7" w:rsidR="008F0657" w:rsidRPr="008F0657" w:rsidRDefault="008F0657" w:rsidP="008F0657">
            <w:r>
              <w:t>Termín: ZOK 17. 6. 2024</w:t>
            </w:r>
          </w:p>
        </w:tc>
      </w:tr>
      <w:tr w:rsidR="008F0657" w:rsidRPr="00010DF0" w14:paraId="4D6C59DA" w14:textId="77777777" w:rsidTr="008F0657">
        <w:trPr>
          <w:trHeight w:val="289"/>
        </w:trPr>
        <w:tc>
          <w:tcPr>
            <w:tcW w:w="347" w:type="pct"/>
            <w:tcBorders>
              <w:top w:val="nil"/>
              <w:bottom w:val="nil"/>
            </w:tcBorders>
            <w:shd w:val="clear" w:color="auto" w:fill="auto"/>
            <w:tcMar>
              <w:bottom w:w="113" w:type="dxa"/>
            </w:tcMar>
          </w:tcPr>
          <w:p w14:paraId="62B695F4" w14:textId="5516370D" w:rsidR="008F0657" w:rsidRPr="00010DF0" w:rsidRDefault="008F0657"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1A3A136" w14:textId="2306FA3B" w:rsidR="008F0657" w:rsidRPr="008F0657" w:rsidRDefault="008F0657" w:rsidP="008F065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0657">
              <w:rPr>
                <w:rFonts w:cs="Arial"/>
                <w:szCs w:val="24"/>
              </w:rPr>
              <w:t>rozhodnout o uzavření Akcionářské smlouvy o peněžitém příplatku mimo základní kapitál společnosti mezi Olomouckým krajem a společností Servisní společnost odpady Olomouckého kraje, a.s., sídlem Jeremenkova 1191/40a, Hodolany, 779 00 Olomouc, IČO: 07686501, která je přílohou č. 1 usnesení</w:t>
            </w:r>
          </w:p>
        </w:tc>
      </w:tr>
      <w:tr w:rsidR="006C4CD3" w:rsidRPr="00010DF0" w14:paraId="363AFDD1" w14:textId="77777777" w:rsidTr="008F0657">
        <w:tc>
          <w:tcPr>
            <w:tcW w:w="5000" w:type="pct"/>
            <w:gridSpan w:val="3"/>
            <w:tcBorders>
              <w:top w:val="nil"/>
              <w:bottom w:val="nil"/>
            </w:tcBorders>
            <w:shd w:val="clear" w:color="auto" w:fill="auto"/>
          </w:tcPr>
          <w:p w14:paraId="3541BEA1" w14:textId="77777777" w:rsidR="006C4CD3" w:rsidRPr="00010DF0" w:rsidRDefault="006C4CD3" w:rsidP="00AE45E8">
            <w:pPr>
              <w:pStyle w:val="nadpis2"/>
              <w:rPr>
                <w:sz w:val="24"/>
                <w:szCs w:val="24"/>
              </w:rPr>
            </w:pPr>
          </w:p>
        </w:tc>
      </w:tr>
      <w:tr w:rsidR="006C4CD3" w:rsidRPr="00010DF0" w14:paraId="0456CE63" w14:textId="77777777" w:rsidTr="008F0657">
        <w:tc>
          <w:tcPr>
            <w:tcW w:w="964" w:type="pct"/>
            <w:gridSpan w:val="2"/>
            <w:tcBorders>
              <w:top w:val="nil"/>
              <w:bottom w:val="nil"/>
            </w:tcBorders>
            <w:shd w:val="clear" w:color="auto" w:fill="auto"/>
          </w:tcPr>
          <w:p w14:paraId="10281C86"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DDAF786" w14:textId="5DBA7137" w:rsidR="006C4CD3" w:rsidRPr="00010DF0" w:rsidRDefault="008F0657" w:rsidP="00AE45E8">
            <w:pPr>
              <w:pStyle w:val="nadpis2"/>
              <w:rPr>
                <w:sz w:val="24"/>
                <w:szCs w:val="24"/>
              </w:rPr>
            </w:pPr>
            <w:r>
              <w:rPr>
                <w:sz w:val="24"/>
                <w:szCs w:val="24"/>
              </w:rPr>
              <w:t>Ing. et Ing. Martin Šmída, uvolněný člen rady</w:t>
            </w:r>
          </w:p>
        </w:tc>
      </w:tr>
      <w:tr w:rsidR="006C4CD3" w:rsidRPr="00010DF0" w14:paraId="59DE00D9" w14:textId="77777777" w:rsidTr="008F0657">
        <w:tc>
          <w:tcPr>
            <w:tcW w:w="964" w:type="pct"/>
            <w:gridSpan w:val="2"/>
            <w:tcBorders>
              <w:top w:val="nil"/>
            </w:tcBorders>
            <w:shd w:val="clear" w:color="auto" w:fill="auto"/>
          </w:tcPr>
          <w:p w14:paraId="11386570"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B983961" w14:textId="54962545" w:rsidR="006C4CD3" w:rsidRPr="00010DF0" w:rsidRDefault="008F0657" w:rsidP="00AE45E8">
            <w:pPr>
              <w:pStyle w:val="nadpis2"/>
              <w:rPr>
                <w:sz w:val="24"/>
                <w:szCs w:val="24"/>
              </w:rPr>
            </w:pPr>
            <w:r>
              <w:rPr>
                <w:sz w:val="24"/>
                <w:szCs w:val="24"/>
              </w:rPr>
              <w:t>8.5.</w:t>
            </w:r>
          </w:p>
        </w:tc>
      </w:tr>
    </w:tbl>
    <w:p w14:paraId="5E2EBA4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6F69EA85" w14:textId="77777777" w:rsidTr="00BD7A86">
        <w:tc>
          <w:tcPr>
            <w:tcW w:w="964" w:type="pct"/>
            <w:gridSpan w:val="2"/>
            <w:tcBorders>
              <w:bottom w:val="nil"/>
            </w:tcBorders>
          </w:tcPr>
          <w:p w14:paraId="64663522" w14:textId="47FDC1AE" w:rsidR="006C4CD3" w:rsidRPr="007175CF" w:rsidRDefault="00BD7A86" w:rsidP="00AE45E8">
            <w:pPr>
              <w:pStyle w:val="Radanzevusnesen"/>
              <w:rPr>
                <w:b/>
                <w:bCs w:val="0"/>
              </w:rPr>
            </w:pPr>
            <w:r>
              <w:rPr>
                <w:b/>
                <w:bCs w:val="0"/>
              </w:rPr>
              <w:t>UR/111/48/2024</w:t>
            </w:r>
          </w:p>
        </w:tc>
        <w:tc>
          <w:tcPr>
            <w:tcW w:w="4036" w:type="pct"/>
            <w:tcBorders>
              <w:bottom w:val="nil"/>
            </w:tcBorders>
          </w:tcPr>
          <w:p w14:paraId="401136A3" w14:textId="6CFC0E3E" w:rsidR="006C4CD3" w:rsidRPr="007175CF" w:rsidRDefault="00BD7A86" w:rsidP="00AE45E8">
            <w:pPr>
              <w:pStyle w:val="Radanzevusnesen"/>
              <w:ind w:left="0" w:firstLine="0"/>
              <w:rPr>
                <w:b/>
                <w:bCs w:val="0"/>
              </w:rPr>
            </w:pPr>
            <w:r>
              <w:rPr>
                <w:b/>
                <w:bCs w:val="0"/>
              </w:rPr>
              <w:t>Akcionářská smlouva o budoucí změně stanov – Servisní společnost odpady Olomouckého kraje, a.s.</w:t>
            </w:r>
          </w:p>
        </w:tc>
      </w:tr>
      <w:tr w:rsidR="006C4CD3" w:rsidRPr="00010DF0" w14:paraId="1B9AECF6" w14:textId="77777777" w:rsidTr="00BD7A86">
        <w:trPr>
          <w:trHeight w:val="289"/>
        </w:trPr>
        <w:tc>
          <w:tcPr>
            <w:tcW w:w="5000" w:type="pct"/>
            <w:gridSpan w:val="3"/>
            <w:tcBorders>
              <w:top w:val="nil"/>
              <w:bottom w:val="nil"/>
            </w:tcBorders>
            <w:shd w:val="clear" w:color="auto" w:fill="auto"/>
            <w:hideMark/>
          </w:tcPr>
          <w:p w14:paraId="4D56F251" w14:textId="1CBB5F28" w:rsidR="006C4CD3" w:rsidRPr="007175CF" w:rsidRDefault="00BD7A86" w:rsidP="00AE45E8">
            <w:pPr>
              <w:pStyle w:val="Zkladntext"/>
              <w:rPr>
                <w:b w:val="0"/>
                <w:bCs/>
              </w:rPr>
            </w:pPr>
            <w:r>
              <w:rPr>
                <w:b w:val="0"/>
                <w:bCs/>
              </w:rPr>
              <w:t>Rada Olomouckého kraje po projednání:</w:t>
            </w:r>
          </w:p>
        </w:tc>
      </w:tr>
      <w:tr w:rsidR="006C4CD3" w:rsidRPr="00010DF0" w14:paraId="2C94AF57" w14:textId="77777777" w:rsidTr="00BD7A86">
        <w:trPr>
          <w:trHeight w:val="289"/>
        </w:trPr>
        <w:tc>
          <w:tcPr>
            <w:tcW w:w="347" w:type="pct"/>
            <w:tcBorders>
              <w:top w:val="nil"/>
              <w:bottom w:val="nil"/>
            </w:tcBorders>
            <w:shd w:val="clear" w:color="auto" w:fill="auto"/>
            <w:tcMar>
              <w:bottom w:w="113" w:type="dxa"/>
            </w:tcMar>
            <w:hideMark/>
          </w:tcPr>
          <w:p w14:paraId="2181638C" w14:textId="1CA14805" w:rsidR="006C4CD3" w:rsidRPr="00010DF0" w:rsidRDefault="00BD7A86"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BD4C4F4" w14:textId="747291F1" w:rsidR="006C4CD3" w:rsidRPr="00BD7A86" w:rsidRDefault="00BD7A86" w:rsidP="00BD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7A86">
              <w:rPr>
                <w:rFonts w:cs="Arial"/>
                <w:szCs w:val="24"/>
              </w:rPr>
              <w:t>s uzavřením Akcionářské smlouvy o budoucí změně stanov mezi Olomouckým krajem a společností Servisní společnost odpady Olomouckého kraje, a.s., sídlem Jeremenkova 1191/40a, Hodolany, 779 00 Olomouc, IČO: 07686501, která je přílohou č. 1 usnesení</w:t>
            </w:r>
          </w:p>
        </w:tc>
      </w:tr>
      <w:tr w:rsidR="00BD7A86" w:rsidRPr="00010DF0" w14:paraId="272A2AC6" w14:textId="77777777" w:rsidTr="00BD7A86">
        <w:trPr>
          <w:trHeight w:val="289"/>
        </w:trPr>
        <w:tc>
          <w:tcPr>
            <w:tcW w:w="347" w:type="pct"/>
            <w:tcBorders>
              <w:top w:val="nil"/>
              <w:bottom w:val="nil"/>
            </w:tcBorders>
            <w:shd w:val="clear" w:color="auto" w:fill="auto"/>
            <w:tcMar>
              <w:bottom w:w="113" w:type="dxa"/>
            </w:tcMar>
          </w:tcPr>
          <w:p w14:paraId="51FFAEC1" w14:textId="6A55B565" w:rsidR="00BD7A86" w:rsidRPr="00010DF0" w:rsidRDefault="00BD7A86"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8E01248" w14:textId="0B10C219" w:rsidR="00BD7A86" w:rsidRPr="00BD7A86" w:rsidRDefault="00BD7A86" w:rsidP="00BD7A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7A86">
              <w:rPr>
                <w:rFonts w:cs="Arial"/>
                <w:szCs w:val="24"/>
              </w:rPr>
              <w:t>předložení materiálu dle bodu 1 usnesení k rozhodnutí o uzavření Akcionářské smlouvy o budoucí změně stanov mezi Olomouckým krajem a společností Servisní společnost odpady Olomouckého kraje, a.s., sídlem Jeremenkova 1191/40a, Hodolany, 779 00 Olomouc, IČO: 07686501, Zastupitelstvu Olomouckého kraje</w:t>
            </w:r>
          </w:p>
        </w:tc>
      </w:tr>
      <w:tr w:rsidR="00BD7A86" w:rsidRPr="00010DF0" w14:paraId="5AD6BF1D" w14:textId="77777777" w:rsidTr="00BD7A86">
        <w:trPr>
          <w:trHeight w:val="289"/>
        </w:trPr>
        <w:tc>
          <w:tcPr>
            <w:tcW w:w="5000" w:type="pct"/>
            <w:gridSpan w:val="3"/>
            <w:tcBorders>
              <w:top w:val="nil"/>
              <w:bottom w:val="nil"/>
            </w:tcBorders>
            <w:shd w:val="clear" w:color="auto" w:fill="auto"/>
            <w:tcMar>
              <w:bottom w:w="113" w:type="dxa"/>
            </w:tcMar>
          </w:tcPr>
          <w:p w14:paraId="1DED1678" w14:textId="77777777" w:rsidR="00BD7A86" w:rsidRDefault="00BD7A86" w:rsidP="00BD7A86">
            <w:r>
              <w:t>Odpovídá: Ing. et Ing. Martin Šmída, uvolněný člen rady</w:t>
            </w:r>
          </w:p>
          <w:p w14:paraId="3A71B9E6" w14:textId="77777777" w:rsidR="00BD7A86" w:rsidRDefault="00BD7A86" w:rsidP="00BD7A86">
            <w:r>
              <w:t>Realizuje: Mgr. Ing. Jitka Hejlová, vedoucí odboru životního prostředí a zemědělství</w:t>
            </w:r>
          </w:p>
          <w:p w14:paraId="6C357BAE" w14:textId="37F5863F" w:rsidR="00BD7A86" w:rsidRPr="00BD7A86" w:rsidRDefault="00BD7A86" w:rsidP="00BD7A86">
            <w:r>
              <w:t>Termín: ZOK 17. 6. 2024</w:t>
            </w:r>
          </w:p>
        </w:tc>
      </w:tr>
      <w:tr w:rsidR="00BD7A86" w:rsidRPr="00010DF0" w14:paraId="5D4AE0DC" w14:textId="77777777" w:rsidTr="00BD7A86">
        <w:trPr>
          <w:trHeight w:val="289"/>
        </w:trPr>
        <w:tc>
          <w:tcPr>
            <w:tcW w:w="347" w:type="pct"/>
            <w:tcBorders>
              <w:top w:val="nil"/>
              <w:bottom w:val="nil"/>
            </w:tcBorders>
            <w:shd w:val="clear" w:color="auto" w:fill="auto"/>
            <w:tcMar>
              <w:bottom w:w="113" w:type="dxa"/>
            </w:tcMar>
          </w:tcPr>
          <w:p w14:paraId="17B7C6DF" w14:textId="5F69D549" w:rsidR="00BD7A86" w:rsidRPr="00010DF0" w:rsidRDefault="00BD7A86"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05523CB" w14:textId="42842F97" w:rsidR="00BD7A86" w:rsidRPr="00BD7A86" w:rsidRDefault="00BD7A86" w:rsidP="00BD7A8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7A86">
              <w:rPr>
                <w:rFonts w:cs="Arial"/>
                <w:szCs w:val="24"/>
              </w:rPr>
              <w:t>rozhodnout o uzavření Akcionářské smlouvy o budoucí změně stanov mezi Olomouckým krajem a společností Servisní společnost odpady Olomouckého kraje, a.s., sídlem Jeremenkova 1191/40a, Hodolany, 779 00 Olomouc, IČO: 07686501, která je přílohou č. 1 usnesení</w:t>
            </w:r>
          </w:p>
        </w:tc>
      </w:tr>
      <w:tr w:rsidR="006C4CD3" w:rsidRPr="00010DF0" w14:paraId="202DDBD9" w14:textId="77777777" w:rsidTr="00BD7A86">
        <w:tc>
          <w:tcPr>
            <w:tcW w:w="5000" w:type="pct"/>
            <w:gridSpan w:val="3"/>
            <w:tcBorders>
              <w:top w:val="nil"/>
              <w:bottom w:val="nil"/>
            </w:tcBorders>
            <w:shd w:val="clear" w:color="auto" w:fill="auto"/>
          </w:tcPr>
          <w:p w14:paraId="5F176941" w14:textId="77777777" w:rsidR="006C4CD3" w:rsidRPr="00010DF0" w:rsidRDefault="006C4CD3" w:rsidP="00AE45E8">
            <w:pPr>
              <w:pStyle w:val="nadpis2"/>
              <w:rPr>
                <w:sz w:val="24"/>
                <w:szCs w:val="24"/>
              </w:rPr>
            </w:pPr>
          </w:p>
        </w:tc>
      </w:tr>
      <w:tr w:rsidR="006C4CD3" w:rsidRPr="00010DF0" w14:paraId="5BCFCED3" w14:textId="77777777" w:rsidTr="00BD7A86">
        <w:tc>
          <w:tcPr>
            <w:tcW w:w="964" w:type="pct"/>
            <w:gridSpan w:val="2"/>
            <w:tcBorders>
              <w:top w:val="nil"/>
              <w:bottom w:val="nil"/>
            </w:tcBorders>
            <w:shd w:val="clear" w:color="auto" w:fill="auto"/>
          </w:tcPr>
          <w:p w14:paraId="1A57E9A1"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9AA7824" w14:textId="64228C32" w:rsidR="006C4CD3" w:rsidRPr="00010DF0" w:rsidRDefault="00BD7A86" w:rsidP="00AE45E8">
            <w:pPr>
              <w:pStyle w:val="nadpis2"/>
              <w:rPr>
                <w:sz w:val="24"/>
                <w:szCs w:val="24"/>
              </w:rPr>
            </w:pPr>
            <w:r>
              <w:rPr>
                <w:sz w:val="24"/>
                <w:szCs w:val="24"/>
              </w:rPr>
              <w:t>Ing. et Ing. Martin Šmída, uvolněný člen rady</w:t>
            </w:r>
          </w:p>
        </w:tc>
      </w:tr>
      <w:tr w:rsidR="006C4CD3" w:rsidRPr="00010DF0" w14:paraId="44A3304B" w14:textId="77777777" w:rsidTr="00BD7A86">
        <w:tc>
          <w:tcPr>
            <w:tcW w:w="964" w:type="pct"/>
            <w:gridSpan w:val="2"/>
            <w:tcBorders>
              <w:top w:val="nil"/>
            </w:tcBorders>
            <w:shd w:val="clear" w:color="auto" w:fill="auto"/>
          </w:tcPr>
          <w:p w14:paraId="4E3E550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48501E32" w14:textId="1C6939ED" w:rsidR="006C4CD3" w:rsidRPr="00010DF0" w:rsidRDefault="00BD7A86" w:rsidP="00AE45E8">
            <w:pPr>
              <w:pStyle w:val="nadpis2"/>
              <w:rPr>
                <w:sz w:val="24"/>
                <w:szCs w:val="24"/>
              </w:rPr>
            </w:pPr>
            <w:r>
              <w:rPr>
                <w:sz w:val="24"/>
                <w:szCs w:val="24"/>
              </w:rPr>
              <w:t>8.6.</w:t>
            </w:r>
          </w:p>
        </w:tc>
      </w:tr>
    </w:tbl>
    <w:p w14:paraId="2EA3FE79"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6E99440D" w14:textId="77777777" w:rsidTr="00665E2D">
        <w:tc>
          <w:tcPr>
            <w:tcW w:w="964" w:type="pct"/>
            <w:gridSpan w:val="2"/>
            <w:tcBorders>
              <w:bottom w:val="nil"/>
            </w:tcBorders>
          </w:tcPr>
          <w:p w14:paraId="0113E485" w14:textId="38464F8D" w:rsidR="006C4CD3" w:rsidRPr="007175CF" w:rsidRDefault="00665E2D" w:rsidP="00AE45E8">
            <w:pPr>
              <w:pStyle w:val="Radanzevusnesen"/>
              <w:rPr>
                <w:b/>
                <w:bCs w:val="0"/>
              </w:rPr>
            </w:pPr>
            <w:r>
              <w:rPr>
                <w:b/>
                <w:bCs w:val="0"/>
              </w:rPr>
              <w:t>UR/111/49/2024</w:t>
            </w:r>
          </w:p>
        </w:tc>
        <w:tc>
          <w:tcPr>
            <w:tcW w:w="4036" w:type="pct"/>
            <w:tcBorders>
              <w:bottom w:val="nil"/>
            </w:tcBorders>
          </w:tcPr>
          <w:p w14:paraId="73325FFC" w14:textId="7C6695B5" w:rsidR="006C4CD3" w:rsidRPr="007175CF" w:rsidRDefault="00665E2D" w:rsidP="00AE45E8">
            <w:pPr>
              <w:pStyle w:val="Radanzevusnesen"/>
              <w:ind w:left="0" w:firstLine="0"/>
              <w:rPr>
                <w:b/>
                <w:bCs w:val="0"/>
              </w:rPr>
            </w:pPr>
            <w:r>
              <w:rPr>
                <w:b/>
                <w:bCs w:val="0"/>
              </w:rPr>
              <w:t>Složení školských rad při školách zřizovaných Olomouckým krajem</w:t>
            </w:r>
          </w:p>
        </w:tc>
      </w:tr>
      <w:tr w:rsidR="006C4CD3" w:rsidRPr="00010DF0" w14:paraId="5E7F8196" w14:textId="77777777" w:rsidTr="00665E2D">
        <w:trPr>
          <w:trHeight w:val="289"/>
        </w:trPr>
        <w:tc>
          <w:tcPr>
            <w:tcW w:w="5000" w:type="pct"/>
            <w:gridSpan w:val="3"/>
            <w:tcBorders>
              <w:top w:val="nil"/>
              <w:bottom w:val="nil"/>
            </w:tcBorders>
            <w:shd w:val="clear" w:color="auto" w:fill="auto"/>
            <w:hideMark/>
          </w:tcPr>
          <w:p w14:paraId="08D495B2" w14:textId="068A3785" w:rsidR="006C4CD3" w:rsidRPr="007175CF" w:rsidRDefault="00665E2D" w:rsidP="00AE45E8">
            <w:pPr>
              <w:pStyle w:val="Zkladntext"/>
              <w:rPr>
                <w:b w:val="0"/>
                <w:bCs/>
              </w:rPr>
            </w:pPr>
            <w:r>
              <w:rPr>
                <w:b w:val="0"/>
                <w:bCs/>
              </w:rPr>
              <w:t>Rada Olomouckého kraje po projednání:</w:t>
            </w:r>
          </w:p>
        </w:tc>
      </w:tr>
      <w:tr w:rsidR="006C4CD3" w:rsidRPr="00010DF0" w14:paraId="0004C286" w14:textId="77777777" w:rsidTr="00665E2D">
        <w:trPr>
          <w:trHeight w:val="289"/>
        </w:trPr>
        <w:tc>
          <w:tcPr>
            <w:tcW w:w="347" w:type="pct"/>
            <w:tcBorders>
              <w:top w:val="nil"/>
              <w:bottom w:val="nil"/>
            </w:tcBorders>
            <w:shd w:val="clear" w:color="auto" w:fill="auto"/>
            <w:tcMar>
              <w:bottom w:w="113" w:type="dxa"/>
            </w:tcMar>
            <w:hideMark/>
          </w:tcPr>
          <w:p w14:paraId="5C9B52F9" w14:textId="32C77BD4" w:rsidR="006C4CD3" w:rsidRPr="00010DF0" w:rsidRDefault="00665E2D"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DCB017C" w14:textId="3AD227B4" w:rsidR="006C4CD3" w:rsidRPr="00665E2D" w:rsidRDefault="00665E2D" w:rsidP="00665E2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65E2D">
              <w:rPr>
                <w:rFonts w:cs="Arial"/>
                <w:szCs w:val="24"/>
              </w:rPr>
              <w:t>volby do školských rad při školách zřizovaných Olomouckým krajem dle příloh č. 1–66 usnesení</w:t>
            </w:r>
          </w:p>
        </w:tc>
      </w:tr>
      <w:tr w:rsidR="00665E2D" w:rsidRPr="00010DF0" w14:paraId="32DFECFB" w14:textId="77777777" w:rsidTr="00665E2D">
        <w:trPr>
          <w:trHeight w:val="289"/>
        </w:trPr>
        <w:tc>
          <w:tcPr>
            <w:tcW w:w="347" w:type="pct"/>
            <w:tcBorders>
              <w:top w:val="nil"/>
              <w:bottom w:val="nil"/>
            </w:tcBorders>
            <w:shd w:val="clear" w:color="auto" w:fill="auto"/>
            <w:tcMar>
              <w:bottom w:w="113" w:type="dxa"/>
            </w:tcMar>
          </w:tcPr>
          <w:p w14:paraId="4E45D8BA" w14:textId="2B49FE88" w:rsidR="00665E2D" w:rsidRPr="00010DF0" w:rsidRDefault="00665E2D"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898396D" w14:textId="36FF9973" w:rsidR="00665E2D" w:rsidRPr="00665E2D" w:rsidRDefault="00665E2D" w:rsidP="00665E2D">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665E2D">
              <w:rPr>
                <w:rFonts w:cs="Arial"/>
                <w:szCs w:val="24"/>
              </w:rPr>
              <w:t>školské rady při základních, středních a vyšších odborných školách zřizovaných Olomouckým krajem dle příloh č. 1–66 usnesení</w:t>
            </w:r>
          </w:p>
        </w:tc>
      </w:tr>
      <w:tr w:rsidR="00665E2D" w:rsidRPr="00010DF0" w14:paraId="3F4FE8E7" w14:textId="77777777" w:rsidTr="00665E2D">
        <w:trPr>
          <w:trHeight w:val="289"/>
        </w:trPr>
        <w:tc>
          <w:tcPr>
            <w:tcW w:w="347" w:type="pct"/>
            <w:tcBorders>
              <w:top w:val="nil"/>
              <w:bottom w:val="nil"/>
            </w:tcBorders>
            <w:shd w:val="clear" w:color="auto" w:fill="auto"/>
            <w:tcMar>
              <w:bottom w:w="113" w:type="dxa"/>
            </w:tcMar>
          </w:tcPr>
          <w:p w14:paraId="53931F9E" w14:textId="06AE91AB" w:rsidR="00665E2D" w:rsidRPr="00010DF0" w:rsidRDefault="00665E2D"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E30C059" w14:textId="7CC0E0F5" w:rsidR="00665E2D" w:rsidRPr="00665E2D" w:rsidRDefault="00665E2D" w:rsidP="00665E2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65E2D">
              <w:rPr>
                <w:rFonts w:cs="Arial"/>
                <w:szCs w:val="24"/>
              </w:rPr>
              <w:t>členy školských rad za zřizovatele dle příloh č. 1–66 usnesení</w:t>
            </w:r>
          </w:p>
        </w:tc>
      </w:tr>
      <w:tr w:rsidR="00665E2D" w:rsidRPr="00010DF0" w14:paraId="4AB8E8CA" w14:textId="77777777" w:rsidTr="00665E2D">
        <w:trPr>
          <w:trHeight w:val="289"/>
        </w:trPr>
        <w:tc>
          <w:tcPr>
            <w:tcW w:w="347" w:type="pct"/>
            <w:tcBorders>
              <w:top w:val="nil"/>
              <w:bottom w:val="nil"/>
            </w:tcBorders>
            <w:shd w:val="clear" w:color="auto" w:fill="auto"/>
            <w:tcMar>
              <w:bottom w:w="113" w:type="dxa"/>
            </w:tcMar>
          </w:tcPr>
          <w:p w14:paraId="77A6C633" w14:textId="0E830CB8" w:rsidR="00665E2D" w:rsidRPr="00010DF0" w:rsidRDefault="00665E2D"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40E7C07" w14:textId="5DF07C24" w:rsidR="00665E2D" w:rsidRPr="00665E2D" w:rsidRDefault="00665E2D" w:rsidP="00665E2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5E2D">
              <w:rPr>
                <w:rFonts w:cs="Arial"/>
                <w:szCs w:val="24"/>
              </w:rPr>
              <w:t>krajskému úřadu zpracovat čistopisy zřizovacích listin a administrativně zajistit jmenování zástupců zřizovatele do školských rad při školách zřizovaných Olomouckým krajem dle příloh č. 1–66 usnesení</w:t>
            </w:r>
          </w:p>
        </w:tc>
      </w:tr>
      <w:tr w:rsidR="00665E2D" w:rsidRPr="00010DF0" w14:paraId="500DA1CF" w14:textId="77777777" w:rsidTr="00665E2D">
        <w:trPr>
          <w:trHeight w:val="289"/>
        </w:trPr>
        <w:tc>
          <w:tcPr>
            <w:tcW w:w="5000" w:type="pct"/>
            <w:gridSpan w:val="3"/>
            <w:tcBorders>
              <w:top w:val="nil"/>
              <w:bottom w:val="nil"/>
            </w:tcBorders>
            <w:shd w:val="clear" w:color="auto" w:fill="auto"/>
            <w:tcMar>
              <w:bottom w:w="113" w:type="dxa"/>
            </w:tcMar>
          </w:tcPr>
          <w:p w14:paraId="27B22099" w14:textId="77777777" w:rsidR="00665E2D" w:rsidRDefault="00665E2D" w:rsidP="00665E2D">
            <w:r>
              <w:t>Odpovídá: Ing. Lubomír Baláš, ředitel</w:t>
            </w:r>
          </w:p>
          <w:p w14:paraId="1597326F" w14:textId="77777777" w:rsidR="00665E2D" w:rsidRDefault="00665E2D" w:rsidP="00665E2D">
            <w:r>
              <w:t>Realizuje: Mgr. Miroslav Gajdůšek, MBA, vedoucí odboru školství a mládeže</w:t>
            </w:r>
          </w:p>
          <w:p w14:paraId="79EB3999" w14:textId="64769AB3" w:rsidR="00665E2D" w:rsidRPr="00665E2D" w:rsidRDefault="00665E2D" w:rsidP="00665E2D">
            <w:r>
              <w:t>Termín: 22. 7. 2024</w:t>
            </w:r>
          </w:p>
        </w:tc>
      </w:tr>
      <w:tr w:rsidR="006C4CD3" w:rsidRPr="00010DF0" w14:paraId="191A84C7" w14:textId="77777777" w:rsidTr="00665E2D">
        <w:tc>
          <w:tcPr>
            <w:tcW w:w="5000" w:type="pct"/>
            <w:gridSpan w:val="3"/>
            <w:tcBorders>
              <w:top w:val="nil"/>
              <w:bottom w:val="nil"/>
            </w:tcBorders>
            <w:shd w:val="clear" w:color="auto" w:fill="auto"/>
          </w:tcPr>
          <w:p w14:paraId="51A7454D" w14:textId="77777777" w:rsidR="006C4CD3" w:rsidRPr="00010DF0" w:rsidRDefault="006C4CD3" w:rsidP="00AE45E8">
            <w:pPr>
              <w:pStyle w:val="nadpis2"/>
              <w:rPr>
                <w:sz w:val="24"/>
                <w:szCs w:val="24"/>
              </w:rPr>
            </w:pPr>
          </w:p>
        </w:tc>
      </w:tr>
      <w:tr w:rsidR="006C4CD3" w:rsidRPr="00010DF0" w14:paraId="75C5449F" w14:textId="77777777" w:rsidTr="00665E2D">
        <w:tc>
          <w:tcPr>
            <w:tcW w:w="964" w:type="pct"/>
            <w:gridSpan w:val="2"/>
            <w:tcBorders>
              <w:top w:val="nil"/>
              <w:bottom w:val="nil"/>
            </w:tcBorders>
            <w:shd w:val="clear" w:color="auto" w:fill="auto"/>
          </w:tcPr>
          <w:p w14:paraId="2964738D"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DB1B6FA" w14:textId="56A8A55A" w:rsidR="006C4CD3" w:rsidRPr="00010DF0" w:rsidRDefault="00665E2D" w:rsidP="00AE45E8">
            <w:pPr>
              <w:pStyle w:val="nadpis2"/>
              <w:rPr>
                <w:sz w:val="24"/>
                <w:szCs w:val="24"/>
              </w:rPr>
            </w:pPr>
            <w:r>
              <w:rPr>
                <w:sz w:val="24"/>
                <w:szCs w:val="24"/>
              </w:rPr>
              <w:t>RNDr. Aleš Jakubec, Ph.D., uvolněný člen rady</w:t>
            </w:r>
          </w:p>
        </w:tc>
      </w:tr>
      <w:tr w:rsidR="006C4CD3" w:rsidRPr="00010DF0" w14:paraId="488E8B05" w14:textId="77777777" w:rsidTr="00665E2D">
        <w:tc>
          <w:tcPr>
            <w:tcW w:w="964" w:type="pct"/>
            <w:gridSpan w:val="2"/>
            <w:tcBorders>
              <w:top w:val="nil"/>
            </w:tcBorders>
            <w:shd w:val="clear" w:color="auto" w:fill="auto"/>
          </w:tcPr>
          <w:p w14:paraId="2BE6839F"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455427FA" w14:textId="1EDC4A75" w:rsidR="006C4CD3" w:rsidRPr="00010DF0" w:rsidRDefault="00665E2D" w:rsidP="00AE45E8">
            <w:pPr>
              <w:pStyle w:val="nadpis2"/>
              <w:rPr>
                <w:sz w:val="24"/>
                <w:szCs w:val="24"/>
              </w:rPr>
            </w:pPr>
            <w:r>
              <w:rPr>
                <w:sz w:val="24"/>
                <w:szCs w:val="24"/>
              </w:rPr>
              <w:t>9.1.</w:t>
            </w:r>
          </w:p>
        </w:tc>
      </w:tr>
    </w:tbl>
    <w:p w14:paraId="323046A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1BD62049" w14:textId="77777777" w:rsidTr="00132384">
        <w:tc>
          <w:tcPr>
            <w:tcW w:w="964" w:type="pct"/>
            <w:gridSpan w:val="2"/>
            <w:tcBorders>
              <w:bottom w:val="nil"/>
            </w:tcBorders>
          </w:tcPr>
          <w:p w14:paraId="0DF8E779" w14:textId="3FD15A64" w:rsidR="006C4CD3" w:rsidRPr="007175CF" w:rsidRDefault="00132384" w:rsidP="00AE45E8">
            <w:pPr>
              <w:pStyle w:val="Radanzevusnesen"/>
              <w:rPr>
                <w:b/>
                <w:bCs w:val="0"/>
              </w:rPr>
            </w:pPr>
            <w:r>
              <w:rPr>
                <w:b/>
                <w:bCs w:val="0"/>
              </w:rPr>
              <w:t>UR/111/50/2024</w:t>
            </w:r>
          </w:p>
        </w:tc>
        <w:tc>
          <w:tcPr>
            <w:tcW w:w="4036" w:type="pct"/>
            <w:tcBorders>
              <w:bottom w:val="nil"/>
            </w:tcBorders>
          </w:tcPr>
          <w:p w14:paraId="20D4B951" w14:textId="5D85956E" w:rsidR="006C4CD3" w:rsidRPr="007175CF" w:rsidRDefault="00132384" w:rsidP="00AE45E8">
            <w:pPr>
              <w:pStyle w:val="Radanzevusnesen"/>
              <w:ind w:left="0" w:firstLine="0"/>
              <w:rPr>
                <w:b/>
                <w:bCs w:val="0"/>
              </w:rPr>
            </w:pPr>
            <w:r>
              <w:rPr>
                <w:b/>
                <w:bCs w:val="0"/>
              </w:rPr>
              <w:t>Stanovení úplaty za vzdělávání v mateřských školách, školních družinách a školních klubech</w:t>
            </w:r>
          </w:p>
        </w:tc>
      </w:tr>
      <w:tr w:rsidR="006C4CD3" w:rsidRPr="00010DF0" w14:paraId="46D6F281" w14:textId="77777777" w:rsidTr="00132384">
        <w:trPr>
          <w:trHeight w:val="289"/>
        </w:trPr>
        <w:tc>
          <w:tcPr>
            <w:tcW w:w="5000" w:type="pct"/>
            <w:gridSpan w:val="3"/>
            <w:tcBorders>
              <w:top w:val="nil"/>
              <w:bottom w:val="nil"/>
            </w:tcBorders>
            <w:shd w:val="clear" w:color="auto" w:fill="auto"/>
            <w:hideMark/>
          </w:tcPr>
          <w:p w14:paraId="00A14B6B" w14:textId="68C27466" w:rsidR="006C4CD3" w:rsidRPr="007175CF" w:rsidRDefault="00132384" w:rsidP="00AE45E8">
            <w:pPr>
              <w:pStyle w:val="Zkladntext"/>
              <w:rPr>
                <w:b w:val="0"/>
                <w:bCs/>
              </w:rPr>
            </w:pPr>
            <w:r>
              <w:rPr>
                <w:b w:val="0"/>
                <w:bCs/>
              </w:rPr>
              <w:t>Rada Olomouckého kraje po projednání:</w:t>
            </w:r>
          </w:p>
        </w:tc>
      </w:tr>
      <w:tr w:rsidR="006C4CD3" w:rsidRPr="00010DF0" w14:paraId="7FA3809F" w14:textId="77777777" w:rsidTr="00132384">
        <w:trPr>
          <w:trHeight w:val="289"/>
        </w:trPr>
        <w:tc>
          <w:tcPr>
            <w:tcW w:w="347" w:type="pct"/>
            <w:tcBorders>
              <w:top w:val="nil"/>
              <w:bottom w:val="nil"/>
            </w:tcBorders>
            <w:shd w:val="clear" w:color="auto" w:fill="auto"/>
            <w:tcMar>
              <w:bottom w:w="113" w:type="dxa"/>
            </w:tcMar>
            <w:hideMark/>
          </w:tcPr>
          <w:p w14:paraId="3F222644" w14:textId="19430D32" w:rsidR="006C4CD3" w:rsidRPr="00010DF0" w:rsidRDefault="00132384"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C22D71F" w14:textId="1BCD9041" w:rsidR="006C4CD3" w:rsidRPr="00132384" w:rsidRDefault="00132384" w:rsidP="00132384">
            <w:pPr>
              <w:autoSpaceDE w:val="0"/>
              <w:autoSpaceDN w:val="0"/>
              <w:adjustRightInd w:val="0"/>
              <w:jc w:val="both"/>
              <w:rPr>
                <w:rFonts w:cs="Arial"/>
                <w:szCs w:val="24"/>
              </w:rPr>
            </w:pPr>
            <w:r>
              <w:rPr>
                <w:rFonts w:cs="Arial"/>
                <w:b/>
                <w:spacing w:val="70"/>
                <w:szCs w:val="24"/>
              </w:rPr>
              <w:t>rozhodla</w:t>
            </w:r>
            <w:r>
              <w:rPr>
                <w:rFonts w:cs="Arial"/>
                <w:szCs w:val="24"/>
              </w:rPr>
              <w:t xml:space="preserve"> </w:t>
            </w:r>
            <w:r w:rsidRPr="00132384">
              <w:rPr>
                <w:rFonts w:cs="Arial"/>
                <w:szCs w:val="24"/>
              </w:rPr>
              <w:t>o stanovení měsíční výši úplaty na žáka v zájmovém vzdělávání a měsíční výši úplaty za předškolní vzdělávání pro děti v mateřských školách zřízených Olomouckým krajem pro školní rok 2024/2025 dle přílohy č.1 usnesení</w:t>
            </w:r>
          </w:p>
        </w:tc>
      </w:tr>
      <w:tr w:rsidR="00132384" w:rsidRPr="00010DF0" w14:paraId="68301FDB" w14:textId="77777777" w:rsidTr="00132384">
        <w:trPr>
          <w:trHeight w:val="289"/>
        </w:trPr>
        <w:tc>
          <w:tcPr>
            <w:tcW w:w="347" w:type="pct"/>
            <w:tcBorders>
              <w:top w:val="nil"/>
              <w:bottom w:val="nil"/>
            </w:tcBorders>
            <w:shd w:val="clear" w:color="auto" w:fill="auto"/>
            <w:tcMar>
              <w:bottom w:w="113" w:type="dxa"/>
            </w:tcMar>
          </w:tcPr>
          <w:p w14:paraId="6C36AF1D" w14:textId="3823C7FC" w:rsidR="00132384" w:rsidRPr="00010DF0" w:rsidRDefault="00132384"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8E8DB42" w14:textId="764345F9" w:rsidR="00132384" w:rsidRPr="00132384" w:rsidRDefault="00132384" w:rsidP="001323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32384">
              <w:rPr>
                <w:rFonts w:cs="Arial"/>
                <w:szCs w:val="24"/>
              </w:rPr>
              <w:t>krajskému úřadu administrativně zajistit uzavření dodatku smlouvy dle bodu 1 usnesení</w:t>
            </w:r>
          </w:p>
        </w:tc>
      </w:tr>
      <w:tr w:rsidR="00132384" w:rsidRPr="00010DF0" w14:paraId="0A580374" w14:textId="77777777" w:rsidTr="00132384">
        <w:trPr>
          <w:trHeight w:val="289"/>
        </w:trPr>
        <w:tc>
          <w:tcPr>
            <w:tcW w:w="5000" w:type="pct"/>
            <w:gridSpan w:val="3"/>
            <w:tcBorders>
              <w:top w:val="nil"/>
              <w:bottom w:val="nil"/>
            </w:tcBorders>
            <w:shd w:val="clear" w:color="auto" w:fill="auto"/>
            <w:tcMar>
              <w:bottom w:w="113" w:type="dxa"/>
            </w:tcMar>
          </w:tcPr>
          <w:p w14:paraId="60C65E4C" w14:textId="77777777" w:rsidR="00132384" w:rsidRDefault="00132384" w:rsidP="00132384">
            <w:r>
              <w:t>Odpovídá: Ing. Lubomír Baláš, ředitel</w:t>
            </w:r>
          </w:p>
          <w:p w14:paraId="422AC58F" w14:textId="77777777" w:rsidR="00132384" w:rsidRDefault="00132384" w:rsidP="00132384">
            <w:r>
              <w:t>Realizuje: Mgr. Miroslav Gajdůšek, MBA, vedoucí odboru školství a mládeže</w:t>
            </w:r>
          </w:p>
          <w:p w14:paraId="35E76D47" w14:textId="7DE9E48C" w:rsidR="00132384" w:rsidRPr="00132384" w:rsidRDefault="00132384" w:rsidP="00132384">
            <w:r>
              <w:t>Termín: 22. 7. 2024</w:t>
            </w:r>
          </w:p>
        </w:tc>
      </w:tr>
      <w:tr w:rsidR="006C4CD3" w:rsidRPr="00010DF0" w14:paraId="5BEF1A9C" w14:textId="77777777" w:rsidTr="00132384">
        <w:tc>
          <w:tcPr>
            <w:tcW w:w="5000" w:type="pct"/>
            <w:gridSpan w:val="3"/>
            <w:tcBorders>
              <w:top w:val="nil"/>
              <w:bottom w:val="nil"/>
            </w:tcBorders>
            <w:shd w:val="clear" w:color="auto" w:fill="auto"/>
          </w:tcPr>
          <w:p w14:paraId="3E8A5517" w14:textId="77777777" w:rsidR="006C4CD3" w:rsidRPr="00010DF0" w:rsidRDefault="006C4CD3" w:rsidP="00AE45E8">
            <w:pPr>
              <w:pStyle w:val="nadpis2"/>
              <w:rPr>
                <w:sz w:val="24"/>
                <w:szCs w:val="24"/>
              </w:rPr>
            </w:pPr>
          </w:p>
        </w:tc>
      </w:tr>
      <w:tr w:rsidR="006C4CD3" w:rsidRPr="00010DF0" w14:paraId="63707B5D" w14:textId="77777777" w:rsidTr="00132384">
        <w:tc>
          <w:tcPr>
            <w:tcW w:w="964" w:type="pct"/>
            <w:gridSpan w:val="2"/>
            <w:tcBorders>
              <w:top w:val="nil"/>
              <w:bottom w:val="nil"/>
            </w:tcBorders>
            <w:shd w:val="clear" w:color="auto" w:fill="auto"/>
          </w:tcPr>
          <w:p w14:paraId="7EDCC8E8"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7145E3F" w14:textId="375D5887" w:rsidR="006C4CD3" w:rsidRPr="00010DF0" w:rsidRDefault="00132384" w:rsidP="00AE45E8">
            <w:pPr>
              <w:pStyle w:val="nadpis2"/>
              <w:rPr>
                <w:sz w:val="24"/>
                <w:szCs w:val="24"/>
              </w:rPr>
            </w:pPr>
            <w:r>
              <w:rPr>
                <w:sz w:val="24"/>
                <w:szCs w:val="24"/>
              </w:rPr>
              <w:t>RNDr. Aleš Jakubec, Ph.D., uvolněný člen rady</w:t>
            </w:r>
          </w:p>
        </w:tc>
      </w:tr>
      <w:tr w:rsidR="006C4CD3" w:rsidRPr="00010DF0" w14:paraId="0359A5EC" w14:textId="77777777" w:rsidTr="00132384">
        <w:tc>
          <w:tcPr>
            <w:tcW w:w="964" w:type="pct"/>
            <w:gridSpan w:val="2"/>
            <w:tcBorders>
              <w:top w:val="nil"/>
            </w:tcBorders>
            <w:shd w:val="clear" w:color="auto" w:fill="auto"/>
          </w:tcPr>
          <w:p w14:paraId="6D398EF3"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542DFD42" w14:textId="131A0398" w:rsidR="006C4CD3" w:rsidRPr="00010DF0" w:rsidRDefault="00132384" w:rsidP="00AE45E8">
            <w:pPr>
              <w:pStyle w:val="nadpis2"/>
              <w:rPr>
                <w:sz w:val="24"/>
                <w:szCs w:val="24"/>
              </w:rPr>
            </w:pPr>
            <w:r>
              <w:rPr>
                <w:sz w:val="24"/>
                <w:szCs w:val="24"/>
              </w:rPr>
              <w:t>9.2.</w:t>
            </w:r>
          </w:p>
        </w:tc>
      </w:tr>
    </w:tbl>
    <w:p w14:paraId="5D79352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5C1FBD9D" w14:textId="77777777" w:rsidTr="001E4002">
        <w:tc>
          <w:tcPr>
            <w:tcW w:w="964" w:type="pct"/>
            <w:gridSpan w:val="2"/>
            <w:tcBorders>
              <w:bottom w:val="nil"/>
            </w:tcBorders>
          </w:tcPr>
          <w:p w14:paraId="13F00341" w14:textId="5F32D729" w:rsidR="006C4CD3" w:rsidRPr="007175CF" w:rsidRDefault="001E4002" w:rsidP="00AE45E8">
            <w:pPr>
              <w:pStyle w:val="Radanzevusnesen"/>
              <w:rPr>
                <w:b/>
                <w:bCs w:val="0"/>
              </w:rPr>
            </w:pPr>
            <w:r>
              <w:rPr>
                <w:b/>
                <w:bCs w:val="0"/>
              </w:rPr>
              <w:t>UR/111/51/2024</w:t>
            </w:r>
          </w:p>
        </w:tc>
        <w:tc>
          <w:tcPr>
            <w:tcW w:w="4036" w:type="pct"/>
            <w:tcBorders>
              <w:bottom w:val="nil"/>
            </w:tcBorders>
          </w:tcPr>
          <w:p w14:paraId="79B97DE5" w14:textId="3C75377B" w:rsidR="006C4CD3" w:rsidRPr="007175CF" w:rsidRDefault="001E4002" w:rsidP="00AE45E8">
            <w:pPr>
              <w:pStyle w:val="Radanzevusnesen"/>
              <w:ind w:left="0" w:firstLine="0"/>
              <w:rPr>
                <w:b/>
                <w:bCs w:val="0"/>
              </w:rPr>
            </w:pPr>
            <w:r>
              <w:rPr>
                <w:b/>
                <w:bCs w:val="0"/>
              </w:rPr>
              <w:t>Dlouhodobý záměr vzdělávání a rozvoje vzdělávací soustavy Olomouckého kraje</w:t>
            </w:r>
          </w:p>
        </w:tc>
      </w:tr>
      <w:tr w:rsidR="006C4CD3" w:rsidRPr="00010DF0" w14:paraId="278F0037" w14:textId="77777777" w:rsidTr="001E4002">
        <w:trPr>
          <w:trHeight w:val="289"/>
        </w:trPr>
        <w:tc>
          <w:tcPr>
            <w:tcW w:w="5000" w:type="pct"/>
            <w:gridSpan w:val="3"/>
            <w:tcBorders>
              <w:top w:val="nil"/>
              <w:bottom w:val="nil"/>
            </w:tcBorders>
            <w:shd w:val="clear" w:color="auto" w:fill="auto"/>
            <w:hideMark/>
          </w:tcPr>
          <w:p w14:paraId="48BA20F4" w14:textId="77DE3FA0" w:rsidR="006C4CD3" w:rsidRPr="007175CF" w:rsidRDefault="001E4002" w:rsidP="00AE45E8">
            <w:pPr>
              <w:pStyle w:val="Zkladntext"/>
              <w:rPr>
                <w:b w:val="0"/>
                <w:bCs/>
              </w:rPr>
            </w:pPr>
            <w:r>
              <w:rPr>
                <w:b w:val="0"/>
                <w:bCs/>
              </w:rPr>
              <w:t>Rada Olomouckého kraje po projednání:</w:t>
            </w:r>
          </w:p>
        </w:tc>
      </w:tr>
      <w:tr w:rsidR="006C4CD3" w:rsidRPr="00010DF0" w14:paraId="7FB29C38" w14:textId="77777777" w:rsidTr="001E4002">
        <w:trPr>
          <w:trHeight w:val="289"/>
        </w:trPr>
        <w:tc>
          <w:tcPr>
            <w:tcW w:w="347" w:type="pct"/>
            <w:tcBorders>
              <w:top w:val="nil"/>
              <w:bottom w:val="nil"/>
            </w:tcBorders>
            <w:shd w:val="clear" w:color="auto" w:fill="auto"/>
            <w:tcMar>
              <w:bottom w:w="113" w:type="dxa"/>
            </w:tcMar>
            <w:hideMark/>
          </w:tcPr>
          <w:p w14:paraId="34081413" w14:textId="5C78AE3B" w:rsidR="006C4CD3" w:rsidRPr="00010DF0" w:rsidRDefault="001E4002"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4F6EB6E" w14:textId="316AFF48" w:rsidR="006C4CD3" w:rsidRPr="001E4002" w:rsidRDefault="001E4002" w:rsidP="001E400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E4002">
              <w:rPr>
                <w:rFonts w:cs="Arial"/>
                <w:szCs w:val="24"/>
              </w:rPr>
              <w:t>s Dlouhodobým záměrem vzdělávání a rozvoje vzdělávací soustavy Olomouckého kraje na období 2024–2028 dle důvodové zprávy a přílohy č. 1 usnesení</w:t>
            </w:r>
          </w:p>
        </w:tc>
      </w:tr>
      <w:tr w:rsidR="001E4002" w:rsidRPr="00010DF0" w14:paraId="4C9DE954" w14:textId="77777777" w:rsidTr="001E4002">
        <w:trPr>
          <w:trHeight w:val="289"/>
        </w:trPr>
        <w:tc>
          <w:tcPr>
            <w:tcW w:w="347" w:type="pct"/>
            <w:tcBorders>
              <w:top w:val="nil"/>
              <w:bottom w:val="nil"/>
            </w:tcBorders>
            <w:shd w:val="clear" w:color="auto" w:fill="auto"/>
            <w:tcMar>
              <w:bottom w:w="113" w:type="dxa"/>
            </w:tcMar>
          </w:tcPr>
          <w:p w14:paraId="163CB26B" w14:textId="70D03FF3" w:rsidR="001E4002" w:rsidRPr="00010DF0" w:rsidRDefault="001E4002"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1956DB1" w14:textId="1EE5F990" w:rsidR="001E4002" w:rsidRPr="001E4002" w:rsidRDefault="001E4002" w:rsidP="001E40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E4002">
              <w:rPr>
                <w:rFonts w:cs="Arial"/>
                <w:szCs w:val="24"/>
              </w:rPr>
              <w:t>předložit Dlouhodobý záměr vzdělávání a rozvoje vzdělávací soustavy Olomouckého kraje na období 2024–2028 dle bodu 1 usnesení Zastupitelstvu Olomouckého kraje ke schválení</w:t>
            </w:r>
          </w:p>
        </w:tc>
      </w:tr>
      <w:tr w:rsidR="001E4002" w:rsidRPr="00010DF0" w14:paraId="1A7C7EAA" w14:textId="77777777" w:rsidTr="001E4002">
        <w:trPr>
          <w:trHeight w:val="289"/>
        </w:trPr>
        <w:tc>
          <w:tcPr>
            <w:tcW w:w="5000" w:type="pct"/>
            <w:gridSpan w:val="3"/>
            <w:tcBorders>
              <w:top w:val="nil"/>
              <w:bottom w:val="nil"/>
            </w:tcBorders>
            <w:shd w:val="clear" w:color="auto" w:fill="auto"/>
            <w:tcMar>
              <w:bottom w:w="113" w:type="dxa"/>
            </w:tcMar>
          </w:tcPr>
          <w:p w14:paraId="30C51CF7" w14:textId="77777777" w:rsidR="001E4002" w:rsidRDefault="001E4002" w:rsidP="001E4002">
            <w:r>
              <w:lastRenderedPageBreak/>
              <w:t>Odpovídá: RNDr. Aleš Jakubec, Ph.D., uvolněný člen rady</w:t>
            </w:r>
          </w:p>
          <w:p w14:paraId="3C7AFEA4" w14:textId="77777777" w:rsidR="001E4002" w:rsidRDefault="001E4002" w:rsidP="001E4002">
            <w:r>
              <w:t>Realizuje: Mgr. Miroslav Gajdůšek, MBA, vedoucí odboru školství a mládeže</w:t>
            </w:r>
          </w:p>
          <w:p w14:paraId="754606B7" w14:textId="55879AFD" w:rsidR="001E4002" w:rsidRPr="001E4002" w:rsidRDefault="001E4002" w:rsidP="001E4002">
            <w:r>
              <w:t>Termín: ZOK 17. 6. 2024</w:t>
            </w:r>
          </w:p>
        </w:tc>
      </w:tr>
      <w:tr w:rsidR="001E4002" w:rsidRPr="00010DF0" w14:paraId="10AD1E86" w14:textId="77777777" w:rsidTr="001E4002">
        <w:trPr>
          <w:trHeight w:val="289"/>
        </w:trPr>
        <w:tc>
          <w:tcPr>
            <w:tcW w:w="347" w:type="pct"/>
            <w:tcBorders>
              <w:top w:val="nil"/>
              <w:bottom w:val="nil"/>
            </w:tcBorders>
            <w:shd w:val="clear" w:color="auto" w:fill="auto"/>
            <w:tcMar>
              <w:bottom w:w="113" w:type="dxa"/>
            </w:tcMar>
          </w:tcPr>
          <w:p w14:paraId="610D2709" w14:textId="1F406F91" w:rsidR="001E4002" w:rsidRPr="00010DF0" w:rsidRDefault="001E4002"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09F7735" w14:textId="2346216E" w:rsidR="001E4002" w:rsidRPr="001E4002" w:rsidRDefault="001E4002" w:rsidP="001E400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E4002">
              <w:rPr>
                <w:rFonts w:cs="Arial"/>
                <w:szCs w:val="24"/>
              </w:rPr>
              <w:t>schválit Dlouhodobý záměr vzdělávání a rozvoje vzdělávací soustavy Olomouckého kraje na období 2024–2028 dle důvodové zprávy a přílohy č. 1 usnesení</w:t>
            </w:r>
          </w:p>
        </w:tc>
      </w:tr>
      <w:tr w:rsidR="006C4CD3" w:rsidRPr="00010DF0" w14:paraId="245B2ED8" w14:textId="77777777" w:rsidTr="001E4002">
        <w:tc>
          <w:tcPr>
            <w:tcW w:w="5000" w:type="pct"/>
            <w:gridSpan w:val="3"/>
            <w:tcBorders>
              <w:top w:val="nil"/>
              <w:bottom w:val="nil"/>
            </w:tcBorders>
            <w:shd w:val="clear" w:color="auto" w:fill="auto"/>
          </w:tcPr>
          <w:p w14:paraId="02201891" w14:textId="77777777" w:rsidR="006C4CD3" w:rsidRPr="00010DF0" w:rsidRDefault="006C4CD3" w:rsidP="00AE45E8">
            <w:pPr>
              <w:pStyle w:val="nadpis2"/>
              <w:rPr>
                <w:sz w:val="24"/>
                <w:szCs w:val="24"/>
              </w:rPr>
            </w:pPr>
          </w:p>
        </w:tc>
      </w:tr>
      <w:tr w:rsidR="006C4CD3" w:rsidRPr="00010DF0" w14:paraId="09EF422F" w14:textId="77777777" w:rsidTr="001E4002">
        <w:tc>
          <w:tcPr>
            <w:tcW w:w="964" w:type="pct"/>
            <w:gridSpan w:val="2"/>
            <w:tcBorders>
              <w:top w:val="nil"/>
              <w:bottom w:val="nil"/>
            </w:tcBorders>
            <w:shd w:val="clear" w:color="auto" w:fill="auto"/>
          </w:tcPr>
          <w:p w14:paraId="5920E8D7"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E915ED0" w14:textId="547D446A" w:rsidR="006C4CD3" w:rsidRPr="00010DF0" w:rsidRDefault="001E4002" w:rsidP="00AE45E8">
            <w:pPr>
              <w:pStyle w:val="nadpis2"/>
              <w:rPr>
                <w:sz w:val="24"/>
                <w:szCs w:val="24"/>
              </w:rPr>
            </w:pPr>
            <w:r>
              <w:rPr>
                <w:sz w:val="24"/>
                <w:szCs w:val="24"/>
              </w:rPr>
              <w:t>RNDr. Aleš Jakubec, Ph.D., uvolněný člen rady</w:t>
            </w:r>
          </w:p>
        </w:tc>
      </w:tr>
      <w:tr w:rsidR="006C4CD3" w:rsidRPr="00010DF0" w14:paraId="6645CA40" w14:textId="77777777" w:rsidTr="001E4002">
        <w:tc>
          <w:tcPr>
            <w:tcW w:w="964" w:type="pct"/>
            <w:gridSpan w:val="2"/>
            <w:tcBorders>
              <w:top w:val="nil"/>
            </w:tcBorders>
            <w:shd w:val="clear" w:color="auto" w:fill="auto"/>
          </w:tcPr>
          <w:p w14:paraId="3ACAB8C6"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E1F6A83" w14:textId="64B66CF9" w:rsidR="006C4CD3" w:rsidRPr="00010DF0" w:rsidRDefault="001E4002" w:rsidP="00AE45E8">
            <w:pPr>
              <w:pStyle w:val="nadpis2"/>
              <w:rPr>
                <w:sz w:val="24"/>
                <w:szCs w:val="24"/>
              </w:rPr>
            </w:pPr>
            <w:r>
              <w:rPr>
                <w:sz w:val="24"/>
                <w:szCs w:val="24"/>
              </w:rPr>
              <w:t>9.3.</w:t>
            </w:r>
          </w:p>
        </w:tc>
      </w:tr>
    </w:tbl>
    <w:p w14:paraId="0702DD4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7833DABD" w14:textId="77777777" w:rsidTr="00D35046">
        <w:tc>
          <w:tcPr>
            <w:tcW w:w="964" w:type="pct"/>
            <w:gridSpan w:val="2"/>
            <w:tcBorders>
              <w:bottom w:val="nil"/>
            </w:tcBorders>
          </w:tcPr>
          <w:p w14:paraId="40992442" w14:textId="648389FC" w:rsidR="006C4CD3" w:rsidRPr="007175CF" w:rsidRDefault="00D35046" w:rsidP="00AE45E8">
            <w:pPr>
              <w:pStyle w:val="Radanzevusnesen"/>
              <w:rPr>
                <w:b/>
                <w:bCs w:val="0"/>
              </w:rPr>
            </w:pPr>
            <w:r>
              <w:rPr>
                <w:b/>
                <w:bCs w:val="0"/>
              </w:rPr>
              <w:t>UR/111/52/2024</w:t>
            </w:r>
          </w:p>
        </w:tc>
        <w:tc>
          <w:tcPr>
            <w:tcW w:w="4036" w:type="pct"/>
            <w:tcBorders>
              <w:bottom w:val="nil"/>
            </w:tcBorders>
          </w:tcPr>
          <w:p w14:paraId="4E10DE7A" w14:textId="2551762B" w:rsidR="006C4CD3" w:rsidRPr="007175CF" w:rsidRDefault="00D35046" w:rsidP="00AE45E8">
            <w:pPr>
              <w:pStyle w:val="Radanzevusnesen"/>
              <w:ind w:left="0" w:firstLine="0"/>
              <w:rPr>
                <w:b/>
                <w:bCs w:val="0"/>
              </w:rPr>
            </w:pPr>
            <w:r>
              <w:rPr>
                <w:b/>
                <w:bCs w:val="0"/>
              </w:rPr>
              <w:t>Dotační program 04_05_Příspěvky na obědy do škol v Olomouckém kraji – vyhlášení</w:t>
            </w:r>
          </w:p>
        </w:tc>
      </w:tr>
      <w:tr w:rsidR="006C4CD3" w:rsidRPr="00010DF0" w14:paraId="69108F19" w14:textId="77777777" w:rsidTr="00D35046">
        <w:trPr>
          <w:trHeight w:val="289"/>
        </w:trPr>
        <w:tc>
          <w:tcPr>
            <w:tcW w:w="5000" w:type="pct"/>
            <w:gridSpan w:val="3"/>
            <w:tcBorders>
              <w:top w:val="nil"/>
              <w:bottom w:val="nil"/>
            </w:tcBorders>
            <w:shd w:val="clear" w:color="auto" w:fill="auto"/>
            <w:hideMark/>
          </w:tcPr>
          <w:p w14:paraId="785B7E7E" w14:textId="412F1F7F" w:rsidR="006C4CD3" w:rsidRPr="007175CF" w:rsidRDefault="00D35046" w:rsidP="00AE45E8">
            <w:pPr>
              <w:pStyle w:val="Zkladntext"/>
              <w:rPr>
                <w:b w:val="0"/>
                <w:bCs/>
              </w:rPr>
            </w:pPr>
            <w:r>
              <w:rPr>
                <w:b w:val="0"/>
                <w:bCs/>
              </w:rPr>
              <w:t>Rada Olomouckého kraje po projednání:</w:t>
            </w:r>
          </w:p>
        </w:tc>
      </w:tr>
      <w:tr w:rsidR="006C4CD3" w:rsidRPr="00010DF0" w14:paraId="39183A0E" w14:textId="77777777" w:rsidTr="00D35046">
        <w:trPr>
          <w:trHeight w:val="289"/>
        </w:trPr>
        <w:tc>
          <w:tcPr>
            <w:tcW w:w="347" w:type="pct"/>
            <w:tcBorders>
              <w:top w:val="nil"/>
              <w:bottom w:val="nil"/>
            </w:tcBorders>
            <w:shd w:val="clear" w:color="auto" w:fill="auto"/>
            <w:tcMar>
              <w:bottom w:w="113" w:type="dxa"/>
            </w:tcMar>
            <w:hideMark/>
          </w:tcPr>
          <w:p w14:paraId="3B4E9E81" w14:textId="1568F6AD" w:rsidR="006C4CD3" w:rsidRPr="00010DF0" w:rsidRDefault="00D35046"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2238E55" w14:textId="6CADFF8D" w:rsidR="006C4CD3" w:rsidRPr="00D35046" w:rsidRDefault="00D35046" w:rsidP="00D3504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5046">
              <w:rPr>
                <w:rFonts w:cs="Arial"/>
                <w:szCs w:val="24"/>
              </w:rPr>
              <w:t>pravidla dotačního programu Olomouckého kraje 04_05_Příspěvky na obědy do škol v Olomouckém kraji dle důvodové zprávy a Příloh č. 1–9 usnesení</w:t>
            </w:r>
          </w:p>
        </w:tc>
      </w:tr>
      <w:tr w:rsidR="00D35046" w:rsidRPr="00010DF0" w14:paraId="5F8B3CD7" w14:textId="77777777" w:rsidTr="00D35046">
        <w:trPr>
          <w:trHeight w:val="289"/>
        </w:trPr>
        <w:tc>
          <w:tcPr>
            <w:tcW w:w="347" w:type="pct"/>
            <w:tcBorders>
              <w:top w:val="nil"/>
              <w:bottom w:val="nil"/>
            </w:tcBorders>
            <w:shd w:val="clear" w:color="auto" w:fill="auto"/>
            <w:tcMar>
              <w:bottom w:w="113" w:type="dxa"/>
            </w:tcMar>
          </w:tcPr>
          <w:p w14:paraId="72198FEF" w14:textId="6A31A3E7" w:rsidR="00D35046" w:rsidRPr="00010DF0" w:rsidRDefault="00D35046"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9B3BDF5" w14:textId="4FC535F3" w:rsidR="00D35046" w:rsidRPr="00D35046" w:rsidRDefault="00D35046" w:rsidP="00D3504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5046">
              <w:rPr>
                <w:rFonts w:cs="Arial"/>
                <w:szCs w:val="24"/>
              </w:rPr>
              <w:t>krajskému úřadu 17. 6. 2024 vyhlásit dotační program Olomouckého kraje 04_05_Příspěvky na obědy do škol v Olomouckém kraji dle bodu 1 usnesení</w:t>
            </w:r>
          </w:p>
        </w:tc>
      </w:tr>
      <w:tr w:rsidR="00D35046" w:rsidRPr="00010DF0" w14:paraId="411643C7" w14:textId="77777777" w:rsidTr="00D35046">
        <w:trPr>
          <w:trHeight w:val="289"/>
        </w:trPr>
        <w:tc>
          <w:tcPr>
            <w:tcW w:w="5000" w:type="pct"/>
            <w:gridSpan w:val="3"/>
            <w:tcBorders>
              <w:top w:val="nil"/>
              <w:bottom w:val="nil"/>
            </w:tcBorders>
            <w:shd w:val="clear" w:color="auto" w:fill="auto"/>
            <w:tcMar>
              <w:bottom w:w="113" w:type="dxa"/>
            </w:tcMar>
          </w:tcPr>
          <w:p w14:paraId="6051312F" w14:textId="77777777" w:rsidR="00D35046" w:rsidRDefault="00D35046" w:rsidP="00D35046">
            <w:r>
              <w:t>Odpovídá: RNDr. Aleš Jakubec, Ph.D., uvolněný člen rady</w:t>
            </w:r>
          </w:p>
          <w:p w14:paraId="65575927" w14:textId="77777777" w:rsidR="00D35046" w:rsidRDefault="00D35046" w:rsidP="00D35046">
            <w:r>
              <w:t>Realizuje: Mgr. Miroslav Gajdůšek, MBA, vedoucí odboru školství a mládeže</w:t>
            </w:r>
          </w:p>
          <w:p w14:paraId="003D0C87" w14:textId="63041B16" w:rsidR="00D35046" w:rsidRPr="00D35046" w:rsidRDefault="00D35046" w:rsidP="00D35046">
            <w:r>
              <w:t>Termín: 22. 7. 2024</w:t>
            </w:r>
          </w:p>
        </w:tc>
      </w:tr>
      <w:tr w:rsidR="00D35046" w:rsidRPr="00010DF0" w14:paraId="4A0AA501" w14:textId="77777777" w:rsidTr="00D35046">
        <w:trPr>
          <w:trHeight w:val="289"/>
        </w:trPr>
        <w:tc>
          <w:tcPr>
            <w:tcW w:w="347" w:type="pct"/>
            <w:tcBorders>
              <w:top w:val="nil"/>
              <w:bottom w:val="nil"/>
            </w:tcBorders>
            <w:shd w:val="clear" w:color="auto" w:fill="auto"/>
            <w:tcMar>
              <w:bottom w:w="113" w:type="dxa"/>
            </w:tcMar>
          </w:tcPr>
          <w:p w14:paraId="7BA9DFF7" w14:textId="35E397F9" w:rsidR="00D35046" w:rsidRPr="00010DF0" w:rsidRDefault="00D35046"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F01FB18" w14:textId="209CCF99" w:rsidR="00D35046" w:rsidRPr="00D35046" w:rsidRDefault="00D35046" w:rsidP="00D3504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5046">
              <w:rPr>
                <w:rFonts w:cs="Arial"/>
                <w:szCs w:val="24"/>
              </w:rPr>
              <w:t>předložit vyhodnocení žádostí o dotaci Radě Olomouckého kraje, a to včetně návrhu na uzavření veřejnoprávních smluv o poskytnutí dotací s příjemci</w:t>
            </w:r>
          </w:p>
        </w:tc>
      </w:tr>
      <w:tr w:rsidR="00D35046" w:rsidRPr="00010DF0" w14:paraId="38B773F5" w14:textId="77777777" w:rsidTr="00D35046">
        <w:trPr>
          <w:trHeight w:val="289"/>
        </w:trPr>
        <w:tc>
          <w:tcPr>
            <w:tcW w:w="5000" w:type="pct"/>
            <w:gridSpan w:val="3"/>
            <w:tcBorders>
              <w:top w:val="nil"/>
              <w:bottom w:val="nil"/>
            </w:tcBorders>
            <w:shd w:val="clear" w:color="auto" w:fill="auto"/>
            <w:tcMar>
              <w:bottom w:w="113" w:type="dxa"/>
            </w:tcMar>
          </w:tcPr>
          <w:p w14:paraId="6B019509" w14:textId="77777777" w:rsidR="00D35046" w:rsidRDefault="00D35046" w:rsidP="00D35046">
            <w:r>
              <w:t>Odpovídá: RNDr. Aleš Jakubec, Ph.D., uvolněný člen rady</w:t>
            </w:r>
          </w:p>
          <w:p w14:paraId="02E79D4A" w14:textId="77777777" w:rsidR="00D35046" w:rsidRDefault="00D35046" w:rsidP="00D35046">
            <w:r>
              <w:t>Realizuje: Mgr. Miroslav Gajdůšek, MBA, vedoucí odboru školství a mládeže</w:t>
            </w:r>
          </w:p>
          <w:p w14:paraId="7D080BBE" w14:textId="0A89C56D" w:rsidR="00D35046" w:rsidRPr="00D35046" w:rsidRDefault="00D35046" w:rsidP="00D35046">
            <w:r>
              <w:t>Termín: říjen 2024</w:t>
            </w:r>
          </w:p>
        </w:tc>
      </w:tr>
      <w:tr w:rsidR="006C4CD3" w:rsidRPr="00010DF0" w14:paraId="251121E2" w14:textId="77777777" w:rsidTr="00D35046">
        <w:tc>
          <w:tcPr>
            <w:tcW w:w="5000" w:type="pct"/>
            <w:gridSpan w:val="3"/>
            <w:tcBorders>
              <w:top w:val="nil"/>
              <w:bottom w:val="nil"/>
            </w:tcBorders>
            <w:shd w:val="clear" w:color="auto" w:fill="auto"/>
          </w:tcPr>
          <w:p w14:paraId="7178097E" w14:textId="77777777" w:rsidR="006C4CD3" w:rsidRPr="00010DF0" w:rsidRDefault="006C4CD3" w:rsidP="00AE45E8">
            <w:pPr>
              <w:pStyle w:val="nadpis2"/>
              <w:rPr>
                <w:sz w:val="24"/>
                <w:szCs w:val="24"/>
              </w:rPr>
            </w:pPr>
          </w:p>
        </w:tc>
      </w:tr>
      <w:tr w:rsidR="006C4CD3" w:rsidRPr="00010DF0" w14:paraId="5C056A96" w14:textId="77777777" w:rsidTr="00D35046">
        <w:tc>
          <w:tcPr>
            <w:tcW w:w="964" w:type="pct"/>
            <w:gridSpan w:val="2"/>
            <w:tcBorders>
              <w:top w:val="nil"/>
              <w:bottom w:val="nil"/>
            </w:tcBorders>
            <w:shd w:val="clear" w:color="auto" w:fill="auto"/>
          </w:tcPr>
          <w:p w14:paraId="1D4D9F5D"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5E77878" w14:textId="3B27D118" w:rsidR="006C4CD3" w:rsidRPr="00010DF0" w:rsidRDefault="00D35046" w:rsidP="00AE45E8">
            <w:pPr>
              <w:pStyle w:val="nadpis2"/>
              <w:rPr>
                <w:sz w:val="24"/>
                <w:szCs w:val="24"/>
              </w:rPr>
            </w:pPr>
            <w:r>
              <w:rPr>
                <w:sz w:val="24"/>
                <w:szCs w:val="24"/>
              </w:rPr>
              <w:t>RNDr. Aleš Jakubec, Ph.D., uvolněný člen rady</w:t>
            </w:r>
          </w:p>
        </w:tc>
      </w:tr>
      <w:tr w:rsidR="006C4CD3" w:rsidRPr="00010DF0" w14:paraId="48F02F10" w14:textId="77777777" w:rsidTr="00D35046">
        <w:tc>
          <w:tcPr>
            <w:tcW w:w="964" w:type="pct"/>
            <w:gridSpan w:val="2"/>
            <w:tcBorders>
              <w:top w:val="nil"/>
            </w:tcBorders>
            <w:shd w:val="clear" w:color="auto" w:fill="auto"/>
          </w:tcPr>
          <w:p w14:paraId="56D6D1E9"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A3FB42F" w14:textId="018D5CCA" w:rsidR="006C4CD3" w:rsidRPr="00010DF0" w:rsidRDefault="00D35046" w:rsidP="00AE45E8">
            <w:pPr>
              <w:pStyle w:val="nadpis2"/>
              <w:rPr>
                <w:sz w:val="24"/>
                <w:szCs w:val="24"/>
              </w:rPr>
            </w:pPr>
            <w:r>
              <w:rPr>
                <w:sz w:val="24"/>
                <w:szCs w:val="24"/>
              </w:rPr>
              <w:t>9.4.</w:t>
            </w:r>
          </w:p>
        </w:tc>
      </w:tr>
    </w:tbl>
    <w:p w14:paraId="54183AE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09722EA" w14:textId="77777777" w:rsidTr="000B0A0D">
        <w:tc>
          <w:tcPr>
            <w:tcW w:w="964" w:type="pct"/>
            <w:gridSpan w:val="2"/>
            <w:tcBorders>
              <w:bottom w:val="nil"/>
            </w:tcBorders>
          </w:tcPr>
          <w:p w14:paraId="1ADB6238" w14:textId="39D16ED6" w:rsidR="006C4CD3" w:rsidRPr="007175CF" w:rsidRDefault="000B0A0D" w:rsidP="00AE45E8">
            <w:pPr>
              <w:pStyle w:val="Radanzevusnesen"/>
              <w:rPr>
                <w:b/>
                <w:bCs w:val="0"/>
              </w:rPr>
            </w:pPr>
            <w:r>
              <w:rPr>
                <w:b/>
                <w:bCs w:val="0"/>
              </w:rPr>
              <w:t>UR/111/53/2024</w:t>
            </w:r>
          </w:p>
        </w:tc>
        <w:tc>
          <w:tcPr>
            <w:tcW w:w="4036" w:type="pct"/>
            <w:tcBorders>
              <w:bottom w:val="nil"/>
            </w:tcBorders>
          </w:tcPr>
          <w:p w14:paraId="6D53BD6E" w14:textId="3295D4EB" w:rsidR="006C4CD3" w:rsidRPr="007175CF" w:rsidRDefault="000B0A0D" w:rsidP="00AE45E8">
            <w:pPr>
              <w:pStyle w:val="Radanzevusnesen"/>
              <w:ind w:left="0" w:firstLine="0"/>
              <w:rPr>
                <w:b/>
                <w:bCs w:val="0"/>
              </w:rPr>
            </w:pPr>
            <w:r>
              <w:rPr>
                <w:b/>
                <w:bCs w:val="0"/>
              </w:rPr>
              <w:t>Souhlas s uzavřením smlouvy o úvěru</w:t>
            </w:r>
          </w:p>
        </w:tc>
      </w:tr>
      <w:tr w:rsidR="006C4CD3" w:rsidRPr="00010DF0" w14:paraId="43093400" w14:textId="77777777" w:rsidTr="000B0A0D">
        <w:trPr>
          <w:trHeight w:val="289"/>
        </w:trPr>
        <w:tc>
          <w:tcPr>
            <w:tcW w:w="5000" w:type="pct"/>
            <w:gridSpan w:val="3"/>
            <w:tcBorders>
              <w:top w:val="nil"/>
              <w:bottom w:val="nil"/>
            </w:tcBorders>
            <w:shd w:val="clear" w:color="auto" w:fill="auto"/>
            <w:hideMark/>
          </w:tcPr>
          <w:p w14:paraId="012351E3" w14:textId="391618A8" w:rsidR="006C4CD3" w:rsidRPr="007175CF" w:rsidRDefault="000B0A0D" w:rsidP="00AE45E8">
            <w:pPr>
              <w:pStyle w:val="Zkladntext"/>
              <w:rPr>
                <w:b w:val="0"/>
                <w:bCs/>
              </w:rPr>
            </w:pPr>
            <w:r>
              <w:rPr>
                <w:b w:val="0"/>
                <w:bCs/>
              </w:rPr>
              <w:t>Rada Olomouckého kraje po projednání:</w:t>
            </w:r>
          </w:p>
        </w:tc>
      </w:tr>
      <w:tr w:rsidR="006C4CD3" w:rsidRPr="00010DF0" w14:paraId="217D0147" w14:textId="77777777" w:rsidTr="000B0A0D">
        <w:trPr>
          <w:trHeight w:val="289"/>
        </w:trPr>
        <w:tc>
          <w:tcPr>
            <w:tcW w:w="347" w:type="pct"/>
            <w:tcBorders>
              <w:top w:val="nil"/>
              <w:bottom w:val="nil"/>
            </w:tcBorders>
            <w:shd w:val="clear" w:color="auto" w:fill="auto"/>
            <w:tcMar>
              <w:bottom w:w="113" w:type="dxa"/>
            </w:tcMar>
            <w:hideMark/>
          </w:tcPr>
          <w:p w14:paraId="531CC93A" w14:textId="6555C21B" w:rsidR="006C4CD3" w:rsidRPr="00010DF0" w:rsidRDefault="000B0A0D"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260AA96" w14:textId="66CA6C02" w:rsidR="006C4CD3" w:rsidRPr="000B0A0D" w:rsidRDefault="000B0A0D" w:rsidP="000B0A0D">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B0A0D">
              <w:rPr>
                <w:rFonts w:cs="Arial"/>
                <w:szCs w:val="24"/>
              </w:rPr>
              <w:t>své usnesení č. UR/96/60/2023 ze dne 4. 12. 2023 v bodě 2</w:t>
            </w:r>
          </w:p>
        </w:tc>
      </w:tr>
      <w:tr w:rsidR="000B0A0D" w:rsidRPr="00010DF0" w14:paraId="117545B2" w14:textId="77777777" w:rsidTr="000B0A0D">
        <w:trPr>
          <w:trHeight w:val="289"/>
        </w:trPr>
        <w:tc>
          <w:tcPr>
            <w:tcW w:w="347" w:type="pct"/>
            <w:tcBorders>
              <w:top w:val="nil"/>
              <w:bottom w:val="nil"/>
            </w:tcBorders>
            <w:shd w:val="clear" w:color="auto" w:fill="auto"/>
            <w:tcMar>
              <w:bottom w:w="113" w:type="dxa"/>
            </w:tcMar>
          </w:tcPr>
          <w:p w14:paraId="4F663EFB" w14:textId="7E9E8075" w:rsidR="000B0A0D" w:rsidRPr="00010DF0" w:rsidRDefault="000B0A0D"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08B0CC3" w14:textId="16408169" w:rsidR="000B0A0D" w:rsidRPr="000B0A0D" w:rsidRDefault="000B0A0D" w:rsidP="000B0A0D">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B0A0D">
              <w:rPr>
                <w:rFonts w:cs="Arial"/>
                <w:szCs w:val="24"/>
              </w:rPr>
              <w:t xml:space="preserve">s uzavřením smlouvy o úvěru ve výši 1 424 000 Kč, 1M PRIBOR + 0,95 % p.a., s vedením úvěrového účtu za 100 Kč za měsíc, s poplatkem za rezervaci zdrojů 0,9 % p.a., s cenou za realizaci úvěru 11 000 Kč, se splatností do 30. 9. 2025, na předfinancování výdajů projektu „Nahrazení energeticky náročných  gastrozařízení  v prostoru  školní  jídelny“   reg. č. CZ.05.01.01/02/22_009/0001263, realizovaného příspěvkovou organizací v rámci Operačního programu životního prostředí 2021–2027, mezi příspěvkovou organizací Střední škola designu a módy, Prostějov jako úvěrovaným a </w:t>
            </w:r>
            <w:r w:rsidRPr="000B0A0D">
              <w:rPr>
                <w:rFonts w:cs="Arial"/>
                <w:szCs w:val="24"/>
              </w:rPr>
              <w:lastRenderedPageBreak/>
              <w:t>Komerční bankou, a.s., IČO: 45317054, jako úvěrujícím za podmínek dle důvodové zprávy</w:t>
            </w:r>
          </w:p>
        </w:tc>
      </w:tr>
      <w:tr w:rsidR="000B0A0D" w:rsidRPr="00010DF0" w14:paraId="414AF616" w14:textId="77777777" w:rsidTr="000B0A0D">
        <w:trPr>
          <w:trHeight w:val="289"/>
        </w:trPr>
        <w:tc>
          <w:tcPr>
            <w:tcW w:w="347" w:type="pct"/>
            <w:tcBorders>
              <w:top w:val="nil"/>
              <w:bottom w:val="nil"/>
            </w:tcBorders>
            <w:shd w:val="clear" w:color="auto" w:fill="auto"/>
            <w:tcMar>
              <w:bottom w:w="113" w:type="dxa"/>
            </w:tcMar>
          </w:tcPr>
          <w:p w14:paraId="5AFF819F" w14:textId="43B1486D" w:rsidR="000B0A0D" w:rsidRPr="00010DF0" w:rsidRDefault="000B0A0D" w:rsidP="00AE45E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171CA74D" w14:textId="6D5DFE9B" w:rsidR="000B0A0D" w:rsidRPr="000B0A0D" w:rsidRDefault="000B0A0D" w:rsidP="000B0A0D">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B0A0D">
              <w:rPr>
                <w:rFonts w:cs="Arial"/>
                <w:szCs w:val="24"/>
              </w:rPr>
              <w:t>s uzavřením smlouvy o úvěru ve výši 1 428 000 Kč s pohyblivou úrokovou sazbou 1M PRIBOR + 1 % p.a., s vedením úvěrového účtu za 100 Kč za měsíc, s poplatkem za realizaci úvěru 2 000 Kč, na předfinancování dotace z Ministerstva zemědělství na nákup učebních pomůcek v rámci v programu 129 710 Centra odborné přípravy pro rok 2024, mezi příspěvkovou organizací Střední škola zemědělská, Přerov, Osmek 47 jako úvěrovaným a Komerční bankou, a.s., IČO: 45317054, jako úvěrujícím za podmínek dle důvodové zprávy</w:t>
            </w:r>
          </w:p>
        </w:tc>
      </w:tr>
      <w:tr w:rsidR="000B0A0D" w:rsidRPr="00010DF0" w14:paraId="7547A2D2" w14:textId="77777777" w:rsidTr="000B0A0D">
        <w:trPr>
          <w:trHeight w:val="289"/>
        </w:trPr>
        <w:tc>
          <w:tcPr>
            <w:tcW w:w="347" w:type="pct"/>
            <w:tcBorders>
              <w:top w:val="nil"/>
              <w:bottom w:val="nil"/>
            </w:tcBorders>
            <w:shd w:val="clear" w:color="auto" w:fill="auto"/>
            <w:tcMar>
              <w:bottom w:w="113" w:type="dxa"/>
            </w:tcMar>
          </w:tcPr>
          <w:p w14:paraId="73CF7DE9" w14:textId="49FD841B" w:rsidR="000B0A0D" w:rsidRPr="00010DF0" w:rsidRDefault="000B0A0D"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A1E3E44" w14:textId="055DE519" w:rsidR="000B0A0D" w:rsidRPr="000B0A0D" w:rsidRDefault="000B0A0D" w:rsidP="000B0A0D">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0B0A0D">
              <w:rPr>
                <w:rFonts w:cs="Arial"/>
                <w:szCs w:val="24"/>
              </w:rPr>
              <w:t>Mgr. et MgA. Vojmíra Křupku, ředitele Střední školy designu a módy, Prostějov, k uzavření smlouvy o úvěru mezi Střední školou designu a módy, Prostějov a peněžním ústavem Komerční banka, a.s., IČO: 45317054</w:t>
            </w:r>
          </w:p>
        </w:tc>
      </w:tr>
      <w:tr w:rsidR="000B0A0D" w:rsidRPr="00010DF0" w14:paraId="4316618D" w14:textId="77777777" w:rsidTr="000B0A0D">
        <w:trPr>
          <w:trHeight w:val="289"/>
        </w:trPr>
        <w:tc>
          <w:tcPr>
            <w:tcW w:w="347" w:type="pct"/>
            <w:tcBorders>
              <w:top w:val="nil"/>
              <w:bottom w:val="nil"/>
            </w:tcBorders>
            <w:shd w:val="clear" w:color="auto" w:fill="auto"/>
            <w:tcMar>
              <w:bottom w:w="113" w:type="dxa"/>
            </w:tcMar>
          </w:tcPr>
          <w:p w14:paraId="583E56B0" w14:textId="7E2AB5E9" w:rsidR="000B0A0D" w:rsidRPr="00010DF0" w:rsidRDefault="000B0A0D"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6A907647" w14:textId="650CC867" w:rsidR="000B0A0D" w:rsidRPr="000B0A0D" w:rsidRDefault="000B0A0D" w:rsidP="000B0A0D">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0B0A0D">
              <w:rPr>
                <w:rFonts w:cs="Arial"/>
                <w:szCs w:val="24"/>
              </w:rPr>
              <w:t>Mgr. Janu Zdráhalovou, ředitelku Střední školy zemědělství, Přerov, Osmek 47, k uzavření smlouvy o úvěru mezi Střední školou zemědělství, Přerov, Osmek 47 a peněžním ústavem Komerční banka, a.s., IČO: 45317054</w:t>
            </w:r>
          </w:p>
        </w:tc>
      </w:tr>
      <w:tr w:rsidR="000B0A0D" w:rsidRPr="00010DF0" w14:paraId="404655C8" w14:textId="77777777" w:rsidTr="000B0A0D">
        <w:trPr>
          <w:trHeight w:val="289"/>
        </w:trPr>
        <w:tc>
          <w:tcPr>
            <w:tcW w:w="347" w:type="pct"/>
            <w:tcBorders>
              <w:top w:val="nil"/>
              <w:bottom w:val="nil"/>
            </w:tcBorders>
            <w:shd w:val="clear" w:color="auto" w:fill="auto"/>
            <w:tcMar>
              <w:bottom w:w="113" w:type="dxa"/>
            </w:tcMar>
          </w:tcPr>
          <w:p w14:paraId="4CA93D4E" w14:textId="36710E41" w:rsidR="000B0A0D" w:rsidRPr="00010DF0" w:rsidRDefault="000B0A0D"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3A1C66F" w14:textId="092852BD" w:rsidR="000B0A0D" w:rsidRPr="000B0A0D" w:rsidRDefault="000B0A0D" w:rsidP="000B0A0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B0A0D">
              <w:rPr>
                <w:rFonts w:cs="Arial"/>
                <w:szCs w:val="24"/>
              </w:rPr>
              <w:t>krajskému úřadu informovat o přijatém usnesení ředitele Střední školy designu a módy, Prostějov a ředitelku Střední školy zemědělství, Přerov, Osmek 47</w:t>
            </w:r>
          </w:p>
        </w:tc>
      </w:tr>
      <w:tr w:rsidR="000B0A0D" w:rsidRPr="00010DF0" w14:paraId="3EE82870" w14:textId="77777777" w:rsidTr="000B0A0D">
        <w:trPr>
          <w:trHeight w:val="289"/>
        </w:trPr>
        <w:tc>
          <w:tcPr>
            <w:tcW w:w="5000" w:type="pct"/>
            <w:gridSpan w:val="3"/>
            <w:tcBorders>
              <w:top w:val="nil"/>
              <w:bottom w:val="nil"/>
            </w:tcBorders>
            <w:shd w:val="clear" w:color="auto" w:fill="auto"/>
            <w:tcMar>
              <w:bottom w:w="113" w:type="dxa"/>
            </w:tcMar>
          </w:tcPr>
          <w:p w14:paraId="48C61995" w14:textId="77777777" w:rsidR="000B0A0D" w:rsidRDefault="000B0A0D" w:rsidP="000B0A0D">
            <w:r>
              <w:t>Odpovídá: Ing. Lubomír Baláš, ředitel</w:t>
            </w:r>
          </w:p>
          <w:p w14:paraId="0B55C552" w14:textId="77777777" w:rsidR="000B0A0D" w:rsidRDefault="000B0A0D" w:rsidP="000B0A0D">
            <w:r>
              <w:t>Realizuje: Mgr. Miroslav Gajdůšek, MBA, vedoucí odboru školství a mládeže</w:t>
            </w:r>
          </w:p>
          <w:p w14:paraId="21AB2CF3" w14:textId="747F7EE7" w:rsidR="000B0A0D" w:rsidRPr="000B0A0D" w:rsidRDefault="000B0A0D" w:rsidP="000B0A0D">
            <w:r>
              <w:t>Termín: 22. 7. 2024</w:t>
            </w:r>
          </w:p>
        </w:tc>
      </w:tr>
      <w:tr w:rsidR="006C4CD3" w:rsidRPr="00010DF0" w14:paraId="41A89B56" w14:textId="77777777" w:rsidTr="000B0A0D">
        <w:tc>
          <w:tcPr>
            <w:tcW w:w="5000" w:type="pct"/>
            <w:gridSpan w:val="3"/>
            <w:tcBorders>
              <w:top w:val="nil"/>
              <w:bottom w:val="nil"/>
            </w:tcBorders>
            <w:shd w:val="clear" w:color="auto" w:fill="auto"/>
          </w:tcPr>
          <w:p w14:paraId="53A6D0E4" w14:textId="77777777" w:rsidR="006C4CD3" w:rsidRPr="00010DF0" w:rsidRDefault="006C4CD3" w:rsidP="00AE45E8">
            <w:pPr>
              <w:pStyle w:val="nadpis2"/>
              <w:rPr>
                <w:sz w:val="24"/>
                <w:szCs w:val="24"/>
              </w:rPr>
            </w:pPr>
          </w:p>
        </w:tc>
      </w:tr>
      <w:tr w:rsidR="006C4CD3" w:rsidRPr="00010DF0" w14:paraId="05169D24" w14:textId="77777777" w:rsidTr="000B0A0D">
        <w:tc>
          <w:tcPr>
            <w:tcW w:w="964" w:type="pct"/>
            <w:gridSpan w:val="2"/>
            <w:tcBorders>
              <w:top w:val="nil"/>
              <w:bottom w:val="nil"/>
            </w:tcBorders>
            <w:shd w:val="clear" w:color="auto" w:fill="auto"/>
          </w:tcPr>
          <w:p w14:paraId="7C5C0A48"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2035667" w14:textId="5B70BBD2" w:rsidR="006C4CD3" w:rsidRPr="00010DF0" w:rsidRDefault="000B0A0D" w:rsidP="00AE45E8">
            <w:pPr>
              <w:pStyle w:val="nadpis2"/>
              <w:rPr>
                <w:sz w:val="24"/>
                <w:szCs w:val="24"/>
              </w:rPr>
            </w:pPr>
            <w:r>
              <w:rPr>
                <w:sz w:val="24"/>
                <w:szCs w:val="24"/>
              </w:rPr>
              <w:t>RNDr. Aleš Jakubec, Ph.D., uvolněný člen rady</w:t>
            </w:r>
          </w:p>
        </w:tc>
      </w:tr>
      <w:tr w:rsidR="006C4CD3" w:rsidRPr="00010DF0" w14:paraId="4E0154FD" w14:textId="77777777" w:rsidTr="000B0A0D">
        <w:tc>
          <w:tcPr>
            <w:tcW w:w="964" w:type="pct"/>
            <w:gridSpan w:val="2"/>
            <w:tcBorders>
              <w:top w:val="nil"/>
            </w:tcBorders>
            <w:shd w:val="clear" w:color="auto" w:fill="auto"/>
          </w:tcPr>
          <w:p w14:paraId="4F971AF6"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72F221A3" w14:textId="634DBF21" w:rsidR="006C4CD3" w:rsidRPr="00010DF0" w:rsidRDefault="000B0A0D" w:rsidP="00AE45E8">
            <w:pPr>
              <w:pStyle w:val="nadpis2"/>
              <w:rPr>
                <w:sz w:val="24"/>
                <w:szCs w:val="24"/>
              </w:rPr>
            </w:pPr>
            <w:r>
              <w:rPr>
                <w:sz w:val="24"/>
                <w:szCs w:val="24"/>
              </w:rPr>
              <w:t>9.5.</w:t>
            </w:r>
          </w:p>
        </w:tc>
      </w:tr>
    </w:tbl>
    <w:p w14:paraId="5C03DA52"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2EE2657" w14:textId="77777777" w:rsidTr="00B53029">
        <w:tc>
          <w:tcPr>
            <w:tcW w:w="964" w:type="pct"/>
            <w:gridSpan w:val="2"/>
            <w:tcBorders>
              <w:bottom w:val="nil"/>
            </w:tcBorders>
          </w:tcPr>
          <w:p w14:paraId="708DB796" w14:textId="58CBF53B" w:rsidR="006C4CD3" w:rsidRPr="007175CF" w:rsidRDefault="00B53029" w:rsidP="00AE45E8">
            <w:pPr>
              <w:pStyle w:val="Radanzevusnesen"/>
              <w:rPr>
                <w:b/>
                <w:bCs w:val="0"/>
              </w:rPr>
            </w:pPr>
            <w:r>
              <w:rPr>
                <w:b/>
                <w:bCs w:val="0"/>
              </w:rPr>
              <w:t>UR/111/54/2024</w:t>
            </w:r>
          </w:p>
        </w:tc>
        <w:tc>
          <w:tcPr>
            <w:tcW w:w="4036" w:type="pct"/>
            <w:tcBorders>
              <w:bottom w:val="nil"/>
            </w:tcBorders>
          </w:tcPr>
          <w:p w14:paraId="07C8F1BA" w14:textId="238BB9FE" w:rsidR="006C4CD3" w:rsidRPr="007175CF" w:rsidRDefault="00B53029" w:rsidP="00AE45E8">
            <w:pPr>
              <w:pStyle w:val="Radanzevusnesen"/>
              <w:ind w:left="0" w:firstLine="0"/>
              <w:rPr>
                <w:b/>
                <w:bCs w:val="0"/>
              </w:rPr>
            </w:pPr>
            <w:r>
              <w:rPr>
                <w:b/>
                <w:bCs w:val="0"/>
              </w:rPr>
              <w:t>Personální záležitosti školství</w:t>
            </w:r>
          </w:p>
        </w:tc>
      </w:tr>
      <w:tr w:rsidR="006C4CD3" w:rsidRPr="00010DF0" w14:paraId="0483511E" w14:textId="77777777" w:rsidTr="00B53029">
        <w:trPr>
          <w:trHeight w:val="289"/>
        </w:trPr>
        <w:tc>
          <w:tcPr>
            <w:tcW w:w="5000" w:type="pct"/>
            <w:gridSpan w:val="3"/>
            <w:tcBorders>
              <w:top w:val="nil"/>
              <w:bottom w:val="nil"/>
            </w:tcBorders>
            <w:shd w:val="clear" w:color="auto" w:fill="auto"/>
            <w:hideMark/>
          </w:tcPr>
          <w:p w14:paraId="4541B32B" w14:textId="426B0BC8" w:rsidR="006C4CD3" w:rsidRPr="007175CF" w:rsidRDefault="00B53029" w:rsidP="00AE45E8">
            <w:pPr>
              <w:pStyle w:val="Zkladntext"/>
              <w:rPr>
                <w:b w:val="0"/>
                <w:bCs/>
              </w:rPr>
            </w:pPr>
            <w:r>
              <w:rPr>
                <w:b w:val="0"/>
                <w:bCs/>
              </w:rPr>
              <w:t>Rada Olomouckého kraje po projednání:</w:t>
            </w:r>
          </w:p>
        </w:tc>
      </w:tr>
      <w:tr w:rsidR="006C4CD3" w:rsidRPr="00010DF0" w14:paraId="490E6441" w14:textId="77777777" w:rsidTr="00B53029">
        <w:trPr>
          <w:trHeight w:val="289"/>
        </w:trPr>
        <w:tc>
          <w:tcPr>
            <w:tcW w:w="347" w:type="pct"/>
            <w:tcBorders>
              <w:top w:val="nil"/>
              <w:bottom w:val="nil"/>
            </w:tcBorders>
            <w:shd w:val="clear" w:color="auto" w:fill="auto"/>
            <w:tcMar>
              <w:bottom w:w="113" w:type="dxa"/>
            </w:tcMar>
            <w:hideMark/>
          </w:tcPr>
          <w:p w14:paraId="3CCB8CDE" w14:textId="4C610C1E" w:rsidR="006C4CD3" w:rsidRPr="00010DF0" w:rsidRDefault="00B53029"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7E7F77D" w14:textId="7655974A" w:rsidR="006C4CD3" w:rsidRPr="00B53029" w:rsidRDefault="00B53029" w:rsidP="00B5302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53029">
              <w:rPr>
                <w:rFonts w:cs="Arial"/>
                <w:szCs w:val="24"/>
              </w:rPr>
              <w:t>výsledek konkurzního řízení na pracovní místo ředitele Dětského domova Šance, Olomouc</w:t>
            </w:r>
          </w:p>
        </w:tc>
      </w:tr>
      <w:tr w:rsidR="00B53029" w:rsidRPr="00010DF0" w14:paraId="1107A0FF" w14:textId="77777777" w:rsidTr="00B53029">
        <w:trPr>
          <w:trHeight w:val="289"/>
        </w:trPr>
        <w:tc>
          <w:tcPr>
            <w:tcW w:w="347" w:type="pct"/>
            <w:tcBorders>
              <w:top w:val="nil"/>
              <w:bottom w:val="nil"/>
            </w:tcBorders>
            <w:shd w:val="clear" w:color="auto" w:fill="auto"/>
            <w:tcMar>
              <w:bottom w:w="113" w:type="dxa"/>
            </w:tcMar>
          </w:tcPr>
          <w:p w14:paraId="0091AADB" w14:textId="4C99EEDD" w:rsidR="00B53029" w:rsidRPr="00010DF0" w:rsidRDefault="00B53029"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F54532C" w14:textId="7785E986" w:rsidR="00B53029" w:rsidRPr="00B53029" w:rsidRDefault="00B53029" w:rsidP="00B53029">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53029">
              <w:rPr>
                <w:rFonts w:cs="Arial"/>
                <w:szCs w:val="24"/>
              </w:rPr>
              <w:t>PhDr. Mgr. Petra Němce, DiS., na pracovní místo ředitele Dětského domova Šance, Olomouc, s účinností od 2. 7. 2024</w:t>
            </w:r>
          </w:p>
        </w:tc>
      </w:tr>
      <w:tr w:rsidR="00B53029" w:rsidRPr="00010DF0" w14:paraId="327AE8FC" w14:textId="77777777" w:rsidTr="00B53029">
        <w:trPr>
          <w:trHeight w:val="289"/>
        </w:trPr>
        <w:tc>
          <w:tcPr>
            <w:tcW w:w="347" w:type="pct"/>
            <w:tcBorders>
              <w:top w:val="nil"/>
              <w:bottom w:val="nil"/>
            </w:tcBorders>
            <w:shd w:val="clear" w:color="auto" w:fill="auto"/>
            <w:tcMar>
              <w:bottom w:w="113" w:type="dxa"/>
            </w:tcMar>
          </w:tcPr>
          <w:p w14:paraId="6CB805C4" w14:textId="675C9FE1" w:rsidR="00B53029" w:rsidRPr="00010DF0" w:rsidRDefault="00B53029"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AC213B5" w14:textId="6051315B" w:rsidR="00B53029" w:rsidRPr="00B53029" w:rsidRDefault="00B53029" w:rsidP="00B53029">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B53029">
              <w:rPr>
                <w:rFonts w:cs="Arial"/>
                <w:szCs w:val="24"/>
              </w:rPr>
              <w:t>PhDr. Mgr. Petru Němcovi, DiS., řediteli Dětského domova Šance, Olomouc plat dnem 2. 7. 2024 dle přílohy č. 1 usnesení</w:t>
            </w:r>
          </w:p>
        </w:tc>
      </w:tr>
      <w:tr w:rsidR="00B53029" w:rsidRPr="00010DF0" w14:paraId="00B57548" w14:textId="77777777" w:rsidTr="00B53029">
        <w:trPr>
          <w:trHeight w:val="289"/>
        </w:trPr>
        <w:tc>
          <w:tcPr>
            <w:tcW w:w="347" w:type="pct"/>
            <w:tcBorders>
              <w:top w:val="nil"/>
              <w:bottom w:val="nil"/>
            </w:tcBorders>
            <w:shd w:val="clear" w:color="auto" w:fill="auto"/>
            <w:tcMar>
              <w:bottom w:w="113" w:type="dxa"/>
            </w:tcMar>
          </w:tcPr>
          <w:p w14:paraId="3048EA68" w14:textId="25DF6B3E" w:rsidR="00B53029" w:rsidRPr="00010DF0" w:rsidRDefault="00B53029"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8556FF8" w14:textId="596E53D8" w:rsidR="00B53029" w:rsidRPr="00B53029" w:rsidRDefault="00B53029" w:rsidP="00B530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3029">
              <w:rPr>
                <w:rFonts w:cs="Arial"/>
                <w:szCs w:val="24"/>
              </w:rPr>
              <w:t>krajskému úřadu zpracovat jmenovací dekret a platový výměr dle bodu 2 a 3 usnesení</w:t>
            </w:r>
          </w:p>
        </w:tc>
      </w:tr>
      <w:tr w:rsidR="00B53029" w:rsidRPr="00010DF0" w14:paraId="6A3AF01C" w14:textId="77777777" w:rsidTr="00B53029">
        <w:trPr>
          <w:trHeight w:val="289"/>
        </w:trPr>
        <w:tc>
          <w:tcPr>
            <w:tcW w:w="5000" w:type="pct"/>
            <w:gridSpan w:val="3"/>
            <w:tcBorders>
              <w:top w:val="nil"/>
              <w:bottom w:val="nil"/>
            </w:tcBorders>
            <w:shd w:val="clear" w:color="auto" w:fill="auto"/>
            <w:tcMar>
              <w:bottom w:w="113" w:type="dxa"/>
            </w:tcMar>
          </w:tcPr>
          <w:p w14:paraId="163654BB" w14:textId="77777777" w:rsidR="00B53029" w:rsidRDefault="00B53029" w:rsidP="00B53029">
            <w:r>
              <w:t>Odpovídá: Ing. Lubomír Baláš, ředitel</w:t>
            </w:r>
          </w:p>
          <w:p w14:paraId="4A51C251" w14:textId="77777777" w:rsidR="00B53029" w:rsidRDefault="00B53029" w:rsidP="00B53029">
            <w:r>
              <w:t>Realizuje: Mgr. Miroslav Gajdůšek, MBA, vedoucí odboru školství a mládeže</w:t>
            </w:r>
          </w:p>
          <w:p w14:paraId="66ABDC9A" w14:textId="3D9883A1" w:rsidR="00B53029" w:rsidRPr="00B53029" w:rsidRDefault="00B53029" w:rsidP="00B53029">
            <w:r>
              <w:t>Termín: 22. 7. 2024</w:t>
            </w:r>
          </w:p>
        </w:tc>
      </w:tr>
      <w:tr w:rsidR="006C4CD3" w:rsidRPr="00010DF0" w14:paraId="66813FEE" w14:textId="77777777" w:rsidTr="00B53029">
        <w:tc>
          <w:tcPr>
            <w:tcW w:w="5000" w:type="pct"/>
            <w:gridSpan w:val="3"/>
            <w:tcBorders>
              <w:top w:val="nil"/>
              <w:bottom w:val="nil"/>
            </w:tcBorders>
            <w:shd w:val="clear" w:color="auto" w:fill="auto"/>
          </w:tcPr>
          <w:p w14:paraId="4828F664" w14:textId="77777777" w:rsidR="006C4CD3" w:rsidRPr="00010DF0" w:rsidRDefault="006C4CD3" w:rsidP="00AE45E8">
            <w:pPr>
              <w:pStyle w:val="nadpis2"/>
              <w:rPr>
                <w:sz w:val="24"/>
                <w:szCs w:val="24"/>
              </w:rPr>
            </w:pPr>
          </w:p>
        </w:tc>
      </w:tr>
      <w:tr w:rsidR="006C4CD3" w:rsidRPr="00010DF0" w14:paraId="50B30846" w14:textId="77777777" w:rsidTr="00B53029">
        <w:tc>
          <w:tcPr>
            <w:tcW w:w="964" w:type="pct"/>
            <w:gridSpan w:val="2"/>
            <w:tcBorders>
              <w:top w:val="nil"/>
              <w:bottom w:val="nil"/>
            </w:tcBorders>
            <w:shd w:val="clear" w:color="auto" w:fill="auto"/>
          </w:tcPr>
          <w:p w14:paraId="077E72FE"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90E3279" w14:textId="59396E85" w:rsidR="006C4CD3" w:rsidRPr="00010DF0" w:rsidRDefault="00B53029" w:rsidP="00AE45E8">
            <w:pPr>
              <w:pStyle w:val="nadpis2"/>
              <w:rPr>
                <w:sz w:val="24"/>
                <w:szCs w:val="24"/>
              </w:rPr>
            </w:pPr>
            <w:r>
              <w:rPr>
                <w:sz w:val="24"/>
                <w:szCs w:val="24"/>
              </w:rPr>
              <w:t>RNDr. Aleš Jakubec, Ph.D., uvolněný člen rady</w:t>
            </w:r>
          </w:p>
        </w:tc>
      </w:tr>
      <w:tr w:rsidR="006C4CD3" w:rsidRPr="00010DF0" w14:paraId="02E4E8C6" w14:textId="77777777" w:rsidTr="00B53029">
        <w:tc>
          <w:tcPr>
            <w:tcW w:w="964" w:type="pct"/>
            <w:gridSpan w:val="2"/>
            <w:tcBorders>
              <w:top w:val="nil"/>
            </w:tcBorders>
            <w:shd w:val="clear" w:color="auto" w:fill="auto"/>
          </w:tcPr>
          <w:p w14:paraId="7F5147BB"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C39DD1F" w14:textId="0B51C773" w:rsidR="006C4CD3" w:rsidRPr="00010DF0" w:rsidRDefault="00B53029" w:rsidP="00AE45E8">
            <w:pPr>
              <w:pStyle w:val="nadpis2"/>
              <w:rPr>
                <w:sz w:val="24"/>
                <w:szCs w:val="24"/>
              </w:rPr>
            </w:pPr>
            <w:r>
              <w:rPr>
                <w:sz w:val="24"/>
                <w:szCs w:val="24"/>
              </w:rPr>
              <w:t>9.6.</w:t>
            </w:r>
          </w:p>
        </w:tc>
      </w:tr>
    </w:tbl>
    <w:p w14:paraId="6AAFAD0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D041416" w14:textId="77777777" w:rsidTr="007A5866">
        <w:tc>
          <w:tcPr>
            <w:tcW w:w="964" w:type="pct"/>
            <w:gridSpan w:val="2"/>
            <w:tcBorders>
              <w:bottom w:val="nil"/>
            </w:tcBorders>
          </w:tcPr>
          <w:p w14:paraId="52A68D68" w14:textId="7A242D4D" w:rsidR="006C4CD3" w:rsidRPr="007175CF" w:rsidRDefault="007A5866" w:rsidP="00AE45E8">
            <w:pPr>
              <w:pStyle w:val="Radanzevusnesen"/>
              <w:rPr>
                <w:b/>
                <w:bCs w:val="0"/>
              </w:rPr>
            </w:pPr>
            <w:r>
              <w:rPr>
                <w:b/>
                <w:bCs w:val="0"/>
              </w:rPr>
              <w:t>UR/111/55/2024</w:t>
            </w:r>
          </w:p>
        </w:tc>
        <w:tc>
          <w:tcPr>
            <w:tcW w:w="4036" w:type="pct"/>
            <w:tcBorders>
              <w:bottom w:val="nil"/>
            </w:tcBorders>
          </w:tcPr>
          <w:p w14:paraId="5A8BB74E" w14:textId="58EAE127" w:rsidR="006C4CD3" w:rsidRPr="007175CF" w:rsidRDefault="007A5866" w:rsidP="00AE45E8">
            <w:pPr>
              <w:pStyle w:val="Radanzevusnesen"/>
              <w:ind w:left="0" w:firstLine="0"/>
              <w:rPr>
                <w:b/>
                <w:bCs w:val="0"/>
              </w:rPr>
            </w:pPr>
            <w:r>
              <w:rPr>
                <w:b/>
                <w:bCs w:val="0"/>
              </w:rPr>
              <w:t>Plán oprav a investic příspěvkových organizací z oblasti školství</w:t>
            </w:r>
          </w:p>
        </w:tc>
      </w:tr>
      <w:tr w:rsidR="006C4CD3" w:rsidRPr="00010DF0" w14:paraId="2C1E2673" w14:textId="77777777" w:rsidTr="007A5866">
        <w:trPr>
          <w:trHeight w:val="289"/>
        </w:trPr>
        <w:tc>
          <w:tcPr>
            <w:tcW w:w="5000" w:type="pct"/>
            <w:gridSpan w:val="3"/>
            <w:tcBorders>
              <w:top w:val="nil"/>
              <w:bottom w:val="nil"/>
            </w:tcBorders>
            <w:shd w:val="clear" w:color="auto" w:fill="auto"/>
            <w:hideMark/>
          </w:tcPr>
          <w:p w14:paraId="60836748" w14:textId="45CC6A83" w:rsidR="006C4CD3" w:rsidRPr="007175CF" w:rsidRDefault="007A5866" w:rsidP="00AE45E8">
            <w:pPr>
              <w:pStyle w:val="Zkladntext"/>
              <w:rPr>
                <w:b w:val="0"/>
                <w:bCs/>
              </w:rPr>
            </w:pPr>
            <w:r>
              <w:rPr>
                <w:b w:val="0"/>
                <w:bCs/>
              </w:rPr>
              <w:lastRenderedPageBreak/>
              <w:t>Rada Olomouckého kraje po projednání:</w:t>
            </w:r>
          </w:p>
        </w:tc>
      </w:tr>
      <w:tr w:rsidR="006C4CD3" w:rsidRPr="00010DF0" w14:paraId="06F5CE0D" w14:textId="77777777" w:rsidTr="007A5866">
        <w:trPr>
          <w:trHeight w:val="289"/>
        </w:trPr>
        <w:tc>
          <w:tcPr>
            <w:tcW w:w="347" w:type="pct"/>
            <w:tcBorders>
              <w:top w:val="nil"/>
              <w:bottom w:val="nil"/>
            </w:tcBorders>
            <w:shd w:val="clear" w:color="auto" w:fill="auto"/>
            <w:tcMar>
              <w:bottom w:w="113" w:type="dxa"/>
            </w:tcMar>
            <w:hideMark/>
          </w:tcPr>
          <w:p w14:paraId="1BB5D5D5" w14:textId="76F7F74C" w:rsidR="006C4CD3" w:rsidRPr="00010DF0" w:rsidRDefault="007A5866"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9D90DDE" w14:textId="76CFB884" w:rsidR="006C4CD3" w:rsidRPr="007A5866" w:rsidRDefault="007A5866" w:rsidP="007A58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5866">
              <w:rPr>
                <w:rFonts w:cs="Arial"/>
                <w:szCs w:val="24"/>
              </w:rPr>
              <w:t>aktualizaci plánu oprav a investic příspěvkových organizací Olomouckého kraje na rok 2024 dle přílohy č. 1 a přílohy č. 2 usnesení</w:t>
            </w:r>
          </w:p>
        </w:tc>
      </w:tr>
      <w:tr w:rsidR="007A5866" w:rsidRPr="00010DF0" w14:paraId="1A888379" w14:textId="77777777" w:rsidTr="007A5866">
        <w:trPr>
          <w:trHeight w:val="289"/>
        </w:trPr>
        <w:tc>
          <w:tcPr>
            <w:tcW w:w="347" w:type="pct"/>
            <w:tcBorders>
              <w:top w:val="nil"/>
              <w:bottom w:val="nil"/>
            </w:tcBorders>
            <w:shd w:val="clear" w:color="auto" w:fill="auto"/>
            <w:tcMar>
              <w:bottom w:w="113" w:type="dxa"/>
            </w:tcMar>
          </w:tcPr>
          <w:p w14:paraId="3AA82A79" w14:textId="19E6A6C0" w:rsidR="007A5866" w:rsidRPr="00010DF0" w:rsidRDefault="007A5866"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0724330" w14:textId="4505C4F9" w:rsidR="007A5866" w:rsidRPr="007A5866" w:rsidRDefault="007A5866" w:rsidP="007A58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5866">
              <w:rPr>
                <w:rFonts w:cs="Arial"/>
                <w:szCs w:val="24"/>
              </w:rPr>
              <w:t>organizaci Základní škola Šternberk, Olomoucká 76 poskytnutí neinvestičního účelového příspěvku ve výši 78 505,00 Kč na malování části objektu Táboritů 25, Olomouc, ve výši 27 449,00 Kč na doplnění rozvodů IT sítě, ve výši 92 140,00 Kč na vybavení školní jídelny, ve výši 366 000,00 Kč na zařízení tříd, ve výši 112 000,00 Kč na vybavení dvou multismyslových místností s prvky Sneoezelen, ve výši 90 000,00 Kč na vybavení ředitelny a sborovny, ve výši 20 000,00 Kč na vybavení terapeutické místnosti, ve výši 181 646,00 Kč na IT zařízení pro zaměstnance a ve výši 119 418,00 Kč na IT vybavení počítačové učebny pro žáky</w:t>
            </w:r>
          </w:p>
        </w:tc>
      </w:tr>
      <w:tr w:rsidR="007A5866" w:rsidRPr="00010DF0" w14:paraId="713268D0" w14:textId="77777777" w:rsidTr="007A5866">
        <w:trPr>
          <w:trHeight w:val="289"/>
        </w:trPr>
        <w:tc>
          <w:tcPr>
            <w:tcW w:w="347" w:type="pct"/>
            <w:tcBorders>
              <w:top w:val="nil"/>
              <w:bottom w:val="nil"/>
            </w:tcBorders>
            <w:shd w:val="clear" w:color="auto" w:fill="auto"/>
            <w:tcMar>
              <w:bottom w:w="113" w:type="dxa"/>
            </w:tcMar>
          </w:tcPr>
          <w:p w14:paraId="0228762D" w14:textId="0962565B" w:rsidR="007A5866" w:rsidRPr="00010DF0" w:rsidRDefault="007A5866"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54A5F2F" w14:textId="3D22131F" w:rsidR="007A5866" w:rsidRPr="007A5866" w:rsidRDefault="007A5866" w:rsidP="007A586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A5866">
              <w:rPr>
                <w:rFonts w:cs="Arial"/>
                <w:szCs w:val="24"/>
              </w:rPr>
              <w:t>pro rok 2024 s převodem finančních prostředků z rezervního fondu do fondu investic organizacím v maximální výši 1 992 030,00 Kč dle přílohy č. 3 usnesení</w:t>
            </w:r>
          </w:p>
        </w:tc>
      </w:tr>
      <w:tr w:rsidR="007A5866" w:rsidRPr="00010DF0" w14:paraId="713DB1E8" w14:textId="77777777" w:rsidTr="007A5866">
        <w:trPr>
          <w:trHeight w:val="289"/>
        </w:trPr>
        <w:tc>
          <w:tcPr>
            <w:tcW w:w="347" w:type="pct"/>
            <w:tcBorders>
              <w:top w:val="nil"/>
              <w:bottom w:val="nil"/>
            </w:tcBorders>
            <w:shd w:val="clear" w:color="auto" w:fill="auto"/>
            <w:tcMar>
              <w:bottom w:w="113" w:type="dxa"/>
            </w:tcMar>
          </w:tcPr>
          <w:p w14:paraId="35EBE322" w14:textId="5F447190" w:rsidR="007A5866" w:rsidRPr="00010DF0" w:rsidRDefault="007A5866"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57554A9" w14:textId="1DB97353" w:rsidR="007A5866" w:rsidRPr="007A5866" w:rsidRDefault="007A5866" w:rsidP="007A58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5866">
              <w:rPr>
                <w:rFonts w:cs="Arial"/>
                <w:szCs w:val="24"/>
              </w:rPr>
              <w:t>krajskému úřadu informovat o přijatém usnesení ředitele dotčených organizací</w:t>
            </w:r>
          </w:p>
        </w:tc>
      </w:tr>
      <w:tr w:rsidR="007A5866" w:rsidRPr="00010DF0" w14:paraId="2CEF1542" w14:textId="77777777" w:rsidTr="007A5866">
        <w:trPr>
          <w:trHeight w:val="289"/>
        </w:trPr>
        <w:tc>
          <w:tcPr>
            <w:tcW w:w="5000" w:type="pct"/>
            <w:gridSpan w:val="3"/>
            <w:tcBorders>
              <w:top w:val="nil"/>
              <w:bottom w:val="nil"/>
            </w:tcBorders>
            <w:shd w:val="clear" w:color="auto" w:fill="auto"/>
            <w:tcMar>
              <w:bottom w:w="113" w:type="dxa"/>
            </w:tcMar>
          </w:tcPr>
          <w:p w14:paraId="79AA0E48" w14:textId="77777777" w:rsidR="007A5866" w:rsidRDefault="007A5866" w:rsidP="007A5866">
            <w:r>
              <w:t>Odpovídá: Ing. Lubomír Baláš, ředitel</w:t>
            </w:r>
          </w:p>
          <w:p w14:paraId="127770B3" w14:textId="77777777" w:rsidR="007A5866" w:rsidRDefault="007A5866" w:rsidP="007A5866">
            <w:r>
              <w:t>Realizuje: Mgr. Miroslav Gajdůšek, MBA, vedoucí odboru školství a mládeže</w:t>
            </w:r>
          </w:p>
          <w:p w14:paraId="7F564DAE" w14:textId="0B2B4066" w:rsidR="007A5866" w:rsidRPr="007A5866" w:rsidRDefault="007A5866" w:rsidP="007A5866">
            <w:r>
              <w:t>Termín: 22. 7. 2024</w:t>
            </w:r>
          </w:p>
        </w:tc>
      </w:tr>
      <w:tr w:rsidR="007A5866" w:rsidRPr="00010DF0" w14:paraId="40FE4378" w14:textId="77777777" w:rsidTr="007A5866">
        <w:trPr>
          <w:trHeight w:val="289"/>
        </w:trPr>
        <w:tc>
          <w:tcPr>
            <w:tcW w:w="347" w:type="pct"/>
            <w:tcBorders>
              <w:top w:val="nil"/>
              <w:bottom w:val="nil"/>
            </w:tcBorders>
            <w:shd w:val="clear" w:color="auto" w:fill="auto"/>
            <w:tcMar>
              <w:bottom w:w="113" w:type="dxa"/>
            </w:tcMar>
          </w:tcPr>
          <w:p w14:paraId="66DEFB4E" w14:textId="3FD8AFA9" w:rsidR="007A5866" w:rsidRPr="00010DF0" w:rsidRDefault="007A5866"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135BBA14" w14:textId="4101AFED" w:rsidR="007A5866" w:rsidRPr="007A5866" w:rsidRDefault="007A5866" w:rsidP="007A58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5866">
              <w:rPr>
                <w:rFonts w:cs="Arial"/>
                <w:szCs w:val="24"/>
              </w:rPr>
              <w:t>rozpočtové změny v příloze č. 4 usnesení</w:t>
            </w:r>
          </w:p>
        </w:tc>
      </w:tr>
      <w:tr w:rsidR="007A5866" w:rsidRPr="00010DF0" w14:paraId="1961AFDE" w14:textId="77777777" w:rsidTr="007A5866">
        <w:trPr>
          <w:trHeight w:val="289"/>
        </w:trPr>
        <w:tc>
          <w:tcPr>
            <w:tcW w:w="347" w:type="pct"/>
            <w:tcBorders>
              <w:top w:val="nil"/>
              <w:bottom w:val="nil"/>
            </w:tcBorders>
            <w:shd w:val="clear" w:color="auto" w:fill="auto"/>
            <w:tcMar>
              <w:bottom w:w="113" w:type="dxa"/>
            </w:tcMar>
          </w:tcPr>
          <w:p w14:paraId="756F20E4" w14:textId="78C6E2D9" w:rsidR="007A5866" w:rsidRPr="00010DF0" w:rsidRDefault="007A5866"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434DC3EA" w14:textId="56C2084D" w:rsidR="007A5866" w:rsidRPr="007A5866" w:rsidRDefault="007A5866" w:rsidP="007A58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5866">
              <w:rPr>
                <w:rFonts w:cs="Arial"/>
                <w:szCs w:val="24"/>
              </w:rPr>
              <w:t>předložit materiál dle bodu 5 usnesení na zasedání Zastupitelstva Olomouckého kraje na vědomí</w:t>
            </w:r>
          </w:p>
        </w:tc>
      </w:tr>
      <w:tr w:rsidR="007A5866" w:rsidRPr="00010DF0" w14:paraId="0001308A" w14:textId="77777777" w:rsidTr="007A5866">
        <w:trPr>
          <w:trHeight w:val="289"/>
        </w:trPr>
        <w:tc>
          <w:tcPr>
            <w:tcW w:w="5000" w:type="pct"/>
            <w:gridSpan w:val="3"/>
            <w:tcBorders>
              <w:top w:val="nil"/>
              <w:bottom w:val="nil"/>
            </w:tcBorders>
            <w:shd w:val="clear" w:color="auto" w:fill="auto"/>
            <w:tcMar>
              <w:bottom w:w="113" w:type="dxa"/>
            </w:tcMar>
          </w:tcPr>
          <w:p w14:paraId="14606876" w14:textId="77777777" w:rsidR="007A5866" w:rsidRDefault="007A5866" w:rsidP="007A5866">
            <w:r>
              <w:t>Odpovídá: Ing. Josef Suchánek, hejtman Olomouckého kraje</w:t>
            </w:r>
          </w:p>
          <w:p w14:paraId="4386D8EF" w14:textId="77777777" w:rsidR="007A5866" w:rsidRDefault="007A5866" w:rsidP="007A5866">
            <w:r>
              <w:t>Realizuje: Mgr. Olga Fidrová, MBA, vedoucí odboru ekonomického</w:t>
            </w:r>
          </w:p>
          <w:p w14:paraId="3DFBCD56" w14:textId="273D1EB2" w:rsidR="007A5866" w:rsidRPr="007A5866" w:rsidRDefault="007A5866" w:rsidP="007A5866">
            <w:r>
              <w:t>Termín: ZOK 17. 6. 2024</w:t>
            </w:r>
          </w:p>
        </w:tc>
      </w:tr>
      <w:tr w:rsidR="007A5866" w:rsidRPr="00010DF0" w14:paraId="0ED75C2E" w14:textId="77777777" w:rsidTr="007A5866">
        <w:trPr>
          <w:trHeight w:val="289"/>
        </w:trPr>
        <w:tc>
          <w:tcPr>
            <w:tcW w:w="347" w:type="pct"/>
            <w:tcBorders>
              <w:top w:val="nil"/>
              <w:bottom w:val="nil"/>
            </w:tcBorders>
            <w:shd w:val="clear" w:color="auto" w:fill="auto"/>
            <w:tcMar>
              <w:bottom w:w="113" w:type="dxa"/>
            </w:tcMar>
          </w:tcPr>
          <w:p w14:paraId="53A4928B" w14:textId="52CA0A58" w:rsidR="007A5866" w:rsidRPr="00010DF0" w:rsidRDefault="007A5866"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6B96AF7E" w14:textId="6327139F" w:rsidR="007A5866" w:rsidRPr="007A5866" w:rsidRDefault="007A5866" w:rsidP="007A58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A5866">
              <w:rPr>
                <w:rFonts w:cs="Arial"/>
                <w:szCs w:val="24"/>
              </w:rPr>
              <w:t>vzít na vědomí rozpočtové změny dle bodu 5 usnesení</w:t>
            </w:r>
          </w:p>
        </w:tc>
      </w:tr>
      <w:tr w:rsidR="006C4CD3" w:rsidRPr="00010DF0" w14:paraId="3D8CE8CC" w14:textId="77777777" w:rsidTr="007A5866">
        <w:tc>
          <w:tcPr>
            <w:tcW w:w="5000" w:type="pct"/>
            <w:gridSpan w:val="3"/>
            <w:tcBorders>
              <w:top w:val="nil"/>
              <w:bottom w:val="nil"/>
            </w:tcBorders>
            <w:shd w:val="clear" w:color="auto" w:fill="auto"/>
          </w:tcPr>
          <w:p w14:paraId="1EEE7861" w14:textId="77777777" w:rsidR="006C4CD3" w:rsidRPr="00010DF0" w:rsidRDefault="006C4CD3" w:rsidP="00AE45E8">
            <w:pPr>
              <w:pStyle w:val="nadpis2"/>
              <w:rPr>
                <w:sz w:val="24"/>
                <w:szCs w:val="24"/>
              </w:rPr>
            </w:pPr>
          </w:p>
        </w:tc>
      </w:tr>
      <w:tr w:rsidR="006C4CD3" w:rsidRPr="00010DF0" w14:paraId="6AD55183" w14:textId="77777777" w:rsidTr="007A5866">
        <w:tc>
          <w:tcPr>
            <w:tcW w:w="964" w:type="pct"/>
            <w:gridSpan w:val="2"/>
            <w:tcBorders>
              <w:top w:val="nil"/>
              <w:bottom w:val="nil"/>
            </w:tcBorders>
            <w:shd w:val="clear" w:color="auto" w:fill="auto"/>
          </w:tcPr>
          <w:p w14:paraId="61CB9F7E"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BB28641" w14:textId="6D28AC93" w:rsidR="006C4CD3" w:rsidRPr="00010DF0" w:rsidRDefault="007A5866" w:rsidP="00AE45E8">
            <w:pPr>
              <w:pStyle w:val="nadpis2"/>
              <w:rPr>
                <w:sz w:val="24"/>
                <w:szCs w:val="24"/>
              </w:rPr>
            </w:pPr>
            <w:r>
              <w:rPr>
                <w:sz w:val="24"/>
                <w:szCs w:val="24"/>
              </w:rPr>
              <w:t>RNDr. Aleš Jakubec, Ph.D., uvolněný člen rady</w:t>
            </w:r>
          </w:p>
        </w:tc>
      </w:tr>
      <w:tr w:rsidR="006C4CD3" w:rsidRPr="00010DF0" w14:paraId="4C378762" w14:textId="77777777" w:rsidTr="007A5866">
        <w:tc>
          <w:tcPr>
            <w:tcW w:w="964" w:type="pct"/>
            <w:gridSpan w:val="2"/>
            <w:tcBorders>
              <w:top w:val="nil"/>
            </w:tcBorders>
            <w:shd w:val="clear" w:color="auto" w:fill="auto"/>
          </w:tcPr>
          <w:p w14:paraId="14A50FFE"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1B63516D" w14:textId="4C71803C" w:rsidR="006C4CD3" w:rsidRPr="00010DF0" w:rsidRDefault="007A5866" w:rsidP="00AE45E8">
            <w:pPr>
              <w:pStyle w:val="nadpis2"/>
              <w:rPr>
                <w:sz w:val="24"/>
                <w:szCs w:val="24"/>
              </w:rPr>
            </w:pPr>
            <w:r>
              <w:rPr>
                <w:sz w:val="24"/>
                <w:szCs w:val="24"/>
              </w:rPr>
              <w:t>9.7.</w:t>
            </w:r>
          </w:p>
        </w:tc>
      </w:tr>
    </w:tbl>
    <w:p w14:paraId="2086137E"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0F9A97FC" w14:textId="77777777" w:rsidTr="002620BD">
        <w:tc>
          <w:tcPr>
            <w:tcW w:w="964" w:type="pct"/>
            <w:gridSpan w:val="2"/>
            <w:tcBorders>
              <w:bottom w:val="nil"/>
            </w:tcBorders>
          </w:tcPr>
          <w:p w14:paraId="5706C0CF" w14:textId="1DCAFB23" w:rsidR="006C4CD3" w:rsidRPr="007175CF" w:rsidRDefault="002620BD" w:rsidP="00AE45E8">
            <w:pPr>
              <w:pStyle w:val="Radanzevusnesen"/>
              <w:rPr>
                <w:b/>
                <w:bCs w:val="0"/>
              </w:rPr>
            </w:pPr>
            <w:r>
              <w:rPr>
                <w:b/>
                <w:bCs w:val="0"/>
              </w:rPr>
              <w:t>UR/111/56/2024</w:t>
            </w:r>
          </w:p>
        </w:tc>
        <w:tc>
          <w:tcPr>
            <w:tcW w:w="4036" w:type="pct"/>
            <w:tcBorders>
              <w:bottom w:val="nil"/>
            </w:tcBorders>
          </w:tcPr>
          <w:p w14:paraId="391FAF73" w14:textId="0F113919" w:rsidR="006C4CD3" w:rsidRPr="007175CF" w:rsidRDefault="002620BD" w:rsidP="00AE45E8">
            <w:pPr>
              <w:pStyle w:val="Radanzevusnesen"/>
              <w:ind w:left="0" w:firstLine="0"/>
              <w:rPr>
                <w:b/>
                <w:bCs w:val="0"/>
              </w:rPr>
            </w:pPr>
            <w:r>
              <w:rPr>
                <w:b/>
                <w:bCs w:val="0"/>
              </w:rPr>
              <w:t>Financování příspěvkových organizací z oblasti školství</w:t>
            </w:r>
          </w:p>
        </w:tc>
      </w:tr>
      <w:tr w:rsidR="006C4CD3" w:rsidRPr="00010DF0" w14:paraId="0791C334" w14:textId="77777777" w:rsidTr="002620BD">
        <w:trPr>
          <w:trHeight w:val="289"/>
        </w:trPr>
        <w:tc>
          <w:tcPr>
            <w:tcW w:w="5000" w:type="pct"/>
            <w:gridSpan w:val="3"/>
            <w:tcBorders>
              <w:top w:val="nil"/>
              <w:bottom w:val="nil"/>
            </w:tcBorders>
            <w:shd w:val="clear" w:color="auto" w:fill="auto"/>
            <w:hideMark/>
          </w:tcPr>
          <w:p w14:paraId="38C563C8" w14:textId="22C81D38" w:rsidR="006C4CD3" w:rsidRPr="007175CF" w:rsidRDefault="002620BD" w:rsidP="00AE45E8">
            <w:pPr>
              <w:pStyle w:val="Zkladntext"/>
              <w:rPr>
                <w:b w:val="0"/>
                <w:bCs/>
              </w:rPr>
            </w:pPr>
            <w:r>
              <w:rPr>
                <w:b w:val="0"/>
                <w:bCs/>
              </w:rPr>
              <w:t>Rada Olomouckého kraje po projednání:</w:t>
            </w:r>
          </w:p>
        </w:tc>
      </w:tr>
      <w:tr w:rsidR="006C4CD3" w:rsidRPr="00010DF0" w14:paraId="5414121F" w14:textId="77777777" w:rsidTr="002620BD">
        <w:trPr>
          <w:trHeight w:val="289"/>
        </w:trPr>
        <w:tc>
          <w:tcPr>
            <w:tcW w:w="347" w:type="pct"/>
            <w:tcBorders>
              <w:top w:val="nil"/>
              <w:bottom w:val="nil"/>
            </w:tcBorders>
            <w:shd w:val="clear" w:color="auto" w:fill="auto"/>
            <w:tcMar>
              <w:bottom w:w="113" w:type="dxa"/>
            </w:tcMar>
            <w:hideMark/>
          </w:tcPr>
          <w:p w14:paraId="7DFA69AB" w14:textId="5CEAD019" w:rsidR="006C4CD3" w:rsidRPr="00010DF0" w:rsidRDefault="002620BD"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AB4C5C7" w14:textId="07706702" w:rsidR="006C4CD3" w:rsidRPr="002620BD" w:rsidRDefault="002620BD" w:rsidP="002620B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20BD">
              <w:rPr>
                <w:rFonts w:cs="Arial"/>
                <w:szCs w:val="24"/>
              </w:rPr>
              <w:t>příspěvkovým organizacím aktualizaci doby odpisování dlouhodobého majetku na rok 2025 dle přílohy usnesení č. 1, č. 2 a č. 3</w:t>
            </w:r>
          </w:p>
        </w:tc>
      </w:tr>
      <w:tr w:rsidR="002620BD" w:rsidRPr="00010DF0" w14:paraId="270DF132" w14:textId="77777777" w:rsidTr="002620BD">
        <w:trPr>
          <w:trHeight w:val="289"/>
        </w:trPr>
        <w:tc>
          <w:tcPr>
            <w:tcW w:w="347" w:type="pct"/>
            <w:tcBorders>
              <w:top w:val="nil"/>
              <w:bottom w:val="nil"/>
            </w:tcBorders>
            <w:shd w:val="clear" w:color="auto" w:fill="auto"/>
            <w:tcMar>
              <w:bottom w:w="113" w:type="dxa"/>
            </w:tcMar>
          </w:tcPr>
          <w:p w14:paraId="6AB77D7C" w14:textId="7E2C6CD9" w:rsidR="002620BD" w:rsidRPr="00010DF0" w:rsidRDefault="002620BD"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C55EA65" w14:textId="327F629A" w:rsidR="002620BD" w:rsidRPr="002620BD" w:rsidRDefault="002620BD" w:rsidP="002620B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20BD">
              <w:rPr>
                <w:rFonts w:cs="Arial"/>
                <w:szCs w:val="24"/>
              </w:rPr>
              <w:t>krajskému úřadu informovat o přijatém usnesení ředitele dotčených organizací</w:t>
            </w:r>
          </w:p>
        </w:tc>
      </w:tr>
      <w:tr w:rsidR="002620BD" w:rsidRPr="00010DF0" w14:paraId="5C41DBAE" w14:textId="77777777" w:rsidTr="002620BD">
        <w:trPr>
          <w:trHeight w:val="289"/>
        </w:trPr>
        <w:tc>
          <w:tcPr>
            <w:tcW w:w="5000" w:type="pct"/>
            <w:gridSpan w:val="3"/>
            <w:tcBorders>
              <w:top w:val="nil"/>
              <w:bottom w:val="nil"/>
            </w:tcBorders>
            <w:shd w:val="clear" w:color="auto" w:fill="auto"/>
            <w:tcMar>
              <w:bottom w:w="113" w:type="dxa"/>
            </w:tcMar>
          </w:tcPr>
          <w:p w14:paraId="723AE71C" w14:textId="77777777" w:rsidR="002620BD" w:rsidRDefault="002620BD" w:rsidP="002620BD">
            <w:r>
              <w:t>Odpovídá: Ing. Lubomír Baláš, ředitel</w:t>
            </w:r>
          </w:p>
          <w:p w14:paraId="1C1F3EE6" w14:textId="77777777" w:rsidR="002620BD" w:rsidRDefault="002620BD" w:rsidP="002620BD">
            <w:r>
              <w:t>Realizuje: Mgr. Miroslav Gajdůšek, MBA, vedoucí odboru školství a mládeže</w:t>
            </w:r>
          </w:p>
          <w:p w14:paraId="3524B509" w14:textId="75BCBED1" w:rsidR="002620BD" w:rsidRPr="002620BD" w:rsidRDefault="002620BD" w:rsidP="002620BD">
            <w:r>
              <w:t>Termín: 22. 7. 2024</w:t>
            </w:r>
          </w:p>
        </w:tc>
      </w:tr>
      <w:tr w:rsidR="006C4CD3" w:rsidRPr="00010DF0" w14:paraId="4F573954" w14:textId="77777777" w:rsidTr="002620BD">
        <w:tc>
          <w:tcPr>
            <w:tcW w:w="5000" w:type="pct"/>
            <w:gridSpan w:val="3"/>
            <w:tcBorders>
              <w:top w:val="nil"/>
              <w:bottom w:val="nil"/>
            </w:tcBorders>
            <w:shd w:val="clear" w:color="auto" w:fill="auto"/>
          </w:tcPr>
          <w:p w14:paraId="21081D42" w14:textId="77777777" w:rsidR="006C4CD3" w:rsidRPr="00010DF0" w:rsidRDefault="006C4CD3" w:rsidP="00AE45E8">
            <w:pPr>
              <w:pStyle w:val="nadpis2"/>
              <w:rPr>
                <w:sz w:val="24"/>
                <w:szCs w:val="24"/>
              </w:rPr>
            </w:pPr>
          </w:p>
        </w:tc>
      </w:tr>
      <w:tr w:rsidR="006C4CD3" w:rsidRPr="00010DF0" w14:paraId="6ACF812F" w14:textId="77777777" w:rsidTr="002620BD">
        <w:tc>
          <w:tcPr>
            <w:tcW w:w="964" w:type="pct"/>
            <w:gridSpan w:val="2"/>
            <w:tcBorders>
              <w:top w:val="nil"/>
              <w:bottom w:val="nil"/>
            </w:tcBorders>
            <w:shd w:val="clear" w:color="auto" w:fill="auto"/>
          </w:tcPr>
          <w:p w14:paraId="603F28E0"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20FFFA6" w14:textId="4A2C66C1" w:rsidR="006C4CD3" w:rsidRPr="00010DF0" w:rsidRDefault="002620BD" w:rsidP="00AE45E8">
            <w:pPr>
              <w:pStyle w:val="nadpis2"/>
              <w:rPr>
                <w:sz w:val="24"/>
                <w:szCs w:val="24"/>
              </w:rPr>
            </w:pPr>
            <w:r>
              <w:rPr>
                <w:sz w:val="24"/>
                <w:szCs w:val="24"/>
              </w:rPr>
              <w:t>RNDr. Aleš Jakubec, Ph.D., uvolněný člen rady</w:t>
            </w:r>
          </w:p>
        </w:tc>
      </w:tr>
      <w:tr w:rsidR="006C4CD3" w:rsidRPr="00010DF0" w14:paraId="20E386BA" w14:textId="77777777" w:rsidTr="002620BD">
        <w:tc>
          <w:tcPr>
            <w:tcW w:w="964" w:type="pct"/>
            <w:gridSpan w:val="2"/>
            <w:tcBorders>
              <w:top w:val="nil"/>
            </w:tcBorders>
            <w:shd w:val="clear" w:color="auto" w:fill="auto"/>
          </w:tcPr>
          <w:p w14:paraId="359BC7E9"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450F569" w14:textId="246EE1F7" w:rsidR="006C4CD3" w:rsidRPr="00010DF0" w:rsidRDefault="002620BD" w:rsidP="00AE45E8">
            <w:pPr>
              <w:pStyle w:val="nadpis2"/>
              <w:rPr>
                <w:sz w:val="24"/>
                <w:szCs w:val="24"/>
              </w:rPr>
            </w:pPr>
            <w:r>
              <w:rPr>
                <w:sz w:val="24"/>
                <w:szCs w:val="24"/>
              </w:rPr>
              <w:t>9.8.</w:t>
            </w:r>
          </w:p>
        </w:tc>
      </w:tr>
    </w:tbl>
    <w:p w14:paraId="1842D58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2F89159B" w14:textId="77777777" w:rsidTr="00136227">
        <w:tc>
          <w:tcPr>
            <w:tcW w:w="964" w:type="pct"/>
            <w:gridSpan w:val="2"/>
            <w:tcBorders>
              <w:bottom w:val="nil"/>
            </w:tcBorders>
          </w:tcPr>
          <w:p w14:paraId="3E981286" w14:textId="3CC857F5" w:rsidR="006C4CD3" w:rsidRPr="007175CF" w:rsidRDefault="00136227" w:rsidP="00AE45E8">
            <w:pPr>
              <w:pStyle w:val="Radanzevusnesen"/>
              <w:rPr>
                <w:b/>
                <w:bCs w:val="0"/>
              </w:rPr>
            </w:pPr>
            <w:r>
              <w:rPr>
                <w:b/>
                <w:bCs w:val="0"/>
              </w:rPr>
              <w:lastRenderedPageBreak/>
              <w:t>UR/111/57/2024</w:t>
            </w:r>
          </w:p>
        </w:tc>
        <w:tc>
          <w:tcPr>
            <w:tcW w:w="4036" w:type="pct"/>
            <w:tcBorders>
              <w:bottom w:val="nil"/>
            </w:tcBorders>
          </w:tcPr>
          <w:p w14:paraId="6B0B675C" w14:textId="6CE32D0A" w:rsidR="006C4CD3" w:rsidRPr="007175CF" w:rsidRDefault="00136227" w:rsidP="00AE45E8">
            <w:pPr>
              <w:pStyle w:val="Radanzevusnesen"/>
              <w:ind w:left="0" w:firstLine="0"/>
              <w:rPr>
                <w:b/>
                <w:bCs w:val="0"/>
              </w:rPr>
            </w:pPr>
            <w:r>
              <w:rPr>
                <w:b/>
                <w:bCs w:val="0"/>
              </w:rPr>
              <w:t>Financování zdravotnických příspěvkových organizací</w:t>
            </w:r>
          </w:p>
        </w:tc>
      </w:tr>
      <w:tr w:rsidR="006C4CD3" w:rsidRPr="00010DF0" w14:paraId="01EC9FA4" w14:textId="77777777" w:rsidTr="00136227">
        <w:trPr>
          <w:trHeight w:val="289"/>
        </w:trPr>
        <w:tc>
          <w:tcPr>
            <w:tcW w:w="5000" w:type="pct"/>
            <w:gridSpan w:val="3"/>
            <w:tcBorders>
              <w:top w:val="nil"/>
              <w:bottom w:val="nil"/>
            </w:tcBorders>
            <w:shd w:val="clear" w:color="auto" w:fill="auto"/>
            <w:hideMark/>
          </w:tcPr>
          <w:p w14:paraId="390EA56A" w14:textId="6243CD12" w:rsidR="006C4CD3" w:rsidRPr="007175CF" w:rsidRDefault="00136227" w:rsidP="00AE45E8">
            <w:pPr>
              <w:pStyle w:val="Zkladntext"/>
              <w:rPr>
                <w:b w:val="0"/>
                <w:bCs/>
              </w:rPr>
            </w:pPr>
            <w:r>
              <w:rPr>
                <w:b w:val="0"/>
                <w:bCs/>
              </w:rPr>
              <w:t>Rada Olomouckého kraje po projednání:</w:t>
            </w:r>
          </w:p>
        </w:tc>
      </w:tr>
      <w:tr w:rsidR="006C4CD3" w:rsidRPr="00010DF0" w14:paraId="7807E84F" w14:textId="77777777" w:rsidTr="00136227">
        <w:trPr>
          <w:trHeight w:val="289"/>
        </w:trPr>
        <w:tc>
          <w:tcPr>
            <w:tcW w:w="347" w:type="pct"/>
            <w:tcBorders>
              <w:top w:val="nil"/>
              <w:bottom w:val="nil"/>
            </w:tcBorders>
            <w:shd w:val="clear" w:color="auto" w:fill="auto"/>
            <w:tcMar>
              <w:bottom w:w="113" w:type="dxa"/>
            </w:tcMar>
            <w:hideMark/>
          </w:tcPr>
          <w:p w14:paraId="6DB4F8AB" w14:textId="28E1C2B5" w:rsidR="006C4CD3" w:rsidRPr="00010DF0" w:rsidRDefault="00136227"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2B4AAC3" w14:textId="5AC2663A" w:rsidR="006C4CD3" w:rsidRPr="00136227" w:rsidRDefault="00136227" w:rsidP="0013622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136227">
              <w:rPr>
                <w:rFonts w:cs="Arial"/>
                <w:szCs w:val="24"/>
              </w:rPr>
              <w:t>pro rok 2024 s posílením fondu investic z rezervního fondu příspěvkové organizace v celkové maximální výši 500 000,00 Kč, a to na pořízení „Odolných tabletů“ ve výši 350 000,00 Kč a pořízení „MS SQL serveru 2019“ ve výši 150 000,00 Kč pro Zdravotnickou záchrannou službu Olomouckého kraje, příspěvkovou organizaci</w:t>
            </w:r>
          </w:p>
        </w:tc>
      </w:tr>
      <w:tr w:rsidR="00136227" w:rsidRPr="00010DF0" w14:paraId="0767818D" w14:textId="77777777" w:rsidTr="00136227">
        <w:trPr>
          <w:trHeight w:val="289"/>
        </w:trPr>
        <w:tc>
          <w:tcPr>
            <w:tcW w:w="347" w:type="pct"/>
            <w:tcBorders>
              <w:top w:val="nil"/>
              <w:bottom w:val="nil"/>
            </w:tcBorders>
            <w:shd w:val="clear" w:color="auto" w:fill="auto"/>
            <w:tcMar>
              <w:bottom w:w="113" w:type="dxa"/>
            </w:tcMar>
          </w:tcPr>
          <w:p w14:paraId="5A094BBA" w14:textId="6ED8A4AC" w:rsidR="00136227" w:rsidRPr="00010DF0" w:rsidRDefault="00136227"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1AAFAE2" w14:textId="05FF9680" w:rsidR="00136227" w:rsidRPr="00136227" w:rsidRDefault="00136227" w:rsidP="0013622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36227">
              <w:rPr>
                <w:rFonts w:cs="Arial"/>
                <w:szCs w:val="24"/>
              </w:rPr>
              <w:t>krajskému úřadu informovat o přijatém usnesení ředitelku příspěvkové organizace</w:t>
            </w:r>
          </w:p>
        </w:tc>
      </w:tr>
      <w:tr w:rsidR="00136227" w:rsidRPr="00010DF0" w14:paraId="5455E7BE" w14:textId="77777777" w:rsidTr="00136227">
        <w:trPr>
          <w:trHeight w:val="289"/>
        </w:trPr>
        <w:tc>
          <w:tcPr>
            <w:tcW w:w="5000" w:type="pct"/>
            <w:gridSpan w:val="3"/>
            <w:tcBorders>
              <w:top w:val="nil"/>
              <w:bottom w:val="nil"/>
            </w:tcBorders>
            <w:shd w:val="clear" w:color="auto" w:fill="auto"/>
            <w:tcMar>
              <w:bottom w:w="113" w:type="dxa"/>
            </w:tcMar>
          </w:tcPr>
          <w:p w14:paraId="5B389C83" w14:textId="77777777" w:rsidR="00136227" w:rsidRDefault="00136227" w:rsidP="00136227">
            <w:r>
              <w:t>Odpovídá: Ing. Lubomír Baláš, ředitel</w:t>
            </w:r>
          </w:p>
          <w:p w14:paraId="73B4EED5" w14:textId="77777777" w:rsidR="00136227" w:rsidRDefault="00136227" w:rsidP="00136227">
            <w:r>
              <w:t>Realizuje: Ing. Bohuslav Kolář, MBA, LL.M., vedoucí odboru zdravotnictví</w:t>
            </w:r>
          </w:p>
          <w:p w14:paraId="6B6D1F47" w14:textId="7F3B513E" w:rsidR="00136227" w:rsidRPr="00136227" w:rsidRDefault="00136227" w:rsidP="00136227">
            <w:r>
              <w:t>Termín: 22. 7. 2024</w:t>
            </w:r>
          </w:p>
        </w:tc>
      </w:tr>
      <w:tr w:rsidR="006C4CD3" w:rsidRPr="00010DF0" w14:paraId="4BE15ED8" w14:textId="77777777" w:rsidTr="00136227">
        <w:tc>
          <w:tcPr>
            <w:tcW w:w="5000" w:type="pct"/>
            <w:gridSpan w:val="3"/>
            <w:tcBorders>
              <w:top w:val="nil"/>
              <w:bottom w:val="nil"/>
            </w:tcBorders>
            <w:shd w:val="clear" w:color="auto" w:fill="auto"/>
          </w:tcPr>
          <w:p w14:paraId="626806FF" w14:textId="77777777" w:rsidR="006C4CD3" w:rsidRPr="00010DF0" w:rsidRDefault="006C4CD3" w:rsidP="00AE45E8">
            <w:pPr>
              <w:pStyle w:val="nadpis2"/>
              <w:rPr>
                <w:sz w:val="24"/>
                <w:szCs w:val="24"/>
              </w:rPr>
            </w:pPr>
          </w:p>
        </w:tc>
      </w:tr>
      <w:tr w:rsidR="006C4CD3" w:rsidRPr="00010DF0" w14:paraId="11B81B95" w14:textId="77777777" w:rsidTr="00136227">
        <w:tc>
          <w:tcPr>
            <w:tcW w:w="964" w:type="pct"/>
            <w:gridSpan w:val="2"/>
            <w:tcBorders>
              <w:top w:val="nil"/>
              <w:bottom w:val="nil"/>
            </w:tcBorders>
            <w:shd w:val="clear" w:color="auto" w:fill="auto"/>
          </w:tcPr>
          <w:p w14:paraId="20006820"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AA75D6E" w14:textId="7874E582" w:rsidR="006C4CD3" w:rsidRPr="00010DF0" w:rsidRDefault="00136227" w:rsidP="00AE45E8">
            <w:pPr>
              <w:pStyle w:val="nadpis2"/>
              <w:rPr>
                <w:sz w:val="24"/>
                <w:szCs w:val="24"/>
              </w:rPr>
            </w:pPr>
            <w:r>
              <w:rPr>
                <w:sz w:val="24"/>
                <w:szCs w:val="24"/>
              </w:rPr>
              <w:t>Mgr. Dalibor Horák, 2. náměstek hejtmana</w:t>
            </w:r>
          </w:p>
        </w:tc>
      </w:tr>
      <w:tr w:rsidR="006C4CD3" w:rsidRPr="00010DF0" w14:paraId="77FB84E2" w14:textId="77777777" w:rsidTr="00136227">
        <w:tc>
          <w:tcPr>
            <w:tcW w:w="964" w:type="pct"/>
            <w:gridSpan w:val="2"/>
            <w:tcBorders>
              <w:top w:val="nil"/>
            </w:tcBorders>
            <w:shd w:val="clear" w:color="auto" w:fill="auto"/>
          </w:tcPr>
          <w:p w14:paraId="5F06D5B4"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24414B89" w14:textId="3795A6E3" w:rsidR="006C4CD3" w:rsidRPr="00010DF0" w:rsidRDefault="00136227" w:rsidP="00AE45E8">
            <w:pPr>
              <w:pStyle w:val="nadpis2"/>
              <w:rPr>
                <w:sz w:val="24"/>
                <w:szCs w:val="24"/>
              </w:rPr>
            </w:pPr>
            <w:r>
              <w:rPr>
                <w:sz w:val="24"/>
                <w:szCs w:val="24"/>
              </w:rPr>
              <w:t>10.1.</w:t>
            </w:r>
          </w:p>
        </w:tc>
      </w:tr>
    </w:tbl>
    <w:p w14:paraId="4752627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5D7D820B" w14:textId="77777777" w:rsidTr="00737AD4">
        <w:tc>
          <w:tcPr>
            <w:tcW w:w="964" w:type="pct"/>
            <w:gridSpan w:val="2"/>
            <w:tcBorders>
              <w:bottom w:val="nil"/>
            </w:tcBorders>
          </w:tcPr>
          <w:p w14:paraId="2FD953A0" w14:textId="6587F2E5" w:rsidR="006C4CD3" w:rsidRPr="007175CF" w:rsidRDefault="00737AD4" w:rsidP="00AE45E8">
            <w:pPr>
              <w:pStyle w:val="Radanzevusnesen"/>
              <w:rPr>
                <w:b/>
                <w:bCs w:val="0"/>
              </w:rPr>
            </w:pPr>
            <w:r>
              <w:rPr>
                <w:b/>
                <w:bCs w:val="0"/>
              </w:rPr>
              <w:t>UR/111/58/2024</w:t>
            </w:r>
          </w:p>
        </w:tc>
        <w:tc>
          <w:tcPr>
            <w:tcW w:w="4036" w:type="pct"/>
            <w:tcBorders>
              <w:bottom w:val="nil"/>
            </w:tcBorders>
          </w:tcPr>
          <w:p w14:paraId="3F69EB87" w14:textId="2B7E369A" w:rsidR="006C4CD3" w:rsidRPr="007175CF" w:rsidRDefault="00737AD4" w:rsidP="00AE45E8">
            <w:pPr>
              <w:pStyle w:val="Radanzevusnesen"/>
              <w:ind w:left="0" w:firstLine="0"/>
              <w:rPr>
                <w:b/>
                <w:bCs w:val="0"/>
              </w:rPr>
            </w:pPr>
            <w:r>
              <w:rPr>
                <w:b/>
                <w:bCs w:val="0"/>
              </w:rPr>
              <w:t>Změna Plánu oprav a investic zdravotnických příspěvkových organizací</w:t>
            </w:r>
          </w:p>
        </w:tc>
      </w:tr>
      <w:tr w:rsidR="006C4CD3" w:rsidRPr="00010DF0" w14:paraId="257C90A8" w14:textId="77777777" w:rsidTr="00737AD4">
        <w:trPr>
          <w:trHeight w:val="289"/>
        </w:trPr>
        <w:tc>
          <w:tcPr>
            <w:tcW w:w="5000" w:type="pct"/>
            <w:gridSpan w:val="3"/>
            <w:tcBorders>
              <w:top w:val="nil"/>
              <w:bottom w:val="nil"/>
            </w:tcBorders>
            <w:shd w:val="clear" w:color="auto" w:fill="auto"/>
            <w:hideMark/>
          </w:tcPr>
          <w:p w14:paraId="32F2BE55" w14:textId="24016BA4" w:rsidR="006C4CD3" w:rsidRPr="007175CF" w:rsidRDefault="00737AD4" w:rsidP="00AE45E8">
            <w:pPr>
              <w:pStyle w:val="Zkladntext"/>
              <w:rPr>
                <w:b w:val="0"/>
                <w:bCs/>
              </w:rPr>
            </w:pPr>
            <w:r>
              <w:rPr>
                <w:b w:val="0"/>
                <w:bCs/>
              </w:rPr>
              <w:t>Rada Olomouckého kraje po projednání:</w:t>
            </w:r>
          </w:p>
        </w:tc>
      </w:tr>
      <w:tr w:rsidR="006C4CD3" w:rsidRPr="00010DF0" w14:paraId="24B59A8D" w14:textId="77777777" w:rsidTr="00737AD4">
        <w:trPr>
          <w:trHeight w:val="289"/>
        </w:trPr>
        <w:tc>
          <w:tcPr>
            <w:tcW w:w="347" w:type="pct"/>
            <w:tcBorders>
              <w:top w:val="nil"/>
              <w:bottom w:val="nil"/>
            </w:tcBorders>
            <w:shd w:val="clear" w:color="auto" w:fill="auto"/>
            <w:tcMar>
              <w:bottom w:w="113" w:type="dxa"/>
            </w:tcMar>
            <w:hideMark/>
          </w:tcPr>
          <w:p w14:paraId="36C64557" w14:textId="7B33FC9C" w:rsidR="006C4CD3" w:rsidRPr="00010DF0" w:rsidRDefault="00737AD4"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F5ED8F1" w14:textId="65F91696" w:rsidR="006C4CD3" w:rsidRPr="00737AD4" w:rsidRDefault="00737AD4" w:rsidP="00737AD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37AD4">
              <w:rPr>
                <w:rFonts w:cs="Arial"/>
                <w:szCs w:val="24"/>
              </w:rPr>
              <w:t>Změnu Plánu oprav a investic Zdravotnické záchranné služby Olomouckého kraje, příspěvkové organizace, na rok 2024, včetně použití prostředků z fondu investic dle přílohy č. 01 usnesení</w:t>
            </w:r>
          </w:p>
        </w:tc>
      </w:tr>
      <w:tr w:rsidR="00737AD4" w:rsidRPr="00010DF0" w14:paraId="0DB1DB3A" w14:textId="77777777" w:rsidTr="00737AD4">
        <w:trPr>
          <w:trHeight w:val="289"/>
        </w:trPr>
        <w:tc>
          <w:tcPr>
            <w:tcW w:w="347" w:type="pct"/>
            <w:tcBorders>
              <w:top w:val="nil"/>
              <w:bottom w:val="nil"/>
            </w:tcBorders>
            <w:shd w:val="clear" w:color="auto" w:fill="auto"/>
            <w:tcMar>
              <w:bottom w:w="113" w:type="dxa"/>
            </w:tcMar>
          </w:tcPr>
          <w:p w14:paraId="5B32978A" w14:textId="1FE46AC3" w:rsidR="00737AD4" w:rsidRPr="00010DF0" w:rsidRDefault="00737AD4"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EEC637F" w14:textId="267DA586" w:rsidR="00737AD4" w:rsidRPr="00737AD4" w:rsidRDefault="00737AD4" w:rsidP="00737AD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7AD4">
              <w:rPr>
                <w:rFonts w:cs="Arial"/>
                <w:szCs w:val="24"/>
              </w:rPr>
              <w:t>krajskému úřadu informovat o přijatém usnesení ředitelku příspěvkové organizace</w:t>
            </w:r>
          </w:p>
        </w:tc>
      </w:tr>
      <w:tr w:rsidR="00737AD4" w:rsidRPr="00010DF0" w14:paraId="504CAD04" w14:textId="77777777" w:rsidTr="00737AD4">
        <w:trPr>
          <w:trHeight w:val="289"/>
        </w:trPr>
        <w:tc>
          <w:tcPr>
            <w:tcW w:w="5000" w:type="pct"/>
            <w:gridSpan w:val="3"/>
            <w:tcBorders>
              <w:top w:val="nil"/>
              <w:bottom w:val="nil"/>
            </w:tcBorders>
            <w:shd w:val="clear" w:color="auto" w:fill="auto"/>
            <w:tcMar>
              <w:bottom w:w="113" w:type="dxa"/>
            </w:tcMar>
          </w:tcPr>
          <w:p w14:paraId="2AA4A540" w14:textId="77777777" w:rsidR="00737AD4" w:rsidRDefault="00737AD4" w:rsidP="00737AD4">
            <w:r>
              <w:t>Odpovídá: Ing. Lubomír Baláš, ředitel</w:t>
            </w:r>
          </w:p>
          <w:p w14:paraId="51A02B76" w14:textId="77777777" w:rsidR="00737AD4" w:rsidRDefault="00737AD4" w:rsidP="00737AD4">
            <w:r>
              <w:t>Realizuje: Ing. Bohuslav Kolář, MBA, LL.M., vedoucí odboru zdravotnictví</w:t>
            </w:r>
          </w:p>
          <w:p w14:paraId="25D0A4BD" w14:textId="08B03233" w:rsidR="00737AD4" w:rsidRPr="00737AD4" w:rsidRDefault="00737AD4" w:rsidP="00737AD4">
            <w:r>
              <w:t>Termín: 22. 7. 2024</w:t>
            </w:r>
          </w:p>
        </w:tc>
      </w:tr>
      <w:tr w:rsidR="006C4CD3" w:rsidRPr="00010DF0" w14:paraId="4992F748" w14:textId="77777777" w:rsidTr="00737AD4">
        <w:tc>
          <w:tcPr>
            <w:tcW w:w="5000" w:type="pct"/>
            <w:gridSpan w:val="3"/>
            <w:tcBorders>
              <w:top w:val="nil"/>
              <w:bottom w:val="nil"/>
            </w:tcBorders>
            <w:shd w:val="clear" w:color="auto" w:fill="auto"/>
          </w:tcPr>
          <w:p w14:paraId="65F6D695" w14:textId="77777777" w:rsidR="006C4CD3" w:rsidRPr="00010DF0" w:rsidRDefault="006C4CD3" w:rsidP="00AE45E8">
            <w:pPr>
              <w:pStyle w:val="nadpis2"/>
              <w:rPr>
                <w:sz w:val="24"/>
                <w:szCs w:val="24"/>
              </w:rPr>
            </w:pPr>
          </w:p>
        </w:tc>
      </w:tr>
      <w:tr w:rsidR="006C4CD3" w:rsidRPr="00010DF0" w14:paraId="1DD0E610" w14:textId="77777777" w:rsidTr="00737AD4">
        <w:tc>
          <w:tcPr>
            <w:tcW w:w="964" w:type="pct"/>
            <w:gridSpan w:val="2"/>
            <w:tcBorders>
              <w:top w:val="nil"/>
              <w:bottom w:val="nil"/>
            </w:tcBorders>
            <w:shd w:val="clear" w:color="auto" w:fill="auto"/>
          </w:tcPr>
          <w:p w14:paraId="2625673D"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3F66016" w14:textId="4F8C3A79" w:rsidR="006C4CD3" w:rsidRPr="00010DF0" w:rsidRDefault="00737AD4" w:rsidP="00AE45E8">
            <w:pPr>
              <w:pStyle w:val="nadpis2"/>
              <w:rPr>
                <w:sz w:val="24"/>
                <w:szCs w:val="24"/>
              </w:rPr>
            </w:pPr>
            <w:r>
              <w:rPr>
                <w:sz w:val="24"/>
                <w:szCs w:val="24"/>
              </w:rPr>
              <w:t>Mgr. Dalibor Horák, 2. náměstek hejtmana</w:t>
            </w:r>
          </w:p>
        </w:tc>
      </w:tr>
      <w:tr w:rsidR="006C4CD3" w:rsidRPr="00010DF0" w14:paraId="0BFAEADE" w14:textId="77777777" w:rsidTr="00737AD4">
        <w:tc>
          <w:tcPr>
            <w:tcW w:w="964" w:type="pct"/>
            <w:gridSpan w:val="2"/>
            <w:tcBorders>
              <w:top w:val="nil"/>
            </w:tcBorders>
            <w:shd w:val="clear" w:color="auto" w:fill="auto"/>
          </w:tcPr>
          <w:p w14:paraId="7216C4E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E8C0078" w14:textId="51AC0E8C" w:rsidR="006C4CD3" w:rsidRPr="00010DF0" w:rsidRDefault="00737AD4" w:rsidP="00AE45E8">
            <w:pPr>
              <w:pStyle w:val="nadpis2"/>
              <w:rPr>
                <w:sz w:val="24"/>
                <w:szCs w:val="24"/>
              </w:rPr>
            </w:pPr>
            <w:r>
              <w:rPr>
                <w:sz w:val="24"/>
                <w:szCs w:val="24"/>
              </w:rPr>
              <w:t>10.2.</w:t>
            </w:r>
          </w:p>
        </w:tc>
      </w:tr>
    </w:tbl>
    <w:p w14:paraId="4E97C7D0"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52A2A760" w14:textId="77777777" w:rsidTr="00BC4A8D">
        <w:tc>
          <w:tcPr>
            <w:tcW w:w="964" w:type="pct"/>
            <w:gridSpan w:val="2"/>
            <w:tcBorders>
              <w:bottom w:val="nil"/>
            </w:tcBorders>
          </w:tcPr>
          <w:p w14:paraId="44D722A6" w14:textId="3FBF9F66" w:rsidR="006C4CD3" w:rsidRPr="007175CF" w:rsidRDefault="00BC4A8D" w:rsidP="00AE45E8">
            <w:pPr>
              <w:pStyle w:val="Radanzevusnesen"/>
              <w:rPr>
                <w:b/>
                <w:bCs w:val="0"/>
              </w:rPr>
            </w:pPr>
            <w:r>
              <w:rPr>
                <w:b/>
                <w:bCs w:val="0"/>
              </w:rPr>
              <w:t>UR/111/59/2024</w:t>
            </w:r>
          </w:p>
        </w:tc>
        <w:tc>
          <w:tcPr>
            <w:tcW w:w="4036" w:type="pct"/>
            <w:tcBorders>
              <w:bottom w:val="nil"/>
            </w:tcBorders>
          </w:tcPr>
          <w:p w14:paraId="0C59230F" w14:textId="3552F302" w:rsidR="006C4CD3" w:rsidRPr="007175CF" w:rsidRDefault="00BC4A8D" w:rsidP="00AE45E8">
            <w:pPr>
              <w:pStyle w:val="Radanzevusnesen"/>
              <w:ind w:left="0" w:firstLine="0"/>
              <w:rPr>
                <w:b/>
                <w:bCs w:val="0"/>
              </w:rPr>
            </w:pPr>
            <w:r>
              <w:rPr>
                <w:b/>
                <w:bCs w:val="0"/>
              </w:rPr>
              <w:t>Souhlas vlastníka s provedením technického zhodnocení a odpisováním pronajatého majetku</w:t>
            </w:r>
          </w:p>
        </w:tc>
      </w:tr>
      <w:tr w:rsidR="006C4CD3" w:rsidRPr="00010DF0" w14:paraId="1278E0AD" w14:textId="77777777" w:rsidTr="00BC4A8D">
        <w:trPr>
          <w:trHeight w:val="289"/>
        </w:trPr>
        <w:tc>
          <w:tcPr>
            <w:tcW w:w="5000" w:type="pct"/>
            <w:gridSpan w:val="3"/>
            <w:tcBorders>
              <w:top w:val="nil"/>
              <w:bottom w:val="nil"/>
            </w:tcBorders>
            <w:shd w:val="clear" w:color="auto" w:fill="auto"/>
            <w:hideMark/>
          </w:tcPr>
          <w:p w14:paraId="44FBFF2B" w14:textId="4A415D3B" w:rsidR="006C4CD3" w:rsidRPr="007175CF" w:rsidRDefault="00BC4A8D" w:rsidP="00AE45E8">
            <w:pPr>
              <w:pStyle w:val="Zkladntext"/>
              <w:rPr>
                <w:b w:val="0"/>
                <w:bCs/>
              </w:rPr>
            </w:pPr>
            <w:r>
              <w:rPr>
                <w:b w:val="0"/>
                <w:bCs/>
              </w:rPr>
              <w:t>Rada Olomouckého kraje po projednání:</w:t>
            </w:r>
          </w:p>
        </w:tc>
      </w:tr>
      <w:tr w:rsidR="006C4CD3" w:rsidRPr="00010DF0" w14:paraId="613E6E98" w14:textId="77777777" w:rsidTr="00BC4A8D">
        <w:trPr>
          <w:trHeight w:val="289"/>
        </w:trPr>
        <w:tc>
          <w:tcPr>
            <w:tcW w:w="347" w:type="pct"/>
            <w:tcBorders>
              <w:top w:val="nil"/>
              <w:bottom w:val="nil"/>
            </w:tcBorders>
            <w:shd w:val="clear" w:color="auto" w:fill="auto"/>
            <w:tcMar>
              <w:bottom w:w="113" w:type="dxa"/>
            </w:tcMar>
            <w:hideMark/>
          </w:tcPr>
          <w:p w14:paraId="42500E56" w14:textId="3DE5E9BC" w:rsidR="006C4CD3" w:rsidRPr="00010DF0" w:rsidRDefault="00BC4A8D"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442C9A5" w14:textId="5BD89D4D" w:rsidR="006C4CD3" w:rsidRPr="00BC4A8D" w:rsidRDefault="00BC4A8D" w:rsidP="00BC4A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C4A8D">
              <w:rPr>
                <w:rFonts w:cs="Arial"/>
                <w:szCs w:val="24"/>
              </w:rPr>
              <w:t>s provedením technického zhodnocení pronajaté budovy v nemocnici Šternberk parc. č. 1783/2, k. ú. Šternberk podle projektu „Rekonstrukce a modernizace gynekologicko-porodnického a novorozeneckého oddělení Nemocnice AGEL Šternberk“ a dále s odpisováním technického zhodnocení na této pronajaté budově společností AGEL Středomoravská nemocniční a.s., za podmínek uvedených v příloze č. 01 tohoto usnesení</w:t>
            </w:r>
          </w:p>
        </w:tc>
      </w:tr>
      <w:tr w:rsidR="00BC4A8D" w:rsidRPr="00010DF0" w14:paraId="4ADDE6A3" w14:textId="77777777" w:rsidTr="00BC4A8D">
        <w:trPr>
          <w:trHeight w:val="289"/>
        </w:trPr>
        <w:tc>
          <w:tcPr>
            <w:tcW w:w="347" w:type="pct"/>
            <w:tcBorders>
              <w:top w:val="nil"/>
              <w:bottom w:val="nil"/>
            </w:tcBorders>
            <w:shd w:val="clear" w:color="auto" w:fill="auto"/>
            <w:tcMar>
              <w:bottom w:w="113" w:type="dxa"/>
            </w:tcMar>
          </w:tcPr>
          <w:p w14:paraId="32945B3B" w14:textId="20176ADE" w:rsidR="00BC4A8D" w:rsidRPr="00010DF0" w:rsidRDefault="00BC4A8D"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07CB2A4" w14:textId="6793C409" w:rsidR="00BC4A8D" w:rsidRPr="00BC4A8D" w:rsidRDefault="00BC4A8D" w:rsidP="00BC4A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C4A8D">
              <w:rPr>
                <w:rFonts w:cs="Arial"/>
                <w:szCs w:val="24"/>
              </w:rPr>
              <w:t>krajskému úřadu informovat společnost AGEL Středomoravská nemocniční a.s., o přijatém usnesení</w:t>
            </w:r>
          </w:p>
        </w:tc>
      </w:tr>
      <w:tr w:rsidR="00BC4A8D" w:rsidRPr="00010DF0" w14:paraId="5BB2B515" w14:textId="77777777" w:rsidTr="00BC4A8D">
        <w:trPr>
          <w:trHeight w:val="289"/>
        </w:trPr>
        <w:tc>
          <w:tcPr>
            <w:tcW w:w="5000" w:type="pct"/>
            <w:gridSpan w:val="3"/>
            <w:tcBorders>
              <w:top w:val="nil"/>
              <w:bottom w:val="nil"/>
            </w:tcBorders>
            <w:shd w:val="clear" w:color="auto" w:fill="auto"/>
            <w:tcMar>
              <w:bottom w:w="113" w:type="dxa"/>
            </w:tcMar>
          </w:tcPr>
          <w:p w14:paraId="36B4172B" w14:textId="77777777" w:rsidR="00BC4A8D" w:rsidRDefault="00BC4A8D" w:rsidP="00BC4A8D">
            <w:r>
              <w:t>Odpovídá: Mgr. Dalibor Horák, 2. náměstek hejtmana</w:t>
            </w:r>
          </w:p>
          <w:p w14:paraId="1677C63F" w14:textId="77777777" w:rsidR="00BC4A8D" w:rsidRDefault="00BC4A8D" w:rsidP="00BC4A8D">
            <w:r>
              <w:t>Realizuje: Ing. Bohuslav Kolář, MBA, LL.M., vedoucí odboru zdravotnictví</w:t>
            </w:r>
          </w:p>
          <w:p w14:paraId="44827441" w14:textId="0BFD11FE" w:rsidR="00BC4A8D" w:rsidRPr="00BC4A8D" w:rsidRDefault="00BC4A8D" w:rsidP="00BC4A8D">
            <w:r>
              <w:lastRenderedPageBreak/>
              <w:t>Termín: 22. 7. 2024</w:t>
            </w:r>
          </w:p>
        </w:tc>
      </w:tr>
      <w:tr w:rsidR="006C4CD3" w:rsidRPr="00010DF0" w14:paraId="47234976" w14:textId="77777777" w:rsidTr="00BC4A8D">
        <w:tc>
          <w:tcPr>
            <w:tcW w:w="5000" w:type="pct"/>
            <w:gridSpan w:val="3"/>
            <w:tcBorders>
              <w:top w:val="nil"/>
              <w:bottom w:val="nil"/>
            </w:tcBorders>
            <w:shd w:val="clear" w:color="auto" w:fill="auto"/>
          </w:tcPr>
          <w:p w14:paraId="3325AB24" w14:textId="77777777" w:rsidR="006C4CD3" w:rsidRPr="00010DF0" w:rsidRDefault="006C4CD3" w:rsidP="00AE45E8">
            <w:pPr>
              <w:pStyle w:val="nadpis2"/>
              <w:rPr>
                <w:sz w:val="24"/>
                <w:szCs w:val="24"/>
              </w:rPr>
            </w:pPr>
          </w:p>
        </w:tc>
      </w:tr>
      <w:tr w:rsidR="006C4CD3" w:rsidRPr="00010DF0" w14:paraId="438D21D6" w14:textId="77777777" w:rsidTr="00BC4A8D">
        <w:tc>
          <w:tcPr>
            <w:tcW w:w="964" w:type="pct"/>
            <w:gridSpan w:val="2"/>
            <w:tcBorders>
              <w:top w:val="nil"/>
              <w:bottom w:val="nil"/>
            </w:tcBorders>
            <w:shd w:val="clear" w:color="auto" w:fill="auto"/>
          </w:tcPr>
          <w:p w14:paraId="2FC6155A"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D2DDD3C" w14:textId="13B83282" w:rsidR="006C4CD3" w:rsidRPr="00010DF0" w:rsidRDefault="00BC4A8D" w:rsidP="00AE45E8">
            <w:pPr>
              <w:pStyle w:val="nadpis2"/>
              <w:rPr>
                <w:sz w:val="24"/>
                <w:szCs w:val="24"/>
              </w:rPr>
            </w:pPr>
            <w:r>
              <w:rPr>
                <w:sz w:val="24"/>
                <w:szCs w:val="24"/>
              </w:rPr>
              <w:t>Mgr. Dalibor Horák, 2. náměstek hejtmana</w:t>
            </w:r>
          </w:p>
        </w:tc>
      </w:tr>
      <w:tr w:rsidR="006C4CD3" w:rsidRPr="00010DF0" w14:paraId="288C3A08" w14:textId="77777777" w:rsidTr="00BC4A8D">
        <w:tc>
          <w:tcPr>
            <w:tcW w:w="964" w:type="pct"/>
            <w:gridSpan w:val="2"/>
            <w:tcBorders>
              <w:top w:val="nil"/>
            </w:tcBorders>
            <w:shd w:val="clear" w:color="auto" w:fill="auto"/>
          </w:tcPr>
          <w:p w14:paraId="1857DCD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7DBF221A" w14:textId="69EA801F" w:rsidR="006C4CD3" w:rsidRPr="00010DF0" w:rsidRDefault="00BC4A8D" w:rsidP="00AE45E8">
            <w:pPr>
              <w:pStyle w:val="nadpis2"/>
              <w:rPr>
                <w:sz w:val="24"/>
                <w:szCs w:val="24"/>
              </w:rPr>
            </w:pPr>
            <w:r>
              <w:rPr>
                <w:sz w:val="24"/>
                <w:szCs w:val="24"/>
              </w:rPr>
              <w:t>10.3.</w:t>
            </w:r>
          </w:p>
        </w:tc>
      </w:tr>
    </w:tbl>
    <w:p w14:paraId="08D740A1"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18CF2FB4" w14:textId="77777777" w:rsidTr="00762F02">
        <w:tc>
          <w:tcPr>
            <w:tcW w:w="964" w:type="pct"/>
            <w:gridSpan w:val="2"/>
            <w:tcBorders>
              <w:bottom w:val="nil"/>
            </w:tcBorders>
          </w:tcPr>
          <w:p w14:paraId="791AAAA2" w14:textId="218CB892" w:rsidR="006C4CD3" w:rsidRPr="007175CF" w:rsidRDefault="00762F02" w:rsidP="00AE45E8">
            <w:pPr>
              <w:pStyle w:val="Radanzevusnesen"/>
              <w:rPr>
                <w:b/>
                <w:bCs w:val="0"/>
              </w:rPr>
            </w:pPr>
            <w:r>
              <w:rPr>
                <w:b/>
                <w:bCs w:val="0"/>
              </w:rPr>
              <w:t>UR/111/60/2024</w:t>
            </w:r>
          </w:p>
        </w:tc>
        <w:tc>
          <w:tcPr>
            <w:tcW w:w="4036" w:type="pct"/>
            <w:tcBorders>
              <w:bottom w:val="nil"/>
            </w:tcBorders>
          </w:tcPr>
          <w:p w14:paraId="0F10F68D" w14:textId="2E917D73" w:rsidR="006C4CD3" w:rsidRPr="007175CF" w:rsidRDefault="00762F02" w:rsidP="00AE45E8">
            <w:pPr>
              <w:pStyle w:val="Radanzevusnesen"/>
              <w:ind w:left="0" w:firstLine="0"/>
              <w:rPr>
                <w:b/>
                <w:bCs w:val="0"/>
              </w:rPr>
            </w:pPr>
            <w:r>
              <w:rPr>
                <w:b/>
                <w:bCs w:val="0"/>
              </w:rPr>
              <w:t>Návratná finanční výpomoc v oblasti zdravotnictví – STOMAPROLIFE s.r.o.</w:t>
            </w:r>
          </w:p>
        </w:tc>
      </w:tr>
      <w:tr w:rsidR="006C4CD3" w:rsidRPr="00010DF0" w14:paraId="607DF6CA" w14:textId="77777777" w:rsidTr="00762F02">
        <w:trPr>
          <w:trHeight w:val="289"/>
        </w:trPr>
        <w:tc>
          <w:tcPr>
            <w:tcW w:w="5000" w:type="pct"/>
            <w:gridSpan w:val="3"/>
            <w:tcBorders>
              <w:top w:val="nil"/>
              <w:bottom w:val="nil"/>
            </w:tcBorders>
            <w:shd w:val="clear" w:color="auto" w:fill="auto"/>
            <w:hideMark/>
          </w:tcPr>
          <w:p w14:paraId="5F65D3DF" w14:textId="1E867866" w:rsidR="006C4CD3" w:rsidRPr="007175CF" w:rsidRDefault="00762F02" w:rsidP="00AE45E8">
            <w:pPr>
              <w:pStyle w:val="Zkladntext"/>
              <w:rPr>
                <w:b w:val="0"/>
                <w:bCs/>
              </w:rPr>
            </w:pPr>
            <w:r>
              <w:rPr>
                <w:b w:val="0"/>
                <w:bCs/>
              </w:rPr>
              <w:t>Rada Olomouckého kraje po projednání:</w:t>
            </w:r>
          </w:p>
        </w:tc>
      </w:tr>
      <w:tr w:rsidR="006C4CD3" w:rsidRPr="00010DF0" w14:paraId="1718E477" w14:textId="77777777" w:rsidTr="00762F02">
        <w:trPr>
          <w:trHeight w:val="289"/>
        </w:trPr>
        <w:tc>
          <w:tcPr>
            <w:tcW w:w="347" w:type="pct"/>
            <w:tcBorders>
              <w:top w:val="nil"/>
              <w:bottom w:val="nil"/>
            </w:tcBorders>
            <w:shd w:val="clear" w:color="auto" w:fill="auto"/>
            <w:tcMar>
              <w:bottom w:w="113" w:type="dxa"/>
            </w:tcMar>
            <w:hideMark/>
          </w:tcPr>
          <w:p w14:paraId="5B7188FC" w14:textId="0C7642CD" w:rsidR="006C4CD3" w:rsidRPr="00010DF0" w:rsidRDefault="00762F02"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DA11113" w14:textId="1195B781" w:rsidR="006C4CD3" w:rsidRPr="00762F02" w:rsidRDefault="00762F02" w:rsidP="00762F0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2F02">
              <w:rPr>
                <w:rFonts w:cs="Arial"/>
                <w:szCs w:val="24"/>
              </w:rPr>
              <w:t>s poskytnutím návratné finanční výpomoci ve výši 6 000 000 Kč na projekt „Rozšíření stomatologického pracoviště v Konici“ žadateli STOMAPROLIFE s.r.o., IČO: 29317690, se sídlem: Vápenice 416, 798 52 Konice</w:t>
            </w:r>
          </w:p>
        </w:tc>
      </w:tr>
      <w:tr w:rsidR="00762F02" w:rsidRPr="00010DF0" w14:paraId="1917840C" w14:textId="77777777" w:rsidTr="00762F02">
        <w:trPr>
          <w:trHeight w:val="289"/>
        </w:trPr>
        <w:tc>
          <w:tcPr>
            <w:tcW w:w="347" w:type="pct"/>
            <w:tcBorders>
              <w:top w:val="nil"/>
              <w:bottom w:val="nil"/>
            </w:tcBorders>
            <w:shd w:val="clear" w:color="auto" w:fill="auto"/>
            <w:tcMar>
              <w:bottom w:w="113" w:type="dxa"/>
            </w:tcMar>
          </w:tcPr>
          <w:p w14:paraId="343523DC" w14:textId="37AD99AB" w:rsidR="00762F02" w:rsidRPr="00010DF0" w:rsidRDefault="00762F02"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5AD6C0F" w14:textId="06E64604" w:rsidR="00762F02" w:rsidRPr="00762F02" w:rsidRDefault="00762F02" w:rsidP="00762F0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2F02">
              <w:rPr>
                <w:rFonts w:cs="Arial"/>
                <w:szCs w:val="24"/>
              </w:rPr>
              <w:t>s uzavřením smlouvy o poskytnutí návratné finanční výpomoci na projekt „Rozšíření stomatologického pracoviště v Konici“ mezi Olomouckým krajem a žadatelem STOMAPROLIFE s.r.o., IČO: 29317690, se sídlem: Vápenice 416, 798 52 Konice ve výši 6 000 000 Kč ve znění dle přílohy č. 01 tohoto usnesení</w:t>
            </w:r>
          </w:p>
        </w:tc>
      </w:tr>
      <w:tr w:rsidR="00762F02" w:rsidRPr="00010DF0" w14:paraId="4A8B9E76" w14:textId="77777777" w:rsidTr="00762F02">
        <w:trPr>
          <w:trHeight w:val="289"/>
        </w:trPr>
        <w:tc>
          <w:tcPr>
            <w:tcW w:w="347" w:type="pct"/>
            <w:tcBorders>
              <w:top w:val="nil"/>
              <w:bottom w:val="nil"/>
            </w:tcBorders>
            <w:shd w:val="clear" w:color="auto" w:fill="auto"/>
            <w:tcMar>
              <w:bottom w:w="113" w:type="dxa"/>
            </w:tcMar>
          </w:tcPr>
          <w:p w14:paraId="363178EE" w14:textId="4B18C318" w:rsidR="00762F02" w:rsidRPr="00010DF0" w:rsidRDefault="00762F02"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2F9219F" w14:textId="7CE9B6A5" w:rsidR="00762F02" w:rsidRPr="00762F02" w:rsidRDefault="00762F02" w:rsidP="00762F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62F02">
              <w:rPr>
                <w:rFonts w:cs="Arial"/>
                <w:szCs w:val="24"/>
              </w:rPr>
              <w:t>předložit materiál dle bodů 1 a 2 tohoto usnesení na zasedání Zastupitelstva Olomouckého kraje</w:t>
            </w:r>
          </w:p>
        </w:tc>
      </w:tr>
      <w:tr w:rsidR="00762F02" w:rsidRPr="00010DF0" w14:paraId="28372CD8" w14:textId="77777777" w:rsidTr="00762F02">
        <w:trPr>
          <w:trHeight w:val="289"/>
        </w:trPr>
        <w:tc>
          <w:tcPr>
            <w:tcW w:w="5000" w:type="pct"/>
            <w:gridSpan w:val="3"/>
            <w:tcBorders>
              <w:top w:val="nil"/>
              <w:bottom w:val="nil"/>
            </w:tcBorders>
            <w:shd w:val="clear" w:color="auto" w:fill="auto"/>
            <w:tcMar>
              <w:bottom w:w="113" w:type="dxa"/>
            </w:tcMar>
          </w:tcPr>
          <w:p w14:paraId="1D81E492" w14:textId="77777777" w:rsidR="00762F02" w:rsidRDefault="00762F02" w:rsidP="00762F02">
            <w:r>
              <w:t>Odpovídá: Mgr. Dalibor Horák, 2. náměstek hejtmana</w:t>
            </w:r>
          </w:p>
          <w:p w14:paraId="46370CF3" w14:textId="77777777" w:rsidR="00762F02" w:rsidRDefault="00762F02" w:rsidP="00762F02">
            <w:r>
              <w:t>Realizuje: Ing. Bohuslav Kolář, MBA, LL.M., vedoucí odboru zdravotnictví</w:t>
            </w:r>
          </w:p>
          <w:p w14:paraId="26C9D683" w14:textId="48F8946D" w:rsidR="00762F02" w:rsidRPr="00762F02" w:rsidRDefault="00762F02" w:rsidP="00762F02">
            <w:r>
              <w:t>Termín: ZOK 17. 6. 2024</w:t>
            </w:r>
          </w:p>
        </w:tc>
      </w:tr>
      <w:tr w:rsidR="00762F02" w:rsidRPr="00010DF0" w14:paraId="26D31FC3" w14:textId="77777777" w:rsidTr="00762F02">
        <w:trPr>
          <w:trHeight w:val="289"/>
        </w:trPr>
        <w:tc>
          <w:tcPr>
            <w:tcW w:w="347" w:type="pct"/>
            <w:tcBorders>
              <w:top w:val="nil"/>
              <w:bottom w:val="nil"/>
            </w:tcBorders>
            <w:shd w:val="clear" w:color="auto" w:fill="auto"/>
            <w:tcMar>
              <w:bottom w:w="113" w:type="dxa"/>
            </w:tcMar>
          </w:tcPr>
          <w:p w14:paraId="694AFC91" w14:textId="5531735F" w:rsidR="00762F02" w:rsidRPr="00010DF0" w:rsidRDefault="00762F02"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CC82F7F" w14:textId="715F1885" w:rsidR="00762F02" w:rsidRPr="00762F02" w:rsidRDefault="00762F02" w:rsidP="00762F0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62F02">
              <w:rPr>
                <w:rFonts w:cs="Arial"/>
                <w:szCs w:val="24"/>
              </w:rPr>
              <w:t>rozhodnout o poskytnutí návratné finanční výpomoci a o uzavření smlouvy o poskytnutí návratné finanční výpomoci mezi Olomouckým krajem a STOMAPROLIFE s.r.o., IČO: 29317690, se sídlem: Vápenice 416, 798 52 Konice ve znění dle přílohy č. 01 tohoto usnesení</w:t>
            </w:r>
          </w:p>
        </w:tc>
      </w:tr>
      <w:tr w:rsidR="006C4CD3" w:rsidRPr="00010DF0" w14:paraId="1DA18E2B" w14:textId="77777777" w:rsidTr="00762F02">
        <w:tc>
          <w:tcPr>
            <w:tcW w:w="5000" w:type="pct"/>
            <w:gridSpan w:val="3"/>
            <w:tcBorders>
              <w:top w:val="nil"/>
              <w:bottom w:val="nil"/>
            </w:tcBorders>
            <w:shd w:val="clear" w:color="auto" w:fill="auto"/>
          </w:tcPr>
          <w:p w14:paraId="3101658D" w14:textId="77777777" w:rsidR="006C4CD3" w:rsidRPr="00010DF0" w:rsidRDefault="006C4CD3" w:rsidP="00AE45E8">
            <w:pPr>
              <w:pStyle w:val="nadpis2"/>
              <w:rPr>
                <w:sz w:val="24"/>
                <w:szCs w:val="24"/>
              </w:rPr>
            </w:pPr>
          </w:p>
        </w:tc>
      </w:tr>
      <w:tr w:rsidR="006C4CD3" w:rsidRPr="00010DF0" w14:paraId="26011703" w14:textId="77777777" w:rsidTr="00762F02">
        <w:tc>
          <w:tcPr>
            <w:tcW w:w="964" w:type="pct"/>
            <w:gridSpan w:val="2"/>
            <w:tcBorders>
              <w:top w:val="nil"/>
              <w:bottom w:val="nil"/>
            </w:tcBorders>
            <w:shd w:val="clear" w:color="auto" w:fill="auto"/>
          </w:tcPr>
          <w:p w14:paraId="59D7C716"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5FD6B10" w14:textId="683C9582" w:rsidR="006C4CD3" w:rsidRPr="00010DF0" w:rsidRDefault="00762F02" w:rsidP="00AE45E8">
            <w:pPr>
              <w:pStyle w:val="nadpis2"/>
              <w:rPr>
                <w:sz w:val="24"/>
                <w:szCs w:val="24"/>
              </w:rPr>
            </w:pPr>
            <w:r>
              <w:rPr>
                <w:sz w:val="24"/>
                <w:szCs w:val="24"/>
              </w:rPr>
              <w:t>Mgr. Dalibor Horák, 2. náměstek hejtmana</w:t>
            </w:r>
          </w:p>
        </w:tc>
      </w:tr>
      <w:tr w:rsidR="006C4CD3" w:rsidRPr="00010DF0" w14:paraId="3B62582E" w14:textId="77777777" w:rsidTr="00762F02">
        <w:tc>
          <w:tcPr>
            <w:tcW w:w="964" w:type="pct"/>
            <w:gridSpan w:val="2"/>
            <w:tcBorders>
              <w:top w:val="nil"/>
            </w:tcBorders>
            <w:shd w:val="clear" w:color="auto" w:fill="auto"/>
          </w:tcPr>
          <w:p w14:paraId="12DC8B89"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1E1B826" w14:textId="77408B58" w:rsidR="006C4CD3" w:rsidRPr="00010DF0" w:rsidRDefault="00762F02" w:rsidP="00AE45E8">
            <w:pPr>
              <w:pStyle w:val="nadpis2"/>
              <w:rPr>
                <w:sz w:val="24"/>
                <w:szCs w:val="24"/>
              </w:rPr>
            </w:pPr>
            <w:r>
              <w:rPr>
                <w:sz w:val="24"/>
                <w:szCs w:val="24"/>
              </w:rPr>
              <w:t>10.4.</w:t>
            </w:r>
          </w:p>
        </w:tc>
      </w:tr>
    </w:tbl>
    <w:p w14:paraId="23290E6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72A76412" w14:textId="77777777" w:rsidTr="001106C9">
        <w:tc>
          <w:tcPr>
            <w:tcW w:w="964" w:type="pct"/>
            <w:gridSpan w:val="2"/>
            <w:tcBorders>
              <w:bottom w:val="nil"/>
            </w:tcBorders>
          </w:tcPr>
          <w:p w14:paraId="415526CD" w14:textId="6A9936F1" w:rsidR="006C4CD3" w:rsidRPr="007175CF" w:rsidRDefault="001106C9" w:rsidP="00AE45E8">
            <w:pPr>
              <w:pStyle w:val="Radanzevusnesen"/>
              <w:rPr>
                <w:b/>
                <w:bCs w:val="0"/>
              </w:rPr>
            </w:pPr>
            <w:r>
              <w:rPr>
                <w:b/>
                <w:bCs w:val="0"/>
              </w:rPr>
              <w:t>UR/111/61/2024</w:t>
            </w:r>
          </w:p>
        </w:tc>
        <w:tc>
          <w:tcPr>
            <w:tcW w:w="4036" w:type="pct"/>
            <w:tcBorders>
              <w:bottom w:val="nil"/>
            </w:tcBorders>
          </w:tcPr>
          <w:p w14:paraId="7ABE53F2" w14:textId="12DDA607" w:rsidR="006C4CD3" w:rsidRPr="007175CF" w:rsidRDefault="001106C9" w:rsidP="00AE45E8">
            <w:pPr>
              <w:pStyle w:val="Radanzevusnesen"/>
              <w:ind w:left="0" w:firstLine="0"/>
              <w:rPr>
                <w:b/>
                <w:bCs w:val="0"/>
              </w:rPr>
            </w:pPr>
            <w:r>
              <w:rPr>
                <w:b/>
                <w:bCs w:val="0"/>
              </w:rPr>
              <w:t>Dar v oblasti zdravotnictví – Charita Olomouc</w:t>
            </w:r>
          </w:p>
        </w:tc>
      </w:tr>
      <w:tr w:rsidR="006C4CD3" w:rsidRPr="00010DF0" w14:paraId="78E6CBA6" w14:textId="77777777" w:rsidTr="001106C9">
        <w:trPr>
          <w:trHeight w:val="289"/>
        </w:trPr>
        <w:tc>
          <w:tcPr>
            <w:tcW w:w="5000" w:type="pct"/>
            <w:gridSpan w:val="3"/>
            <w:tcBorders>
              <w:top w:val="nil"/>
              <w:bottom w:val="nil"/>
            </w:tcBorders>
            <w:shd w:val="clear" w:color="auto" w:fill="auto"/>
            <w:hideMark/>
          </w:tcPr>
          <w:p w14:paraId="1AB6FBCE" w14:textId="5C37124A" w:rsidR="006C4CD3" w:rsidRPr="007175CF" w:rsidRDefault="001106C9" w:rsidP="00AE45E8">
            <w:pPr>
              <w:pStyle w:val="Zkladntext"/>
              <w:rPr>
                <w:b w:val="0"/>
                <w:bCs/>
              </w:rPr>
            </w:pPr>
            <w:r>
              <w:rPr>
                <w:b w:val="0"/>
                <w:bCs/>
              </w:rPr>
              <w:t>Rada Olomouckého kraje po projednání:</w:t>
            </w:r>
          </w:p>
        </w:tc>
      </w:tr>
      <w:tr w:rsidR="006C4CD3" w:rsidRPr="00010DF0" w14:paraId="55C8BE25" w14:textId="77777777" w:rsidTr="001106C9">
        <w:trPr>
          <w:trHeight w:val="289"/>
        </w:trPr>
        <w:tc>
          <w:tcPr>
            <w:tcW w:w="347" w:type="pct"/>
            <w:tcBorders>
              <w:top w:val="nil"/>
              <w:bottom w:val="nil"/>
            </w:tcBorders>
            <w:shd w:val="clear" w:color="auto" w:fill="auto"/>
            <w:tcMar>
              <w:bottom w:w="113" w:type="dxa"/>
            </w:tcMar>
            <w:hideMark/>
          </w:tcPr>
          <w:p w14:paraId="491F99E3" w14:textId="6549ADFA" w:rsidR="006C4CD3" w:rsidRPr="00010DF0" w:rsidRDefault="001106C9"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C5F7999" w14:textId="578EF117" w:rsidR="006C4CD3" w:rsidRPr="001106C9" w:rsidRDefault="001106C9" w:rsidP="001106C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06C9">
              <w:rPr>
                <w:rFonts w:cs="Arial"/>
                <w:szCs w:val="24"/>
              </w:rPr>
              <w:t>s poskytnutím finančního daru ve výši 1 200 000 Kč Charitě Olomouc, IČO: 44936427, se sídlem: Wurmova 588/5, 779 00 Olomouc na zajištění provozu ordinace jednoho všeobecného praktického lékaře a jednoho psychiatra pro osoby bez přístřeší na adrese Wurmova 588/5, 779 00 Olomouc</w:t>
            </w:r>
          </w:p>
        </w:tc>
      </w:tr>
      <w:tr w:rsidR="001106C9" w:rsidRPr="00010DF0" w14:paraId="15CD612D" w14:textId="77777777" w:rsidTr="001106C9">
        <w:trPr>
          <w:trHeight w:val="289"/>
        </w:trPr>
        <w:tc>
          <w:tcPr>
            <w:tcW w:w="347" w:type="pct"/>
            <w:tcBorders>
              <w:top w:val="nil"/>
              <w:bottom w:val="nil"/>
            </w:tcBorders>
            <w:shd w:val="clear" w:color="auto" w:fill="auto"/>
            <w:tcMar>
              <w:bottom w:w="113" w:type="dxa"/>
            </w:tcMar>
          </w:tcPr>
          <w:p w14:paraId="2C514542" w14:textId="21C3E556" w:rsidR="001106C9" w:rsidRPr="00010DF0" w:rsidRDefault="001106C9"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4DAB7E3" w14:textId="37B7ACD5" w:rsidR="001106C9" w:rsidRPr="001106C9" w:rsidRDefault="001106C9" w:rsidP="001106C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06C9">
              <w:rPr>
                <w:rFonts w:cs="Arial"/>
                <w:szCs w:val="24"/>
              </w:rPr>
              <w:t>s uzavřením Darovací smlouvy mezi Olomouckým krajem a Charitou Olomouc, IČO: 44936427, se sídlem: Wurmova 588/5, 779 00 Olomouc na poskytnutí finančního daru na účel dle bodu 1 tohoto usnesení ve znění dle přílohy č. 01 tohoto usnesení</w:t>
            </w:r>
          </w:p>
        </w:tc>
      </w:tr>
      <w:tr w:rsidR="001106C9" w:rsidRPr="00010DF0" w14:paraId="4E8BCF6A" w14:textId="77777777" w:rsidTr="001106C9">
        <w:trPr>
          <w:trHeight w:val="289"/>
        </w:trPr>
        <w:tc>
          <w:tcPr>
            <w:tcW w:w="347" w:type="pct"/>
            <w:tcBorders>
              <w:top w:val="nil"/>
              <w:bottom w:val="nil"/>
            </w:tcBorders>
            <w:shd w:val="clear" w:color="auto" w:fill="auto"/>
            <w:tcMar>
              <w:bottom w:w="113" w:type="dxa"/>
            </w:tcMar>
          </w:tcPr>
          <w:p w14:paraId="0315A96F" w14:textId="1C6E2BA4" w:rsidR="001106C9" w:rsidRPr="00010DF0" w:rsidRDefault="001106C9"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111AFA2" w14:textId="007F5437" w:rsidR="001106C9" w:rsidRPr="001106C9" w:rsidRDefault="001106C9" w:rsidP="001106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06C9">
              <w:rPr>
                <w:rFonts w:cs="Arial"/>
                <w:szCs w:val="24"/>
              </w:rPr>
              <w:t>předložit materiál dle bodů 1 a 2 tohoto usnesení na zasedání Zastupitelstva Olomouckého kraje</w:t>
            </w:r>
          </w:p>
        </w:tc>
      </w:tr>
      <w:tr w:rsidR="001106C9" w:rsidRPr="00010DF0" w14:paraId="0E555211" w14:textId="77777777" w:rsidTr="001106C9">
        <w:trPr>
          <w:trHeight w:val="289"/>
        </w:trPr>
        <w:tc>
          <w:tcPr>
            <w:tcW w:w="5000" w:type="pct"/>
            <w:gridSpan w:val="3"/>
            <w:tcBorders>
              <w:top w:val="nil"/>
              <w:bottom w:val="nil"/>
            </w:tcBorders>
            <w:shd w:val="clear" w:color="auto" w:fill="auto"/>
            <w:tcMar>
              <w:bottom w:w="113" w:type="dxa"/>
            </w:tcMar>
          </w:tcPr>
          <w:p w14:paraId="3AA55CB8" w14:textId="77777777" w:rsidR="001106C9" w:rsidRDefault="001106C9" w:rsidP="001106C9">
            <w:r>
              <w:t>Odpovídá: Mgr. Dalibor Horák, 2. náměstek hejtmana</w:t>
            </w:r>
          </w:p>
          <w:p w14:paraId="1D6FF631" w14:textId="77777777" w:rsidR="001106C9" w:rsidRDefault="001106C9" w:rsidP="001106C9">
            <w:r>
              <w:t>Realizuje: Ing. Bohuslav Kolář, MBA, LL.M., vedoucí odboru zdravotnictví</w:t>
            </w:r>
          </w:p>
          <w:p w14:paraId="4B22BA63" w14:textId="6B446AFF" w:rsidR="001106C9" w:rsidRPr="001106C9" w:rsidRDefault="001106C9" w:rsidP="001106C9">
            <w:r>
              <w:lastRenderedPageBreak/>
              <w:t>Termín: ZOK 17. 6. 2024</w:t>
            </w:r>
          </w:p>
        </w:tc>
      </w:tr>
      <w:tr w:rsidR="001106C9" w:rsidRPr="00010DF0" w14:paraId="6CE9ED83" w14:textId="77777777" w:rsidTr="001106C9">
        <w:trPr>
          <w:trHeight w:val="289"/>
        </w:trPr>
        <w:tc>
          <w:tcPr>
            <w:tcW w:w="347" w:type="pct"/>
            <w:tcBorders>
              <w:top w:val="nil"/>
              <w:bottom w:val="nil"/>
            </w:tcBorders>
            <w:shd w:val="clear" w:color="auto" w:fill="auto"/>
            <w:tcMar>
              <w:bottom w:w="113" w:type="dxa"/>
            </w:tcMar>
          </w:tcPr>
          <w:p w14:paraId="64A10620" w14:textId="3993C13C" w:rsidR="001106C9" w:rsidRPr="00010DF0" w:rsidRDefault="001106C9" w:rsidP="00AE45E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1074D3B1" w14:textId="3C7E98A3" w:rsidR="001106C9" w:rsidRPr="001106C9" w:rsidRDefault="001106C9" w:rsidP="001106C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06C9">
              <w:rPr>
                <w:rFonts w:cs="Arial"/>
                <w:szCs w:val="24"/>
              </w:rPr>
              <w:t>rozhodnout o poskytnutí finančního daru a o uzavření Darovací smlouvy mezi Olomouckým krajem a Charitou Olomouc, IČO: 44936427, se sídlem: Wurmova 588/5, 779 00 Olomouc ve znění dle přílohy č. 01 tohoto usnesení</w:t>
            </w:r>
          </w:p>
        </w:tc>
      </w:tr>
      <w:tr w:rsidR="006C4CD3" w:rsidRPr="00010DF0" w14:paraId="7C73BD27" w14:textId="77777777" w:rsidTr="001106C9">
        <w:tc>
          <w:tcPr>
            <w:tcW w:w="5000" w:type="pct"/>
            <w:gridSpan w:val="3"/>
            <w:tcBorders>
              <w:top w:val="nil"/>
              <w:bottom w:val="nil"/>
            </w:tcBorders>
            <w:shd w:val="clear" w:color="auto" w:fill="auto"/>
          </w:tcPr>
          <w:p w14:paraId="113369EF" w14:textId="77777777" w:rsidR="006C4CD3" w:rsidRPr="00010DF0" w:rsidRDefault="006C4CD3" w:rsidP="00AE45E8">
            <w:pPr>
              <w:pStyle w:val="nadpis2"/>
              <w:rPr>
                <w:sz w:val="24"/>
                <w:szCs w:val="24"/>
              </w:rPr>
            </w:pPr>
          </w:p>
        </w:tc>
      </w:tr>
      <w:tr w:rsidR="006C4CD3" w:rsidRPr="00010DF0" w14:paraId="312C97C9" w14:textId="77777777" w:rsidTr="001106C9">
        <w:tc>
          <w:tcPr>
            <w:tcW w:w="964" w:type="pct"/>
            <w:gridSpan w:val="2"/>
            <w:tcBorders>
              <w:top w:val="nil"/>
              <w:bottom w:val="nil"/>
            </w:tcBorders>
            <w:shd w:val="clear" w:color="auto" w:fill="auto"/>
          </w:tcPr>
          <w:p w14:paraId="7F2C7E5F"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8F8F06E" w14:textId="5FB270BE" w:rsidR="006C4CD3" w:rsidRPr="00010DF0" w:rsidRDefault="001106C9" w:rsidP="00AE45E8">
            <w:pPr>
              <w:pStyle w:val="nadpis2"/>
              <w:rPr>
                <w:sz w:val="24"/>
                <w:szCs w:val="24"/>
              </w:rPr>
            </w:pPr>
            <w:r>
              <w:rPr>
                <w:sz w:val="24"/>
                <w:szCs w:val="24"/>
              </w:rPr>
              <w:t>Mgr. Dalibor Horák, 2. náměstek hejtmana</w:t>
            </w:r>
          </w:p>
        </w:tc>
      </w:tr>
      <w:tr w:rsidR="006C4CD3" w:rsidRPr="00010DF0" w14:paraId="10163145" w14:textId="77777777" w:rsidTr="001106C9">
        <w:tc>
          <w:tcPr>
            <w:tcW w:w="964" w:type="pct"/>
            <w:gridSpan w:val="2"/>
            <w:tcBorders>
              <w:top w:val="nil"/>
            </w:tcBorders>
            <w:shd w:val="clear" w:color="auto" w:fill="auto"/>
          </w:tcPr>
          <w:p w14:paraId="16C7BC1C"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7883998" w14:textId="5B9C0675" w:rsidR="006C4CD3" w:rsidRPr="00010DF0" w:rsidRDefault="001106C9" w:rsidP="00AE45E8">
            <w:pPr>
              <w:pStyle w:val="nadpis2"/>
              <w:rPr>
                <w:sz w:val="24"/>
                <w:szCs w:val="24"/>
              </w:rPr>
            </w:pPr>
            <w:r>
              <w:rPr>
                <w:sz w:val="24"/>
                <w:szCs w:val="24"/>
              </w:rPr>
              <w:t>10.5.</w:t>
            </w:r>
          </w:p>
        </w:tc>
      </w:tr>
    </w:tbl>
    <w:p w14:paraId="42AB5127"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1A4F31B4" w14:textId="77777777" w:rsidTr="00216146">
        <w:tc>
          <w:tcPr>
            <w:tcW w:w="961" w:type="pct"/>
            <w:gridSpan w:val="2"/>
            <w:tcBorders>
              <w:bottom w:val="nil"/>
            </w:tcBorders>
          </w:tcPr>
          <w:p w14:paraId="68D7CE55" w14:textId="0D17E765" w:rsidR="006C4CD3" w:rsidRPr="007175CF" w:rsidRDefault="00216146" w:rsidP="00AE45E8">
            <w:pPr>
              <w:pStyle w:val="Radanzevusnesen"/>
              <w:rPr>
                <w:b/>
                <w:bCs w:val="0"/>
              </w:rPr>
            </w:pPr>
            <w:r>
              <w:rPr>
                <w:b/>
                <w:bCs w:val="0"/>
              </w:rPr>
              <w:t>UR/111/62/2024</w:t>
            </w:r>
          </w:p>
        </w:tc>
        <w:tc>
          <w:tcPr>
            <w:tcW w:w="4039" w:type="pct"/>
            <w:tcBorders>
              <w:bottom w:val="nil"/>
            </w:tcBorders>
          </w:tcPr>
          <w:p w14:paraId="3A1387D8" w14:textId="6914C895" w:rsidR="006C4CD3" w:rsidRPr="007175CF" w:rsidRDefault="00216146" w:rsidP="00AE45E8">
            <w:pPr>
              <w:pStyle w:val="Radanzevusnesen"/>
              <w:ind w:left="0" w:firstLine="0"/>
              <w:rPr>
                <w:b/>
                <w:bCs w:val="0"/>
              </w:rPr>
            </w:pPr>
            <w:r>
              <w:rPr>
                <w:b/>
                <w:bCs w:val="0"/>
              </w:rPr>
              <w:t>Dotační program 10_02_Program pro oblast protidrogové prevence v roce 2024 – vyhodnocení</w:t>
            </w:r>
          </w:p>
        </w:tc>
      </w:tr>
      <w:tr w:rsidR="006C4CD3" w:rsidRPr="00010DF0" w14:paraId="0B0F8499" w14:textId="77777777" w:rsidTr="00216146">
        <w:trPr>
          <w:trHeight w:val="289"/>
        </w:trPr>
        <w:tc>
          <w:tcPr>
            <w:tcW w:w="5000" w:type="pct"/>
            <w:gridSpan w:val="3"/>
            <w:tcBorders>
              <w:top w:val="nil"/>
              <w:bottom w:val="nil"/>
            </w:tcBorders>
            <w:shd w:val="clear" w:color="auto" w:fill="auto"/>
            <w:hideMark/>
          </w:tcPr>
          <w:p w14:paraId="6B327DC3" w14:textId="5D5FF37D" w:rsidR="006C4CD3" w:rsidRPr="007175CF" w:rsidRDefault="00216146" w:rsidP="00AE45E8">
            <w:pPr>
              <w:pStyle w:val="Zkladntext"/>
              <w:rPr>
                <w:b w:val="0"/>
                <w:bCs/>
              </w:rPr>
            </w:pPr>
            <w:r>
              <w:rPr>
                <w:b w:val="0"/>
                <w:bCs/>
              </w:rPr>
              <w:t>Rada Olomouckého kraje po projednání:</w:t>
            </w:r>
          </w:p>
        </w:tc>
      </w:tr>
      <w:tr w:rsidR="006C4CD3" w:rsidRPr="00010DF0" w14:paraId="238AB210" w14:textId="77777777" w:rsidTr="00216146">
        <w:trPr>
          <w:trHeight w:val="289"/>
        </w:trPr>
        <w:tc>
          <w:tcPr>
            <w:tcW w:w="346" w:type="pct"/>
            <w:tcBorders>
              <w:top w:val="nil"/>
              <w:bottom w:val="nil"/>
            </w:tcBorders>
            <w:shd w:val="clear" w:color="auto" w:fill="auto"/>
            <w:tcMar>
              <w:bottom w:w="113" w:type="dxa"/>
            </w:tcMar>
            <w:hideMark/>
          </w:tcPr>
          <w:p w14:paraId="6D5EA4A4" w14:textId="6C5A6D08" w:rsidR="006C4CD3" w:rsidRPr="00010DF0" w:rsidRDefault="00216146"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2DF1738" w14:textId="0B848E25" w:rsidR="006C4CD3" w:rsidRPr="00216146" w:rsidRDefault="00216146" w:rsidP="0021614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16146">
              <w:rPr>
                <w:rFonts w:cs="Arial"/>
                <w:szCs w:val="24"/>
              </w:rPr>
              <w:t>informaci o vyřazených žádostech dle přílohy č. 01 usnesení</w:t>
            </w:r>
          </w:p>
        </w:tc>
      </w:tr>
      <w:tr w:rsidR="00216146" w:rsidRPr="00010DF0" w14:paraId="042A24BD" w14:textId="77777777" w:rsidTr="00216146">
        <w:trPr>
          <w:trHeight w:val="289"/>
        </w:trPr>
        <w:tc>
          <w:tcPr>
            <w:tcW w:w="346" w:type="pct"/>
            <w:tcBorders>
              <w:top w:val="nil"/>
              <w:bottom w:val="nil"/>
            </w:tcBorders>
            <w:shd w:val="clear" w:color="auto" w:fill="auto"/>
            <w:tcMar>
              <w:bottom w:w="113" w:type="dxa"/>
            </w:tcMar>
          </w:tcPr>
          <w:p w14:paraId="17119956" w14:textId="774DDE81" w:rsidR="00216146" w:rsidRPr="00010DF0" w:rsidRDefault="00216146"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9343D8E" w14:textId="672CE46F" w:rsidR="00216146" w:rsidRPr="00216146" w:rsidRDefault="00216146" w:rsidP="0021614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6146">
              <w:rPr>
                <w:rFonts w:cs="Arial"/>
                <w:szCs w:val="24"/>
              </w:rPr>
              <w:t>navýšení částky alokované na dotační titul 10_02_01_ Podpora kontaktních a poradenských služeb a terénních programů o částku 200 000 Kč na celkovou částku 2 000 000 Kč</w:t>
            </w:r>
          </w:p>
        </w:tc>
      </w:tr>
      <w:tr w:rsidR="00216146" w:rsidRPr="00010DF0" w14:paraId="6E0B41BC" w14:textId="77777777" w:rsidTr="00216146">
        <w:trPr>
          <w:trHeight w:val="289"/>
        </w:trPr>
        <w:tc>
          <w:tcPr>
            <w:tcW w:w="346" w:type="pct"/>
            <w:tcBorders>
              <w:top w:val="nil"/>
              <w:bottom w:val="nil"/>
            </w:tcBorders>
            <w:shd w:val="clear" w:color="auto" w:fill="auto"/>
            <w:tcMar>
              <w:bottom w:w="113" w:type="dxa"/>
            </w:tcMar>
          </w:tcPr>
          <w:p w14:paraId="5FD02A52" w14:textId="40446777" w:rsidR="00216146" w:rsidRPr="00010DF0" w:rsidRDefault="00216146" w:rsidP="00AE45E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FF46674" w14:textId="15555A64" w:rsidR="00216146" w:rsidRPr="00216146" w:rsidRDefault="00216146" w:rsidP="0021614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6146">
              <w:rPr>
                <w:rFonts w:cs="Arial"/>
                <w:szCs w:val="24"/>
              </w:rPr>
              <w:t>převod nedočerpaných finančních prostředků ve výši 200 000 Kč z dotačního titulu 10_02_03 Podpora specifické selektivní a indikované primární prevence do dotačního titulu 10_02_01 Kontaktní a poradenské služby a terénní programy</w:t>
            </w:r>
          </w:p>
        </w:tc>
      </w:tr>
      <w:tr w:rsidR="00216146" w:rsidRPr="00010DF0" w14:paraId="21484F33" w14:textId="77777777" w:rsidTr="00216146">
        <w:trPr>
          <w:trHeight w:val="289"/>
        </w:trPr>
        <w:tc>
          <w:tcPr>
            <w:tcW w:w="346" w:type="pct"/>
            <w:tcBorders>
              <w:top w:val="nil"/>
              <w:bottom w:val="nil"/>
            </w:tcBorders>
            <w:shd w:val="clear" w:color="auto" w:fill="auto"/>
            <w:tcMar>
              <w:bottom w:w="113" w:type="dxa"/>
            </w:tcMar>
          </w:tcPr>
          <w:p w14:paraId="40E5C215" w14:textId="06795E23" w:rsidR="00216146" w:rsidRPr="00010DF0" w:rsidRDefault="00216146" w:rsidP="00AE45E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95371FA" w14:textId="53F140F7" w:rsidR="00216146" w:rsidRPr="00216146" w:rsidRDefault="00216146" w:rsidP="0021614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16146">
              <w:rPr>
                <w:rFonts w:cs="Arial"/>
                <w:szCs w:val="24"/>
              </w:rPr>
              <w:t>o poskytnutí dotací žadatelům o dotace v dotačním titulu 10_02_01 Podpora kontaktních a poradenských služeb a terénních programů dle přílohy č. 02 tohoto usnesení</w:t>
            </w:r>
          </w:p>
        </w:tc>
      </w:tr>
      <w:tr w:rsidR="00216146" w:rsidRPr="00010DF0" w14:paraId="2785A0C5" w14:textId="77777777" w:rsidTr="00216146">
        <w:trPr>
          <w:trHeight w:val="289"/>
        </w:trPr>
        <w:tc>
          <w:tcPr>
            <w:tcW w:w="346" w:type="pct"/>
            <w:tcBorders>
              <w:top w:val="nil"/>
              <w:bottom w:val="nil"/>
            </w:tcBorders>
            <w:shd w:val="clear" w:color="auto" w:fill="auto"/>
            <w:tcMar>
              <w:bottom w:w="113" w:type="dxa"/>
            </w:tcMar>
          </w:tcPr>
          <w:p w14:paraId="6E132706" w14:textId="6956292E" w:rsidR="00216146" w:rsidRPr="00010DF0" w:rsidRDefault="00216146" w:rsidP="00AE45E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FCD06AA" w14:textId="4A266C09" w:rsidR="00216146" w:rsidRPr="00216146" w:rsidRDefault="00216146" w:rsidP="0021614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6146">
              <w:rPr>
                <w:rFonts w:cs="Arial"/>
                <w:szCs w:val="24"/>
              </w:rPr>
              <w:t>uzavření veřejnoprávních smluv o poskytnutí dotace s příjemci v dotačním titulu 10_02_01 Podpora kontaktních a poradenských služeb a terénních programů dle přílohy č. 02 tohoto usnesení dle vzorových veřejnoprávních smluv o poskytnutí dotace schválených Radou Olomouckého kraje dne 8. 4. 2024 usnesením č. UR/106/49/2024</w:t>
            </w:r>
          </w:p>
        </w:tc>
      </w:tr>
      <w:tr w:rsidR="00216146" w:rsidRPr="00010DF0" w14:paraId="306C09D5" w14:textId="77777777" w:rsidTr="00216146">
        <w:trPr>
          <w:trHeight w:val="289"/>
        </w:trPr>
        <w:tc>
          <w:tcPr>
            <w:tcW w:w="346" w:type="pct"/>
            <w:tcBorders>
              <w:top w:val="nil"/>
              <w:bottom w:val="nil"/>
            </w:tcBorders>
            <w:shd w:val="clear" w:color="auto" w:fill="auto"/>
            <w:tcMar>
              <w:bottom w:w="113" w:type="dxa"/>
            </w:tcMar>
          </w:tcPr>
          <w:p w14:paraId="4C756687" w14:textId="3F0B83CA" w:rsidR="00216146" w:rsidRPr="00010DF0" w:rsidRDefault="00216146" w:rsidP="00AE45E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4EEB3564" w14:textId="36CD892A" w:rsidR="00216146" w:rsidRPr="00216146" w:rsidRDefault="00216146" w:rsidP="0021614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16146">
              <w:rPr>
                <w:rFonts w:cs="Arial"/>
                <w:szCs w:val="24"/>
              </w:rPr>
              <w:t>o poskytnutí dotací žadatelům o dotace v dotačním titulu 10_02_02 Podpora ambulantní léčby a doléčovacích programů dle přílohy č. 03 tohoto usnesení</w:t>
            </w:r>
          </w:p>
        </w:tc>
      </w:tr>
      <w:tr w:rsidR="00216146" w:rsidRPr="00010DF0" w14:paraId="0BC4835A" w14:textId="77777777" w:rsidTr="00216146">
        <w:trPr>
          <w:trHeight w:val="289"/>
        </w:trPr>
        <w:tc>
          <w:tcPr>
            <w:tcW w:w="346" w:type="pct"/>
            <w:tcBorders>
              <w:top w:val="nil"/>
              <w:bottom w:val="nil"/>
            </w:tcBorders>
            <w:shd w:val="clear" w:color="auto" w:fill="auto"/>
            <w:tcMar>
              <w:bottom w:w="113" w:type="dxa"/>
            </w:tcMar>
          </w:tcPr>
          <w:p w14:paraId="3BC1F550" w14:textId="0613F3EB" w:rsidR="00216146" w:rsidRPr="00010DF0" w:rsidRDefault="00216146" w:rsidP="00AE45E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1AECDC1A" w14:textId="5BD3C35A" w:rsidR="00216146" w:rsidRPr="00216146" w:rsidRDefault="00216146" w:rsidP="0021614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6146">
              <w:rPr>
                <w:rFonts w:cs="Arial"/>
                <w:szCs w:val="24"/>
              </w:rPr>
              <w:t>uzavření veřejnoprávních smluv o poskytnutí dotace s příjemci v dotačním titulu 10_02_02 Podpora ambulantní léčby a doléčovacích programů dle přílohy č. 03 tohoto usnesení dle vzorových veřejnoprávních smluv o poskytnutí dotace schválených Radou Olomouckého kraje dne 8. 4. 2024 usnesením č. UR/106/49/2024</w:t>
            </w:r>
          </w:p>
        </w:tc>
      </w:tr>
      <w:tr w:rsidR="00216146" w:rsidRPr="00010DF0" w14:paraId="721D9FF3" w14:textId="77777777" w:rsidTr="00216146">
        <w:trPr>
          <w:trHeight w:val="289"/>
        </w:trPr>
        <w:tc>
          <w:tcPr>
            <w:tcW w:w="346" w:type="pct"/>
            <w:tcBorders>
              <w:top w:val="nil"/>
              <w:bottom w:val="nil"/>
            </w:tcBorders>
            <w:shd w:val="clear" w:color="auto" w:fill="auto"/>
            <w:tcMar>
              <w:bottom w:w="113" w:type="dxa"/>
            </w:tcMar>
          </w:tcPr>
          <w:p w14:paraId="0CEFC620" w14:textId="65FA39AC" w:rsidR="00216146" w:rsidRPr="00010DF0" w:rsidRDefault="00216146" w:rsidP="00AE45E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65907677" w14:textId="0D45EA41" w:rsidR="00216146" w:rsidRPr="00216146" w:rsidRDefault="00216146" w:rsidP="0021614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16146">
              <w:rPr>
                <w:rFonts w:cs="Arial"/>
                <w:szCs w:val="24"/>
              </w:rPr>
              <w:t>o poskytnutí dotací žadatelům o dotace v dotačním titulu 10_02_03 Podpora specifické selektivní a indikované primární prevence dle přílohy č. 04 tohoto usnesení</w:t>
            </w:r>
          </w:p>
        </w:tc>
      </w:tr>
      <w:tr w:rsidR="00216146" w:rsidRPr="00010DF0" w14:paraId="03F1BFDE" w14:textId="77777777" w:rsidTr="00216146">
        <w:trPr>
          <w:trHeight w:val="289"/>
        </w:trPr>
        <w:tc>
          <w:tcPr>
            <w:tcW w:w="346" w:type="pct"/>
            <w:tcBorders>
              <w:top w:val="nil"/>
              <w:bottom w:val="nil"/>
            </w:tcBorders>
            <w:shd w:val="clear" w:color="auto" w:fill="auto"/>
            <w:tcMar>
              <w:bottom w:w="113" w:type="dxa"/>
            </w:tcMar>
          </w:tcPr>
          <w:p w14:paraId="758E1C9E" w14:textId="4E386633" w:rsidR="00216146" w:rsidRPr="00010DF0" w:rsidRDefault="00216146" w:rsidP="00AE45E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67ECD69A" w14:textId="10E8FCBD" w:rsidR="00216146" w:rsidRPr="00216146" w:rsidRDefault="00216146" w:rsidP="0021614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6146">
              <w:rPr>
                <w:rFonts w:cs="Arial"/>
                <w:szCs w:val="24"/>
              </w:rPr>
              <w:t>uzavření veřejnoprávních smluv o poskytnutí dotace s příjemci v dotačním titulu 10_02_03 Podpora specifické selektivní a indikované primární prevence dle přílohy č. 04 tohoto usnesení dle vzorových veřejnoprávních smluv o poskytnutí dotace schválených Radou Olomouckého kraje dne 8. 4. 2024 usnesením č. UR/106/49/2024</w:t>
            </w:r>
          </w:p>
        </w:tc>
      </w:tr>
      <w:tr w:rsidR="006C4CD3" w:rsidRPr="00010DF0" w14:paraId="4920D97A" w14:textId="77777777" w:rsidTr="00216146">
        <w:tc>
          <w:tcPr>
            <w:tcW w:w="5000" w:type="pct"/>
            <w:gridSpan w:val="3"/>
            <w:tcBorders>
              <w:top w:val="nil"/>
              <w:bottom w:val="nil"/>
            </w:tcBorders>
            <w:shd w:val="clear" w:color="auto" w:fill="auto"/>
          </w:tcPr>
          <w:p w14:paraId="1ADDC6D0" w14:textId="77777777" w:rsidR="006C4CD3" w:rsidRPr="00010DF0" w:rsidRDefault="006C4CD3" w:rsidP="00AE45E8">
            <w:pPr>
              <w:pStyle w:val="nadpis2"/>
              <w:rPr>
                <w:sz w:val="24"/>
                <w:szCs w:val="24"/>
              </w:rPr>
            </w:pPr>
          </w:p>
        </w:tc>
      </w:tr>
      <w:tr w:rsidR="006C4CD3" w:rsidRPr="00010DF0" w14:paraId="7EBB0E74" w14:textId="77777777" w:rsidTr="00216146">
        <w:tc>
          <w:tcPr>
            <w:tcW w:w="961" w:type="pct"/>
            <w:gridSpan w:val="2"/>
            <w:tcBorders>
              <w:top w:val="nil"/>
              <w:bottom w:val="nil"/>
            </w:tcBorders>
            <w:shd w:val="clear" w:color="auto" w:fill="auto"/>
          </w:tcPr>
          <w:p w14:paraId="0C43F4D7"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6149594" w14:textId="55348E17" w:rsidR="006C4CD3" w:rsidRPr="00010DF0" w:rsidRDefault="00216146" w:rsidP="00AE45E8">
            <w:pPr>
              <w:pStyle w:val="nadpis2"/>
              <w:rPr>
                <w:sz w:val="24"/>
                <w:szCs w:val="24"/>
              </w:rPr>
            </w:pPr>
            <w:r>
              <w:rPr>
                <w:sz w:val="24"/>
                <w:szCs w:val="24"/>
              </w:rPr>
              <w:t>Mgr. Dalibor Horák, 2. náměstek hejtmana</w:t>
            </w:r>
          </w:p>
        </w:tc>
      </w:tr>
      <w:tr w:rsidR="006C4CD3" w:rsidRPr="00010DF0" w14:paraId="4448A7BC" w14:textId="77777777" w:rsidTr="00216146">
        <w:tc>
          <w:tcPr>
            <w:tcW w:w="961" w:type="pct"/>
            <w:gridSpan w:val="2"/>
            <w:tcBorders>
              <w:top w:val="nil"/>
            </w:tcBorders>
            <w:shd w:val="clear" w:color="auto" w:fill="auto"/>
          </w:tcPr>
          <w:p w14:paraId="6926611D"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006881D0" w14:textId="5C3BE15E" w:rsidR="006C4CD3" w:rsidRPr="00010DF0" w:rsidRDefault="00216146" w:rsidP="00AE45E8">
            <w:pPr>
              <w:pStyle w:val="nadpis2"/>
              <w:rPr>
                <w:sz w:val="24"/>
                <w:szCs w:val="24"/>
              </w:rPr>
            </w:pPr>
            <w:r>
              <w:rPr>
                <w:sz w:val="24"/>
                <w:szCs w:val="24"/>
              </w:rPr>
              <w:t>10.6.</w:t>
            </w:r>
          </w:p>
        </w:tc>
      </w:tr>
    </w:tbl>
    <w:p w14:paraId="740B1955"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2C90B58D" w14:textId="77777777" w:rsidTr="009010AA">
        <w:tc>
          <w:tcPr>
            <w:tcW w:w="961" w:type="pct"/>
            <w:gridSpan w:val="2"/>
            <w:tcBorders>
              <w:bottom w:val="nil"/>
            </w:tcBorders>
          </w:tcPr>
          <w:p w14:paraId="771DB803" w14:textId="0AA05255" w:rsidR="006C4CD3" w:rsidRPr="007175CF" w:rsidRDefault="009010AA" w:rsidP="00AE45E8">
            <w:pPr>
              <w:pStyle w:val="Radanzevusnesen"/>
              <w:rPr>
                <w:b/>
                <w:bCs w:val="0"/>
              </w:rPr>
            </w:pPr>
            <w:r>
              <w:rPr>
                <w:b/>
                <w:bCs w:val="0"/>
              </w:rPr>
              <w:t>UR/111/63/2024</w:t>
            </w:r>
          </w:p>
        </w:tc>
        <w:tc>
          <w:tcPr>
            <w:tcW w:w="4039" w:type="pct"/>
            <w:tcBorders>
              <w:bottom w:val="nil"/>
            </w:tcBorders>
          </w:tcPr>
          <w:p w14:paraId="4A2946DF" w14:textId="4383327D" w:rsidR="006C4CD3" w:rsidRPr="007175CF" w:rsidRDefault="009010AA" w:rsidP="00AE45E8">
            <w:pPr>
              <w:pStyle w:val="Radanzevusnesen"/>
              <w:ind w:left="0" w:firstLine="0"/>
              <w:rPr>
                <w:b/>
                <w:bCs w:val="0"/>
              </w:rPr>
            </w:pPr>
            <w:r>
              <w:rPr>
                <w:b/>
                <w:bCs w:val="0"/>
              </w:rPr>
              <w:t>Schůze Rady Olomouckého kraje ve věci rozhodování za Olomoucký kraj jako jediného akcionáře Nemocnice Olomouckého kraje, a. s. – účetní závěrka a výroční zpráva za rok 2023</w:t>
            </w:r>
          </w:p>
        </w:tc>
      </w:tr>
      <w:tr w:rsidR="006C4CD3" w:rsidRPr="00010DF0" w14:paraId="5C08D01A" w14:textId="77777777" w:rsidTr="009010AA">
        <w:trPr>
          <w:trHeight w:val="289"/>
        </w:trPr>
        <w:tc>
          <w:tcPr>
            <w:tcW w:w="5000" w:type="pct"/>
            <w:gridSpan w:val="3"/>
            <w:tcBorders>
              <w:top w:val="nil"/>
              <w:bottom w:val="nil"/>
            </w:tcBorders>
            <w:shd w:val="clear" w:color="auto" w:fill="auto"/>
            <w:hideMark/>
          </w:tcPr>
          <w:p w14:paraId="4691A236" w14:textId="1B34B450" w:rsidR="006C4CD3" w:rsidRPr="007175CF" w:rsidRDefault="009010AA" w:rsidP="00AE45E8">
            <w:pPr>
              <w:pStyle w:val="Zkladntext"/>
              <w:rPr>
                <w:b w:val="0"/>
                <w:bCs/>
              </w:rPr>
            </w:pPr>
            <w:r>
              <w:rPr>
                <w:b w:val="0"/>
                <w:bCs/>
              </w:rPr>
              <w:t>Rada Olomouckého kraje po projednání:</w:t>
            </w:r>
          </w:p>
        </w:tc>
      </w:tr>
      <w:tr w:rsidR="006C4CD3" w:rsidRPr="00010DF0" w14:paraId="7B370974" w14:textId="77777777" w:rsidTr="009010AA">
        <w:trPr>
          <w:trHeight w:val="289"/>
        </w:trPr>
        <w:tc>
          <w:tcPr>
            <w:tcW w:w="346" w:type="pct"/>
            <w:tcBorders>
              <w:top w:val="nil"/>
              <w:bottom w:val="nil"/>
            </w:tcBorders>
            <w:shd w:val="clear" w:color="auto" w:fill="auto"/>
            <w:tcMar>
              <w:bottom w:w="113" w:type="dxa"/>
            </w:tcMar>
            <w:hideMark/>
          </w:tcPr>
          <w:p w14:paraId="59245128" w14:textId="3CD31997" w:rsidR="006C4CD3" w:rsidRPr="00010DF0" w:rsidRDefault="009010AA"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14A51F5" w14:textId="4C37EDB5" w:rsidR="006C4CD3" w:rsidRPr="009010AA" w:rsidRDefault="009010AA" w:rsidP="009010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10AA">
              <w:rPr>
                <w:rFonts w:cs="Arial"/>
                <w:szCs w:val="24"/>
              </w:rPr>
              <w:t>účetní závěrku a výroční zprávu za rok 2023 Nemocnice Olomouckého kraje, a.s., se sídlem Jeremenkova 1191/40a, Olomouc, Hodolany, PSČ 779 00, IČO: 26873346, za účetní období od 1. 1. 2023 do 31. 12. 2023, uvedenou v příloze č. 01 tohoto usnesení</w:t>
            </w:r>
          </w:p>
        </w:tc>
      </w:tr>
      <w:tr w:rsidR="009010AA" w:rsidRPr="00010DF0" w14:paraId="3CD1DAEA" w14:textId="77777777" w:rsidTr="009010AA">
        <w:trPr>
          <w:trHeight w:val="289"/>
        </w:trPr>
        <w:tc>
          <w:tcPr>
            <w:tcW w:w="346" w:type="pct"/>
            <w:tcBorders>
              <w:top w:val="nil"/>
              <w:bottom w:val="nil"/>
            </w:tcBorders>
            <w:shd w:val="clear" w:color="auto" w:fill="auto"/>
            <w:tcMar>
              <w:bottom w:w="113" w:type="dxa"/>
            </w:tcMar>
          </w:tcPr>
          <w:p w14:paraId="53D93A3F" w14:textId="18A727CD" w:rsidR="009010AA" w:rsidRPr="00010DF0" w:rsidRDefault="009010AA"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F9C5E13" w14:textId="361851FC" w:rsidR="009010AA" w:rsidRPr="009010AA" w:rsidRDefault="009010AA" w:rsidP="009010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10AA">
              <w:rPr>
                <w:rFonts w:cs="Arial"/>
                <w:szCs w:val="24"/>
              </w:rPr>
              <w:t>zprávu nezávislého auditora, uvedenou v příloze č. 01 tohoto usnesení</w:t>
            </w:r>
          </w:p>
        </w:tc>
      </w:tr>
      <w:tr w:rsidR="009010AA" w:rsidRPr="00010DF0" w14:paraId="63D9FD30" w14:textId="77777777" w:rsidTr="009010AA">
        <w:trPr>
          <w:trHeight w:val="289"/>
        </w:trPr>
        <w:tc>
          <w:tcPr>
            <w:tcW w:w="346" w:type="pct"/>
            <w:tcBorders>
              <w:top w:val="nil"/>
              <w:bottom w:val="nil"/>
            </w:tcBorders>
            <w:shd w:val="clear" w:color="auto" w:fill="auto"/>
            <w:tcMar>
              <w:bottom w:w="113" w:type="dxa"/>
            </w:tcMar>
          </w:tcPr>
          <w:p w14:paraId="59C81EF2" w14:textId="5E0E04C4" w:rsidR="009010AA" w:rsidRPr="00010DF0" w:rsidRDefault="009010AA" w:rsidP="00AE45E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D57FEE1" w14:textId="2A75F8FB" w:rsidR="009010AA" w:rsidRPr="009010AA" w:rsidRDefault="009010AA" w:rsidP="009010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010AA">
              <w:rPr>
                <w:rFonts w:cs="Arial"/>
                <w:szCs w:val="24"/>
              </w:rPr>
              <w:t>s návrhem představenstva a dozorčí rady Nemocnice Olomouckého kraje, a.s., na rozdělení výsledku hospodaření za účetní období od 1. 1. 2023 do 31. 12. 2023, dle příloh č. 02 a 03 tohoto usnesení</w:t>
            </w:r>
          </w:p>
        </w:tc>
      </w:tr>
      <w:tr w:rsidR="006C4CD3" w:rsidRPr="00010DF0" w14:paraId="0E347099" w14:textId="77777777" w:rsidTr="009010AA">
        <w:tc>
          <w:tcPr>
            <w:tcW w:w="5000" w:type="pct"/>
            <w:gridSpan w:val="3"/>
            <w:tcBorders>
              <w:top w:val="nil"/>
              <w:bottom w:val="nil"/>
            </w:tcBorders>
            <w:shd w:val="clear" w:color="auto" w:fill="auto"/>
          </w:tcPr>
          <w:p w14:paraId="0972A519" w14:textId="77777777" w:rsidR="006C4CD3" w:rsidRPr="00010DF0" w:rsidRDefault="006C4CD3" w:rsidP="00AE45E8">
            <w:pPr>
              <w:pStyle w:val="nadpis2"/>
              <w:rPr>
                <w:sz w:val="24"/>
                <w:szCs w:val="24"/>
              </w:rPr>
            </w:pPr>
          </w:p>
        </w:tc>
      </w:tr>
      <w:tr w:rsidR="006C4CD3" w:rsidRPr="00010DF0" w14:paraId="0BB668AE" w14:textId="77777777" w:rsidTr="009010AA">
        <w:tc>
          <w:tcPr>
            <w:tcW w:w="961" w:type="pct"/>
            <w:gridSpan w:val="2"/>
            <w:tcBorders>
              <w:top w:val="nil"/>
              <w:bottom w:val="nil"/>
            </w:tcBorders>
            <w:shd w:val="clear" w:color="auto" w:fill="auto"/>
          </w:tcPr>
          <w:p w14:paraId="0CD0601F"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1044421" w14:textId="0ADD7673" w:rsidR="006C4CD3" w:rsidRPr="00010DF0" w:rsidRDefault="009010AA" w:rsidP="00AE45E8">
            <w:pPr>
              <w:pStyle w:val="nadpis2"/>
              <w:rPr>
                <w:sz w:val="24"/>
                <w:szCs w:val="24"/>
              </w:rPr>
            </w:pPr>
            <w:r>
              <w:rPr>
                <w:sz w:val="24"/>
                <w:szCs w:val="24"/>
              </w:rPr>
              <w:t>Mgr. Dalibor Horák, 2. náměstek hejtmana</w:t>
            </w:r>
          </w:p>
        </w:tc>
      </w:tr>
      <w:tr w:rsidR="006C4CD3" w:rsidRPr="00010DF0" w14:paraId="753A8C15" w14:textId="77777777" w:rsidTr="009010AA">
        <w:tc>
          <w:tcPr>
            <w:tcW w:w="961" w:type="pct"/>
            <w:gridSpan w:val="2"/>
            <w:tcBorders>
              <w:top w:val="nil"/>
            </w:tcBorders>
            <w:shd w:val="clear" w:color="auto" w:fill="auto"/>
          </w:tcPr>
          <w:p w14:paraId="6FDA81A6"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2CAC9E1D" w14:textId="6D15D545" w:rsidR="006C4CD3" w:rsidRPr="00010DF0" w:rsidRDefault="009010AA" w:rsidP="00AE45E8">
            <w:pPr>
              <w:pStyle w:val="nadpis2"/>
              <w:rPr>
                <w:sz w:val="24"/>
                <w:szCs w:val="24"/>
              </w:rPr>
            </w:pPr>
            <w:r>
              <w:rPr>
                <w:sz w:val="24"/>
                <w:szCs w:val="24"/>
              </w:rPr>
              <w:t>11.1.</w:t>
            </w:r>
          </w:p>
        </w:tc>
      </w:tr>
    </w:tbl>
    <w:p w14:paraId="66AF88BD"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02D749A2" w14:textId="77777777" w:rsidTr="00D914C5">
        <w:tc>
          <w:tcPr>
            <w:tcW w:w="964" w:type="pct"/>
            <w:gridSpan w:val="2"/>
            <w:tcBorders>
              <w:bottom w:val="nil"/>
            </w:tcBorders>
          </w:tcPr>
          <w:p w14:paraId="619F93F6" w14:textId="74175BB0" w:rsidR="006C4CD3" w:rsidRPr="007175CF" w:rsidRDefault="00D914C5" w:rsidP="00AE45E8">
            <w:pPr>
              <w:pStyle w:val="Radanzevusnesen"/>
              <w:rPr>
                <w:b/>
                <w:bCs w:val="0"/>
              </w:rPr>
            </w:pPr>
            <w:r>
              <w:rPr>
                <w:b/>
                <w:bCs w:val="0"/>
              </w:rPr>
              <w:t>UR/111/64/2024</w:t>
            </w:r>
          </w:p>
        </w:tc>
        <w:tc>
          <w:tcPr>
            <w:tcW w:w="4036" w:type="pct"/>
            <w:tcBorders>
              <w:bottom w:val="nil"/>
            </w:tcBorders>
          </w:tcPr>
          <w:p w14:paraId="41FC3057" w14:textId="3F2573C9" w:rsidR="006C4CD3" w:rsidRPr="007175CF" w:rsidRDefault="00D914C5" w:rsidP="00AE45E8">
            <w:pPr>
              <w:pStyle w:val="Radanzevusnesen"/>
              <w:ind w:left="0" w:firstLine="0"/>
              <w:rPr>
                <w:b/>
                <w:bCs w:val="0"/>
              </w:rPr>
            </w:pPr>
            <w:r>
              <w:rPr>
                <w:b/>
                <w:bCs w:val="0"/>
              </w:rPr>
              <w:t>Žádost o poskytnutí návratné finanční výpomoci z rozpočtu Olomouckého kraje v oblasti sociální</w:t>
            </w:r>
          </w:p>
        </w:tc>
      </w:tr>
      <w:tr w:rsidR="006C4CD3" w:rsidRPr="00010DF0" w14:paraId="17860BB6" w14:textId="77777777" w:rsidTr="00D914C5">
        <w:trPr>
          <w:trHeight w:val="289"/>
        </w:trPr>
        <w:tc>
          <w:tcPr>
            <w:tcW w:w="5000" w:type="pct"/>
            <w:gridSpan w:val="3"/>
            <w:tcBorders>
              <w:top w:val="nil"/>
              <w:bottom w:val="nil"/>
            </w:tcBorders>
            <w:shd w:val="clear" w:color="auto" w:fill="auto"/>
            <w:hideMark/>
          </w:tcPr>
          <w:p w14:paraId="18307F08" w14:textId="1AD7C1CF" w:rsidR="006C4CD3" w:rsidRPr="007175CF" w:rsidRDefault="00D914C5" w:rsidP="00AE45E8">
            <w:pPr>
              <w:pStyle w:val="Zkladntext"/>
              <w:rPr>
                <w:b w:val="0"/>
                <w:bCs/>
              </w:rPr>
            </w:pPr>
            <w:r>
              <w:rPr>
                <w:b w:val="0"/>
                <w:bCs/>
              </w:rPr>
              <w:t>Rada Olomouckého kraje po projednání:</w:t>
            </w:r>
          </w:p>
        </w:tc>
      </w:tr>
      <w:tr w:rsidR="006C4CD3" w:rsidRPr="00010DF0" w14:paraId="7B94AD3B" w14:textId="77777777" w:rsidTr="00D914C5">
        <w:trPr>
          <w:trHeight w:val="289"/>
        </w:trPr>
        <w:tc>
          <w:tcPr>
            <w:tcW w:w="347" w:type="pct"/>
            <w:tcBorders>
              <w:top w:val="nil"/>
              <w:bottom w:val="nil"/>
            </w:tcBorders>
            <w:shd w:val="clear" w:color="auto" w:fill="auto"/>
            <w:tcMar>
              <w:bottom w:w="113" w:type="dxa"/>
            </w:tcMar>
            <w:hideMark/>
          </w:tcPr>
          <w:p w14:paraId="0C7BF945" w14:textId="0F36B175" w:rsidR="006C4CD3" w:rsidRPr="00010DF0" w:rsidRDefault="00D914C5"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B168FBB" w14:textId="5F7CBC2F" w:rsidR="006C4CD3" w:rsidRPr="00D914C5" w:rsidRDefault="00D914C5" w:rsidP="00D914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14C5">
              <w:rPr>
                <w:rFonts w:cs="Arial"/>
                <w:szCs w:val="24"/>
              </w:rPr>
              <w:t>s poskytnutím návratné finanční výpomoci, z rozpočtu Olomouckého kraje, příjemci Charita Konice, Zahradní 690, 798 52, Konice, IČO: 47921218, ve výši 5 000 000 Kč, na projekt: „Zvyšování kapacit nepobytových komunitních sociálních služeb“</w:t>
            </w:r>
          </w:p>
        </w:tc>
      </w:tr>
      <w:tr w:rsidR="00D914C5" w:rsidRPr="00010DF0" w14:paraId="45E8EF3E" w14:textId="77777777" w:rsidTr="00D914C5">
        <w:trPr>
          <w:trHeight w:val="289"/>
        </w:trPr>
        <w:tc>
          <w:tcPr>
            <w:tcW w:w="347" w:type="pct"/>
            <w:tcBorders>
              <w:top w:val="nil"/>
              <w:bottom w:val="nil"/>
            </w:tcBorders>
            <w:shd w:val="clear" w:color="auto" w:fill="auto"/>
            <w:tcMar>
              <w:bottom w:w="113" w:type="dxa"/>
            </w:tcMar>
          </w:tcPr>
          <w:p w14:paraId="325C002C" w14:textId="4F4C33AF" w:rsidR="00D914C5" w:rsidRPr="00010DF0" w:rsidRDefault="00D914C5"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E7F54E8" w14:textId="169834CD" w:rsidR="00D914C5" w:rsidRPr="00D914C5" w:rsidRDefault="00D914C5" w:rsidP="00D914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14C5">
              <w:rPr>
                <w:rFonts w:cs="Arial"/>
                <w:szCs w:val="24"/>
              </w:rPr>
              <w:t>s uzavřením veřejnoprávní smlouvy o poskytnutí návratné finanční výpomoci z rozpočtu Olomouckého kraje s příjemcem dle bodu 1 usnesení, ve znění veřejnoprávní smlouvy uvedené v příloze č. 01 tohoto usnesení, dle vzorových veřejnoprávních smluv schválených usnesením Zastupitelstva Olomouckého kraje č. UZ/17/5/2023 ze dne 11. 12. 2023</w:t>
            </w:r>
          </w:p>
        </w:tc>
      </w:tr>
      <w:tr w:rsidR="00D914C5" w:rsidRPr="00010DF0" w14:paraId="2A876487" w14:textId="77777777" w:rsidTr="00D914C5">
        <w:trPr>
          <w:trHeight w:val="289"/>
        </w:trPr>
        <w:tc>
          <w:tcPr>
            <w:tcW w:w="347" w:type="pct"/>
            <w:tcBorders>
              <w:top w:val="nil"/>
              <w:bottom w:val="nil"/>
            </w:tcBorders>
            <w:shd w:val="clear" w:color="auto" w:fill="auto"/>
            <w:tcMar>
              <w:bottom w:w="113" w:type="dxa"/>
            </w:tcMar>
          </w:tcPr>
          <w:p w14:paraId="142F08C0" w14:textId="682E6706" w:rsidR="00D914C5" w:rsidRPr="00010DF0" w:rsidRDefault="00D914C5"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B6F5E73" w14:textId="1CF00F85" w:rsidR="00D914C5" w:rsidRPr="00D914C5" w:rsidRDefault="00D914C5" w:rsidP="00D914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14C5">
              <w:rPr>
                <w:rFonts w:cs="Arial"/>
                <w:szCs w:val="24"/>
              </w:rPr>
              <w:t>předložit materiál k projednání Zastupitelstvu Olomouckého kraje</w:t>
            </w:r>
          </w:p>
        </w:tc>
      </w:tr>
      <w:tr w:rsidR="00D914C5" w:rsidRPr="00010DF0" w14:paraId="38559D87" w14:textId="77777777" w:rsidTr="00D914C5">
        <w:trPr>
          <w:trHeight w:val="289"/>
        </w:trPr>
        <w:tc>
          <w:tcPr>
            <w:tcW w:w="5000" w:type="pct"/>
            <w:gridSpan w:val="3"/>
            <w:tcBorders>
              <w:top w:val="nil"/>
              <w:bottom w:val="nil"/>
            </w:tcBorders>
            <w:shd w:val="clear" w:color="auto" w:fill="auto"/>
            <w:tcMar>
              <w:bottom w:w="113" w:type="dxa"/>
            </w:tcMar>
          </w:tcPr>
          <w:p w14:paraId="195B7D1E" w14:textId="77777777" w:rsidR="00D914C5" w:rsidRDefault="00D914C5" w:rsidP="00D914C5">
            <w:r>
              <w:t>Odpovídá: Mgr. Ivo Slavotínek, 1. náměstek hejtmana</w:t>
            </w:r>
          </w:p>
          <w:p w14:paraId="5543E7C3" w14:textId="77777777" w:rsidR="00D914C5" w:rsidRDefault="00D914C5" w:rsidP="00D914C5">
            <w:r>
              <w:t>Realizuje: Mgr. Bc. Zbyněk Vočka, vedoucí odboru sociálních věcí</w:t>
            </w:r>
          </w:p>
          <w:p w14:paraId="3DD89194" w14:textId="291F0FD0" w:rsidR="00D914C5" w:rsidRPr="00D914C5" w:rsidRDefault="00D914C5" w:rsidP="00D914C5">
            <w:r>
              <w:t>Termín: ZOK 17. 6. 2024</w:t>
            </w:r>
          </w:p>
        </w:tc>
      </w:tr>
      <w:tr w:rsidR="00D914C5" w:rsidRPr="00010DF0" w14:paraId="53A84E49" w14:textId="77777777" w:rsidTr="00D914C5">
        <w:trPr>
          <w:trHeight w:val="289"/>
        </w:trPr>
        <w:tc>
          <w:tcPr>
            <w:tcW w:w="347" w:type="pct"/>
            <w:tcBorders>
              <w:top w:val="nil"/>
              <w:bottom w:val="nil"/>
            </w:tcBorders>
            <w:shd w:val="clear" w:color="auto" w:fill="auto"/>
            <w:tcMar>
              <w:bottom w:w="113" w:type="dxa"/>
            </w:tcMar>
          </w:tcPr>
          <w:p w14:paraId="27286789" w14:textId="3C47D673" w:rsidR="00D914C5" w:rsidRPr="00010DF0" w:rsidRDefault="00D914C5"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418BA1A" w14:textId="38CD2183" w:rsidR="00D914C5" w:rsidRPr="00D914C5" w:rsidRDefault="00D914C5" w:rsidP="00D914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14C5">
              <w:rPr>
                <w:rFonts w:cs="Arial"/>
                <w:szCs w:val="24"/>
              </w:rPr>
              <w:t>rozpočtovou změnu v příloze č. 02 usnesení</w:t>
            </w:r>
          </w:p>
        </w:tc>
      </w:tr>
      <w:tr w:rsidR="00D914C5" w:rsidRPr="00010DF0" w14:paraId="5F3651FD" w14:textId="77777777" w:rsidTr="00D914C5">
        <w:trPr>
          <w:trHeight w:val="289"/>
        </w:trPr>
        <w:tc>
          <w:tcPr>
            <w:tcW w:w="347" w:type="pct"/>
            <w:tcBorders>
              <w:top w:val="nil"/>
              <w:bottom w:val="nil"/>
            </w:tcBorders>
            <w:shd w:val="clear" w:color="auto" w:fill="auto"/>
            <w:tcMar>
              <w:bottom w:w="113" w:type="dxa"/>
            </w:tcMar>
          </w:tcPr>
          <w:p w14:paraId="7AD0345C" w14:textId="308B7C07" w:rsidR="00D914C5" w:rsidRPr="00010DF0" w:rsidRDefault="00D914C5"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075B891" w14:textId="77AA019D" w:rsidR="00D914C5" w:rsidRPr="00D914C5" w:rsidRDefault="00D914C5" w:rsidP="00D914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14C5">
              <w:rPr>
                <w:rFonts w:cs="Arial"/>
                <w:szCs w:val="24"/>
              </w:rPr>
              <w:t>předložit materiál dle bodu 4 usnesení na zasedání Zastupitelstva Olomouckého kraje na vědomí</w:t>
            </w:r>
          </w:p>
        </w:tc>
      </w:tr>
      <w:tr w:rsidR="00D914C5" w:rsidRPr="00010DF0" w14:paraId="02890D9E" w14:textId="77777777" w:rsidTr="00D914C5">
        <w:trPr>
          <w:trHeight w:val="289"/>
        </w:trPr>
        <w:tc>
          <w:tcPr>
            <w:tcW w:w="5000" w:type="pct"/>
            <w:gridSpan w:val="3"/>
            <w:tcBorders>
              <w:top w:val="nil"/>
              <w:bottom w:val="nil"/>
            </w:tcBorders>
            <w:shd w:val="clear" w:color="auto" w:fill="auto"/>
            <w:tcMar>
              <w:bottom w:w="113" w:type="dxa"/>
            </w:tcMar>
          </w:tcPr>
          <w:p w14:paraId="5DC78D01" w14:textId="77777777" w:rsidR="00D914C5" w:rsidRDefault="00D914C5" w:rsidP="00D914C5">
            <w:r>
              <w:t>Odpovídá: Ing. Josef Suchánek, hejtman Olomouckého kraje</w:t>
            </w:r>
          </w:p>
          <w:p w14:paraId="6C00927E" w14:textId="77777777" w:rsidR="00D914C5" w:rsidRDefault="00D914C5" w:rsidP="00D914C5">
            <w:r>
              <w:t>Realizuje: Mgr. Olga Fidrová, MBA, vedoucí odboru ekonomického</w:t>
            </w:r>
          </w:p>
          <w:p w14:paraId="1E140ED0" w14:textId="6D00CDED" w:rsidR="00D914C5" w:rsidRPr="00D914C5" w:rsidRDefault="00D914C5" w:rsidP="00D914C5">
            <w:r>
              <w:t>Termín: ZOK 17. 6. 2024</w:t>
            </w:r>
          </w:p>
        </w:tc>
      </w:tr>
      <w:tr w:rsidR="00D914C5" w:rsidRPr="00010DF0" w14:paraId="48499266" w14:textId="77777777" w:rsidTr="00D914C5">
        <w:trPr>
          <w:trHeight w:val="289"/>
        </w:trPr>
        <w:tc>
          <w:tcPr>
            <w:tcW w:w="347" w:type="pct"/>
            <w:tcBorders>
              <w:top w:val="nil"/>
              <w:bottom w:val="nil"/>
            </w:tcBorders>
            <w:shd w:val="clear" w:color="auto" w:fill="auto"/>
            <w:tcMar>
              <w:bottom w:w="113" w:type="dxa"/>
            </w:tcMar>
          </w:tcPr>
          <w:p w14:paraId="41F44368" w14:textId="52E8FB80" w:rsidR="00D914C5" w:rsidRPr="00010DF0" w:rsidRDefault="00D914C5" w:rsidP="00AE45E8">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14:paraId="52CAC738" w14:textId="4C3CC727" w:rsidR="00D914C5" w:rsidRPr="00D914C5" w:rsidRDefault="00D914C5" w:rsidP="00D914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14C5">
              <w:rPr>
                <w:rFonts w:cs="Arial"/>
                <w:szCs w:val="24"/>
              </w:rPr>
              <w:t>rozhodnout o poskytnutí návratné finanční výpomoci, z rozpočtu Olomouckého kraje, příjemci Charita Konice, Zahradní 690, 798 52, Konice, IČO: 47921218, ve výši 5 000 000 Kč, na projekt: „Zvyšování kapacit nepobytových komunitních sociálních služeb“ a rozhodnout o uzavření veřejnoprávní smlouvy dle bodu 2 usnesení</w:t>
            </w:r>
          </w:p>
        </w:tc>
      </w:tr>
      <w:tr w:rsidR="00D914C5" w:rsidRPr="00010DF0" w14:paraId="0E312A76" w14:textId="77777777" w:rsidTr="00D914C5">
        <w:trPr>
          <w:trHeight w:val="289"/>
        </w:trPr>
        <w:tc>
          <w:tcPr>
            <w:tcW w:w="347" w:type="pct"/>
            <w:tcBorders>
              <w:top w:val="nil"/>
              <w:bottom w:val="nil"/>
            </w:tcBorders>
            <w:shd w:val="clear" w:color="auto" w:fill="auto"/>
            <w:tcMar>
              <w:bottom w:w="113" w:type="dxa"/>
            </w:tcMar>
          </w:tcPr>
          <w:p w14:paraId="498231D7" w14:textId="52B0F810" w:rsidR="00D914C5" w:rsidRPr="00010DF0" w:rsidRDefault="00D914C5"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22BED654" w14:textId="5A03D713" w:rsidR="00D914C5" w:rsidRPr="00D914C5" w:rsidRDefault="00D914C5" w:rsidP="00D914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14C5">
              <w:rPr>
                <w:rFonts w:cs="Arial"/>
                <w:szCs w:val="24"/>
              </w:rPr>
              <w:t>vzít na vědomí rozpočtovou změnu dle bodu 4 usnesení</w:t>
            </w:r>
          </w:p>
        </w:tc>
      </w:tr>
      <w:tr w:rsidR="006C4CD3" w:rsidRPr="00010DF0" w14:paraId="0D36FD31" w14:textId="77777777" w:rsidTr="00D914C5">
        <w:tc>
          <w:tcPr>
            <w:tcW w:w="5000" w:type="pct"/>
            <w:gridSpan w:val="3"/>
            <w:tcBorders>
              <w:top w:val="nil"/>
              <w:bottom w:val="nil"/>
            </w:tcBorders>
            <w:shd w:val="clear" w:color="auto" w:fill="auto"/>
          </w:tcPr>
          <w:p w14:paraId="11C6A866" w14:textId="77777777" w:rsidR="006C4CD3" w:rsidRPr="00010DF0" w:rsidRDefault="006C4CD3" w:rsidP="00AE45E8">
            <w:pPr>
              <w:pStyle w:val="nadpis2"/>
              <w:rPr>
                <w:sz w:val="24"/>
                <w:szCs w:val="24"/>
              </w:rPr>
            </w:pPr>
          </w:p>
        </w:tc>
      </w:tr>
      <w:tr w:rsidR="006C4CD3" w:rsidRPr="00010DF0" w14:paraId="6CABDE62" w14:textId="77777777" w:rsidTr="00D914C5">
        <w:tc>
          <w:tcPr>
            <w:tcW w:w="964" w:type="pct"/>
            <w:gridSpan w:val="2"/>
            <w:tcBorders>
              <w:top w:val="nil"/>
              <w:bottom w:val="nil"/>
            </w:tcBorders>
            <w:shd w:val="clear" w:color="auto" w:fill="auto"/>
          </w:tcPr>
          <w:p w14:paraId="119BF3C1"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6E2FA5F" w14:textId="605EEA23" w:rsidR="006C4CD3" w:rsidRPr="00010DF0" w:rsidRDefault="00D914C5" w:rsidP="00AE45E8">
            <w:pPr>
              <w:pStyle w:val="nadpis2"/>
              <w:rPr>
                <w:sz w:val="24"/>
                <w:szCs w:val="24"/>
              </w:rPr>
            </w:pPr>
            <w:r>
              <w:rPr>
                <w:sz w:val="24"/>
                <w:szCs w:val="24"/>
              </w:rPr>
              <w:t>Mgr. Ivo Slavotínek, 1. náměstek hejtmana</w:t>
            </w:r>
          </w:p>
        </w:tc>
      </w:tr>
      <w:tr w:rsidR="006C4CD3" w:rsidRPr="00010DF0" w14:paraId="469A4A43" w14:textId="77777777" w:rsidTr="00D914C5">
        <w:tc>
          <w:tcPr>
            <w:tcW w:w="964" w:type="pct"/>
            <w:gridSpan w:val="2"/>
            <w:tcBorders>
              <w:top w:val="nil"/>
            </w:tcBorders>
            <w:shd w:val="clear" w:color="auto" w:fill="auto"/>
          </w:tcPr>
          <w:p w14:paraId="187F4792"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5E96A27" w14:textId="344932AF" w:rsidR="006C4CD3" w:rsidRPr="00010DF0" w:rsidRDefault="00D914C5" w:rsidP="00AE45E8">
            <w:pPr>
              <w:pStyle w:val="nadpis2"/>
              <w:rPr>
                <w:sz w:val="24"/>
                <w:szCs w:val="24"/>
              </w:rPr>
            </w:pPr>
            <w:r>
              <w:rPr>
                <w:sz w:val="24"/>
                <w:szCs w:val="24"/>
              </w:rPr>
              <w:t>12.1.</w:t>
            </w:r>
          </w:p>
        </w:tc>
      </w:tr>
    </w:tbl>
    <w:p w14:paraId="0DD93A55"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524F3211" w14:textId="77777777" w:rsidTr="00C20DF4">
        <w:tc>
          <w:tcPr>
            <w:tcW w:w="964" w:type="pct"/>
            <w:gridSpan w:val="2"/>
            <w:tcBorders>
              <w:bottom w:val="nil"/>
            </w:tcBorders>
          </w:tcPr>
          <w:p w14:paraId="7900DBDC" w14:textId="73B6021F" w:rsidR="006C4CD3" w:rsidRPr="007175CF" w:rsidRDefault="00C20DF4" w:rsidP="00AE45E8">
            <w:pPr>
              <w:pStyle w:val="Radanzevusnesen"/>
              <w:rPr>
                <w:b/>
                <w:bCs w:val="0"/>
              </w:rPr>
            </w:pPr>
            <w:r>
              <w:rPr>
                <w:b/>
                <w:bCs w:val="0"/>
              </w:rPr>
              <w:t>UR/111/65/2024</w:t>
            </w:r>
          </w:p>
        </w:tc>
        <w:tc>
          <w:tcPr>
            <w:tcW w:w="4036" w:type="pct"/>
            <w:tcBorders>
              <w:bottom w:val="nil"/>
            </w:tcBorders>
          </w:tcPr>
          <w:p w14:paraId="30FF6EEC" w14:textId="287C6589" w:rsidR="006C4CD3" w:rsidRPr="007175CF" w:rsidRDefault="00C20DF4" w:rsidP="00AE45E8">
            <w:pPr>
              <w:pStyle w:val="Radanzevusnesen"/>
              <w:ind w:left="0" w:firstLine="0"/>
              <w:rPr>
                <w:b/>
                <w:bCs w:val="0"/>
              </w:rPr>
            </w:pPr>
            <w:r>
              <w:rPr>
                <w:b/>
                <w:bCs w:val="0"/>
              </w:rPr>
              <w:t>Změna plánu oprav a investic příspěvkových organizací v oblasti sociální 2024 včetně jejich financování</w:t>
            </w:r>
          </w:p>
        </w:tc>
      </w:tr>
      <w:tr w:rsidR="006C4CD3" w:rsidRPr="00010DF0" w14:paraId="22D2ADBC" w14:textId="77777777" w:rsidTr="00C20DF4">
        <w:trPr>
          <w:trHeight w:val="289"/>
        </w:trPr>
        <w:tc>
          <w:tcPr>
            <w:tcW w:w="5000" w:type="pct"/>
            <w:gridSpan w:val="3"/>
            <w:tcBorders>
              <w:top w:val="nil"/>
              <w:bottom w:val="nil"/>
            </w:tcBorders>
            <w:shd w:val="clear" w:color="auto" w:fill="auto"/>
            <w:hideMark/>
          </w:tcPr>
          <w:p w14:paraId="4340AA51" w14:textId="474FFF6D" w:rsidR="006C4CD3" w:rsidRPr="007175CF" w:rsidRDefault="00C20DF4" w:rsidP="00AE45E8">
            <w:pPr>
              <w:pStyle w:val="Zkladntext"/>
              <w:rPr>
                <w:b w:val="0"/>
                <w:bCs/>
              </w:rPr>
            </w:pPr>
            <w:r>
              <w:rPr>
                <w:b w:val="0"/>
                <w:bCs/>
              </w:rPr>
              <w:t>Rada Olomouckého kraje po projednání:</w:t>
            </w:r>
          </w:p>
        </w:tc>
      </w:tr>
      <w:tr w:rsidR="006C4CD3" w:rsidRPr="00010DF0" w14:paraId="7B02C87A" w14:textId="77777777" w:rsidTr="00C20DF4">
        <w:trPr>
          <w:trHeight w:val="289"/>
        </w:trPr>
        <w:tc>
          <w:tcPr>
            <w:tcW w:w="347" w:type="pct"/>
            <w:tcBorders>
              <w:top w:val="nil"/>
              <w:bottom w:val="nil"/>
            </w:tcBorders>
            <w:shd w:val="clear" w:color="auto" w:fill="auto"/>
            <w:tcMar>
              <w:bottom w:w="113" w:type="dxa"/>
            </w:tcMar>
            <w:hideMark/>
          </w:tcPr>
          <w:p w14:paraId="075FC3A4" w14:textId="7B1B6A9E" w:rsidR="006C4CD3" w:rsidRPr="00010DF0" w:rsidRDefault="00C20DF4"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FE122D8" w14:textId="33E8A0C6" w:rsidR="006C4CD3" w:rsidRPr="00C20DF4" w:rsidRDefault="00C20DF4" w:rsidP="00C20D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0DF4">
              <w:rPr>
                <w:rFonts w:cs="Arial"/>
                <w:szCs w:val="24"/>
              </w:rPr>
              <w:t>změnu plánu oprav a investic příspěvkových organizací Olomouckého kraje v oblasti sociální na rok 2024 dle přílohy č. 01 usnesení</w:t>
            </w:r>
          </w:p>
        </w:tc>
      </w:tr>
      <w:tr w:rsidR="00C20DF4" w:rsidRPr="00010DF0" w14:paraId="0BECD762" w14:textId="77777777" w:rsidTr="00C20DF4">
        <w:trPr>
          <w:trHeight w:val="289"/>
        </w:trPr>
        <w:tc>
          <w:tcPr>
            <w:tcW w:w="347" w:type="pct"/>
            <w:tcBorders>
              <w:top w:val="nil"/>
              <w:bottom w:val="nil"/>
            </w:tcBorders>
            <w:shd w:val="clear" w:color="auto" w:fill="auto"/>
            <w:tcMar>
              <w:bottom w:w="113" w:type="dxa"/>
            </w:tcMar>
          </w:tcPr>
          <w:p w14:paraId="238B44BE" w14:textId="7E6C962E" w:rsidR="00C20DF4" w:rsidRPr="00010DF0" w:rsidRDefault="00C20DF4"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0D8E598" w14:textId="516B2476" w:rsidR="00C20DF4" w:rsidRPr="00C20DF4" w:rsidRDefault="00C20DF4" w:rsidP="00C20D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0DF4">
              <w:rPr>
                <w:rFonts w:cs="Arial"/>
                <w:szCs w:val="24"/>
              </w:rPr>
              <w:t>navýšení investičních finančních prostředků pod UZ 00 011 pro příspěvkovou organizaci Domov Sněženka Jeseník, příspěvková organizace, na investiční akce: „Pacientský zvedák se závěsnými vaky“ ve výši 350 000,00 Kč a „Plynová smažící pánev“ ve výši 208 000,00 Kč, které bude vykryto z rezervy odboru sociálních věcí na nákupy</w:t>
            </w:r>
          </w:p>
        </w:tc>
      </w:tr>
      <w:tr w:rsidR="00C20DF4" w:rsidRPr="00010DF0" w14:paraId="56704C4A" w14:textId="77777777" w:rsidTr="00C20DF4">
        <w:trPr>
          <w:trHeight w:val="289"/>
        </w:trPr>
        <w:tc>
          <w:tcPr>
            <w:tcW w:w="347" w:type="pct"/>
            <w:tcBorders>
              <w:top w:val="nil"/>
              <w:bottom w:val="nil"/>
            </w:tcBorders>
            <w:shd w:val="clear" w:color="auto" w:fill="auto"/>
            <w:tcMar>
              <w:bottom w:w="113" w:type="dxa"/>
            </w:tcMar>
          </w:tcPr>
          <w:p w14:paraId="180F71F1" w14:textId="16629D29" w:rsidR="00C20DF4" w:rsidRPr="00010DF0" w:rsidRDefault="00C20DF4"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392EBE4" w14:textId="46A58754" w:rsidR="00C20DF4" w:rsidRPr="00C20DF4" w:rsidRDefault="00C20DF4" w:rsidP="00C20D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0DF4">
              <w:rPr>
                <w:rFonts w:cs="Arial"/>
                <w:szCs w:val="24"/>
              </w:rPr>
              <w:t>navýšení investičních finančních prostředků pod UZ 00 011 pro příspěvkovou organizaci Domov Na zámečku Rokytnice, příspěvková organizace, na investiční akci: „Podlahový mycí stroj“ ve výši 150 332,00 Kč, které bude vykryto z rezervy odboru sociálních věcí na nákupy</w:t>
            </w:r>
          </w:p>
        </w:tc>
      </w:tr>
      <w:tr w:rsidR="00C20DF4" w:rsidRPr="00010DF0" w14:paraId="792C06AC" w14:textId="77777777" w:rsidTr="00C20DF4">
        <w:trPr>
          <w:trHeight w:val="289"/>
        </w:trPr>
        <w:tc>
          <w:tcPr>
            <w:tcW w:w="347" w:type="pct"/>
            <w:tcBorders>
              <w:top w:val="nil"/>
              <w:bottom w:val="nil"/>
            </w:tcBorders>
            <w:shd w:val="clear" w:color="auto" w:fill="auto"/>
            <w:tcMar>
              <w:bottom w:w="113" w:type="dxa"/>
            </w:tcMar>
          </w:tcPr>
          <w:p w14:paraId="2D2B9125" w14:textId="57458073" w:rsidR="00C20DF4" w:rsidRPr="00010DF0" w:rsidRDefault="00C20DF4"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B6BFF3F" w14:textId="6ED0836B" w:rsidR="00C20DF4" w:rsidRPr="00C20DF4" w:rsidRDefault="00C20DF4" w:rsidP="00C20D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0DF4">
              <w:rPr>
                <w:rFonts w:cs="Arial"/>
                <w:szCs w:val="24"/>
              </w:rPr>
              <w:t>úpravy příspěvku na opravy a investice pro příspěvkové organizace zřizované Olomouckým krajem v oblasti sociální dle přílohy usnesení č. 02 a uspořené prostředky ve výši 123 561,34 Kč převést zpět do rezervy odboru sociálních věcí na nákupy, 49 365,60 Kč do rezervy rady a 8 250,00 Kč do rezervy pro příspěvkové organizace na havárie</w:t>
            </w:r>
          </w:p>
        </w:tc>
      </w:tr>
      <w:tr w:rsidR="00C20DF4" w:rsidRPr="00010DF0" w14:paraId="7857639F" w14:textId="77777777" w:rsidTr="00C20DF4">
        <w:trPr>
          <w:trHeight w:val="289"/>
        </w:trPr>
        <w:tc>
          <w:tcPr>
            <w:tcW w:w="347" w:type="pct"/>
            <w:tcBorders>
              <w:top w:val="nil"/>
              <w:bottom w:val="nil"/>
            </w:tcBorders>
            <w:shd w:val="clear" w:color="auto" w:fill="auto"/>
            <w:tcMar>
              <w:bottom w:w="113" w:type="dxa"/>
            </w:tcMar>
          </w:tcPr>
          <w:p w14:paraId="2908FF2E" w14:textId="504E93B6" w:rsidR="00C20DF4" w:rsidRPr="00010DF0" w:rsidRDefault="00C20DF4"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9324394" w14:textId="02E0EB01" w:rsidR="00C20DF4" w:rsidRPr="00C20DF4" w:rsidRDefault="00C20DF4" w:rsidP="00C20D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0DF4">
              <w:rPr>
                <w:rFonts w:cs="Arial"/>
                <w:szCs w:val="24"/>
              </w:rPr>
              <w:t>rozpočtové změny v příloze č. 03 usnesení</w:t>
            </w:r>
          </w:p>
        </w:tc>
      </w:tr>
      <w:tr w:rsidR="00C20DF4" w:rsidRPr="00010DF0" w14:paraId="0C880A16" w14:textId="77777777" w:rsidTr="00C20DF4">
        <w:trPr>
          <w:trHeight w:val="289"/>
        </w:trPr>
        <w:tc>
          <w:tcPr>
            <w:tcW w:w="347" w:type="pct"/>
            <w:tcBorders>
              <w:top w:val="nil"/>
              <w:bottom w:val="nil"/>
            </w:tcBorders>
            <w:shd w:val="clear" w:color="auto" w:fill="auto"/>
            <w:tcMar>
              <w:bottom w:w="113" w:type="dxa"/>
            </w:tcMar>
          </w:tcPr>
          <w:p w14:paraId="4B95C951" w14:textId="09A4486E" w:rsidR="00C20DF4" w:rsidRPr="00010DF0" w:rsidRDefault="00C20DF4"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4C58FA52" w14:textId="2619A284" w:rsidR="00C20DF4" w:rsidRPr="00C20DF4" w:rsidRDefault="00C20DF4" w:rsidP="00C20D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20DF4">
              <w:rPr>
                <w:rFonts w:cs="Arial"/>
                <w:szCs w:val="24"/>
              </w:rPr>
              <w:t>krajskému úřadu informovat o přijatém usnesení ředitele příspěvkových organizací</w:t>
            </w:r>
          </w:p>
        </w:tc>
      </w:tr>
      <w:tr w:rsidR="00C20DF4" w:rsidRPr="00010DF0" w14:paraId="143E3FDA" w14:textId="77777777" w:rsidTr="00C20DF4">
        <w:trPr>
          <w:trHeight w:val="289"/>
        </w:trPr>
        <w:tc>
          <w:tcPr>
            <w:tcW w:w="5000" w:type="pct"/>
            <w:gridSpan w:val="3"/>
            <w:tcBorders>
              <w:top w:val="nil"/>
              <w:bottom w:val="nil"/>
            </w:tcBorders>
            <w:shd w:val="clear" w:color="auto" w:fill="auto"/>
            <w:tcMar>
              <w:bottom w:w="113" w:type="dxa"/>
            </w:tcMar>
          </w:tcPr>
          <w:p w14:paraId="1414F2DB" w14:textId="77777777" w:rsidR="00C20DF4" w:rsidRDefault="00C20DF4" w:rsidP="00C20DF4">
            <w:r>
              <w:t>Odpovídá: Ing. Lubomír Baláš, ředitel</w:t>
            </w:r>
          </w:p>
          <w:p w14:paraId="32BA9A1A" w14:textId="77777777" w:rsidR="00C20DF4" w:rsidRDefault="00C20DF4" w:rsidP="00C20DF4">
            <w:r>
              <w:t>Realizuje: Mgr. Bc. Zbyněk Vočka, vedoucí odboru sociálních věcí</w:t>
            </w:r>
          </w:p>
          <w:p w14:paraId="4E8D0D26" w14:textId="3BB6B805" w:rsidR="00C20DF4" w:rsidRPr="00C20DF4" w:rsidRDefault="00C20DF4" w:rsidP="00C20DF4">
            <w:r>
              <w:t>Termín: 22. 7. 2024</w:t>
            </w:r>
          </w:p>
        </w:tc>
      </w:tr>
      <w:tr w:rsidR="00C20DF4" w:rsidRPr="00010DF0" w14:paraId="50CF5719" w14:textId="77777777" w:rsidTr="00C20DF4">
        <w:trPr>
          <w:trHeight w:val="289"/>
        </w:trPr>
        <w:tc>
          <w:tcPr>
            <w:tcW w:w="347" w:type="pct"/>
            <w:tcBorders>
              <w:top w:val="nil"/>
              <w:bottom w:val="nil"/>
            </w:tcBorders>
            <w:shd w:val="clear" w:color="auto" w:fill="auto"/>
            <w:tcMar>
              <w:bottom w:w="113" w:type="dxa"/>
            </w:tcMar>
          </w:tcPr>
          <w:p w14:paraId="59F7AFDA" w14:textId="7C53DCC1" w:rsidR="00C20DF4" w:rsidRPr="00010DF0" w:rsidRDefault="00C20DF4"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0E223170" w14:textId="7E40713F" w:rsidR="00C20DF4" w:rsidRPr="00C20DF4" w:rsidRDefault="00C20DF4" w:rsidP="00C20D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20DF4">
              <w:rPr>
                <w:rFonts w:cs="Arial"/>
                <w:szCs w:val="24"/>
              </w:rPr>
              <w:t>předložit materiál dle bodu 5 usnesení na zasedání Zastupitelstva Olomouckého kraje na vědomí</w:t>
            </w:r>
          </w:p>
        </w:tc>
      </w:tr>
      <w:tr w:rsidR="00C20DF4" w:rsidRPr="00010DF0" w14:paraId="2DEDFE9B" w14:textId="77777777" w:rsidTr="00C20DF4">
        <w:trPr>
          <w:trHeight w:val="289"/>
        </w:trPr>
        <w:tc>
          <w:tcPr>
            <w:tcW w:w="5000" w:type="pct"/>
            <w:gridSpan w:val="3"/>
            <w:tcBorders>
              <w:top w:val="nil"/>
              <w:bottom w:val="nil"/>
            </w:tcBorders>
            <w:shd w:val="clear" w:color="auto" w:fill="auto"/>
            <w:tcMar>
              <w:bottom w:w="113" w:type="dxa"/>
            </w:tcMar>
          </w:tcPr>
          <w:p w14:paraId="7C94CAF6" w14:textId="77777777" w:rsidR="00C20DF4" w:rsidRDefault="00C20DF4" w:rsidP="00C20DF4">
            <w:r>
              <w:t>Odpovídá: Ing. Josef Suchánek, hejtman Olomouckého kraje</w:t>
            </w:r>
          </w:p>
          <w:p w14:paraId="658B26CB" w14:textId="77777777" w:rsidR="00C20DF4" w:rsidRDefault="00C20DF4" w:rsidP="00C20DF4">
            <w:r>
              <w:t>Realizuje: Mgr. Olga Fidrová, MBA, vedoucí odboru ekonomického</w:t>
            </w:r>
          </w:p>
          <w:p w14:paraId="5738825D" w14:textId="265C30E2" w:rsidR="00C20DF4" w:rsidRPr="00C20DF4" w:rsidRDefault="00C20DF4" w:rsidP="00C20DF4">
            <w:r>
              <w:t>Termín: ZOK 17. 6. 2024</w:t>
            </w:r>
          </w:p>
        </w:tc>
      </w:tr>
      <w:tr w:rsidR="00C20DF4" w:rsidRPr="00010DF0" w14:paraId="0672BF24" w14:textId="77777777" w:rsidTr="00C20DF4">
        <w:trPr>
          <w:trHeight w:val="289"/>
        </w:trPr>
        <w:tc>
          <w:tcPr>
            <w:tcW w:w="347" w:type="pct"/>
            <w:tcBorders>
              <w:top w:val="nil"/>
              <w:bottom w:val="nil"/>
            </w:tcBorders>
            <w:shd w:val="clear" w:color="auto" w:fill="auto"/>
            <w:tcMar>
              <w:bottom w:w="113" w:type="dxa"/>
            </w:tcMar>
          </w:tcPr>
          <w:p w14:paraId="3D4D49E0" w14:textId="79206F49" w:rsidR="00C20DF4" w:rsidRPr="00010DF0" w:rsidRDefault="00C20DF4"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5917F083" w14:textId="5ECE3BEA" w:rsidR="00C20DF4" w:rsidRPr="00C20DF4" w:rsidRDefault="00C20DF4" w:rsidP="00C20D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20DF4">
              <w:rPr>
                <w:rFonts w:cs="Arial"/>
                <w:szCs w:val="24"/>
              </w:rPr>
              <w:t>vzít na vědomí rozpočtové změny dle bodu 5 usnesení</w:t>
            </w:r>
          </w:p>
        </w:tc>
      </w:tr>
      <w:tr w:rsidR="006C4CD3" w:rsidRPr="00010DF0" w14:paraId="75B18EAA" w14:textId="77777777" w:rsidTr="00C20DF4">
        <w:tc>
          <w:tcPr>
            <w:tcW w:w="5000" w:type="pct"/>
            <w:gridSpan w:val="3"/>
            <w:tcBorders>
              <w:top w:val="nil"/>
              <w:bottom w:val="nil"/>
            </w:tcBorders>
            <w:shd w:val="clear" w:color="auto" w:fill="auto"/>
          </w:tcPr>
          <w:p w14:paraId="34D1F505" w14:textId="77777777" w:rsidR="006C4CD3" w:rsidRPr="00010DF0" w:rsidRDefault="006C4CD3" w:rsidP="00AE45E8">
            <w:pPr>
              <w:pStyle w:val="nadpis2"/>
              <w:rPr>
                <w:sz w:val="24"/>
                <w:szCs w:val="24"/>
              </w:rPr>
            </w:pPr>
          </w:p>
        </w:tc>
      </w:tr>
      <w:tr w:rsidR="006C4CD3" w:rsidRPr="00010DF0" w14:paraId="2C44202E" w14:textId="77777777" w:rsidTr="00C20DF4">
        <w:tc>
          <w:tcPr>
            <w:tcW w:w="964" w:type="pct"/>
            <w:gridSpan w:val="2"/>
            <w:tcBorders>
              <w:top w:val="nil"/>
              <w:bottom w:val="nil"/>
            </w:tcBorders>
            <w:shd w:val="clear" w:color="auto" w:fill="auto"/>
          </w:tcPr>
          <w:p w14:paraId="37BB0565" w14:textId="77777777" w:rsidR="006C4CD3" w:rsidRPr="00010DF0" w:rsidRDefault="006C4CD3" w:rsidP="00AE45E8">
            <w:pPr>
              <w:pStyle w:val="nadpis2"/>
              <w:rPr>
                <w:sz w:val="24"/>
                <w:szCs w:val="24"/>
              </w:rPr>
            </w:pPr>
            <w:r w:rsidRPr="00010DF0">
              <w:rPr>
                <w:sz w:val="24"/>
                <w:szCs w:val="24"/>
              </w:rPr>
              <w:lastRenderedPageBreak/>
              <w:t>Předložil:</w:t>
            </w:r>
          </w:p>
        </w:tc>
        <w:tc>
          <w:tcPr>
            <w:tcW w:w="4036" w:type="pct"/>
            <w:tcBorders>
              <w:top w:val="nil"/>
              <w:bottom w:val="nil"/>
            </w:tcBorders>
            <w:shd w:val="clear" w:color="auto" w:fill="auto"/>
          </w:tcPr>
          <w:p w14:paraId="1CCAD46D" w14:textId="28DD6E3B" w:rsidR="006C4CD3" w:rsidRPr="00010DF0" w:rsidRDefault="00C20DF4" w:rsidP="00AE45E8">
            <w:pPr>
              <w:pStyle w:val="nadpis2"/>
              <w:rPr>
                <w:sz w:val="24"/>
                <w:szCs w:val="24"/>
              </w:rPr>
            </w:pPr>
            <w:r>
              <w:rPr>
                <w:sz w:val="24"/>
                <w:szCs w:val="24"/>
              </w:rPr>
              <w:t>Mgr. Ivo Slavotínek, 1. náměstek hejtmana</w:t>
            </w:r>
          </w:p>
        </w:tc>
      </w:tr>
      <w:tr w:rsidR="006C4CD3" w:rsidRPr="00010DF0" w14:paraId="516538AD" w14:textId="77777777" w:rsidTr="00C20DF4">
        <w:tc>
          <w:tcPr>
            <w:tcW w:w="964" w:type="pct"/>
            <w:gridSpan w:val="2"/>
            <w:tcBorders>
              <w:top w:val="nil"/>
            </w:tcBorders>
            <w:shd w:val="clear" w:color="auto" w:fill="auto"/>
          </w:tcPr>
          <w:p w14:paraId="4C936298"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4D3A51E9" w14:textId="51DA8854" w:rsidR="006C4CD3" w:rsidRPr="00010DF0" w:rsidRDefault="00C20DF4" w:rsidP="00AE45E8">
            <w:pPr>
              <w:pStyle w:val="nadpis2"/>
              <w:rPr>
                <w:sz w:val="24"/>
                <w:szCs w:val="24"/>
              </w:rPr>
            </w:pPr>
            <w:r>
              <w:rPr>
                <w:sz w:val="24"/>
                <w:szCs w:val="24"/>
              </w:rPr>
              <w:t>12.2.</w:t>
            </w:r>
          </w:p>
        </w:tc>
      </w:tr>
    </w:tbl>
    <w:p w14:paraId="647BB5F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D02EBD2" w14:textId="77777777" w:rsidTr="00676239">
        <w:tc>
          <w:tcPr>
            <w:tcW w:w="964" w:type="pct"/>
            <w:gridSpan w:val="2"/>
            <w:tcBorders>
              <w:bottom w:val="nil"/>
            </w:tcBorders>
          </w:tcPr>
          <w:p w14:paraId="51A2267D" w14:textId="70FA3E4A" w:rsidR="006C4CD3" w:rsidRPr="007175CF" w:rsidRDefault="00676239" w:rsidP="00AE45E8">
            <w:pPr>
              <w:pStyle w:val="Radanzevusnesen"/>
              <w:rPr>
                <w:b/>
                <w:bCs w:val="0"/>
              </w:rPr>
            </w:pPr>
            <w:r>
              <w:rPr>
                <w:b/>
                <w:bCs w:val="0"/>
              </w:rPr>
              <w:t>UR/111/66/2024</w:t>
            </w:r>
          </w:p>
        </w:tc>
        <w:tc>
          <w:tcPr>
            <w:tcW w:w="4036" w:type="pct"/>
            <w:tcBorders>
              <w:bottom w:val="nil"/>
            </w:tcBorders>
          </w:tcPr>
          <w:p w14:paraId="54AB5C5B" w14:textId="4B3486E8" w:rsidR="006C4CD3" w:rsidRPr="007175CF" w:rsidRDefault="00676239" w:rsidP="00AE45E8">
            <w:pPr>
              <w:pStyle w:val="Radanzevusnesen"/>
              <w:ind w:left="0" w:firstLine="0"/>
              <w:rPr>
                <w:b/>
                <w:bCs w:val="0"/>
              </w:rPr>
            </w:pPr>
            <w:r>
              <w:rPr>
                <w:b/>
                <w:bCs w:val="0"/>
              </w:rPr>
              <w:t>Změna doby odpisování dlouhodobého majetku příspěvkových organizací v oblasti sociální</w:t>
            </w:r>
          </w:p>
        </w:tc>
      </w:tr>
      <w:tr w:rsidR="006C4CD3" w:rsidRPr="00010DF0" w14:paraId="01635933" w14:textId="77777777" w:rsidTr="00676239">
        <w:trPr>
          <w:trHeight w:val="289"/>
        </w:trPr>
        <w:tc>
          <w:tcPr>
            <w:tcW w:w="5000" w:type="pct"/>
            <w:gridSpan w:val="3"/>
            <w:tcBorders>
              <w:top w:val="nil"/>
              <w:bottom w:val="nil"/>
            </w:tcBorders>
            <w:shd w:val="clear" w:color="auto" w:fill="auto"/>
            <w:hideMark/>
          </w:tcPr>
          <w:p w14:paraId="041DAC30" w14:textId="39284D05" w:rsidR="006C4CD3" w:rsidRPr="007175CF" w:rsidRDefault="00676239" w:rsidP="00AE45E8">
            <w:pPr>
              <w:pStyle w:val="Zkladntext"/>
              <w:rPr>
                <w:b w:val="0"/>
                <w:bCs/>
              </w:rPr>
            </w:pPr>
            <w:r>
              <w:rPr>
                <w:b w:val="0"/>
                <w:bCs/>
              </w:rPr>
              <w:t>Rada Olomouckého kraje po projednání:</w:t>
            </w:r>
          </w:p>
        </w:tc>
      </w:tr>
      <w:tr w:rsidR="006C4CD3" w:rsidRPr="00010DF0" w14:paraId="05FEB6C1" w14:textId="77777777" w:rsidTr="00676239">
        <w:trPr>
          <w:trHeight w:val="289"/>
        </w:trPr>
        <w:tc>
          <w:tcPr>
            <w:tcW w:w="347" w:type="pct"/>
            <w:tcBorders>
              <w:top w:val="nil"/>
              <w:bottom w:val="nil"/>
            </w:tcBorders>
            <w:shd w:val="clear" w:color="auto" w:fill="auto"/>
            <w:tcMar>
              <w:bottom w:w="113" w:type="dxa"/>
            </w:tcMar>
            <w:hideMark/>
          </w:tcPr>
          <w:p w14:paraId="5B61B000" w14:textId="75E07D84" w:rsidR="006C4CD3" w:rsidRPr="00010DF0" w:rsidRDefault="00676239"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DA9CBDD" w14:textId="256BE5D4" w:rsidR="006C4CD3" w:rsidRPr="00676239" w:rsidRDefault="00676239" w:rsidP="006762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6239">
              <w:rPr>
                <w:rFonts w:cs="Arial"/>
                <w:szCs w:val="24"/>
              </w:rPr>
              <w:t>příspěvkovým organizacím v oblasti sociální prodloužení doby odpisování majetku podle žádostí dle přílohy č. 1 usnesení</w:t>
            </w:r>
          </w:p>
        </w:tc>
      </w:tr>
      <w:tr w:rsidR="00676239" w:rsidRPr="00010DF0" w14:paraId="606E5494" w14:textId="77777777" w:rsidTr="00676239">
        <w:trPr>
          <w:trHeight w:val="289"/>
        </w:trPr>
        <w:tc>
          <w:tcPr>
            <w:tcW w:w="347" w:type="pct"/>
            <w:tcBorders>
              <w:top w:val="nil"/>
              <w:bottom w:val="nil"/>
            </w:tcBorders>
            <w:shd w:val="clear" w:color="auto" w:fill="auto"/>
            <w:tcMar>
              <w:bottom w:w="113" w:type="dxa"/>
            </w:tcMar>
          </w:tcPr>
          <w:p w14:paraId="488FB2A3" w14:textId="375CABE4" w:rsidR="00676239" w:rsidRPr="00010DF0" w:rsidRDefault="00676239"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BC5056F" w14:textId="2FBCEC60" w:rsidR="00676239" w:rsidRPr="00676239" w:rsidRDefault="00676239" w:rsidP="006762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6239">
              <w:rPr>
                <w:rFonts w:cs="Arial"/>
                <w:szCs w:val="24"/>
              </w:rPr>
              <w:t>příspěvkovým organizacím v oblasti sociální zkrácení doby odpisování podle žádostí dle přílohy č. 2 usnesení</w:t>
            </w:r>
          </w:p>
        </w:tc>
      </w:tr>
      <w:tr w:rsidR="00676239" w:rsidRPr="00010DF0" w14:paraId="3CBE917F" w14:textId="77777777" w:rsidTr="00676239">
        <w:trPr>
          <w:trHeight w:val="289"/>
        </w:trPr>
        <w:tc>
          <w:tcPr>
            <w:tcW w:w="347" w:type="pct"/>
            <w:tcBorders>
              <w:top w:val="nil"/>
              <w:bottom w:val="nil"/>
            </w:tcBorders>
            <w:shd w:val="clear" w:color="auto" w:fill="auto"/>
            <w:tcMar>
              <w:bottom w:w="113" w:type="dxa"/>
            </w:tcMar>
          </w:tcPr>
          <w:p w14:paraId="03AFA921" w14:textId="7DC4EE85" w:rsidR="00676239" w:rsidRPr="00010DF0" w:rsidRDefault="00676239"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4F81808" w14:textId="19214F73" w:rsidR="00676239" w:rsidRPr="00676239" w:rsidRDefault="00676239" w:rsidP="0067623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6239">
              <w:rPr>
                <w:rFonts w:cs="Arial"/>
                <w:szCs w:val="24"/>
              </w:rPr>
              <w:t>krajskému úřadu informovat o přijatém usnesení ředitele dotčených organizací</w:t>
            </w:r>
          </w:p>
        </w:tc>
      </w:tr>
      <w:tr w:rsidR="00676239" w:rsidRPr="00010DF0" w14:paraId="1088A7B8" w14:textId="77777777" w:rsidTr="00676239">
        <w:trPr>
          <w:trHeight w:val="289"/>
        </w:trPr>
        <w:tc>
          <w:tcPr>
            <w:tcW w:w="5000" w:type="pct"/>
            <w:gridSpan w:val="3"/>
            <w:tcBorders>
              <w:top w:val="nil"/>
              <w:bottom w:val="nil"/>
            </w:tcBorders>
            <w:shd w:val="clear" w:color="auto" w:fill="auto"/>
            <w:tcMar>
              <w:bottom w:w="113" w:type="dxa"/>
            </w:tcMar>
          </w:tcPr>
          <w:p w14:paraId="659A00B9" w14:textId="77777777" w:rsidR="00676239" w:rsidRDefault="00676239" w:rsidP="00676239">
            <w:r>
              <w:t>Odpovídá: Ing. Lubomír Baláš, ředitel</w:t>
            </w:r>
          </w:p>
          <w:p w14:paraId="4EC3A150" w14:textId="77777777" w:rsidR="00676239" w:rsidRDefault="00676239" w:rsidP="00676239">
            <w:r>
              <w:t>Realizuje: Mgr. Bc. Zbyněk Vočka, vedoucí odboru sociálních věcí</w:t>
            </w:r>
          </w:p>
          <w:p w14:paraId="649DB07D" w14:textId="42105D58" w:rsidR="00676239" w:rsidRPr="00676239" w:rsidRDefault="00676239" w:rsidP="00676239">
            <w:r>
              <w:t>Termín: 22. 7. 2024</w:t>
            </w:r>
          </w:p>
        </w:tc>
      </w:tr>
      <w:tr w:rsidR="006C4CD3" w:rsidRPr="00010DF0" w14:paraId="3184E38C" w14:textId="77777777" w:rsidTr="00676239">
        <w:tc>
          <w:tcPr>
            <w:tcW w:w="5000" w:type="pct"/>
            <w:gridSpan w:val="3"/>
            <w:tcBorders>
              <w:top w:val="nil"/>
              <w:bottom w:val="nil"/>
            </w:tcBorders>
            <w:shd w:val="clear" w:color="auto" w:fill="auto"/>
          </w:tcPr>
          <w:p w14:paraId="17B5B8F2" w14:textId="77777777" w:rsidR="006C4CD3" w:rsidRPr="00010DF0" w:rsidRDefault="006C4CD3" w:rsidP="00AE45E8">
            <w:pPr>
              <w:pStyle w:val="nadpis2"/>
              <w:rPr>
                <w:sz w:val="24"/>
                <w:szCs w:val="24"/>
              </w:rPr>
            </w:pPr>
          </w:p>
        </w:tc>
      </w:tr>
      <w:tr w:rsidR="006C4CD3" w:rsidRPr="00010DF0" w14:paraId="2667AF19" w14:textId="77777777" w:rsidTr="00676239">
        <w:tc>
          <w:tcPr>
            <w:tcW w:w="964" w:type="pct"/>
            <w:gridSpan w:val="2"/>
            <w:tcBorders>
              <w:top w:val="nil"/>
              <w:bottom w:val="nil"/>
            </w:tcBorders>
            <w:shd w:val="clear" w:color="auto" w:fill="auto"/>
          </w:tcPr>
          <w:p w14:paraId="521A3E36"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3D17AFA" w14:textId="49313FF1" w:rsidR="006C4CD3" w:rsidRPr="00010DF0" w:rsidRDefault="00676239" w:rsidP="00AE45E8">
            <w:pPr>
              <w:pStyle w:val="nadpis2"/>
              <w:rPr>
                <w:sz w:val="24"/>
                <w:szCs w:val="24"/>
              </w:rPr>
            </w:pPr>
            <w:r>
              <w:rPr>
                <w:sz w:val="24"/>
                <w:szCs w:val="24"/>
              </w:rPr>
              <w:t>Mgr. Ivo Slavotínek, 1. náměstek hejtmana</w:t>
            </w:r>
          </w:p>
        </w:tc>
      </w:tr>
      <w:tr w:rsidR="006C4CD3" w:rsidRPr="00010DF0" w14:paraId="2E0E72A3" w14:textId="77777777" w:rsidTr="00676239">
        <w:tc>
          <w:tcPr>
            <w:tcW w:w="964" w:type="pct"/>
            <w:gridSpan w:val="2"/>
            <w:tcBorders>
              <w:top w:val="nil"/>
            </w:tcBorders>
            <w:shd w:val="clear" w:color="auto" w:fill="auto"/>
          </w:tcPr>
          <w:p w14:paraId="72B52998"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2B09B26B" w14:textId="1F089D14" w:rsidR="006C4CD3" w:rsidRPr="00010DF0" w:rsidRDefault="00676239" w:rsidP="00AE45E8">
            <w:pPr>
              <w:pStyle w:val="nadpis2"/>
              <w:rPr>
                <w:sz w:val="24"/>
                <w:szCs w:val="24"/>
              </w:rPr>
            </w:pPr>
            <w:r>
              <w:rPr>
                <w:sz w:val="24"/>
                <w:szCs w:val="24"/>
              </w:rPr>
              <w:t>12.3.</w:t>
            </w:r>
          </w:p>
        </w:tc>
      </w:tr>
    </w:tbl>
    <w:p w14:paraId="25BCA8BD"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0D2157F3" w14:textId="77777777" w:rsidTr="006B7EFB">
        <w:tc>
          <w:tcPr>
            <w:tcW w:w="961" w:type="pct"/>
            <w:gridSpan w:val="2"/>
            <w:tcBorders>
              <w:bottom w:val="nil"/>
            </w:tcBorders>
          </w:tcPr>
          <w:p w14:paraId="20A924AB" w14:textId="3D0456C3" w:rsidR="006C4CD3" w:rsidRPr="007175CF" w:rsidRDefault="006B7EFB" w:rsidP="00AE45E8">
            <w:pPr>
              <w:pStyle w:val="Radanzevusnesen"/>
              <w:rPr>
                <w:b/>
                <w:bCs w:val="0"/>
              </w:rPr>
            </w:pPr>
            <w:r>
              <w:rPr>
                <w:b/>
                <w:bCs w:val="0"/>
              </w:rPr>
              <w:t>UR/111/67/2024</w:t>
            </w:r>
          </w:p>
        </w:tc>
        <w:tc>
          <w:tcPr>
            <w:tcW w:w="4039" w:type="pct"/>
            <w:tcBorders>
              <w:bottom w:val="nil"/>
            </w:tcBorders>
          </w:tcPr>
          <w:p w14:paraId="13F084BF" w14:textId="6A8154DF" w:rsidR="006C4CD3" w:rsidRPr="007175CF" w:rsidRDefault="006B7EFB" w:rsidP="00AE45E8">
            <w:pPr>
              <w:pStyle w:val="Radanzevusnesen"/>
              <w:ind w:left="0" w:firstLine="0"/>
              <w:rPr>
                <w:b/>
                <w:bCs w:val="0"/>
              </w:rPr>
            </w:pPr>
            <w:r>
              <w:rPr>
                <w:b/>
                <w:bCs w:val="0"/>
              </w:rPr>
              <w:t>Výroční zprávy příspěvkových organizací v oblasti sociální za rok 2023</w:t>
            </w:r>
          </w:p>
        </w:tc>
      </w:tr>
      <w:tr w:rsidR="006C4CD3" w:rsidRPr="00010DF0" w14:paraId="1CDFA878" w14:textId="77777777" w:rsidTr="006B7EFB">
        <w:trPr>
          <w:trHeight w:val="289"/>
        </w:trPr>
        <w:tc>
          <w:tcPr>
            <w:tcW w:w="5000" w:type="pct"/>
            <w:gridSpan w:val="3"/>
            <w:tcBorders>
              <w:top w:val="nil"/>
              <w:bottom w:val="nil"/>
            </w:tcBorders>
            <w:shd w:val="clear" w:color="auto" w:fill="auto"/>
            <w:hideMark/>
          </w:tcPr>
          <w:p w14:paraId="5337C078" w14:textId="7EA1EDA3" w:rsidR="006C4CD3" w:rsidRPr="007175CF" w:rsidRDefault="006B7EFB" w:rsidP="00AE45E8">
            <w:pPr>
              <w:pStyle w:val="Zkladntext"/>
              <w:rPr>
                <w:b w:val="0"/>
                <w:bCs/>
              </w:rPr>
            </w:pPr>
            <w:r>
              <w:rPr>
                <w:b w:val="0"/>
                <w:bCs/>
              </w:rPr>
              <w:t>Rada Olomouckého kraje po projednání:</w:t>
            </w:r>
          </w:p>
        </w:tc>
      </w:tr>
      <w:tr w:rsidR="006C4CD3" w:rsidRPr="00010DF0" w14:paraId="377E7246" w14:textId="77777777" w:rsidTr="006B7EFB">
        <w:trPr>
          <w:trHeight w:val="289"/>
        </w:trPr>
        <w:tc>
          <w:tcPr>
            <w:tcW w:w="346" w:type="pct"/>
            <w:tcBorders>
              <w:top w:val="nil"/>
              <w:bottom w:val="nil"/>
            </w:tcBorders>
            <w:shd w:val="clear" w:color="auto" w:fill="auto"/>
            <w:tcMar>
              <w:bottom w:w="113" w:type="dxa"/>
            </w:tcMar>
            <w:hideMark/>
          </w:tcPr>
          <w:p w14:paraId="4B4EB426" w14:textId="2526855F" w:rsidR="006C4CD3" w:rsidRPr="00010DF0" w:rsidRDefault="006B7EFB"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561E442" w14:textId="5DE8E673" w:rsidR="006C4CD3" w:rsidRPr="006B7EFB" w:rsidRDefault="006B7EFB" w:rsidP="006B7EF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B7EFB">
              <w:rPr>
                <w:rFonts w:cs="Arial"/>
                <w:szCs w:val="24"/>
              </w:rPr>
              <w:t>Výroční zprávy o činnosti příspěvkových organizací zřizovaných Olomouckým krajem v oblasti sociální za rok 2023, dle důvodové zprávy a příloh usnesení č. 1 až 26</w:t>
            </w:r>
          </w:p>
        </w:tc>
      </w:tr>
      <w:tr w:rsidR="006C4CD3" w:rsidRPr="00010DF0" w14:paraId="5FFF3300" w14:textId="77777777" w:rsidTr="006B7EFB">
        <w:tc>
          <w:tcPr>
            <w:tcW w:w="5000" w:type="pct"/>
            <w:gridSpan w:val="3"/>
            <w:tcBorders>
              <w:top w:val="nil"/>
              <w:bottom w:val="nil"/>
            </w:tcBorders>
            <w:shd w:val="clear" w:color="auto" w:fill="auto"/>
          </w:tcPr>
          <w:p w14:paraId="08F2A70C" w14:textId="77777777" w:rsidR="006C4CD3" w:rsidRPr="00010DF0" w:rsidRDefault="006C4CD3" w:rsidP="00AE45E8">
            <w:pPr>
              <w:pStyle w:val="nadpis2"/>
              <w:rPr>
                <w:sz w:val="24"/>
                <w:szCs w:val="24"/>
              </w:rPr>
            </w:pPr>
          </w:p>
        </w:tc>
      </w:tr>
      <w:tr w:rsidR="006C4CD3" w:rsidRPr="00010DF0" w14:paraId="4D8067E2" w14:textId="77777777" w:rsidTr="006B7EFB">
        <w:tc>
          <w:tcPr>
            <w:tcW w:w="961" w:type="pct"/>
            <w:gridSpan w:val="2"/>
            <w:tcBorders>
              <w:top w:val="nil"/>
              <w:bottom w:val="nil"/>
            </w:tcBorders>
            <w:shd w:val="clear" w:color="auto" w:fill="auto"/>
          </w:tcPr>
          <w:p w14:paraId="5C547751"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F7242FB" w14:textId="4ADDA2CB" w:rsidR="006C4CD3" w:rsidRPr="00010DF0" w:rsidRDefault="006B7EFB" w:rsidP="00AE45E8">
            <w:pPr>
              <w:pStyle w:val="nadpis2"/>
              <w:rPr>
                <w:sz w:val="24"/>
                <w:szCs w:val="24"/>
              </w:rPr>
            </w:pPr>
            <w:r>
              <w:rPr>
                <w:sz w:val="24"/>
                <w:szCs w:val="24"/>
              </w:rPr>
              <w:t>Mgr. Ivo Slavotínek, 1. náměstek hejtmana</w:t>
            </w:r>
          </w:p>
        </w:tc>
      </w:tr>
      <w:tr w:rsidR="006C4CD3" w:rsidRPr="00010DF0" w14:paraId="0F8FE7FC" w14:textId="77777777" w:rsidTr="006B7EFB">
        <w:tc>
          <w:tcPr>
            <w:tcW w:w="961" w:type="pct"/>
            <w:gridSpan w:val="2"/>
            <w:tcBorders>
              <w:top w:val="nil"/>
            </w:tcBorders>
            <w:shd w:val="clear" w:color="auto" w:fill="auto"/>
          </w:tcPr>
          <w:p w14:paraId="521E14A1"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670A41EC" w14:textId="33BB177E" w:rsidR="006C4CD3" w:rsidRPr="00010DF0" w:rsidRDefault="006B7EFB" w:rsidP="00AE45E8">
            <w:pPr>
              <w:pStyle w:val="nadpis2"/>
              <w:rPr>
                <w:sz w:val="24"/>
                <w:szCs w:val="24"/>
              </w:rPr>
            </w:pPr>
            <w:r>
              <w:rPr>
                <w:sz w:val="24"/>
                <w:szCs w:val="24"/>
              </w:rPr>
              <w:t>12.4.</w:t>
            </w:r>
          </w:p>
        </w:tc>
      </w:tr>
    </w:tbl>
    <w:p w14:paraId="5F3573D2"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73FF6602" w14:textId="77777777" w:rsidTr="00B32F99">
        <w:tc>
          <w:tcPr>
            <w:tcW w:w="961" w:type="pct"/>
            <w:gridSpan w:val="2"/>
            <w:tcBorders>
              <w:bottom w:val="nil"/>
            </w:tcBorders>
          </w:tcPr>
          <w:p w14:paraId="716D5EFC" w14:textId="46EFED36" w:rsidR="006C4CD3" w:rsidRPr="007175CF" w:rsidRDefault="00B32F99" w:rsidP="00AE45E8">
            <w:pPr>
              <w:pStyle w:val="Radanzevusnesen"/>
              <w:rPr>
                <w:b/>
                <w:bCs w:val="0"/>
              </w:rPr>
            </w:pPr>
            <w:r>
              <w:rPr>
                <w:b/>
                <w:bCs w:val="0"/>
              </w:rPr>
              <w:t>UR/111/68/2024</w:t>
            </w:r>
          </w:p>
        </w:tc>
        <w:tc>
          <w:tcPr>
            <w:tcW w:w="4039" w:type="pct"/>
            <w:tcBorders>
              <w:bottom w:val="nil"/>
            </w:tcBorders>
          </w:tcPr>
          <w:p w14:paraId="0BE1E448" w14:textId="7D6C1B03" w:rsidR="006C4CD3" w:rsidRPr="007175CF" w:rsidRDefault="00B32F99" w:rsidP="00AE45E8">
            <w:pPr>
              <w:pStyle w:val="Radanzevusnesen"/>
              <w:ind w:left="0" w:firstLine="0"/>
              <w:rPr>
                <w:b/>
                <w:bCs w:val="0"/>
              </w:rPr>
            </w:pPr>
            <w:r>
              <w:rPr>
                <w:b/>
                <w:bCs w:val="0"/>
              </w:rPr>
              <w:t>Naplňování Krajského plánu vyrovnávání příležitostí pro osoby se zdravotním postižením Olomouckého kraje na období 2023–2028 za rok 2023</w:t>
            </w:r>
          </w:p>
        </w:tc>
      </w:tr>
      <w:tr w:rsidR="006C4CD3" w:rsidRPr="00010DF0" w14:paraId="253EC17B" w14:textId="77777777" w:rsidTr="00B32F99">
        <w:trPr>
          <w:trHeight w:val="289"/>
        </w:trPr>
        <w:tc>
          <w:tcPr>
            <w:tcW w:w="5000" w:type="pct"/>
            <w:gridSpan w:val="3"/>
            <w:tcBorders>
              <w:top w:val="nil"/>
              <w:bottom w:val="nil"/>
            </w:tcBorders>
            <w:shd w:val="clear" w:color="auto" w:fill="auto"/>
            <w:hideMark/>
          </w:tcPr>
          <w:p w14:paraId="27F96259" w14:textId="37553F98" w:rsidR="006C4CD3" w:rsidRPr="007175CF" w:rsidRDefault="00B32F99" w:rsidP="00AE45E8">
            <w:pPr>
              <w:pStyle w:val="Zkladntext"/>
              <w:rPr>
                <w:b w:val="0"/>
                <w:bCs/>
              </w:rPr>
            </w:pPr>
            <w:r>
              <w:rPr>
                <w:b w:val="0"/>
                <w:bCs/>
              </w:rPr>
              <w:t>Rada Olomouckého kraje po projednání:</w:t>
            </w:r>
          </w:p>
        </w:tc>
      </w:tr>
      <w:tr w:rsidR="006C4CD3" w:rsidRPr="00010DF0" w14:paraId="52093703" w14:textId="77777777" w:rsidTr="00B32F99">
        <w:trPr>
          <w:trHeight w:val="289"/>
        </w:trPr>
        <w:tc>
          <w:tcPr>
            <w:tcW w:w="346" w:type="pct"/>
            <w:tcBorders>
              <w:top w:val="nil"/>
              <w:bottom w:val="nil"/>
            </w:tcBorders>
            <w:shd w:val="clear" w:color="auto" w:fill="auto"/>
            <w:tcMar>
              <w:bottom w:w="113" w:type="dxa"/>
            </w:tcMar>
            <w:hideMark/>
          </w:tcPr>
          <w:p w14:paraId="73915AA8" w14:textId="5C758DA6" w:rsidR="006C4CD3" w:rsidRPr="00010DF0" w:rsidRDefault="00B32F99"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A4FCA1B" w14:textId="0D57F211" w:rsidR="006C4CD3" w:rsidRPr="00B32F99" w:rsidRDefault="00B32F99" w:rsidP="00B32F9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32F99">
              <w:rPr>
                <w:rFonts w:cs="Arial"/>
                <w:szCs w:val="24"/>
              </w:rPr>
              <w:t>Zprávu o naplňování Krajského plánu vyrovnávání příležitostí pro osoby se zdravotním postižením Olomouckého kraje na období 2023–2028 za rok 2023 dle přílohy č. 01 usnesení</w:t>
            </w:r>
          </w:p>
        </w:tc>
      </w:tr>
      <w:tr w:rsidR="006C4CD3" w:rsidRPr="00010DF0" w14:paraId="2ACD887C" w14:textId="77777777" w:rsidTr="00B32F99">
        <w:tc>
          <w:tcPr>
            <w:tcW w:w="5000" w:type="pct"/>
            <w:gridSpan w:val="3"/>
            <w:tcBorders>
              <w:top w:val="nil"/>
              <w:bottom w:val="nil"/>
            </w:tcBorders>
            <w:shd w:val="clear" w:color="auto" w:fill="auto"/>
          </w:tcPr>
          <w:p w14:paraId="469059B0" w14:textId="77777777" w:rsidR="006C4CD3" w:rsidRPr="00010DF0" w:rsidRDefault="006C4CD3" w:rsidP="00AE45E8">
            <w:pPr>
              <w:pStyle w:val="nadpis2"/>
              <w:rPr>
                <w:sz w:val="24"/>
                <w:szCs w:val="24"/>
              </w:rPr>
            </w:pPr>
          </w:p>
        </w:tc>
      </w:tr>
      <w:tr w:rsidR="006C4CD3" w:rsidRPr="00010DF0" w14:paraId="30B72C75" w14:textId="77777777" w:rsidTr="00B32F99">
        <w:tc>
          <w:tcPr>
            <w:tcW w:w="961" w:type="pct"/>
            <w:gridSpan w:val="2"/>
            <w:tcBorders>
              <w:top w:val="nil"/>
              <w:bottom w:val="nil"/>
            </w:tcBorders>
            <w:shd w:val="clear" w:color="auto" w:fill="auto"/>
          </w:tcPr>
          <w:p w14:paraId="29F9C4D4"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00D34D" w14:textId="01EE3E6A" w:rsidR="006C4CD3" w:rsidRPr="00010DF0" w:rsidRDefault="00B32F99" w:rsidP="00AE45E8">
            <w:pPr>
              <w:pStyle w:val="nadpis2"/>
              <w:rPr>
                <w:sz w:val="24"/>
                <w:szCs w:val="24"/>
              </w:rPr>
            </w:pPr>
            <w:r>
              <w:rPr>
                <w:sz w:val="24"/>
                <w:szCs w:val="24"/>
              </w:rPr>
              <w:t>Mgr. Ivo Slavotínek, 1. náměstek hejtmana</w:t>
            </w:r>
          </w:p>
        </w:tc>
      </w:tr>
      <w:tr w:rsidR="006C4CD3" w:rsidRPr="00010DF0" w14:paraId="3C7B9CDB" w14:textId="77777777" w:rsidTr="00B32F99">
        <w:tc>
          <w:tcPr>
            <w:tcW w:w="961" w:type="pct"/>
            <w:gridSpan w:val="2"/>
            <w:tcBorders>
              <w:top w:val="nil"/>
            </w:tcBorders>
            <w:shd w:val="clear" w:color="auto" w:fill="auto"/>
          </w:tcPr>
          <w:p w14:paraId="7E31452A"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43375318" w14:textId="2BDD07E8" w:rsidR="006C4CD3" w:rsidRPr="00010DF0" w:rsidRDefault="00B32F99" w:rsidP="00AE45E8">
            <w:pPr>
              <w:pStyle w:val="nadpis2"/>
              <w:rPr>
                <w:sz w:val="24"/>
                <w:szCs w:val="24"/>
              </w:rPr>
            </w:pPr>
            <w:r>
              <w:rPr>
                <w:sz w:val="24"/>
                <w:szCs w:val="24"/>
              </w:rPr>
              <w:t>12.5.</w:t>
            </w:r>
          </w:p>
        </w:tc>
      </w:tr>
    </w:tbl>
    <w:p w14:paraId="479D1CF9"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2E9A0C2B" w14:textId="77777777" w:rsidTr="00A9045A">
        <w:tc>
          <w:tcPr>
            <w:tcW w:w="961" w:type="pct"/>
            <w:gridSpan w:val="2"/>
            <w:tcBorders>
              <w:bottom w:val="nil"/>
            </w:tcBorders>
          </w:tcPr>
          <w:p w14:paraId="6A89BC63" w14:textId="0E3CA0BF" w:rsidR="006C4CD3" w:rsidRPr="007175CF" w:rsidRDefault="00A9045A" w:rsidP="00AE45E8">
            <w:pPr>
              <w:pStyle w:val="Radanzevusnesen"/>
              <w:rPr>
                <w:b/>
                <w:bCs w:val="0"/>
              </w:rPr>
            </w:pPr>
            <w:r>
              <w:rPr>
                <w:b/>
                <w:bCs w:val="0"/>
              </w:rPr>
              <w:t>UR/111/69/2024</w:t>
            </w:r>
          </w:p>
        </w:tc>
        <w:tc>
          <w:tcPr>
            <w:tcW w:w="4039" w:type="pct"/>
            <w:tcBorders>
              <w:bottom w:val="nil"/>
            </w:tcBorders>
          </w:tcPr>
          <w:p w14:paraId="410D198D" w14:textId="46EF71F7" w:rsidR="006C4CD3" w:rsidRPr="007175CF" w:rsidRDefault="00A9045A" w:rsidP="00AE45E8">
            <w:pPr>
              <w:pStyle w:val="Radanzevusnesen"/>
              <w:ind w:left="0" w:firstLine="0"/>
              <w:rPr>
                <w:b/>
                <w:bCs w:val="0"/>
              </w:rPr>
            </w:pPr>
            <w:r>
              <w:rPr>
                <w:b/>
                <w:bCs w:val="0"/>
              </w:rPr>
              <w:t>Dodatek č. 1 ke Smlouvě příkazní pro zajištění výkonu autorského dozoru v průběhu realizace stavby „II/436 Přerov – Doloplazy – kř. II/437“</w:t>
            </w:r>
          </w:p>
        </w:tc>
      </w:tr>
      <w:tr w:rsidR="006C4CD3" w:rsidRPr="00010DF0" w14:paraId="10497720" w14:textId="77777777" w:rsidTr="00A9045A">
        <w:trPr>
          <w:trHeight w:val="289"/>
        </w:trPr>
        <w:tc>
          <w:tcPr>
            <w:tcW w:w="5000" w:type="pct"/>
            <w:gridSpan w:val="3"/>
            <w:tcBorders>
              <w:top w:val="nil"/>
              <w:bottom w:val="nil"/>
            </w:tcBorders>
            <w:shd w:val="clear" w:color="auto" w:fill="auto"/>
            <w:hideMark/>
          </w:tcPr>
          <w:p w14:paraId="66D18E35" w14:textId="6AF3DB82" w:rsidR="006C4CD3" w:rsidRPr="007175CF" w:rsidRDefault="00A9045A" w:rsidP="00AE45E8">
            <w:pPr>
              <w:pStyle w:val="Zkladntext"/>
              <w:rPr>
                <w:b w:val="0"/>
                <w:bCs/>
              </w:rPr>
            </w:pPr>
            <w:r>
              <w:rPr>
                <w:b w:val="0"/>
                <w:bCs/>
              </w:rPr>
              <w:t>Rada Olomouckého kraje po projednání:</w:t>
            </w:r>
          </w:p>
        </w:tc>
      </w:tr>
      <w:tr w:rsidR="006C4CD3" w:rsidRPr="00010DF0" w14:paraId="6BE2FCC1" w14:textId="77777777" w:rsidTr="00A9045A">
        <w:trPr>
          <w:trHeight w:val="289"/>
        </w:trPr>
        <w:tc>
          <w:tcPr>
            <w:tcW w:w="346" w:type="pct"/>
            <w:tcBorders>
              <w:top w:val="nil"/>
              <w:bottom w:val="nil"/>
            </w:tcBorders>
            <w:shd w:val="clear" w:color="auto" w:fill="auto"/>
            <w:tcMar>
              <w:bottom w:w="113" w:type="dxa"/>
            </w:tcMar>
            <w:hideMark/>
          </w:tcPr>
          <w:p w14:paraId="6D6BC15E" w14:textId="2838EEB5" w:rsidR="006C4CD3" w:rsidRPr="00010DF0" w:rsidRDefault="00A9045A" w:rsidP="00AE45E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59E61C92" w14:textId="5609CF2D" w:rsidR="006C4CD3" w:rsidRPr="00A9045A" w:rsidRDefault="00A9045A" w:rsidP="00A9045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9045A">
              <w:rPr>
                <w:rFonts w:cs="Arial"/>
                <w:szCs w:val="24"/>
              </w:rPr>
              <w:t>o uzavření Dodatku č. 1 k Příkazní smlouvě pro zajištění výkonu autorského dozoru v průběhu realizace stavby „III/436 Přerov – Doloplazy – kř. II/437“ ze dne 9. 1. 2015 mezi Olomouckým krajem a společností Dopravně inženýrská kancelář, s.r.o., Bozděchova 1668/13a, Pražské Předměstí, 500 02 Hradec Králové, IČO: 27466868, dle přílohy č. 1 usnesení</w:t>
            </w:r>
          </w:p>
        </w:tc>
      </w:tr>
      <w:tr w:rsidR="006C4CD3" w:rsidRPr="00010DF0" w14:paraId="7E9FB8C1" w14:textId="77777777" w:rsidTr="00A9045A">
        <w:tc>
          <w:tcPr>
            <w:tcW w:w="5000" w:type="pct"/>
            <w:gridSpan w:val="3"/>
            <w:tcBorders>
              <w:top w:val="nil"/>
              <w:bottom w:val="nil"/>
            </w:tcBorders>
            <w:shd w:val="clear" w:color="auto" w:fill="auto"/>
          </w:tcPr>
          <w:p w14:paraId="7E0771A5" w14:textId="77777777" w:rsidR="006C4CD3" w:rsidRPr="00010DF0" w:rsidRDefault="006C4CD3" w:rsidP="00AE45E8">
            <w:pPr>
              <w:pStyle w:val="nadpis2"/>
              <w:rPr>
                <w:sz w:val="24"/>
                <w:szCs w:val="24"/>
              </w:rPr>
            </w:pPr>
          </w:p>
        </w:tc>
      </w:tr>
      <w:tr w:rsidR="006C4CD3" w:rsidRPr="00010DF0" w14:paraId="776D2A26" w14:textId="77777777" w:rsidTr="00A9045A">
        <w:tc>
          <w:tcPr>
            <w:tcW w:w="961" w:type="pct"/>
            <w:gridSpan w:val="2"/>
            <w:tcBorders>
              <w:top w:val="nil"/>
              <w:bottom w:val="nil"/>
            </w:tcBorders>
            <w:shd w:val="clear" w:color="auto" w:fill="auto"/>
          </w:tcPr>
          <w:p w14:paraId="507FC105"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01CAEDD" w14:textId="515DDBBF" w:rsidR="006C4CD3" w:rsidRPr="00010DF0" w:rsidRDefault="00A9045A" w:rsidP="00AE45E8">
            <w:pPr>
              <w:pStyle w:val="nadpis2"/>
              <w:rPr>
                <w:sz w:val="24"/>
                <w:szCs w:val="24"/>
              </w:rPr>
            </w:pPr>
            <w:r>
              <w:rPr>
                <w:sz w:val="24"/>
                <w:szCs w:val="24"/>
              </w:rPr>
              <w:t>Ing. Petr Lysek, uvolněný člen rady</w:t>
            </w:r>
          </w:p>
        </w:tc>
      </w:tr>
      <w:tr w:rsidR="006C4CD3" w:rsidRPr="00010DF0" w14:paraId="4CEE6759" w14:textId="77777777" w:rsidTr="00A9045A">
        <w:tc>
          <w:tcPr>
            <w:tcW w:w="961" w:type="pct"/>
            <w:gridSpan w:val="2"/>
            <w:tcBorders>
              <w:top w:val="nil"/>
            </w:tcBorders>
            <w:shd w:val="clear" w:color="auto" w:fill="auto"/>
          </w:tcPr>
          <w:p w14:paraId="31F6FA27"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6AE777DE" w14:textId="18C40588" w:rsidR="006C4CD3" w:rsidRPr="00010DF0" w:rsidRDefault="00A9045A" w:rsidP="00AE45E8">
            <w:pPr>
              <w:pStyle w:val="nadpis2"/>
              <w:rPr>
                <w:sz w:val="24"/>
                <w:szCs w:val="24"/>
              </w:rPr>
            </w:pPr>
            <w:r>
              <w:rPr>
                <w:sz w:val="24"/>
                <w:szCs w:val="24"/>
              </w:rPr>
              <w:t>13.1.</w:t>
            </w:r>
          </w:p>
        </w:tc>
      </w:tr>
    </w:tbl>
    <w:p w14:paraId="6409E457"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5E25C733" w14:textId="77777777" w:rsidTr="004F63EB">
        <w:tc>
          <w:tcPr>
            <w:tcW w:w="961" w:type="pct"/>
            <w:gridSpan w:val="2"/>
            <w:tcBorders>
              <w:bottom w:val="nil"/>
            </w:tcBorders>
          </w:tcPr>
          <w:p w14:paraId="0CEB98B5" w14:textId="0CDDFBD1" w:rsidR="006C4CD3" w:rsidRPr="007175CF" w:rsidRDefault="004F63EB" w:rsidP="00AE45E8">
            <w:pPr>
              <w:pStyle w:val="Radanzevusnesen"/>
              <w:rPr>
                <w:b/>
                <w:bCs w:val="0"/>
              </w:rPr>
            </w:pPr>
            <w:r>
              <w:rPr>
                <w:b/>
                <w:bCs w:val="0"/>
              </w:rPr>
              <w:t>UR/111/70/2024</w:t>
            </w:r>
          </w:p>
        </w:tc>
        <w:tc>
          <w:tcPr>
            <w:tcW w:w="4039" w:type="pct"/>
            <w:tcBorders>
              <w:bottom w:val="nil"/>
            </w:tcBorders>
          </w:tcPr>
          <w:p w14:paraId="454E0BC1" w14:textId="3B123B25" w:rsidR="006C4CD3" w:rsidRPr="007175CF" w:rsidRDefault="004F63EB" w:rsidP="00AE45E8">
            <w:pPr>
              <w:pStyle w:val="Radanzevusnesen"/>
              <w:ind w:left="0" w:firstLine="0"/>
              <w:rPr>
                <w:b/>
                <w:bCs w:val="0"/>
              </w:rPr>
            </w:pPr>
            <w:r>
              <w:rPr>
                <w:b/>
                <w:bCs w:val="0"/>
              </w:rPr>
              <w:t>Dodatek č. 1 ke Smlouvě o dílo na realizaci stavby „Střední průmyslová škola a Střední odborné učiliště Uničov – Oprava historické fasády školy“</w:t>
            </w:r>
          </w:p>
        </w:tc>
      </w:tr>
      <w:tr w:rsidR="006C4CD3" w:rsidRPr="00010DF0" w14:paraId="4630BD2C" w14:textId="77777777" w:rsidTr="004F63EB">
        <w:trPr>
          <w:trHeight w:val="289"/>
        </w:trPr>
        <w:tc>
          <w:tcPr>
            <w:tcW w:w="5000" w:type="pct"/>
            <w:gridSpan w:val="3"/>
            <w:tcBorders>
              <w:top w:val="nil"/>
              <w:bottom w:val="nil"/>
            </w:tcBorders>
            <w:shd w:val="clear" w:color="auto" w:fill="auto"/>
            <w:hideMark/>
          </w:tcPr>
          <w:p w14:paraId="6A57D26E" w14:textId="4573D973" w:rsidR="006C4CD3" w:rsidRPr="007175CF" w:rsidRDefault="004F63EB" w:rsidP="00AE45E8">
            <w:pPr>
              <w:pStyle w:val="Zkladntext"/>
              <w:rPr>
                <w:b w:val="0"/>
                <w:bCs/>
              </w:rPr>
            </w:pPr>
            <w:r>
              <w:rPr>
                <w:b w:val="0"/>
                <w:bCs/>
              </w:rPr>
              <w:t>Rada Olomouckého kraje po projednání:</w:t>
            </w:r>
          </w:p>
        </w:tc>
      </w:tr>
      <w:tr w:rsidR="006C4CD3" w:rsidRPr="00010DF0" w14:paraId="10CA5217" w14:textId="77777777" w:rsidTr="004F63EB">
        <w:trPr>
          <w:trHeight w:val="289"/>
        </w:trPr>
        <w:tc>
          <w:tcPr>
            <w:tcW w:w="346" w:type="pct"/>
            <w:tcBorders>
              <w:top w:val="nil"/>
              <w:bottom w:val="nil"/>
            </w:tcBorders>
            <w:shd w:val="clear" w:color="auto" w:fill="auto"/>
            <w:tcMar>
              <w:bottom w:w="113" w:type="dxa"/>
            </w:tcMar>
            <w:hideMark/>
          </w:tcPr>
          <w:p w14:paraId="56D61A73" w14:textId="0869F6E9" w:rsidR="006C4CD3" w:rsidRPr="00010DF0" w:rsidRDefault="004F63EB"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C182F8" w14:textId="1FFEF595" w:rsidR="006C4CD3" w:rsidRPr="004F63EB" w:rsidRDefault="004F63EB" w:rsidP="004F63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F63EB">
              <w:rPr>
                <w:rFonts w:cs="Arial"/>
                <w:szCs w:val="24"/>
              </w:rPr>
              <w:t>o uzavření Dodatku č. 1 ke Smlouvě o dílo na realizaci stavby „Střední průmyslová škola a Střední odborné učiliště Uničov – Oprava historické fasády školy“ ze dne 25. 09. 2023 mezi Olomouckým krajem a společností VHH stavební a obchodní s.r.o., se sídlem Olomouc – Povel, Mišákova 468/41, PSČ 779 00 Olomouc, IČO: 28597168, a společností VHH THERMONT s.r.o., se sídlem Olomouc – Povel, Mišákova 468/41, PSČ 779 00 Olomouc, IČO: 25878778 (jako „Společnost VHH stavební + VHH THERMONT pro SPŠ a SOŠ Uničov“) dle přílohy č. 1 usnesení</w:t>
            </w:r>
          </w:p>
        </w:tc>
      </w:tr>
      <w:tr w:rsidR="006C4CD3" w:rsidRPr="00010DF0" w14:paraId="14A6E51E" w14:textId="77777777" w:rsidTr="004F63EB">
        <w:tc>
          <w:tcPr>
            <w:tcW w:w="5000" w:type="pct"/>
            <w:gridSpan w:val="3"/>
            <w:tcBorders>
              <w:top w:val="nil"/>
              <w:bottom w:val="nil"/>
            </w:tcBorders>
            <w:shd w:val="clear" w:color="auto" w:fill="auto"/>
          </w:tcPr>
          <w:p w14:paraId="3CBC08B5" w14:textId="77777777" w:rsidR="006C4CD3" w:rsidRPr="00010DF0" w:rsidRDefault="006C4CD3" w:rsidP="00AE45E8">
            <w:pPr>
              <w:pStyle w:val="nadpis2"/>
              <w:rPr>
                <w:sz w:val="24"/>
                <w:szCs w:val="24"/>
              </w:rPr>
            </w:pPr>
          </w:p>
        </w:tc>
      </w:tr>
      <w:tr w:rsidR="006C4CD3" w:rsidRPr="00010DF0" w14:paraId="48F91D19" w14:textId="77777777" w:rsidTr="004F63EB">
        <w:tc>
          <w:tcPr>
            <w:tcW w:w="961" w:type="pct"/>
            <w:gridSpan w:val="2"/>
            <w:tcBorders>
              <w:top w:val="nil"/>
              <w:bottom w:val="nil"/>
            </w:tcBorders>
            <w:shd w:val="clear" w:color="auto" w:fill="auto"/>
          </w:tcPr>
          <w:p w14:paraId="61B06FCF"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8BE5614" w14:textId="132008D5" w:rsidR="006C4CD3" w:rsidRPr="00010DF0" w:rsidRDefault="004F63EB" w:rsidP="00AE45E8">
            <w:pPr>
              <w:pStyle w:val="nadpis2"/>
              <w:rPr>
                <w:sz w:val="24"/>
                <w:szCs w:val="24"/>
              </w:rPr>
            </w:pPr>
            <w:r>
              <w:rPr>
                <w:sz w:val="24"/>
                <w:szCs w:val="24"/>
              </w:rPr>
              <w:t>Ing. Petr Lysek, uvolněný člen rady; RNDr. Aleš Jakubec, Ph.D., uvolněný člen rady</w:t>
            </w:r>
          </w:p>
        </w:tc>
      </w:tr>
      <w:tr w:rsidR="006C4CD3" w:rsidRPr="00010DF0" w14:paraId="3431D75A" w14:textId="77777777" w:rsidTr="004F63EB">
        <w:tc>
          <w:tcPr>
            <w:tcW w:w="961" w:type="pct"/>
            <w:gridSpan w:val="2"/>
            <w:tcBorders>
              <w:top w:val="nil"/>
            </w:tcBorders>
            <w:shd w:val="clear" w:color="auto" w:fill="auto"/>
          </w:tcPr>
          <w:p w14:paraId="17DE2E23"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419CB754" w14:textId="4EFF9398" w:rsidR="006C4CD3" w:rsidRPr="00010DF0" w:rsidRDefault="004F63EB" w:rsidP="00AE45E8">
            <w:pPr>
              <w:pStyle w:val="nadpis2"/>
              <w:rPr>
                <w:sz w:val="24"/>
                <w:szCs w:val="24"/>
              </w:rPr>
            </w:pPr>
            <w:r>
              <w:rPr>
                <w:sz w:val="24"/>
                <w:szCs w:val="24"/>
              </w:rPr>
              <w:t>13.2.</w:t>
            </w:r>
          </w:p>
        </w:tc>
      </w:tr>
    </w:tbl>
    <w:p w14:paraId="1B2F9EC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4528B803" w14:textId="77777777" w:rsidTr="00E27EB6">
        <w:tc>
          <w:tcPr>
            <w:tcW w:w="961" w:type="pct"/>
            <w:gridSpan w:val="2"/>
            <w:tcBorders>
              <w:bottom w:val="nil"/>
            </w:tcBorders>
          </w:tcPr>
          <w:p w14:paraId="2A6F4664" w14:textId="4FE7BDE4" w:rsidR="006C4CD3" w:rsidRPr="007175CF" w:rsidRDefault="00E27EB6" w:rsidP="00AE45E8">
            <w:pPr>
              <w:pStyle w:val="Radanzevusnesen"/>
              <w:rPr>
                <w:b/>
                <w:bCs w:val="0"/>
              </w:rPr>
            </w:pPr>
            <w:r>
              <w:rPr>
                <w:b/>
                <w:bCs w:val="0"/>
              </w:rPr>
              <w:t>UR/111/71/2024</w:t>
            </w:r>
          </w:p>
        </w:tc>
        <w:tc>
          <w:tcPr>
            <w:tcW w:w="4039" w:type="pct"/>
            <w:tcBorders>
              <w:bottom w:val="nil"/>
            </w:tcBorders>
          </w:tcPr>
          <w:p w14:paraId="09EC3137" w14:textId="086CA760" w:rsidR="006C4CD3" w:rsidRPr="007175CF" w:rsidRDefault="00E27EB6" w:rsidP="00AE45E8">
            <w:pPr>
              <w:pStyle w:val="Radanzevusnesen"/>
              <w:ind w:left="0" w:firstLine="0"/>
              <w:rPr>
                <w:b/>
                <w:bCs w:val="0"/>
              </w:rPr>
            </w:pPr>
            <w:r>
              <w:rPr>
                <w:b/>
                <w:bCs w:val="0"/>
              </w:rPr>
              <w:t>Dodatek č. 1 ke Smlouvě o dílo na realizaci stavby „Střední průmyslová škola, Přerov, Havlíčkova 2 – Výměna rozvodů elektrické energie v budově “B“</w:t>
            </w:r>
          </w:p>
        </w:tc>
      </w:tr>
      <w:tr w:rsidR="006C4CD3" w:rsidRPr="00010DF0" w14:paraId="0E11E525" w14:textId="77777777" w:rsidTr="00E27EB6">
        <w:trPr>
          <w:trHeight w:val="289"/>
        </w:trPr>
        <w:tc>
          <w:tcPr>
            <w:tcW w:w="5000" w:type="pct"/>
            <w:gridSpan w:val="3"/>
            <w:tcBorders>
              <w:top w:val="nil"/>
              <w:bottom w:val="nil"/>
            </w:tcBorders>
            <w:shd w:val="clear" w:color="auto" w:fill="auto"/>
            <w:hideMark/>
          </w:tcPr>
          <w:p w14:paraId="46282B4C" w14:textId="4B5DD5A8" w:rsidR="006C4CD3" w:rsidRPr="007175CF" w:rsidRDefault="00E27EB6" w:rsidP="00AE45E8">
            <w:pPr>
              <w:pStyle w:val="Zkladntext"/>
              <w:rPr>
                <w:b w:val="0"/>
                <w:bCs/>
              </w:rPr>
            </w:pPr>
            <w:r>
              <w:rPr>
                <w:b w:val="0"/>
                <w:bCs/>
              </w:rPr>
              <w:t>Rada Olomouckého kraje po projednání:</w:t>
            </w:r>
          </w:p>
        </w:tc>
      </w:tr>
      <w:tr w:rsidR="006C4CD3" w:rsidRPr="00010DF0" w14:paraId="261DB95E" w14:textId="77777777" w:rsidTr="00E27EB6">
        <w:trPr>
          <w:trHeight w:val="289"/>
        </w:trPr>
        <w:tc>
          <w:tcPr>
            <w:tcW w:w="346" w:type="pct"/>
            <w:tcBorders>
              <w:top w:val="nil"/>
              <w:bottom w:val="nil"/>
            </w:tcBorders>
            <w:shd w:val="clear" w:color="auto" w:fill="auto"/>
            <w:tcMar>
              <w:bottom w:w="113" w:type="dxa"/>
            </w:tcMar>
            <w:hideMark/>
          </w:tcPr>
          <w:p w14:paraId="5F906A72" w14:textId="69DA6851" w:rsidR="006C4CD3" w:rsidRPr="00010DF0" w:rsidRDefault="00E27EB6"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250857C" w14:textId="366E0C11" w:rsidR="006C4CD3" w:rsidRPr="00E27EB6" w:rsidRDefault="00E27EB6" w:rsidP="00E27EB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27EB6">
              <w:rPr>
                <w:rFonts w:cs="Arial"/>
                <w:szCs w:val="24"/>
              </w:rPr>
              <w:t>o uzavření Dodatku č. 1 ke Smlouvě o dílo na realizaci stavby „Střední průmyslová škola, Přerov, Havlíčkova 2 – Výměna rozvodů elektrické energie v budově B“ ze dne 23. 1. 2024 mezi Olomouckým krajem a společností Elektropráce Spáčil s.r.o., se sídlem I. P. Pavlova 725/117, 779 00 Olomouc, IČO: 26853639, dle přílohy č. 1 usnesení</w:t>
            </w:r>
          </w:p>
        </w:tc>
      </w:tr>
      <w:tr w:rsidR="006C4CD3" w:rsidRPr="00010DF0" w14:paraId="5949D09E" w14:textId="77777777" w:rsidTr="00E27EB6">
        <w:tc>
          <w:tcPr>
            <w:tcW w:w="5000" w:type="pct"/>
            <w:gridSpan w:val="3"/>
            <w:tcBorders>
              <w:top w:val="nil"/>
              <w:bottom w:val="nil"/>
            </w:tcBorders>
            <w:shd w:val="clear" w:color="auto" w:fill="auto"/>
          </w:tcPr>
          <w:p w14:paraId="5D5D2463" w14:textId="77777777" w:rsidR="006C4CD3" w:rsidRPr="00010DF0" w:rsidRDefault="006C4CD3" w:rsidP="00AE45E8">
            <w:pPr>
              <w:pStyle w:val="nadpis2"/>
              <w:rPr>
                <w:sz w:val="24"/>
                <w:szCs w:val="24"/>
              </w:rPr>
            </w:pPr>
          </w:p>
        </w:tc>
      </w:tr>
      <w:tr w:rsidR="006C4CD3" w:rsidRPr="00010DF0" w14:paraId="745A914B" w14:textId="77777777" w:rsidTr="00E27EB6">
        <w:tc>
          <w:tcPr>
            <w:tcW w:w="961" w:type="pct"/>
            <w:gridSpan w:val="2"/>
            <w:tcBorders>
              <w:top w:val="nil"/>
              <w:bottom w:val="nil"/>
            </w:tcBorders>
            <w:shd w:val="clear" w:color="auto" w:fill="auto"/>
          </w:tcPr>
          <w:p w14:paraId="7FD51164"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C091AEC" w14:textId="36D1B175" w:rsidR="006C4CD3" w:rsidRPr="00010DF0" w:rsidRDefault="00E27EB6" w:rsidP="00AE45E8">
            <w:pPr>
              <w:pStyle w:val="nadpis2"/>
              <w:rPr>
                <w:sz w:val="24"/>
                <w:szCs w:val="24"/>
              </w:rPr>
            </w:pPr>
            <w:r>
              <w:rPr>
                <w:sz w:val="24"/>
                <w:szCs w:val="24"/>
              </w:rPr>
              <w:t>Ing. Petr Lysek, uvolněný člen rady; RNDr. Aleš Jakubec, Ph.D., uvolněný člen rady</w:t>
            </w:r>
          </w:p>
        </w:tc>
      </w:tr>
      <w:tr w:rsidR="006C4CD3" w:rsidRPr="00010DF0" w14:paraId="6C06A184" w14:textId="77777777" w:rsidTr="00E27EB6">
        <w:tc>
          <w:tcPr>
            <w:tcW w:w="961" w:type="pct"/>
            <w:gridSpan w:val="2"/>
            <w:tcBorders>
              <w:top w:val="nil"/>
            </w:tcBorders>
            <w:shd w:val="clear" w:color="auto" w:fill="auto"/>
          </w:tcPr>
          <w:p w14:paraId="5184E7FA"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72C433DD" w14:textId="2591A1B5" w:rsidR="006C4CD3" w:rsidRPr="00010DF0" w:rsidRDefault="00E27EB6" w:rsidP="00AE45E8">
            <w:pPr>
              <w:pStyle w:val="nadpis2"/>
              <w:rPr>
                <w:sz w:val="24"/>
                <w:szCs w:val="24"/>
              </w:rPr>
            </w:pPr>
            <w:r>
              <w:rPr>
                <w:sz w:val="24"/>
                <w:szCs w:val="24"/>
              </w:rPr>
              <w:t>13.3.</w:t>
            </w:r>
          </w:p>
        </w:tc>
      </w:tr>
    </w:tbl>
    <w:p w14:paraId="083D1585"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0C631AA1" w14:textId="77777777" w:rsidTr="00772F1B">
        <w:tc>
          <w:tcPr>
            <w:tcW w:w="961" w:type="pct"/>
            <w:gridSpan w:val="2"/>
            <w:tcBorders>
              <w:bottom w:val="nil"/>
            </w:tcBorders>
          </w:tcPr>
          <w:p w14:paraId="136237F3" w14:textId="6D7C0BBA" w:rsidR="006C4CD3" w:rsidRPr="007175CF" w:rsidRDefault="00772F1B" w:rsidP="00AE45E8">
            <w:pPr>
              <w:pStyle w:val="Radanzevusnesen"/>
              <w:rPr>
                <w:b/>
                <w:bCs w:val="0"/>
              </w:rPr>
            </w:pPr>
            <w:r>
              <w:rPr>
                <w:b/>
                <w:bCs w:val="0"/>
              </w:rPr>
              <w:t>UR/111/72/2024</w:t>
            </w:r>
          </w:p>
        </w:tc>
        <w:tc>
          <w:tcPr>
            <w:tcW w:w="4039" w:type="pct"/>
            <w:tcBorders>
              <w:bottom w:val="nil"/>
            </w:tcBorders>
          </w:tcPr>
          <w:p w14:paraId="3A09287D" w14:textId="4ADAC79F" w:rsidR="006C4CD3" w:rsidRPr="007175CF" w:rsidRDefault="00772F1B" w:rsidP="00AE45E8">
            <w:pPr>
              <w:pStyle w:val="Radanzevusnesen"/>
              <w:ind w:left="0" w:firstLine="0"/>
              <w:rPr>
                <w:b/>
                <w:bCs w:val="0"/>
              </w:rPr>
            </w:pPr>
            <w:r>
              <w:rPr>
                <w:b/>
                <w:bCs w:val="0"/>
              </w:rPr>
              <w:t>Dodatek č. 1 ke Smlouvě o dílo na realizaci stavby „Střední škola zemědělská a zahradnická, Olomouc, U Hradiska 4 – Rekonstrukce toalet“</w:t>
            </w:r>
          </w:p>
        </w:tc>
      </w:tr>
      <w:tr w:rsidR="006C4CD3" w:rsidRPr="00010DF0" w14:paraId="3B5E49F4" w14:textId="77777777" w:rsidTr="00772F1B">
        <w:trPr>
          <w:trHeight w:val="289"/>
        </w:trPr>
        <w:tc>
          <w:tcPr>
            <w:tcW w:w="5000" w:type="pct"/>
            <w:gridSpan w:val="3"/>
            <w:tcBorders>
              <w:top w:val="nil"/>
              <w:bottom w:val="nil"/>
            </w:tcBorders>
            <w:shd w:val="clear" w:color="auto" w:fill="auto"/>
            <w:hideMark/>
          </w:tcPr>
          <w:p w14:paraId="51015673" w14:textId="4628EBB7" w:rsidR="006C4CD3" w:rsidRPr="007175CF" w:rsidRDefault="00772F1B" w:rsidP="00AE45E8">
            <w:pPr>
              <w:pStyle w:val="Zkladntext"/>
              <w:rPr>
                <w:b w:val="0"/>
                <w:bCs/>
              </w:rPr>
            </w:pPr>
            <w:r>
              <w:rPr>
                <w:b w:val="0"/>
                <w:bCs/>
              </w:rPr>
              <w:t>Rada Olomouckého kraje po projednání:</w:t>
            </w:r>
          </w:p>
        </w:tc>
      </w:tr>
      <w:tr w:rsidR="006C4CD3" w:rsidRPr="00010DF0" w14:paraId="5A1DE387" w14:textId="77777777" w:rsidTr="00772F1B">
        <w:trPr>
          <w:trHeight w:val="289"/>
        </w:trPr>
        <w:tc>
          <w:tcPr>
            <w:tcW w:w="346" w:type="pct"/>
            <w:tcBorders>
              <w:top w:val="nil"/>
              <w:bottom w:val="nil"/>
            </w:tcBorders>
            <w:shd w:val="clear" w:color="auto" w:fill="auto"/>
            <w:tcMar>
              <w:bottom w:w="113" w:type="dxa"/>
            </w:tcMar>
            <w:hideMark/>
          </w:tcPr>
          <w:p w14:paraId="2B47D6C1" w14:textId="2AE793DD" w:rsidR="006C4CD3" w:rsidRPr="00010DF0" w:rsidRDefault="00772F1B"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E067E08" w14:textId="240E7790" w:rsidR="006C4CD3" w:rsidRPr="00772F1B" w:rsidRDefault="00772F1B" w:rsidP="00772F1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72F1B">
              <w:rPr>
                <w:rFonts w:cs="Arial"/>
                <w:szCs w:val="24"/>
              </w:rPr>
              <w:t>o uzavření Dodatku č. 1 ke Smlouvě o dílo na realizaci stavby „Střední škola zemědělská a zahradnická, Olomouc, U Hradiska 4 –</w:t>
            </w:r>
            <w:r w:rsidRPr="00772F1B">
              <w:rPr>
                <w:rFonts w:cs="Arial"/>
                <w:szCs w:val="24"/>
              </w:rPr>
              <w:lastRenderedPageBreak/>
              <w:t>Rekonstrukce toalet“ ze dne 8. 3. 2024 mezi Olomouckým krajem a společností Provádění staveb Olomouc, a.s., se sídlem Olomouc, 17. listopadu 1215/2c, PSČ 779 00 Olomouc, IČO: 25385551, dle přílohy č. 1 usnesení</w:t>
            </w:r>
          </w:p>
        </w:tc>
      </w:tr>
      <w:tr w:rsidR="006C4CD3" w:rsidRPr="00010DF0" w14:paraId="10F68F39" w14:textId="77777777" w:rsidTr="00772F1B">
        <w:tc>
          <w:tcPr>
            <w:tcW w:w="5000" w:type="pct"/>
            <w:gridSpan w:val="3"/>
            <w:tcBorders>
              <w:top w:val="nil"/>
              <w:bottom w:val="nil"/>
            </w:tcBorders>
            <w:shd w:val="clear" w:color="auto" w:fill="auto"/>
          </w:tcPr>
          <w:p w14:paraId="47AE9E2A" w14:textId="77777777" w:rsidR="006C4CD3" w:rsidRPr="00010DF0" w:rsidRDefault="006C4CD3" w:rsidP="00AE45E8">
            <w:pPr>
              <w:pStyle w:val="nadpis2"/>
              <w:rPr>
                <w:sz w:val="24"/>
                <w:szCs w:val="24"/>
              </w:rPr>
            </w:pPr>
          </w:p>
        </w:tc>
      </w:tr>
      <w:tr w:rsidR="006C4CD3" w:rsidRPr="00010DF0" w14:paraId="4EA9B63D" w14:textId="77777777" w:rsidTr="00772F1B">
        <w:tc>
          <w:tcPr>
            <w:tcW w:w="961" w:type="pct"/>
            <w:gridSpan w:val="2"/>
            <w:tcBorders>
              <w:top w:val="nil"/>
              <w:bottom w:val="nil"/>
            </w:tcBorders>
            <w:shd w:val="clear" w:color="auto" w:fill="auto"/>
          </w:tcPr>
          <w:p w14:paraId="5DE128A4"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1E0F87E" w14:textId="5A0D87E2" w:rsidR="006C4CD3" w:rsidRPr="00010DF0" w:rsidRDefault="00772F1B" w:rsidP="00AE45E8">
            <w:pPr>
              <w:pStyle w:val="nadpis2"/>
              <w:rPr>
                <w:sz w:val="24"/>
                <w:szCs w:val="24"/>
              </w:rPr>
            </w:pPr>
            <w:r>
              <w:rPr>
                <w:sz w:val="24"/>
                <w:szCs w:val="24"/>
              </w:rPr>
              <w:t>Ing. Petr Lysek, uvolněný člen rady; RNDr. Aleš Jakubec, Ph.D., uvolněný člen rady</w:t>
            </w:r>
          </w:p>
        </w:tc>
      </w:tr>
      <w:tr w:rsidR="006C4CD3" w:rsidRPr="00010DF0" w14:paraId="465D362F" w14:textId="77777777" w:rsidTr="00772F1B">
        <w:tc>
          <w:tcPr>
            <w:tcW w:w="961" w:type="pct"/>
            <w:gridSpan w:val="2"/>
            <w:tcBorders>
              <w:top w:val="nil"/>
            </w:tcBorders>
            <w:shd w:val="clear" w:color="auto" w:fill="auto"/>
          </w:tcPr>
          <w:p w14:paraId="5FC13267"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11B77702" w14:textId="5422C842" w:rsidR="006C4CD3" w:rsidRPr="00010DF0" w:rsidRDefault="00772F1B" w:rsidP="00AE45E8">
            <w:pPr>
              <w:pStyle w:val="nadpis2"/>
              <w:rPr>
                <w:sz w:val="24"/>
                <w:szCs w:val="24"/>
              </w:rPr>
            </w:pPr>
            <w:r>
              <w:rPr>
                <w:sz w:val="24"/>
                <w:szCs w:val="24"/>
              </w:rPr>
              <w:t>13.4.</w:t>
            </w:r>
          </w:p>
        </w:tc>
      </w:tr>
    </w:tbl>
    <w:p w14:paraId="23EE98A2"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79723DB3" w14:textId="77777777" w:rsidTr="00600DDD">
        <w:tc>
          <w:tcPr>
            <w:tcW w:w="961" w:type="pct"/>
            <w:gridSpan w:val="2"/>
            <w:tcBorders>
              <w:bottom w:val="nil"/>
            </w:tcBorders>
          </w:tcPr>
          <w:p w14:paraId="6B230607" w14:textId="17922CC0" w:rsidR="006C4CD3" w:rsidRPr="007175CF" w:rsidRDefault="00600DDD" w:rsidP="00AE45E8">
            <w:pPr>
              <w:pStyle w:val="Radanzevusnesen"/>
              <w:rPr>
                <w:b/>
                <w:bCs w:val="0"/>
              </w:rPr>
            </w:pPr>
            <w:r>
              <w:rPr>
                <w:b/>
                <w:bCs w:val="0"/>
              </w:rPr>
              <w:t>UR/111/73/2024</w:t>
            </w:r>
          </w:p>
        </w:tc>
        <w:tc>
          <w:tcPr>
            <w:tcW w:w="4039" w:type="pct"/>
            <w:tcBorders>
              <w:bottom w:val="nil"/>
            </w:tcBorders>
          </w:tcPr>
          <w:p w14:paraId="39AB3DE5" w14:textId="5DCB7FB7" w:rsidR="006C4CD3" w:rsidRPr="007175CF" w:rsidRDefault="00600DDD" w:rsidP="00AE45E8">
            <w:pPr>
              <w:pStyle w:val="Radanzevusnesen"/>
              <w:ind w:left="0" w:firstLine="0"/>
              <w:rPr>
                <w:b/>
                <w:bCs w:val="0"/>
              </w:rPr>
            </w:pPr>
            <w:r>
              <w:rPr>
                <w:b/>
                <w:bCs w:val="0"/>
              </w:rPr>
              <w:t>Dodatek č. 2 ke Smlouvě o dílo na realizaci stavby „Střední odborná škola lesnická a strojírenská Šternberk – Realizace úsporných opatření budov Opavská 8“</w:t>
            </w:r>
          </w:p>
        </w:tc>
      </w:tr>
      <w:tr w:rsidR="006C4CD3" w:rsidRPr="00010DF0" w14:paraId="14A32BBE" w14:textId="77777777" w:rsidTr="00600DDD">
        <w:trPr>
          <w:trHeight w:val="289"/>
        </w:trPr>
        <w:tc>
          <w:tcPr>
            <w:tcW w:w="5000" w:type="pct"/>
            <w:gridSpan w:val="3"/>
            <w:tcBorders>
              <w:top w:val="nil"/>
              <w:bottom w:val="nil"/>
            </w:tcBorders>
            <w:shd w:val="clear" w:color="auto" w:fill="auto"/>
            <w:hideMark/>
          </w:tcPr>
          <w:p w14:paraId="2EB5EF1E" w14:textId="62EF71A2" w:rsidR="006C4CD3" w:rsidRPr="007175CF" w:rsidRDefault="00600DDD" w:rsidP="00AE45E8">
            <w:pPr>
              <w:pStyle w:val="Zkladntext"/>
              <w:rPr>
                <w:b w:val="0"/>
                <w:bCs/>
              </w:rPr>
            </w:pPr>
            <w:r>
              <w:rPr>
                <w:b w:val="0"/>
                <w:bCs/>
              </w:rPr>
              <w:t>Rada Olomouckého kraje po projednání:</w:t>
            </w:r>
          </w:p>
        </w:tc>
      </w:tr>
      <w:tr w:rsidR="006C4CD3" w:rsidRPr="00010DF0" w14:paraId="204FBE4B" w14:textId="77777777" w:rsidTr="00600DDD">
        <w:trPr>
          <w:trHeight w:val="289"/>
        </w:trPr>
        <w:tc>
          <w:tcPr>
            <w:tcW w:w="346" w:type="pct"/>
            <w:tcBorders>
              <w:top w:val="nil"/>
              <w:bottom w:val="nil"/>
            </w:tcBorders>
            <w:shd w:val="clear" w:color="auto" w:fill="auto"/>
            <w:tcMar>
              <w:bottom w:w="113" w:type="dxa"/>
            </w:tcMar>
            <w:hideMark/>
          </w:tcPr>
          <w:p w14:paraId="52D1C355" w14:textId="16E7521C" w:rsidR="006C4CD3" w:rsidRPr="00010DF0" w:rsidRDefault="00600DDD"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43F6D44" w14:textId="5C844393" w:rsidR="006C4CD3" w:rsidRPr="00600DDD" w:rsidRDefault="00600DDD" w:rsidP="00600DD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00DDD">
              <w:rPr>
                <w:rFonts w:cs="Arial"/>
                <w:szCs w:val="24"/>
              </w:rPr>
              <w:t>o uzavření Dodatku č. 2 ke Smlouvě o dílo na realizaci stavby „Střední odborná škola lesnická a strojírenská Šternberk – Realizace úsporných opatření budov Opavská 8“ ze dne 26. 9. 2023 mezi Olomouckým krajem a společností VHH stavební a obchodní s.r.o., se sídlem Olomouc – Povel, Mišákova 468/41, PSČ 779 00 Olomouc, IČO: 28597168, dle přílohy č. 1 usnesení</w:t>
            </w:r>
          </w:p>
        </w:tc>
      </w:tr>
      <w:tr w:rsidR="006C4CD3" w:rsidRPr="00010DF0" w14:paraId="04003EFB" w14:textId="77777777" w:rsidTr="00600DDD">
        <w:tc>
          <w:tcPr>
            <w:tcW w:w="5000" w:type="pct"/>
            <w:gridSpan w:val="3"/>
            <w:tcBorders>
              <w:top w:val="nil"/>
              <w:bottom w:val="nil"/>
            </w:tcBorders>
            <w:shd w:val="clear" w:color="auto" w:fill="auto"/>
          </w:tcPr>
          <w:p w14:paraId="2E440F00" w14:textId="77777777" w:rsidR="006C4CD3" w:rsidRPr="00010DF0" w:rsidRDefault="006C4CD3" w:rsidP="00AE45E8">
            <w:pPr>
              <w:pStyle w:val="nadpis2"/>
              <w:rPr>
                <w:sz w:val="24"/>
                <w:szCs w:val="24"/>
              </w:rPr>
            </w:pPr>
          </w:p>
        </w:tc>
      </w:tr>
      <w:tr w:rsidR="006C4CD3" w:rsidRPr="00010DF0" w14:paraId="2D45BE4A" w14:textId="77777777" w:rsidTr="00600DDD">
        <w:tc>
          <w:tcPr>
            <w:tcW w:w="961" w:type="pct"/>
            <w:gridSpan w:val="2"/>
            <w:tcBorders>
              <w:top w:val="nil"/>
              <w:bottom w:val="nil"/>
            </w:tcBorders>
            <w:shd w:val="clear" w:color="auto" w:fill="auto"/>
          </w:tcPr>
          <w:p w14:paraId="187CDDB5"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95216EA" w14:textId="5921377E" w:rsidR="006C4CD3" w:rsidRPr="00010DF0" w:rsidRDefault="00600DDD" w:rsidP="00AE45E8">
            <w:pPr>
              <w:pStyle w:val="nadpis2"/>
              <w:rPr>
                <w:sz w:val="24"/>
                <w:szCs w:val="24"/>
              </w:rPr>
            </w:pPr>
            <w:r>
              <w:rPr>
                <w:sz w:val="24"/>
                <w:szCs w:val="24"/>
              </w:rPr>
              <w:t>Ing. Petr Lysek, uvolněný člen rady; RNDr. Aleš Jakubec, Ph.D., uvolněný člen rady</w:t>
            </w:r>
          </w:p>
        </w:tc>
      </w:tr>
      <w:tr w:rsidR="006C4CD3" w:rsidRPr="00010DF0" w14:paraId="1BFD5CAB" w14:textId="77777777" w:rsidTr="00600DDD">
        <w:tc>
          <w:tcPr>
            <w:tcW w:w="961" w:type="pct"/>
            <w:gridSpan w:val="2"/>
            <w:tcBorders>
              <w:top w:val="nil"/>
            </w:tcBorders>
            <w:shd w:val="clear" w:color="auto" w:fill="auto"/>
          </w:tcPr>
          <w:p w14:paraId="67A1E7F5"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494CA25B" w14:textId="6A5AB57C" w:rsidR="006C4CD3" w:rsidRPr="00010DF0" w:rsidRDefault="00600DDD" w:rsidP="00AE45E8">
            <w:pPr>
              <w:pStyle w:val="nadpis2"/>
              <w:rPr>
                <w:sz w:val="24"/>
                <w:szCs w:val="24"/>
              </w:rPr>
            </w:pPr>
            <w:r>
              <w:rPr>
                <w:sz w:val="24"/>
                <w:szCs w:val="24"/>
              </w:rPr>
              <w:t>13.5.</w:t>
            </w:r>
          </w:p>
        </w:tc>
      </w:tr>
    </w:tbl>
    <w:p w14:paraId="3D1BB607"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0FCC6FBC" w14:textId="77777777" w:rsidTr="008F2F2A">
        <w:tc>
          <w:tcPr>
            <w:tcW w:w="961" w:type="pct"/>
            <w:gridSpan w:val="2"/>
            <w:tcBorders>
              <w:bottom w:val="nil"/>
            </w:tcBorders>
          </w:tcPr>
          <w:p w14:paraId="3389BDB5" w14:textId="08682B44" w:rsidR="006C4CD3" w:rsidRPr="007175CF" w:rsidRDefault="008F2F2A" w:rsidP="00AE45E8">
            <w:pPr>
              <w:pStyle w:val="Radanzevusnesen"/>
              <w:rPr>
                <w:b/>
                <w:bCs w:val="0"/>
              </w:rPr>
            </w:pPr>
            <w:r>
              <w:rPr>
                <w:b/>
                <w:bCs w:val="0"/>
              </w:rPr>
              <w:t>UR/111/74/2024</w:t>
            </w:r>
          </w:p>
        </w:tc>
        <w:tc>
          <w:tcPr>
            <w:tcW w:w="4039" w:type="pct"/>
            <w:tcBorders>
              <w:bottom w:val="nil"/>
            </w:tcBorders>
          </w:tcPr>
          <w:p w14:paraId="463F91E2" w14:textId="1F507971" w:rsidR="006C4CD3" w:rsidRPr="007175CF" w:rsidRDefault="008F2F2A" w:rsidP="00AE45E8">
            <w:pPr>
              <w:pStyle w:val="Radanzevusnesen"/>
              <w:ind w:left="0" w:firstLine="0"/>
              <w:rPr>
                <w:b/>
                <w:bCs w:val="0"/>
              </w:rPr>
            </w:pPr>
            <w:r>
              <w:rPr>
                <w:b/>
                <w:bCs w:val="0"/>
              </w:rPr>
              <w:t>Dodatek č. 3 ke Smlouvě o dílo na realizaci stavby „Muzeum Komenského v Přerově – stavební úpravy depozitáře knihovny v budově Horní nám. č. 35, Přerov“</w:t>
            </w:r>
          </w:p>
        </w:tc>
      </w:tr>
      <w:tr w:rsidR="006C4CD3" w:rsidRPr="00010DF0" w14:paraId="30404B5A" w14:textId="77777777" w:rsidTr="008F2F2A">
        <w:trPr>
          <w:trHeight w:val="289"/>
        </w:trPr>
        <w:tc>
          <w:tcPr>
            <w:tcW w:w="5000" w:type="pct"/>
            <w:gridSpan w:val="3"/>
            <w:tcBorders>
              <w:top w:val="nil"/>
              <w:bottom w:val="nil"/>
            </w:tcBorders>
            <w:shd w:val="clear" w:color="auto" w:fill="auto"/>
            <w:hideMark/>
          </w:tcPr>
          <w:p w14:paraId="30E7309A" w14:textId="6D4F9E31" w:rsidR="006C4CD3" w:rsidRPr="007175CF" w:rsidRDefault="008F2F2A" w:rsidP="00AE45E8">
            <w:pPr>
              <w:pStyle w:val="Zkladntext"/>
              <w:rPr>
                <w:b w:val="0"/>
                <w:bCs/>
              </w:rPr>
            </w:pPr>
            <w:r>
              <w:rPr>
                <w:b w:val="0"/>
                <w:bCs/>
              </w:rPr>
              <w:t>Rada Olomouckého kraje po projednání:</w:t>
            </w:r>
          </w:p>
        </w:tc>
      </w:tr>
      <w:tr w:rsidR="006C4CD3" w:rsidRPr="00010DF0" w14:paraId="1E0A06A6" w14:textId="77777777" w:rsidTr="008F2F2A">
        <w:trPr>
          <w:trHeight w:val="289"/>
        </w:trPr>
        <w:tc>
          <w:tcPr>
            <w:tcW w:w="346" w:type="pct"/>
            <w:tcBorders>
              <w:top w:val="nil"/>
              <w:bottom w:val="nil"/>
            </w:tcBorders>
            <w:shd w:val="clear" w:color="auto" w:fill="auto"/>
            <w:tcMar>
              <w:bottom w:w="113" w:type="dxa"/>
            </w:tcMar>
            <w:hideMark/>
          </w:tcPr>
          <w:p w14:paraId="2D979982" w14:textId="2274BC35" w:rsidR="006C4CD3" w:rsidRPr="00010DF0" w:rsidRDefault="008F2F2A"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BE8D397" w14:textId="7C88D377" w:rsidR="006C4CD3" w:rsidRPr="008F2F2A" w:rsidRDefault="008F2F2A" w:rsidP="008F2F2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F2F2A">
              <w:rPr>
                <w:rFonts w:cs="Arial"/>
                <w:szCs w:val="24"/>
              </w:rPr>
              <w:t>o uzavření Dodatku č. 3 ke Smlouvě o dílo na realizaci stavby „Muzeum Komenského v Přerově – stavební úpravy depozitáře knihovny v budově Horní nám. č. 25, Přerov“ č. 2023/04462/OI/DSM ze dne 4. 10. 2023 mezi Olomouckým krajem a společností PSS Přerovská stavební a.s., se sídlem Skopalova 2861/7, Přerov I-Město, 750 02 Přerov, IČO: 27769585, dle přílohy č. 1 usnesení</w:t>
            </w:r>
          </w:p>
        </w:tc>
      </w:tr>
      <w:tr w:rsidR="006C4CD3" w:rsidRPr="00010DF0" w14:paraId="032C191B" w14:textId="77777777" w:rsidTr="008F2F2A">
        <w:tc>
          <w:tcPr>
            <w:tcW w:w="5000" w:type="pct"/>
            <w:gridSpan w:val="3"/>
            <w:tcBorders>
              <w:top w:val="nil"/>
              <w:bottom w:val="nil"/>
            </w:tcBorders>
            <w:shd w:val="clear" w:color="auto" w:fill="auto"/>
          </w:tcPr>
          <w:p w14:paraId="01ADCA07" w14:textId="77777777" w:rsidR="006C4CD3" w:rsidRPr="00010DF0" w:rsidRDefault="006C4CD3" w:rsidP="00AE45E8">
            <w:pPr>
              <w:pStyle w:val="nadpis2"/>
              <w:rPr>
                <w:sz w:val="24"/>
                <w:szCs w:val="24"/>
              </w:rPr>
            </w:pPr>
          </w:p>
        </w:tc>
      </w:tr>
      <w:tr w:rsidR="006C4CD3" w:rsidRPr="00010DF0" w14:paraId="21B5CFDD" w14:textId="77777777" w:rsidTr="008F2F2A">
        <w:tc>
          <w:tcPr>
            <w:tcW w:w="961" w:type="pct"/>
            <w:gridSpan w:val="2"/>
            <w:tcBorders>
              <w:top w:val="nil"/>
              <w:bottom w:val="nil"/>
            </w:tcBorders>
            <w:shd w:val="clear" w:color="auto" w:fill="auto"/>
          </w:tcPr>
          <w:p w14:paraId="4DCBDAE1"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098D1D0" w14:textId="2825650F" w:rsidR="006C4CD3" w:rsidRPr="00010DF0" w:rsidRDefault="008F2F2A" w:rsidP="00AE45E8">
            <w:pPr>
              <w:pStyle w:val="nadpis2"/>
              <w:rPr>
                <w:sz w:val="24"/>
                <w:szCs w:val="24"/>
              </w:rPr>
            </w:pPr>
            <w:r>
              <w:rPr>
                <w:sz w:val="24"/>
                <w:szCs w:val="24"/>
              </w:rPr>
              <w:t>Ing. Petr Lysek, uvolněný člen rady; Bc. Jan Žůrek, člen rady</w:t>
            </w:r>
          </w:p>
        </w:tc>
      </w:tr>
      <w:tr w:rsidR="006C4CD3" w:rsidRPr="00010DF0" w14:paraId="52940223" w14:textId="77777777" w:rsidTr="008F2F2A">
        <w:tc>
          <w:tcPr>
            <w:tcW w:w="961" w:type="pct"/>
            <w:gridSpan w:val="2"/>
            <w:tcBorders>
              <w:top w:val="nil"/>
            </w:tcBorders>
            <w:shd w:val="clear" w:color="auto" w:fill="auto"/>
          </w:tcPr>
          <w:p w14:paraId="56F406B5"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6AB23B26" w14:textId="3DA2A86C" w:rsidR="006C4CD3" w:rsidRPr="00010DF0" w:rsidRDefault="008F2F2A" w:rsidP="00AE45E8">
            <w:pPr>
              <w:pStyle w:val="nadpis2"/>
              <w:rPr>
                <w:sz w:val="24"/>
                <w:szCs w:val="24"/>
              </w:rPr>
            </w:pPr>
            <w:r>
              <w:rPr>
                <w:sz w:val="24"/>
                <w:szCs w:val="24"/>
              </w:rPr>
              <w:t>13.6.</w:t>
            </w:r>
          </w:p>
        </w:tc>
      </w:tr>
    </w:tbl>
    <w:p w14:paraId="57AD6F0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05844E68" w14:textId="77777777" w:rsidTr="00E26D5C">
        <w:tc>
          <w:tcPr>
            <w:tcW w:w="964" w:type="pct"/>
            <w:gridSpan w:val="2"/>
            <w:tcBorders>
              <w:bottom w:val="nil"/>
            </w:tcBorders>
          </w:tcPr>
          <w:p w14:paraId="2AB05D1A" w14:textId="34E3A3A9" w:rsidR="006C4CD3" w:rsidRPr="007175CF" w:rsidRDefault="00E26D5C" w:rsidP="00AE45E8">
            <w:pPr>
              <w:pStyle w:val="Radanzevusnesen"/>
              <w:rPr>
                <w:b/>
                <w:bCs w:val="0"/>
              </w:rPr>
            </w:pPr>
            <w:r>
              <w:rPr>
                <w:b/>
                <w:bCs w:val="0"/>
              </w:rPr>
              <w:t>UR/111/75/2024</w:t>
            </w:r>
          </w:p>
        </w:tc>
        <w:tc>
          <w:tcPr>
            <w:tcW w:w="4036" w:type="pct"/>
            <w:tcBorders>
              <w:bottom w:val="nil"/>
            </w:tcBorders>
          </w:tcPr>
          <w:p w14:paraId="4AF0734E" w14:textId="1C0A4A50" w:rsidR="006C4CD3" w:rsidRPr="007175CF" w:rsidRDefault="00E26D5C" w:rsidP="00AE45E8">
            <w:pPr>
              <w:pStyle w:val="Radanzevusnesen"/>
              <w:ind w:left="0" w:firstLine="0"/>
              <w:rPr>
                <w:b/>
                <w:bCs w:val="0"/>
              </w:rPr>
            </w:pPr>
            <w:r>
              <w:rPr>
                <w:b/>
                <w:bCs w:val="0"/>
              </w:rPr>
              <w:t>Podání projektu do výzvy ENERGov</w:t>
            </w:r>
          </w:p>
        </w:tc>
      </w:tr>
      <w:tr w:rsidR="006C4CD3" w:rsidRPr="00010DF0" w14:paraId="5C0C3440" w14:textId="77777777" w:rsidTr="00E26D5C">
        <w:trPr>
          <w:trHeight w:val="289"/>
        </w:trPr>
        <w:tc>
          <w:tcPr>
            <w:tcW w:w="5000" w:type="pct"/>
            <w:gridSpan w:val="3"/>
            <w:tcBorders>
              <w:top w:val="nil"/>
              <w:bottom w:val="nil"/>
            </w:tcBorders>
            <w:shd w:val="clear" w:color="auto" w:fill="auto"/>
            <w:hideMark/>
          </w:tcPr>
          <w:p w14:paraId="3FC0A1CE" w14:textId="51D19037" w:rsidR="006C4CD3" w:rsidRPr="007175CF" w:rsidRDefault="00E26D5C" w:rsidP="00AE45E8">
            <w:pPr>
              <w:pStyle w:val="Zkladntext"/>
              <w:rPr>
                <w:b w:val="0"/>
                <w:bCs/>
              </w:rPr>
            </w:pPr>
            <w:r>
              <w:rPr>
                <w:b w:val="0"/>
                <w:bCs/>
              </w:rPr>
              <w:t>Rada Olomouckého kraje po projednání:</w:t>
            </w:r>
          </w:p>
        </w:tc>
      </w:tr>
      <w:tr w:rsidR="006C4CD3" w:rsidRPr="00010DF0" w14:paraId="47467C20" w14:textId="77777777" w:rsidTr="00E26D5C">
        <w:trPr>
          <w:trHeight w:val="289"/>
        </w:trPr>
        <w:tc>
          <w:tcPr>
            <w:tcW w:w="347" w:type="pct"/>
            <w:tcBorders>
              <w:top w:val="nil"/>
              <w:bottom w:val="nil"/>
            </w:tcBorders>
            <w:shd w:val="clear" w:color="auto" w:fill="auto"/>
            <w:tcMar>
              <w:bottom w:w="113" w:type="dxa"/>
            </w:tcMar>
            <w:hideMark/>
          </w:tcPr>
          <w:p w14:paraId="5B3D61FA" w14:textId="154F9668" w:rsidR="006C4CD3" w:rsidRPr="00010DF0" w:rsidRDefault="00E26D5C"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CE48EC8" w14:textId="5C3D1926" w:rsidR="006C4CD3" w:rsidRPr="00E26D5C" w:rsidRDefault="00E26D5C" w:rsidP="00E26D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D5C">
              <w:rPr>
                <w:rFonts w:cs="Arial"/>
                <w:szCs w:val="24"/>
              </w:rPr>
              <w:t>podání projektu „Zámek Čechy pod Kosířem - rekonstrukce a využití objektů, VI.  Etapa“, do Výzvy ModF – ENERGov č. 2/2023 vyhlášené Ministerstvem životního prostředí prostřednictvím Státního fondu Životní prostředí dle podmínek programu Modernizačního fondu dle důvodové zprávy</w:t>
            </w:r>
          </w:p>
        </w:tc>
      </w:tr>
      <w:tr w:rsidR="00E26D5C" w:rsidRPr="00010DF0" w14:paraId="3FF79051" w14:textId="77777777" w:rsidTr="00E26D5C">
        <w:trPr>
          <w:trHeight w:val="289"/>
        </w:trPr>
        <w:tc>
          <w:tcPr>
            <w:tcW w:w="347" w:type="pct"/>
            <w:tcBorders>
              <w:top w:val="nil"/>
              <w:bottom w:val="nil"/>
            </w:tcBorders>
            <w:shd w:val="clear" w:color="auto" w:fill="auto"/>
            <w:tcMar>
              <w:bottom w:w="113" w:type="dxa"/>
            </w:tcMar>
          </w:tcPr>
          <w:p w14:paraId="0341322A" w14:textId="2EFA9CE6" w:rsidR="00E26D5C" w:rsidRPr="00010DF0" w:rsidRDefault="00E26D5C"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72E22BC" w14:textId="2EC071D7" w:rsidR="00E26D5C" w:rsidRPr="00E26D5C" w:rsidRDefault="00E26D5C" w:rsidP="00E26D5C">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E26D5C">
              <w:rPr>
                <w:rFonts w:cs="Arial"/>
                <w:szCs w:val="24"/>
              </w:rPr>
              <w:t>Ing. Petra Lyska, uvolněného člena Rady Olomouckého kraje, k podpisu žádosti o podporu projektu dle bodu 1 usnesení a k případné opravě či doplnění žádosti o podporu podle požadavků poskytovatele dotace</w:t>
            </w:r>
          </w:p>
        </w:tc>
      </w:tr>
      <w:tr w:rsidR="00E26D5C" w:rsidRPr="00010DF0" w14:paraId="2F5B4CFD" w14:textId="77777777" w:rsidTr="00E26D5C">
        <w:trPr>
          <w:trHeight w:val="289"/>
        </w:trPr>
        <w:tc>
          <w:tcPr>
            <w:tcW w:w="347" w:type="pct"/>
            <w:tcBorders>
              <w:top w:val="nil"/>
              <w:bottom w:val="nil"/>
            </w:tcBorders>
            <w:shd w:val="clear" w:color="auto" w:fill="auto"/>
            <w:tcMar>
              <w:bottom w:w="113" w:type="dxa"/>
            </w:tcMar>
          </w:tcPr>
          <w:p w14:paraId="17685450" w14:textId="27DC1C66" w:rsidR="00E26D5C" w:rsidRPr="00010DF0" w:rsidRDefault="00E26D5C" w:rsidP="00AE45E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18772F39" w14:textId="4638DC36" w:rsidR="00E26D5C" w:rsidRPr="00E26D5C" w:rsidRDefault="00E26D5C" w:rsidP="00E26D5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26D5C">
              <w:rPr>
                <w:rFonts w:cs="Arial"/>
                <w:szCs w:val="24"/>
              </w:rPr>
              <w:t>žádost o podporu projektu dle bodu 1 usnesení</w:t>
            </w:r>
          </w:p>
        </w:tc>
      </w:tr>
      <w:tr w:rsidR="00E26D5C" w:rsidRPr="00010DF0" w14:paraId="7C2B6B0A" w14:textId="77777777" w:rsidTr="00E26D5C">
        <w:trPr>
          <w:trHeight w:val="289"/>
        </w:trPr>
        <w:tc>
          <w:tcPr>
            <w:tcW w:w="5000" w:type="pct"/>
            <w:gridSpan w:val="3"/>
            <w:tcBorders>
              <w:top w:val="nil"/>
              <w:bottom w:val="nil"/>
            </w:tcBorders>
            <w:shd w:val="clear" w:color="auto" w:fill="auto"/>
            <w:tcMar>
              <w:bottom w:w="113" w:type="dxa"/>
            </w:tcMar>
          </w:tcPr>
          <w:p w14:paraId="01C1A033" w14:textId="7D3CA754" w:rsidR="00E26D5C" w:rsidRPr="00E26D5C" w:rsidRDefault="00E26D5C" w:rsidP="00E26D5C">
            <w:r>
              <w:t>Odpovídá: Ing. Petr Lysek, uvolněný člen rady</w:t>
            </w:r>
          </w:p>
        </w:tc>
      </w:tr>
      <w:tr w:rsidR="00E26D5C" w:rsidRPr="00010DF0" w14:paraId="7F6DFE29" w14:textId="77777777" w:rsidTr="00E26D5C">
        <w:trPr>
          <w:trHeight w:val="289"/>
        </w:trPr>
        <w:tc>
          <w:tcPr>
            <w:tcW w:w="347" w:type="pct"/>
            <w:tcBorders>
              <w:top w:val="nil"/>
              <w:bottom w:val="nil"/>
            </w:tcBorders>
            <w:shd w:val="clear" w:color="auto" w:fill="auto"/>
            <w:tcMar>
              <w:bottom w:w="113" w:type="dxa"/>
            </w:tcMar>
          </w:tcPr>
          <w:p w14:paraId="5CA550FD" w14:textId="1AEC4A90" w:rsidR="00E26D5C" w:rsidRPr="00010DF0" w:rsidRDefault="00E26D5C"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D20D3E6" w14:textId="2D64422E" w:rsidR="00E26D5C" w:rsidRPr="00E26D5C" w:rsidRDefault="00E26D5C" w:rsidP="00E26D5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6D5C">
              <w:rPr>
                <w:rFonts w:cs="Arial"/>
                <w:szCs w:val="24"/>
              </w:rPr>
              <w:t>krajskému úřadu zajistit podání projektu dle bodu 1 usnesení</w:t>
            </w:r>
          </w:p>
        </w:tc>
      </w:tr>
      <w:tr w:rsidR="00E26D5C" w:rsidRPr="00010DF0" w14:paraId="3A5A937A" w14:textId="77777777" w:rsidTr="00E26D5C">
        <w:trPr>
          <w:trHeight w:val="289"/>
        </w:trPr>
        <w:tc>
          <w:tcPr>
            <w:tcW w:w="5000" w:type="pct"/>
            <w:gridSpan w:val="3"/>
            <w:tcBorders>
              <w:top w:val="nil"/>
              <w:bottom w:val="nil"/>
            </w:tcBorders>
            <w:shd w:val="clear" w:color="auto" w:fill="auto"/>
            <w:tcMar>
              <w:bottom w:w="113" w:type="dxa"/>
            </w:tcMar>
          </w:tcPr>
          <w:p w14:paraId="20723602" w14:textId="77777777" w:rsidR="00E26D5C" w:rsidRDefault="00E26D5C" w:rsidP="00E26D5C">
            <w:r>
              <w:t>Odpovídá: Ing. Lubomír Baláš, ředitel</w:t>
            </w:r>
          </w:p>
          <w:p w14:paraId="4926BEFB" w14:textId="77777777" w:rsidR="00E26D5C" w:rsidRDefault="00E26D5C" w:rsidP="00E26D5C">
            <w:r>
              <w:t>Realizuje: Ing. Miroslav Kubín, vedoucí odboru investic</w:t>
            </w:r>
          </w:p>
          <w:p w14:paraId="4F2E32AA" w14:textId="6E798C9B" w:rsidR="00E26D5C" w:rsidRPr="00E26D5C" w:rsidRDefault="00E26D5C" w:rsidP="00E26D5C">
            <w:r>
              <w:t>Termín: 22. 7. 2024</w:t>
            </w:r>
          </w:p>
        </w:tc>
      </w:tr>
      <w:tr w:rsidR="00E26D5C" w:rsidRPr="00010DF0" w14:paraId="3297FD0F" w14:textId="77777777" w:rsidTr="00E26D5C">
        <w:trPr>
          <w:trHeight w:val="289"/>
        </w:trPr>
        <w:tc>
          <w:tcPr>
            <w:tcW w:w="347" w:type="pct"/>
            <w:tcBorders>
              <w:top w:val="nil"/>
              <w:bottom w:val="nil"/>
            </w:tcBorders>
            <w:shd w:val="clear" w:color="auto" w:fill="auto"/>
            <w:tcMar>
              <w:bottom w:w="113" w:type="dxa"/>
            </w:tcMar>
          </w:tcPr>
          <w:p w14:paraId="39BC6268" w14:textId="74292D27" w:rsidR="00E26D5C" w:rsidRPr="00010DF0" w:rsidRDefault="00E26D5C"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B17FED6" w14:textId="2700FC33" w:rsidR="00E26D5C" w:rsidRPr="00E26D5C" w:rsidRDefault="00E26D5C" w:rsidP="00E26D5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26D5C">
              <w:rPr>
                <w:rFonts w:cs="Arial"/>
                <w:szCs w:val="24"/>
              </w:rPr>
              <w:t>se zajištěním předfinancování a spolufinancování projektů Olomouckého kraje v případě získání podpory z Ministerstva životního prostředí prostřednictvím Státního fondu životního prostředí dle podmínek programu Modernizačního fondu dle důvodové zprávy</w:t>
            </w:r>
          </w:p>
        </w:tc>
      </w:tr>
      <w:tr w:rsidR="00E26D5C" w:rsidRPr="00010DF0" w14:paraId="0BB9FD60" w14:textId="77777777" w:rsidTr="00E26D5C">
        <w:trPr>
          <w:trHeight w:val="289"/>
        </w:trPr>
        <w:tc>
          <w:tcPr>
            <w:tcW w:w="347" w:type="pct"/>
            <w:tcBorders>
              <w:top w:val="nil"/>
              <w:bottom w:val="nil"/>
            </w:tcBorders>
            <w:shd w:val="clear" w:color="auto" w:fill="auto"/>
            <w:tcMar>
              <w:bottom w:w="113" w:type="dxa"/>
            </w:tcMar>
          </w:tcPr>
          <w:p w14:paraId="0BD3ED76" w14:textId="6BD7F250" w:rsidR="00E26D5C" w:rsidRPr="00010DF0" w:rsidRDefault="00E26D5C"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5C498681" w14:textId="2C9FE9D1" w:rsidR="00E26D5C" w:rsidRPr="00E26D5C" w:rsidRDefault="00E26D5C" w:rsidP="00E26D5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6D5C">
              <w:rPr>
                <w:rFonts w:cs="Arial"/>
                <w:szCs w:val="24"/>
              </w:rPr>
              <w:t>předložit Zastupitelstvu Olomouckého kraje ke schválení financování a předfinancování projektu dle bodu 1 usnesení</w:t>
            </w:r>
          </w:p>
        </w:tc>
      </w:tr>
      <w:tr w:rsidR="00E26D5C" w:rsidRPr="00010DF0" w14:paraId="63F89F39" w14:textId="77777777" w:rsidTr="00E26D5C">
        <w:trPr>
          <w:trHeight w:val="289"/>
        </w:trPr>
        <w:tc>
          <w:tcPr>
            <w:tcW w:w="5000" w:type="pct"/>
            <w:gridSpan w:val="3"/>
            <w:tcBorders>
              <w:top w:val="nil"/>
              <w:bottom w:val="nil"/>
            </w:tcBorders>
            <w:shd w:val="clear" w:color="auto" w:fill="auto"/>
            <w:tcMar>
              <w:bottom w:w="113" w:type="dxa"/>
            </w:tcMar>
          </w:tcPr>
          <w:p w14:paraId="4B99C39C" w14:textId="77777777" w:rsidR="00E26D5C" w:rsidRDefault="00E26D5C" w:rsidP="00E26D5C">
            <w:r>
              <w:t>Odpovídá: Ing. Petr Lysek, uvolněný člen rady</w:t>
            </w:r>
          </w:p>
          <w:p w14:paraId="60C252DA" w14:textId="77777777" w:rsidR="00E26D5C" w:rsidRDefault="00E26D5C" w:rsidP="00E26D5C">
            <w:r>
              <w:t>Realizuje: Ing. Miroslav Kubín, vedoucí odboru investic</w:t>
            </w:r>
          </w:p>
          <w:p w14:paraId="43711327" w14:textId="19F16CC9" w:rsidR="00E26D5C" w:rsidRPr="00E26D5C" w:rsidRDefault="00E26D5C" w:rsidP="00E26D5C">
            <w:r>
              <w:t>Termín: ZOK 16. 9. 2024</w:t>
            </w:r>
          </w:p>
        </w:tc>
      </w:tr>
      <w:tr w:rsidR="00E26D5C" w:rsidRPr="00010DF0" w14:paraId="3B8FC399" w14:textId="77777777" w:rsidTr="00E26D5C">
        <w:trPr>
          <w:trHeight w:val="289"/>
        </w:trPr>
        <w:tc>
          <w:tcPr>
            <w:tcW w:w="347" w:type="pct"/>
            <w:tcBorders>
              <w:top w:val="nil"/>
              <w:bottom w:val="nil"/>
            </w:tcBorders>
            <w:shd w:val="clear" w:color="auto" w:fill="auto"/>
            <w:tcMar>
              <w:bottom w:w="113" w:type="dxa"/>
            </w:tcMar>
          </w:tcPr>
          <w:p w14:paraId="7939FEAC" w14:textId="5F807E31" w:rsidR="00E26D5C" w:rsidRPr="00010DF0" w:rsidRDefault="00E26D5C"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40EC1288" w14:textId="45AB74E8" w:rsidR="00E26D5C" w:rsidRPr="00E26D5C" w:rsidRDefault="00E26D5C" w:rsidP="00E26D5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26D5C">
              <w:rPr>
                <w:rFonts w:cs="Arial"/>
                <w:szCs w:val="24"/>
              </w:rPr>
              <w:t>schválit financování a předfinancování projektu dle bodu 1 usnesení v případě získání podpory z Ministerstva životního prostředí prostřednictvím Státního fondu životního prostředí dle podmínek programu Modernizačního fondu</w:t>
            </w:r>
          </w:p>
        </w:tc>
      </w:tr>
      <w:tr w:rsidR="006C4CD3" w:rsidRPr="00010DF0" w14:paraId="1513BAF2" w14:textId="77777777" w:rsidTr="00E26D5C">
        <w:tc>
          <w:tcPr>
            <w:tcW w:w="5000" w:type="pct"/>
            <w:gridSpan w:val="3"/>
            <w:tcBorders>
              <w:top w:val="nil"/>
              <w:bottom w:val="nil"/>
            </w:tcBorders>
            <w:shd w:val="clear" w:color="auto" w:fill="auto"/>
          </w:tcPr>
          <w:p w14:paraId="7614BFEC" w14:textId="77777777" w:rsidR="006C4CD3" w:rsidRPr="00010DF0" w:rsidRDefault="006C4CD3" w:rsidP="00AE45E8">
            <w:pPr>
              <w:pStyle w:val="nadpis2"/>
              <w:rPr>
                <w:sz w:val="24"/>
                <w:szCs w:val="24"/>
              </w:rPr>
            </w:pPr>
          </w:p>
        </w:tc>
      </w:tr>
      <w:tr w:rsidR="006C4CD3" w:rsidRPr="00010DF0" w14:paraId="5A88D9F5" w14:textId="77777777" w:rsidTr="00E26D5C">
        <w:tc>
          <w:tcPr>
            <w:tcW w:w="964" w:type="pct"/>
            <w:gridSpan w:val="2"/>
            <w:tcBorders>
              <w:top w:val="nil"/>
              <w:bottom w:val="nil"/>
            </w:tcBorders>
            <w:shd w:val="clear" w:color="auto" w:fill="auto"/>
          </w:tcPr>
          <w:p w14:paraId="30F79348"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4DA01EE" w14:textId="5DB0B2D5" w:rsidR="006C4CD3" w:rsidRPr="00010DF0" w:rsidRDefault="00E26D5C" w:rsidP="00AE45E8">
            <w:pPr>
              <w:pStyle w:val="nadpis2"/>
              <w:rPr>
                <w:sz w:val="24"/>
                <w:szCs w:val="24"/>
              </w:rPr>
            </w:pPr>
            <w:r>
              <w:rPr>
                <w:sz w:val="24"/>
                <w:szCs w:val="24"/>
              </w:rPr>
              <w:t>Ing. Petr Lysek, uvolněný člen rady; Bc. Jan Žůrek, člen rady</w:t>
            </w:r>
          </w:p>
        </w:tc>
      </w:tr>
      <w:tr w:rsidR="006C4CD3" w:rsidRPr="00010DF0" w14:paraId="161E163C" w14:textId="77777777" w:rsidTr="00E26D5C">
        <w:tc>
          <w:tcPr>
            <w:tcW w:w="964" w:type="pct"/>
            <w:gridSpan w:val="2"/>
            <w:tcBorders>
              <w:top w:val="nil"/>
            </w:tcBorders>
            <w:shd w:val="clear" w:color="auto" w:fill="auto"/>
          </w:tcPr>
          <w:p w14:paraId="4F1E6551"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5C21C20B" w14:textId="5EC98B51" w:rsidR="006C4CD3" w:rsidRPr="00010DF0" w:rsidRDefault="00E26D5C" w:rsidP="00AE45E8">
            <w:pPr>
              <w:pStyle w:val="nadpis2"/>
              <w:rPr>
                <w:sz w:val="24"/>
                <w:szCs w:val="24"/>
              </w:rPr>
            </w:pPr>
            <w:r>
              <w:rPr>
                <w:sz w:val="24"/>
                <w:szCs w:val="24"/>
              </w:rPr>
              <w:t>13.7.</w:t>
            </w:r>
          </w:p>
        </w:tc>
      </w:tr>
    </w:tbl>
    <w:p w14:paraId="39AC867E"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2F6E75AA" w14:textId="77777777" w:rsidTr="00236960">
        <w:tc>
          <w:tcPr>
            <w:tcW w:w="964" w:type="pct"/>
            <w:gridSpan w:val="2"/>
            <w:tcBorders>
              <w:bottom w:val="nil"/>
            </w:tcBorders>
          </w:tcPr>
          <w:p w14:paraId="054F09A2" w14:textId="4B59DEA3" w:rsidR="006C4CD3" w:rsidRPr="007175CF" w:rsidRDefault="00236960" w:rsidP="00AE45E8">
            <w:pPr>
              <w:pStyle w:val="Radanzevusnesen"/>
              <w:rPr>
                <w:b/>
                <w:bCs w:val="0"/>
              </w:rPr>
            </w:pPr>
            <w:r>
              <w:rPr>
                <w:b/>
                <w:bCs w:val="0"/>
              </w:rPr>
              <w:t>UR/111/76/2024</w:t>
            </w:r>
          </w:p>
        </w:tc>
        <w:tc>
          <w:tcPr>
            <w:tcW w:w="4036" w:type="pct"/>
            <w:tcBorders>
              <w:bottom w:val="nil"/>
            </w:tcBorders>
          </w:tcPr>
          <w:p w14:paraId="44313942" w14:textId="51BEE32A" w:rsidR="006C4CD3" w:rsidRPr="007175CF" w:rsidRDefault="00236960" w:rsidP="00AE45E8">
            <w:pPr>
              <w:pStyle w:val="Radanzevusnesen"/>
              <w:ind w:left="0" w:firstLine="0"/>
              <w:rPr>
                <w:b/>
                <w:bCs w:val="0"/>
              </w:rPr>
            </w:pPr>
            <w:r>
              <w:rPr>
                <w:b/>
                <w:bCs w:val="0"/>
              </w:rPr>
              <w:t>Vyřazení nedokončeného majetku z účetnictví Olomouckého kraje</w:t>
            </w:r>
          </w:p>
        </w:tc>
      </w:tr>
      <w:tr w:rsidR="006C4CD3" w:rsidRPr="00010DF0" w14:paraId="3BB3B7D1" w14:textId="77777777" w:rsidTr="00236960">
        <w:trPr>
          <w:trHeight w:val="289"/>
        </w:trPr>
        <w:tc>
          <w:tcPr>
            <w:tcW w:w="5000" w:type="pct"/>
            <w:gridSpan w:val="3"/>
            <w:tcBorders>
              <w:top w:val="nil"/>
              <w:bottom w:val="nil"/>
            </w:tcBorders>
            <w:shd w:val="clear" w:color="auto" w:fill="auto"/>
            <w:hideMark/>
          </w:tcPr>
          <w:p w14:paraId="3BA4C8AF" w14:textId="231D94D5" w:rsidR="006C4CD3" w:rsidRPr="007175CF" w:rsidRDefault="00236960" w:rsidP="00AE45E8">
            <w:pPr>
              <w:pStyle w:val="Zkladntext"/>
              <w:rPr>
                <w:b w:val="0"/>
                <w:bCs/>
              </w:rPr>
            </w:pPr>
            <w:r>
              <w:rPr>
                <w:b w:val="0"/>
                <w:bCs/>
              </w:rPr>
              <w:t>Rada Olomouckého kraje po projednání:</w:t>
            </w:r>
          </w:p>
        </w:tc>
      </w:tr>
      <w:tr w:rsidR="006C4CD3" w:rsidRPr="00010DF0" w14:paraId="3D29AB03" w14:textId="77777777" w:rsidTr="00236960">
        <w:trPr>
          <w:trHeight w:val="289"/>
        </w:trPr>
        <w:tc>
          <w:tcPr>
            <w:tcW w:w="347" w:type="pct"/>
            <w:tcBorders>
              <w:top w:val="nil"/>
              <w:bottom w:val="nil"/>
            </w:tcBorders>
            <w:shd w:val="clear" w:color="auto" w:fill="auto"/>
            <w:tcMar>
              <w:bottom w:w="113" w:type="dxa"/>
            </w:tcMar>
            <w:hideMark/>
          </w:tcPr>
          <w:p w14:paraId="789FA962" w14:textId="78F23198" w:rsidR="006C4CD3" w:rsidRPr="00010DF0" w:rsidRDefault="00236960"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0321A5A" w14:textId="39FEDCDE" w:rsidR="006C4CD3" w:rsidRPr="00236960" w:rsidRDefault="00236960" w:rsidP="002369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36960">
              <w:rPr>
                <w:rFonts w:cs="Arial"/>
                <w:szCs w:val="24"/>
              </w:rPr>
              <w:t>vyřazení nedokončeného dlouhodobého majetku – převod hodnoty nedokončené investice „Střední škola a Základní škola Lipník nad Bečvou, Osecká 301 - Venkovní hřiště“ z účetní evidence Olomouckého kraje na příspěvkovou organizaci Střední škola a Základní škola Lipník nad Bečvou</w:t>
            </w:r>
          </w:p>
        </w:tc>
      </w:tr>
      <w:tr w:rsidR="00236960" w:rsidRPr="00010DF0" w14:paraId="21A95A19" w14:textId="77777777" w:rsidTr="00236960">
        <w:trPr>
          <w:trHeight w:val="289"/>
        </w:trPr>
        <w:tc>
          <w:tcPr>
            <w:tcW w:w="347" w:type="pct"/>
            <w:tcBorders>
              <w:top w:val="nil"/>
              <w:bottom w:val="nil"/>
            </w:tcBorders>
            <w:shd w:val="clear" w:color="auto" w:fill="auto"/>
            <w:tcMar>
              <w:bottom w:w="113" w:type="dxa"/>
            </w:tcMar>
          </w:tcPr>
          <w:p w14:paraId="3C656C6C" w14:textId="016BF92F" w:rsidR="00236960" w:rsidRPr="00010DF0" w:rsidRDefault="00236960"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9FD3365" w14:textId="78B99FE4" w:rsidR="00236960" w:rsidRPr="00236960" w:rsidRDefault="00236960" w:rsidP="002369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36960">
              <w:rPr>
                <w:rFonts w:cs="Arial"/>
                <w:szCs w:val="24"/>
              </w:rPr>
              <w:t>krajskému úřadu předat podklady k vyřazení nedokončeného dlouhodobého majetku z účetní evidence Olomouckého kraje odboru ekonomickému dle bodu 1 usnesení</w:t>
            </w:r>
          </w:p>
        </w:tc>
      </w:tr>
      <w:tr w:rsidR="00236960" w:rsidRPr="00010DF0" w14:paraId="4E587885" w14:textId="77777777" w:rsidTr="00236960">
        <w:trPr>
          <w:trHeight w:val="289"/>
        </w:trPr>
        <w:tc>
          <w:tcPr>
            <w:tcW w:w="5000" w:type="pct"/>
            <w:gridSpan w:val="3"/>
            <w:tcBorders>
              <w:top w:val="nil"/>
              <w:bottom w:val="nil"/>
            </w:tcBorders>
            <w:shd w:val="clear" w:color="auto" w:fill="auto"/>
            <w:tcMar>
              <w:bottom w:w="113" w:type="dxa"/>
            </w:tcMar>
          </w:tcPr>
          <w:p w14:paraId="531E4B47" w14:textId="77777777" w:rsidR="00236960" w:rsidRDefault="00236960" w:rsidP="00236960">
            <w:r>
              <w:t>Odpovídá: Ing. Lubomír Baláš, ředitel</w:t>
            </w:r>
          </w:p>
          <w:p w14:paraId="12FEF786" w14:textId="77777777" w:rsidR="00236960" w:rsidRDefault="00236960" w:rsidP="00236960">
            <w:r>
              <w:t>Realizuje: Ing. Miroslav Kubín, vedoucí odboru investic</w:t>
            </w:r>
          </w:p>
          <w:p w14:paraId="39535E61" w14:textId="5A6A7AD6" w:rsidR="00236960" w:rsidRPr="00236960" w:rsidRDefault="00236960" w:rsidP="00236960">
            <w:r>
              <w:t>Termín: 22. 7. 2024</w:t>
            </w:r>
          </w:p>
        </w:tc>
      </w:tr>
      <w:tr w:rsidR="006C4CD3" w:rsidRPr="00010DF0" w14:paraId="47882C85" w14:textId="77777777" w:rsidTr="00236960">
        <w:tc>
          <w:tcPr>
            <w:tcW w:w="5000" w:type="pct"/>
            <w:gridSpan w:val="3"/>
            <w:tcBorders>
              <w:top w:val="nil"/>
              <w:bottom w:val="nil"/>
            </w:tcBorders>
            <w:shd w:val="clear" w:color="auto" w:fill="auto"/>
          </w:tcPr>
          <w:p w14:paraId="02927466" w14:textId="77777777" w:rsidR="006C4CD3" w:rsidRPr="00010DF0" w:rsidRDefault="006C4CD3" w:rsidP="00AE45E8">
            <w:pPr>
              <w:pStyle w:val="nadpis2"/>
              <w:rPr>
                <w:sz w:val="24"/>
                <w:szCs w:val="24"/>
              </w:rPr>
            </w:pPr>
          </w:p>
        </w:tc>
      </w:tr>
      <w:tr w:rsidR="006C4CD3" w:rsidRPr="00010DF0" w14:paraId="587CB6FF" w14:textId="77777777" w:rsidTr="00236960">
        <w:tc>
          <w:tcPr>
            <w:tcW w:w="964" w:type="pct"/>
            <w:gridSpan w:val="2"/>
            <w:tcBorders>
              <w:top w:val="nil"/>
              <w:bottom w:val="nil"/>
            </w:tcBorders>
            <w:shd w:val="clear" w:color="auto" w:fill="auto"/>
          </w:tcPr>
          <w:p w14:paraId="4E20BE63"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934C52A" w14:textId="3321BE6C" w:rsidR="006C4CD3" w:rsidRPr="00010DF0" w:rsidRDefault="00236960" w:rsidP="00AE45E8">
            <w:pPr>
              <w:pStyle w:val="nadpis2"/>
              <w:rPr>
                <w:sz w:val="24"/>
                <w:szCs w:val="24"/>
              </w:rPr>
            </w:pPr>
            <w:r>
              <w:rPr>
                <w:sz w:val="24"/>
                <w:szCs w:val="24"/>
              </w:rPr>
              <w:t>Ing. Petr Lysek, uvolněný člen rady; RNDr. Aleš Jakubec, Ph.D., uvolněný člen rady</w:t>
            </w:r>
          </w:p>
        </w:tc>
      </w:tr>
      <w:tr w:rsidR="006C4CD3" w:rsidRPr="00010DF0" w14:paraId="690F1485" w14:textId="77777777" w:rsidTr="00236960">
        <w:tc>
          <w:tcPr>
            <w:tcW w:w="964" w:type="pct"/>
            <w:gridSpan w:val="2"/>
            <w:tcBorders>
              <w:top w:val="nil"/>
            </w:tcBorders>
            <w:shd w:val="clear" w:color="auto" w:fill="auto"/>
          </w:tcPr>
          <w:p w14:paraId="43852D34"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6723F230" w14:textId="30930602" w:rsidR="006C4CD3" w:rsidRPr="00010DF0" w:rsidRDefault="00236960" w:rsidP="00AE45E8">
            <w:pPr>
              <w:pStyle w:val="nadpis2"/>
              <w:rPr>
                <w:sz w:val="24"/>
                <w:szCs w:val="24"/>
              </w:rPr>
            </w:pPr>
            <w:r>
              <w:rPr>
                <w:sz w:val="24"/>
                <w:szCs w:val="24"/>
              </w:rPr>
              <w:t>13.8.</w:t>
            </w:r>
          </w:p>
        </w:tc>
      </w:tr>
    </w:tbl>
    <w:p w14:paraId="2BB9787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B9CA018" w14:textId="77777777" w:rsidTr="008A004F">
        <w:tc>
          <w:tcPr>
            <w:tcW w:w="964" w:type="pct"/>
            <w:gridSpan w:val="2"/>
            <w:tcBorders>
              <w:bottom w:val="nil"/>
            </w:tcBorders>
          </w:tcPr>
          <w:p w14:paraId="6FEB228A" w14:textId="7212F6B2" w:rsidR="006C4CD3" w:rsidRPr="007175CF" w:rsidRDefault="008A004F" w:rsidP="00AE45E8">
            <w:pPr>
              <w:pStyle w:val="Radanzevusnesen"/>
              <w:rPr>
                <w:b/>
                <w:bCs w:val="0"/>
              </w:rPr>
            </w:pPr>
            <w:r>
              <w:rPr>
                <w:b/>
                <w:bCs w:val="0"/>
              </w:rPr>
              <w:t>UR/111/77/2024</w:t>
            </w:r>
          </w:p>
        </w:tc>
        <w:tc>
          <w:tcPr>
            <w:tcW w:w="4036" w:type="pct"/>
            <w:tcBorders>
              <w:bottom w:val="nil"/>
            </w:tcBorders>
          </w:tcPr>
          <w:p w14:paraId="2A99068A" w14:textId="5C8F0B04" w:rsidR="006C4CD3" w:rsidRPr="007175CF" w:rsidRDefault="008A004F" w:rsidP="00AE45E8">
            <w:pPr>
              <w:pStyle w:val="Radanzevusnesen"/>
              <w:ind w:left="0" w:firstLine="0"/>
              <w:rPr>
                <w:b/>
                <w:bCs w:val="0"/>
              </w:rPr>
            </w:pPr>
            <w:r>
              <w:rPr>
                <w:b/>
                <w:bCs w:val="0"/>
              </w:rPr>
              <w:t>Podání projektu do programu Interreg Česko – Polsko 2021-2027</w:t>
            </w:r>
          </w:p>
        </w:tc>
      </w:tr>
      <w:tr w:rsidR="006C4CD3" w:rsidRPr="00010DF0" w14:paraId="3FAE7A4E" w14:textId="77777777" w:rsidTr="008A004F">
        <w:trPr>
          <w:trHeight w:val="289"/>
        </w:trPr>
        <w:tc>
          <w:tcPr>
            <w:tcW w:w="5000" w:type="pct"/>
            <w:gridSpan w:val="3"/>
            <w:tcBorders>
              <w:top w:val="nil"/>
              <w:bottom w:val="nil"/>
            </w:tcBorders>
            <w:shd w:val="clear" w:color="auto" w:fill="auto"/>
            <w:hideMark/>
          </w:tcPr>
          <w:p w14:paraId="52B688E4" w14:textId="76A68685" w:rsidR="006C4CD3" w:rsidRPr="007175CF" w:rsidRDefault="008A004F" w:rsidP="00AE45E8">
            <w:pPr>
              <w:pStyle w:val="Zkladntext"/>
              <w:rPr>
                <w:b w:val="0"/>
                <w:bCs/>
              </w:rPr>
            </w:pPr>
            <w:r>
              <w:rPr>
                <w:b w:val="0"/>
                <w:bCs/>
              </w:rPr>
              <w:t>Rada Olomouckého kraje po projednání:</w:t>
            </w:r>
          </w:p>
        </w:tc>
      </w:tr>
      <w:tr w:rsidR="006C4CD3" w:rsidRPr="00010DF0" w14:paraId="46ACF7D8" w14:textId="77777777" w:rsidTr="008A004F">
        <w:trPr>
          <w:trHeight w:val="289"/>
        </w:trPr>
        <w:tc>
          <w:tcPr>
            <w:tcW w:w="347" w:type="pct"/>
            <w:tcBorders>
              <w:top w:val="nil"/>
              <w:bottom w:val="nil"/>
            </w:tcBorders>
            <w:shd w:val="clear" w:color="auto" w:fill="auto"/>
            <w:tcMar>
              <w:bottom w:w="113" w:type="dxa"/>
            </w:tcMar>
            <w:hideMark/>
          </w:tcPr>
          <w:p w14:paraId="2396D642" w14:textId="7B51AEAA" w:rsidR="006C4CD3" w:rsidRPr="00010DF0" w:rsidRDefault="008A004F" w:rsidP="00AE45E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6CA6663C" w14:textId="674B6CFE" w:rsidR="006C4CD3" w:rsidRPr="008A004F" w:rsidRDefault="008A004F" w:rsidP="008A00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A004F">
              <w:rPr>
                <w:rFonts w:cs="Arial"/>
                <w:szCs w:val="24"/>
              </w:rPr>
              <w:t>podání projektu „Silnice II/457 hr. s Polskem – Javorník, kř. s I/60H“ jako součást česko-polského projektu „Zlepšení dopravní dostupnosti Východních Sudet“ do výzvy č. 11_23_005 programu Interreg Česko-Polsko 2021-2027 dle důvodové zprávy</w:t>
            </w:r>
          </w:p>
        </w:tc>
      </w:tr>
      <w:tr w:rsidR="008A004F" w:rsidRPr="00010DF0" w14:paraId="7580B2F0" w14:textId="77777777" w:rsidTr="008A004F">
        <w:trPr>
          <w:trHeight w:val="289"/>
        </w:trPr>
        <w:tc>
          <w:tcPr>
            <w:tcW w:w="347" w:type="pct"/>
            <w:tcBorders>
              <w:top w:val="nil"/>
              <w:bottom w:val="nil"/>
            </w:tcBorders>
            <w:shd w:val="clear" w:color="auto" w:fill="auto"/>
            <w:tcMar>
              <w:bottom w:w="113" w:type="dxa"/>
            </w:tcMar>
          </w:tcPr>
          <w:p w14:paraId="6305A5E3" w14:textId="53A13DA4" w:rsidR="008A004F" w:rsidRPr="00010DF0" w:rsidRDefault="008A004F"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AB9D080" w14:textId="37078A98" w:rsidR="008A004F" w:rsidRPr="008A004F" w:rsidRDefault="008A004F" w:rsidP="008A004F">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8A004F">
              <w:rPr>
                <w:rFonts w:cs="Arial"/>
                <w:szCs w:val="24"/>
              </w:rPr>
              <w:t>Ing. Petra Lyska, uvolněného člena Rady Olomouckého kraje, k podpisu povinných příloh projektového záměru a žádosti o podporu projektu „Silnice II/457 hr. s Polskem – Javorník, kř. s I/60H“ jako součást česko-polského projektu „Zlepšení dopravní dostupnosti Východních Sudet“ dle bodu 1 usnesení a k případné opravě či doplnění žádosti o podporu podle požadavků poskytovatele dotace</w:t>
            </w:r>
          </w:p>
        </w:tc>
      </w:tr>
      <w:tr w:rsidR="008A004F" w:rsidRPr="00010DF0" w14:paraId="4F3F4527" w14:textId="77777777" w:rsidTr="008A004F">
        <w:trPr>
          <w:trHeight w:val="289"/>
        </w:trPr>
        <w:tc>
          <w:tcPr>
            <w:tcW w:w="347" w:type="pct"/>
            <w:tcBorders>
              <w:top w:val="nil"/>
              <w:bottom w:val="nil"/>
            </w:tcBorders>
            <w:shd w:val="clear" w:color="auto" w:fill="auto"/>
            <w:tcMar>
              <w:bottom w:w="113" w:type="dxa"/>
            </w:tcMar>
          </w:tcPr>
          <w:p w14:paraId="655D855D" w14:textId="375CB845" w:rsidR="008A004F" w:rsidRPr="00010DF0" w:rsidRDefault="008A004F"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FD23B71" w14:textId="2DA50C8A" w:rsidR="008A004F" w:rsidRPr="008A004F" w:rsidRDefault="008A004F" w:rsidP="008A004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A004F">
              <w:rPr>
                <w:rFonts w:cs="Arial"/>
                <w:szCs w:val="24"/>
              </w:rPr>
              <w:t>povinné přílohy projektového záměru a žádosti o podporu projektu „Silnice II/457 hr. s Polskem – Javorník, kř. s I/60H“ jako součást česko-polského projektu „Zlepšení dopravní dostupnosti Východních Sudet“ dle bodu 1 usnesení</w:t>
            </w:r>
          </w:p>
        </w:tc>
      </w:tr>
      <w:tr w:rsidR="008A004F" w:rsidRPr="00010DF0" w14:paraId="4D08F17B" w14:textId="77777777" w:rsidTr="008A004F">
        <w:trPr>
          <w:trHeight w:val="289"/>
        </w:trPr>
        <w:tc>
          <w:tcPr>
            <w:tcW w:w="5000" w:type="pct"/>
            <w:gridSpan w:val="3"/>
            <w:tcBorders>
              <w:top w:val="nil"/>
              <w:bottom w:val="nil"/>
            </w:tcBorders>
            <w:shd w:val="clear" w:color="auto" w:fill="auto"/>
            <w:tcMar>
              <w:bottom w:w="113" w:type="dxa"/>
            </w:tcMar>
          </w:tcPr>
          <w:p w14:paraId="04625FFC" w14:textId="08B0E31B" w:rsidR="008A004F" w:rsidRPr="008A004F" w:rsidRDefault="008A004F" w:rsidP="008A004F">
            <w:r>
              <w:t>Odpovídá: Ing. Petr Lysek, uvolněný člen rady</w:t>
            </w:r>
          </w:p>
        </w:tc>
      </w:tr>
      <w:tr w:rsidR="008A004F" w:rsidRPr="00010DF0" w14:paraId="4EC2E6F1" w14:textId="77777777" w:rsidTr="008A004F">
        <w:trPr>
          <w:trHeight w:val="289"/>
        </w:trPr>
        <w:tc>
          <w:tcPr>
            <w:tcW w:w="347" w:type="pct"/>
            <w:tcBorders>
              <w:top w:val="nil"/>
              <w:bottom w:val="nil"/>
            </w:tcBorders>
            <w:shd w:val="clear" w:color="auto" w:fill="auto"/>
            <w:tcMar>
              <w:bottom w:w="113" w:type="dxa"/>
            </w:tcMar>
          </w:tcPr>
          <w:p w14:paraId="494CC09C" w14:textId="76A84088" w:rsidR="008A004F" w:rsidRPr="00010DF0" w:rsidRDefault="008A004F"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085F98A" w14:textId="4615C388" w:rsidR="008A004F" w:rsidRPr="008A004F" w:rsidRDefault="008A004F" w:rsidP="008A00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004F">
              <w:rPr>
                <w:rFonts w:cs="Arial"/>
                <w:szCs w:val="24"/>
              </w:rPr>
              <w:t>krajskému úřadu zajistit podání projektu dle bodu 1 usnesení</w:t>
            </w:r>
          </w:p>
        </w:tc>
      </w:tr>
      <w:tr w:rsidR="008A004F" w:rsidRPr="00010DF0" w14:paraId="3DE00B4A" w14:textId="77777777" w:rsidTr="008A004F">
        <w:trPr>
          <w:trHeight w:val="289"/>
        </w:trPr>
        <w:tc>
          <w:tcPr>
            <w:tcW w:w="5000" w:type="pct"/>
            <w:gridSpan w:val="3"/>
            <w:tcBorders>
              <w:top w:val="nil"/>
              <w:bottom w:val="nil"/>
            </w:tcBorders>
            <w:shd w:val="clear" w:color="auto" w:fill="auto"/>
            <w:tcMar>
              <w:bottom w:w="113" w:type="dxa"/>
            </w:tcMar>
          </w:tcPr>
          <w:p w14:paraId="5FC03697" w14:textId="77777777" w:rsidR="008A004F" w:rsidRDefault="008A004F" w:rsidP="008A004F">
            <w:r>
              <w:t>Odpovídá: Ing. Lubomír Baláš, ředitel</w:t>
            </w:r>
          </w:p>
          <w:p w14:paraId="04B0D5DF" w14:textId="77777777" w:rsidR="008A004F" w:rsidRDefault="008A004F" w:rsidP="008A004F">
            <w:r>
              <w:t>Realizuje: Ing. Miroslav Kubín, vedoucí odboru investic</w:t>
            </w:r>
          </w:p>
          <w:p w14:paraId="57F3C52C" w14:textId="0F098184" w:rsidR="008A004F" w:rsidRPr="008A004F" w:rsidRDefault="008A004F" w:rsidP="008A004F">
            <w:r>
              <w:t>Termín: 22. 7. 2024</w:t>
            </w:r>
          </w:p>
        </w:tc>
      </w:tr>
      <w:tr w:rsidR="008A004F" w:rsidRPr="00010DF0" w14:paraId="193598DA" w14:textId="77777777" w:rsidTr="008A004F">
        <w:trPr>
          <w:trHeight w:val="289"/>
        </w:trPr>
        <w:tc>
          <w:tcPr>
            <w:tcW w:w="347" w:type="pct"/>
            <w:tcBorders>
              <w:top w:val="nil"/>
              <w:bottom w:val="nil"/>
            </w:tcBorders>
            <w:shd w:val="clear" w:color="auto" w:fill="auto"/>
            <w:tcMar>
              <w:bottom w:w="113" w:type="dxa"/>
            </w:tcMar>
          </w:tcPr>
          <w:p w14:paraId="26229427" w14:textId="4985D633" w:rsidR="008A004F" w:rsidRPr="00010DF0" w:rsidRDefault="008A004F"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179A6587" w14:textId="7F17B75F" w:rsidR="008A004F" w:rsidRPr="008A004F" w:rsidRDefault="008A004F" w:rsidP="008A00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A004F">
              <w:rPr>
                <w:rFonts w:cs="Arial"/>
                <w:szCs w:val="24"/>
              </w:rPr>
              <w:t>s uzavřením Dohody o spolupráci na projektu realizovaném z prostředků programu Interreg Česko – Polsko k projektu „Zlepšení dopravní dostupnosti Východních Sudet“, dle přílohy č. 1 usnesení</w:t>
            </w:r>
          </w:p>
        </w:tc>
      </w:tr>
      <w:tr w:rsidR="008A004F" w:rsidRPr="00010DF0" w14:paraId="49F05F27" w14:textId="77777777" w:rsidTr="008A004F">
        <w:trPr>
          <w:trHeight w:val="289"/>
        </w:trPr>
        <w:tc>
          <w:tcPr>
            <w:tcW w:w="347" w:type="pct"/>
            <w:tcBorders>
              <w:top w:val="nil"/>
              <w:bottom w:val="nil"/>
            </w:tcBorders>
            <w:shd w:val="clear" w:color="auto" w:fill="auto"/>
            <w:tcMar>
              <w:bottom w:w="113" w:type="dxa"/>
            </w:tcMar>
          </w:tcPr>
          <w:p w14:paraId="3835AE80" w14:textId="4BE2BC5C" w:rsidR="008A004F" w:rsidRPr="00010DF0" w:rsidRDefault="008A004F"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E742D07" w14:textId="31EFB13E" w:rsidR="008A004F" w:rsidRPr="008A004F" w:rsidRDefault="008A004F" w:rsidP="008A00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004F">
              <w:rPr>
                <w:rFonts w:cs="Arial"/>
                <w:szCs w:val="24"/>
              </w:rPr>
              <w:t>předložit Zastupitelstvu Olomouckého kraje ke schválení uzavření Dohody o spolupráci na projektu realizovaném z prostředků programu Interreg Česko – Polsko k projektu dle bodu 1 usnesení</w:t>
            </w:r>
          </w:p>
        </w:tc>
      </w:tr>
      <w:tr w:rsidR="008A004F" w:rsidRPr="00010DF0" w14:paraId="7966E4B1" w14:textId="77777777" w:rsidTr="008A004F">
        <w:trPr>
          <w:trHeight w:val="289"/>
        </w:trPr>
        <w:tc>
          <w:tcPr>
            <w:tcW w:w="5000" w:type="pct"/>
            <w:gridSpan w:val="3"/>
            <w:tcBorders>
              <w:top w:val="nil"/>
              <w:bottom w:val="nil"/>
            </w:tcBorders>
            <w:shd w:val="clear" w:color="auto" w:fill="auto"/>
            <w:tcMar>
              <w:bottom w:w="113" w:type="dxa"/>
            </w:tcMar>
          </w:tcPr>
          <w:p w14:paraId="5F72F0DC" w14:textId="77777777" w:rsidR="008A004F" w:rsidRDefault="008A004F" w:rsidP="008A004F">
            <w:r>
              <w:t>Odpovídá: Ing. Petr Lysek, uvolněný člen rady</w:t>
            </w:r>
          </w:p>
          <w:p w14:paraId="6B9F638E" w14:textId="77777777" w:rsidR="008A004F" w:rsidRDefault="008A004F" w:rsidP="008A004F">
            <w:r>
              <w:t>Realizuje: Ing. Miroslav Kubín, vedoucí odboru investic</w:t>
            </w:r>
          </w:p>
          <w:p w14:paraId="3FF371F0" w14:textId="5CBB2B15" w:rsidR="008A004F" w:rsidRPr="008A004F" w:rsidRDefault="008A004F" w:rsidP="008A004F">
            <w:r>
              <w:t>Termín: ZOK 17. 6. 2024</w:t>
            </w:r>
          </w:p>
        </w:tc>
      </w:tr>
      <w:tr w:rsidR="008A004F" w:rsidRPr="00010DF0" w14:paraId="33D44861" w14:textId="77777777" w:rsidTr="008A004F">
        <w:trPr>
          <w:trHeight w:val="289"/>
        </w:trPr>
        <w:tc>
          <w:tcPr>
            <w:tcW w:w="347" w:type="pct"/>
            <w:tcBorders>
              <w:top w:val="nil"/>
              <w:bottom w:val="nil"/>
            </w:tcBorders>
            <w:shd w:val="clear" w:color="auto" w:fill="auto"/>
            <w:tcMar>
              <w:bottom w:w="113" w:type="dxa"/>
            </w:tcMar>
          </w:tcPr>
          <w:p w14:paraId="257F2D84" w14:textId="4F0EB19E" w:rsidR="008A004F" w:rsidRPr="00010DF0" w:rsidRDefault="008A004F"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1B01EC55" w14:textId="2D3EAAEC" w:rsidR="008A004F" w:rsidRPr="008A004F" w:rsidRDefault="008A004F" w:rsidP="008A00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A004F">
              <w:rPr>
                <w:rFonts w:cs="Arial"/>
                <w:szCs w:val="24"/>
              </w:rPr>
              <w:t>schválit uzavření Dohody o spolupráci na projektu realizovaném z prostředků programu Interreg Česko – Polsko k projektu dle bodu 5 usnesení</w:t>
            </w:r>
          </w:p>
        </w:tc>
      </w:tr>
      <w:tr w:rsidR="008A004F" w:rsidRPr="00010DF0" w14:paraId="40775D4A" w14:textId="77777777" w:rsidTr="008A004F">
        <w:trPr>
          <w:trHeight w:val="289"/>
        </w:trPr>
        <w:tc>
          <w:tcPr>
            <w:tcW w:w="347" w:type="pct"/>
            <w:tcBorders>
              <w:top w:val="nil"/>
              <w:bottom w:val="nil"/>
            </w:tcBorders>
            <w:shd w:val="clear" w:color="auto" w:fill="auto"/>
            <w:tcMar>
              <w:bottom w:w="113" w:type="dxa"/>
            </w:tcMar>
          </w:tcPr>
          <w:p w14:paraId="71E9805C" w14:textId="582FF0F5" w:rsidR="008A004F" w:rsidRPr="00010DF0" w:rsidRDefault="008A004F"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25EE426F" w14:textId="08ED405D" w:rsidR="008A004F" w:rsidRPr="008A004F" w:rsidRDefault="008A004F" w:rsidP="008A00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A004F">
              <w:rPr>
                <w:rFonts w:cs="Arial"/>
                <w:szCs w:val="24"/>
              </w:rPr>
              <w:t>se zajištěním financování a předfinancování projektu dle bodu 1 usnesení v případě získání podpory z programu Interreg Česko-Polsko 2021-2027 dle důvodové zprávy</w:t>
            </w:r>
          </w:p>
        </w:tc>
      </w:tr>
      <w:tr w:rsidR="008A004F" w:rsidRPr="00010DF0" w14:paraId="0279571B" w14:textId="77777777" w:rsidTr="008A004F">
        <w:trPr>
          <w:trHeight w:val="289"/>
        </w:trPr>
        <w:tc>
          <w:tcPr>
            <w:tcW w:w="347" w:type="pct"/>
            <w:tcBorders>
              <w:top w:val="nil"/>
              <w:bottom w:val="nil"/>
            </w:tcBorders>
            <w:shd w:val="clear" w:color="auto" w:fill="auto"/>
            <w:tcMar>
              <w:bottom w:w="113" w:type="dxa"/>
            </w:tcMar>
          </w:tcPr>
          <w:p w14:paraId="3E42A5DE" w14:textId="10CAD421" w:rsidR="008A004F" w:rsidRPr="00010DF0" w:rsidRDefault="008A004F" w:rsidP="00AE45E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1DE20227" w14:textId="3882503E" w:rsidR="008A004F" w:rsidRPr="008A004F" w:rsidRDefault="008A004F" w:rsidP="008A00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004F">
              <w:rPr>
                <w:rFonts w:cs="Arial"/>
                <w:szCs w:val="24"/>
              </w:rPr>
              <w:t>předložit Zastupitelstvu Olomouckého kraje ke schválení financování a předfinancování projektu dle bodu 1 usnesení</w:t>
            </w:r>
          </w:p>
        </w:tc>
      </w:tr>
      <w:tr w:rsidR="008A004F" w:rsidRPr="00010DF0" w14:paraId="71FDE754" w14:textId="77777777" w:rsidTr="008A004F">
        <w:trPr>
          <w:trHeight w:val="289"/>
        </w:trPr>
        <w:tc>
          <w:tcPr>
            <w:tcW w:w="5000" w:type="pct"/>
            <w:gridSpan w:val="3"/>
            <w:tcBorders>
              <w:top w:val="nil"/>
              <w:bottom w:val="nil"/>
            </w:tcBorders>
            <w:shd w:val="clear" w:color="auto" w:fill="auto"/>
            <w:tcMar>
              <w:bottom w:w="113" w:type="dxa"/>
            </w:tcMar>
          </w:tcPr>
          <w:p w14:paraId="57C4E53C" w14:textId="77777777" w:rsidR="008A004F" w:rsidRDefault="008A004F" w:rsidP="008A004F">
            <w:r>
              <w:t>Odpovídá: Ing. Petr Lysek, uvolněný člen rady</w:t>
            </w:r>
          </w:p>
          <w:p w14:paraId="047ABF99" w14:textId="77777777" w:rsidR="008A004F" w:rsidRDefault="008A004F" w:rsidP="008A004F">
            <w:r>
              <w:t>Realizuje: Ing. Miroslav Kubín, vedoucí odboru investic</w:t>
            </w:r>
          </w:p>
          <w:p w14:paraId="4C08359F" w14:textId="741510A5" w:rsidR="008A004F" w:rsidRPr="008A004F" w:rsidRDefault="008A004F" w:rsidP="008A004F">
            <w:r>
              <w:t>Termín: ZOK 16. 9. 2024</w:t>
            </w:r>
          </w:p>
        </w:tc>
      </w:tr>
      <w:tr w:rsidR="008A004F" w:rsidRPr="00010DF0" w14:paraId="44689610" w14:textId="77777777" w:rsidTr="008A004F">
        <w:trPr>
          <w:trHeight w:val="289"/>
        </w:trPr>
        <w:tc>
          <w:tcPr>
            <w:tcW w:w="347" w:type="pct"/>
            <w:tcBorders>
              <w:top w:val="nil"/>
              <w:bottom w:val="nil"/>
            </w:tcBorders>
            <w:shd w:val="clear" w:color="auto" w:fill="auto"/>
            <w:tcMar>
              <w:bottom w:w="113" w:type="dxa"/>
            </w:tcMar>
          </w:tcPr>
          <w:p w14:paraId="040F5E7C" w14:textId="672C6F64" w:rsidR="008A004F" w:rsidRPr="00010DF0" w:rsidRDefault="008A004F"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5CA86CF3" w14:textId="47D24B8B" w:rsidR="008A004F" w:rsidRPr="008A004F" w:rsidRDefault="008A004F" w:rsidP="008A00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A004F">
              <w:rPr>
                <w:rFonts w:cs="Arial"/>
                <w:szCs w:val="24"/>
              </w:rPr>
              <w:t>schválit financování a předfinancování projektu dle bodu 1 usnesení v případě získání podpory z programu Interreg Česko-Polsko 2021-2027</w:t>
            </w:r>
          </w:p>
        </w:tc>
      </w:tr>
      <w:tr w:rsidR="006C4CD3" w:rsidRPr="00010DF0" w14:paraId="29977407" w14:textId="77777777" w:rsidTr="008A004F">
        <w:tc>
          <w:tcPr>
            <w:tcW w:w="5000" w:type="pct"/>
            <w:gridSpan w:val="3"/>
            <w:tcBorders>
              <w:top w:val="nil"/>
              <w:bottom w:val="nil"/>
            </w:tcBorders>
            <w:shd w:val="clear" w:color="auto" w:fill="auto"/>
          </w:tcPr>
          <w:p w14:paraId="74ACF09C" w14:textId="77777777" w:rsidR="006C4CD3" w:rsidRPr="00010DF0" w:rsidRDefault="006C4CD3" w:rsidP="00AE45E8">
            <w:pPr>
              <w:pStyle w:val="nadpis2"/>
              <w:rPr>
                <w:sz w:val="24"/>
                <w:szCs w:val="24"/>
              </w:rPr>
            </w:pPr>
          </w:p>
        </w:tc>
      </w:tr>
      <w:tr w:rsidR="006C4CD3" w:rsidRPr="00010DF0" w14:paraId="5EBA45B1" w14:textId="77777777" w:rsidTr="008A004F">
        <w:tc>
          <w:tcPr>
            <w:tcW w:w="964" w:type="pct"/>
            <w:gridSpan w:val="2"/>
            <w:tcBorders>
              <w:top w:val="nil"/>
              <w:bottom w:val="nil"/>
            </w:tcBorders>
            <w:shd w:val="clear" w:color="auto" w:fill="auto"/>
          </w:tcPr>
          <w:p w14:paraId="324B04FD"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30B2C97" w14:textId="69A8E2B1" w:rsidR="006C4CD3" w:rsidRPr="00010DF0" w:rsidRDefault="008A004F" w:rsidP="00AE45E8">
            <w:pPr>
              <w:pStyle w:val="nadpis2"/>
              <w:rPr>
                <w:sz w:val="24"/>
                <w:szCs w:val="24"/>
              </w:rPr>
            </w:pPr>
            <w:r>
              <w:rPr>
                <w:sz w:val="24"/>
                <w:szCs w:val="24"/>
              </w:rPr>
              <w:t>Ing. Petr Lysek, uvolněný člen rady</w:t>
            </w:r>
          </w:p>
        </w:tc>
      </w:tr>
      <w:tr w:rsidR="006C4CD3" w:rsidRPr="00010DF0" w14:paraId="1FC030C4" w14:textId="77777777" w:rsidTr="008A004F">
        <w:tc>
          <w:tcPr>
            <w:tcW w:w="964" w:type="pct"/>
            <w:gridSpan w:val="2"/>
            <w:tcBorders>
              <w:top w:val="nil"/>
            </w:tcBorders>
            <w:shd w:val="clear" w:color="auto" w:fill="auto"/>
          </w:tcPr>
          <w:p w14:paraId="2B1070EB"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0C8BB24" w14:textId="0F0DA048" w:rsidR="006C4CD3" w:rsidRPr="00010DF0" w:rsidRDefault="008A004F" w:rsidP="00AE45E8">
            <w:pPr>
              <w:pStyle w:val="nadpis2"/>
              <w:rPr>
                <w:sz w:val="24"/>
                <w:szCs w:val="24"/>
              </w:rPr>
            </w:pPr>
            <w:r>
              <w:rPr>
                <w:sz w:val="24"/>
                <w:szCs w:val="24"/>
              </w:rPr>
              <w:t>13.9.</w:t>
            </w:r>
          </w:p>
        </w:tc>
      </w:tr>
    </w:tbl>
    <w:p w14:paraId="6154090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03E6FA16" w14:textId="77777777" w:rsidTr="00C54E52">
        <w:tc>
          <w:tcPr>
            <w:tcW w:w="961" w:type="pct"/>
            <w:gridSpan w:val="2"/>
            <w:tcBorders>
              <w:bottom w:val="nil"/>
            </w:tcBorders>
          </w:tcPr>
          <w:p w14:paraId="72D2A0E4" w14:textId="74574461" w:rsidR="006C4CD3" w:rsidRPr="007175CF" w:rsidRDefault="00C54E52" w:rsidP="00AE45E8">
            <w:pPr>
              <w:pStyle w:val="Radanzevusnesen"/>
              <w:rPr>
                <w:b/>
                <w:bCs w:val="0"/>
              </w:rPr>
            </w:pPr>
            <w:r>
              <w:rPr>
                <w:b/>
                <w:bCs w:val="0"/>
              </w:rPr>
              <w:t>UR/111/78/2024</w:t>
            </w:r>
          </w:p>
        </w:tc>
        <w:tc>
          <w:tcPr>
            <w:tcW w:w="4039" w:type="pct"/>
            <w:tcBorders>
              <w:bottom w:val="nil"/>
            </w:tcBorders>
          </w:tcPr>
          <w:p w14:paraId="15735094" w14:textId="52E72038" w:rsidR="006C4CD3" w:rsidRPr="007175CF" w:rsidRDefault="00C54E52" w:rsidP="00AE45E8">
            <w:pPr>
              <w:pStyle w:val="Radanzevusnesen"/>
              <w:ind w:left="0" w:firstLine="0"/>
              <w:rPr>
                <w:b/>
                <w:bCs w:val="0"/>
              </w:rPr>
            </w:pPr>
            <w:r>
              <w:rPr>
                <w:b/>
                <w:bCs w:val="0"/>
              </w:rPr>
              <w:t>Dodatek č. 1 ke smlouvě o poskytnutí dotace k projektu „Robotárna Šumperk“</w:t>
            </w:r>
          </w:p>
        </w:tc>
      </w:tr>
      <w:tr w:rsidR="006C4CD3" w:rsidRPr="00010DF0" w14:paraId="6DF98BA6" w14:textId="77777777" w:rsidTr="00C54E52">
        <w:trPr>
          <w:trHeight w:val="289"/>
        </w:trPr>
        <w:tc>
          <w:tcPr>
            <w:tcW w:w="5000" w:type="pct"/>
            <w:gridSpan w:val="3"/>
            <w:tcBorders>
              <w:top w:val="nil"/>
              <w:bottom w:val="nil"/>
            </w:tcBorders>
            <w:shd w:val="clear" w:color="auto" w:fill="auto"/>
            <w:hideMark/>
          </w:tcPr>
          <w:p w14:paraId="4F14D9EF" w14:textId="07CBDC3D" w:rsidR="006C4CD3" w:rsidRPr="007175CF" w:rsidRDefault="00C54E52" w:rsidP="00AE45E8">
            <w:pPr>
              <w:pStyle w:val="Zkladntext"/>
              <w:rPr>
                <w:b w:val="0"/>
                <w:bCs/>
              </w:rPr>
            </w:pPr>
            <w:r>
              <w:rPr>
                <w:b w:val="0"/>
                <w:bCs/>
              </w:rPr>
              <w:t>Rada Olomouckého kraje po projednání:</w:t>
            </w:r>
          </w:p>
        </w:tc>
      </w:tr>
      <w:tr w:rsidR="006C4CD3" w:rsidRPr="00010DF0" w14:paraId="289F6A1B" w14:textId="77777777" w:rsidTr="00C54E52">
        <w:trPr>
          <w:trHeight w:val="289"/>
        </w:trPr>
        <w:tc>
          <w:tcPr>
            <w:tcW w:w="346" w:type="pct"/>
            <w:tcBorders>
              <w:top w:val="nil"/>
              <w:bottom w:val="nil"/>
            </w:tcBorders>
            <w:shd w:val="clear" w:color="auto" w:fill="auto"/>
            <w:tcMar>
              <w:bottom w:w="113" w:type="dxa"/>
            </w:tcMar>
            <w:hideMark/>
          </w:tcPr>
          <w:p w14:paraId="196F59BD" w14:textId="32CCC61C" w:rsidR="006C4CD3" w:rsidRPr="00010DF0" w:rsidRDefault="00C54E52"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FD27A01" w14:textId="5F2E5DA7" w:rsidR="006C4CD3" w:rsidRPr="00C54E52" w:rsidRDefault="00C54E52" w:rsidP="00C54E5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54E52">
              <w:rPr>
                <w:rFonts w:cs="Arial"/>
                <w:szCs w:val="24"/>
              </w:rPr>
              <w:t>o uzavření Dodatku č. 1 ke Smlouvě o poskytnutí dotace č. 268000201 pro projekt „Robotárna Šumperk“ mezi Olomouckým krajem a Státním fondem podpory investic se sídlem: Vinohradská 1896/46, Vinohrady, 120 00 Praha 2, IČO: 70856788, dle přílohy č. 1 usnesení</w:t>
            </w:r>
          </w:p>
        </w:tc>
      </w:tr>
      <w:tr w:rsidR="006C4CD3" w:rsidRPr="00010DF0" w14:paraId="1D266ED3" w14:textId="77777777" w:rsidTr="00C54E52">
        <w:tc>
          <w:tcPr>
            <w:tcW w:w="5000" w:type="pct"/>
            <w:gridSpan w:val="3"/>
            <w:tcBorders>
              <w:top w:val="nil"/>
              <w:bottom w:val="nil"/>
            </w:tcBorders>
            <w:shd w:val="clear" w:color="auto" w:fill="auto"/>
          </w:tcPr>
          <w:p w14:paraId="06B65D50" w14:textId="77777777" w:rsidR="006C4CD3" w:rsidRPr="00010DF0" w:rsidRDefault="006C4CD3" w:rsidP="00AE45E8">
            <w:pPr>
              <w:pStyle w:val="nadpis2"/>
              <w:rPr>
                <w:sz w:val="24"/>
                <w:szCs w:val="24"/>
              </w:rPr>
            </w:pPr>
          </w:p>
        </w:tc>
      </w:tr>
      <w:tr w:rsidR="006C4CD3" w:rsidRPr="00010DF0" w14:paraId="43FE9E4D" w14:textId="77777777" w:rsidTr="00C54E52">
        <w:tc>
          <w:tcPr>
            <w:tcW w:w="961" w:type="pct"/>
            <w:gridSpan w:val="2"/>
            <w:tcBorders>
              <w:top w:val="nil"/>
              <w:bottom w:val="nil"/>
            </w:tcBorders>
            <w:shd w:val="clear" w:color="auto" w:fill="auto"/>
          </w:tcPr>
          <w:p w14:paraId="6676674C"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765B5DC" w14:textId="10CBBD5E" w:rsidR="006C4CD3" w:rsidRPr="00010DF0" w:rsidRDefault="00C54E52" w:rsidP="00AE45E8">
            <w:pPr>
              <w:pStyle w:val="nadpis2"/>
              <w:rPr>
                <w:sz w:val="24"/>
                <w:szCs w:val="24"/>
              </w:rPr>
            </w:pPr>
            <w:r>
              <w:rPr>
                <w:sz w:val="24"/>
                <w:szCs w:val="24"/>
              </w:rPr>
              <w:t>Ing. Petr Lysek, uvolněný člen rady; Bc. Jan Žůrek, člen rady</w:t>
            </w:r>
          </w:p>
        </w:tc>
      </w:tr>
      <w:tr w:rsidR="006C4CD3" w:rsidRPr="00010DF0" w14:paraId="236FB0A3" w14:textId="77777777" w:rsidTr="00C54E52">
        <w:tc>
          <w:tcPr>
            <w:tcW w:w="961" w:type="pct"/>
            <w:gridSpan w:val="2"/>
            <w:tcBorders>
              <w:top w:val="nil"/>
            </w:tcBorders>
            <w:shd w:val="clear" w:color="auto" w:fill="auto"/>
          </w:tcPr>
          <w:p w14:paraId="1A0BC099"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4FE87224" w14:textId="732C6FA0" w:rsidR="006C4CD3" w:rsidRPr="00010DF0" w:rsidRDefault="00C54E52" w:rsidP="00AE45E8">
            <w:pPr>
              <w:pStyle w:val="nadpis2"/>
              <w:rPr>
                <w:sz w:val="24"/>
                <w:szCs w:val="24"/>
              </w:rPr>
            </w:pPr>
            <w:r>
              <w:rPr>
                <w:sz w:val="24"/>
                <w:szCs w:val="24"/>
              </w:rPr>
              <w:t>13.10.</w:t>
            </w:r>
          </w:p>
        </w:tc>
      </w:tr>
    </w:tbl>
    <w:p w14:paraId="5D67D13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7A6D5ED" w14:textId="77777777" w:rsidTr="00276112">
        <w:tc>
          <w:tcPr>
            <w:tcW w:w="964" w:type="pct"/>
            <w:gridSpan w:val="2"/>
            <w:tcBorders>
              <w:bottom w:val="nil"/>
            </w:tcBorders>
          </w:tcPr>
          <w:p w14:paraId="54B86513" w14:textId="43FCB636" w:rsidR="006C4CD3" w:rsidRPr="007175CF" w:rsidRDefault="00276112" w:rsidP="00AE45E8">
            <w:pPr>
              <w:pStyle w:val="Radanzevusnesen"/>
              <w:rPr>
                <w:b/>
                <w:bCs w:val="0"/>
              </w:rPr>
            </w:pPr>
            <w:r>
              <w:rPr>
                <w:b/>
                <w:bCs w:val="0"/>
              </w:rPr>
              <w:t>UR/111/79/2024</w:t>
            </w:r>
          </w:p>
        </w:tc>
        <w:tc>
          <w:tcPr>
            <w:tcW w:w="4036" w:type="pct"/>
            <w:tcBorders>
              <w:bottom w:val="nil"/>
            </w:tcBorders>
          </w:tcPr>
          <w:p w14:paraId="410A6A8F" w14:textId="50E7214A" w:rsidR="006C4CD3" w:rsidRPr="007175CF" w:rsidRDefault="00276112" w:rsidP="00AE45E8">
            <w:pPr>
              <w:pStyle w:val="Radanzevusnesen"/>
              <w:ind w:left="0" w:firstLine="0"/>
              <w:rPr>
                <w:b/>
                <w:bCs w:val="0"/>
              </w:rPr>
            </w:pPr>
            <w:r>
              <w:rPr>
                <w:b/>
                <w:bCs w:val="0"/>
              </w:rPr>
              <w:t>Smlouvy o vzájemné spolupráci při přípravě, realizaci a následném vypořádání projektu „Moravská stezka“</w:t>
            </w:r>
          </w:p>
        </w:tc>
      </w:tr>
      <w:tr w:rsidR="006C4CD3" w:rsidRPr="00010DF0" w14:paraId="030820C4" w14:textId="77777777" w:rsidTr="00276112">
        <w:trPr>
          <w:trHeight w:val="289"/>
        </w:trPr>
        <w:tc>
          <w:tcPr>
            <w:tcW w:w="5000" w:type="pct"/>
            <w:gridSpan w:val="3"/>
            <w:tcBorders>
              <w:top w:val="nil"/>
              <w:bottom w:val="nil"/>
            </w:tcBorders>
            <w:shd w:val="clear" w:color="auto" w:fill="auto"/>
            <w:hideMark/>
          </w:tcPr>
          <w:p w14:paraId="6669C71A" w14:textId="4DF4EE65" w:rsidR="006C4CD3" w:rsidRPr="007175CF" w:rsidRDefault="00276112" w:rsidP="00AE45E8">
            <w:pPr>
              <w:pStyle w:val="Zkladntext"/>
              <w:rPr>
                <w:b w:val="0"/>
                <w:bCs/>
              </w:rPr>
            </w:pPr>
            <w:r>
              <w:rPr>
                <w:b w:val="0"/>
                <w:bCs/>
              </w:rPr>
              <w:t>Rada Olomouckého kraje po projednání:</w:t>
            </w:r>
          </w:p>
        </w:tc>
      </w:tr>
      <w:tr w:rsidR="006C4CD3" w:rsidRPr="00010DF0" w14:paraId="70F78ADB" w14:textId="77777777" w:rsidTr="00276112">
        <w:trPr>
          <w:trHeight w:val="289"/>
        </w:trPr>
        <w:tc>
          <w:tcPr>
            <w:tcW w:w="347" w:type="pct"/>
            <w:tcBorders>
              <w:top w:val="nil"/>
              <w:bottom w:val="nil"/>
            </w:tcBorders>
            <w:shd w:val="clear" w:color="auto" w:fill="auto"/>
            <w:tcMar>
              <w:bottom w:w="113" w:type="dxa"/>
            </w:tcMar>
            <w:hideMark/>
          </w:tcPr>
          <w:p w14:paraId="69DDBD64" w14:textId="6375C530" w:rsidR="006C4CD3" w:rsidRPr="00010DF0" w:rsidRDefault="00276112"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AB79C63" w14:textId="0FEB00FE" w:rsidR="006C4CD3" w:rsidRPr="00276112" w:rsidRDefault="00276112" w:rsidP="0027611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76112">
              <w:rPr>
                <w:rFonts w:cs="Arial"/>
                <w:szCs w:val="24"/>
              </w:rPr>
              <w:t>s uzavřením Smlouvy o vzájemné spolupráci při přípravě, realizaci a následném vypořádání projektu „Moravská stezka“ pro úsek cyklostezky „Hanušovice – 1. etapa“ s obcemi Ruda nad Moravou a Bohdíkov dle přílohy č. 1 usnesení</w:t>
            </w:r>
          </w:p>
        </w:tc>
      </w:tr>
      <w:tr w:rsidR="00276112" w:rsidRPr="00010DF0" w14:paraId="00063F70" w14:textId="77777777" w:rsidTr="00276112">
        <w:trPr>
          <w:trHeight w:val="289"/>
        </w:trPr>
        <w:tc>
          <w:tcPr>
            <w:tcW w:w="347" w:type="pct"/>
            <w:tcBorders>
              <w:top w:val="nil"/>
              <w:bottom w:val="nil"/>
            </w:tcBorders>
            <w:shd w:val="clear" w:color="auto" w:fill="auto"/>
            <w:tcMar>
              <w:bottom w:w="113" w:type="dxa"/>
            </w:tcMar>
          </w:tcPr>
          <w:p w14:paraId="6ED83A09" w14:textId="4591B8F6" w:rsidR="00276112" w:rsidRPr="00010DF0" w:rsidRDefault="00276112"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837640D" w14:textId="236914EE" w:rsidR="00276112" w:rsidRPr="00276112" w:rsidRDefault="00276112" w:rsidP="0027611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76112">
              <w:rPr>
                <w:rFonts w:cs="Arial"/>
                <w:szCs w:val="24"/>
              </w:rPr>
              <w:t>s uzavřením Smlouvy o vzájemné spolupráci při přípravě, realizaci a následném vypořádání projektu „Moravská stezka“ pro úsek cyklostezky „Hanušovice – 1. etapa“ s městem Hanušovice dle přílohy č. 2 usnesení</w:t>
            </w:r>
          </w:p>
        </w:tc>
      </w:tr>
      <w:tr w:rsidR="00276112" w:rsidRPr="00010DF0" w14:paraId="7383E97F" w14:textId="77777777" w:rsidTr="00276112">
        <w:trPr>
          <w:trHeight w:val="289"/>
        </w:trPr>
        <w:tc>
          <w:tcPr>
            <w:tcW w:w="347" w:type="pct"/>
            <w:tcBorders>
              <w:top w:val="nil"/>
              <w:bottom w:val="nil"/>
            </w:tcBorders>
            <w:shd w:val="clear" w:color="auto" w:fill="auto"/>
            <w:tcMar>
              <w:bottom w:w="113" w:type="dxa"/>
            </w:tcMar>
          </w:tcPr>
          <w:p w14:paraId="0ABC50C8" w14:textId="1154BEF0" w:rsidR="00276112" w:rsidRPr="00010DF0" w:rsidRDefault="00276112"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573B8C2" w14:textId="17E65469" w:rsidR="00276112" w:rsidRPr="00276112" w:rsidRDefault="00276112" w:rsidP="0027611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76112">
              <w:rPr>
                <w:rFonts w:cs="Arial"/>
                <w:szCs w:val="24"/>
              </w:rPr>
              <w:t>s uzavřením Smlouvy o vzájemné spolupráci při přípravě, realizaci a následném vypořádání projektu „Moravská stezka“ pro úsek cyklostezky „Hanušovice – 1. etapa“ s obcí Jindřichov dle přílohy č. 3 usnesení</w:t>
            </w:r>
          </w:p>
        </w:tc>
      </w:tr>
      <w:tr w:rsidR="00276112" w:rsidRPr="00010DF0" w14:paraId="698EEAFB" w14:textId="77777777" w:rsidTr="00276112">
        <w:trPr>
          <w:trHeight w:val="289"/>
        </w:trPr>
        <w:tc>
          <w:tcPr>
            <w:tcW w:w="347" w:type="pct"/>
            <w:tcBorders>
              <w:top w:val="nil"/>
              <w:bottom w:val="nil"/>
            </w:tcBorders>
            <w:shd w:val="clear" w:color="auto" w:fill="auto"/>
            <w:tcMar>
              <w:bottom w:w="113" w:type="dxa"/>
            </w:tcMar>
          </w:tcPr>
          <w:p w14:paraId="26A1A10D" w14:textId="7A40EEAC" w:rsidR="00276112" w:rsidRPr="00010DF0" w:rsidRDefault="00276112"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1AC4990" w14:textId="230E3F29" w:rsidR="00276112" w:rsidRPr="00276112" w:rsidRDefault="00276112" w:rsidP="0027611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6112">
              <w:rPr>
                <w:rFonts w:cs="Arial"/>
                <w:szCs w:val="24"/>
              </w:rPr>
              <w:t>předložit materiál na zasedání Zastupitelstva Olomouckého kraje ke schválení uzavření smluv o vzájemné spolupráci při přípravě, realizaci a následném vypořádání projektu „Moravská stezka“ pro úsek cyklostezky „Hanušovice – 1. etapa“ dle bodu 1–3 usnesení</w:t>
            </w:r>
          </w:p>
        </w:tc>
      </w:tr>
      <w:tr w:rsidR="00276112" w:rsidRPr="00010DF0" w14:paraId="26A9B184" w14:textId="77777777" w:rsidTr="00276112">
        <w:trPr>
          <w:trHeight w:val="289"/>
        </w:trPr>
        <w:tc>
          <w:tcPr>
            <w:tcW w:w="5000" w:type="pct"/>
            <w:gridSpan w:val="3"/>
            <w:tcBorders>
              <w:top w:val="nil"/>
              <w:bottom w:val="nil"/>
            </w:tcBorders>
            <w:shd w:val="clear" w:color="auto" w:fill="auto"/>
            <w:tcMar>
              <w:bottom w:w="113" w:type="dxa"/>
            </w:tcMar>
          </w:tcPr>
          <w:p w14:paraId="0B9BDE90" w14:textId="77777777" w:rsidR="00276112" w:rsidRDefault="00276112" w:rsidP="00276112">
            <w:r>
              <w:t>Odpovídá: Ing. Petr Lysek, uvolněný člen rady</w:t>
            </w:r>
          </w:p>
          <w:p w14:paraId="6B6DECF3" w14:textId="77777777" w:rsidR="00276112" w:rsidRDefault="00276112" w:rsidP="00276112">
            <w:r>
              <w:t>Realizuje: Ing. Miroslav Kubín, vedoucí odboru investic</w:t>
            </w:r>
          </w:p>
          <w:p w14:paraId="28141D03" w14:textId="73281B03" w:rsidR="00276112" w:rsidRPr="00276112" w:rsidRDefault="00276112" w:rsidP="00276112">
            <w:r>
              <w:t>Termín: ZOK 17. 6. 2024</w:t>
            </w:r>
          </w:p>
        </w:tc>
      </w:tr>
      <w:tr w:rsidR="00276112" w:rsidRPr="00010DF0" w14:paraId="69954D42" w14:textId="77777777" w:rsidTr="00276112">
        <w:trPr>
          <w:trHeight w:val="289"/>
        </w:trPr>
        <w:tc>
          <w:tcPr>
            <w:tcW w:w="347" w:type="pct"/>
            <w:tcBorders>
              <w:top w:val="nil"/>
              <w:bottom w:val="nil"/>
            </w:tcBorders>
            <w:shd w:val="clear" w:color="auto" w:fill="auto"/>
            <w:tcMar>
              <w:bottom w:w="113" w:type="dxa"/>
            </w:tcMar>
          </w:tcPr>
          <w:p w14:paraId="2AD99EF0" w14:textId="23D3EB22" w:rsidR="00276112" w:rsidRPr="00010DF0" w:rsidRDefault="00276112"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79B32B69" w14:textId="777D5CA8" w:rsidR="00276112" w:rsidRPr="00276112" w:rsidRDefault="00276112" w:rsidP="0027611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76112">
              <w:rPr>
                <w:rFonts w:cs="Arial"/>
                <w:szCs w:val="24"/>
              </w:rPr>
              <w:t>schválit uzavření Smlouvy o vzájemné spolupráci při přípravě, realizaci a následném vypořádání projektu „Moravská stezka“ pro úsek cyklostezky „Hanušovice – 1. etapa“ s obcemi Ruda nad Moravou a Bohdíkov dle bodu 1 usnesení</w:t>
            </w:r>
          </w:p>
        </w:tc>
      </w:tr>
      <w:tr w:rsidR="00276112" w:rsidRPr="00010DF0" w14:paraId="0E0C101D" w14:textId="77777777" w:rsidTr="00276112">
        <w:trPr>
          <w:trHeight w:val="289"/>
        </w:trPr>
        <w:tc>
          <w:tcPr>
            <w:tcW w:w="347" w:type="pct"/>
            <w:tcBorders>
              <w:top w:val="nil"/>
              <w:bottom w:val="nil"/>
            </w:tcBorders>
            <w:shd w:val="clear" w:color="auto" w:fill="auto"/>
            <w:tcMar>
              <w:bottom w:w="113" w:type="dxa"/>
            </w:tcMar>
          </w:tcPr>
          <w:p w14:paraId="1FC1CF65" w14:textId="1F588861" w:rsidR="00276112" w:rsidRPr="00010DF0" w:rsidRDefault="00276112"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693E172D" w14:textId="600604FF" w:rsidR="00276112" w:rsidRPr="00276112" w:rsidRDefault="00276112" w:rsidP="0027611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76112">
              <w:rPr>
                <w:rFonts w:cs="Arial"/>
                <w:szCs w:val="24"/>
              </w:rPr>
              <w:t>schválit uzavření Smlouvy o vzájemné spolupráci při přípravě, realizaci a následném vypořádání projektu „Moravská stezka“ pro úsek cyklostezky „Hanušovice – 1. etapa“ s městem Hanušovice dle bodu 2 usnesení</w:t>
            </w:r>
          </w:p>
        </w:tc>
      </w:tr>
      <w:tr w:rsidR="00276112" w:rsidRPr="00010DF0" w14:paraId="1C0769E2" w14:textId="77777777" w:rsidTr="00276112">
        <w:trPr>
          <w:trHeight w:val="289"/>
        </w:trPr>
        <w:tc>
          <w:tcPr>
            <w:tcW w:w="347" w:type="pct"/>
            <w:tcBorders>
              <w:top w:val="nil"/>
              <w:bottom w:val="nil"/>
            </w:tcBorders>
            <w:shd w:val="clear" w:color="auto" w:fill="auto"/>
            <w:tcMar>
              <w:bottom w:w="113" w:type="dxa"/>
            </w:tcMar>
          </w:tcPr>
          <w:p w14:paraId="7FD2D830" w14:textId="61FA9D80" w:rsidR="00276112" w:rsidRPr="00010DF0" w:rsidRDefault="00276112"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56BC975B" w14:textId="6949FAA3" w:rsidR="00276112" w:rsidRPr="00276112" w:rsidRDefault="00276112" w:rsidP="0027611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76112">
              <w:rPr>
                <w:rFonts w:cs="Arial"/>
                <w:szCs w:val="24"/>
              </w:rPr>
              <w:t xml:space="preserve">schválit uzavření Smlouvy o vzájemné spolupráci při přípravě, realizaci a </w:t>
            </w:r>
            <w:r w:rsidRPr="00276112">
              <w:rPr>
                <w:rFonts w:cs="Arial"/>
                <w:szCs w:val="24"/>
              </w:rPr>
              <w:lastRenderedPageBreak/>
              <w:t>následném vypořádání projektu „Moravská stezka“ pro úsek cyklostezky „Hanušovice – 1. etapa“ s obcí Jindřichov dle bodu 3 usnesení</w:t>
            </w:r>
          </w:p>
        </w:tc>
      </w:tr>
      <w:tr w:rsidR="006C4CD3" w:rsidRPr="00010DF0" w14:paraId="30435AE6" w14:textId="77777777" w:rsidTr="00276112">
        <w:tc>
          <w:tcPr>
            <w:tcW w:w="5000" w:type="pct"/>
            <w:gridSpan w:val="3"/>
            <w:tcBorders>
              <w:top w:val="nil"/>
              <w:bottom w:val="nil"/>
            </w:tcBorders>
            <w:shd w:val="clear" w:color="auto" w:fill="auto"/>
          </w:tcPr>
          <w:p w14:paraId="6396EE5D" w14:textId="77777777" w:rsidR="006C4CD3" w:rsidRPr="00010DF0" w:rsidRDefault="006C4CD3" w:rsidP="00AE45E8">
            <w:pPr>
              <w:pStyle w:val="nadpis2"/>
              <w:rPr>
                <w:sz w:val="24"/>
                <w:szCs w:val="24"/>
              </w:rPr>
            </w:pPr>
          </w:p>
        </w:tc>
      </w:tr>
      <w:tr w:rsidR="006C4CD3" w:rsidRPr="00010DF0" w14:paraId="72948388" w14:textId="77777777" w:rsidTr="00276112">
        <w:tc>
          <w:tcPr>
            <w:tcW w:w="964" w:type="pct"/>
            <w:gridSpan w:val="2"/>
            <w:tcBorders>
              <w:top w:val="nil"/>
              <w:bottom w:val="nil"/>
            </w:tcBorders>
            <w:shd w:val="clear" w:color="auto" w:fill="auto"/>
          </w:tcPr>
          <w:p w14:paraId="2302FFB9"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51931B3" w14:textId="56212F88" w:rsidR="006C4CD3" w:rsidRPr="00010DF0" w:rsidRDefault="00276112" w:rsidP="00AE45E8">
            <w:pPr>
              <w:pStyle w:val="nadpis2"/>
              <w:rPr>
                <w:sz w:val="24"/>
                <w:szCs w:val="24"/>
              </w:rPr>
            </w:pPr>
            <w:r>
              <w:rPr>
                <w:sz w:val="24"/>
                <w:szCs w:val="24"/>
              </w:rPr>
              <w:t>Ing. Petr Lysek, uvolněný člen rady</w:t>
            </w:r>
          </w:p>
        </w:tc>
      </w:tr>
      <w:tr w:rsidR="006C4CD3" w:rsidRPr="00010DF0" w14:paraId="15BA56F7" w14:textId="77777777" w:rsidTr="00276112">
        <w:tc>
          <w:tcPr>
            <w:tcW w:w="964" w:type="pct"/>
            <w:gridSpan w:val="2"/>
            <w:tcBorders>
              <w:top w:val="nil"/>
            </w:tcBorders>
            <w:shd w:val="clear" w:color="auto" w:fill="auto"/>
          </w:tcPr>
          <w:p w14:paraId="4686DAA3"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3E7E7E26" w14:textId="522958F6" w:rsidR="006C4CD3" w:rsidRPr="00010DF0" w:rsidRDefault="00276112" w:rsidP="00AE45E8">
            <w:pPr>
              <w:pStyle w:val="nadpis2"/>
              <w:rPr>
                <w:sz w:val="24"/>
                <w:szCs w:val="24"/>
              </w:rPr>
            </w:pPr>
            <w:r>
              <w:rPr>
                <w:sz w:val="24"/>
                <w:szCs w:val="24"/>
              </w:rPr>
              <w:t>13.11.</w:t>
            </w:r>
          </w:p>
        </w:tc>
      </w:tr>
    </w:tbl>
    <w:p w14:paraId="14DF4720"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651451E" w14:textId="77777777" w:rsidTr="00C06200">
        <w:tc>
          <w:tcPr>
            <w:tcW w:w="964" w:type="pct"/>
            <w:gridSpan w:val="2"/>
            <w:tcBorders>
              <w:bottom w:val="nil"/>
            </w:tcBorders>
          </w:tcPr>
          <w:p w14:paraId="43C2FA38" w14:textId="5CC6F23A" w:rsidR="006C4CD3" w:rsidRPr="007175CF" w:rsidRDefault="00C06200" w:rsidP="00AE45E8">
            <w:pPr>
              <w:pStyle w:val="Radanzevusnesen"/>
              <w:rPr>
                <w:b/>
                <w:bCs w:val="0"/>
              </w:rPr>
            </w:pPr>
            <w:r>
              <w:rPr>
                <w:b/>
                <w:bCs w:val="0"/>
              </w:rPr>
              <w:t>UR/111/80/2024</w:t>
            </w:r>
          </w:p>
        </w:tc>
        <w:tc>
          <w:tcPr>
            <w:tcW w:w="4036" w:type="pct"/>
            <w:tcBorders>
              <w:bottom w:val="nil"/>
            </w:tcBorders>
          </w:tcPr>
          <w:p w14:paraId="2A06149B" w14:textId="5747755C" w:rsidR="006C4CD3" w:rsidRPr="007175CF" w:rsidRDefault="00C06200" w:rsidP="00AE45E8">
            <w:pPr>
              <w:pStyle w:val="Radanzevusnesen"/>
              <w:ind w:left="0" w:firstLine="0"/>
              <w:rPr>
                <w:b/>
                <w:bCs w:val="0"/>
              </w:rPr>
            </w:pPr>
            <w:r>
              <w:rPr>
                <w:b/>
                <w:bCs w:val="0"/>
              </w:rPr>
              <w:t>Vyhodnocení zadávacích řízení na realizace veřejných zakázek</w:t>
            </w:r>
          </w:p>
        </w:tc>
      </w:tr>
      <w:tr w:rsidR="006C4CD3" w:rsidRPr="00010DF0" w14:paraId="3243C07C" w14:textId="77777777" w:rsidTr="00C06200">
        <w:trPr>
          <w:trHeight w:val="289"/>
        </w:trPr>
        <w:tc>
          <w:tcPr>
            <w:tcW w:w="5000" w:type="pct"/>
            <w:gridSpan w:val="3"/>
            <w:tcBorders>
              <w:top w:val="nil"/>
              <w:bottom w:val="nil"/>
            </w:tcBorders>
            <w:shd w:val="clear" w:color="auto" w:fill="auto"/>
            <w:hideMark/>
          </w:tcPr>
          <w:p w14:paraId="36D55C54" w14:textId="6B6E1F8A" w:rsidR="006C4CD3" w:rsidRPr="007175CF" w:rsidRDefault="00C06200" w:rsidP="00AE45E8">
            <w:pPr>
              <w:pStyle w:val="Zkladntext"/>
              <w:rPr>
                <w:b w:val="0"/>
                <w:bCs/>
              </w:rPr>
            </w:pPr>
            <w:r>
              <w:rPr>
                <w:b w:val="0"/>
                <w:bCs/>
              </w:rPr>
              <w:t>Rada Olomouckého kraje po projednání:</w:t>
            </w:r>
          </w:p>
        </w:tc>
      </w:tr>
      <w:tr w:rsidR="006C4CD3" w:rsidRPr="00010DF0" w14:paraId="6DC41605" w14:textId="77777777" w:rsidTr="00C06200">
        <w:trPr>
          <w:trHeight w:val="289"/>
        </w:trPr>
        <w:tc>
          <w:tcPr>
            <w:tcW w:w="347" w:type="pct"/>
            <w:tcBorders>
              <w:top w:val="nil"/>
              <w:bottom w:val="nil"/>
            </w:tcBorders>
            <w:shd w:val="clear" w:color="auto" w:fill="auto"/>
            <w:tcMar>
              <w:bottom w:w="113" w:type="dxa"/>
            </w:tcMar>
            <w:hideMark/>
          </w:tcPr>
          <w:p w14:paraId="6C3C10D6" w14:textId="3491052C" w:rsidR="006C4CD3" w:rsidRPr="00010DF0" w:rsidRDefault="00C06200"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75EDFFF" w14:textId="06A91BFF" w:rsidR="006C4CD3" w:rsidRPr="00C06200" w:rsidRDefault="00C06200" w:rsidP="00C0620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06200">
              <w:rPr>
                <w:rFonts w:cs="Arial"/>
                <w:szCs w:val="24"/>
              </w:rPr>
              <w:t>své usnesení č. UR/109/50/2024 ze dne 13. 5. 2024, v bodech 44–46, a to u veřejné zakázky: „Zpracování PD pro fotovoltaické elektrárny (FVE) pro budovy v majetku Ol. kraje“ – část 15 CSS Prostějov – FVE</w:t>
            </w:r>
          </w:p>
        </w:tc>
      </w:tr>
      <w:tr w:rsidR="00C06200" w:rsidRPr="00010DF0" w14:paraId="7DE6FE04" w14:textId="77777777" w:rsidTr="00C06200">
        <w:trPr>
          <w:trHeight w:val="289"/>
        </w:trPr>
        <w:tc>
          <w:tcPr>
            <w:tcW w:w="347" w:type="pct"/>
            <w:tcBorders>
              <w:top w:val="nil"/>
              <w:bottom w:val="nil"/>
            </w:tcBorders>
            <w:shd w:val="clear" w:color="auto" w:fill="auto"/>
            <w:tcMar>
              <w:bottom w:w="113" w:type="dxa"/>
            </w:tcMar>
          </w:tcPr>
          <w:p w14:paraId="331C6C15" w14:textId="20A3BC1D" w:rsidR="00C06200" w:rsidRPr="00010DF0" w:rsidRDefault="00C06200"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5CB8F93" w14:textId="3A4B5AB0"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pro ČÁST 15 veřejné zakázky „Zpracování PD pro fotovoltaické elektrárny (FVE) pro budovy v majetku Ol. kraje“ výsledné pořadí účastníků:</w:t>
            </w:r>
          </w:p>
          <w:p w14:paraId="2D4FE2EE" w14:textId="77777777" w:rsidR="00C06200" w:rsidRPr="00C06200" w:rsidRDefault="00C06200" w:rsidP="00C06200">
            <w:pPr>
              <w:autoSpaceDE w:val="0"/>
              <w:autoSpaceDN w:val="0"/>
              <w:adjustRightInd w:val="0"/>
              <w:jc w:val="both"/>
              <w:rPr>
                <w:rFonts w:cs="Arial"/>
                <w:szCs w:val="24"/>
              </w:rPr>
            </w:pPr>
            <w:r w:rsidRPr="00C06200">
              <w:rPr>
                <w:rFonts w:cs="Arial"/>
                <w:szCs w:val="24"/>
              </w:rPr>
              <w:t>1. Vysoká škola báňská – Technická univerzita Ostrava (VŠB – TUO) Centrum energetických a environmentálních technologií (CEET) Výzkumné energetické centrum (VEC), IČO: 61989100, se sídlem 17.listopadu 2172/15, 708 00, Ostrava-Poruba, nabídková 325 550,00 Kč bez DPH; celkový počet bodů při hodnocení: 92,86 b.;</w:t>
            </w:r>
          </w:p>
          <w:p w14:paraId="6CC186D8" w14:textId="77777777" w:rsidR="00C06200" w:rsidRPr="00C06200" w:rsidRDefault="00C06200" w:rsidP="00C06200">
            <w:pPr>
              <w:autoSpaceDE w:val="0"/>
              <w:autoSpaceDN w:val="0"/>
              <w:adjustRightInd w:val="0"/>
              <w:jc w:val="both"/>
              <w:rPr>
                <w:rFonts w:cs="Arial"/>
                <w:szCs w:val="24"/>
              </w:rPr>
            </w:pPr>
            <w:r w:rsidRPr="00C06200">
              <w:rPr>
                <w:rFonts w:cs="Arial"/>
                <w:szCs w:val="24"/>
              </w:rPr>
              <w:t>2. Zero Emission Consulting s.r.o., IČO: 09399895, se sídlem Rybná 716/24, 110 00 Praha-Staré Město, nabídková cena 412 000,00 Kč bez DPH; celkový počet bodů při hodnocení: 83,21 b;</w:t>
            </w:r>
          </w:p>
          <w:p w14:paraId="575F0A1F" w14:textId="77777777" w:rsidR="00C06200" w:rsidRPr="00C06200" w:rsidRDefault="00C06200" w:rsidP="00C06200">
            <w:pPr>
              <w:autoSpaceDE w:val="0"/>
              <w:autoSpaceDN w:val="0"/>
              <w:adjustRightInd w:val="0"/>
              <w:jc w:val="both"/>
              <w:rPr>
                <w:rFonts w:cs="Arial"/>
                <w:szCs w:val="24"/>
              </w:rPr>
            </w:pPr>
            <w:r w:rsidRPr="00C06200">
              <w:rPr>
                <w:rFonts w:cs="Arial"/>
                <w:szCs w:val="24"/>
              </w:rPr>
              <w:t>3. EPRM-CZ s.r.o., IČO: 08231281, se sídlem Drahanovice č. 264, 783 44 Drahanovice, nabídková cena 451 000,00 Kč bez DPH; celkový počet bodů při hodnocení: 65,25 b;</w:t>
            </w:r>
          </w:p>
          <w:p w14:paraId="741438A0" w14:textId="77777777" w:rsidR="00C06200" w:rsidRPr="00C06200" w:rsidRDefault="00C06200" w:rsidP="00C06200">
            <w:pPr>
              <w:autoSpaceDE w:val="0"/>
              <w:autoSpaceDN w:val="0"/>
              <w:adjustRightInd w:val="0"/>
              <w:jc w:val="both"/>
              <w:rPr>
                <w:rFonts w:cs="Arial"/>
                <w:szCs w:val="24"/>
              </w:rPr>
            </w:pPr>
            <w:r w:rsidRPr="00C06200">
              <w:rPr>
                <w:rFonts w:cs="Arial"/>
                <w:szCs w:val="24"/>
              </w:rPr>
              <w:t>4. PKV BUILD s.r.o., IČO: 28149785, se sídlem Senožaty 284, 394 56 Senožaty, nabídková cena 545 029,00 Kč bez DPH; celkový počet bodů při hodnocení: 60,64 b;</w:t>
            </w:r>
          </w:p>
          <w:p w14:paraId="646B27E9" w14:textId="4A9F27BB" w:rsidR="00C06200" w:rsidRPr="00C06200" w:rsidRDefault="00C06200" w:rsidP="00C06200">
            <w:pPr>
              <w:autoSpaceDE w:val="0"/>
              <w:autoSpaceDN w:val="0"/>
              <w:adjustRightInd w:val="0"/>
              <w:jc w:val="both"/>
              <w:rPr>
                <w:rFonts w:cs="Arial"/>
                <w:szCs w:val="24"/>
              </w:rPr>
            </w:pPr>
            <w:r w:rsidRPr="00C06200">
              <w:rPr>
                <w:rFonts w:cs="Arial"/>
                <w:szCs w:val="24"/>
              </w:rPr>
              <w:t>5. VKM projekt s.r.o., IČO: 19814119, se sídlem Strážky 21, 403 40 Ústí nad Labem, nabídková cena 504 600,00 Kč bez DPH; celkový počet bodů při hodnocení: 59,11 b;</w:t>
            </w:r>
          </w:p>
        </w:tc>
      </w:tr>
      <w:tr w:rsidR="00C06200" w:rsidRPr="00010DF0" w14:paraId="69D1905B" w14:textId="77777777" w:rsidTr="00C06200">
        <w:trPr>
          <w:trHeight w:val="289"/>
        </w:trPr>
        <w:tc>
          <w:tcPr>
            <w:tcW w:w="347" w:type="pct"/>
            <w:tcBorders>
              <w:top w:val="nil"/>
              <w:bottom w:val="nil"/>
            </w:tcBorders>
            <w:shd w:val="clear" w:color="auto" w:fill="auto"/>
            <w:tcMar>
              <w:bottom w:w="113" w:type="dxa"/>
            </w:tcMar>
          </w:tcPr>
          <w:p w14:paraId="21ABE0A2" w14:textId="77E2E82D" w:rsidR="00C06200" w:rsidRPr="00010DF0" w:rsidRDefault="00C06200"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9D56005" w14:textId="4B16577A" w:rsidR="00C06200" w:rsidRPr="00C06200" w:rsidRDefault="00C06200" w:rsidP="00C062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6200">
              <w:rPr>
                <w:rFonts w:cs="Arial"/>
                <w:szCs w:val="24"/>
              </w:rPr>
              <w:t>o výběru nejvýhodnější nabídky pro ČÁST 15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C06200" w:rsidRPr="00010DF0" w14:paraId="1B1AC952" w14:textId="77777777" w:rsidTr="00C06200">
        <w:trPr>
          <w:trHeight w:val="289"/>
        </w:trPr>
        <w:tc>
          <w:tcPr>
            <w:tcW w:w="347" w:type="pct"/>
            <w:tcBorders>
              <w:top w:val="nil"/>
              <w:bottom w:val="nil"/>
            </w:tcBorders>
            <w:shd w:val="clear" w:color="auto" w:fill="auto"/>
            <w:tcMar>
              <w:bottom w:w="113" w:type="dxa"/>
            </w:tcMar>
          </w:tcPr>
          <w:p w14:paraId="279BEC85" w14:textId="3326BAEA" w:rsidR="00C06200" w:rsidRPr="00010DF0" w:rsidRDefault="00C06200"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3CD6EA7" w14:textId="23BF43D7"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na realizaci ČÁST 15 veřejné zakázky „Zpracování PD pro fotovoltaické elektrárny (FVE) pro budovy v majetku Ol. kraje“ mezi Olomouckým krajem a účastníkem dle bodu 3 usnesení a dle Přílohy č. 01 usnesení</w:t>
            </w:r>
          </w:p>
        </w:tc>
      </w:tr>
      <w:tr w:rsidR="00C06200" w:rsidRPr="00010DF0" w14:paraId="75F7D886" w14:textId="77777777" w:rsidTr="00C06200">
        <w:trPr>
          <w:trHeight w:val="289"/>
        </w:trPr>
        <w:tc>
          <w:tcPr>
            <w:tcW w:w="347" w:type="pct"/>
            <w:tcBorders>
              <w:top w:val="nil"/>
              <w:bottom w:val="nil"/>
            </w:tcBorders>
            <w:shd w:val="clear" w:color="auto" w:fill="auto"/>
            <w:tcMar>
              <w:bottom w:w="113" w:type="dxa"/>
            </w:tcMar>
          </w:tcPr>
          <w:p w14:paraId="6DAA21A8" w14:textId="7B9A52B0" w:rsidR="00C06200" w:rsidRPr="00010DF0" w:rsidRDefault="00C06200"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32DA2630" w14:textId="6732F75D"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vyloučení z veřejné zakázky „Robotárna Šumperk“ účastníka VW WACHAL a.s., IČO: 25567225, se sídlem Tylova 220/17, 767 01 Kroměříž, s nabídkovou cenou 67 396 707,00 Kč bez DPH, v souladu s § 48 odst. 2 písm. a) zákona pro nesplnění zadávacích podmínek</w:t>
            </w:r>
          </w:p>
        </w:tc>
      </w:tr>
      <w:tr w:rsidR="00C06200" w:rsidRPr="00010DF0" w14:paraId="0E4DCFF6" w14:textId="77777777" w:rsidTr="00C06200">
        <w:trPr>
          <w:trHeight w:val="289"/>
        </w:trPr>
        <w:tc>
          <w:tcPr>
            <w:tcW w:w="347" w:type="pct"/>
            <w:tcBorders>
              <w:top w:val="nil"/>
              <w:bottom w:val="nil"/>
            </w:tcBorders>
            <w:shd w:val="clear" w:color="auto" w:fill="auto"/>
            <w:tcMar>
              <w:bottom w:w="113" w:type="dxa"/>
            </w:tcMar>
          </w:tcPr>
          <w:p w14:paraId="403A8BC2" w14:textId="29489FFA" w:rsidR="00C06200" w:rsidRPr="00010DF0" w:rsidRDefault="00C06200"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1106DB7" w14:textId="0F3450E8"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vyloučení z veřejné zakázky „Robotárna Šumperk“ účastníka GEOSAN GROUP a.s., IČO: 28169522, se sídlem U Nemocnice 430, 280 02 Kolín III, s nabídkovou cenou 67 601 722,00 Kč bez DPH, v souladu s § 48 odst. 2 písm. a) zákona pro nesplnění zadávacích podmínek</w:t>
            </w:r>
          </w:p>
        </w:tc>
      </w:tr>
      <w:tr w:rsidR="00C06200" w:rsidRPr="00010DF0" w14:paraId="38A46EA3" w14:textId="77777777" w:rsidTr="00C06200">
        <w:trPr>
          <w:trHeight w:val="289"/>
        </w:trPr>
        <w:tc>
          <w:tcPr>
            <w:tcW w:w="347" w:type="pct"/>
            <w:tcBorders>
              <w:top w:val="nil"/>
              <w:bottom w:val="nil"/>
            </w:tcBorders>
            <w:shd w:val="clear" w:color="auto" w:fill="auto"/>
            <w:tcMar>
              <w:bottom w:w="113" w:type="dxa"/>
            </w:tcMar>
          </w:tcPr>
          <w:p w14:paraId="5A2FD8F9" w14:textId="65108834" w:rsidR="00C06200" w:rsidRPr="00010DF0" w:rsidRDefault="00C06200" w:rsidP="00AE45E8">
            <w:pPr>
              <w:pStyle w:val="nadpis2"/>
              <w:rPr>
                <w:sz w:val="24"/>
                <w:szCs w:val="24"/>
              </w:rPr>
            </w:pPr>
            <w:r>
              <w:rPr>
                <w:sz w:val="24"/>
                <w:szCs w:val="24"/>
              </w:rPr>
              <w:lastRenderedPageBreak/>
              <w:t>7.</w:t>
            </w:r>
          </w:p>
        </w:tc>
        <w:tc>
          <w:tcPr>
            <w:tcW w:w="4653" w:type="pct"/>
            <w:gridSpan w:val="2"/>
            <w:tcBorders>
              <w:top w:val="nil"/>
              <w:bottom w:val="nil"/>
            </w:tcBorders>
            <w:shd w:val="clear" w:color="auto" w:fill="auto"/>
            <w:tcMar>
              <w:bottom w:w="113" w:type="dxa"/>
            </w:tcMar>
          </w:tcPr>
          <w:p w14:paraId="78A3A2AB" w14:textId="2A61C32C"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vyloučení z veřejné zakázky „Robotárna Šumperk“ účastníka PRUMHOR, spol. s r.o., IČO: 47153903, se sídlem Rapotín č.p. 824, 788 13 Rapotín, s nabídkovou cenou 67 689 275,85,00 Kč bez DPH, v souladu s § 48 odst. 2 písm. a) zákona pro nesplnění zadávacích podmínek</w:t>
            </w:r>
          </w:p>
        </w:tc>
      </w:tr>
      <w:tr w:rsidR="00C06200" w:rsidRPr="00010DF0" w14:paraId="1323017C" w14:textId="77777777" w:rsidTr="00C06200">
        <w:trPr>
          <w:trHeight w:val="289"/>
        </w:trPr>
        <w:tc>
          <w:tcPr>
            <w:tcW w:w="347" w:type="pct"/>
            <w:tcBorders>
              <w:top w:val="nil"/>
              <w:bottom w:val="nil"/>
            </w:tcBorders>
            <w:shd w:val="clear" w:color="auto" w:fill="auto"/>
            <w:tcMar>
              <w:bottom w:w="113" w:type="dxa"/>
            </w:tcMar>
          </w:tcPr>
          <w:p w14:paraId="17352814" w14:textId="03892AA2" w:rsidR="00C06200" w:rsidRPr="00010DF0" w:rsidRDefault="00C06200"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6D4F37F7" w14:textId="79A9A727"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vyloučení z veřejné zakázky „Robotárna Šumperk“ účastníka FORTEX STAVBY s.r.o., IČO: 08516774, se sídlem Jílová 1550/1, 787 01 Šumperk, s nabídkovou cenou 68 998 615,00 Kč bez DPH, v souladu s § 48 odst. 2 písm. a) zákona pro nesplnění zadávacích podmínek</w:t>
            </w:r>
          </w:p>
        </w:tc>
      </w:tr>
      <w:tr w:rsidR="00C06200" w:rsidRPr="00010DF0" w14:paraId="3E6CFF0E" w14:textId="77777777" w:rsidTr="00C06200">
        <w:trPr>
          <w:trHeight w:val="289"/>
        </w:trPr>
        <w:tc>
          <w:tcPr>
            <w:tcW w:w="347" w:type="pct"/>
            <w:tcBorders>
              <w:top w:val="nil"/>
              <w:bottom w:val="nil"/>
            </w:tcBorders>
            <w:shd w:val="clear" w:color="auto" w:fill="auto"/>
            <w:tcMar>
              <w:bottom w:w="113" w:type="dxa"/>
            </w:tcMar>
          </w:tcPr>
          <w:p w14:paraId="40FCA42D" w14:textId="7C7E7189" w:rsidR="00C06200" w:rsidRPr="00010DF0" w:rsidRDefault="00C06200" w:rsidP="00AE45E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373319AE" w14:textId="7B005B71"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vyloučení z veřejné zakázky „Robotárna Šumperk“ účastníka Navláčil stavební firma, s.r.o., IČO: 25301144, se sídlem Bartošova 5532, 760 01 Zlín, s nabídkovou cenou 69 581 833,00 Kč bez DPH, v souladu s § 48 odst. 2 písm. b) zákona pro nesplnění zadávacích podmínek</w:t>
            </w:r>
          </w:p>
        </w:tc>
      </w:tr>
      <w:tr w:rsidR="00C06200" w:rsidRPr="00010DF0" w14:paraId="00B2E5D3" w14:textId="77777777" w:rsidTr="00C06200">
        <w:trPr>
          <w:trHeight w:val="289"/>
        </w:trPr>
        <w:tc>
          <w:tcPr>
            <w:tcW w:w="347" w:type="pct"/>
            <w:tcBorders>
              <w:top w:val="nil"/>
              <w:bottom w:val="nil"/>
            </w:tcBorders>
            <w:shd w:val="clear" w:color="auto" w:fill="auto"/>
            <w:tcMar>
              <w:bottom w:w="113" w:type="dxa"/>
            </w:tcMar>
          </w:tcPr>
          <w:p w14:paraId="76818391" w14:textId="57C0EC7E" w:rsidR="00C06200" w:rsidRPr="00010DF0" w:rsidRDefault="00C06200" w:rsidP="00AE45E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61A13674" w14:textId="05B152ED"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vyloučení z veřejné zakázky „Robotárna Šumperk“ účastníka Stavební společnost NAVRÁTIL, s.r.o., IČO: 46972021, se sídlem Vápenice 2970/17, 796 01 Prostějov, s nabídkovou cenou 74 437 101,00 Kč bez DPH, v souladu s § 48 odst. 2 písm. a) zákona pro nesplnění zadávacích podmínek</w:t>
            </w:r>
          </w:p>
        </w:tc>
      </w:tr>
      <w:tr w:rsidR="00C06200" w:rsidRPr="00010DF0" w14:paraId="0AF22102" w14:textId="77777777" w:rsidTr="00C06200">
        <w:trPr>
          <w:trHeight w:val="289"/>
        </w:trPr>
        <w:tc>
          <w:tcPr>
            <w:tcW w:w="347" w:type="pct"/>
            <w:tcBorders>
              <w:top w:val="nil"/>
              <w:bottom w:val="nil"/>
            </w:tcBorders>
            <w:shd w:val="clear" w:color="auto" w:fill="auto"/>
            <w:tcMar>
              <w:bottom w:w="113" w:type="dxa"/>
            </w:tcMar>
          </w:tcPr>
          <w:p w14:paraId="6A276F6B" w14:textId="7EC6FAAD" w:rsidR="00C06200" w:rsidRPr="00010DF0" w:rsidRDefault="00C06200" w:rsidP="00AE45E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05EA5CAE" w14:textId="599634B4" w:rsidR="00C06200" w:rsidRPr="00C06200" w:rsidRDefault="00C06200" w:rsidP="00C062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6200">
              <w:rPr>
                <w:rFonts w:cs="Arial"/>
                <w:szCs w:val="24"/>
              </w:rPr>
              <w:t>o výběru vhodné nabídky veřejné zakázky „Robotárna Šumperk“, podané účastníkem PSS Přerovská stavební a.s., IČO: 27769585, se sídlem Skopalova 2861/7, Přerov I-Město, 750 02 Přerov, dle důvodové zprávy</w:t>
            </w:r>
          </w:p>
        </w:tc>
      </w:tr>
      <w:tr w:rsidR="00C06200" w:rsidRPr="00010DF0" w14:paraId="4137C92F" w14:textId="77777777" w:rsidTr="00C06200">
        <w:trPr>
          <w:trHeight w:val="289"/>
        </w:trPr>
        <w:tc>
          <w:tcPr>
            <w:tcW w:w="347" w:type="pct"/>
            <w:tcBorders>
              <w:top w:val="nil"/>
              <w:bottom w:val="nil"/>
            </w:tcBorders>
            <w:shd w:val="clear" w:color="auto" w:fill="auto"/>
            <w:tcMar>
              <w:bottom w:w="113" w:type="dxa"/>
            </w:tcMar>
          </w:tcPr>
          <w:p w14:paraId="05E8FA22" w14:textId="7270D56C" w:rsidR="00C06200" w:rsidRPr="00010DF0" w:rsidRDefault="00C06200" w:rsidP="00AE45E8">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55D0AADD" w14:textId="14414B94"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na realizaci veřejné zakázky „Robotárna Šumperk“ mezi Olomouckým krajem a účastníkem dle bodu 11 usnesení a dle Přílohy č. 02 usnesení</w:t>
            </w:r>
          </w:p>
        </w:tc>
      </w:tr>
      <w:tr w:rsidR="00C06200" w:rsidRPr="00010DF0" w14:paraId="24F7D6FC" w14:textId="77777777" w:rsidTr="00C06200">
        <w:trPr>
          <w:trHeight w:val="289"/>
        </w:trPr>
        <w:tc>
          <w:tcPr>
            <w:tcW w:w="347" w:type="pct"/>
            <w:tcBorders>
              <w:top w:val="nil"/>
              <w:bottom w:val="nil"/>
            </w:tcBorders>
            <w:shd w:val="clear" w:color="auto" w:fill="auto"/>
            <w:tcMar>
              <w:bottom w:w="113" w:type="dxa"/>
            </w:tcMar>
          </w:tcPr>
          <w:p w14:paraId="142DF54E" w14:textId="27FD19A6" w:rsidR="00C06200" w:rsidRPr="00010DF0" w:rsidRDefault="00C06200" w:rsidP="00AE45E8">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16D180B6" w14:textId="1BA7070B"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pro veřejnou zakázku PD „Transformace příspěvkové organizace Nové Zámky – poskytovatel sociálních služeb – IV. etapa – novostavba RD Zábřeh, Malá Strana“ výsledné pořadí účastníků:</w:t>
            </w:r>
          </w:p>
          <w:p w14:paraId="7E438341" w14:textId="77777777" w:rsidR="00C06200" w:rsidRPr="00C06200" w:rsidRDefault="00C06200" w:rsidP="00C06200">
            <w:pPr>
              <w:autoSpaceDE w:val="0"/>
              <w:autoSpaceDN w:val="0"/>
              <w:adjustRightInd w:val="0"/>
              <w:jc w:val="both"/>
              <w:rPr>
                <w:rFonts w:cs="Arial"/>
                <w:szCs w:val="24"/>
              </w:rPr>
            </w:pPr>
            <w:r w:rsidRPr="00C06200">
              <w:rPr>
                <w:rFonts w:cs="Arial"/>
                <w:szCs w:val="24"/>
              </w:rPr>
              <w:t>1. TECHNICO Opava s.r.o., IČO: 25849204, se sídlem Hradecká 1576/51, Předměstí, 746 01 Opava, nabídková cena 1 999 000,00 Kč bez DPH; celkový počet bodů při hodnocení: 100, 00 b.;</w:t>
            </w:r>
          </w:p>
          <w:p w14:paraId="7F0F5D34" w14:textId="77777777" w:rsidR="00C06200" w:rsidRPr="00C06200" w:rsidRDefault="00C06200" w:rsidP="00C06200">
            <w:pPr>
              <w:autoSpaceDE w:val="0"/>
              <w:autoSpaceDN w:val="0"/>
              <w:adjustRightInd w:val="0"/>
              <w:jc w:val="both"/>
              <w:rPr>
                <w:rFonts w:cs="Arial"/>
                <w:szCs w:val="24"/>
              </w:rPr>
            </w:pPr>
            <w:r w:rsidRPr="00C06200">
              <w:rPr>
                <w:rFonts w:cs="Arial"/>
                <w:szCs w:val="24"/>
              </w:rPr>
              <w:t>2. LAPLAN a.s., IČO: 29201691, se sídlem Cejl 504/38, Zábrdovice, 602 00 Brno, nabídková cena 2 680 000,00 Kč bez DPH; celkový počet bodů při hodnocení: 63,7 b.;</w:t>
            </w:r>
          </w:p>
          <w:p w14:paraId="42287406" w14:textId="2447B6F8" w:rsidR="00C06200" w:rsidRPr="00C06200" w:rsidRDefault="00C06200" w:rsidP="00C06200">
            <w:pPr>
              <w:autoSpaceDE w:val="0"/>
              <w:autoSpaceDN w:val="0"/>
              <w:adjustRightInd w:val="0"/>
              <w:jc w:val="both"/>
              <w:rPr>
                <w:rFonts w:cs="Arial"/>
                <w:szCs w:val="24"/>
              </w:rPr>
            </w:pPr>
            <w:r w:rsidRPr="00C06200">
              <w:rPr>
                <w:rFonts w:cs="Arial"/>
                <w:szCs w:val="24"/>
              </w:rPr>
              <w:t>3. 2 arch s.r.o., IČO: 27730221, se sídlem Česká 824/31, 796 01 Prostějov, nabídková cena 2 891 200,00 Kč bez DPH; celkový počet bodů při hodnocení: 55,31 b.;</w:t>
            </w:r>
          </w:p>
        </w:tc>
      </w:tr>
      <w:tr w:rsidR="00C06200" w:rsidRPr="00010DF0" w14:paraId="2769146B" w14:textId="77777777" w:rsidTr="00C06200">
        <w:trPr>
          <w:trHeight w:val="289"/>
        </w:trPr>
        <w:tc>
          <w:tcPr>
            <w:tcW w:w="347" w:type="pct"/>
            <w:tcBorders>
              <w:top w:val="nil"/>
              <w:bottom w:val="nil"/>
            </w:tcBorders>
            <w:shd w:val="clear" w:color="auto" w:fill="auto"/>
            <w:tcMar>
              <w:bottom w:w="113" w:type="dxa"/>
            </w:tcMar>
          </w:tcPr>
          <w:p w14:paraId="52FF3BFD" w14:textId="71C5FC99" w:rsidR="00C06200" w:rsidRPr="00010DF0" w:rsidRDefault="00C06200" w:rsidP="00AE45E8">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14:paraId="24AD4CD4" w14:textId="0D4A67CF" w:rsidR="00C06200" w:rsidRPr="00C06200" w:rsidRDefault="00C06200" w:rsidP="00C062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6200">
              <w:rPr>
                <w:rFonts w:cs="Arial"/>
                <w:szCs w:val="24"/>
              </w:rPr>
              <w:t>o výběru nejvýhodnější nabídky veřejné zakázky PD „Transformace příspěvkové organizace Nové Zámky – poskytovatel sociálních služeb – IV. etapa – novostavba RD Zábřeh, Malá Strana“, podané účastníkem TECHNICO Opava s.r.o., IČO: 25849204, se sídlem Hradecká 1576/51, Předměstí, 746 01 Opava, dle důvodové zprávy</w:t>
            </w:r>
          </w:p>
        </w:tc>
      </w:tr>
      <w:tr w:rsidR="00C06200" w:rsidRPr="00010DF0" w14:paraId="7BCAC1DB" w14:textId="77777777" w:rsidTr="00C06200">
        <w:trPr>
          <w:trHeight w:val="289"/>
        </w:trPr>
        <w:tc>
          <w:tcPr>
            <w:tcW w:w="347" w:type="pct"/>
            <w:tcBorders>
              <w:top w:val="nil"/>
              <w:bottom w:val="nil"/>
            </w:tcBorders>
            <w:shd w:val="clear" w:color="auto" w:fill="auto"/>
            <w:tcMar>
              <w:bottom w:w="113" w:type="dxa"/>
            </w:tcMar>
          </w:tcPr>
          <w:p w14:paraId="05411794" w14:textId="7A7D2133" w:rsidR="00C06200" w:rsidRPr="00010DF0" w:rsidRDefault="00C06200" w:rsidP="00AE45E8">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14:paraId="2D323FEA" w14:textId="7A2D9B2F"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na realizaci veřejné zakázky PD „Transformace příspěvkové organizace Nové Zámky – poskytovatel sociálních služeb – IV. etapa – novostavba RD Zábřeh, Malá Strana“ mezi Olomouckým krajem a účastníkem dle bodu 14 usnesení a dle Přílohy č. 03 usnesení</w:t>
            </w:r>
          </w:p>
        </w:tc>
      </w:tr>
      <w:tr w:rsidR="00C06200" w:rsidRPr="00010DF0" w14:paraId="78236822" w14:textId="77777777" w:rsidTr="00C06200">
        <w:trPr>
          <w:trHeight w:val="289"/>
        </w:trPr>
        <w:tc>
          <w:tcPr>
            <w:tcW w:w="347" w:type="pct"/>
            <w:tcBorders>
              <w:top w:val="nil"/>
              <w:bottom w:val="nil"/>
            </w:tcBorders>
            <w:shd w:val="clear" w:color="auto" w:fill="auto"/>
            <w:tcMar>
              <w:bottom w:w="113" w:type="dxa"/>
            </w:tcMar>
          </w:tcPr>
          <w:p w14:paraId="2C7BE433" w14:textId="42A75C4D" w:rsidR="00C06200" w:rsidRPr="00010DF0" w:rsidRDefault="00C06200" w:rsidP="00AE45E8">
            <w:pPr>
              <w:pStyle w:val="nadpis2"/>
              <w:rPr>
                <w:sz w:val="24"/>
                <w:szCs w:val="24"/>
              </w:rPr>
            </w:pPr>
            <w:r>
              <w:rPr>
                <w:sz w:val="24"/>
                <w:szCs w:val="24"/>
              </w:rPr>
              <w:t>16.</w:t>
            </w:r>
          </w:p>
        </w:tc>
        <w:tc>
          <w:tcPr>
            <w:tcW w:w="4653" w:type="pct"/>
            <w:gridSpan w:val="2"/>
            <w:tcBorders>
              <w:top w:val="nil"/>
              <w:bottom w:val="nil"/>
            </w:tcBorders>
            <w:shd w:val="clear" w:color="auto" w:fill="auto"/>
            <w:tcMar>
              <w:bottom w:w="113" w:type="dxa"/>
            </w:tcMar>
          </w:tcPr>
          <w:p w14:paraId="27EE32E6" w14:textId="7F0CFFB6"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 xml:space="preserve">vyloučení z veřejné zakázky PD: „Střední škola sociální péče a služeb, Zábřeh – sportovní hala“ účastníka S-projekt plus, a.s., IČO: 60734485, se sídlem třída Tomáše Bati 5267, 760 01 Zlín, s nabídkovou </w:t>
            </w:r>
            <w:r w:rsidRPr="00C06200">
              <w:rPr>
                <w:rFonts w:cs="Arial"/>
                <w:szCs w:val="24"/>
              </w:rPr>
              <w:lastRenderedPageBreak/>
              <w:t>cenou 4 972 000,00 Kč bez DPH, celkový počet bodů při hodnocení: 98,20 b., v souladu s § 48 odst. 7 a 9 zákona, jelikož nemá vydány výlučně zaknihované akcie</w:t>
            </w:r>
          </w:p>
        </w:tc>
      </w:tr>
      <w:tr w:rsidR="00C06200" w:rsidRPr="00010DF0" w14:paraId="07EAE856" w14:textId="77777777" w:rsidTr="00C06200">
        <w:trPr>
          <w:trHeight w:val="289"/>
        </w:trPr>
        <w:tc>
          <w:tcPr>
            <w:tcW w:w="347" w:type="pct"/>
            <w:tcBorders>
              <w:top w:val="nil"/>
              <w:bottom w:val="nil"/>
            </w:tcBorders>
            <w:shd w:val="clear" w:color="auto" w:fill="auto"/>
            <w:tcMar>
              <w:bottom w:w="113" w:type="dxa"/>
            </w:tcMar>
          </w:tcPr>
          <w:p w14:paraId="015EE49B" w14:textId="30BAD2EB" w:rsidR="00C06200" w:rsidRPr="00010DF0" w:rsidRDefault="00C06200" w:rsidP="00AE45E8">
            <w:pPr>
              <w:pStyle w:val="nadpis2"/>
              <w:rPr>
                <w:sz w:val="24"/>
                <w:szCs w:val="24"/>
              </w:rPr>
            </w:pPr>
            <w:r>
              <w:rPr>
                <w:sz w:val="24"/>
                <w:szCs w:val="24"/>
              </w:rPr>
              <w:lastRenderedPageBreak/>
              <w:t>17.</w:t>
            </w:r>
          </w:p>
        </w:tc>
        <w:tc>
          <w:tcPr>
            <w:tcW w:w="4653" w:type="pct"/>
            <w:gridSpan w:val="2"/>
            <w:tcBorders>
              <w:top w:val="nil"/>
              <w:bottom w:val="nil"/>
            </w:tcBorders>
            <w:shd w:val="clear" w:color="auto" w:fill="auto"/>
            <w:tcMar>
              <w:bottom w:w="113" w:type="dxa"/>
            </w:tcMar>
          </w:tcPr>
          <w:p w14:paraId="661722D0" w14:textId="6D6FFA55"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pro veřejnou zakázku PD: „Střední škola sociální péče a služeb, Zábřeh – sportovní hala“ výsledné pořadí účastníků:</w:t>
            </w:r>
          </w:p>
          <w:p w14:paraId="209F627A" w14:textId="77777777" w:rsidR="00C06200" w:rsidRPr="00C06200" w:rsidRDefault="00C06200" w:rsidP="00C06200">
            <w:pPr>
              <w:autoSpaceDE w:val="0"/>
              <w:autoSpaceDN w:val="0"/>
              <w:adjustRightInd w:val="0"/>
              <w:jc w:val="both"/>
              <w:rPr>
                <w:rFonts w:cs="Arial"/>
                <w:szCs w:val="24"/>
              </w:rPr>
            </w:pPr>
            <w:r w:rsidRPr="00C06200">
              <w:rPr>
                <w:rFonts w:cs="Arial"/>
                <w:szCs w:val="24"/>
              </w:rPr>
              <w:t>1. TECHNICO Opava s.r.o., IČO: 25849204, se sídlem Hradecká 1576/51, Předměstí, 746 01 Opava, nabídková cena 5 374 000,00 Kč bez DPH; celkový počet bodů při hodnocení: 92,35 b.;</w:t>
            </w:r>
          </w:p>
          <w:p w14:paraId="1D919ECA" w14:textId="77777777" w:rsidR="00C06200" w:rsidRPr="00C06200" w:rsidRDefault="00C06200" w:rsidP="00C06200">
            <w:pPr>
              <w:autoSpaceDE w:val="0"/>
              <w:autoSpaceDN w:val="0"/>
              <w:adjustRightInd w:val="0"/>
              <w:jc w:val="both"/>
              <w:rPr>
                <w:rFonts w:cs="Arial"/>
                <w:szCs w:val="24"/>
              </w:rPr>
            </w:pPr>
            <w:r w:rsidRPr="00C06200">
              <w:rPr>
                <w:rFonts w:cs="Arial"/>
                <w:szCs w:val="24"/>
              </w:rPr>
              <w:t>2. SPORTOVNÍ PODLAHY ZLÍN, s.r.o., IČO: 25560191, se sídlem Mostní 5552, 760 01 Zlín, nabídková cena 4 860 000,00 Kč bez DPH; celkový počet bodů při hodnocení: 84,00 b.;</w:t>
            </w:r>
          </w:p>
          <w:p w14:paraId="76857542" w14:textId="77777777" w:rsidR="00C06200" w:rsidRPr="00C06200" w:rsidRDefault="00C06200" w:rsidP="00C06200">
            <w:pPr>
              <w:autoSpaceDE w:val="0"/>
              <w:autoSpaceDN w:val="0"/>
              <w:adjustRightInd w:val="0"/>
              <w:jc w:val="both"/>
              <w:rPr>
                <w:rFonts w:cs="Arial"/>
                <w:szCs w:val="24"/>
              </w:rPr>
            </w:pPr>
            <w:r w:rsidRPr="00C06200">
              <w:rPr>
                <w:rFonts w:cs="Arial"/>
                <w:szCs w:val="24"/>
              </w:rPr>
              <w:t>3. Grido,architektura a design,s.r.o., IČO: 25786954, se sídlem Černošice, Karlická 1493, okres Praha-západ, PSČ 252 28, nabídková cena 5 362 000,00 Kč bez DPH; celkový počet bodů při hodnocení: 72,51 b.</w:t>
            </w:r>
          </w:p>
          <w:p w14:paraId="78F068EC" w14:textId="77777777" w:rsidR="00C06200" w:rsidRPr="00C06200" w:rsidRDefault="00C06200" w:rsidP="00C06200">
            <w:pPr>
              <w:autoSpaceDE w:val="0"/>
              <w:autoSpaceDN w:val="0"/>
              <w:adjustRightInd w:val="0"/>
              <w:jc w:val="both"/>
              <w:rPr>
                <w:rFonts w:cs="Arial"/>
                <w:szCs w:val="24"/>
              </w:rPr>
            </w:pPr>
            <w:r w:rsidRPr="00C06200">
              <w:rPr>
                <w:rFonts w:cs="Arial"/>
                <w:szCs w:val="24"/>
              </w:rPr>
              <w:t>4. LAPLAN a.s., IČO: 29201691, se sídlem Cejl 504/38, Zábrdovice, 602 00 Brno, nabídková cena 5 680 000,00 Kč bez DPH; celkový počet bodů při hodnocení: 72,45 b.;</w:t>
            </w:r>
          </w:p>
          <w:p w14:paraId="3074B25A" w14:textId="6E5B5BB6" w:rsidR="00C06200" w:rsidRPr="00C06200" w:rsidRDefault="00C06200" w:rsidP="00C06200">
            <w:pPr>
              <w:autoSpaceDE w:val="0"/>
              <w:autoSpaceDN w:val="0"/>
              <w:adjustRightInd w:val="0"/>
              <w:jc w:val="both"/>
              <w:rPr>
                <w:rFonts w:cs="Arial"/>
                <w:szCs w:val="24"/>
              </w:rPr>
            </w:pPr>
            <w:r w:rsidRPr="00C06200">
              <w:rPr>
                <w:rFonts w:cs="Arial"/>
                <w:szCs w:val="24"/>
              </w:rPr>
              <w:t>5. MR Design CZ, s.r.o., IČO: 25388606, se sídlem nábřeží Svazu protifašistických bojovníků 457/30, Poruba, 708 00 Ostrava, nabídková cena 6 176 000,00 Kč bez DPH; celkový počet bodů při hodnocení: 66,95 b.;</w:t>
            </w:r>
          </w:p>
        </w:tc>
      </w:tr>
      <w:tr w:rsidR="00C06200" w:rsidRPr="00010DF0" w14:paraId="690992F6" w14:textId="77777777" w:rsidTr="00C06200">
        <w:trPr>
          <w:trHeight w:val="289"/>
        </w:trPr>
        <w:tc>
          <w:tcPr>
            <w:tcW w:w="347" w:type="pct"/>
            <w:tcBorders>
              <w:top w:val="nil"/>
              <w:bottom w:val="nil"/>
            </w:tcBorders>
            <w:shd w:val="clear" w:color="auto" w:fill="auto"/>
            <w:tcMar>
              <w:bottom w:w="113" w:type="dxa"/>
            </w:tcMar>
          </w:tcPr>
          <w:p w14:paraId="59DFEEB7" w14:textId="7BE38783" w:rsidR="00C06200" w:rsidRPr="00010DF0" w:rsidRDefault="00C06200" w:rsidP="00AE45E8">
            <w:pPr>
              <w:pStyle w:val="nadpis2"/>
              <w:rPr>
                <w:sz w:val="24"/>
                <w:szCs w:val="24"/>
              </w:rPr>
            </w:pPr>
            <w:r>
              <w:rPr>
                <w:sz w:val="24"/>
                <w:szCs w:val="24"/>
              </w:rPr>
              <w:t>18.</w:t>
            </w:r>
          </w:p>
        </w:tc>
        <w:tc>
          <w:tcPr>
            <w:tcW w:w="4653" w:type="pct"/>
            <w:gridSpan w:val="2"/>
            <w:tcBorders>
              <w:top w:val="nil"/>
              <w:bottom w:val="nil"/>
            </w:tcBorders>
            <w:shd w:val="clear" w:color="auto" w:fill="auto"/>
            <w:tcMar>
              <w:bottom w:w="113" w:type="dxa"/>
            </w:tcMar>
          </w:tcPr>
          <w:p w14:paraId="7ED5BEE7" w14:textId="17AEB485" w:rsidR="00C06200" w:rsidRPr="00C06200" w:rsidRDefault="00C06200" w:rsidP="00C062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6200">
              <w:rPr>
                <w:rFonts w:cs="Arial"/>
                <w:szCs w:val="24"/>
              </w:rPr>
              <w:t>o výběru nejvýhodnější nabídky veřejné zakázky PD: „Střední škola sociální péče a služeb, Zábřeh – sportovní hala“, podané účastníkem TECHNICO Opava s.r.o., IČO: 25849204, se sídlem Hradecká 1576/51, Předměstí, 746 01 Opava, dle důvodové zprávy</w:t>
            </w:r>
          </w:p>
        </w:tc>
      </w:tr>
      <w:tr w:rsidR="00C06200" w:rsidRPr="00010DF0" w14:paraId="0E6BBD8F" w14:textId="77777777" w:rsidTr="00C06200">
        <w:trPr>
          <w:trHeight w:val="289"/>
        </w:trPr>
        <w:tc>
          <w:tcPr>
            <w:tcW w:w="347" w:type="pct"/>
            <w:tcBorders>
              <w:top w:val="nil"/>
              <w:bottom w:val="nil"/>
            </w:tcBorders>
            <w:shd w:val="clear" w:color="auto" w:fill="auto"/>
            <w:tcMar>
              <w:bottom w:w="113" w:type="dxa"/>
            </w:tcMar>
          </w:tcPr>
          <w:p w14:paraId="2F57C8B3" w14:textId="24502291" w:rsidR="00C06200" w:rsidRPr="00010DF0" w:rsidRDefault="00C06200" w:rsidP="00AE45E8">
            <w:pPr>
              <w:pStyle w:val="nadpis2"/>
              <w:rPr>
                <w:sz w:val="24"/>
                <w:szCs w:val="24"/>
              </w:rPr>
            </w:pPr>
            <w:r>
              <w:rPr>
                <w:sz w:val="24"/>
                <w:szCs w:val="24"/>
              </w:rPr>
              <w:t>19.</w:t>
            </w:r>
          </w:p>
        </w:tc>
        <w:tc>
          <w:tcPr>
            <w:tcW w:w="4653" w:type="pct"/>
            <w:gridSpan w:val="2"/>
            <w:tcBorders>
              <w:top w:val="nil"/>
              <w:bottom w:val="nil"/>
            </w:tcBorders>
            <w:shd w:val="clear" w:color="auto" w:fill="auto"/>
            <w:tcMar>
              <w:bottom w:w="113" w:type="dxa"/>
            </w:tcMar>
          </w:tcPr>
          <w:p w14:paraId="55BB52FE" w14:textId="1A0A709C"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na realizaci veřejné zakázky PD: „Střední škola sociální péče a služeb, Zábřeh – sportovní hala“ mezi Olomouckým krajem a účastníkem dle bodu 18 usnesení a dle Přílohy č.  04 usnesení</w:t>
            </w:r>
          </w:p>
        </w:tc>
      </w:tr>
      <w:tr w:rsidR="00C06200" w:rsidRPr="00010DF0" w14:paraId="3274E1B7" w14:textId="77777777" w:rsidTr="00C06200">
        <w:trPr>
          <w:trHeight w:val="289"/>
        </w:trPr>
        <w:tc>
          <w:tcPr>
            <w:tcW w:w="347" w:type="pct"/>
            <w:tcBorders>
              <w:top w:val="nil"/>
              <w:bottom w:val="nil"/>
            </w:tcBorders>
            <w:shd w:val="clear" w:color="auto" w:fill="auto"/>
            <w:tcMar>
              <w:bottom w:w="113" w:type="dxa"/>
            </w:tcMar>
          </w:tcPr>
          <w:p w14:paraId="5653BDE9" w14:textId="1D8EC5CD" w:rsidR="00C06200" w:rsidRPr="00010DF0" w:rsidRDefault="00C06200" w:rsidP="00AE45E8">
            <w:pPr>
              <w:pStyle w:val="nadpis2"/>
              <w:rPr>
                <w:sz w:val="24"/>
                <w:szCs w:val="24"/>
              </w:rPr>
            </w:pPr>
            <w:r>
              <w:rPr>
                <w:sz w:val="24"/>
                <w:szCs w:val="24"/>
              </w:rPr>
              <w:t>20.</w:t>
            </w:r>
          </w:p>
        </w:tc>
        <w:tc>
          <w:tcPr>
            <w:tcW w:w="4653" w:type="pct"/>
            <w:gridSpan w:val="2"/>
            <w:tcBorders>
              <w:top w:val="nil"/>
              <w:bottom w:val="nil"/>
            </w:tcBorders>
            <w:shd w:val="clear" w:color="auto" w:fill="auto"/>
            <w:tcMar>
              <w:bottom w:w="113" w:type="dxa"/>
            </w:tcMar>
          </w:tcPr>
          <w:p w14:paraId="3CA2574E" w14:textId="1E7AE874"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pro veřejnou zakázku „Základní škola Uničov, Šternberská 456 - Odstranění vlhkosti budovy a Elektroinstalace“ výsledné pořadí účastníků:</w:t>
            </w:r>
          </w:p>
          <w:p w14:paraId="3AFC216E" w14:textId="77777777" w:rsidR="00C06200" w:rsidRPr="00C06200" w:rsidRDefault="00C06200" w:rsidP="00C06200">
            <w:pPr>
              <w:autoSpaceDE w:val="0"/>
              <w:autoSpaceDN w:val="0"/>
              <w:adjustRightInd w:val="0"/>
              <w:jc w:val="both"/>
              <w:rPr>
                <w:rFonts w:cs="Arial"/>
                <w:szCs w:val="24"/>
              </w:rPr>
            </w:pPr>
            <w:r w:rsidRPr="00C06200">
              <w:rPr>
                <w:rFonts w:cs="Arial"/>
                <w:szCs w:val="24"/>
              </w:rPr>
              <w:t>1. ELEKTRO-FLEXI s.r.o., IČO: 28602340, se sídlem U Kapličky 21, 783 49 Lutín, nabídková cena 7 706 910,61 Kč bez DPH;</w:t>
            </w:r>
          </w:p>
          <w:p w14:paraId="65A97EDD" w14:textId="3A088DFE" w:rsidR="00C06200" w:rsidRPr="00C06200" w:rsidRDefault="00C06200" w:rsidP="00C06200">
            <w:pPr>
              <w:autoSpaceDE w:val="0"/>
              <w:autoSpaceDN w:val="0"/>
              <w:adjustRightInd w:val="0"/>
              <w:jc w:val="both"/>
              <w:rPr>
                <w:rFonts w:cs="Arial"/>
                <w:szCs w:val="24"/>
              </w:rPr>
            </w:pPr>
            <w:r w:rsidRPr="00C06200">
              <w:rPr>
                <w:rFonts w:cs="Arial"/>
                <w:szCs w:val="24"/>
              </w:rPr>
              <w:t>2. ADAR ing s.r.o., IČO: 05931738, se sídlem Litovelská 116/5, Nová Ulice, 779 00 Olomouc, nabídková cena 7 857 981,62 Kč bez DPH;</w:t>
            </w:r>
          </w:p>
        </w:tc>
      </w:tr>
      <w:tr w:rsidR="00C06200" w:rsidRPr="00010DF0" w14:paraId="59F6C28A" w14:textId="77777777" w:rsidTr="00C06200">
        <w:trPr>
          <w:trHeight w:val="289"/>
        </w:trPr>
        <w:tc>
          <w:tcPr>
            <w:tcW w:w="347" w:type="pct"/>
            <w:tcBorders>
              <w:top w:val="nil"/>
              <w:bottom w:val="nil"/>
            </w:tcBorders>
            <w:shd w:val="clear" w:color="auto" w:fill="auto"/>
            <w:tcMar>
              <w:bottom w:w="113" w:type="dxa"/>
            </w:tcMar>
          </w:tcPr>
          <w:p w14:paraId="490405DE" w14:textId="6C345DEA" w:rsidR="00C06200" w:rsidRPr="00010DF0" w:rsidRDefault="00C06200" w:rsidP="00AE45E8">
            <w:pPr>
              <w:pStyle w:val="nadpis2"/>
              <w:rPr>
                <w:sz w:val="24"/>
                <w:szCs w:val="24"/>
              </w:rPr>
            </w:pPr>
            <w:r>
              <w:rPr>
                <w:sz w:val="24"/>
                <w:szCs w:val="24"/>
              </w:rPr>
              <w:t>21.</w:t>
            </w:r>
          </w:p>
        </w:tc>
        <w:tc>
          <w:tcPr>
            <w:tcW w:w="4653" w:type="pct"/>
            <w:gridSpan w:val="2"/>
            <w:tcBorders>
              <w:top w:val="nil"/>
              <w:bottom w:val="nil"/>
            </w:tcBorders>
            <w:shd w:val="clear" w:color="auto" w:fill="auto"/>
            <w:tcMar>
              <w:bottom w:w="113" w:type="dxa"/>
            </w:tcMar>
          </w:tcPr>
          <w:p w14:paraId="3A61EE11" w14:textId="51D89CE7" w:rsidR="00C06200" w:rsidRPr="00C06200" w:rsidRDefault="00C06200" w:rsidP="00C062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6200">
              <w:rPr>
                <w:rFonts w:cs="Arial"/>
                <w:szCs w:val="24"/>
              </w:rPr>
              <w:t>o výběru nejvýhodnější nabídky veřejné zakázky „Základní škola Uničov, Šternberská 456 - Odstranění vlhkosti budovy a Elektroinstalace“, podané účastníkem ELEKTRO-FLEXI s.r.o., IČO: 28602340, se sídlem U Kapličky 21, 783 49 Lutín, dle důvodové zprávy</w:t>
            </w:r>
          </w:p>
        </w:tc>
      </w:tr>
      <w:tr w:rsidR="00C06200" w:rsidRPr="00010DF0" w14:paraId="19D422BE" w14:textId="77777777" w:rsidTr="00C06200">
        <w:trPr>
          <w:trHeight w:val="289"/>
        </w:trPr>
        <w:tc>
          <w:tcPr>
            <w:tcW w:w="347" w:type="pct"/>
            <w:tcBorders>
              <w:top w:val="nil"/>
              <w:bottom w:val="nil"/>
            </w:tcBorders>
            <w:shd w:val="clear" w:color="auto" w:fill="auto"/>
            <w:tcMar>
              <w:bottom w:w="113" w:type="dxa"/>
            </w:tcMar>
          </w:tcPr>
          <w:p w14:paraId="6A920318" w14:textId="7E0827CD" w:rsidR="00C06200" w:rsidRPr="00010DF0" w:rsidRDefault="00C06200" w:rsidP="00AE45E8">
            <w:pPr>
              <w:pStyle w:val="nadpis2"/>
              <w:rPr>
                <w:sz w:val="24"/>
                <w:szCs w:val="24"/>
              </w:rPr>
            </w:pPr>
            <w:r>
              <w:rPr>
                <w:sz w:val="24"/>
                <w:szCs w:val="24"/>
              </w:rPr>
              <w:t>22.</w:t>
            </w:r>
          </w:p>
        </w:tc>
        <w:tc>
          <w:tcPr>
            <w:tcW w:w="4653" w:type="pct"/>
            <w:gridSpan w:val="2"/>
            <w:tcBorders>
              <w:top w:val="nil"/>
              <w:bottom w:val="nil"/>
            </w:tcBorders>
            <w:shd w:val="clear" w:color="auto" w:fill="auto"/>
            <w:tcMar>
              <w:bottom w:w="113" w:type="dxa"/>
            </w:tcMar>
          </w:tcPr>
          <w:p w14:paraId="7E8D9D2F" w14:textId="4E556009"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na realizaci veřejné zakázky „Základní škola Uničov, Šternberská 456 - Odstranění vlhkosti budovy a Elektroinstalace“ mezi Olomouckým krajem a účastníkem dle bodu 21 usnesení a dle Přílohy č. 05 usnesení</w:t>
            </w:r>
          </w:p>
        </w:tc>
      </w:tr>
      <w:tr w:rsidR="00C06200" w:rsidRPr="00010DF0" w14:paraId="0E369046" w14:textId="77777777" w:rsidTr="00C06200">
        <w:trPr>
          <w:trHeight w:val="289"/>
        </w:trPr>
        <w:tc>
          <w:tcPr>
            <w:tcW w:w="347" w:type="pct"/>
            <w:tcBorders>
              <w:top w:val="nil"/>
              <w:bottom w:val="nil"/>
            </w:tcBorders>
            <w:shd w:val="clear" w:color="auto" w:fill="auto"/>
            <w:tcMar>
              <w:bottom w:w="113" w:type="dxa"/>
            </w:tcMar>
          </w:tcPr>
          <w:p w14:paraId="7A458080" w14:textId="3C522A30" w:rsidR="00C06200" w:rsidRPr="00010DF0" w:rsidRDefault="00C06200" w:rsidP="00AE45E8">
            <w:pPr>
              <w:pStyle w:val="nadpis2"/>
              <w:rPr>
                <w:sz w:val="24"/>
                <w:szCs w:val="24"/>
              </w:rPr>
            </w:pPr>
            <w:r>
              <w:rPr>
                <w:sz w:val="24"/>
                <w:szCs w:val="24"/>
              </w:rPr>
              <w:t>23.</w:t>
            </w:r>
          </w:p>
        </w:tc>
        <w:tc>
          <w:tcPr>
            <w:tcW w:w="4653" w:type="pct"/>
            <w:gridSpan w:val="2"/>
            <w:tcBorders>
              <w:top w:val="nil"/>
              <w:bottom w:val="nil"/>
            </w:tcBorders>
            <w:shd w:val="clear" w:color="auto" w:fill="auto"/>
            <w:tcMar>
              <w:bottom w:w="113" w:type="dxa"/>
            </w:tcMar>
          </w:tcPr>
          <w:p w14:paraId="58AEAFD2" w14:textId="6410CCBD"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pro veřejnou zakázku „Domov pro seniory Červenka – Nový pavilon“ výsledné pořadí účastníků:</w:t>
            </w:r>
          </w:p>
          <w:p w14:paraId="409BDFA9" w14:textId="77777777" w:rsidR="00C06200" w:rsidRPr="00C06200" w:rsidRDefault="00C06200" w:rsidP="00C06200">
            <w:pPr>
              <w:autoSpaceDE w:val="0"/>
              <w:autoSpaceDN w:val="0"/>
              <w:adjustRightInd w:val="0"/>
              <w:jc w:val="both"/>
              <w:rPr>
                <w:rFonts w:cs="Arial"/>
                <w:szCs w:val="24"/>
              </w:rPr>
            </w:pPr>
            <w:r w:rsidRPr="00C06200">
              <w:rPr>
                <w:rFonts w:cs="Arial"/>
                <w:szCs w:val="24"/>
              </w:rPr>
              <w:t>1. OHLA ŽS, a.s., se sídlem Tuřanka 1554/115b, Slatina, 627 00 Brno, IČO: 46342796 nabídková cena 117 800 327,70 Kč bez DPH;</w:t>
            </w:r>
          </w:p>
          <w:p w14:paraId="36E01E1A" w14:textId="51000E46" w:rsidR="00C06200" w:rsidRPr="00C06200" w:rsidRDefault="00C06200" w:rsidP="00C06200">
            <w:pPr>
              <w:autoSpaceDE w:val="0"/>
              <w:autoSpaceDN w:val="0"/>
              <w:adjustRightInd w:val="0"/>
              <w:jc w:val="both"/>
              <w:rPr>
                <w:rFonts w:cs="Arial"/>
                <w:szCs w:val="24"/>
              </w:rPr>
            </w:pPr>
            <w:r w:rsidRPr="00C06200">
              <w:rPr>
                <w:rFonts w:cs="Arial"/>
                <w:szCs w:val="24"/>
              </w:rPr>
              <w:t xml:space="preserve">2. GEMO a.s., se sídlem Dlouhá 562/22, Lazce, 779 00 Olomouc, IČO: </w:t>
            </w:r>
            <w:r w:rsidR="00077F4C">
              <w:rPr>
                <w:rFonts w:cs="Arial"/>
                <w:szCs w:val="24"/>
              </w:rPr>
              <w:t>1</w:t>
            </w:r>
            <w:r w:rsidRPr="00C06200">
              <w:rPr>
                <w:rFonts w:cs="Arial"/>
                <w:szCs w:val="24"/>
              </w:rPr>
              <w:t>3642464, nabídková cena 119 699 900,00 Kč bez DPH;</w:t>
            </w:r>
          </w:p>
          <w:p w14:paraId="4EEF9EC4" w14:textId="77777777" w:rsidR="00C06200" w:rsidRPr="00C06200" w:rsidRDefault="00C06200" w:rsidP="00C06200">
            <w:pPr>
              <w:autoSpaceDE w:val="0"/>
              <w:autoSpaceDN w:val="0"/>
              <w:adjustRightInd w:val="0"/>
              <w:jc w:val="both"/>
              <w:rPr>
                <w:rFonts w:cs="Arial"/>
                <w:szCs w:val="24"/>
              </w:rPr>
            </w:pPr>
            <w:r w:rsidRPr="00C06200">
              <w:rPr>
                <w:rFonts w:cs="Arial"/>
                <w:szCs w:val="24"/>
              </w:rPr>
              <w:lastRenderedPageBreak/>
              <w:t>3. GEOSAN GROUP a.s., se sídlem U Nemocnice 430, Kolín III, 280 02 Kolín, IČO: 28169522, nabídková cena 121 680 710,00 Kč bez DPH;</w:t>
            </w:r>
          </w:p>
          <w:p w14:paraId="59AA9E71" w14:textId="77777777" w:rsidR="00C06200" w:rsidRPr="00C06200" w:rsidRDefault="00C06200" w:rsidP="00C06200">
            <w:pPr>
              <w:autoSpaceDE w:val="0"/>
              <w:autoSpaceDN w:val="0"/>
              <w:adjustRightInd w:val="0"/>
              <w:jc w:val="both"/>
              <w:rPr>
                <w:rFonts w:cs="Arial"/>
                <w:szCs w:val="24"/>
              </w:rPr>
            </w:pPr>
            <w:r w:rsidRPr="00C06200">
              <w:rPr>
                <w:rFonts w:cs="Arial"/>
                <w:szCs w:val="24"/>
              </w:rPr>
              <w:t>4. POZIMOS, a.s., se sídlem K Pasekám 3663, 760 01 Zlín, IČO: 00147389, nabídková cena 127 962 840,10 Kč bez DPH;</w:t>
            </w:r>
          </w:p>
          <w:p w14:paraId="018D3BB5" w14:textId="77777777" w:rsidR="00C06200" w:rsidRPr="00C06200" w:rsidRDefault="00C06200" w:rsidP="00C06200">
            <w:pPr>
              <w:autoSpaceDE w:val="0"/>
              <w:autoSpaceDN w:val="0"/>
              <w:adjustRightInd w:val="0"/>
              <w:jc w:val="both"/>
              <w:rPr>
                <w:rFonts w:cs="Arial"/>
                <w:szCs w:val="24"/>
              </w:rPr>
            </w:pPr>
            <w:r w:rsidRPr="00C06200">
              <w:rPr>
                <w:rFonts w:cs="Arial"/>
                <w:szCs w:val="24"/>
              </w:rPr>
              <w:t>5. Zlínstav a.s., se sídlem Bartošova 5532, 760 01 Zlín, IČO: 28315669, nabídková cena 128 487 341,90 Kč bez DPH;</w:t>
            </w:r>
          </w:p>
          <w:p w14:paraId="22383C63" w14:textId="77777777" w:rsidR="00C06200" w:rsidRPr="00C06200" w:rsidRDefault="00C06200" w:rsidP="00C06200">
            <w:pPr>
              <w:autoSpaceDE w:val="0"/>
              <w:autoSpaceDN w:val="0"/>
              <w:adjustRightInd w:val="0"/>
              <w:jc w:val="both"/>
              <w:rPr>
                <w:rFonts w:cs="Arial"/>
                <w:szCs w:val="24"/>
              </w:rPr>
            </w:pPr>
            <w:r w:rsidRPr="00C06200">
              <w:rPr>
                <w:rFonts w:cs="Arial"/>
                <w:szCs w:val="24"/>
              </w:rPr>
              <w:t>6. ESOX, spol. s r.o., se sídlem Libušina třída 826/23, Kohoutovice, 623 00 Brno, IČO: 00558010, nabídková cena 129 879 743,72 Kč bez DPH;</w:t>
            </w:r>
          </w:p>
          <w:p w14:paraId="62716D31" w14:textId="77777777" w:rsidR="00C06200" w:rsidRPr="00C06200" w:rsidRDefault="00C06200" w:rsidP="00C06200">
            <w:pPr>
              <w:autoSpaceDE w:val="0"/>
              <w:autoSpaceDN w:val="0"/>
              <w:adjustRightInd w:val="0"/>
              <w:jc w:val="both"/>
              <w:rPr>
                <w:rFonts w:cs="Arial"/>
                <w:szCs w:val="24"/>
              </w:rPr>
            </w:pPr>
            <w:r w:rsidRPr="00C06200">
              <w:rPr>
                <w:rFonts w:cs="Arial"/>
                <w:szCs w:val="24"/>
              </w:rPr>
              <w:t>7. První KEY - STAV, a.s., se sídlem 8. pěšího pluku 2173, Místek, 738 01 Frýdek-Místek, IČO: 25385127, nabídková cena 131 528 052,19 Kč bez DPH;</w:t>
            </w:r>
          </w:p>
          <w:p w14:paraId="575FB884" w14:textId="4E0335F0" w:rsidR="00C06200" w:rsidRPr="00C06200" w:rsidRDefault="00C06200" w:rsidP="00C06200">
            <w:pPr>
              <w:autoSpaceDE w:val="0"/>
              <w:autoSpaceDN w:val="0"/>
              <w:adjustRightInd w:val="0"/>
              <w:jc w:val="both"/>
              <w:rPr>
                <w:rFonts w:cs="Arial"/>
                <w:szCs w:val="24"/>
              </w:rPr>
            </w:pPr>
            <w:r w:rsidRPr="00C06200">
              <w:rPr>
                <w:rFonts w:cs="Arial"/>
                <w:szCs w:val="24"/>
              </w:rPr>
              <w:t>8. VW WACHAL a.s., se sídlem Tylova 220/17, 767 01 Kroměříž, IČO: 25567225, nabídková cena 133 237 109,70 Kč bez DPH;</w:t>
            </w:r>
          </w:p>
        </w:tc>
      </w:tr>
      <w:tr w:rsidR="00C06200" w:rsidRPr="00010DF0" w14:paraId="70233164" w14:textId="77777777" w:rsidTr="00C06200">
        <w:trPr>
          <w:trHeight w:val="289"/>
        </w:trPr>
        <w:tc>
          <w:tcPr>
            <w:tcW w:w="347" w:type="pct"/>
            <w:tcBorders>
              <w:top w:val="nil"/>
              <w:bottom w:val="nil"/>
            </w:tcBorders>
            <w:shd w:val="clear" w:color="auto" w:fill="auto"/>
            <w:tcMar>
              <w:bottom w:w="113" w:type="dxa"/>
            </w:tcMar>
          </w:tcPr>
          <w:p w14:paraId="5E498B9E" w14:textId="738B6545" w:rsidR="00C06200" w:rsidRPr="00010DF0" w:rsidRDefault="00C06200" w:rsidP="00AE45E8">
            <w:pPr>
              <w:pStyle w:val="nadpis2"/>
              <w:rPr>
                <w:sz w:val="24"/>
                <w:szCs w:val="24"/>
              </w:rPr>
            </w:pPr>
            <w:r>
              <w:rPr>
                <w:sz w:val="24"/>
                <w:szCs w:val="24"/>
              </w:rPr>
              <w:lastRenderedPageBreak/>
              <w:t>24.</w:t>
            </w:r>
          </w:p>
        </w:tc>
        <w:tc>
          <w:tcPr>
            <w:tcW w:w="4653" w:type="pct"/>
            <w:gridSpan w:val="2"/>
            <w:tcBorders>
              <w:top w:val="nil"/>
              <w:bottom w:val="nil"/>
            </w:tcBorders>
            <w:shd w:val="clear" w:color="auto" w:fill="auto"/>
            <w:tcMar>
              <w:bottom w:w="113" w:type="dxa"/>
            </w:tcMar>
          </w:tcPr>
          <w:p w14:paraId="467E2376" w14:textId="4A763A02" w:rsidR="00C06200" w:rsidRPr="00C06200" w:rsidRDefault="00C06200" w:rsidP="00C062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6200">
              <w:rPr>
                <w:rFonts w:cs="Arial"/>
                <w:szCs w:val="24"/>
              </w:rPr>
              <w:t>o výběru nejvýhodnější nabídky veřejné zakázky „Domov pro seniory Červenka – Nový pavilon“, podané účastníkem OHLA ŽS, a.s., se sídlem Tuřanka 1554/115b, Slatina, 627 00 Brno, IČO: 46342796, dle důvodové zprávy</w:t>
            </w:r>
          </w:p>
        </w:tc>
      </w:tr>
      <w:tr w:rsidR="00C06200" w:rsidRPr="00010DF0" w14:paraId="18E4EB48" w14:textId="77777777" w:rsidTr="00C06200">
        <w:trPr>
          <w:trHeight w:val="289"/>
        </w:trPr>
        <w:tc>
          <w:tcPr>
            <w:tcW w:w="347" w:type="pct"/>
            <w:tcBorders>
              <w:top w:val="nil"/>
              <w:bottom w:val="nil"/>
            </w:tcBorders>
            <w:shd w:val="clear" w:color="auto" w:fill="auto"/>
            <w:tcMar>
              <w:bottom w:w="113" w:type="dxa"/>
            </w:tcMar>
          </w:tcPr>
          <w:p w14:paraId="112ACD21" w14:textId="349C4741" w:rsidR="00C06200" w:rsidRPr="00010DF0" w:rsidRDefault="00C06200" w:rsidP="00AE45E8">
            <w:pPr>
              <w:pStyle w:val="nadpis2"/>
              <w:rPr>
                <w:sz w:val="24"/>
                <w:szCs w:val="24"/>
              </w:rPr>
            </w:pPr>
            <w:r>
              <w:rPr>
                <w:sz w:val="24"/>
                <w:szCs w:val="24"/>
              </w:rPr>
              <w:t>25.</w:t>
            </w:r>
          </w:p>
        </w:tc>
        <w:tc>
          <w:tcPr>
            <w:tcW w:w="4653" w:type="pct"/>
            <w:gridSpan w:val="2"/>
            <w:tcBorders>
              <w:top w:val="nil"/>
              <w:bottom w:val="nil"/>
            </w:tcBorders>
            <w:shd w:val="clear" w:color="auto" w:fill="auto"/>
            <w:tcMar>
              <w:bottom w:w="113" w:type="dxa"/>
            </w:tcMar>
          </w:tcPr>
          <w:p w14:paraId="320C31F2" w14:textId="11B9F489"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(stavba) na realizaci veřejné zakázky „Domov pro seniory Červenka – Nový pavilon“ mezi Olomouckým krajem a účastníkem dle bodu 24 usnesení a dle Příloh č. 06 usnesení</w:t>
            </w:r>
          </w:p>
        </w:tc>
      </w:tr>
      <w:tr w:rsidR="00C06200" w:rsidRPr="00010DF0" w14:paraId="4A35CACA" w14:textId="77777777" w:rsidTr="00C06200">
        <w:trPr>
          <w:trHeight w:val="289"/>
        </w:trPr>
        <w:tc>
          <w:tcPr>
            <w:tcW w:w="347" w:type="pct"/>
            <w:tcBorders>
              <w:top w:val="nil"/>
              <w:bottom w:val="nil"/>
            </w:tcBorders>
            <w:shd w:val="clear" w:color="auto" w:fill="auto"/>
            <w:tcMar>
              <w:bottom w:w="113" w:type="dxa"/>
            </w:tcMar>
          </w:tcPr>
          <w:p w14:paraId="2122DEE2" w14:textId="25E6D429" w:rsidR="00C06200" w:rsidRPr="00010DF0" w:rsidRDefault="00C06200" w:rsidP="00AE45E8">
            <w:pPr>
              <w:pStyle w:val="nadpis2"/>
              <w:rPr>
                <w:sz w:val="24"/>
                <w:szCs w:val="24"/>
              </w:rPr>
            </w:pPr>
            <w:r>
              <w:rPr>
                <w:sz w:val="24"/>
                <w:szCs w:val="24"/>
              </w:rPr>
              <w:t>26.</w:t>
            </w:r>
          </w:p>
        </w:tc>
        <w:tc>
          <w:tcPr>
            <w:tcW w:w="4653" w:type="pct"/>
            <w:gridSpan w:val="2"/>
            <w:tcBorders>
              <w:top w:val="nil"/>
              <w:bottom w:val="nil"/>
            </w:tcBorders>
            <w:shd w:val="clear" w:color="auto" w:fill="auto"/>
            <w:tcMar>
              <w:bottom w:w="113" w:type="dxa"/>
            </w:tcMar>
          </w:tcPr>
          <w:p w14:paraId="51CD40A5" w14:textId="64B6B041"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(demolice) na realizaci veřejné zakázky „Domov pro seniory Červenka – Nový pavilon“ mezi Olomouckým krajem a účastníkem dle bodu 24 usnesení a dle Příloh č. 07 usnesení</w:t>
            </w:r>
          </w:p>
        </w:tc>
      </w:tr>
      <w:tr w:rsidR="00C06200" w:rsidRPr="00010DF0" w14:paraId="38C1062D" w14:textId="77777777" w:rsidTr="00C06200">
        <w:trPr>
          <w:trHeight w:val="289"/>
        </w:trPr>
        <w:tc>
          <w:tcPr>
            <w:tcW w:w="347" w:type="pct"/>
            <w:tcBorders>
              <w:top w:val="nil"/>
              <w:bottom w:val="nil"/>
            </w:tcBorders>
            <w:shd w:val="clear" w:color="auto" w:fill="auto"/>
            <w:tcMar>
              <w:bottom w:w="113" w:type="dxa"/>
            </w:tcMar>
          </w:tcPr>
          <w:p w14:paraId="0CB180DA" w14:textId="4F949BC2" w:rsidR="00C06200" w:rsidRPr="00010DF0" w:rsidRDefault="00C06200" w:rsidP="00AE45E8">
            <w:pPr>
              <w:pStyle w:val="nadpis2"/>
              <w:rPr>
                <w:sz w:val="24"/>
                <w:szCs w:val="24"/>
              </w:rPr>
            </w:pPr>
            <w:r>
              <w:rPr>
                <w:sz w:val="24"/>
                <w:szCs w:val="24"/>
              </w:rPr>
              <w:t>27.</w:t>
            </w:r>
          </w:p>
        </w:tc>
        <w:tc>
          <w:tcPr>
            <w:tcW w:w="4653" w:type="pct"/>
            <w:gridSpan w:val="2"/>
            <w:tcBorders>
              <w:top w:val="nil"/>
              <w:bottom w:val="nil"/>
            </w:tcBorders>
            <w:shd w:val="clear" w:color="auto" w:fill="auto"/>
            <w:tcMar>
              <w:bottom w:w="113" w:type="dxa"/>
            </w:tcMar>
          </w:tcPr>
          <w:p w14:paraId="399DFAD2" w14:textId="5D4961B8"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pro veřejnou zakázku „Střední škola gastronomie, farmářství a služeb Jeseník – Zázemí tělocvičny školy – pracoviště Horní Heřmanice“ výsledné pořadí účastníků:</w:t>
            </w:r>
          </w:p>
          <w:p w14:paraId="7CAC0B40" w14:textId="77777777" w:rsidR="00C06200" w:rsidRPr="00C06200" w:rsidRDefault="00C06200" w:rsidP="00C06200">
            <w:pPr>
              <w:autoSpaceDE w:val="0"/>
              <w:autoSpaceDN w:val="0"/>
              <w:adjustRightInd w:val="0"/>
              <w:jc w:val="both"/>
              <w:rPr>
                <w:rFonts w:cs="Arial"/>
                <w:szCs w:val="24"/>
              </w:rPr>
            </w:pPr>
            <w:r w:rsidRPr="00C06200">
              <w:rPr>
                <w:rFonts w:cs="Arial"/>
                <w:szCs w:val="24"/>
              </w:rPr>
              <w:t>1. ZETOS, spol. s.r.o., se sídlem č.p. 125, 790 58 Velká Kraš, IČO: 45195994, nabídková cena 10 200 033,35 Kč bez DPH;</w:t>
            </w:r>
          </w:p>
          <w:p w14:paraId="6F388298" w14:textId="77777777" w:rsidR="00C06200" w:rsidRPr="00C06200" w:rsidRDefault="00C06200" w:rsidP="00C06200">
            <w:pPr>
              <w:autoSpaceDE w:val="0"/>
              <w:autoSpaceDN w:val="0"/>
              <w:adjustRightInd w:val="0"/>
              <w:jc w:val="both"/>
              <w:rPr>
                <w:rFonts w:cs="Arial"/>
                <w:szCs w:val="24"/>
              </w:rPr>
            </w:pPr>
            <w:r w:rsidRPr="00C06200">
              <w:rPr>
                <w:rFonts w:cs="Arial"/>
                <w:szCs w:val="24"/>
              </w:rPr>
              <w:t>2. Stavební společnost NAVRÁTIL, s.r.o., se sídlem Vápenice 2970/17, 796 01 Prostějov, IČO: 4697202, nabídková cena 12 515 874,54 Kč bez DPH;</w:t>
            </w:r>
          </w:p>
          <w:p w14:paraId="10A8DA07" w14:textId="61FAFF87" w:rsidR="00C06200" w:rsidRPr="00C06200" w:rsidRDefault="00C06200" w:rsidP="00C06200">
            <w:pPr>
              <w:autoSpaceDE w:val="0"/>
              <w:autoSpaceDN w:val="0"/>
              <w:adjustRightInd w:val="0"/>
              <w:jc w:val="both"/>
              <w:rPr>
                <w:rFonts w:cs="Arial"/>
                <w:szCs w:val="24"/>
              </w:rPr>
            </w:pPr>
            <w:r w:rsidRPr="00C06200">
              <w:rPr>
                <w:rFonts w:cs="Arial"/>
                <w:szCs w:val="24"/>
              </w:rPr>
              <w:t>3. ADAR ing s.r.o., se sídlem Litovelská 116/5, Nová Ulice, 779 00 Olomouc, IČO: 05931738, nabídková cena 12 995 975,09 Kč bez DPH;</w:t>
            </w:r>
          </w:p>
        </w:tc>
      </w:tr>
      <w:tr w:rsidR="00C06200" w:rsidRPr="00010DF0" w14:paraId="5C55243E" w14:textId="77777777" w:rsidTr="00C06200">
        <w:trPr>
          <w:trHeight w:val="289"/>
        </w:trPr>
        <w:tc>
          <w:tcPr>
            <w:tcW w:w="347" w:type="pct"/>
            <w:tcBorders>
              <w:top w:val="nil"/>
              <w:bottom w:val="nil"/>
            </w:tcBorders>
            <w:shd w:val="clear" w:color="auto" w:fill="auto"/>
            <w:tcMar>
              <w:bottom w:w="113" w:type="dxa"/>
            </w:tcMar>
          </w:tcPr>
          <w:p w14:paraId="6016B8B3" w14:textId="6336BBAA" w:rsidR="00C06200" w:rsidRPr="00010DF0" w:rsidRDefault="00C06200" w:rsidP="00AE45E8">
            <w:pPr>
              <w:pStyle w:val="nadpis2"/>
              <w:rPr>
                <w:sz w:val="24"/>
                <w:szCs w:val="24"/>
              </w:rPr>
            </w:pPr>
            <w:r>
              <w:rPr>
                <w:sz w:val="24"/>
                <w:szCs w:val="24"/>
              </w:rPr>
              <w:t>28.</w:t>
            </w:r>
          </w:p>
        </w:tc>
        <w:tc>
          <w:tcPr>
            <w:tcW w:w="4653" w:type="pct"/>
            <w:gridSpan w:val="2"/>
            <w:tcBorders>
              <w:top w:val="nil"/>
              <w:bottom w:val="nil"/>
            </w:tcBorders>
            <w:shd w:val="clear" w:color="auto" w:fill="auto"/>
            <w:tcMar>
              <w:bottom w:w="113" w:type="dxa"/>
            </w:tcMar>
          </w:tcPr>
          <w:p w14:paraId="62B88863" w14:textId="10846FBB" w:rsidR="00C06200" w:rsidRPr="00C06200" w:rsidRDefault="00C06200" w:rsidP="00C062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6200">
              <w:rPr>
                <w:rFonts w:cs="Arial"/>
                <w:szCs w:val="24"/>
              </w:rPr>
              <w:t>o výběru nejvýhodnější nabídky veřejné zakázky „Střední škola gastronomie, farmářství a služeb Jeseník – Zázemí tělocvičny školy – pracoviště Horní Heřmanice“, podané účastníkem ZETOS, spol. s r. o., se sídlem č.p. 125, 790 58 Velká Kraš, IČO: 45195994, dle důvodové zprávy</w:t>
            </w:r>
          </w:p>
        </w:tc>
      </w:tr>
      <w:tr w:rsidR="00C06200" w:rsidRPr="00010DF0" w14:paraId="08B5A449" w14:textId="77777777" w:rsidTr="00C06200">
        <w:trPr>
          <w:trHeight w:val="289"/>
        </w:trPr>
        <w:tc>
          <w:tcPr>
            <w:tcW w:w="347" w:type="pct"/>
            <w:tcBorders>
              <w:top w:val="nil"/>
              <w:bottom w:val="nil"/>
            </w:tcBorders>
            <w:shd w:val="clear" w:color="auto" w:fill="auto"/>
            <w:tcMar>
              <w:bottom w:w="113" w:type="dxa"/>
            </w:tcMar>
          </w:tcPr>
          <w:p w14:paraId="495C360A" w14:textId="43BF1507" w:rsidR="00C06200" w:rsidRPr="00010DF0" w:rsidRDefault="00C06200" w:rsidP="00AE45E8">
            <w:pPr>
              <w:pStyle w:val="nadpis2"/>
              <w:rPr>
                <w:sz w:val="24"/>
                <w:szCs w:val="24"/>
              </w:rPr>
            </w:pPr>
            <w:r>
              <w:rPr>
                <w:sz w:val="24"/>
                <w:szCs w:val="24"/>
              </w:rPr>
              <w:t>29.</w:t>
            </w:r>
          </w:p>
        </w:tc>
        <w:tc>
          <w:tcPr>
            <w:tcW w:w="4653" w:type="pct"/>
            <w:gridSpan w:val="2"/>
            <w:tcBorders>
              <w:top w:val="nil"/>
              <w:bottom w:val="nil"/>
            </w:tcBorders>
            <w:shd w:val="clear" w:color="auto" w:fill="auto"/>
            <w:tcMar>
              <w:bottom w:w="113" w:type="dxa"/>
            </w:tcMar>
          </w:tcPr>
          <w:p w14:paraId="7191FD77" w14:textId="26E801EA"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smlouvy na realizaci veřejné zakázky „Střední škola gastronomie, farmářství a služeb Jeseník – Zázemí tělocvičny školy – pracoviště Horní Heřmanice“ mezi Olomouckým krajem a účastníkem dle bodu 28 usnesení a dle Přílohy č. 08 usnesení</w:t>
            </w:r>
          </w:p>
        </w:tc>
      </w:tr>
      <w:tr w:rsidR="00C06200" w:rsidRPr="00010DF0" w14:paraId="058128CA" w14:textId="77777777" w:rsidTr="00C06200">
        <w:trPr>
          <w:trHeight w:val="289"/>
        </w:trPr>
        <w:tc>
          <w:tcPr>
            <w:tcW w:w="347" w:type="pct"/>
            <w:tcBorders>
              <w:top w:val="nil"/>
              <w:bottom w:val="nil"/>
            </w:tcBorders>
            <w:shd w:val="clear" w:color="auto" w:fill="auto"/>
            <w:tcMar>
              <w:bottom w:w="113" w:type="dxa"/>
            </w:tcMar>
          </w:tcPr>
          <w:p w14:paraId="3B6C4748" w14:textId="2D9E39C3" w:rsidR="00C06200" w:rsidRPr="00010DF0" w:rsidRDefault="00C06200" w:rsidP="00AE45E8">
            <w:pPr>
              <w:pStyle w:val="nadpis2"/>
              <w:rPr>
                <w:sz w:val="24"/>
                <w:szCs w:val="24"/>
              </w:rPr>
            </w:pPr>
            <w:r>
              <w:rPr>
                <w:sz w:val="24"/>
                <w:szCs w:val="24"/>
              </w:rPr>
              <w:t>30.</w:t>
            </w:r>
          </w:p>
        </w:tc>
        <w:tc>
          <w:tcPr>
            <w:tcW w:w="4653" w:type="pct"/>
            <w:gridSpan w:val="2"/>
            <w:tcBorders>
              <w:top w:val="nil"/>
              <w:bottom w:val="nil"/>
            </w:tcBorders>
            <w:shd w:val="clear" w:color="auto" w:fill="auto"/>
            <w:tcMar>
              <w:bottom w:w="113" w:type="dxa"/>
            </w:tcMar>
          </w:tcPr>
          <w:p w14:paraId="43F768ED" w14:textId="549A08DA" w:rsidR="00C06200" w:rsidRPr="00C06200" w:rsidRDefault="00C06200" w:rsidP="00C062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200">
              <w:rPr>
                <w:rFonts w:cs="Arial"/>
                <w:szCs w:val="24"/>
              </w:rPr>
              <w:t>výběr nejvýhodnější nabídky veřejné zakázky dodavatele Simac Technik ČR a.s., IČO: 63079496, se sídlem Radlická 740/113c, 158 00 Praha, Jinonice, zadané v rámci centralizovaného zadávání Ministerstva vnitra na pořizování produktů CISCO, dle důvodové zprávy</w:t>
            </w:r>
          </w:p>
        </w:tc>
      </w:tr>
      <w:tr w:rsidR="00C06200" w:rsidRPr="00010DF0" w14:paraId="597A60FE" w14:textId="77777777" w:rsidTr="00C06200">
        <w:trPr>
          <w:trHeight w:val="289"/>
        </w:trPr>
        <w:tc>
          <w:tcPr>
            <w:tcW w:w="347" w:type="pct"/>
            <w:tcBorders>
              <w:top w:val="nil"/>
              <w:bottom w:val="nil"/>
            </w:tcBorders>
            <w:shd w:val="clear" w:color="auto" w:fill="auto"/>
            <w:tcMar>
              <w:bottom w:w="113" w:type="dxa"/>
            </w:tcMar>
          </w:tcPr>
          <w:p w14:paraId="470674F2" w14:textId="345276ED" w:rsidR="00C06200" w:rsidRPr="00010DF0" w:rsidRDefault="00C06200" w:rsidP="00AE45E8">
            <w:pPr>
              <w:pStyle w:val="nadpis2"/>
              <w:rPr>
                <w:sz w:val="24"/>
                <w:szCs w:val="24"/>
              </w:rPr>
            </w:pPr>
            <w:r>
              <w:rPr>
                <w:sz w:val="24"/>
                <w:szCs w:val="24"/>
              </w:rPr>
              <w:t>31.</w:t>
            </w:r>
          </w:p>
        </w:tc>
        <w:tc>
          <w:tcPr>
            <w:tcW w:w="4653" w:type="pct"/>
            <w:gridSpan w:val="2"/>
            <w:tcBorders>
              <w:top w:val="nil"/>
              <w:bottom w:val="nil"/>
            </w:tcBorders>
            <w:shd w:val="clear" w:color="auto" w:fill="auto"/>
            <w:tcMar>
              <w:bottom w:w="113" w:type="dxa"/>
            </w:tcMar>
          </w:tcPr>
          <w:p w14:paraId="5DC13E28" w14:textId="6D1EB650" w:rsidR="00C06200" w:rsidRPr="00C06200" w:rsidRDefault="00C06200" w:rsidP="00C062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00">
              <w:rPr>
                <w:rFonts w:cs="Arial"/>
                <w:szCs w:val="24"/>
              </w:rPr>
              <w:t>uzavření Prováděcí smlouvy k Rámcové dohodě na pořizování produktů CISCO č. j. MV-18691-33/VZ-2022, mezi Olomouckým krajem a dodavatelem dle bodu 30 usnesení a dle Přílohy č. 09 usnesení</w:t>
            </w:r>
          </w:p>
        </w:tc>
      </w:tr>
      <w:tr w:rsidR="00C06200" w:rsidRPr="00010DF0" w14:paraId="5F07428D" w14:textId="77777777" w:rsidTr="00C06200">
        <w:trPr>
          <w:trHeight w:val="289"/>
        </w:trPr>
        <w:tc>
          <w:tcPr>
            <w:tcW w:w="347" w:type="pct"/>
            <w:tcBorders>
              <w:top w:val="nil"/>
              <w:bottom w:val="nil"/>
            </w:tcBorders>
            <w:shd w:val="clear" w:color="auto" w:fill="auto"/>
            <w:tcMar>
              <w:bottom w:w="113" w:type="dxa"/>
            </w:tcMar>
          </w:tcPr>
          <w:p w14:paraId="46E7CFA8" w14:textId="4E451977" w:rsidR="00C06200" w:rsidRPr="00010DF0" w:rsidRDefault="00C06200" w:rsidP="00AE45E8">
            <w:pPr>
              <w:pStyle w:val="nadpis2"/>
              <w:rPr>
                <w:sz w:val="24"/>
                <w:szCs w:val="24"/>
              </w:rPr>
            </w:pPr>
            <w:r>
              <w:rPr>
                <w:sz w:val="24"/>
                <w:szCs w:val="24"/>
              </w:rPr>
              <w:lastRenderedPageBreak/>
              <w:t>32.</w:t>
            </w:r>
          </w:p>
        </w:tc>
        <w:tc>
          <w:tcPr>
            <w:tcW w:w="4653" w:type="pct"/>
            <w:gridSpan w:val="2"/>
            <w:tcBorders>
              <w:top w:val="nil"/>
              <w:bottom w:val="nil"/>
            </w:tcBorders>
            <w:shd w:val="clear" w:color="auto" w:fill="auto"/>
            <w:tcMar>
              <w:bottom w:w="113" w:type="dxa"/>
            </w:tcMar>
          </w:tcPr>
          <w:p w14:paraId="461642A3" w14:textId="2F4CC6CE" w:rsidR="00C06200" w:rsidRPr="00C06200" w:rsidRDefault="00C06200" w:rsidP="00C0620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C06200">
              <w:rPr>
                <w:rFonts w:cs="Arial"/>
                <w:szCs w:val="24"/>
              </w:rPr>
              <w:t>smlouvu dle bodu 31 usnesení a po marném uplynutí lhůt k podání námitek k průběhu zadávacích řízení smlouvy dle bodu 4, 12, 15, 19, 22, 25, 26 a 29 usnesení</w:t>
            </w:r>
          </w:p>
        </w:tc>
      </w:tr>
      <w:tr w:rsidR="00C06200" w:rsidRPr="00010DF0" w14:paraId="0711D2D4" w14:textId="77777777" w:rsidTr="00C06200">
        <w:trPr>
          <w:trHeight w:val="289"/>
        </w:trPr>
        <w:tc>
          <w:tcPr>
            <w:tcW w:w="5000" w:type="pct"/>
            <w:gridSpan w:val="3"/>
            <w:tcBorders>
              <w:top w:val="nil"/>
              <w:bottom w:val="nil"/>
            </w:tcBorders>
            <w:shd w:val="clear" w:color="auto" w:fill="auto"/>
            <w:tcMar>
              <w:bottom w:w="113" w:type="dxa"/>
            </w:tcMar>
          </w:tcPr>
          <w:p w14:paraId="3EDB8889" w14:textId="655B4087" w:rsidR="00C06200" w:rsidRPr="00C06200" w:rsidRDefault="00C06200" w:rsidP="00C06200">
            <w:r>
              <w:t>Odpovídá: Ing. Petr Lysek, uvolněný člen rady</w:t>
            </w:r>
          </w:p>
        </w:tc>
      </w:tr>
      <w:tr w:rsidR="006C4CD3" w:rsidRPr="00010DF0" w14:paraId="5688F9F2" w14:textId="77777777" w:rsidTr="00C06200">
        <w:tc>
          <w:tcPr>
            <w:tcW w:w="5000" w:type="pct"/>
            <w:gridSpan w:val="3"/>
            <w:tcBorders>
              <w:top w:val="nil"/>
              <w:bottom w:val="nil"/>
            </w:tcBorders>
            <w:shd w:val="clear" w:color="auto" w:fill="auto"/>
          </w:tcPr>
          <w:p w14:paraId="168DBC99" w14:textId="77777777" w:rsidR="006C4CD3" w:rsidRPr="00010DF0" w:rsidRDefault="006C4CD3" w:rsidP="00AE45E8">
            <w:pPr>
              <w:pStyle w:val="nadpis2"/>
              <w:rPr>
                <w:sz w:val="24"/>
                <w:szCs w:val="24"/>
              </w:rPr>
            </w:pPr>
          </w:p>
        </w:tc>
      </w:tr>
      <w:tr w:rsidR="006C4CD3" w:rsidRPr="00010DF0" w14:paraId="4EB077C5" w14:textId="77777777" w:rsidTr="00C06200">
        <w:tc>
          <w:tcPr>
            <w:tcW w:w="964" w:type="pct"/>
            <w:gridSpan w:val="2"/>
            <w:tcBorders>
              <w:top w:val="nil"/>
              <w:bottom w:val="nil"/>
            </w:tcBorders>
            <w:shd w:val="clear" w:color="auto" w:fill="auto"/>
          </w:tcPr>
          <w:p w14:paraId="5FE993E0"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EDAE5D9" w14:textId="0CFD2624" w:rsidR="006C4CD3" w:rsidRPr="00010DF0" w:rsidRDefault="00C06200" w:rsidP="00AE45E8">
            <w:pPr>
              <w:pStyle w:val="nadpis2"/>
              <w:rPr>
                <w:sz w:val="24"/>
                <w:szCs w:val="24"/>
              </w:rPr>
            </w:pPr>
            <w:r>
              <w:rPr>
                <w:sz w:val="24"/>
                <w:szCs w:val="24"/>
              </w:rPr>
              <w:t>Ing. Petr Lysek, uvolněný člen rady</w:t>
            </w:r>
          </w:p>
        </w:tc>
      </w:tr>
      <w:tr w:rsidR="006C4CD3" w:rsidRPr="00010DF0" w14:paraId="2E8A7947" w14:textId="77777777" w:rsidTr="00C06200">
        <w:tc>
          <w:tcPr>
            <w:tcW w:w="964" w:type="pct"/>
            <w:gridSpan w:val="2"/>
            <w:tcBorders>
              <w:top w:val="nil"/>
            </w:tcBorders>
            <w:shd w:val="clear" w:color="auto" w:fill="auto"/>
          </w:tcPr>
          <w:p w14:paraId="62EF9469"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1C1D63CD" w14:textId="29BB7A74" w:rsidR="006C4CD3" w:rsidRPr="00010DF0" w:rsidRDefault="00C06200" w:rsidP="00AE45E8">
            <w:pPr>
              <w:pStyle w:val="nadpis2"/>
              <w:rPr>
                <w:sz w:val="24"/>
                <w:szCs w:val="24"/>
              </w:rPr>
            </w:pPr>
            <w:r>
              <w:rPr>
                <w:sz w:val="24"/>
                <w:szCs w:val="24"/>
              </w:rPr>
              <w:t>14.1.</w:t>
            </w:r>
          </w:p>
        </w:tc>
      </w:tr>
    </w:tbl>
    <w:p w14:paraId="2C07D6A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F5DA5D4" w14:textId="77777777" w:rsidTr="00F815A1">
        <w:tc>
          <w:tcPr>
            <w:tcW w:w="964" w:type="pct"/>
            <w:gridSpan w:val="2"/>
            <w:tcBorders>
              <w:bottom w:val="nil"/>
            </w:tcBorders>
          </w:tcPr>
          <w:p w14:paraId="254D5EC6" w14:textId="6DCF37B6" w:rsidR="006C4CD3" w:rsidRPr="007175CF" w:rsidRDefault="00F815A1" w:rsidP="00AE45E8">
            <w:pPr>
              <w:pStyle w:val="Radanzevusnesen"/>
              <w:rPr>
                <w:b/>
                <w:bCs w:val="0"/>
              </w:rPr>
            </w:pPr>
            <w:r>
              <w:rPr>
                <w:b/>
                <w:bCs w:val="0"/>
              </w:rPr>
              <w:t>UR/111/81/2024</w:t>
            </w:r>
          </w:p>
        </w:tc>
        <w:tc>
          <w:tcPr>
            <w:tcW w:w="4036" w:type="pct"/>
            <w:tcBorders>
              <w:bottom w:val="nil"/>
            </w:tcBorders>
          </w:tcPr>
          <w:p w14:paraId="24399032" w14:textId="41993CAD" w:rsidR="006C4CD3" w:rsidRPr="007175CF" w:rsidRDefault="00F815A1" w:rsidP="00AE45E8">
            <w:pPr>
              <w:pStyle w:val="Radanzevusnesen"/>
              <w:ind w:left="0" w:firstLine="0"/>
              <w:rPr>
                <w:b/>
                <w:bCs w:val="0"/>
              </w:rPr>
            </w:pPr>
            <w:r>
              <w:rPr>
                <w:b/>
                <w:bCs w:val="0"/>
              </w:rPr>
              <w:t>Zadávací řízení na zajištění realizací veřejných zakázek</w:t>
            </w:r>
          </w:p>
        </w:tc>
      </w:tr>
      <w:tr w:rsidR="006C4CD3" w:rsidRPr="00010DF0" w14:paraId="2B2B33D5" w14:textId="77777777" w:rsidTr="00F815A1">
        <w:trPr>
          <w:trHeight w:val="289"/>
        </w:trPr>
        <w:tc>
          <w:tcPr>
            <w:tcW w:w="5000" w:type="pct"/>
            <w:gridSpan w:val="3"/>
            <w:tcBorders>
              <w:top w:val="nil"/>
              <w:bottom w:val="nil"/>
            </w:tcBorders>
            <w:shd w:val="clear" w:color="auto" w:fill="auto"/>
            <w:hideMark/>
          </w:tcPr>
          <w:p w14:paraId="56AFA3C9" w14:textId="2EB9808E" w:rsidR="006C4CD3" w:rsidRPr="007175CF" w:rsidRDefault="00F815A1" w:rsidP="00AE45E8">
            <w:pPr>
              <w:pStyle w:val="Zkladntext"/>
              <w:rPr>
                <w:b w:val="0"/>
                <w:bCs/>
              </w:rPr>
            </w:pPr>
            <w:r>
              <w:rPr>
                <w:b w:val="0"/>
                <w:bCs/>
              </w:rPr>
              <w:t>Rada Olomouckého kraje po projednání:</w:t>
            </w:r>
          </w:p>
        </w:tc>
      </w:tr>
      <w:tr w:rsidR="006C4CD3" w:rsidRPr="00010DF0" w14:paraId="5C89A5A4" w14:textId="77777777" w:rsidTr="00F815A1">
        <w:trPr>
          <w:trHeight w:val="289"/>
        </w:trPr>
        <w:tc>
          <w:tcPr>
            <w:tcW w:w="347" w:type="pct"/>
            <w:tcBorders>
              <w:top w:val="nil"/>
              <w:bottom w:val="nil"/>
            </w:tcBorders>
            <w:shd w:val="clear" w:color="auto" w:fill="auto"/>
            <w:tcMar>
              <w:bottom w:w="113" w:type="dxa"/>
            </w:tcMar>
            <w:hideMark/>
          </w:tcPr>
          <w:p w14:paraId="337035BE" w14:textId="712D0C80" w:rsidR="006C4CD3" w:rsidRPr="00010DF0" w:rsidRDefault="00F815A1"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267E368" w14:textId="79128CDF" w:rsidR="00F815A1" w:rsidRPr="00F815A1" w:rsidRDefault="00F815A1" w:rsidP="00F815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15A1">
              <w:rPr>
                <w:rFonts w:cs="Arial"/>
                <w:szCs w:val="24"/>
              </w:rPr>
              <w:t>zadávací podmínky veřejných zakázek:</w:t>
            </w:r>
          </w:p>
          <w:p w14:paraId="668BB8E9" w14:textId="77777777" w:rsidR="00F815A1" w:rsidRPr="00F815A1" w:rsidRDefault="00F815A1" w:rsidP="00F815A1">
            <w:pPr>
              <w:autoSpaceDE w:val="0"/>
              <w:autoSpaceDN w:val="0"/>
              <w:adjustRightInd w:val="0"/>
              <w:jc w:val="both"/>
              <w:rPr>
                <w:rFonts w:cs="Arial"/>
                <w:szCs w:val="24"/>
              </w:rPr>
            </w:pPr>
            <w:r w:rsidRPr="00F815A1">
              <w:rPr>
                <w:rFonts w:cs="Arial"/>
                <w:szCs w:val="24"/>
              </w:rPr>
              <w:t>a) „Centrální nákup mobilních telekomunikačních služeb 2025-2026“, dle přílohy č. 1 důvodové zprávy</w:t>
            </w:r>
          </w:p>
          <w:p w14:paraId="1941C254" w14:textId="77777777" w:rsidR="00F815A1" w:rsidRPr="00F815A1" w:rsidRDefault="00F815A1" w:rsidP="00F815A1">
            <w:pPr>
              <w:autoSpaceDE w:val="0"/>
              <w:autoSpaceDN w:val="0"/>
              <w:adjustRightInd w:val="0"/>
              <w:jc w:val="both"/>
              <w:rPr>
                <w:rFonts w:cs="Arial"/>
                <w:szCs w:val="24"/>
              </w:rPr>
            </w:pPr>
            <w:r w:rsidRPr="00F815A1">
              <w:rPr>
                <w:rFonts w:cs="Arial"/>
                <w:szCs w:val="24"/>
              </w:rPr>
              <w:t>b) „Domov Sněženka Jeseník – Dobudování EPS s napojením na PCO“, dle přílohy č. 2 důvodové zprávy</w:t>
            </w:r>
          </w:p>
          <w:p w14:paraId="0AC8C86A" w14:textId="77777777" w:rsidR="00F815A1" w:rsidRPr="00F815A1" w:rsidRDefault="00F815A1" w:rsidP="00F815A1">
            <w:pPr>
              <w:autoSpaceDE w:val="0"/>
              <w:autoSpaceDN w:val="0"/>
              <w:adjustRightInd w:val="0"/>
              <w:jc w:val="both"/>
              <w:rPr>
                <w:rFonts w:cs="Arial"/>
                <w:szCs w:val="24"/>
              </w:rPr>
            </w:pPr>
            <w:r w:rsidRPr="00F815A1">
              <w:rPr>
                <w:rFonts w:cs="Arial"/>
                <w:szCs w:val="24"/>
              </w:rPr>
              <w:t>c) Propagace v rámci projektu „KOOPERATIVA Národní basketbalová liga“, dle přílohy č. 3 důvodové zprávy</w:t>
            </w:r>
          </w:p>
          <w:p w14:paraId="53BD5150" w14:textId="77777777" w:rsidR="00F815A1" w:rsidRPr="00F815A1" w:rsidRDefault="00F815A1" w:rsidP="00F815A1">
            <w:pPr>
              <w:autoSpaceDE w:val="0"/>
              <w:autoSpaceDN w:val="0"/>
              <w:adjustRightInd w:val="0"/>
              <w:jc w:val="both"/>
              <w:rPr>
                <w:rFonts w:cs="Arial"/>
                <w:szCs w:val="24"/>
              </w:rPr>
            </w:pPr>
            <w:r w:rsidRPr="00F815A1">
              <w:rPr>
                <w:rFonts w:cs="Arial"/>
                <w:szCs w:val="24"/>
              </w:rPr>
              <w:t>d) Propagace v rámci projektu „TIPSPORT extraliga ledního hokeje“, dle přílohy č. 4 důvodové zprávy</w:t>
            </w:r>
          </w:p>
          <w:p w14:paraId="20E55CDB" w14:textId="77777777" w:rsidR="00F815A1" w:rsidRPr="00F815A1" w:rsidRDefault="00F815A1" w:rsidP="00F815A1">
            <w:pPr>
              <w:autoSpaceDE w:val="0"/>
              <w:autoSpaceDN w:val="0"/>
              <w:adjustRightInd w:val="0"/>
              <w:jc w:val="both"/>
              <w:rPr>
                <w:rFonts w:cs="Arial"/>
                <w:szCs w:val="24"/>
              </w:rPr>
            </w:pPr>
            <w:r w:rsidRPr="00F815A1">
              <w:rPr>
                <w:rFonts w:cs="Arial"/>
                <w:szCs w:val="24"/>
              </w:rPr>
              <w:t>e) Propagace v rámci projektu „CHANCE liga“, dle přílohy č. 5 důvodové zprávy</w:t>
            </w:r>
          </w:p>
          <w:p w14:paraId="1A27FB87" w14:textId="77777777" w:rsidR="00F815A1" w:rsidRPr="00F815A1" w:rsidRDefault="00F815A1" w:rsidP="00F815A1">
            <w:pPr>
              <w:autoSpaceDE w:val="0"/>
              <w:autoSpaceDN w:val="0"/>
              <w:adjustRightInd w:val="0"/>
              <w:jc w:val="both"/>
              <w:rPr>
                <w:rFonts w:cs="Arial"/>
                <w:szCs w:val="24"/>
              </w:rPr>
            </w:pPr>
            <w:r w:rsidRPr="00F815A1">
              <w:rPr>
                <w:rFonts w:cs="Arial"/>
                <w:szCs w:val="24"/>
              </w:rPr>
              <w:t>f) Propagace v rámci projektu „CHANCE národní liga“, dle přílohy č. 6 důvodové zprávy</w:t>
            </w:r>
          </w:p>
          <w:p w14:paraId="0AE925D7" w14:textId="77777777" w:rsidR="00F815A1" w:rsidRPr="00F815A1" w:rsidRDefault="00F815A1" w:rsidP="00F815A1">
            <w:pPr>
              <w:autoSpaceDE w:val="0"/>
              <w:autoSpaceDN w:val="0"/>
              <w:adjustRightInd w:val="0"/>
              <w:jc w:val="both"/>
              <w:rPr>
                <w:rFonts w:cs="Arial"/>
                <w:szCs w:val="24"/>
              </w:rPr>
            </w:pPr>
            <w:r w:rsidRPr="00F815A1">
              <w:rPr>
                <w:rFonts w:cs="Arial"/>
                <w:szCs w:val="24"/>
              </w:rPr>
              <w:t>g) Propagace v rámci projektu „Volejbalová extraliga žen“ v Olomouci, dle přílohy č. 7 důvodové zprávy</w:t>
            </w:r>
          </w:p>
          <w:p w14:paraId="2D5D5AA2" w14:textId="77777777" w:rsidR="00F815A1" w:rsidRPr="00F815A1" w:rsidRDefault="00F815A1" w:rsidP="00F815A1">
            <w:pPr>
              <w:autoSpaceDE w:val="0"/>
              <w:autoSpaceDN w:val="0"/>
              <w:adjustRightInd w:val="0"/>
              <w:jc w:val="both"/>
              <w:rPr>
                <w:rFonts w:cs="Arial"/>
                <w:szCs w:val="24"/>
              </w:rPr>
            </w:pPr>
            <w:r w:rsidRPr="00F815A1">
              <w:rPr>
                <w:rFonts w:cs="Arial"/>
                <w:szCs w:val="24"/>
              </w:rPr>
              <w:t>h) Propagace v rámci projektu „Volejbalová extraliga žen“ v Prostějově, dle přílohy č. 8 důvodové zprávy</w:t>
            </w:r>
          </w:p>
          <w:p w14:paraId="716AD529" w14:textId="77777777" w:rsidR="00F815A1" w:rsidRPr="00F815A1" w:rsidRDefault="00F815A1" w:rsidP="00F815A1">
            <w:pPr>
              <w:autoSpaceDE w:val="0"/>
              <w:autoSpaceDN w:val="0"/>
              <w:adjustRightInd w:val="0"/>
              <w:jc w:val="both"/>
              <w:rPr>
                <w:rFonts w:cs="Arial"/>
                <w:szCs w:val="24"/>
              </w:rPr>
            </w:pPr>
            <w:r w:rsidRPr="00F815A1">
              <w:rPr>
                <w:rFonts w:cs="Arial"/>
                <w:szCs w:val="24"/>
              </w:rPr>
              <w:t>i) Propagace v rámci projektu „I. hokejová liga“, dle přílohy č. 9 důvodové zprávy</w:t>
            </w:r>
          </w:p>
          <w:p w14:paraId="2A807DB5" w14:textId="77777777" w:rsidR="00F815A1" w:rsidRPr="00F815A1" w:rsidRDefault="00F815A1" w:rsidP="00F815A1">
            <w:pPr>
              <w:autoSpaceDE w:val="0"/>
              <w:autoSpaceDN w:val="0"/>
              <w:adjustRightInd w:val="0"/>
              <w:jc w:val="both"/>
              <w:rPr>
                <w:rFonts w:cs="Arial"/>
                <w:szCs w:val="24"/>
              </w:rPr>
            </w:pPr>
            <w:r w:rsidRPr="00F815A1">
              <w:rPr>
                <w:rFonts w:cs="Arial"/>
                <w:szCs w:val="24"/>
              </w:rPr>
              <w:t>j) Propagace v rámci projektu „I. liga mužů ve vodním pólu, I. liga žen v basketbalu a I. liga žen v házené“, dle přílohy č. 10 důvodové zprávy</w:t>
            </w:r>
          </w:p>
          <w:p w14:paraId="72CA78D0" w14:textId="6C87F42C" w:rsidR="006C4CD3" w:rsidRPr="00F815A1" w:rsidRDefault="00F815A1" w:rsidP="00F815A1">
            <w:pPr>
              <w:autoSpaceDE w:val="0"/>
              <w:autoSpaceDN w:val="0"/>
              <w:adjustRightInd w:val="0"/>
              <w:jc w:val="both"/>
              <w:rPr>
                <w:rFonts w:cs="Arial"/>
                <w:szCs w:val="24"/>
              </w:rPr>
            </w:pPr>
            <w:r w:rsidRPr="00F815A1">
              <w:rPr>
                <w:rFonts w:cs="Arial"/>
                <w:szCs w:val="24"/>
              </w:rPr>
              <w:t>k) Služby a licence pro přechod ze SAP na SAP S/4HANA, dle přílohy č. 11 důvodové zprávy</w:t>
            </w:r>
          </w:p>
        </w:tc>
      </w:tr>
      <w:tr w:rsidR="00F815A1" w:rsidRPr="00010DF0" w14:paraId="59D6C295" w14:textId="77777777" w:rsidTr="00F815A1">
        <w:trPr>
          <w:trHeight w:val="289"/>
        </w:trPr>
        <w:tc>
          <w:tcPr>
            <w:tcW w:w="347" w:type="pct"/>
            <w:tcBorders>
              <w:top w:val="nil"/>
              <w:bottom w:val="nil"/>
            </w:tcBorders>
            <w:shd w:val="clear" w:color="auto" w:fill="auto"/>
            <w:tcMar>
              <w:bottom w:w="113" w:type="dxa"/>
            </w:tcMar>
          </w:tcPr>
          <w:p w14:paraId="4352C7F8" w14:textId="57B34557" w:rsidR="00F815A1" w:rsidRPr="00010DF0" w:rsidRDefault="00F815A1"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9CE4916" w14:textId="4E8852C0" w:rsidR="00F815A1" w:rsidRPr="00F815A1" w:rsidRDefault="00F815A1" w:rsidP="00F815A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815A1">
              <w:rPr>
                <w:rFonts w:cs="Arial"/>
                <w:szCs w:val="24"/>
              </w:rPr>
              <w:t>personální složení komise pro otevírání elektronických nabídek a komise pro hodnocení nabídek a posouzení ekonomicky nejvýhodnější nabídky pro zakázky dle bodu 1 písm. a) až k) usnesení</w:t>
            </w:r>
          </w:p>
        </w:tc>
      </w:tr>
      <w:tr w:rsidR="00F815A1" w:rsidRPr="00010DF0" w14:paraId="2BE34A0A" w14:textId="77777777" w:rsidTr="00F815A1">
        <w:trPr>
          <w:trHeight w:val="289"/>
        </w:trPr>
        <w:tc>
          <w:tcPr>
            <w:tcW w:w="347" w:type="pct"/>
            <w:tcBorders>
              <w:top w:val="nil"/>
              <w:bottom w:val="nil"/>
            </w:tcBorders>
            <w:shd w:val="clear" w:color="auto" w:fill="auto"/>
            <w:tcMar>
              <w:bottom w:w="113" w:type="dxa"/>
            </w:tcMar>
          </w:tcPr>
          <w:p w14:paraId="1EF3B60F" w14:textId="5EDB7CC5" w:rsidR="00F815A1" w:rsidRPr="00010DF0" w:rsidRDefault="00F815A1"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69C0E75" w14:textId="1382ECE4" w:rsidR="00F815A1" w:rsidRPr="00F815A1" w:rsidRDefault="00F815A1" w:rsidP="00F815A1">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F815A1">
              <w:rPr>
                <w:rFonts w:cs="Arial"/>
                <w:szCs w:val="24"/>
              </w:rPr>
              <w:t>Ing. Pavla Růžičku, zástupce vedoucího odboru kancelář ředitele, k podpisu veškeré dokumentace týkající se veřejných zakázek dle bodu 1 písm. a) až k) usnesení</w:t>
            </w:r>
          </w:p>
        </w:tc>
      </w:tr>
      <w:tr w:rsidR="00F815A1" w:rsidRPr="00010DF0" w14:paraId="41F1B802" w14:textId="77777777" w:rsidTr="00F815A1">
        <w:trPr>
          <w:trHeight w:val="289"/>
        </w:trPr>
        <w:tc>
          <w:tcPr>
            <w:tcW w:w="347" w:type="pct"/>
            <w:tcBorders>
              <w:top w:val="nil"/>
              <w:bottom w:val="nil"/>
            </w:tcBorders>
            <w:shd w:val="clear" w:color="auto" w:fill="auto"/>
            <w:tcMar>
              <w:bottom w:w="113" w:type="dxa"/>
            </w:tcMar>
          </w:tcPr>
          <w:p w14:paraId="499C2990" w14:textId="20C69AFB" w:rsidR="00F815A1" w:rsidRPr="00010DF0" w:rsidRDefault="00F815A1"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6F3618B" w14:textId="48068510" w:rsidR="00F815A1" w:rsidRPr="00F815A1" w:rsidRDefault="00F815A1" w:rsidP="00F815A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15A1">
              <w:rPr>
                <w:rFonts w:cs="Arial"/>
                <w:szCs w:val="24"/>
              </w:rPr>
              <w:t>krajskému úřadu zahájit zadávací řízení na veřejné zakázky dle bodu 1 písm. a) až k) usnesení</w:t>
            </w:r>
          </w:p>
        </w:tc>
      </w:tr>
      <w:tr w:rsidR="00F815A1" w:rsidRPr="00010DF0" w14:paraId="524DA83D" w14:textId="77777777" w:rsidTr="00F815A1">
        <w:trPr>
          <w:trHeight w:val="289"/>
        </w:trPr>
        <w:tc>
          <w:tcPr>
            <w:tcW w:w="5000" w:type="pct"/>
            <w:gridSpan w:val="3"/>
            <w:tcBorders>
              <w:top w:val="nil"/>
              <w:bottom w:val="nil"/>
            </w:tcBorders>
            <w:shd w:val="clear" w:color="auto" w:fill="auto"/>
            <w:tcMar>
              <w:bottom w:w="113" w:type="dxa"/>
            </w:tcMar>
          </w:tcPr>
          <w:p w14:paraId="2044172F" w14:textId="77777777" w:rsidR="00F815A1" w:rsidRDefault="00F815A1" w:rsidP="00F815A1">
            <w:r>
              <w:t>Odpovídá: Ing. Lubomír Baláš, ředitel</w:t>
            </w:r>
          </w:p>
          <w:p w14:paraId="2524D2B6" w14:textId="77777777" w:rsidR="00F815A1" w:rsidRDefault="00F815A1" w:rsidP="00F815A1">
            <w:r>
              <w:t>Realizuje: Ing. Pavel Růžička, zástupce vedoucího odboru kancelář ředitele</w:t>
            </w:r>
          </w:p>
          <w:p w14:paraId="73CE7439" w14:textId="10B452A8" w:rsidR="00F815A1" w:rsidRPr="00F815A1" w:rsidRDefault="00F815A1" w:rsidP="00F815A1">
            <w:r>
              <w:t>Termín: 26. 8. 2024</w:t>
            </w:r>
          </w:p>
        </w:tc>
      </w:tr>
      <w:tr w:rsidR="006C4CD3" w:rsidRPr="00010DF0" w14:paraId="6C338D96" w14:textId="77777777" w:rsidTr="00F815A1">
        <w:tc>
          <w:tcPr>
            <w:tcW w:w="5000" w:type="pct"/>
            <w:gridSpan w:val="3"/>
            <w:tcBorders>
              <w:top w:val="nil"/>
              <w:bottom w:val="nil"/>
            </w:tcBorders>
            <w:shd w:val="clear" w:color="auto" w:fill="auto"/>
          </w:tcPr>
          <w:p w14:paraId="27A47BF1" w14:textId="77777777" w:rsidR="006C4CD3" w:rsidRPr="00010DF0" w:rsidRDefault="006C4CD3" w:rsidP="00AE45E8">
            <w:pPr>
              <w:pStyle w:val="nadpis2"/>
              <w:rPr>
                <w:sz w:val="24"/>
                <w:szCs w:val="24"/>
              </w:rPr>
            </w:pPr>
          </w:p>
        </w:tc>
      </w:tr>
      <w:tr w:rsidR="006C4CD3" w:rsidRPr="00010DF0" w14:paraId="5DF0C84F" w14:textId="77777777" w:rsidTr="00F815A1">
        <w:tc>
          <w:tcPr>
            <w:tcW w:w="964" w:type="pct"/>
            <w:gridSpan w:val="2"/>
            <w:tcBorders>
              <w:top w:val="nil"/>
              <w:bottom w:val="nil"/>
            </w:tcBorders>
            <w:shd w:val="clear" w:color="auto" w:fill="auto"/>
          </w:tcPr>
          <w:p w14:paraId="10CBA6CF"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FCB1BA7" w14:textId="740984D9" w:rsidR="006C4CD3" w:rsidRPr="00010DF0" w:rsidRDefault="00F815A1" w:rsidP="00AE45E8">
            <w:pPr>
              <w:pStyle w:val="nadpis2"/>
              <w:rPr>
                <w:sz w:val="24"/>
                <w:szCs w:val="24"/>
              </w:rPr>
            </w:pPr>
            <w:r>
              <w:rPr>
                <w:sz w:val="24"/>
                <w:szCs w:val="24"/>
              </w:rPr>
              <w:t>Ing. Petr Lysek, uvolněný člen rady</w:t>
            </w:r>
          </w:p>
        </w:tc>
      </w:tr>
      <w:tr w:rsidR="006C4CD3" w:rsidRPr="00010DF0" w14:paraId="155CC030" w14:textId="77777777" w:rsidTr="00F815A1">
        <w:tc>
          <w:tcPr>
            <w:tcW w:w="964" w:type="pct"/>
            <w:gridSpan w:val="2"/>
            <w:tcBorders>
              <w:top w:val="nil"/>
            </w:tcBorders>
            <w:shd w:val="clear" w:color="auto" w:fill="auto"/>
          </w:tcPr>
          <w:p w14:paraId="7941553D"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5A6FFD7E" w14:textId="2C3A615C" w:rsidR="006C4CD3" w:rsidRPr="00010DF0" w:rsidRDefault="00F815A1" w:rsidP="00AE45E8">
            <w:pPr>
              <w:pStyle w:val="nadpis2"/>
              <w:rPr>
                <w:sz w:val="24"/>
                <w:szCs w:val="24"/>
              </w:rPr>
            </w:pPr>
            <w:r>
              <w:rPr>
                <w:sz w:val="24"/>
                <w:szCs w:val="24"/>
              </w:rPr>
              <w:t>14.2.</w:t>
            </w:r>
          </w:p>
        </w:tc>
      </w:tr>
    </w:tbl>
    <w:p w14:paraId="7BCDE815"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7FB9D3EB" w14:textId="77777777" w:rsidTr="002675E3">
        <w:tc>
          <w:tcPr>
            <w:tcW w:w="961" w:type="pct"/>
            <w:gridSpan w:val="2"/>
            <w:tcBorders>
              <w:bottom w:val="nil"/>
            </w:tcBorders>
          </w:tcPr>
          <w:p w14:paraId="68B16548" w14:textId="68563C38" w:rsidR="006C4CD3" w:rsidRPr="007175CF" w:rsidRDefault="002675E3" w:rsidP="00AE45E8">
            <w:pPr>
              <w:pStyle w:val="Radanzevusnesen"/>
              <w:rPr>
                <w:b/>
                <w:bCs w:val="0"/>
              </w:rPr>
            </w:pPr>
            <w:r>
              <w:rPr>
                <w:b/>
                <w:bCs w:val="0"/>
              </w:rPr>
              <w:lastRenderedPageBreak/>
              <w:t>UR/111/82/2024</w:t>
            </w:r>
          </w:p>
        </w:tc>
        <w:tc>
          <w:tcPr>
            <w:tcW w:w="4039" w:type="pct"/>
            <w:tcBorders>
              <w:bottom w:val="nil"/>
            </w:tcBorders>
          </w:tcPr>
          <w:p w14:paraId="788775A9" w14:textId="4F512EBF" w:rsidR="006C4CD3" w:rsidRPr="007175CF" w:rsidRDefault="002675E3" w:rsidP="00AE45E8">
            <w:pPr>
              <w:pStyle w:val="Radanzevusnesen"/>
              <w:ind w:left="0" w:firstLine="0"/>
              <w:rPr>
                <w:b/>
                <w:bCs w:val="0"/>
              </w:rPr>
            </w:pPr>
            <w:r>
              <w:rPr>
                <w:b/>
                <w:bCs w:val="0"/>
              </w:rPr>
              <w:t xml:space="preserve">Dotační programy Kotlíkové dotace v Olomouckém kraji – dodatky ke smlouvám o poskytnutí dotace </w:t>
            </w:r>
          </w:p>
        </w:tc>
      </w:tr>
      <w:tr w:rsidR="006C4CD3" w:rsidRPr="00010DF0" w14:paraId="0B6474CE" w14:textId="77777777" w:rsidTr="002675E3">
        <w:trPr>
          <w:trHeight w:val="289"/>
        </w:trPr>
        <w:tc>
          <w:tcPr>
            <w:tcW w:w="5000" w:type="pct"/>
            <w:gridSpan w:val="3"/>
            <w:tcBorders>
              <w:top w:val="nil"/>
              <w:bottom w:val="nil"/>
            </w:tcBorders>
            <w:shd w:val="clear" w:color="auto" w:fill="auto"/>
            <w:hideMark/>
          </w:tcPr>
          <w:p w14:paraId="1703E492" w14:textId="787B3FA2" w:rsidR="006C4CD3" w:rsidRPr="007175CF" w:rsidRDefault="002675E3" w:rsidP="00AE45E8">
            <w:pPr>
              <w:pStyle w:val="Zkladntext"/>
              <w:rPr>
                <w:b w:val="0"/>
                <w:bCs/>
              </w:rPr>
            </w:pPr>
            <w:r>
              <w:rPr>
                <w:b w:val="0"/>
                <w:bCs/>
              </w:rPr>
              <w:t>Rada Olomouckého kraje po projednání:</w:t>
            </w:r>
          </w:p>
        </w:tc>
      </w:tr>
      <w:tr w:rsidR="006C4CD3" w:rsidRPr="00010DF0" w14:paraId="7279C76E" w14:textId="77777777" w:rsidTr="002675E3">
        <w:trPr>
          <w:trHeight w:val="289"/>
        </w:trPr>
        <w:tc>
          <w:tcPr>
            <w:tcW w:w="346" w:type="pct"/>
            <w:tcBorders>
              <w:top w:val="nil"/>
              <w:bottom w:val="nil"/>
            </w:tcBorders>
            <w:shd w:val="clear" w:color="auto" w:fill="auto"/>
            <w:tcMar>
              <w:bottom w:w="113" w:type="dxa"/>
            </w:tcMar>
            <w:hideMark/>
          </w:tcPr>
          <w:p w14:paraId="27E1CC6B" w14:textId="18BCFE1C" w:rsidR="006C4CD3" w:rsidRPr="00010DF0" w:rsidRDefault="002675E3"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C6BE696" w14:textId="6D73E872" w:rsidR="006C4CD3" w:rsidRPr="002675E3" w:rsidRDefault="002675E3" w:rsidP="002675E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75E3">
              <w:rPr>
                <w:rFonts w:cs="Arial"/>
                <w:szCs w:val="24"/>
              </w:rPr>
              <w:t>předměty 3 dodatků ke Smlouvám o poskytnutí dotace v rámci dotačního programu Kotlíkové dotace v Olomouckém kraji IV., uvedených v příloze č. 1 usnesení</w:t>
            </w:r>
          </w:p>
        </w:tc>
      </w:tr>
      <w:tr w:rsidR="002675E3" w:rsidRPr="00010DF0" w14:paraId="2448D26A" w14:textId="77777777" w:rsidTr="002675E3">
        <w:trPr>
          <w:trHeight w:val="289"/>
        </w:trPr>
        <w:tc>
          <w:tcPr>
            <w:tcW w:w="346" w:type="pct"/>
            <w:tcBorders>
              <w:top w:val="nil"/>
              <w:bottom w:val="nil"/>
            </w:tcBorders>
            <w:shd w:val="clear" w:color="auto" w:fill="auto"/>
            <w:tcMar>
              <w:bottom w:w="113" w:type="dxa"/>
            </w:tcMar>
          </w:tcPr>
          <w:p w14:paraId="6493F402" w14:textId="12A94711" w:rsidR="002675E3" w:rsidRPr="00010DF0" w:rsidRDefault="002675E3"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B04DAC1" w14:textId="3B6A3CFB" w:rsidR="002675E3" w:rsidRPr="002675E3" w:rsidRDefault="002675E3" w:rsidP="002675E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675E3">
              <w:rPr>
                <w:rFonts w:cs="Arial"/>
                <w:szCs w:val="24"/>
              </w:rPr>
              <w:t>o uzavření dodatků ke Smlouvě o poskytnutí dotace v rámci dotačního programu Kotlíkové dotace v Olomouckém kraji IV. s příjemci dle přílohy č. 1 usnesení, ve znění dle vzorového dodatku uvedeného v příloze č. 2 usnesení</w:t>
            </w:r>
          </w:p>
        </w:tc>
      </w:tr>
      <w:tr w:rsidR="006C4CD3" w:rsidRPr="00010DF0" w14:paraId="154C83F1" w14:textId="77777777" w:rsidTr="002675E3">
        <w:tc>
          <w:tcPr>
            <w:tcW w:w="5000" w:type="pct"/>
            <w:gridSpan w:val="3"/>
            <w:tcBorders>
              <w:top w:val="nil"/>
              <w:bottom w:val="nil"/>
            </w:tcBorders>
            <w:shd w:val="clear" w:color="auto" w:fill="auto"/>
          </w:tcPr>
          <w:p w14:paraId="44E4B6FB" w14:textId="77777777" w:rsidR="006C4CD3" w:rsidRPr="00010DF0" w:rsidRDefault="006C4CD3" w:rsidP="00AE45E8">
            <w:pPr>
              <w:pStyle w:val="nadpis2"/>
              <w:rPr>
                <w:sz w:val="24"/>
                <w:szCs w:val="24"/>
              </w:rPr>
            </w:pPr>
          </w:p>
        </w:tc>
      </w:tr>
      <w:tr w:rsidR="006C4CD3" w:rsidRPr="00010DF0" w14:paraId="4113667D" w14:textId="77777777" w:rsidTr="002675E3">
        <w:tc>
          <w:tcPr>
            <w:tcW w:w="961" w:type="pct"/>
            <w:gridSpan w:val="2"/>
            <w:tcBorders>
              <w:top w:val="nil"/>
              <w:bottom w:val="nil"/>
            </w:tcBorders>
            <w:shd w:val="clear" w:color="auto" w:fill="auto"/>
          </w:tcPr>
          <w:p w14:paraId="336E7657"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FBEAD84" w14:textId="75B245DE" w:rsidR="006C4CD3" w:rsidRPr="00010DF0" w:rsidRDefault="002675E3" w:rsidP="00AE45E8">
            <w:pPr>
              <w:pStyle w:val="nadpis2"/>
              <w:rPr>
                <w:sz w:val="24"/>
                <w:szCs w:val="24"/>
              </w:rPr>
            </w:pPr>
            <w:r>
              <w:rPr>
                <w:sz w:val="24"/>
                <w:szCs w:val="24"/>
              </w:rPr>
              <w:t>Ing. Petr Lysek, uvolněný člen rady</w:t>
            </w:r>
          </w:p>
        </w:tc>
      </w:tr>
      <w:tr w:rsidR="006C4CD3" w:rsidRPr="00010DF0" w14:paraId="0F05529E" w14:textId="77777777" w:rsidTr="002675E3">
        <w:tc>
          <w:tcPr>
            <w:tcW w:w="961" w:type="pct"/>
            <w:gridSpan w:val="2"/>
            <w:tcBorders>
              <w:top w:val="nil"/>
            </w:tcBorders>
            <w:shd w:val="clear" w:color="auto" w:fill="auto"/>
          </w:tcPr>
          <w:p w14:paraId="204F9278"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27B2BCE5" w14:textId="532F49F0" w:rsidR="006C4CD3" w:rsidRPr="00010DF0" w:rsidRDefault="002675E3" w:rsidP="00AE45E8">
            <w:pPr>
              <w:pStyle w:val="nadpis2"/>
              <w:rPr>
                <w:sz w:val="24"/>
                <w:szCs w:val="24"/>
              </w:rPr>
            </w:pPr>
            <w:r>
              <w:rPr>
                <w:sz w:val="24"/>
                <w:szCs w:val="24"/>
              </w:rPr>
              <w:t>15.1.</w:t>
            </w:r>
          </w:p>
        </w:tc>
      </w:tr>
    </w:tbl>
    <w:p w14:paraId="6874ECE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462202E1" w14:textId="77777777" w:rsidTr="00DE5FE2">
        <w:tc>
          <w:tcPr>
            <w:tcW w:w="961" w:type="pct"/>
            <w:gridSpan w:val="2"/>
            <w:tcBorders>
              <w:bottom w:val="nil"/>
            </w:tcBorders>
          </w:tcPr>
          <w:p w14:paraId="1EFE8C37" w14:textId="219231FA" w:rsidR="006C4CD3" w:rsidRPr="007175CF" w:rsidRDefault="00DE5FE2" w:rsidP="00AE45E8">
            <w:pPr>
              <w:pStyle w:val="Radanzevusnesen"/>
              <w:rPr>
                <w:b/>
                <w:bCs w:val="0"/>
              </w:rPr>
            </w:pPr>
            <w:r>
              <w:rPr>
                <w:b/>
                <w:bCs w:val="0"/>
              </w:rPr>
              <w:t>UR/111/83/2024</w:t>
            </w:r>
          </w:p>
        </w:tc>
        <w:tc>
          <w:tcPr>
            <w:tcW w:w="4039" w:type="pct"/>
            <w:tcBorders>
              <w:bottom w:val="nil"/>
            </w:tcBorders>
          </w:tcPr>
          <w:p w14:paraId="2655D6E6" w14:textId="00941785" w:rsidR="006C4CD3" w:rsidRPr="007175CF" w:rsidRDefault="00DE5FE2" w:rsidP="00AE45E8">
            <w:pPr>
              <w:pStyle w:val="Radanzevusnesen"/>
              <w:ind w:left="0" w:firstLine="0"/>
              <w:rPr>
                <w:b/>
                <w:bCs w:val="0"/>
              </w:rPr>
            </w:pPr>
            <w:r>
              <w:rPr>
                <w:b/>
                <w:bCs w:val="0"/>
              </w:rPr>
              <w:t>Vyhodnocení přijatých žádostí v rámci dotačního programu Kotlíkové dotace v Olomouckém kraji V.</w:t>
            </w:r>
          </w:p>
        </w:tc>
      </w:tr>
      <w:tr w:rsidR="006C4CD3" w:rsidRPr="00010DF0" w14:paraId="115C2070" w14:textId="77777777" w:rsidTr="00DE5FE2">
        <w:trPr>
          <w:trHeight w:val="289"/>
        </w:trPr>
        <w:tc>
          <w:tcPr>
            <w:tcW w:w="5000" w:type="pct"/>
            <w:gridSpan w:val="3"/>
            <w:tcBorders>
              <w:top w:val="nil"/>
              <w:bottom w:val="nil"/>
            </w:tcBorders>
            <w:shd w:val="clear" w:color="auto" w:fill="auto"/>
            <w:hideMark/>
          </w:tcPr>
          <w:p w14:paraId="21D55CF6" w14:textId="4C56F8AC" w:rsidR="006C4CD3" w:rsidRPr="007175CF" w:rsidRDefault="00DE5FE2" w:rsidP="00AE45E8">
            <w:pPr>
              <w:pStyle w:val="Zkladntext"/>
              <w:rPr>
                <w:b w:val="0"/>
                <w:bCs/>
              </w:rPr>
            </w:pPr>
            <w:r>
              <w:rPr>
                <w:b w:val="0"/>
                <w:bCs/>
              </w:rPr>
              <w:t>Rada Olomouckého kraje po projednání:</w:t>
            </w:r>
          </w:p>
        </w:tc>
      </w:tr>
      <w:tr w:rsidR="006C4CD3" w:rsidRPr="00010DF0" w14:paraId="2F22BC22" w14:textId="77777777" w:rsidTr="00DE5FE2">
        <w:trPr>
          <w:trHeight w:val="289"/>
        </w:trPr>
        <w:tc>
          <w:tcPr>
            <w:tcW w:w="346" w:type="pct"/>
            <w:tcBorders>
              <w:top w:val="nil"/>
              <w:bottom w:val="nil"/>
            </w:tcBorders>
            <w:shd w:val="clear" w:color="auto" w:fill="auto"/>
            <w:tcMar>
              <w:bottom w:w="113" w:type="dxa"/>
            </w:tcMar>
            <w:hideMark/>
          </w:tcPr>
          <w:p w14:paraId="16551EB7" w14:textId="6BDBF6F9" w:rsidR="006C4CD3" w:rsidRPr="00010DF0" w:rsidRDefault="00DE5FE2"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A880488" w14:textId="2E842F96" w:rsidR="006C4CD3" w:rsidRPr="00DE5FE2" w:rsidRDefault="00DE5FE2" w:rsidP="00DE5F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E5FE2">
              <w:rPr>
                <w:rFonts w:cs="Arial"/>
                <w:szCs w:val="24"/>
              </w:rPr>
              <w:t>poskytnutí dotace 50 příjemcům v celkovém objemu 6 770 000,00 Kč v rámci dotačního programu Kotlíkové dotace v Olomouckém kraji V. dle přílohy č. 1 usnesení</w:t>
            </w:r>
          </w:p>
        </w:tc>
      </w:tr>
      <w:tr w:rsidR="00DE5FE2" w:rsidRPr="00010DF0" w14:paraId="3326A02F" w14:textId="77777777" w:rsidTr="00DE5FE2">
        <w:trPr>
          <w:trHeight w:val="289"/>
        </w:trPr>
        <w:tc>
          <w:tcPr>
            <w:tcW w:w="346" w:type="pct"/>
            <w:tcBorders>
              <w:top w:val="nil"/>
              <w:bottom w:val="nil"/>
            </w:tcBorders>
            <w:shd w:val="clear" w:color="auto" w:fill="auto"/>
            <w:tcMar>
              <w:bottom w:w="113" w:type="dxa"/>
            </w:tcMar>
          </w:tcPr>
          <w:p w14:paraId="750254A0" w14:textId="2022696E" w:rsidR="00DE5FE2" w:rsidRPr="00010DF0" w:rsidRDefault="00DE5FE2"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5756167" w14:textId="307F685C" w:rsidR="00DE5FE2" w:rsidRPr="00DE5FE2" w:rsidRDefault="00DE5FE2" w:rsidP="00DE5FE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E5FE2">
              <w:rPr>
                <w:rFonts w:cs="Arial"/>
                <w:szCs w:val="24"/>
              </w:rPr>
              <w:t>o uzavření veřejnoprávní Smlouvy o poskytnutí dotace v rámci dotačního programu Kotlíkové dotace v Olomouckém kraji V. s příjemci dle přílohy č. 1 usnesení, ve znění dle vzorové smlouvy uvedené v příloze č. 2 usnesení</w:t>
            </w:r>
          </w:p>
        </w:tc>
      </w:tr>
      <w:tr w:rsidR="006C4CD3" w:rsidRPr="00010DF0" w14:paraId="05C1CD89" w14:textId="77777777" w:rsidTr="00DE5FE2">
        <w:tc>
          <w:tcPr>
            <w:tcW w:w="5000" w:type="pct"/>
            <w:gridSpan w:val="3"/>
            <w:tcBorders>
              <w:top w:val="nil"/>
              <w:bottom w:val="nil"/>
            </w:tcBorders>
            <w:shd w:val="clear" w:color="auto" w:fill="auto"/>
          </w:tcPr>
          <w:p w14:paraId="62983F50" w14:textId="77777777" w:rsidR="006C4CD3" w:rsidRPr="00010DF0" w:rsidRDefault="006C4CD3" w:rsidP="00AE45E8">
            <w:pPr>
              <w:pStyle w:val="nadpis2"/>
              <w:rPr>
                <w:sz w:val="24"/>
                <w:szCs w:val="24"/>
              </w:rPr>
            </w:pPr>
          </w:p>
        </w:tc>
      </w:tr>
      <w:tr w:rsidR="006C4CD3" w:rsidRPr="00010DF0" w14:paraId="39B16A50" w14:textId="77777777" w:rsidTr="00DE5FE2">
        <w:tc>
          <w:tcPr>
            <w:tcW w:w="961" w:type="pct"/>
            <w:gridSpan w:val="2"/>
            <w:tcBorders>
              <w:top w:val="nil"/>
              <w:bottom w:val="nil"/>
            </w:tcBorders>
            <w:shd w:val="clear" w:color="auto" w:fill="auto"/>
          </w:tcPr>
          <w:p w14:paraId="76F6C2B4"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3986D99" w14:textId="22D34ECA" w:rsidR="006C4CD3" w:rsidRPr="00010DF0" w:rsidRDefault="00DE5FE2" w:rsidP="00AE45E8">
            <w:pPr>
              <w:pStyle w:val="nadpis2"/>
              <w:rPr>
                <w:sz w:val="24"/>
                <w:szCs w:val="24"/>
              </w:rPr>
            </w:pPr>
            <w:r>
              <w:rPr>
                <w:sz w:val="24"/>
                <w:szCs w:val="24"/>
              </w:rPr>
              <w:t>Ing. Petr Lysek, uvolněný člen rady</w:t>
            </w:r>
          </w:p>
        </w:tc>
      </w:tr>
      <w:tr w:rsidR="006C4CD3" w:rsidRPr="00010DF0" w14:paraId="349C425E" w14:textId="77777777" w:rsidTr="00DE5FE2">
        <w:tc>
          <w:tcPr>
            <w:tcW w:w="961" w:type="pct"/>
            <w:gridSpan w:val="2"/>
            <w:tcBorders>
              <w:top w:val="nil"/>
            </w:tcBorders>
            <w:shd w:val="clear" w:color="auto" w:fill="auto"/>
          </w:tcPr>
          <w:p w14:paraId="66484FE8"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7F2E771B" w14:textId="1F826C28" w:rsidR="006C4CD3" w:rsidRPr="00010DF0" w:rsidRDefault="00DE5FE2" w:rsidP="00AE45E8">
            <w:pPr>
              <w:pStyle w:val="nadpis2"/>
              <w:rPr>
                <w:sz w:val="24"/>
                <w:szCs w:val="24"/>
              </w:rPr>
            </w:pPr>
            <w:r>
              <w:rPr>
                <w:sz w:val="24"/>
                <w:szCs w:val="24"/>
              </w:rPr>
              <w:t>15.2.</w:t>
            </w:r>
          </w:p>
        </w:tc>
      </w:tr>
    </w:tbl>
    <w:p w14:paraId="474AE34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5B1689F3" w14:textId="77777777" w:rsidTr="009944A0">
        <w:tc>
          <w:tcPr>
            <w:tcW w:w="964" w:type="pct"/>
            <w:gridSpan w:val="2"/>
            <w:tcBorders>
              <w:bottom w:val="nil"/>
            </w:tcBorders>
          </w:tcPr>
          <w:p w14:paraId="41F8F3FA" w14:textId="649CF81F" w:rsidR="006C4CD3" w:rsidRPr="007175CF" w:rsidRDefault="009944A0" w:rsidP="00AE45E8">
            <w:pPr>
              <w:pStyle w:val="Radanzevusnesen"/>
              <w:rPr>
                <w:b/>
                <w:bCs w:val="0"/>
              </w:rPr>
            </w:pPr>
            <w:r>
              <w:rPr>
                <w:b/>
                <w:bCs w:val="0"/>
              </w:rPr>
              <w:t>UR/111/84/2024</w:t>
            </w:r>
          </w:p>
        </w:tc>
        <w:tc>
          <w:tcPr>
            <w:tcW w:w="4036" w:type="pct"/>
            <w:tcBorders>
              <w:bottom w:val="nil"/>
            </w:tcBorders>
          </w:tcPr>
          <w:p w14:paraId="06B4A47A" w14:textId="74E7A662" w:rsidR="006C4CD3" w:rsidRPr="007175CF" w:rsidRDefault="009944A0" w:rsidP="00AE45E8">
            <w:pPr>
              <w:pStyle w:val="Radanzevusnesen"/>
              <w:ind w:left="0" w:firstLine="0"/>
              <w:rPr>
                <w:b/>
                <w:bCs w:val="0"/>
              </w:rPr>
            </w:pPr>
            <w:r>
              <w:rPr>
                <w:b/>
                <w:bCs w:val="0"/>
              </w:rPr>
              <w:t>Schválení přípravy a podání projektu Gymnázia Zábřeh „Rekonstrukce a obnova stávajícího zařízení kuchyně“ v rámci Operačního programu Životní prostředí 2021-2027</w:t>
            </w:r>
          </w:p>
        </w:tc>
      </w:tr>
      <w:tr w:rsidR="006C4CD3" w:rsidRPr="00010DF0" w14:paraId="2E74CC93" w14:textId="77777777" w:rsidTr="009944A0">
        <w:trPr>
          <w:trHeight w:val="289"/>
        </w:trPr>
        <w:tc>
          <w:tcPr>
            <w:tcW w:w="5000" w:type="pct"/>
            <w:gridSpan w:val="3"/>
            <w:tcBorders>
              <w:top w:val="nil"/>
              <w:bottom w:val="nil"/>
            </w:tcBorders>
            <w:shd w:val="clear" w:color="auto" w:fill="auto"/>
            <w:hideMark/>
          </w:tcPr>
          <w:p w14:paraId="0AB720DF" w14:textId="75E6F7BB" w:rsidR="006C4CD3" w:rsidRPr="007175CF" w:rsidRDefault="009944A0" w:rsidP="00AE45E8">
            <w:pPr>
              <w:pStyle w:val="Zkladntext"/>
              <w:rPr>
                <w:b w:val="0"/>
                <w:bCs/>
              </w:rPr>
            </w:pPr>
            <w:r>
              <w:rPr>
                <w:b w:val="0"/>
                <w:bCs/>
              </w:rPr>
              <w:t>Rada Olomouckého kraje po projednání:</w:t>
            </w:r>
          </w:p>
        </w:tc>
      </w:tr>
      <w:tr w:rsidR="006C4CD3" w:rsidRPr="00010DF0" w14:paraId="3C58822A" w14:textId="77777777" w:rsidTr="009944A0">
        <w:trPr>
          <w:trHeight w:val="289"/>
        </w:trPr>
        <w:tc>
          <w:tcPr>
            <w:tcW w:w="347" w:type="pct"/>
            <w:tcBorders>
              <w:top w:val="nil"/>
              <w:bottom w:val="nil"/>
            </w:tcBorders>
            <w:shd w:val="clear" w:color="auto" w:fill="auto"/>
            <w:tcMar>
              <w:bottom w:w="113" w:type="dxa"/>
            </w:tcMar>
            <w:hideMark/>
          </w:tcPr>
          <w:p w14:paraId="51D8FAC5" w14:textId="69FDA116" w:rsidR="006C4CD3" w:rsidRPr="00010DF0" w:rsidRDefault="009944A0"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C192977" w14:textId="4915B59F" w:rsidR="006C4CD3" w:rsidRPr="009944A0" w:rsidRDefault="009944A0" w:rsidP="009944A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944A0">
              <w:rPr>
                <w:rFonts w:cs="Arial"/>
                <w:szCs w:val="24"/>
              </w:rPr>
              <w:t>přípravu a podání projektu „Rekonstrukce a obnova stávajícího zařízení kuchyně“</w:t>
            </w:r>
          </w:p>
        </w:tc>
      </w:tr>
      <w:tr w:rsidR="009944A0" w:rsidRPr="00010DF0" w14:paraId="1ED4C7FA" w14:textId="77777777" w:rsidTr="009944A0">
        <w:trPr>
          <w:trHeight w:val="289"/>
        </w:trPr>
        <w:tc>
          <w:tcPr>
            <w:tcW w:w="347" w:type="pct"/>
            <w:tcBorders>
              <w:top w:val="nil"/>
              <w:bottom w:val="nil"/>
            </w:tcBorders>
            <w:shd w:val="clear" w:color="auto" w:fill="auto"/>
            <w:tcMar>
              <w:bottom w:w="113" w:type="dxa"/>
            </w:tcMar>
          </w:tcPr>
          <w:p w14:paraId="442D73DA" w14:textId="60E57C9C" w:rsidR="009944A0" w:rsidRPr="00010DF0" w:rsidRDefault="009944A0"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EC24B70" w14:textId="143BD466" w:rsidR="009944A0" w:rsidRPr="009944A0" w:rsidRDefault="009944A0" w:rsidP="009944A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944A0">
              <w:rPr>
                <w:rFonts w:cs="Arial"/>
                <w:szCs w:val="24"/>
              </w:rPr>
              <w:t>krajskému úřadu zajistit podání žádosti o podporu projektu „Rekonstrukce a obnova stávajícího zařízení kuchyně“</w:t>
            </w:r>
          </w:p>
        </w:tc>
      </w:tr>
      <w:tr w:rsidR="009944A0" w:rsidRPr="00010DF0" w14:paraId="16730410" w14:textId="77777777" w:rsidTr="009944A0">
        <w:trPr>
          <w:trHeight w:val="289"/>
        </w:trPr>
        <w:tc>
          <w:tcPr>
            <w:tcW w:w="5000" w:type="pct"/>
            <w:gridSpan w:val="3"/>
            <w:tcBorders>
              <w:top w:val="nil"/>
              <w:bottom w:val="nil"/>
            </w:tcBorders>
            <w:shd w:val="clear" w:color="auto" w:fill="auto"/>
            <w:tcMar>
              <w:bottom w:w="113" w:type="dxa"/>
            </w:tcMar>
          </w:tcPr>
          <w:p w14:paraId="06D1BB5C" w14:textId="77777777" w:rsidR="009944A0" w:rsidRDefault="009944A0" w:rsidP="009944A0">
            <w:r>
              <w:t>Odpovídá: Ing. Lubomír Baláš, ředitel</w:t>
            </w:r>
          </w:p>
          <w:p w14:paraId="58C37553" w14:textId="77777777" w:rsidR="009944A0" w:rsidRDefault="009944A0" w:rsidP="009944A0">
            <w:r>
              <w:t>Realizuje: Ing. Radek Dosoudil, vedoucí odboru strategického rozvoje kraje</w:t>
            </w:r>
          </w:p>
          <w:p w14:paraId="329843EF" w14:textId="5D78DA93" w:rsidR="009944A0" w:rsidRPr="009944A0" w:rsidRDefault="009944A0" w:rsidP="009944A0">
            <w:r>
              <w:t>Termín: 9. 9. 2024</w:t>
            </w:r>
          </w:p>
        </w:tc>
      </w:tr>
      <w:tr w:rsidR="009944A0" w:rsidRPr="00010DF0" w14:paraId="12254619" w14:textId="77777777" w:rsidTr="009944A0">
        <w:trPr>
          <w:trHeight w:val="289"/>
        </w:trPr>
        <w:tc>
          <w:tcPr>
            <w:tcW w:w="347" w:type="pct"/>
            <w:tcBorders>
              <w:top w:val="nil"/>
              <w:bottom w:val="nil"/>
            </w:tcBorders>
            <w:shd w:val="clear" w:color="auto" w:fill="auto"/>
            <w:tcMar>
              <w:bottom w:w="113" w:type="dxa"/>
            </w:tcMar>
          </w:tcPr>
          <w:p w14:paraId="640895D0" w14:textId="6724ADEF" w:rsidR="009944A0" w:rsidRPr="00010DF0" w:rsidRDefault="009944A0"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8683E28" w14:textId="38E9B0BC" w:rsidR="009944A0" w:rsidRPr="009944A0" w:rsidRDefault="009944A0" w:rsidP="009944A0">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944A0">
              <w:rPr>
                <w:rFonts w:cs="Arial"/>
                <w:szCs w:val="24"/>
              </w:rPr>
              <w:t>Ing. Petra Lyska k případné opravě, doplnění a podpisu žádosti o podporu projektu „Rekonstrukce a obnova stávajícího zařízení kuchyně“</w:t>
            </w:r>
          </w:p>
        </w:tc>
      </w:tr>
      <w:tr w:rsidR="009944A0" w:rsidRPr="00010DF0" w14:paraId="7259C9C2" w14:textId="77777777" w:rsidTr="009944A0">
        <w:trPr>
          <w:trHeight w:val="289"/>
        </w:trPr>
        <w:tc>
          <w:tcPr>
            <w:tcW w:w="347" w:type="pct"/>
            <w:tcBorders>
              <w:top w:val="nil"/>
              <w:bottom w:val="nil"/>
            </w:tcBorders>
            <w:shd w:val="clear" w:color="auto" w:fill="auto"/>
            <w:tcMar>
              <w:bottom w:w="113" w:type="dxa"/>
            </w:tcMar>
          </w:tcPr>
          <w:p w14:paraId="3AFEDE16" w14:textId="782DFBFA" w:rsidR="009944A0" w:rsidRPr="00010DF0" w:rsidRDefault="009944A0"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E9AC3E3" w14:textId="12138266" w:rsidR="009944A0" w:rsidRPr="009944A0" w:rsidRDefault="009944A0" w:rsidP="009944A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944A0">
              <w:rPr>
                <w:rFonts w:cs="Arial"/>
                <w:szCs w:val="24"/>
              </w:rPr>
              <w:t>se zajištěním financování projektu „Rekonstrukce a obnova stávajícího zařízení kuchyně“</w:t>
            </w:r>
          </w:p>
        </w:tc>
      </w:tr>
      <w:tr w:rsidR="009944A0" w:rsidRPr="00010DF0" w14:paraId="43411D6D" w14:textId="77777777" w:rsidTr="009944A0">
        <w:trPr>
          <w:trHeight w:val="289"/>
        </w:trPr>
        <w:tc>
          <w:tcPr>
            <w:tcW w:w="347" w:type="pct"/>
            <w:tcBorders>
              <w:top w:val="nil"/>
              <w:bottom w:val="nil"/>
            </w:tcBorders>
            <w:shd w:val="clear" w:color="auto" w:fill="auto"/>
            <w:tcMar>
              <w:bottom w:w="113" w:type="dxa"/>
            </w:tcMar>
          </w:tcPr>
          <w:p w14:paraId="799DFFB3" w14:textId="117E2C0B" w:rsidR="009944A0" w:rsidRPr="00010DF0" w:rsidRDefault="009944A0" w:rsidP="00AE45E8">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3D676958" w14:textId="6014B819" w:rsidR="009944A0" w:rsidRPr="009944A0" w:rsidRDefault="009944A0" w:rsidP="009944A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944A0">
              <w:rPr>
                <w:rFonts w:cs="Arial"/>
                <w:szCs w:val="24"/>
              </w:rPr>
              <w:t>předložit Zastupitelstvu Olomouckého kraje ke schválení spolufinancování projektu „Rekonstrukce a obnova stávajícího zařízení kuchyně“</w:t>
            </w:r>
          </w:p>
        </w:tc>
      </w:tr>
      <w:tr w:rsidR="009944A0" w:rsidRPr="00010DF0" w14:paraId="0F940F2F" w14:textId="77777777" w:rsidTr="009944A0">
        <w:trPr>
          <w:trHeight w:val="289"/>
        </w:trPr>
        <w:tc>
          <w:tcPr>
            <w:tcW w:w="5000" w:type="pct"/>
            <w:gridSpan w:val="3"/>
            <w:tcBorders>
              <w:top w:val="nil"/>
              <w:bottom w:val="nil"/>
            </w:tcBorders>
            <w:shd w:val="clear" w:color="auto" w:fill="auto"/>
            <w:tcMar>
              <w:bottom w:w="113" w:type="dxa"/>
            </w:tcMar>
          </w:tcPr>
          <w:p w14:paraId="1C8594B2" w14:textId="77777777" w:rsidR="009944A0" w:rsidRDefault="009944A0" w:rsidP="009944A0">
            <w:r>
              <w:t>Odpovídá: Ing. Petr Lysek, uvolněný člen rady</w:t>
            </w:r>
          </w:p>
          <w:p w14:paraId="39A20367" w14:textId="77777777" w:rsidR="009944A0" w:rsidRDefault="009944A0" w:rsidP="009944A0">
            <w:r>
              <w:t>Realizuje: Ing. Radek Dosoudil, vedoucí odboru strategického rozvoje kraje</w:t>
            </w:r>
          </w:p>
          <w:p w14:paraId="0FF04502" w14:textId="17694775" w:rsidR="009944A0" w:rsidRPr="009944A0" w:rsidRDefault="009944A0" w:rsidP="009944A0">
            <w:r>
              <w:t>Termín: ZOK 16. 9. 2024</w:t>
            </w:r>
          </w:p>
        </w:tc>
      </w:tr>
      <w:tr w:rsidR="009944A0" w:rsidRPr="00010DF0" w14:paraId="5E792E9A" w14:textId="77777777" w:rsidTr="009944A0">
        <w:trPr>
          <w:trHeight w:val="289"/>
        </w:trPr>
        <w:tc>
          <w:tcPr>
            <w:tcW w:w="347" w:type="pct"/>
            <w:tcBorders>
              <w:top w:val="nil"/>
              <w:bottom w:val="nil"/>
            </w:tcBorders>
            <w:shd w:val="clear" w:color="auto" w:fill="auto"/>
            <w:tcMar>
              <w:bottom w:w="113" w:type="dxa"/>
            </w:tcMar>
          </w:tcPr>
          <w:p w14:paraId="3412AAE0" w14:textId="7F3E0812" w:rsidR="009944A0" w:rsidRPr="00010DF0" w:rsidRDefault="009944A0"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4B3229C4" w14:textId="06CBE35C" w:rsidR="009944A0" w:rsidRPr="009944A0" w:rsidRDefault="009944A0" w:rsidP="009944A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944A0">
              <w:rPr>
                <w:rFonts w:cs="Arial"/>
                <w:szCs w:val="24"/>
              </w:rPr>
              <w:t>schválit financování projektu „Rekonstrukce a obnova stávajícího zařízení kuchyně“</w:t>
            </w:r>
          </w:p>
        </w:tc>
      </w:tr>
      <w:tr w:rsidR="006C4CD3" w:rsidRPr="00010DF0" w14:paraId="7C633D23" w14:textId="77777777" w:rsidTr="009944A0">
        <w:tc>
          <w:tcPr>
            <w:tcW w:w="5000" w:type="pct"/>
            <w:gridSpan w:val="3"/>
            <w:tcBorders>
              <w:top w:val="nil"/>
              <w:bottom w:val="nil"/>
            </w:tcBorders>
            <w:shd w:val="clear" w:color="auto" w:fill="auto"/>
          </w:tcPr>
          <w:p w14:paraId="2A86471F" w14:textId="77777777" w:rsidR="006C4CD3" w:rsidRPr="00010DF0" w:rsidRDefault="006C4CD3" w:rsidP="00AE45E8">
            <w:pPr>
              <w:pStyle w:val="nadpis2"/>
              <w:rPr>
                <w:sz w:val="24"/>
                <w:szCs w:val="24"/>
              </w:rPr>
            </w:pPr>
          </w:p>
        </w:tc>
      </w:tr>
      <w:tr w:rsidR="006C4CD3" w:rsidRPr="00010DF0" w14:paraId="66E0AAE6" w14:textId="77777777" w:rsidTr="009944A0">
        <w:tc>
          <w:tcPr>
            <w:tcW w:w="964" w:type="pct"/>
            <w:gridSpan w:val="2"/>
            <w:tcBorders>
              <w:top w:val="nil"/>
              <w:bottom w:val="nil"/>
            </w:tcBorders>
            <w:shd w:val="clear" w:color="auto" w:fill="auto"/>
          </w:tcPr>
          <w:p w14:paraId="062D4F7F"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34F5E48" w14:textId="56DDF698" w:rsidR="006C4CD3" w:rsidRPr="00010DF0" w:rsidRDefault="009944A0" w:rsidP="00AE45E8">
            <w:pPr>
              <w:pStyle w:val="nadpis2"/>
              <w:rPr>
                <w:sz w:val="24"/>
                <w:szCs w:val="24"/>
              </w:rPr>
            </w:pPr>
            <w:r>
              <w:rPr>
                <w:sz w:val="24"/>
                <w:szCs w:val="24"/>
              </w:rPr>
              <w:t>Ing. Petr Lysek, uvolněný člen rady; RNDr. Aleš Jakubec, Ph.D., uvolněný člen rady</w:t>
            </w:r>
          </w:p>
        </w:tc>
      </w:tr>
      <w:tr w:rsidR="006C4CD3" w:rsidRPr="00010DF0" w14:paraId="0ED76170" w14:textId="77777777" w:rsidTr="009944A0">
        <w:tc>
          <w:tcPr>
            <w:tcW w:w="964" w:type="pct"/>
            <w:gridSpan w:val="2"/>
            <w:tcBorders>
              <w:top w:val="nil"/>
            </w:tcBorders>
            <w:shd w:val="clear" w:color="auto" w:fill="auto"/>
          </w:tcPr>
          <w:p w14:paraId="540922FA"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7D8FC076" w14:textId="1C4A0B93" w:rsidR="006C4CD3" w:rsidRPr="00010DF0" w:rsidRDefault="009944A0" w:rsidP="00AE45E8">
            <w:pPr>
              <w:pStyle w:val="nadpis2"/>
              <w:rPr>
                <w:sz w:val="24"/>
                <w:szCs w:val="24"/>
              </w:rPr>
            </w:pPr>
            <w:r>
              <w:rPr>
                <w:sz w:val="24"/>
                <w:szCs w:val="24"/>
              </w:rPr>
              <w:t>15.3.</w:t>
            </w:r>
          </w:p>
        </w:tc>
      </w:tr>
    </w:tbl>
    <w:p w14:paraId="5A27BFE1"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6E884710" w14:textId="77777777" w:rsidTr="00A84B13">
        <w:tc>
          <w:tcPr>
            <w:tcW w:w="964" w:type="pct"/>
            <w:gridSpan w:val="2"/>
            <w:tcBorders>
              <w:bottom w:val="nil"/>
            </w:tcBorders>
          </w:tcPr>
          <w:p w14:paraId="6903DBF0" w14:textId="4F9D7A81" w:rsidR="006C4CD3" w:rsidRPr="007175CF" w:rsidRDefault="00A84B13" w:rsidP="00AE45E8">
            <w:pPr>
              <w:pStyle w:val="Radanzevusnesen"/>
              <w:rPr>
                <w:b/>
                <w:bCs w:val="0"/>
              </w:rPr>
            </w:pPr>
            <w:r>
              <w:rPr>
                <w:b/>
                <w:bCs w:val="0"/>
              </w:rPr>
              <w:t>UR/111/85/2024</w:t>
            </w:r>
          </w:p>
        </w:tc>
        <w:tc>
          <w:tcPr>
            <w:tcW w:w="4036" w:type="pct"/>
            <w:tcBorders>
              <w:bottom w:val="nil"/>
            </w:tcBorders>
          </w:tcPr>
          <w:p w14:paraId="54196D70" w14:textId="677188CB" w:rsidR="006C4CD3" w:rsidRPr="007175CF" w:rsidRDefault="00A84B13" w:rsidP="00AE45E8">
            <w:pPr>
              <w:pStyle w:val="Radanzevusnesen"/>
              <w:ind w:left="0" w:firstLine="0"/>
              <w:rPr>
                <w:b/>
                <w:bCs w:val="0"/>
              </w:rPr>
            </w:pPr>
            <w:r>
              <w:rPr>
                <w:b/>
                <w:bCs w:val="0"/>
              </w:rPr>
              <w:t>Projekt příspěvkové organizace – schválení podání projektu do programu ERASMUS+</w:t>
            </w:r>
          </w:p>
        </w:tc>
      </w:tr>
      <w:tr w:rsidR="006C4CD3" w:rsidRPr="00010DF0" w14:paraId="15D2A809" w14:textId="77777777" w:rsidTr="00A84B13">
        <w:trPr>
          <w:trHeight w:val="289"/>
        </w:trPr>
        <w:tc>
          <w:tcPr>
            <w:tcW w:w="5000" w:type="pct"/>
            <w:gridSpan w:val="3"/>
            <w:tcBorders>
              <w:top w:val="nil"/>
              <w:bottom w:val="nil"/>
            </w:tcBorders>
            <w:shd w:val="clear" w:color="auto" w:fill="auto"/>
            <w:hideMark/>
          </w:tcPr>
          <w:p w14:paraId="7D1B27CC" w14:textId="0999BD19" w:rsidR="006C4CD3" w:rsidRPr="007175CF" w:rsidRDefault="00A84B13" w:rsidP="00AE45E8">
            <w:pPr>
              <w:pStyle w:val="Zkladntext"/>
              <w:rPr>
                <w:b w:val="0"/>
                <w:bCs/>
              </w:rPr>
            </w:pPr>
            <w:r>
              <w:rPr>
                <w:b w:val="0"/>
                <w:bCs/>
              </w:rPr>
              <w:t>Rada Olomouckého kraje po projednání:</w:t>
            </w:r>
          </w:p>
        </w:tc>
      </w:tr>
      <w:tr w:rsidR="006C4CD3" w:rsidRPr="00010DF0" w14:paraId="75BEDE77" w14:textId="77777777" w:rsidTr="00A84B13">
        <w:trPr>
          <w:trHeight w:val="289"/>
        </w:trPr>
        <w:tc>
          <w:tcPr>
            <w:tcW w:w="347" w:type="pct"/>
            <w:tcBorders>
              <w:top w:val="nil"/>
              <w:bottom w:val="nil"/>
            </w:tcBorders>
            <w:shd w:val="clear" w:color="auto" w:fill="auto"/>
            <w:tcMar>
              <w:bottom w:w="113" w:type="dxa"/>
            </w:tcMar>
            <w:hideMark/>
          </w:tcPr>
          <w:p w14:paraId="4D851C8A" w14:textId="23DAA5C2" w:rsidR="006C4CD3" w:rsidRPr="00010DF0" w:rsidRDefault="00A84B13"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6A4A79D" w14:textId="6E5E228C" w:rsidR="006C4CD3" w:rsidRPr="00A84B13" w:rsidRDefault="00A84B13" w:rsidP="00A84B1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84B13">
              <w:rPr>
                <w:rFonts w:cs="Arial"/>
                <w:szCs w:val="24"/>
              </w:rPr>
              <w:t>podání projektu „4. projekt udělený v rámci Erasmus akreditace“ příspěvkové organizace Obchodní akademie a Jazyková škola s právem státní jazykové zkoušky, Přerov, Bartošova 24 s celkovými náklady ve výši 2 127 125 Kč</w:t>
            </w:r>
          </w:p>
        </w:tc>
      </w:tr>
      <w:tr w:rsidR="00A84B13" w:rsidRPr="00010DF0" w14:paraId="38C2CA60" w14:textId="77777777" w:rsidTr="00A84B13">
        <w:trPr>
          <w:trHeight w:val="289"/>
        </w:trPr>
        <w:tc>
          <w:tcPr>
            <w:tcW w:w="347" w:type="pct"/>
            <w:tcBorders>
              <w:top w:val="nil"/>
              <w:bottom w:val="nil"/>
            </w:tcBorders>
            <w:shd w:val="clear" w:color="auto" w:fill="auto"/>
            <w:tcMar>
              <w:bottom w:w="113" w:type="dxa"/>
            </w:tcMar>
          </w:tcPr>
          <w:p w14:paraId="5B21A980" w14:textId="2C604CE5" w:rsidR="00A84B13" w:rsidRPr="00010DF0" w:rsidRDefault="00A84B13"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570859E" w14:textId="5C0686D7" w:rsidR="00A84B13" w:rsidRPr="00A84B13" w:rsidRDefault="00A84B13" w:rsidP="00A84B1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4B13">
              <w:rPr>
                <w:rFonts w:cs="Arial"/>
                <w:szCs w:val="24"/>
              </w:rPr>
              <w:t>krajskému úřadu informovat ředitele příspěvkové organizace Obchodní akademie a Jazyková škola s právem státní jazykové zkoušky, Přerov, Bartošova 24 o přijatém usnesení</w:t>
            </w:r>
          </w:p>
        </w:tc>
      </w:tr>
      <w:tr w:rsidR="00A84B13" w:rsidRPr="00010DF0" w14:paraId="242B4EA1" w14:textId="77777777" w:rsidTr="00A84B13">
        <w:trPr>
          <w:trHeight w:val="289"/>
        </w:trPr>
        <w:tc>
          <w:tcPr>
            <w:tcW w:w="5000" w:type="pct"/>
            <w:gridSpan w:val="3"/>
            <w:tcBorders>
              <w:top w:val="nil"/>
              <w:bottom w:val="nil"/>
            </w:tcBorders>
            <w:shd w:val="clear" w:color="auto" w:fill="auto"/>
            <w:tcMar>
              <w:bottom w:w="113" w:type="dxa"/>
            </w:tcMar>
          </w:tcPr>
          <w:p w14:paraId="41DFE5AA" w14:textId="77777777" w:rsidR="00A84B13" w:rsidRDefault="00A84B13" w:rsidP="00A84B13">
            <w:r>
              <w:t>Odpovídá: Ing. Lubomír Baláš, ředitel</w:t>
            </w:r>
          </w:p>
          <w:p w14:paraId="1CD7AAD4" w14:textId="77777777" w:rsidR="00A84B13" w:rsidRDefault="00A84B13" w:rsidP="00A84B13">
            <w:r>
              <w:t>Realizuje: Ing. Radek Dosoudil, vedoucí odboru strategického rozvoje kraje</w:t>
            </w:r>
          </w:p>
          <w:p w14:paraId="515E27D7" w14:textId="18C15684" w:rsidR="00A84B13" w:rsidRPr="00A84B13" w:rsidRDefault="00A84B13" w:rsidP="00A84B13">
            <w:r>
              <w:t>Termín: 22. 7. 2024</w:t>
            </w:r>
          </w:p>
        </w:tc>
      </w:tr>
      <w:tr w:rsidR="006C4CD3" w:rsidRPr="00010DF0" w14:paraId="060A9603" w14:textId="77777777" w:rsidTr="00A84B13">
        <w:tc>
          <w:tcPr>
            <w:tcW w:w="5000" w:type="pct"/>
            <w:gridSpan w:val="3"/>
            <w:tcBorders>
              <w:top w:val="nil"/>
              <w:bottom w:val="nil"/>
            </w:tcBorders>
            <w:shd w:val="clear" w:color="auto" w:fill="auto"/>
          </w:tcPr>
          <w:p w14:paraId="3669706B" w14:textId="77777777" w:rsidR="006C4CD3" w:rsidRPr="00010DF0" w:rsidRDefault="006C4CD3" w:rsidP="00AE45E8">
            <w:pPr>
              <w:pStyle w:val="nadpis2"/>
              <w:rPr>
                <w:sz w:val="24"/>
                <w:szCs w:val="24"/>
              </w:rPr>
            </w:pPr>
          </w:p>
        </w:tc>
      </w:tr>
      <w:tr w:rsidR="006C4CD3" w:rsidRPr="00010DF0" w14:paraId="3C201214" w14:textId="77777777" w:rsidTr="00A84B13">
        <w:tc>
          <w:tcPr>
            <w:tcW w:w="964" w:type="pct"/>
            <w:gridSpan w:val="2"/>
            <w:tcBorders>
              <w:top w:val="nil"/>
              <w:bottom w:val="nil"/>
            </w:tcBorders>
            <w:shd w:val="clear" w:color="auto" w:fill="auto"/>
          </w:tcPr>
          <w:p w14:paraId="5F299C19"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A564EF6" w14:textId="343D62AA" w:rsidR="006C4CD3" w:rsidRPr="00010DF0" w:rsidRDefault="00A84B13" w:rsidP="00AE45E8">
            <w:pPr>
              <w:pStyle w:val="nadpis2"/>
              <w:rPr>
                <w:sz w:val="24"/>
                <w:szCs w:val="24"/>
              </w:rPr>
            </w:pPr>
            <w:r>
              <w:rPr>
                <w:sz w:val="24"/>
                <w:szCs w:val="24"/>
              </w:rPr>
              <w:t>Ing. Petr Lysek, uvolněný člen rady; RNDr. Aleš Jakubec, Ph.D., uvolněný člen rady</w:t>
            </w:r>
          </w:p>
        </w:tc>
      </w:tr>
      <w:tr w:rsidR="006C4CD3" w:rsidRPr="00010DF0" w14:paraId="422E42D1" w14:textId="77777777" w:rsidTr="00A84B13">
        <w:tc>
          <w:tcPr>
            <w:tcW w:w="964" w:type="pct"/>
            <w:gridSpan w:val="2"/>
            <w:tcBorders>
              <w:top w:val="nil"/>
            </w:tcBorders>
            <w:shd w:val="clear" w:color="auto" w:fill="auto"/>
          </w:tcPr>
          <w:p w14:paraId="35625385"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182AEF62" w14:textId="003DEAD1" w:rsidR="006C4CD3" w:rsidRPr="00010DF0" w:rsidRDefault="00A84B13" w:rsidP="00AE45E8">
            <w:pPr>
              <w:pStyle w:val="nadpis2"/>
              <w:rPr>
                <w:sz w:val="24"/>
                <w:szCs w:val="24"/>
              </w:rPr>
            </w:pPr>
            <w:r>
              <w:rPr>
                <w:sz w:val="24"/>
                <w:szCs w:val="24"/>
              </w:rPr>
              <w:t>15.4.</w:t>
            </w:r>
          </w:p>
        </w:tc>
      </w:tr>
    </w:tbl>
    <w:p w14:paraId="5C5CA3C6"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7B5B23B0" w14:textId="77777777" w:rsidTr="00986379">
        <w:tc>
          <w:tcPr>
            <w:tcW w:w="964" w:type="pct"/>
            <w:gridSpan w:val="2"/>
            <w:tcBorders>
              <w:bottom w:val="nil"/>
            </w:tcBorders>
          </w:tcPr>
          <w:p w14:paraId="6E7D2C75" w14:textId="7397A880" w:rsidR="006C4CD3" w:rsidRPr="007175CF" w:rsidRDefault="00986379" w:rsidP="00AE45E8">
            <w:pPr>
              <w:pStyle w:val="Radanzevusnesen"/>
              <w:rPr>
                <w:b/>
                <w:bCs w:val="0"/>
              </w:rPr>
            </w:pPr>
            <w:r>
              <w:rPr>
                <w:b/>
                <w:bCs w:val="0"/>
              </w:rPr>
              <w:t>UR/111/86/2024</w:t>
            </w:r>
          </w:p>
        </w:tc>
        <w:tc>
          <w:tcPr>
            <w:tcW w:w="4036" w:type="pct"/>
            <w:tcBorders>
              <w:bottom w:val="nil"/>
            </w:tcBorders>
          </w:tcPr>
          <w:p w14:paraId="531F85C1" w14:textId="1C28337C" w:rsidR="006C4CD3" w:rsidRPr="007175CF" w:rsidRDefault="00986379" w:rsidP="00AE45E8">
            <w:pPr>
              <w:pStyle w:val="Radanzevusnesen"/>
              <w:ind w:left="0" w:firstLine="0"/>
              <w:rPr>
                <w:b/>
                <w:bCs w:val="0"/>
              </w:rPr>
            </w:pPr>
            <w:r>
              <w:rPr>
                <w:b/>
                <w:bCs w:val="0"/>
              </w:rPr>
              <w:t>Projekt „Energy Living Lab of the Olomouc Region“</w:t>
            </w:r>
          </w:p>
        </w:tc>
      </w:tr>
      <w:tr w:rsidR="006C4CD3" w:rsidRPr="00010DF0" w14:paraId="0F1A07DE" w14:textId="77777777" w:rsidTr="00986379">
        <w:trPr>
          <w:trHeight w:val="289"/>
        </w:trPr>
        <w:tc>
          <w:tcPr>
            <w:tcW w:w="5000" w:type="pct"/>
            <w:gridSpan w:val="3"/>
            <w:tcBorders>
              <w:top w:val="nil"/>
              <w:bottom w:val="nil"/>
            </w:tcBorders>
            <w:shd w:val="clear" w:color="auto" w:fill="auto"/>
            <w:hideMark/>
          </w:tcPr>
          <w:p w14:paraId="72750A53" w14:textId="4D4BCE9F" w:rsidR="006C4CD3" w:rsidRPr="007175CF" w:rsidRDefault="00986379" w:rsidP="00AE45E8">
            <w:pPr>
              <w:pStyle w:val="Zkladntext"/>
              <w:rPr>
                <w:b w:val="0"/>
                <w:bCs/>
              </w:rPr>
            </w:pPr>
            <w:r>
              <w:rPr>
                <w:b w:val="0"/>
                <w:bCs/>
              </w:rPr>
              <w:t>Rada Olomouckého kraje po projednání:</w:t>
            </w:r>
          </w:p>
        </w:tc>
      </w:tr>
      <w:tr w:rsidR="006C4CD3" w:rsidRPr="00010DF0" w14:paraId="05923D09" w14:textId="77777777" w:rsidTr="00986379">
        <w:trPr>
          <w:trHeight w:val="289"/>
        </w:trPr>
        <w:tc>
          <w:tcPr>
            <w:tcW w:w="347" w:type="pct"/>
            <w:tcBorders>
              <w:top w:val="nil"/>
              <w:bottom w:val="nil"/>
            </w:tcBorders>
            <w:shd w:val="clear" w:color="auto" w:fill="auto"/>
            <w:tcMar>
              <w:bottom w:w="113" w:type="dxa"/>
            </w:tcMar>
            <w:hideMark/>
          </w:tcPr>
          <w:p w14:paraId="74AC90E8" w14:textId="5978EAD1" w:rsidR="006C4CD3" w:rsidRPr="00010DF0" w:rsidRDefault="00986379"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B401C81" w14:textId="0EB7D675" w:rsidR="006C4CD3" w:rsidRPr="00986379" w:rsidRDefault="00986379" w:rsidP="0098637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86379">
              <w:rPr>
                <w:rFonts w:cs="Arial"/>
                <w:szCs w:val="24"/>
              </w:rPr>
              <w:t>se zněním grantové smlouvy projektu „Energy Living Lab of the Olomouc Region“ uvedené v příloze č. 1 usnesení</w:t>
            </w:r>
          </w:p>
        </w:tc>
      </w:tr>
      <w:tr w:rsidR="00986379" w:rsidRPr="00010DF0" w14:paraId="3580C313" w14:textId="77777777" w:rsidTr="00986379">
        <w:trPr>
          <w:trHeight w:val="289"/>
        </w:trPr>
        <w:tc>
          <w:tcPr>
            <w:tcW w:w="347" w:type="pct"/>
            <w:tcBorders>
              <w:top w:val="nil"/>
              <w:bottom w:val="nil"/>
            </w:tcBorders>
            <w:shd w:val="clear" w:color="auto" w:fill="auto"/>
            <w:tcMar>
              <w:bottom w:w="113" w:type="dxa"/>
            </w:tcMar>
          </w:tcPr>
          <w:p w14:paraId="3EA736DC" w14:textId="3DAB0A8A" w:rsidR="00986379" w:rsidRPr="00010DF0" w:rsidRDefault="00986379"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FF06C8A" w14:textId="752E62E4" w:rsidR="00986379" w:rsidRPr="00986379" w:rsidRDefault="00986379" w:rsidP="009863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86379">
              <w:rPr>
                <w:rFonts w:cs="Arial"/>
                <w:szCs w:val="24"/>
              </w:rPr>
              <w:t>podání žádosti o dotaci na projekt „Spolufinancování Energy Living Lab of Olomouc Region“ do Výzvy k předkládání žádostí o podporu z národních zdrojů alokovaných pro program LIFE 2024 Ministerstvem životního prostředí ČR, která byla vyhlášena dne 18. dubna 2024</w:t>
            </w:r>
          </w:p>
        </w:tc>
      </w:tr>
      <w:tr w:rsidR="00986379" w:rsidRPr="00010DF0" w14:paraId="0572D509" w14:textId="77777777" w:rsidTr="00986379">
        <w:trPr>
          <w:trHeight w:val="289"/>
        </w:trPr>
        <w:tc>
          <w:tcPr>
            <w:tcW w:w="347" w:type="pct"/>
            <w:tcBorders>
              <w:top w:val="nil"/>
              <w:bottom w:val="nil"/>
            </w:tcBorders>
            <w:shd w:val="clear" w:color="auto" w:fill="auto"/>
            <w:tcMar>
              <w:bottom w:w="113" w:type="dxa"/>
            </w:tcMar>
          </w:tcPr>
          <w:p w14:paraId="27C87AAF" w14:textId="0F94BED1" w:rsidR="00986379" w:rsidRPr="00010DF0" w:rsidRDefault="00986379"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11749B0" w14:textId="548CF0CC" w:rsidR="00986379" w:rsidRPr="00986379" w:rsidRDefault="00986379" w:rsidP="009863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86379">
              <w:rPr>
                <w:rFonts w:cs="Arial"/>
                <w:szCs w:val="24"/>
              </w:rPr>
              <w:t>krajskému úřadu zajistit podání žádosti o dotaci dle bodu 2 usnesení</w:t>
            </w:r>
          </w:p>
        </w:tc>
      </w:tr>
      <w:tr w:rsidR="00986379" w:rsidRPr="00010DF0" w14:paraId="35FEE44E" w14:textId="77777777" w:rsidTr="00986379">
        <w:trPr>
          <w:trHeight w:val="289"/>
        </w:trPr>
        <w:tc>
          <w:tcPr>
            <w:tcW w:w="5000" w:type="pct"/>
            <w:gridSpan w:val="3"/>
            <w:tcBorders>
              <w:top w:val="nil"/>
              <w:bottom w:val="nil"/>
            </w:tcBorders>
            <w:shd w:val="clear" w:color="auto" w:fill="auto"/>
            <w:tcMar>
              <w:bottom w:w="113" w:type="dxa"/>
            </w:tcMar>
          </w:tcPr>
          <w:p w14:paraId="19E86705" w14:textId="77777777" w:rsidR="00986379" w:rsidRDefault="00986379" w:rsidP="00986379">
            <w:r>
              <w:t>Odpovídá: Ing. Lubomír Baláš, ředitel</w:t>
            </w:r>
          </w:p>
          <w:p w14:paraId="78857719" w14:textId="77777777" w:rsidR="00986379" w:rsidRDefault="00986379" w:rsidP="00986379">
            <w:r>
              <w:t>Realizuje: Ing. Radek Dosoudil, vedoucí odboru strategického rozvoje kraje</w:t>
            </w:r>
          </w:p>
          <w:p w14:paraId="041508CA" w14:textId="3336FF4E" w:rsidR="00986379" w:rsidRPr="00986379" w:rsidRDefault="00986379" w:rsidP="00986379">
            <w:r>
              <w:t>Termín: ZOK 16. 9. 2024</w:t>
            </w:r>
          </w:p>
        </w:tc>
      </w:tr>
      <w:tr w:rsidR="00986379" w:rsidRPr="00010DF0" w14:paraId="7C0479B5" w14:textId="77777777" w:rsidTr="00986379">
        <w:trPr>
          <w:trHeight w:val="289"/>
        </w:trPr>
        <w:tc>
          <w:tcPr>
            <w:tcW w:w="347" w:type="pct"/>
            <w:tcBorders>
              <w:top w:val="nil"/>
              <w:bottom w:val="nil"/>
            </w:tcBorders>
            <w:shd w:val="clear" w:color="auto" w:fill="auto"/>
            <w:tcMar>
              <w:bottom w:w="113" w:type="dxa"/>
            </w:tcMar>
          </w:tcPr>
          <w:p w14:paraId="2163638F" w14:textId="4DB2780E" w:rsidR="00986379" w:rsidRPr="00010DF0" w:rsidRDefault="00986379" w:rsidP="00AE45E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7CEF1BA5" w14:textId="77DA1A0B" w:rsidR="00986379" w:rsidRPr="00986379" w:rsidRDefault="00986379" w:rsidP="00986379">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86379">
              <w:rPr>
                <w:rFonts w:cs="Arial"/>
                <w:szCs w:val="24"/>
              </w:rPr>
              <w:t>Ing. Petra Lyska, uvolněného člena Rady Olomouckého kraje, k podpisu žádosti o dotaci dle bodu 2 usnesení a k případné opravě, doplnění žádosti dle požadavků poskytovatele dotace</w:t>
            </w:r>
          </w:p>
        </w:tc>
      </w:tr>
      <w:tr w:rsidR="00986379" w:rsidRPr="00010DF0" w14:paraId="59C89150" w14:textId="77777777" w:rsidTr="00986379">
        <w:trPr>
          <w:trHeight w:val="289"/>
        </w:trPr>
        <w:tc>
          <w:tcPr>
            <w:tcW w:w="347" w:type="pct"/>
            <w:tcBorders>
              <w:top w:val="nil"/>
              <w:bottom w:val="nil"/>
            </w:tcBorders>
            <w:shd w:val="clear" w:color="auto" w:fill="auto"/>
            <w:tcMar>
              <w:bottom w:w="113" w:type="dxa"/>
            </w:tcMar>
          </w:tcPr>
          <w:p w14:paraId="52BDFCD4" w14:textId="05262038" w:rsidR="00986379" w:rsidRPr="00010DF0" w:rsidRDefault="00986379"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D993664" w14:textId="07070637" w:rsidR="00986379" w:rsidRPr="00986379" w:rsidRDefault="00986379" w:rsidP="0098637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86379">
              <w:rPr>
                <w:rFonts w:cs="Arial"/>
                <w:szCs w:val="24"/>
              </w:rPr>
              <w:t>se zajištěním financování a spolufinancování projektu „Spolufinancování Energy Living Lab of Olomouc Region“</w:t>
            </w:r>
          </w:p>
        </w:tc>
      </w:tr>
      <w:tr w:rsidR="00986379" w:rsidRPr="00010DF0" w14:paraId="783FF776" w14:textId="77777777" w:rsidTr="00986379">
        <w:trPr>
          <w:trHeight w:val="289"/>
        </w:trPr>
        <w:tc>
          <w:tcPr>
            <w:tcW w:w="347" w:type="pct"/>
            <w:tcBorders>
              <w:top w:val="nil"/>
              <w:bottom w:val="nil"/>
            </w:tcBorders>
            <w:shd w:val="clear" w:color="auto" w:fill="auto"/>
            <w:tcMar>
              <w:bottom w:w="113" w:type="dxa"/>
            </w:tcMar>
          </w:tcPr>
          <w:p w14:paraId="7E7B94FB" w14:textId="33860F1F" w:rsidR="00986379" w:rsidRPr="00010DF0" w:rsidRDefault="00986379"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660F691A" w14:textId="2451408B" w:rsidR="00986379" w:rsidRPr="00986379" w:rsidRDefault="00986379" w:rsidP="009863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86379">
              <w:rPr>
                <w:rFonts w:cs="Arial"/>
                <w:szCs w:val="24"/>
              </w:rPr>
              <w:t>předložit Zastupitelstvu Olomouckého kraje ke schválení financování a spolufinancování projektu „Spolufinancování Energy Living Lab of Olomouc Region“</w:t>
            </w:r>
          </w:p>
        </w:tc>
      </w:tr>
      <w:tr w:rsidR="00986379" w:rsidRPr="00010DF0" w14:paraId="302C9FE6" w14:textId="77777777" w:rsidTr="00986379">
        <w:trPr>
          <w:trHeight w:val="289"/>
        </w:trPr>
        <w:tc>
          <w:tcPr>
            <w:tcW w:w="5000" w:type="pct"/>
            <w:gridSpan w:val="3"/>
            <w:tcBorders>
              <w:top w:val="nil"/>
              <w:bottom w:val="nil"/>
            </w:tcBorders>
            <w:shd w:val="clear" w:color="auto" w:fill="auto"/>
            <w:tcMar>
              <w:bottom w:w="113" w:type="dxa"/>
            </w:tcMar>
          </w:tcPr>
          <w:p w14:paraId="339CF0AD" w14:textId="77777777" w:rsidR="00986379" w:rsidRDefault="00986379" w:rsidP="00986379">
            <w:r>
              <w:t>Odpovídá: Ing. Petr Lysek, uvolněný člen rady</w:t>
            </w:r>
          </w:p>
          <w:p w14:paraId="35E18C86" w14:textId="77777777" w:rsidR="00986379" w:rsidRDefault="00986379" w:rsidP="00986379">
            <w:r>
              <w:t>Realizuje: Ing. Radek Dosoudil, vedoucí odboru strategického rozvoje kraje</w:t>
            </w:r>
          </w:p>
          <w:p w14:paraId="4AE78D82" w14:textId="28D8C8F2" w:rsidR="00986379" w:rsidRPr="00986379" w:rsidRDefault="00986379" w:rsidP="00986379">
            <w:r>
              <w:t>Termín: ZOK 16. 9. 2024</w:t>
            </w:r>
          </w:p>
        </w:tc>
      </w:tr>
      <w:tr w:rsidR="00986379" w:rsidRPr="00010DF0" w14:paraId="7A46ACAC" w14:textId="77777777" w:rsidTr="00986379">
        <w:trPr>
          <w:trHeight w:val="289"/>
        </w:trPr>
        <w:tc>
          <w:tcPr>
            <w:tcW w:w="347" w:type="pct"/>
            <w:tcBorders>
              <w:top w:val="nil"/>
              <w:bottom w:val="nil"/>
            </w:tcBorders>
            <w:shd w:val="clear" w:color="auto" w:fill="auto"/>
            <w:tcMar>
              <w:bottom w:w="113" w:type="dxa"/>
            </w:tcMar>
          </w:tcPr>
          <w:p w14:paraId="49057515" w14:textId="5DCBA119" w:rsidR="00986379" w:rsidRPr="00010DF0" w:rsidRDefault="00986379" w:rsidP="00AE45E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71699359" w14:textId="5EDD0F31" w:rsidR="00986379" w:rsidRPr="00986379" w:rsidRDefault="00986379" w:rsidP="009863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86379">
              <w:rPr>
                <w:rFonts w:cs="Arial"/>
                <w:szCs w:val="24"/>
              </w:rPr>
              <w:t>schválit financování a spolufinancování projektu „Spolufinancování Energy Living Lab of Olomouc Region“</w:t>
            </w:r>
          </w:p>
        </w:tc>
      </w:tr>
      <w:tr w:rsidR="00986379" w:rsidRPr="00010DF0" w14:paraId="180A2D4F" w14:textId="77777777" w:rsidTr="00986379">
        <w:trPr>
          <w:trHeight w:val="289"/>
        </w:trPr>
        <w:tc>
          <w:tcPr>
            <w:tcW w:w="347" w:type="pct"/>
            <w:tcBorders>
              <w:top w:val="nil"/>
              <w:bottom w:val="nil"/>
            </w:tcBorders>
            <w:shd w:val="clear" w:color="auto" w:fill="auto"/>
            <w:tcMar>
              <w:bottom w:w="113" w:type="dxa"/>
            </w:tcMar>
          </w:tcPr>
          <w:p w14:paraId="045B3FB2" w14:textId="619CBA24" w:rsidR="00986379" w:rsidRPr="00010DF0" w:rsidRDefault="00986379" w:rsidP="00AE45E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3BA730DC" w14:textId="4A2D30CD" w:rsidR="00986379" w:rsidRPr="00986379" w:rsidRDefault="00986379" w:rsidP="0098637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86379">
              <w:rPr>
                <w:rFonts w:cs="Arial"/>
                <w:szCs w:val="24"/>
              </w:rPr>
              <w:t>se zpracováním investičního plánu renovací budov Olomouckého kraje pro splnění indikátorů projektu</w:t>
            </w:r>
          </w:p>
        </w:tc>
      </w:tr>
      <w:tr w:rsidR="006C4CD3" w:rsidRPr="00010DF0" w14:paraId="5E14DB7F" w14:textId="77777777" w:rsidTr="00986379">
        <w:tc>
          <w:tcPr>
            <w:tcW w:w="5000" w:type="pct"/>
            <w:gridSpan w:val="3"/>
            <w:tcBorders>
              <w:top w:val="nil"/>
              <w:bottom w:val="nil"/>
            </w:tcBorders>
            <w:shd w:val="clear" w:color="auto" w:fill="auto"/>
          </w:tcPr>
          <w:p w14:paraId="563C3046" w14:textId="77777777" w:rsidR="006C4CD3" w:rsidRPr="00010DF0" w:rsidRDefault="006C4CD3" w:rsidP="00AE45E8">
            <w:pPr>
              <w:pStyle w:val="nadpis2"/>
              <w:rPr>
                <w:sz w:val="24"/>
                <w:szCs w:val="24"/>
              </w:rPr>
            </w:pPr>
          </w:p>
        </w:tc>
      </w:tr>
      <w:tr w:rsidR="006C4CD3" w:rsidRPr="00010DF0" w14:paraId="5C9E9EB1" w14:textId="77777777" w:rsidTr="00986379">
        <w:tc>
          <w:tcPr>
            <w:tcW w:w="964" w:type="pct"/>
            <w:gridSpan w:val="2"/>
            <w:tcBorders>
              <w:top w:val="nil"/>
              <w:bottom w:val="nil"/>
            </w:tcBorders>
            <w:shd w:val="clear" w:color="auto" w:fill="auto"/>
          </w:tcPr>
          <w:p w14:paraId="613590D2"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F01A187" w14:textId="42B609A8" w:rsidR="006C4CD3" w:rsidRPr="00010DF0" w:rsidRDefault="00986379" w:rsidP="00AE45E8">
            <w:pPr>
              <w:pStyle w:val="nadpis2"/>
              <w:rPr>
                <w:sz w:val="24"/>
                <w:szCs w:val="24"/>
              </w:rPr>
            </w:pPr>
            <w:r>
              <w:rPr>
                <w:sz w:val="24"/>
                <w:szCs w:val="24"/>
              </w:rPr>
              <w:t>Ing. Petr Lysek, uvolněný člen rady; Ing. Jan Šafařík, MBA, náměstek hejtmana</w:t>
            </w:r>
          </w:p>
        </w:tc>
      </w:tr>
      <w:tr w:rsidR="006C4CD3" w:rsidRPr="00010DF0" w14:paraId="107E37B1" w14:textId="77777777" w:rsidTr="00986379">
        <w:tc>
          <w:tcPr>
            <w:tcW w:w="964" w:type="pct"/>
            <w:gridSpan w:val="2"/>
            <w:tcBorders>
              <w:top w:val="nil"/>
            </w:tcBorders>
            <w:shd w:val="clear" w:color="auto" w:fill="auto"/>
          </w:tcPr>
          <w:p w14:paraId="4C3AE6A9"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0AAFACA0" w14:textId="5C9D3C0F" w:rsidR="006C4CD3" w:rsidRPr="00010DF0" w:rsidRDefault="00986379" w:rsidP="00AE45E8">
            <w:pPr>
              <w:pStyle w:val="nadpis2"/>
              <w:rPr>
                <w:sz w:val="24"/>
                <w:szCs w:val="24"/>
              </w:rPr>
            </w:pPr>
            <w:r>
              <w:rPr>
                <w:sz w:val="24"/>
                <w:szCs w:val="24"/>
              </w:rPr>
              <w:t>15.5.</w:t>
            </w:r>
          </w:p>
        </w:tc>
      </w:tr>
    </w:tbl>
    <w:p w14:paraId="61B817FD"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547AB2FC" w14:textId="77777777" w:rsidTr="001322FB">
        <w:tc>
          <w:tcPr>
            <w:tcW w:w="961" w:type="pct"/>
            <w:gridSpan w:val="2"/>
            <w:tcBorders>
              <w:bottom w:val="nil"/>
            </w:tcBorders>
          </w:tcPr>
          <w:p w14:paraId="271D41BB" w14:textId="3195406F" w:rsidR="006C4CD3" w:rsidRPr="007175CF" w:rsidRDefault="001322FB" w:rsidP="00AE45E8">
            <w:pPr>
              <w:pStyle w:val="Radanzevusnesen"/>
              <w:rPr>
                <w:b/>
                <w:bCs w:val="0"/>
              </w:rPr>
            </w:pPr>
            <w:r>
              <w:rPr>
                <w:b/>
                <w:bCs w:val="0"/>
              </w:rPr>
              <w:t>UR/111/87/2024</w:t>
            </w:r>
          </w:p>
        </w:tc>
        <w:tc>
          <w:tcPr>
            <w:tcW w:w="4039" w:type="pct"/>
            <w:tcBorders>
              <w:bottom w:val="nil"/>
            </w:tcBorders>
          </w:tcPr>
          <w:p w14:paraId="286F64CC" w14:textId="45D5B0ED" w:rsidR="006C4CD3" w:rsidRPr="007175CF" w:rsidRDefault="001322FB" w:rsidP="00AE45E8">
            <w:pPr>
              <w:pStyle w:val="Radanzevusnesen"/>
              <w:ind w:left="0" w:firstLine="0"/>
              <w:rPr>
                <w:b/>
                <w:bCs w:val="0"/>
              </w:rPr>
            </w:pPr>
            <w:r>
              <w:rPr>
                <w:b/>
                <w:bCs w:val="0"/>
              </w:rPr>
              <w:t>Smlouvy o převzetí role editora údajů dopravní a technické infrastruktury ve vlastnictví obcí pro účely vedení Digitální technické mapy Olomouckého kraje V</w:t>
            </w:r>
          </w:p>
        </w:tc>
      </w:tr>
      <w:tr w:rsidR="006C4CD3" w:rsidRPr="00010DF0" w14:paraId="39A31A95" w14:textId="77777777" w:rsidTr="001322FB">
        <w:trPr>
          <w:trHeight w:val="289"/>
        </w:trPr>
        <w:tc>
          <w:tcPr>
            <w:tcW w:w="5000" w:type="pct"/>
            <w:gridSpan w:val="3"/>
            <w:tcBorders>
              <w:top w:val="nil"/>
              <w:bottom w:val="nil"/>
            </w:tcBorders>
            <w:shd w:val="clear" w:color="auto" w:fill="auto"/>
            <w:hideMark/>
          </w:tcPr>
          <w:p w14:paraId="02315554" w14:textId="31F13C54" w:rsidR="006C4CD3" w:rsidRPr="007175CF" w:rsidRDefault="001322FB" w:rsidP="00AE45E8">
            <w:pPr>
              <w:pStyle w:val="Zkladntext"/>
              <w:rPr>
                <w:b w:val="0"/>
                <w:bCs/>
              </w:rPr>
            </w:pPr>
            <w:r>
              <w:rPr>
                <w:b w:val="0"/>
                <w:bCs/>
              </w:rPr>
              <w:t>Rada Olomouckého kraje po projednání:</w:t>
            </w:r>
          </w:p>
        </w:tc>
      </w:tr>
      <w:tr w:rsidR="006C4CD3" w:rsidRPr="00010DF0" w14:paraId="78775E73" w14:textId="77777777" w:rsidTr="001322FB">
        <w:trPr>
          <w:trHeight w:val="289"/>
        </w:trPr>
        <w:tc>
          <w:tcPr>
            <w:tcW w:w="346" w:type="pct"/>
            <w:tcBorders>
              <w:top w:val="nil"/>
              <w:bottom w:val="nil"/>
            </w:tcBorders>
            <w:shd w:val="clear" w:color="auto" w:fill="auto"/>
            <w:tcMar>
              <w:bottom w:w="113" w:type="dxa"/>
            </w:tcMar>
            <w:hideMark/>
          </w:tcPr>
          <w:p w14:paraId="413FA045" w14:textId="0EA44041" w:rsidR="006C4CD3" w:rsidRPr="00010DF0" w:rsidRDefault="001322FB"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0F45540" w14:textId="323850D4" w:rsidR="006C4CD3" w:rsidRPr="001322FB" w:rsidRDefault="001322FB" w:rsidP="001322F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322FB">
              <w:rPr>
                <w:rFonts w:cs="Arial"/>
                <w:szCs w:val="24"/>
              </w:rPr>
              <w:t>uzavření smluv o převzetí role editora údajů dopravní a technické infrastruktury ve vlastnictví obce pro účely vedení Digitální technické mapy Olomouckého kraje s obcemi Alojzov, Bušín, Dzbel, Hruška, Klopina, Lipová, Nezamyslice, Niva, Palonín, Plumlov, Stražisko, Suchdol, Tištín, Třeština, Určice, Žulová</w:t>
            </w:r>
          </w:p>
        </w:tc>
      </w:tr>
      <w:tr w:rsidR="006C4CD3" w:rsidRPr="00010DF0" w14:paraId="48AA3BF7" w14:textId="77777777" w:rsidTr="001322FB">
        <w:tc>
          <w:tcPr>
            <w:tcW w:w="5000" w:type="pct"/>
            <w:gridSpan w:val="3"/>
            <w:tcBorders>
              <w:top w:val="nil"/>
              <w:bottom w:val="nil"/>
            </w:tcBorders>
            <w:shd w:val="clear" w:color="auto" w:fill="auto"/>
          </w:tcPr>
          <w:p w14:paraId="166F58B1" w14:textId="77777777" w:rsidR="006C4CD3" w:rsidRPr="00010DF0" w:rsidRDefault="006C4CD3" w:rsidP="00AE45E8">
            <w:pPr>
              <w:pStyle w:val="nadpis2"/>
              <w:rPr>
                <w:sz w:val="24"/>
                <w:szCs w:val="24"/>
              </w:rPr>
            </w:pPr>
          </w:p>
        </w:tc>
      </w:tr>
      <w:tr w:rsidR="006C4CD3" w:rsidRPr="00010DF0" w14:paraId="53F34810" w14:textId="77777777" w:rsidTr="001322FB">
        <w:tc>
          <w:tcPr>
            <w:tcW w:w="961" w:type="pct"/>
            <w:gridSpan w:val="2"/>
            <w:tcBorders>
              <w:top w:val="nil"/>
              <w:bottom w:val="nil"/>
            </w:tcBorders>
            <w:shd w:val="clear" w:color="auto" w:fill="auto"/>
          </w:tcPr>
          <w:p w14:paraId="45CB5F60"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616CE41" w14:textId="3581B154" w:rsidR="006C4CD3" w:rsidRPr="00010DF0" w:rsidRDefault="001322FB" w:rsidP="00AE45E8">
            <w:pPr>
              <w:pStyle w:val="nadpis2"/>
              <w:rPr>
                <w:sz w:val="24"/>
                <w:szCs w:val="24"/>
              </w:rPr>
            </w:pPr>
            <w:r>
              <w:rPr>
                <w:sz w:val="24"/>
                <w:szCs w:val="24"/>
              </w:rPr>
              <w:t>Ing. Petr Lysek, uvolněný člen rady; Ing. Jan Šafařík, MBA, náměstek hejtmana</w:t>
            </w:r>
          </w:p>
        </w:tc>
      </w:tr>
      <w:tr w:rsidR="006C4CD3" w:rsidRPr="00010DF0" w14:paraId="604CA9AF" w14:textId="77777777" w:rsidTr="001322FB">
        <w:tc>
          <w:tcPr>
            <w:tcW w:w="961" w:type="pct"/>
            <w:gridSpan w:val="2"/>
            <w:tcBorders>
              <w:top w:val="nil"/>
            </w:tcBorders>
            <w:shd w:val="clear" w:color="auto" w:fill="auto"/>
          </w:tcPr>
          <w:p w14:paraId="37206D59"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720FB982" w14:textId="4B7CB4F6" w:rsidR="006C4CD3" w:rsidRPr="00010DF0" w:rsidRDefault="001322FB" w:rsidP="00AE45E8">
            <w:pPr>
              <w:pStyle w:val="nadpis2"/>
              <w:rPr>
                <w:sz w:val="24"/>
                <w:szCs w:val="24"/>
              </w:rPr>
            </w:pPr>
            <w:r>
              <w:rPr>
                <w:sz w:val="24"/>
                <w:szCs w:val="24"/>
              </w:rPr>
              <w:t>15.6.</w:t>
            </w:r>
          </w:p>
        </w:tc>
      </w:tr>
    </w:tbl>
    <w:p w14:paraId="7535AC3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415D64C8" w14:textId="77777777" w:rsidTr="00DB7D01">
        <w:tc>
          <w:tcPr>
            <w:tcW w:w="964" w:type="pct"/>
            <w:gridSpan w:val="2"/>
            <w:tcBorders>
              <w:bottom w:val="nil"/>
            </w:tcBorders>
          </w:tcPr>
          <w:p w14:paraId="799ED563" w14:textId="71C7A104" w:rsidR="006C4CD3" w:rsidRPr="007175CF" w:rsidRDefault="00DB7D01" w:rsidP="00AE45E8">
            <w:pPr>
              <w:pStyle w:val="Radanzevusnesen"/>
              <w:rPr>
                <w:b/>
                <w:bCs w:val="0"/>
              </w:rPr>
            </w:pPr>
            <w:r>
              <w:rPr>
                <w:b/>
                <w:bCs w:val="0"/>
              </w:rPr>
              <w:t>UR/111/88/2024</w:t>
            </w:r>
          </w:p>
        </w:tc>
        <w:tc>
          <w:tcPr>
            <w:tcW w:w="4036" w:type="pct"/>
            <w:tcBorders>
              <w:bottom w:val="nil"/>
            </w:tcBorders>
          </w:tcPr>
          <w:p w14:paraId="5D6D337F" w14:textId="127911B7" w:rsidR="006C4CD3" w:rsidRPr="007175CF" w:rsidRDefault="00DB7D01" w:rsidP="00AE45E8">
            <w:pPr>
              <w:pStyle w:val="Radanzevusnesen"/>
              <w:ind w:left="0" w:firstLine="0"/>
              <w:rPr>
                <w:b/>
                <w:bCs w:val="0"/>
              </w:rPr>
            </w:pPr>
            <w:r>
              <w:rPr>
                <w:b/>
                <w:bCs w:val="0"/>
              </w:rPr>
              <w:t>Žádosti o poskytnutí individuální dotace v oblasti strategického rozvoje</w:t>
            </w:r>
          </w:p>
        </w:tc>
      </w:tr>
      <w:tr w:rsidR="006C4CD3" w:rsidRPr="00010DF0" w14:paraId="33CB6149" w14:textId="77777777" w:rsidTr="00DB7D01">
        <w:trPr>
          <w:trHeight w:val="289"/>
        </w:trPr>
        <w:tc>
          <w:tcPr>
            <w:tcW w:w="5000" w:type="pct"/>
            <w:gridSpan w:val="3"/>
            <w:tcBorders>
              <w:top w:val="nil"/>
              <w:bottom w:val="nil"/>
            </w:tcBorders>
            <w:shd w:val="clear" w:color="auto" w:fill="auto"/>
            <w:hideMark/>
          </w:tcPr>
          <w:p w14:paraId="36F017BC" w14:textId="49A94550" w:rsidR="006C4CD3" w:rsidRPr="007175CF" w:rsidRDefault="00DB7D01" w:rsidP="00AE45E8">
            <w:pPr>
              <w:pStyle w:val="Zkladntext"/>
              <w:rPr>
                <w:b w:val="0"/>
                <w:bCs/>
              </w:rPr>
            </w:pPr>
            <w:r>
              <w:rPr>
                <w:b w:val="0"/>
                <w:bCs/>
              </w:rPr>
              <w:t>Rada Olomouckého kraje po projednání:</w:t>
            </w:r>
          </w:p>
        </w:tc>
      </w:tr>
      <w:tr w:rsidR="006C4CD3" w:rsidRPr="00010DF0" w14:paraId="777B19B0" w14:textId="77777777" w:rsidTr="00DB7D01">
        <w:trPr>
          <w:trHeight w:val="289"/>
        </w:trPr>
        <w:tc>
          <w:tcPr>
            <w:tcW w:w="347" w:type="pct"/>
            <w:tcBorders>
              <w:top w:val="nil"/>
              <w:bottom w:val="nil"/>
            </w:tcBorders>
            <w:shd w:val="clear" w:color="auto" w:fill="auto"/>
            <w:tcMar>
              <w:bottom w:w="113" w:type="dxa"/>
            </w:tcMar>
            <w:hideMark/>
          </w:tcPr>
          <w:p w14:paraId="1C600D21" w14:textId="33DC6AE5" w:rsidR="006C4CD3" w:rsidRPr="00010DF0" w:rsidRDefault="00DB7D01"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BE47C23" w14:textId="3F3D5308" w:rsidR="006C4CD3" w:rsidRPr="00DB7D01" w:rsidRDefault="00DB7D01" w:rsidP="00DB7D0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7D01">
              <w:rPr>
                <w:rFonts w:cs="Arial"/>
                <w:szCs w:val="24"/>
              </w:rPr>
              <w:t>udělení výjimky v čl 3., části C, odst. 1 Zásad pro poskytování finanční podpory z rozpočtu Olomouckého kraje žadatele MAS Moravská cesta, z.s., Náklo 12, 783 32, Olomouc, IČO: 27037932, na „Propagační činnost MAS Moravská cesta a podpora projektu Od vidlí po vidličku“, ve výši 70 000 Kč, z důvodu mimořádného účelu, jelikož si projekt klade za cíl zajistit většinu potravin z kvalitních lokálních zdrojů a tím pádem podpořit místní producenty i lokální dodavatele potravin</w:t>
            </w:r>
          </w:p>
        </w:tc>
      </w:tr>
      <w:tr w:rsidR="00DB7D01" w:rsidRPr="00010DF0" w14:paraId="7CACC11F" w14:textId="77777777" w:rsidTr="00DB7D01">
        <w:trPr>
          <w:trHeight w:val="289"/>
        </w:trPr>
        <w:tc>
          <w:tcPr>
            <w:tcW w:w="347" w:type="pct"/>
            <w:tcBorders>
              <w:top w:val="nil"/>
              <w:bottom w:val="nil"/>
            </w:tcBorders>
            <w:shd w:val="clear" w:color="auto" w:fill="auto"/>
            <w:tcMar>
              <w:bottom w:w="113" w:type="dxa"/>
            </w:tcMar>
          </w:tcPr>
          <w:p w14:paraId="24222FC8" w14:textId="2EA7279C" w:rsidR="00DB7D01" w:rsidRPr="00010DF0" w:rsidRDefault="00DB7D01" w:rsidP="00AE45E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43CC8FF0" w14:textId="1CB50A06" w:rsidR="00DB7D01" w:rsidRPr="00DB7D01" w:rsidRDefault="00DB7D01" w:rsidP="00DB7D0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7D01">
              <w:rPr>
                <w:rFonts w:cs="Arial"/>
                <w:szCs w:val="24"/>
              </w:rPr>
              <w:t>o poskytnutí individuální dotace z rozpočtu Olomouckého kraje 2024 těmto subjektům:</w:t>
            </w:r>
          </w:p>
          <w:p w14:paraId="19BABB0A" w14:textId="77777777" w:rsidR="00DB7D01" w:rsidRPr="00DB7D01" w:rsidRDefault="00DB7D01" w:rsidP="00DB7D01">
            <w:pPr>
              <w:autoSpaceDE w:val="0"/>
              <w:autoSpaceDN w:val="0"/>
              <w:adjustRightInd w:val="0"/>
              <w:jc w:val="both"/>
              <w:rPr>
                <w:rFonts w:cs="Arial"/>
                <w:szCs w:val="24"/>
              </w:rPr>
            </w:pPr>
            <w:r w:rsidRPr="00DB7D01">
              <w:rPr>
                <w:rFonts w:cs="Arial"/>
                <w:szCs w:val="24"/>
              </w:rPr>
              <w:t>- Krajské sdružení NS MAS ČR Olomouckého kraje, Blanická 383/1, Olomouc, 779 00, IČO: 72047852, na „Podporu spolupráce Olomouckého kraje s Krajským sdružením NS MAS ČR OK v roce 2024“, ve výši 250 000 Kč,</w:t>
            </w:r>
          </w:p>
          <w:p w14:paraId="2BA621BC" w14:textId="77777777" w:rsidR="00DB7D01" w:rsidRPr="00DB7D01" w:rsidRDefault="00DB7D01" w:rsidP="00DB7D01">
            <w:pPr>
              <w:autoSpaceDE w:val="0"/>
              <w:autoSpaceDN w:val="0"/>
              <w:adjustRightInd w:val="0"/>
              <w:jc w:val="both"/>
              <w:rPr>
                <w:rFonts w:cs="Arial"/>
                <w:szCs w:val="24"/>
              </w:rPr>
            </w:pPr>
            <w:r w:rsidRPr="00DB7D01">
              <w:rPr>
                <w:rFonts w:cs="Arial"/>
                <w:szCs w:val="24"/>
              </w:rPr>
              <w:t xml:space="preserve">- Sdružení místních samospráv České republiky, z.s., Nábřeží 599, Zlín, 760 01, IČO: 75130165, DIČ: CZ75130165, na „Partnerství krajské a místní samosprávy pro rozvoj venkova v roce 2024 v Olomouckém kraji“, ve výši 250 000 Kč, </w:t>
            </w:r>
          </w:p>
          <w:p w14:paraId="1F68FE7E" w14:textId="77777777" w:rsidR="00DB7D01" w:rsidRPr="00DB7D01" w:rsidRDefault="00DB7D01" w:rsidP="00DB7D01">
            <w:pPr>
              <w:autoSpaceDE w:val="0"/>
              <w:autoSpaceDN w:val="0"/>
              <w:adjustRightInd w:val="0"/>
              <w:jc w:val="both"/>
              <w:rPr>
                <w:rFonts w:cs="Arial"/>
                <w:szCs w:val="24"/>
              </w:rPr>
            </w:pPr>
            <w:r w:rsidRPr="00DB7D01">
              <w:rPr>
                <w:rFonts w:cs="Arial"/>
                <w:szCs w:val="24"/>
              </w:rPr>
              <w:t xml:space="preserve">- Asociace dobrovolných svazků obcí České republiky, z.s., Komenského nám. 700, 259 01, Votice, IČO: 09628495, na „Podporu meziobecní spolupráce jako nástroje efektivnější veřejné správy v Olomouckém kraji 2024“, ve výši 120 000 Kč, </w:t>
            </w:r>
          </w:p>
          <w:p w14:paraId="4E8FC606" w14:textId="62733EE4" w:rsidR="00DB7D01" w:rsidRPr="00DB7D01" w:rsidRDefault="00DB7D01" w:rsidP="00DB7D01">
            <w:pPr>
              <w:autoSpaceDE w:val="0"/>
              <w:autoSpaceDN w:val="0"/>
              <w:adjustRightInd w:val="0"/>
              <w:jc w:val="both"/>
              <w:rPr>
                <w:rFonts w:cs="Arial"/>
                <w:szCs w:val="24"/>
              </w:rPr>
            </w:pPr>
            <w:r w:rsidRPr="00DB7D01">
              <w:rPr>
                <w:rFonts w:cs="Arial"/>
                <w:szCs w:val="24"/>
              </w:rPr>
              <w:t>- MAS Moravská cesta, z.s., Náklo 12, 783 32, Olomouc, IČO: 27037932, na „Propagační činnost MAS Moravská cesta a podpora projektu Od vidlí po vidličku“, ve výši 70 000 Kč, dle přílohy č. 01 usnesení</w:t>
            </w:r>
          </w:p>
        </w:tc>
      </w:tr>
      <w:tr w:rsidR="00DB7D01" w:rsidRPr="00010DF0" w14:paraId="20A64D47" w14:textId="77777777" w:rsidTr="00DB7D01">
        <w:trPr>
          <w:trHeight w:val="289"/>
        </w:trPr>
        <w:tc>
          <w:tcPr>
            <w:tcW w:w="347" w:type="pct"/>
            <w:tcBorders>
              <w:top w:val="nil"/>
              <w:bottom w:val="nil"/>
            </w:tcBorders>
            <w:shd w:val="clear" w:color="auto" w:fill="auto"/>
            <w:tcMar>
              <w:bottom w:w="113" w:type="dxa"/>
            </w:tcMar>
          </w:tcPr>
          <w:p w14:paraId="0A79C684" w14:textId="684E46E4" w:rsidR="00DB7D01" w:rsidRPr="00010DF0" w:rsidRDefault="00DB7D01"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CC159FE" w14:textId="20C26E2A" w:rsidR="00DB7D01" w:rsidRPr="00DB7D01" w:rsidRDefault="00DB7D01" w:rsidP="00DB7D0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7D01">
              <w:rPr>
                <w:rFonts w:cs="Arial"/>
                <w:szCs w:val="24"/>
              </w:rPr>
              <w:t>o uzavření veřejnoprávních smluv o poskytnutí individuální dotace z rozpočtu Olomouckého kraje 2024 dle bodu 2 usnesení, ve znění dle vzorových veřejnoprávních smluv schválených na zasedání Zastupitelstva Olomouckého kraje dne 11. 12. 2023 usnesením č. UZ/17/3/2023, vzor /6/</w:t>
            </w:r>
          </w:p>
        </w:tc>
      </w:tr>
      <w:tr w:rsidR="00DB7D01" w:rsidRPr="00010DF0" w14:paraId="2AF9557E" w14:textId="77777777" w:rsidTr="00DB7D01">
        <w:trPr>
          <w:trHeight w:val="289"/>
        </w:trPr>
        <w:tc>
          <w:tcPr>
            <w:tcW w:w="347" w:type="pct"/>
            <w:tcBorders>
              <w:top w:val="nil"/>
              <w:bottom w:val="nil"/>
            </w:tcBorders>
            <w:shd w:val="clear" w:color="auto" w:fill="auto"/>
            <w:tcMar>
              <w:bottom w:w="113" w:type="dxa"/>
            </w:tcMar>
          </w:tcPr>
          <w:p w14:paraId="26EF54C4" w14:textId="5E09055E" w:rsidR="00DB7D01" w:rsidRPr="00010DF0" w:rsidRDefault="00DB7D01" w:rsidP="00AE45E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693B0FB" w14:textId="7A491921" w:rsidR="00DB7D01" w:rsidRPr="00DB7D01" w:rsidRDefault="00DB7D01" w:rsidP="00DB7D0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7D01">
              <w:rPr>
                <w:rFonts w:cs="Arial"/>
                <w:szCs w:val="24"/>
              </w:rPr>
              <w:t>rozpočtovou změnu dle přílohy č. 02 usnesení</w:t>
            </w:r>
          </w:p>
        </w:tc>
      </w:tr>
      <w:tr w:rsidR="00DB7D01" w:rsidRPr="00010DF0" w14:paraId="33B99F45" w14:textId="77777777" w:rsidTr="00DB7D01">
        <w:trPr>
          <w:trHeight w:val="289"/>
        </w:trPr>
        <w:tc>
          <w:tcPr>
            <w:tcW w:w="347" w:type="pct"/>
            <w:tcBorders>
              <w:top w:val="nil"/>
              <w:bottom w:val="nil"/>
            </w:tcBorders>
            <w:shd w:val="clear" w:color="auto" w:fill="auto"/>
            <w:tcMar>
              <w:bottom w:w="113" w:type="dxa"/>
            </w:tcMar>
          </w:tcPr>
          <w:p w14:paraId="3A51811D" w14:textId="6156004C" w:rsidR="00DB7D01" w:rsidRPr="00010DF0" w:rsidRDefault="00DB7D01" w:rsidP="00AE45E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63D3142B" w14:textId="06B3046D" w:rsidR="00DB7D01" w:rsidRPr="00DB7D01" w:rsidRDefault="00DB7D01" w:rsidP="00DB7D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7D01">
              <w:rPr>
                <w:rFonts w:cs="Arial"/>
                <w:szCs w:val="24"/>
              </w:rPr>
              <w:t>předložit materiál dle bodu 4 usnesení na zasedání Zastupitelstva Olomouckého kraje na vědomí</w:t>
            </w:r>
          </w:p>
        </w:tc>
      </w:tr>
      <w:tr w:rsidR="00DB7D01" w:rsidRPr="00010DF0" w14:paraId="08E34164" w14:textId="77777777" w:rsidTr="00DB7D01">
        <w:trPr>
          <w:trHeight w:val="289"/>
        </w:trPr>
        <w:tc>
          <w:tcPr>
            <w:tcW w:w="5000" w:type="pct"/>
            <w:gridSpan w:val="3"/>
            <w:tcBorders>
              <w:top w:val="nil"/>
              <w:bottom w:val="nil"/>
            </w:tcBorders>
            <w:shd w:val="clear" w:color="auto" w:fill="auto"/>
            <w:tcMar>
              <w:bottom w:w="113" w:type="dxa"/>
            </w:tcMar>
          </w:tcPr>
          <w:p w14:paraId="6F0F8558" w14:textId="77777777" w:rsidR="00DB7D01" w:rsidRDefault="00DB7D01" w:rsidP="00DB7D01">
            <w:r>
              <w:t>Odpovídá: Ing. Josef Suchánek, hejtman Olomouckého kraje</w:t>
            </w:r>
          </w:p>
          <w:p w14:paraId="0359119D" w14:textId="77777777" w:rsidR="00DB7D01" w:rsidRDefault="00DB7D01" w:rsidP="00DB7D01">
            <w:r>
              <w:t>Realizuje: Mgr. Olga Fidrová, MBA, vedoucí odboru ekonomického</w:t>
            </w:r>
          </w:p>
          <w:p w14:paraId="092FC69E" w14:textId="0B05615F" w:rsidR="00DB7D01" w:rsidRPr="00DB7D01" w:rsidRDefault="00DB7D01" w:rsidP="00DB7D01">
            <w:r>
              <w:t>Termín: ZOK 17. 6. 2024</w:t>
            </w:r>
          </w:p>
        </w:tc>
      </w:tr>
      <w:tr w:rsidR="00DB7D01" w:rsidRPr="00010DF0" w14:paraId="4F0953B0" w14:textId="77777777" w:rsidTr="00DB7D01">
        <w:trPr>
          <w:trHeight w:val="289"/>
        </w:trPr>
        <w:tc>
          <w:tcPr>
            <w:tcW w:w="347" w:type="pct"/>
            <w:tcBorders>
              <w:top w:val="nil"/>
              <w:bottom w:val="nil"/>
            </w:tcBorders>
            <w:shd w:val="clear" w:color="auto" w:fill="auto"/>
            <w:tcMar>
              <w:bottom w:w="113" w:type="dxa"/>
            </w:tcMar>
          </w:tcPr>
          <w:p w14:paraId="731FF840" w14:textId="07C4185D" w:rsidR="00DB7D01" w:rsidRPr="00010DF0" w:rsidRDefault="00DB7D01" w:rsidP="00AE45E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C839574" w14:textId="2FFCDF66" w:rsidR="00DB7D01" w:rsidRPr="00DB7D01" w:rsidRDefault="00DB7D01" w:rsidP="00DB7D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7D01">
              <w:rPr>
                <w:rFonts w:cs="Arial"/>
                <w:szCs w:val="24"/>
              </w:rPr>
              <w:t>vzít na vědomí rozpočtovou změnu dle bodu 4 usnesení</w:t>
            </w:r>
          </w:p>
        </w:tc>
      </w:tr>
      <w:tr w:rsidR="006C4CD3" w:rsidRPr="00010DF0" w14:paraId="25911C4C" w14:textId="77777777" w:rsidTr="00DB7D01">
        <w:tc>
          <w:tcPr>
            <w:tcW w:w="5000" w:type="pct"/>
            <w:gridSpan w:val="3"/>
            <w:tcBorders>
              <w:top w:val="nil"/>
              <w:bottom w:val="nil"/>
            </w:tcBorders>
            <w:shd w:val="clear" w:color="auto" w:fill="auto"/>
          </w:tcPr>
          <w:p w14:paraId="48956003" w14:textId="77777777" w:rsidR="006C4CD3" w:rsidRPr="00010DF0" w:rsidRDefault="006C4CD3" w:rsidP="00AE45E8">
            <w:pPr>
              <w:pStyle w:val="nadpis2"/>
              <w:rPr>
                <w:sz w:val="24"/>
                <w:szCs w:val="24"/>
              </w:rPr>
            </w:pPr>
          </w:p>
        </w:tc>
      </w:tr>
      <w:tr w:rsidR="006C4CD3" w:rsidRPr="00010DF0" w14:paraId="51197F3C" w14:textId="77777777" w:rsidTr="00DB7D01">
        <w:tc>
          <w:tcPr>
            <w:tcW w:w="964" w:type="pct"/>
            <w:gridSpan w:val="2"/>
            <w:tcBorders>
              <w:top w:val="nil"/>
              <w:bottom w:val="nil"/>
            </w:tcBorders>
            <w:shd w:val="clear" w:color="auto" w:fill="auto"/>
          </w:tcPr>
          <w:p w14:paraId="4AF754D8"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D7EB604" w14:textId="1313151D" w:rsidR="006C4CD3" w:rsidRPr="00010DF0" w:rsidRDefault="00DB7D01" w:rsidP="00AE45E8">
            <w:pPr>
              <w:pStyle w:val="nadpis2"/>
              <w:rPr>
                <w:sz w:val="24"/>
                <w:szCs w:val="24"/>
              </w:rPr>
            </w:pPr>
            <w:r>
              <w:rPr>
                <w:sz w:val="24"/>
                <w:szCs w:val="24"/>
              </w:rPr>
              <w:t>Ing. Jan Šafařík, MBA, náměstek hejtmana</w:t>
            </w:r>
          </w:p>
        </w:tc>
      </w:tr>
      <w:tr w:rsidR="006C4CD3" w:rsidRPr="00010DF0" w14:paraId="0F292934" w14:textId="77777777" w:rsidTr="00DB7D01">
        <w:tc>
          <w:tcPr>
            <w:tcW w:w="964" w:type="pct"/>
            <w:gridSpan w:val="2"/>
            <w:tcBorders>
              <w:top w:val="nil"/>
            </w:tcBorders>
            <w:shd w:val="clear" w:color="auto" w:fill="auto"/>
          </w:tcPr>
          <w:p w14:paraId="5A32FB16"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70D7501C" w14:textId="5E1DB0D5" w:rsidR="006C4CD3" w:rsidRPr="00010DF0" w:rsidRDefault="00DB7D01" w:rsidP="00AE45E8">
            <w:pPr>
              <w:pStyle w:val="nadpis2"/>
              <w:rPr>
                <w:sz w:val="24"/>
                <w:szCs w:val="24"/>
              </w:rPr>
            </w:pPr>
            <w:r>
              <w:rPr>
                <w:sz w:val="24"/>
                <w:szCs w:val="24"/>
              </w:rPr>
              <w:t>16.1.</w:t>
            </w:r>
          </w:p>
        </w:tc>
      </w:tr>
    </w:tbl>
    <w:p w14:paraId="139FEEF4"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30F5EEB0" w14:textId="77777777" w:rsidTr="0015114C">
        <w:tc>
          <w:tcPr>
            <w:tcW w:w="961" w:type="pct"/>
            <w:gridSpan w:val="2"/>
            <w:tcBorders>
              <w:bottom w:val="nil"/>
            </w:tcBorders>
          </w:tcPr>
          <w:p w14:paraId="2D13AD3D" w14:textId="44FCA56A" w:rsidR="006C4CD3" w:rsidRPr="007175CF" w:rsidRDefault="0015114C" w:rsidP="00AE45E8">
            <w:pPr>
              <w:pStyle w:val="Radanzevusnesen"/>
              <w:rPr>
                <w:b/>
                <w:bCs w:val="0"/>
              </w:rPr>
            </w:pPr>
            <w:r>
              <w:rPr>
                <w:b/>
                <w:bCs w:val="0"/>
              </w:rPr>
              <w:t>UR/111/89/2024</w:t>
            </w:r>
          </w:p>
        </w:tc>
        <w:tc>
          <w:tcPr>
            <w:tcW w:w="4039" w:type="pct"/>
            <w:tcBorders>
              <w:bottom w:val="nil"/>
            </w:tcBorders>
          </w:tcPr>
          <w:p w14:paraId="66E9C34A" w14:textId="2B62BEBB" w:rsidR="006C4CD3" w:rsidRPr="007175CF" w:rsidRDefault="0015114C" w:rsidP="00AE45E8">
            <w:pPr>
              <w:pStyle w:val="Radanzevusnesen"/>
              <w:ind w:left="0" w:firstLine="0"/>
              <w:rPr>
                <w:b/>
                <w:bCs w:val="0"/>
              </w:rPr>
            </w:pPr>
            <w:r>
              <w:rPr>
                <w:b/>
                <w:bCs w:val="0"/>
              </w:rPr>
              <w:t>Vyhodnocení kontrol hospodaření příspěvkových organizací Olomouckého kraje z oblasti sociální</w:t>
            </w:r>
          </w:p>
        </w:tc>
      </w:tr>
      <w:tr w:rsidR="006C4CD3" w:rsidRPr="00010DF0" w14:paraId="5A500945" w14:textId="77777777" w:rsidTr="0015114C">
        <w:trPr>
          <w:trHeight w:val="289"/>
        </w:trPr>
        <w:tc>
          <w:tcPr>
            <w:tcW w:w="5000" w:type="pct"/>
            <w:gridSpan w:val="3"/>
            <w:tcBorders>
              <w:top w:val="nil"/>
              <w:bottom w:val="nil"/>
            </w:tcBorders>
            <w:shd w:val="clear" w:color="auto" w:fill="auto"/>
            <w:hideMark/>
          </w:tcPr>
          <w:p w14:paraId="65D292A1" w14:textId="063BE301" w:rsidR="006C4CD3" w:rsidRPr="007175CF" w:rsidRDefault="0015114C" w:rsidP="00AE45E8">
            <w:pPr>
              <w:pStyle w:val="Zkladntext"/>
              <w:rPr>
                <w:b w:val="0"/>
                <w:bCs/>
              </w:rPr>
            </w:pPr>
            <w:r>
              <w:rPr>
                <w:b w:val="0"/>
                <w:bCs/>
              </w:rPr>
              <w:t>Rada Olomouckého kraje po projednání:</w:t>
            </w:r>
          </w:p>
        </w:tc>
      </w:tr>
      <w:tr w:rsidR="006C4CD3" w:rsidRPr="00010DF0" w14:paraId="78079E9F" w14:textId="77777777" w:rsidTr="0015114C">
        <w:trPr>
          <w:trHeight w:val="289"/>
        </w:trPr>
        <w:tc>
          <w:tcPr>
            <w:tcW w:w="346" w:type="pct"/>
            <w:tcBorders>
              <w:top w:val="nil"/>
              <w:bottom w:val="nil"/>
            </w:tcBorders>
            <w:shd w:val="clear" w:color="auto" w:fill="auto"/>
            <w:tcMar>
              <w:bottom w:w="113" w:type="dxa"/>
            </w:tcMar>
            <w:hideMark/>
          </w:tcPr>
          <w:p w14:paraId="4B8093A7" w14:textId="42805363" w:rsidR="006C4CD3" w:rsidRPr="00010DF0" w:rsidRDefault="0015114C"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041529B" w14:textId="71E2B11E" w:rsidR="0015114C" w:rsidRPr="0015114C" w:rsidRDefault="0015114C" w:rsidP="0015114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5114C">
              <w:rPr>
                <w:rFonts w:cs="Arial"/>
                <w:szCs w:val="24"/>
              </w:rPr>
              <w:t>vyhodnocení kontrol hospodaření příspěvkových organizací Olomouckého kraje z oblasti sociální dle důvodové zprávy:</w:t>
            </w:r>
          </w:p>
          <w:p w14:paraId="750AF646" w14:textId="77777777" w:rsidR="0015114C" w:rsidRPr="0015114C" w:rsidRDefault="0015114C" w:rsidP="0015114C">
            <w:pPr>
              <w:autoSpaceDE w:val="0"/>
              <w:autoSpaceDN w:val="0"/>
              <w:adjustRightInd w:val="0"/>
              <w:jc w:val="both"/>
              <w:rPr>
                <w:rFonts w:cs="Arial"/>
                <w:szCs w:val="24"/>
              </w:rPr>
            </w:pPr>
            <w:r w:rsidRPr="0015114C">
              <w:rPr>
                <w:rFonts w:cs="Arial"/>
                <w:szCs w:val="24"/>
              </w:rPr>
              <w:t>a) Domov Paprsek Olšany, příspěvková organizace</w:t>
            </w:r>
          </w:p>
          <w:p w14:paraId="1EAD439D" w14:textId="09E382DA" w:rsidR="006C4CD3" w:rsidRPr="0015114C" w:rsidRDefault="0015114C" w:rsidP="0015114C">
            <w:pPr>
              <w:autoSpaceDE w:val="0"/>
              <w:autoSpaceDN w:val="0"/>
              <w:adjustRightInd w:val="0"/>
              <w:jc w:val="both"/>
              <w:rPr>
                <w:rFonts w:cs="Arial"/>
                <w:szCs w:val="24"/>
              </w:rPr>
            </w:pPr>
            <w:r w:rsidRPr="0015114C">
              <w:rPr>
                <w:rFonts w:cs="Arial"/>
                <w:szCs w:val="24"/>
              </w:rPr>
              <w:t>b) Domov Větrný mlýn Skalička, příspěvková organizace</w:t>
            </w:r>
          </w:p>
        </w:tc>
      </w:tr>
      <w:tr w:rsidR="006C4CD3" w:rsidRPr="00010DF0" w14:paraId="2C12E6AC" w14:textId="77777777" w:rsidTr="0015114C">
        <w:tc>
          <w:tcPr>
            <w:tcW w:w="5000" w:type="pct"/>
            <w:gridSpan w:val="3"/>
            <w:tcBorders>
              <w:top w:val="nil"/>
              <w:bottom w:val="nil"/>
            </w:tcBorders>
            <w:shd w:val="clear" w:color="auto" w:fill="auto"/>
          </w:tcPr>
          <w:p w14:paraId="575D29A1" w14:textId="77777777" w:rsidR="006C4CD3" w:rsidRPr="00010DF0" w:rsidRDefault="006C4CD3" w:rsidP="00AE45E8">
            <w:pPr>
              <w:pStyle w:val="nadpis2"/>
              <w:rPr>
                <w:sz w:val="24"/>
                <w:szCs w:val="24"/>
              </w:rPr>
            </w:pPr>
          </w:p>
        </w:tc>
      </w:tr>
      <w:tr w:rsidR="006C4CD3" w:rsidRPr="00010DF0" w14:paraId="3677EC30" w14:textId="77777777" w:rsidTr="0015114C">
        <w:tc>
          <w:tcPr>
            <w:tcW w:w="961" w:type="pct"/>
            <w:gridSpan w:val="2"/>
            <w:tcBorders>
              <w:top w:val="nil"/>
              <w:bottom w:val="nil"/>
            </w:tcBorders>
            <w:shd w:val="clear" w:color="auto" w:fill="auto"/>
          </w:tcPr>
          <w:p w14:paraId="6C281E83"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A27731C" w14:textId="20B1ADD5" w:rsidR="006C4CD3" w:rsidRPr="00010DF0" w:rsidRDefault="0015114C" w:rsidP="00AE45E8">
            <w:pPr>
              <w:pStyle w:val="nadpis2"/>
              <w:rPr>
                <w:sz w:val="24"/>
                <w:szCs w:val="24"/>
              </w:rPr>
            </w:pPr>
            <w:r>
              <w:rPr>
                <w:sz w:val="24"/>
                <w:szCs w:val="24"/>
              </w:rPr>
              <w:t>Ing. Lubomír Baláš, ředitel; Mgr. Ivo Slavotínek, 1. náměstek hejtmana</w:t>
            </w:r>
          </w:p>
        </w:tc>
      </w:tr>
      <w:tr w:rsidR="006C4CD3" w:rsidRPr="00010DF0" w14:paraId="6700F6C9" w14:textId="77777777" w:rsidTr="0015114C">
        <w:tc>
          <w:tcPr>
            <w:tcW w:w="961" w:type="pct"/>
            <w:gridSpan w:val="2"/>
            <w:tcBorders>
              <w:top w:val="nil"/>
            </w:tcBorders>
            <w:shd w:val="clear" w:color="auto" w:fill="auto"/>
          </w:tcPr>
          <w:p w14:paraId="31ACC04F"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4B5A6C7E" w14:textId="5B668770" w:rsidR="006C4CD3" w:rsidRPr="00010DF0" w:rsidRDefault="0015114C" w:rsidP="00AE45E8">
            <w:pPr>
              <w:pStyle w:val="nadpis2"/>
              <w:rPr>
                <w:sz w:val="24"/>
                <w:szCs w:val="24"/>
              </w:rPr>
            </w:pPr>
            <w:r>
              <w:rPr>
                <w:sz w:val="24"/>
                <w:szCs w:val="24"/>
              </w:rPr>
              <w:t>17.1.</w:t>
            </w:r>
          </w:p>
        </w:tc>
      </w:tr>
    </w:tbl>
    <w:p w14:paraId="5C726EDB"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7C6C7D40" w14:textId="77777777" w:rsidTr="00C3202D">
        <w:tc>
          <w:tcPr>
            <w:tcW w:w="961" w:type="pct"/>
            <w:gridSpan w:val="2"/>
            <w:tcBorders>
              <w:bottom w:val="nil"/>
            </w:tcBorders>
          </w:tcPr>
          <w:p w14:paraId="68C4476F" w14:textId="23D9CCC3" w:rsidR="006C4CD3" w:rsidRPr="007175CF" w:rsidRDefault="00C3202D" w:rsidP="00AE45E8">
            <w:pPr>
              <w:pStyle w:val="Radanzevusnesen"/>
              <w:rPr>
                <w:b/>
                <w:bCs w:val="0"/>
              </w:rPr>
            </w:pPr>
            <w:r>
              <w:rPr>
                <w:b/>
                <w:bCs w:val="0"/>
              </w:rPr>
              <w:t>UR/111/90/2024</w:t>
            </w:r>
          </w:p>
        </w:tc>
        <w:tc>
          <w:tcPr>
            <w:tcW w:w="4039" w:type="pct"/>
            <w:tcBorders>
              <w:bottom w:val="nil"/>
            </w:tcBorders>
          </w:tcPr>
          <w:p w14:paraId="4CF55FE4" w14:textId="75911760" w:rsidR="006C4CD3" w:rsidRPr="007175CF" w:rsidRDefault="00C3202D" w:rsidP="00AE45E8">
            <w:pPr>
              <w:pStyle w:val="Radanzevusnesen"/>
              <w:ind w:left="0" w:firstLine="0"/>
              <w:rPr>
                <w:b/>
                <w:bCs w:val="0"/>
              </w:rPr>
            </w:pPr>
            <w:r>
              <w:rPr>
                <w:b/>
                <w:bCs w:val="0"/>
              </w:rPr>
              <w:t>Vyhodnocení kontroly hospodaření příspěvkové organizace Olomouckého kraje z oblasti školství</w:t>
            </w:r>
          </w:p>
        </w:tc>
      </w:tr>
      <w:tr w:rsidR="006C4CD3" w:rsidRPr="00010DF0" w14:paraId="568DD268" w14:textId="77777777" w:rsidTr="00C3202D">
        <w:trPr>
          <w:trHeight w:val="289"/>
        </w:trPr>
        <w:tc>
          <w:tcPr>
            <w:tcW w:w="5000" w:type="pct"/>
            <w:gridSpan w:val="3"/>
            <w:tcBorders>
              <w:top w:val="nil"/>
              <w:bottom w:val="nil"/>
            </w:tcBorders>
            <w:shd w:val="clear" w:color="auto" w:fill="auto"/>
            <w:hideMark/>
          </w:tcPr>
          <w:p w14:paraId="690DEEC4" w14:textId="5A3AA31A" w:rsidR="006C4CD3" w:rsidRPr="007175CF" w:rsidRDefault="00C3202D" w:rsidP="00AE45E8">
            <w:pPr>
              <w:pStyle w:val="Zkladntext"/>
              <w:rPr>
                <w:b w:val="0"/>
                <w:bCs/>
              </w:rPr>
            </w:pPr>
            <w:r>
              <w:rPr>
                <w:b w:val="0"/>
                <w:bCs/>
              </w:rPr>
              <w:t>Rada Olomouckého kraje po projednání:</w:t>
            </w:r>
          </w:p>
        </w:tc>
      </w:tr>
      <w:tr w:rsidR="006C4CD3" w:rsidRPr="00010DF0" w14:paraId="16771E86" w14:textId="77777777" w:rsidTr="00C3202D">
        <w:trPr>
          <w:trHeight w:val="289"/>
        </w:trPr>
        <w:tc>
          <w:tcPr>
            <w:tcW w:w="346" w:type="pct"/>
            <w:tcBorders>
              <w:top w:val="nil"/>
              <w:bottom w:val="nil"/>
            </w:tcBorders>
            <w:shd w:val="clear" w:color="auto" w:fill="auto"/>
            <w:tcMar>
              <w:bottom w:w="113" w:type="dxa"/>
            </w:tcMar>
            <w:hideMark/>
          </w:tcPr>
          <w:p w14:paraId="19CDCDA1" w14:textId="16900593" w:rsidR="006C4CD3" w:rsidRPr="00010DF0" w:rsidRDefault="00C3202D" w:rsidP="00AE45E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075657E8" w14:textId="240A6B8F" w:rsidR="006C4CD3" w:rsidRPr="00C3202D" w:rsidRDefault="00C3202D" w:rsidP="00C3202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3202D">
              <w:rPr>
                <w:rFonts w:cs="Arial"/>
                <w:szCs w:val="24"/>
              </w:rPr>
              <w:t>Vyhodnocení kontroly hospodaření příspěvkové organizace Olomouckého kraje z oblasti školství Střední škola polygrafická, Olomouc, Střední novosadská 87/53, dle důvodové zprávy</w:t>
            </w:r>
          </w:p>
        </w:tc>
      </w:tr>
      <w:tr w:rsidR="006C4CD3" w:rsidRPr="00010DF0" w14:paraId="4C187207" w14:textId="77777777" w:rsidTr="00C3202D">
        <w:tc>
          <w:tcPr>
            <w:tcW w:w="5000" w:type="pct"/>
            <w:gridSpan w:val="3"/>
            <w:tcBorders>
              <w:top w:val="nil"/>
              <w:bottom w:val="nil"/>
            </w:tcBorders>
            <w:shd w:val="clear" w:color="auto" w:fill="auto"/>
          </w:tcPr>
          <w:p w14:paraId="72DAB9D7" w14:textId="77777777" w:rsidR="006C4CD3" w:rsidRPr="00010DF0" w:rsidRDefault="006C4CD3" w:rsidP="00AE45E8">
            <w:pPr>
              <w:pStyle w:val="nadpis2"/>
              <w:rPr>
                <w:sz w:val="24"/>
                <w:szCs w:val="24"/>
              </w:rPr>
            </w:pPr>
          </w:p>
        </w:tc>
      </w:tr>
      <w:tr w:rsidR="006C4CD3" w:rsidRPr="00010DF0" w14:paraId="607EA6B2" w14:textId="77777777" w:rsidTr="00C3202D">
        <w:tc>
          <w:tcPr>
            <w:tcW w:w="961" w:type="pct"/>
            <w:gridSpan w:val="2"/>
            <w:tcBorders>
              <w:top w:val="nil"/>
              <w:bottom w:val="nil"/>
            </w:tcBorders>
            <w:shd w:val="clear" w:color="auto" w:fill="auto"/>
          </w:tcPr>
          <w:p w14:paraId="60DB595F"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A0081C1" w14:textId="3ECD0406" w:rsidR="006C4CD3" w:rsidRPr="00010DF0" w:rsidRDefault="00C3202D" w:rsidP="00AE45E8">
            <w:pPr>
              <w:pStyle w:val="nadpis2"/>
              <w:rPr>
                <w:sz w:val="24"/>
                <w:szCs w:val="24"/>
              </w:rPr>
            </w:pPr>
            <w:r>
              <w:rPr>
                <w:sz w:val="24"/>
                <w:szCs w:val="24"/>
              </w:rPr>
              <w:t>Ing. Lubomír Baláš, ředitel; RNDr. Aleš Jakubec, Ph.D., uvolněný člen rady</w:t>
            </w:r>
          </w:p>
        </w:tc>
      </w:tr>
      <w:tr w:rsidR="006C4CD3" w:rsidRPr="00010DF0" w14:paraId="0BF8B495" w14:textId="77777777" w:rsidTr="00C3202D">
        <w:tc>
          <w:tcPr>
            <w:tcW w:w="961" w:type="pct"/>
            <w:gridSpan w:val="2"/>
            <w:tcBorders>
              <w:top w:val="nil"/>
            </w:tcBorders>
            <w:shd w:val="clear" w:color="auto" w:fill="auto"/>
          </w:tcPr>
          <w:p w14:paraId="75CDF5D8"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795D50FB" w14:textId="5A202110" w:rsidR="006C4CD3" w:rsidRPr="00010DF0" w:rsidRDefault="00C3202D" w:rsidP="00AE45E8">
            <w:pPr>
              <w:pStyle w:val="nadpis2"/>
              <w:rPr>
                <w:sz w:val="24"/>
                <w:szCs w:val="24"/>
              </w:rPr>
            </w:pPr>
            <w:r>
              <w:rPr>
                <w:sz w:val="24"/>
                <w:szCs w:val="24"/>
              </w:rPr>
              <w:t>17.2.</w:t>
            </w:r>
          </w:p>
        </w:tc>
      </w:tr>
    </w:tbl>
    <w:p w14:paraId="7E825358"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C4CD3" w:rsidRPr="00010DF0" w14:paraId="3B2FFBEA" w14:textId="77777777" w:rsidTr="00B706B5">
        <w:tc>
          <w:tcPr>
            <w:tcW w:w="964" w:type="pct"/>
            <w:gridSpan w:val="2"/>
            <w:tcBorders>
              <w:bottom w:val="nil"/>
            </w:tcBorders>
          </w:tcPr>
          <w:p w14:paraId="10FB73E5" w14:textId="025345A9" w:rsidR="006C4CD3" w:rsidRPr="007175CF" w:rsidRDefault="00B706B5" w:rsidP="00AE45E8">
            <w:pPr>
              <w:pStyle w:val="Radanzevusnesen"/>
              <w:rPr>
                <w:b/>
                <w:bCs w:val="0"/>
              </w:rPr>
            </w:pPr>
            <w:r>
              <w:rPr>
                <w:b/>
                <w:bCs w:val="0"/>
              </w:rPr>
              <w:t>UR/111/91/2024</w:t>
            </w:r>
          </w:p>
        </w:tc>
        <w:tc>
          <w:tcPr>
            <w:tcW w:w="4036" w:type="pct"/>
            <w:tcBorders>
              <w:bottom w:val="nil"/>
            </w:tcBorders>
          </w:tcPr>
          <w:p w14:paraId="1999C53A" w14:textId="4FA41745" w:rsidR="006C4CD3" w:rsidRPr="007175CF" w:rsidRDefault="00B706B5" w:rsidP="00AE45E8">
            <w:pPr>
              <w:pStyle w:val="Radanzevusnesen"/>
              <w:ind w:left="0" w:firstLine="0"/>
              <w:rPr>
                <w:b/>
                <w:bCs w:val="0"/>
              </w:rPr>
            </w:pPr>
            <w:r>
              <w:rPr>
                <w:b/>
                <w:bCs w:val="0"/>
              </w:rPr>
              <w:t>Plán kontrolní činnosti Krajského úřadu Olomouckého kraje na II. pololetí 2024</w:t>
            </w:r>
          </w:p>
        </w:tc>
      </w:tr>
      <w:tr w:rsidR="006C4CD3" w:rsidRPr="00010DF0" w14:paraId="4399DC81" w14:textId="77777777" w:rsidTr="00B706B5">
        <w:trPr>
          <w:trHeight w:val="289"/>
        </w:trPr>
        <w:tc>
          <w:tcPr>
            <w:tcW w:w="5000" w:type="pct"/>
            <w:gridSpan w:val="3"/>
            <w:tcBorders>
              <w:top w:val="nil"/>
              <w:bottom w:val="nil"/>
            </w:tcBorders>
            <w:shd w:val="clear" w:color="auto" w:fill="auto"/>
            <w:hideMark/>
          </w:tcPr>
          <w:p w14:paraId="3AE0228A" w14:textId="651D98B8" w:rsidR="006C4CD3" w:rsidRPr="007175CF" w:rsidRDefault="00B706B5" w:rsidP="00AE45E8">
            <w:pPr>
              <w:pStyle w:val="Zkladntext"/>
              <w:rPr>
                <w:b w:val="0"/>
                <w:bCs/>
              </w:rPr>
            </w:pPr>
            <w:r>
              <w:rPr>
                <w:b w:val="0"/>
                <w:bCs/>
              </w:rPr>
              <w:t>Rada Olomouckého kraje po projednání:</w:t>
            </w:r>
          </w:p>
        </w:tc>
      </w:tr>
      <w:tr w:rsidR="006C4CD3" w:rsidRPr="00010DF0" w14:paraId="5C314EA9" w14:textId="77777777" w:rsidTr="00B706B5">
        <w:trPr>
          <w:trHeight w:val="289"/>
        </w:trPr>
        <w:tc>
          <w:tcPr>
            <w:tcW w:w="347" w:type="pct"/>
            <w:tcBorders>
              <w:top w:val="nil"/>
              <w:bottom w:val="nil"/>
            </w:tcBorders>
            <w:shd w:val="clear" w:color="auto" w:fill="auto"/>
            <w:tcMar>
              <w:bottom w:w="113" w:type="dxa"/>
            </w:tcMar>
            <w:hideMark/>
          </w:tcPr>
          <w:p w14:paraId="00AD0893" w14:textId="4B14F813" w:rsidR="006C4CD3" w:rsidRPr="00010DF0" w:rsidRDefault="00B706B5" w:rsidP="00AE45E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92E9C5D" w14:textId="4BCD529E" w:rsidR="006C4CD3" w:rsidRPr="00B706B5" w:rsidRDefault="00B706B5" w:rsidP="00B706B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706B5">
              <w:rPr>
                <w:rFonts w:cs="Arial"/>
                <w:szCs w:val="24"/>
              </w:rPr>
              <w:t>Plán kontrolní činnosti Krajského úřadu Olomouckého kraje na II. pololetí 2024</w:t>
            </w:r>
          </w:p>
        </w:tc>
      </w:tr>
      <w:tr w:rsidR="00B706B5" w:rsidRPr="00010DF0" w14:paraId="7B55D211" w14:textId="77777777" w:rsidTr="00B706B5">
        <w:trPr>
          <w:trHeight w:val="289"/>
        </w:trPr>
        <w:tc>
          <w:tcPr>
            <w:tcW w:w="347" w:type="pct"/>
            <w:tcBorders>
              <w:top w:val="nil"/>
              <w:bottom w:val="nil"/>
            </w:tcBorders>
            <w:shd w:val="clear" w:color="auto" w:fill="auto"/>
            <w:tcMar>
              <w:bottom w:w="113" w:type="dxa"/>
            </w:tcMar>
          </w:tcPr>
          <w:p w14:paraId="07B0C63E" w14:textId="1EE74E78" w:rsidR="00B706B5" w:rsidRPr="00010DF0" w:rsidRDefault="00B706B5" w:rsidP="00AE45E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6D94B17" w14:textId="7615F3D1" w:rsidR="00B706B5" w:rsidRPr="00B706B5" w:rsidRDefault="00B706B5" w:rsidP="00B706B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06B5">
              <w:rPr>
                <w:rFonts w:cs="Arial"/>
                <w:szCs w:val="24"/>
              </w:rPr>
              <w:t>provedení kontrol činnosti u příspěvkových organizací z oblasti sociální dle důvodové zprávy:</w:t>
            </w:r>
          </w:p>
          <w:p w14:paraId="2922814E" w14:textId="77777777" w:rsidR="00B706B5" w:rsidRPr="00B706B5" w:rsidRDefault="00B706B5" w:rsidP="00B706B5">
            <w:pPr>
              <w:autoSpaceDE w:val="0"/>
              <w:autoSpaceDN w:val="0"/>
              <w:adjustRightInd w:val="0"/>
              <w:jc w:val="both"/>
              <w:rPr>
                <w:rFonts w:cs="Arial"/>
                <w:szCs w:val="24"/>
              </w:rPr>
            </w:pPr>
            <w:r w:rsidRPr="00B706B5">
              <w:rPr>
                <w:rFonts w:cs="Arial"/>
                <w:szCs w:val="24"/>
              </w:rPr>
              <w:t>a) Domov seniorů Prostějov, příspěvková organizace</w:t>
            </w:r>
          </w:p>
          <w:p w14:paraId="23B1E974" w14:textId="2A00AA0F" w:rsidR="00B706B5" w:rsidRPr="00B706B5" w:rsidRDefault="00B706B5" w:rsidP="00B706B5">
            <w:pPr>
              <w:autoSpaceDE w:val="0"/>
              <w:autoSpaceDN w:val="0"/>
              <w:adjustRightInd w:val="0"/>
              <w:jc w:val="both"/>
              <w:rPr>
                <w:rFonts w:cs="Arial"/>
                <w:szCs w:val="24"/>
              </w:rPr>
            </w:pPr>
            <w:r w:rsidRPr="00B706B5">
              <w:rPr>
                <w:rFonts w:cs="Arial"/>
                <w:szCs w:val="24"/>
              </w:rPr>
              <w:t>b) Dům seniorů FRANTIŠEK Náměšť na Hané, příspěvková organizace</w:t>
            </w:r>
          </w:p>
        </w:tc>
      </w:tr>
      <w:tr w:rsidR="00B706B5" w:rsidRPr="00010DF0" w14:paraId="79304005" w14:textId="77777777" w:rsidTr="00B706B5">
        <w:trPr>
          <w:trHeight w:val="289"/>
        </w:trPr>
        <w:tc>
          <w:tcPr>
            <w:tcW w:w="347" w:type="pct"/>
            <w:tcBorders>
              <w:top w:val="nil"/>
              <w:bottom w:val="nil"/>
            </w:tcBorders>
            <w:shd w:val="clear" w:color="auto" w:fill="auto"/>
            <w:tcMar>
              <w:bottom w:w="113" w:type="dxa"/>
            </w:tcMar>
          </w:tcPr>
          <w:p w14:paraId="2668C898" w14:textId="43379AED" w:rsidR="00B706B5" w:rsidRPr="00010DF0" w:rsidRDefault="00B706B5" w:rsidP="00AE45E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CE430C9" w14:textId="3983BFB8" w:rsidR="00B706B5" w:rsidRPr="00B706B5" w:rsidRDefault="00B706B5" w:rsidP="00B706B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06B5">
              <w:rPr>
                <w:rFonts w:cs="Arial"/>
                <w:szCs w:val="24"/>
              </w:rPr>
              <w:t>krajskému úřadu zajistit provedení kontrol činnosti příspěvkových organizací uvedených v bodu 2 usnesení v termínu do 31. 12. 2024</w:t>
            </w:r>
          </w:p>
        </w:tc>
      </w:tr>
      <w:tr w:rsidR="00B706B5" w:rsidRPr="00010DF0" w14:paraId="538B7D6A" w14:textId="77777777" w:rsidTr="00B706B5">
        <w:trPr>
          <w:trHeight w:val="289"/>
        </w:trPr>
        <w:tc>
          <w:tcPr>
            <w:tcW w:w="5000" w:type="pct"/>
            <w:gridSpan w:val="3"/>
            <w:tcBorders>
              <w:top w:val="nil"/>
              <w:bottom w:val="nil"/>
            </w:tcBorders>
            <w:shd w:val="clear" w:color="auto" w:fill="auto"/>
            <w:tcMar>
              <w:bottom w:w="113" w:type="dxa"/>
            </w:tcMar>
          </w:tcPr>
          <w:p w14:paraId="171801CA" w14:textId="77777777" w:rsidR="00B706B5" w:rsidRDefault="00B706B5" w:rsidP="00B706B5">
            <w:r>
              <w:t>Odpovídá: Ing. Lubomír Baláš, ředitel</w:t>
            </w:r>
          </w:p>
          <w:p w14:paraId="539F7659" w14:textId="77777777" w:rsidR="00B706B5" w:rsidRDefault="00B706B5" w:rsidP="00B706B5">
            <w:r>
              <w:t>Realizuje: Mgr. Bc. Zbyněk Vočka, vedoucí odboru sociálních věcí</w:t>
            </w:r>
          </w:p>
          <w:p w14:paraId="2439AC16" w14:textId="278C1AC3" w:rsidR="00B706B5" w:rsidRPr="00B706B5" w:rsidRDefault="00B706B5" w:rsidP="00B706B5">
            <w:r>
              <w:t>Termín: pololetně</w:t>
            </w:r>
          </w:p>
        </w:tc>
      </w:tr>
      <w:tr w:rsidR="006C4CD3" w:rsidRPr="00010DF0" w14:paraId="21932C78" w14:textId="77777777" w:rsidTr="00B706B5">
        <w:tc>
          <w:tcPr>
            <w:tcW w:w="5000" w:type="pct"/>
            <w:gridSpan w:val="3"/>
            <w:tcBorders>
              <w:top w:val="nil"/>
              <w:bottom w:val="nil"/>
            </w:tcBorders>
            <w:shd w:val="clear" w:color="auto" w:fill="auto"/>
          </w:tcPr>
          <w:p w14:paraId="6AA39B8C" w14:textId="77777777" w:rsidR="006C4CD3" w:rsidRPr="00010DF0" w:rsidRDefault="006C4CD3" w:rsidP="00AE45E8">
            <w:pPr>
              <w:pStyle w:val="nadpis2"/>
              <w:rPr>
                <w:sz w:val="24"/>
                <w:szCs w:val="24"/>
              </w:rPr>
            </w:pPr>
          </w:p>
        </w:tc>
      </w:tr>
      <w:tr w:rsidR="006C4CD3" w:rsidRPr="00010DF0" w14:paraId="445A6DD2" w14:textId="77777777" w:rsidTr="00B706B5">
        <w:tc>
          <w:tcPr>
            <w:tcW w:w="964" w:type="pct"/>
            <w:gridSpan w:val="2"/>
            <w:tcBorders>
              <w:top w:val="nil"/>
              <w:bottom w:val="nil"/>
            </w:tcBorders>
            <w:shd w:val="clear" w:color="auto" w:fill="auto"/>
          </w:tcPr>
          <w:p w14:paraId="261DAC92" w14:textId="77777777" w:rsidR="006C4CD3" w:rsidRPr="00010DF0" w:rsidRDefault="006C4CD3" w:rsidP="00AE45E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B72209F" w14:textId="25714C19" w:rsidR="006C4CD3" w:rsidRPr="00010DF0" w:rsidRDefault="00B706B5" w:rsidP="00AE45E8">
            <w:pPr>
              <w:pStyle w:val="nadpis2"/>
              <w:rPr>
                <w:sz w:val="24"/>
                <w:szCs w:val="24"/>
              </w:rPr>
            </w:pPr>
            <w:r>
              <w:rPr>
                <w:sz w:val="24"/>
                <w:szCs w:val="24"/>
              </w:rPr>
              <w:t>Ing. Lubomír Baláš, ředitel</w:t>
            </w:r>
          </w:p>
        </w:tc>
      </w:tr>
      <w:tr w:rsidR="006C4CD3" w:rsidRPr="00010DF0" w14:paraId="70ADC6CB" w14:textId="77777777" w:rsidTr="00B706B5">
        <w:tc>
          <w:tcPr>
            <w:tcW w:w="964" w:type="pct"/>
            <w:gridSpan w:val="2"/>
            <w:tcBorders>
              <w:top w:val="nil"/>
            </w:tcBorders>
            <w:shd w:val="clear" w:color="auto" w:fill="auto"/>
          </w:tcPr>
          <w:p w14:paraId="5C33E701" w14:textId="77777777" w:rsidR="006C4CD3" w:rsidRPr="00010DF0" w:rsidRDefault="006C4CD3" w:rsidP="00AE45E8">
            <w:pPr>
              <w:pStyle w:val="nadpis2"/>
              <w:rPr>
                <w:sz w:val="24"/>
                <w:szCs w:val="24"/>
              </w:rPr>
            </w:pPr>
            <w:r w:rsidRPr="00010DF0">
              <w:rPr>
                <w:sz w:val="24"/>
                <w:szCs w:val="24"/>
              </w:rPr>
              <w:t>Bod programu:</w:t>
            </w:r>
          </w:p>
        </w:tc>
        <w:tc>
          <w:tcPr>
            <w:tcW w:w="4036" w:type="pct"/>
            <w:tcBorders>
              <w:top w:val="nil"/>
            </w:tcBorders>
            <w:shd w:val="clear" w:color="auto" w:fill="auto"/>
          </w:tcPr>
          <w:p w14:paraId="4E3209C6" w14:textId="0681245E" w:rsidR="006C4CD3" w:rsidRPr="00010DF0" w:rsidRDefault="00B706B5" w:rsidP="00AE45E8">
            <w:pPr>
              <w:pStyle w:val="nadpis2"/>
              <w:rPr>
                <w:sz w:val="24"/>
                <w:szCs w:val="24"/>
              </w:rPr>
            </w:pPr>
            <w:r>
              <w:rPr>
                <w:sz w:val="24"/>
                <w:szCs w:val="24"/>
              </w:rPr>
              <w:t>17.3.</w:t>
            </w:r>
          </w:p>
        </w:tc>
      </w:tr>
    </w:tbl>
    <w:p w14:paraId="7A5E5BFA" w14:textId="77777777" w:rsidR="006C4CD3"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C4CD3" w:rsidRPr="00010DF0" w14:paraId="2C2FCF9F" w14:textId="77777777" w:rsidTr="00CC2105">
        <w:tc>
          <w:tcPr>
            <w:tcW w:w="961" w:type="pct"/>
            <w:gridSpan w:val="2"/>
            <w:tcBorders>
              <w:bottom w:val="nil"/>
            </w:tcBorders>
          </w:tcPr>
          <w:p w14:paraId="7D915E92" w14:textId="75AA2D59" w:rsidR="006C4CD3" w:rsidRPr="007175CF" w:rsidRDefault="00CC2105" w:rsidP="00AE45E8">
            <w:pPr>
              <w:pStyle w:val="Radanzevusnesen"/>
              <w:rPr>
                <w:b/>
                <w:bCs w:val="0"/>
              </w:rPr>
            </w:pPr>
            <w:r>
              <w:rPr>
                <w:b/>
                <w:bCs w:val="0"/>
              </w:rPr>
              <w:t>UR/111/92/2024</w:t>
            </w:r>
          </w:p>
        </w:tc>
        <w:tc>
          <w:tcPr>
            <w:tcW w:w="4039" w:type="pct"/>
            <w:tcBorders>
              <w:bottom w:val="nil"/>
            </w:tcBorders>
          </w:tcPr>
          <w:p w14:paraId="4CE5EFDD" w14:textId="7480D59F" w:rsidR="006C4CD3" w:rsidRPr="007175CF" w:rsidRDefault="00CC2105" w:rsidP="00AE45E8">
            <w:pPr>
              <w:pStyle w:val="Radanzevusnesen"/>
              <w:ind w:left="0" w:firstLine="0"/>
              <w:rPr>
                <w:b/>
                <w:bCs w:val="0"/>
              </w:rPr>
            </w:pPr>
            <w:r>
              <w:rPr>
                <w:b/>
                <w:bCs w:val="0"/>
              </w:rPr>
              <w:t>Schůze Rady Olomouckého kraje ve věci rozhodování za Olomoucký kraj jako jediného společníka Centrály cestovního ruchu Olomouckého kraje, s.r.o. – účetní závěrka a zpráva o vztazích k propojeným osobám/podnikům v účetním období od 1. 1. 2023 do 31. 12. 2023</w:t>
            </w:r>
          </w:p>
        </w:tc>
      </w:tr>
      <w:tr w:rsidR="006C4CD3" w:rsidRPr="00010DF0" w14:paraId="55B27A70" w14:textId="77777777" w:rsidTr="00CC2105">
        <w:trPr>
          <w:trHeight w:val="289"/>
        </w:trPr>
        <w:tc>
          <w:tcPr>
            <w:tcW w:w="5000" w:type="pct"/>
            <w:gridSpan w:val="3"/>
            <w:tcBorders>
              <w:top w:val="nil"/>
              <w:bottom w:val="nil"/>
            </w:tcBorders>
            <w:shd w:val="clear" w:color="auto" w:fill="auto"/>
            <w:hideMark/>
          </w:tcPr>
          <w:p w14:paraId="413CD48A" w14:textId="0D902635" w:rsidR="006C4CD3" w:rsidRPr="007175CF" w:rsidRDefault="00CC2105" w:rsidP="00AE45E8">
            <w:pPr>
              <w:pStyle w:val="Zkladntext"/>
              <w:rPr>
                <w:b w:val="0"/>
                <w:bCs/>
              </w:rPr>
            </w:pPr>
            <w:r>
              <w:rPr>
                <w:b w:val="0"/>
                <w:bCs/>
              </w:rPr>
              <w:t>Rada Olomouckého kraje po projednání:</w:t>
            </w:r>
          </w:p>
        </w:tc>
      </w:tr>
      <w:tr w:rsidR="006C4CD3" w:rsidRPr="00010DF0" w14:paraId="067E3005" w14:textId="77777777" w:rsidTr="00CC2105">
        <w:trPr>
          <w:trHeight w:val="289"/>
        </w:trPr>
        <w:tc>
          <w:tcPr>
            <w:tcW w:w="346" w:type="pct"/>
            <w:tcBorders>
              <w:top w:val="nil"/>
              <w:bottom w:val="nil"/>
            </w:tcBorders>
            <w:shd w:val="clear" w:color="auto" w:fill="auto"/>
            <w:tcMar>
              <w:bottom w:w="113" w:type="dxa"/>
            </w:tcMar>
            <w:hideMark/>
          </w:tcPr>
          <w:p w14:paraId="3B0FFF64" w14:textId="42FD0E70" w:rsidR="006C4CD3" w:rsidRPr="00010DF0" w:rsidRDefault="00CC2105" w:rsidP="00AE45E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FC57DF6" w14:textId="7B6698CE" w:rsidR="006C4CD3" w:rsidRPr="00CC2105" w:rsidRDefault="00CC2105" w:rsidP="00CC21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2105">
              <w:rPr>
                <w:rFonts w:cs="Arial"/>
                <w:szCs w:val="24"/>
              </w:rPr>
              <w:t>řádnou účetní závěrku za období od 1. 1. 2023 do 31. 12. 2023 obchodní společnosti Centrála cestovního ruchu Olomouckého kraje, s.r.o., dle přílohy č. 1–3 usnesení</w:t>
            </w:r>
          </w:p>
        </w:tc>
      </w:tr>
      <w:tr w:rsidR="00CC2105" w:rsidRPr="00010DF0" w14:paraId="3CC4477F" w14:textId="77777777" w:rsidTr="00CC2105">
        <w:trPr>
          <w:trHeight w:val="289"/>
        </w:trPr>
        <w:tc>
          <w:tcPr>
            <w:tcW w:w="346" w:type="pct"/>
            <w:tcBorders>
              <w:top w:val="nil"/>
              <w:bottom w:val="nil"/>
            </w:tcBorders>
            <w:shd w:val="clear" w:color="auto" w:fill="auto"/>
            <w:tcMar>
              <w:bottom w:w="113" w:type="dxa"/>
            </w:tcMar>
          </w:tcPr>
          <w:p w14:paraId="51C75869" w14:textId="2A0123C7" w:rsidR="00CC2105" w:rsidRPr="00010DF0" w:rsidRDefault="00CC2105" w:rsidP="00AE45E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79791E1" w14:textId="16103D05" w:rsidR="00CC2105" w:rsidRPr="00CC2105" w:rsidRDefault="00CC2105" w:rsidP="00CC21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2105">
              <w:rPr>
                <w:rFonts w:cs="Arial"/>
                <w:szCs w:val="24"/>
              </w:rPr>
              <w:t>zprávu o vztazích k propojeným osobám/podnikům v účetním období od 1. 1. 2023 do 31. 12. 2023 obchodní společnosti Centrála cestovního ruchu Olomouckého kraje, s.r.o., dle přílohy č. 4 usnesení</w:t>
            </w:r>
          </w:p>
        </w:tc>
      </w:tr>
      <w:tr w:rsidR="00CC2105" w:rsidRPr="00010DF0" w14:paraId="635B5C9E" w14:textId="77777777" w:rsidTr="00CC2105">
        <w:trPr>
          <w:trHeight w:val="289"/>
        </w:trPr>
        <w:tc>
          <w:tcPr>
            <w:tcW w:w="346" w:type="pct"/>
            <w:tcBorders>
              <w:top w:val="nil"/>
              <w:bottom w:val="nil"/>
            </w:tcBorders>
            <w:shd w:val="clear" w:color="auto" w:fill="auto"/>
            <w:tcMar>
              <w:bottom w:w="113" w:type="dxa"/>
            </w:tcMar>
          </w:tcPr>
          <w:p w14:paraId="50F7960C" w14:textId="08019CE5" w:rsidR="00CC2105" w:rsidRPr="00010DF0" w:rsidRDefault="00CC2105" w:rsidP="00AE45E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5442C11" w14:textId="1C4C1DAC" w:rsidR="00CC2105" w:rsidRPr="00CC2105" w:rsidRDefault="00CC2105" w:rsidP="00CC210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C2105">
              <w:rPr>
                <w:rFonts w:cs="Arial"/>
                <w:szCs w:val="24"/>
              </w:rPr>
              <w:t>s návrhem jednatele obchodní společnosti Centrála cestovního ruchu Olomouckého kraje, s.r.o., na rozdělení výsledku hospodaření za účetní období od 1. 1. 2023 do 31. 12. 2023 dle přílohy č. 5 usnesení</w:t>
            </w:r>
          </w:p>
        </w:tc>
      </w:tr>
      <w:tr w:rsidR="006C4CD3" w:rsidRPr="00010DF0" w14:paraId="013CFE2A" w14:textId="77777777" w:rsidTr="00CC2105">
        <w:tc>
          <w:tcPr>
            <w:tcW w:w="5000" w:type="pct"/>
            <w:gridSpan w:val="3"/>
            <w:tcBorders>
              <w:top w:val="nil"/>
              <w:bottom w:val="nil"/>
            </w:tcBorders>
            <w:shd w:val="clear" w:color="auto" w:fill="auto"/>
          </w:tcPr>
          <w:p w14:paraId="3204E7CA" w14:textId="77777777" w:rsidR="006C4CD3" w:rsidRPr="00010DF0" w:rsidRDefault="006C4CD3" w:rsidP="00AE45E8">
            <w:pPr>
              <w:pStyle w:val="nadpis2"/>
              <w:rPr>
                <w:sz w:val="24"/>
                <w:szCs w:val="24"/>
              </w:rPr>
            </w:pPr>
          </w:p>
        </w:tc>
      </w:tr>
      <w:tr w:rsidR="006C4CD3" w:rsidRPr="00010DF0" w14:paraId="12579193" w14:textId="77777777" w:rsidTr="00CC2105">
        <w:tc>
          <w:tcPr>
            <w:tcW w:w="961" w:type="pct"/>
            <w:gridSpan w:val="2"/>
            <w:tcBorders>
              <w:top w:val="nil"/>
              <w:bottom w:val="nil"/>
            </w:tcBorders>
            <w:shd w:val="clear" w:color="auto" w:fill="auto"/>
          </w:tcPr>
          <w:p w14:paraId="1BEF3334" w14:textId="77777777" w:rsidR="006C4CD3" w:rsidRPr="00010DF0" w:rsidRDefault="006C4CD3" w:rsidP="00AE45E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28C103B" w14:textId="2F1B15EB" w:rsidR="006C4CD3" w:rsidRPr="00010DF0" w:rsidRDefault="00CC2105" w:rsidP="00AE45E8">
            <w:pPr>
              <w:pStyle w:val="nadpis2"/>
              <w:rPr>
                <w:sz w:val="24"/>
                <w:szCs w:val="24"/>
              </w:rPr>
            </w:pPr>
            <w:r>
              <w:rPr>
                <w:sz w:val="24"/>
                <w:szCs w:val="24"/>
              </w:rPr>
              <w:t>Ing. Bc. Milada Sokolová, uvolněná členka zastupitelstva pro oblast vnějších vztahů a cestovního ruchu</w:t>
            </w:r>
          </w:p>
        </w:tc>
      </w:tr>
      <w:tr w:rsidR="006C4CD3" w:rsidRPr="00010DF0" w14:paraId="280CCB04" w14:textId="77777777" w:rsidTr="00CC2105">
        <w:tc>
          <w:tcPr>
            <w:tcW w:w="961" w:type="pct"/>
            <w:gridSpan w:val="2"/>
            <w:tcBorders>
              <w:top w:val="nil"/>
            </w:tcBorders>
            <w:shd w:val="clear" w:color="auto" w:fill="auto"/>
          </w:tcPr>
          <w:p w14:paraId="44786003" w14:textId="77777777" w:rsidR="006C4CD3" w:rsidRPr="00010DF0" w:rsidRDefault="006C4CD3" w:rsidP="00AE45E8">
            <w:pPr>
              <w:pStyle w:val="nadpis2"/>
              <w:rPr>
                <w:sz w:val="24"/>
                <w:szCs w:val="24"/>
              </w:rPr>
            </w:pPr>
            <w:r w:rsidRPr="00010DF0">
              <w:rPr>
                <w:sz w:val="24"/>
                <w:szCs w:val="24"/>
              </w:rPr>
              <w:t>Bod programu:</w:t>
            </w:r>
          </w:p>
        </w:tc>
        <w:tc>
          <w:tcPr>
            <w:tcW w:w="4039" w:type="pct"/>
            <w:tcBorders>
              <w:top w:val="nil"/>
            </w:tcBorders>
            <w:shd w:val="clear" w:color="auto" w:fill="auto"/>
          </w:tcPr>
          <w:p w14:paraId="590821FD" w14:textId="3D24A852" w:rsidR="006C4CD3" w:rsidRPr="00010DF0" w:rsidRDefault="00CC2105" w:rsidP="00AE45E8">
            <w:pPr>
              <w:pStyle w:val="nadpis2"/>
              <w:rPr>
                <w:sz w:val="24"/>
                <w:szCs w:val="24"/>
              </w:rPr>
            </w:pPr>
            <w:r>
              <w:rPr>
                <w:sz w:val="24"/>
                <w:szCs w:val="24"/>
              </w:rPr>
              <w:t>18.1.</w:t>
            </w:r>
          </w:p>
        </w:tc>
      </w:tr>
    </w:tbl>
    <w:p w14:paraId="6A63466B" w14:textId="77777777" w:rsidR="006C4CD3" w:rsidRPr="005F15E9" w:rsidRDefault="006C4CD3"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14:paraId="2B048AA0" w14:textId="77777777" w:rsidTr="00505089">
        <w:trPr>
          <w:trHeight w:val="289"/>
        </w:trPr>
        <w:tc>
          <w:tcPr>
            <w:tcW w:w="5000" w:type="pct"/>
            <w:tcMar>
              <w:left w:w="0" w:type="dxa"/>
              <w:right w:w="0" w:type="dxa"/>
            </w:tcMar>
            <w:hideMark/>
          </w:tcPr>
          <w:p w14:paraId="44CA96B6" w14:textId="77777777" w:rsidR="005F15E9" w:rsidRPr="000024CE" w:rsidRDefault="008053BA" w:rsidP="00936585">
            <w:pPr>
              <w:pStyle w:val="Zkladntext"/>
            </w:pPr>
            <w:r w:rsidRPr="000024CE">
              <w:lastRenderedPageBreak/>
              <w:t xml:space="preserve"> </w:t>
            </w:r>
            <w:r w:rsidR="00EA3E38" w:rsidRPr="000024CE">
              <w:t xml:space="preserve"> </w:t>
            </w:r>
          </w:p>
        </w:tc>
      </w:tr>
    </w:tbl>
    <w:p w14:paraId="6846F30A" w14:textId="04D8DAA1" w:rsidR="00D77E16" w:rsidRPr="000F55B1" w:rsidRDefault="00D77E16" w:rsidP="00936585">
      <w:pPr>
        <w:pStyle w:val="Zkladntext"/>
        <w:rPr>
          <w:b w:val="0"/>
          <w:bCs/>
        </w:rPr>
      </w:pPr>
      <w:r w:rsidRPr="000F55B1">
        <w:rPr>
          <w:b w:val="0"/>
          <w:bCs/>
        </w:rPr>
        <w:t xml:space="preserve">V Olomouci dne </w:t>
      </w:r>
      <w:r w:rsidR="006C4CD3">
        <w:rPr>
          <w:b w:val="0"/>
          <w:bCs/>
        </w:rPr>
        <w:t>10. 6. 2024</w:t>
      </w:r>
    </w:p>
    <w:p w14:paraId="04E6BB73" w14:textId="77777777" w:rsidR="00495156" w:rsidRPr="00010DF0" w:rsidRDefault="00495156" w:rsidP="00495156">
      <w:pPr>
        <w:ind w:left="180" w:hanging="180"/>
        <w:rPr>
          <w:rFonts w:cs="Arial"/>
          <w:bCs/>
          <w:szCs w:val="24"/>
        </w:rPr>
      </w:pPr>
    </w:p>
    <w:p w14:paraId="22B1E513" w14:textId="77777777" w:rsidR="00495156" w:rsidRPr="00010DF0" w:rsidRDefault="00495156" w:rsidP="00495156">
      <w:pPr>
        <w:ind w:left="180" w:hanging="180"/>
        <w:rPr>
          <w:rFonts w:cs="Arial"/>
          <w:bCs/>
          <w:szCs w:val="24"/>
        </w:rPr>
      </w:pPr>
    </w:p>
    <w:p w14:paraId="1DADC985" w14:textId="77777777" w:rsidR="00217B9D" w:rsidRPr="00010DF0" w:rsidRDefault="00217B9D" w:rsidP="00495156">
      <w:pPr>
        <w:ind w:left="180" w:hanging="180"/>
        <w:rPr>
          <w:rFonts w:cs="Arial"/>
          <w:bCs/>
          <w:szCs w:val="24"/>
        </w:rPr>
      </w:pPr>
    </w:p>
    <w:p w14:paraId="2F18AEF6" w14:textId="77777777" w:rsidR="00217B9D" w:rsidRPr="00010DF0" w:rsidRDefault="00217B9D" w:rsidP="00495156">
      <w:pPr>
        <w:ind w:left="180" w:hanging="180"/>
        <w:rPr>
          <w:rFonts w:cs="Arial"/>
          <w:bCs/>
          <w:szCs w:val="24"/>
        </w:rPr>
      </w:pPr>
    </w:p>
    <w:p w14:paraId="60FCDD52" w14:textId="77777777" w:rsidR="00217B9D" w:rsidRPr="00010DF0" w:rsidRDefault="00217B9D" w:rsidP="00495156">
      <w:pPr>
        <w:ind w:left="180" w:hanging="180"/>
        <w:rPr>
          <w:rFonts w:cs="Arial"/>
          <w:bCs/>
          <w:szCs w:val="24"/>
        </w:rPr>
      </w:pPr>
    </w:p>
    <w:p w14:paraId="5FC37757" w14:textId="77777777"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14:paraId="200D12E8" w14:textId="77777777" w:rsidTr="00505089">
        <w:trPr>
          <w:trHeight w:hRule="exact" w:val="1373"/>
        </w:trPr>
        <w:tc>
          <w:tcPr>
            <w:tcW w:w="3794" w:type="dxa"/>
          </w:tcPr>
          <w:p w14:paraId="475ECAF1" w14:textId="77777777" w:rsidR="00CD6D2D" w:rsidRDefault="00CD6D2D" w:rsidP="00495156">
            <w:pPr>
              <w:pStyle w:val="normln0"/>
              <w:tabs>
                <w:tab w:val="clear" w:pos="284"/>
                <w:tab w:val="left" w:pos="1980"/>
              </w:tabs>
              <w:autoSpaceDE/>
              <w:autoSpaceDN/>
              <w:spacing w:after="0"/>
              <w:jc w:val="center"/>
            </w:pPr>
            <w:r>
              <w:t>Ing. Josef Suchánek</w:t>
            </w:r>
          </w:p>
          <w:p w14:paraId="68C63BAA" w14:textId="1A9C642F" w:rsidR="00495156" w:rsidRPr="00010DF0" w:rsidRDefault="00CD6D2D" w:rsidP="00495156">
            <w:pPr>
              <w:pStyle w:val="normln0"/>
              <w:tabs>
                <w:tab w:val="clear" w:pos="284"/>
                <w:tab w:val="left" w:pos="1980"/>
              </w:tabs>
              <w:autoSpaceDE/>
              <w:autoSpaceDN/>
              <w:spacing w:after="0"/>
              <w:jc w:val="center"/>
            </w:pPr>
            <w:r>
              <w:t>hejtman Olomouckého kraje</w:t>
            </w:r>
          </w:p>
        </w:tc>
        <w:tc>
          <w:tcPr>
            <w:tcW w:w="1984" w:type="dxa"/>
          </w:tcPr>
          <w:p w14:paraId="17EBDAA7" w14:textId="77777777" w:rsidR="00495156" w:rsidRPr="00010DF0" w:rsidRDefault="00495156" w:rsidP="00E64619">
            <w:pPr>
              <w:pStyle w:val="normln0"/>
              <w:tabs>
                <w:tab w:val="clear" w:pos="284"/>
              </w:tabs>
              <w:autoSpaceDE/>
              <w:autoSpaceDN/>
              <w:spacing w:after="0"/>
              <w:jc w:val="center"/>
            </w:pPr>
          </w:p>
        </w:tc>
        <w:tc>
          <w:tcPr>
            <w:tcW w:w="3434" w:type="dxa"/>
          </w:tcPr>
          <w:p w14:paraId="396A37D4" w14:textId="77777777" w:rsidR="00CD6D2D" w:rsidRDefault="00CD6D2D" w:rsidP="00495156">
            <w:pPr>
              <w:pStyle w:val="normln0"/>
              <w:tabs>
                <w:tab w:val="clear" w:pos="284"/>
              </w:tabs>
              <w:autoSpaceDE/>
              <w:autoSpaceDN/>
              <w:spacing w:after="0"/>
              <w:jc w:val="center"/>
            </w:pPr>
            <w:r>
              <w:t>Mgr. Ivo Slavotínek</w:t>
            </w:r>
          </w:p>
          <w:p w14:paraId="4E2FEFBD" w14:textId="3AEC8A58" w:rsidR="00495156" w:rsidRPr="00010DF0" w:rsidRDefault="00CD6D2D" w:rsidP="00495156">
            <w:pPr>
              <w:pStyle w:val="normln0"/>
              <w:tabs>
                <w:tab w:val="clear" w:pos="284"/>
              </w:tabs>
              <w:autoSpaceDE/>
              <w:autoSpaceDN/>
              <w:spacing w:after="0"/>
              <w:jc w:val="center"/>
            </w:pPr>
            <w:r>
              <w:t>1. náměstek hejtmana</w:t>
            </w:r>
          </w:p>
        </w:tc>
      </w:tr>
    </w:tbl>
    <w:p w14:paraId="309B21AD" w14:textId="77777777" w:rsidR="00E27968" w:rsidRPr="00E27968" w:rsidRDefault="00E27968" w:rsidP="00E27968">
      <w:pPr>
        <w:rPr>
          <w:vanish/>
        </w:rPr>
      </w:pPr>
    </w:p>
    <w:p w14:paraId="4A67CA0E" w14:textId="77777777" w:rsidR="008C2A88" w:rsidRDefault="008C2A88" w:rsidP="00936585">
      <w:pPr>
        <w:pStyle w:val="nzvy"/>
      </w:pPr>
    </w:p>
    <w:p w14:paraId="0747F191" w14:textId="77777777"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0B968" w14:textId="77777777" w:rsidR="00217583" w:rsidRDefault="00217583">
      <w:r>
        <w:separator/>
      </w:r>
    </w:p>
  </w:endnote>
  <w:endnote w:type="continuationSeparator" w:id="0">
    <w:p w14:paraId="3811209B" w14:textId="77777777" w:rsidR="00217583" w:rsidRDefault="0021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ED1A3" w14:textId="77777777"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D345A" w14:textId="77777777"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C6994" w14:textId="77777777"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C274F7" w:rsidRPr="005E6980">
      <w:rPr>
        <w:rStyle w:val="slostrnky"/>
        <w:rFonts w:cs="Arial"/>
        <w:sz w:val="20"/>
      </w:rPr>
      <w:fldChar w:fldCharType="separate"/>
    </w:r>
    <w:r w:rsidR="000E63B0">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14:paraId="25DB306E" w14:textId="77777777"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1A2EE" w14:textId="77777777" w:rsidR="00217583" w:rsidRDefault="00217583">
      <w:r>
        <w:separator/>
      </w:r>
    </w:p>
  </w:footnote>
  <w:footnote w:type="continuationSeparator" w:id="0">
    <w:p w14:paraId="647F2B8B" w14:textId="77777777" w:rsidR="00217583" w:rsidRDefault="0021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51A00" w14:textId="77777777" w:rsidR="00C274F7" w:rsidRDefault="00C274F7">
    <w:pPr>
      <w:pStyle w:val="Zhlav"/>
    </w:pPr>
  </w:p>
  <w:p w14:paraId="7E432CF7" w14:textId="77777777"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47772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83"/>
    <w:rsid w:val="000024CE"/>
    <w:rsid w:val="00010DF0"/>
    <w:rsid w:val="00031295"/>
    <w:rsid w:val="00041DE7"/>
    <w:rsid w:val="00066E26"/>
    <w:rsid w:val="00073F5D"/>
    <w:rsid w:val="00077F4C"/>
    <w:rsid w:val="000A2E89"/>
    <w:rsid w:val="000B0A0D"/>
    <w:rsid w:val="000B4B19"/>
    <w:rsid w:val="000B515C"/>
    <w:rsid w:val="000C1B01"/>
    <w:rsid w:val="000D77BE"/>
    <w:rsid w:val="000E63B0"/>
    <w:rsid w:val="000F55B1"/>
    <w:rsid w:val="000F7721"/>
    <w:rsid w:val="001106C9"/>
    <w:rsid w:val="00113B51"/>
    <w:rsid w:val="00114AFF"/>
    <w:rsid w:val="00126CC2"/>
    <w:rsid w:val="001322FB"/>
    <w:rsid w:val="00132384"/>
    <w:rsid w:val="00136227"/>
    <w:rsid w:val="00144F19"/>
    <w:rsid w:val="00145D33"/>
    <w:rsid w:val="0014703A"/>
    <w:rsid w:val="0015114C"/>
    <w:rsid w:val="00166093"/>
    <w:rsid w:val="001810ED"/>
    <w:rsid w:val="001A3743"/>
    <w:rsid w:val="001A7C3A"/>
    <w:rsid w:val="001B4C4C"/>
    <w:rsid w:val="001C0831"/>
    <w:rsid w:val="001C1130"/>
    <w:rsid w:val="001C35F3"/>
    <w:rsid w:val="001E4002"/>
    <w:rsid w:val="001E5AD5"/>
    <w:rsid w:val="001F7FB3"/>
    <w:rsid w:val="00216146"/>
    <w:rsid w:val="00217583"/>
    <w:rsid w:val="00217B9D"/>
    <w:rsid w:val="00236960"/>
    <w:rsid w:val="0024208D"/>
    <w:rsid w:val="00253FA9"/>
    <w:rsid w:val="00257424"/>
    <w:rsid w:val="002620BD"/>
    <w:rsid w:val="002675E3"/>
    <w:rsid w:val="00276112"/>
    <w:rsid w:val="002D3B11"/>
    <w:rsid w:val="002E3E4D"/>
    <w:rsid w:val="002E7D29"/>
    <w:rsid w:val="002F5356"/>
    <w:rsid w:val="002F6885"/>
    <w:rsid w:val="00304659"/>
    <w:rsid w:val="00305897"/>
    <w:rsid w:val="0031523C"/>
    <w:rsid w:val="003174CF"/>
    <w:rsid w:val="00364E8C"/>
    <w:rsid w:val="00381390"/>
    <w:rsid w:val="003A5740"/>
    <w:rsid w:val="003C1C05"/>
    <w:rsid w:val="003D0F41"/>
    <w:rsid w:val="003D2FEC"/>
    <w:rsid w:val="003E33F1"/>
    <w:rsid w:val="0041003B"/>
    <w:rsid w:val="00414970"/>
    <w:rsid w:val="00442CFD"/>
    <w:rsid w:val="00464355"/>
    <w:rsid w:val="00487335"/>
    <w:rsid w:val="00495156"/>
    <w:rsid w:val="004A0FF5"/>
    <w:rsid w:val="004D25EF"/>
    <w:rsid w:val="004D3648"/>
    <w:rsid w:val="004D4678"/>
    <w:rsid w:val="004F2A2C"/>
    <w:rsid w:val="004F3544"/>
    <w:rsid w:val="004F63EB"/>
    <w:rsid w:val="00505089"/>
    <w:rsid w:val="00557F62"/>
    <w:rsid w:val="00560F90"/>
    <w:rsid w:val="005907EE"/>
    <w:rsid w:val="0059663E"/>
    <w:rsid w:val="005A1FE1"/>
    <w:rsid w:val="005A5E22"/>
    <w:rsid w:val="005A617B"/>
    <w:rsid w:val="005C3D0C"/>
    <w:rsid w:val="005D5A58"/>
    <w:rsid w:val="005E2862"/>
    <w:rsid w:val="005E6980"/>
    <w:rsid w:val="005F15E9"/>
    <w:rsid w:val="005F7AFB"/>
    <w:rsid w:val="00600DDD"/>
    <w:rsid w:val="006020DB"/>
    <w:rsid w:val="00602DE9"/>
    <w:rsid w:val="006073C4"/>
    <w:rsid w:val="00613C05"/>
    <w:rsid w:val="00620263"/>
    <w:rsid w:val="00625D68"/>
    <w:rsid w:val="00631AD6"/>
    <w:rsid w:val="00665E2D"/>
    <w:rsid w:val="006704AA"/>
    <w:rsid w:val="00676239"/>
    <w:rsid w:val="00684C97"/>
    <w:rsid w:val="00694967"/>
    <w:rsid w:val="006B1590"/>
    <w:rsid w:val="006B5650"/>
    <w:rsid w:val="006B7EFB"/>
    <w:rsid w:val="006C4CD3"/>
    <w:rsid w:val="006D51B8"/>
    <w:rsid w:val="006E0EB9"/>
    <w:rsid w:val="006E7F6A"/>
    <w:rsid w:val="006F2BF6"/>
    <w:rsid w:val="006F6F31"/>
    <w:rsid w:val="00705220"/>
    <w:rsid w:val="007175CF"/>
    <w:rsid w:val="00722EF4"/>
    <w:rsid w:val="00737AD4"/>
    <w:rsid w:val="007541D0"/>
    <w:rsid w:val="00755E0C"/>
    <w:rsid w:val="00762F02"/>
    <w:rsid w:val="00772F1B"/>
    <w:rsid w:val="00794B72"/>
    <w:rsid w:val="007A566E"/>
    <w:rsid w:val="007A5866"/>
    <w:rsid w:val="007C3254"/>
    <w:rsid w:val="007C48FA"/>
    <w:rsid w:val="007C57C7"/>
    <w:rsid w:val="007F6934"/>
    <w:rsid w:val="008053BA"/>
    <w:rsid w:val="0081741C"/>
    <w:rsid w:val="00822AB7"/>
    <w:rsid w:val="00822C2A"/>
    <w:rsid w:val="00840AFA"/>
    <w:rsid w:val="0085297C"/>
    <w:rsid w:val="00856F3F"/>
    <w:rsid w:val="00865731"/>
    <w:rsid w:val="008A004F"/>
    <w:rsid w:val="008A3AA1"/>
    <w:rsid w:val="008A6B73"/>
    <w:rsid w:val="008C2A88"/>
    <w:rsid w:val="008F0657"/>
    <w:rsid w:val="008F1354"/>
    <w:rsid w:val="008F2F2A"/>
    <w:rsid w:val="008F73BC"/>
    <w:rsid w:val="009010AA"/>
    <w:rsid w:val="00910DD0"/>
    <w:rsid w:val="00926FFE"/>
    <w:rsid w:val="0093263F"/>
    <w:rsid w:val="00936585"/>
    <w:rsid w:val="00986379"/>
    <w:rsid w:val="009925B2"/>
    <w:rsid w:val="009944A0"/>
    <w:rsid w:val="00A14086"/>
    <w:rsid w:val="00A6131D"/>
    <w:rsid w:val="00A81EBD"/>
    <w:rsid w:val="00A84B13"/>
    <w:rsid w:val="00A9045A"/>
    <w:rsid w:val="00AA7D87"/>
    <w:rsid w:val="00AB022A"/>
    <w:rsid w:val="00AE5D68"/>
    <w:rsid w:val="00B119D3"/>
    <w:rsid w:val="00B32F99"/>
    <w:rsid w:val="00B53029"/>
    <w:rsid w:val="00B706B5"/>
    <w:rsid w:val="00BA01BD"/>
    <w:rsid w:val="00BA0246"/>
    <w:rsid w:val="00BA02DC"/>
    <w:rsid w:val="00BC4A8D"/>
    <w:rsid w:val="00BD5D47"/>
    <w:rsid w:val="00BD63E1"/>
    <w:rsid w:val="00BD7A86"/>
    <w:rsid w:val="00BF06CF"/>
    <w:rsid w:val="00C032D8"/>
    <w:rsid w:val="00C06200"/>
    <w:rsid w:val="00C209A4"/>
    <w:rsid w:val="00C20DF4"/>
    <w:rsid w:val="00C274F7"/>
    <w:rsid w:val="00C27C2F"/>
    <w:rsid w:val="00C3202D"/>
    <w:rsid w:val="00C43A9E"/>
    <w:rsid w:val="00C54E52"/>
    <w:rsid w:val="00C71360"/>
    <w:rsid w:val="00CB1E89"/>
    <w:rsid w:val="00CC2105"/>
    <w:rsid w:val="00CC6C1A"/>
    <w:rsid w:val="00CD6D2D"/>
    <w:rsid w:val="00CE4585"/>
    <w:rsid w:val="00CE5B10"/>
    <w:rsid w:val="00CF0800"/>
    <w:rsid w:val="00CF6767"/>
    <w:rsid w:val="00D34DFB"/>
    <w:rsid w:val="00D35046"/>
    <w:rsid w:val="00D60EA7"/>
    <w:rsid w:val="00D71540"/>
    <w:rsid w:val="00D75579"/>
    <w:rsid w:val="00D7621A"/>
    <w:rsid w:val="00D76C68"/>
    <w:rsid w:val="00D77E16"/>
    <w:rsid w:val="00D914C5"/>
    <w:rsid w:val="00D9181C"/>
    <w:rsid w:val="00DA01AB"/>
    <w:rsid w:val="00DA1E99"/>
    <w:rsid w:val="00DB38B4"/>
    <w:rsid w:val="00DB7D01"/>
    <w:rsid w:val="00DE5FE2"/>
    <w:rsid w:val="00E0004A"/>
    <w:rsid w:val="00E04547"/>
    <w:rsid w:val="00E0641A"/>
    <w:rsid w:val="00E12C5F"/>
    <w:rsid w:val="00E26D5C"/>
    <w:rsid w:val="00E27968"/>
    <w:rsid w:val="00E27EB6"/>
    <w:rsid w:val="00E60C91"/>
    <w:rsid w:val="00E64619"/>
    <w:rsid w:val="00E66F8A"/>
    <w:rsid w:val="00E81431"/>
    <w:rsid w:val="00EA3E38"/>
    <w:rsid w:val="00EC2B2D"/>
    <w:rsid w:val="00EC50A3"/>
    <w:rsid w:val="00ED7D61"/>
    <w:rsid w:val="00EE63AC"/>
    <w:rsid w:val="00EF43EE"/>
    <w:rsid w:val="00EF587E"/>
    <w:rsid w:val="00F26616"/>
    <w:rsid w:val="00F6509D"/>
    <w:rsid w:val="00F815A1"/>
    <w:rsid w:val="00F82F98"/>
    <w:rsid w:val="00F83AB1"/>
    <w:rsid w:val="00F86A69"/>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DD1EE"/>
  <w15:chartTrackingRefBased/>
  <w15:docId w15:val="{5D79FAFD-8FD3-4F58-BF92-3A4B441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6020DB"/>
    <w:pPr>
      <w:autoSpaceDE w:val="0"/>
      <w:autoSpaceDN w:val="0"/>
      <w:adjustRightInd w:val="0"/>
    </w:pPr>
    <w:rPr>
      <w:rFonts w:cs="Arial"/>
      <w:szCs w:val="24"/>
      <w:lang w:val="x-none"/>
    </w:rPr>
  </w:style>
  <w:style w:type="character" w:styleId="Hypertextovodkaz">
    <w:name w:val="Hyperlink"/>
    <w:basedOn w:val="Standardnpsmoodstavce"/>
    <w:rsid w:val="002D3B11"/>
    <w:rPr>
      <w:color w:val="467886" w:themeColor="hyperlink"/>
      <w:u w:val="single"/>
    </w:rPr>
  </w:style>
  <w:style w:type="character" w:styleId="Nevyeenzmnka">
    <w:name w:val="Unresolved Mention"/>
    <w:basedOn w:val="Standardnpsmoodstavce"/>
    <w:uiPriority w:val="99"/>
    <w:semiHidden/>
    <w:unhideWhenUsed/>
    <w:rsid w:val="002D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111-schuze-rok-konane-dne-10-06-2024-cl-629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66</Pages>
  <Words>24177</Words>
  <Characters>141069</Characters>
  <Application>Microsoft Office Word</Application>
  <DocSecurity>0</DocSecurity>
  <Lines>1175</Lines>
  <Paragraphs>329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164917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4</cp:revision>
  <cp:lastPrinted>2000-05-23T11:15:00Z</cp:lastPrinted>
  <dcterms:created xsi:type="dcterms:W3CDTF">2024-06-12T10:16:00Z</dcterms:created>
  <dcterms:modified xsi:type="dcterms:W3CDTF">2024-06-13T06:53:00Z</dcterms:modified>
</cp:coreProperties>
</file>