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B6B3" w14:textId="77777777" w:rsidR="00F77BF6" w:rsidRDefault="00F77BF6" w:rsidP="00F77BF6">
      <w:pPr>
        <w:autoSpaceDE w:val="0"/>
        <w:autoSpaceDN w:val="0"/>
        <w:adjustRightInd w:val="0"/>
        <w:jc w:val="both"/>
        <w:rPr>
          <w:rFonts w:cs="Arial"/>
          <w:b/>
          <w:szCs w:val="28"/>
        </w:rPr>
      </w:pPr>
      <w:r w:rsidRPr="0040685F">
        <w:rPr>
          <w:rFonts w:cs="Arial"/>
          <w:b/>
          <w:szCs w:val="28"/>
        </w:rPr>
        <w:t>Zpráva o kontrole plnění usnesení Zastupitelstva Olomouckého kraje:</w:t>
      </w:r>
    </w:p>
    <w:p w14:paraId="6997C59F" w14:textId="77777777" w:rsidR="00F77BF6" w:rsidRDefault="00F77BF6" w:rsidP="00F77BF6">
      <w:pPr>
        <w:jc w:val="center"/>
        <w:rPr>
          <w:rFonts w:cs="Arial"/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6F09D0" w:rsidRPr="00241C54" w14:paraId="5CBC1E5B" w14:textId="77777777" w:rsidTr="003346BE">
        <w:tc>
          <w:tcPr>
            <w:tcW w:w="5000" w:type="pct"/>
            <w:gridSpan w:val="3"/>
          </w:tcPr>
          <w:p w14:paraId="506F6680" w14:textId="77777777" w:rsidR="006F09D0" w:rsidRPr="003C40E6" w:rsidRDefault="006F09D0" w:rsidP="003346BE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UZ/17/19/2023</w:t>
            </w:r>
            <w:r>
              <w:rPr>
                <w:rFonts w:cs="Arial"/>
              </w:rPr>
              <w:t xml:space="preserve"> ze dne 11. 12. 2023</w:t>
            </w:r>
          </w:p>
        </w:tc>
      </w:tr>
      <w:tr w:rsidR="006F09D0" w:rsidRPr="00241C54" w14:paraId="7757947B" w14:textId="77777777" w:rsidTr="003346BE">
        <w:tc>
          <w:tcPr>
            <w:tcW w:w="5000" w:type="pct"/>
            <w:gridSpan w:val="3"/>
          </w:tcPr>
          <w:p w14:paraId="37E56B71" w14:textId="77777777" w:rsidR="006F09D0" w:rsidRPr="00241C54" w:rsidRDefault="006F09D0" w:rsidP="003346BE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13_02 Program na podporu JSDH 2024 – vyhlášení</w:t>
            </w:r>
          </w:p>
        </w:tc>
      </w:tr>
      <w:tr w:rsidR="006F09D0" w:rsidRPr="00241C54" w14:paraId="60C75E7B" w14:textId="77777777" w:rsidTr="003346BE">
        <w:tc>
          <w:tcPr>
            <w:tcW w:w="115" w:type="pct"/>
          </w:tcPr>
          <w:p w14:paraId="75E828FE" w14:textId="77777777" w:rsidR="006F09D0" w:rsidRPr="00CD63C7" w:rsidRDefault="006F09D0" w:rsidP="003346BE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14:paraId="66799148" w14:textId="77777777" w:rsidR="006F09D0" w:rsidRPr="003C40E6" w:rsidRDefault="006F09D0" w:rsidP="003346B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3C40E6">
              <w:rPr>
                <w:rFonts w:cs="Arial"/>
              </w:rPr>
              <w:t>předložení vyhodnocení dotačního programu 13_02 Program na podporu JSDH 2024, na zasedání Zastupitelstva Olomouckého kraje, a to včetně návrhu na uzavření veřejnoprávních smluv o poskytnutí dotací s příjemci</w:t>
            </w:r>
          </w:p>
        </w:tc>
      </w:tr>
      <w:tr w:rsidR="006F09D0" w:rsidRPr="00241C54" w14:paraId="6BE2DC68" w14:textId="77777777" w:rsidTr="003346BE">
        <w:tc>
          <w:tcPr>
            <w:tcW w:w="5000" w:type="pct"/>
            <w:gridSpan w:val="3"/>
          </w:tcPr>
          <w:p w14:paraId="5B808107" w14:textId="77777777" w:rsidR="006F09D0" w:rsidRPr="00241C54" w:rsidRDefault="006F09D0" w:rsidP="003346B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6F09D0" w:rsidRPr="00241C54" w14:paraId="051B764E" w14:textId="77777777" w:rsidTr="003346BE">
        <w:tc>
          <w:tcPr>
            <w:tcW w:w="5000" w:type="pct"/>
            <w:gridSpan w:val="3"/>
          </w:tcPr>
          <w:p w14:paraId="792E6D13" w14:textId="77777777" w:rsidR="006F09D0" w:rsidRPr="00241C54" w:rsidRDefault="006F09D0" w:rsidP="003346B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Josef Suchánek, hejtman Olomouckého kraje</w:t>
            </w:r>
          </w:p>
        </w:tc>
      </w:tr>
      <w:tr w:rsidR="006F09D0" w:rsidRPr="00241C54" w14:paraId="5814835F" w14:textId="77777777" w:rsidTr="003346BE">
        <w:tc>
          <w:tcPr>
            <w:tcW w:w="2500" w:type="pct"/>
            <w:gridSpan w:val="2"/>
          </w:tcPr>
          <w:p w14:paraId="09964051" w14:textId="77777777" w:rsidR="006F09D0" w:rsidRPr="00241C54" w:rsidRDefault="006F09D0" w:rsidP="003346BE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29. 4. 2024</w:t>
            </w:r>
          </w:p>
        </w:tc>
        <w:tc>
          <w:tcPr>
            <w:tcW w:w="2500" w:type="pct"/>
          </w:tcPr>
          <w:p w14:paraId="642E1CD2" w14:textId="77777777" w:rsidR="006F09D0" w:rsidRPr="00241C54" w:rsidRDefault="006F09D0" w:rsidP="003346BE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6F09D0" w:rsidRPr="00241C54" w14:paraId="05E9E622" w14:textId="77777777" w:rsidTr="003346BE">
        <w:tc>
          <w:tcPr>
            <w:tcW w:w="5000" w:type="pct"/>
            <w:gridSpan w:val="3"/>
          </w:tcPr>
          <w:p w14:paraId="2600C09C" w14:textId="77777777" w:rsidR="006F09D0" w:rsidRPr="00241C54" w:rsidRDefault="006F09D0" w:rsidP="003346BE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UZ/19/13/2024, UZ/19/14/2024</w:t>
            </w:r>
          </w:p>
        </w:tc>
      </w:tr>
    </w:tbl>
    <w:p w14:paraId="792E686F" w14:textId="77777777" w:rsidR="006F09D0" w:rsidRDefault="006F09D0" w:rsidP="006F09D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62574" w:rsidRPr="00241C54" w14:paraId="4A06D9A9" w14:textId="77777777" w:rsidTr="00A02D49">
        <w:tc>
          <w:tcPr>
            <w:tcW w:w="5000" w:type="pct"/>
            <w:gridSpan w:val="3"/>
          </w:tcPr>
          <w:p w14:paraId="1C7184F8" w14:textId="31ACBA5C" w:rsidR="00A62574" w:rsidRPr="005E020F" w:rsidRDefault="005E020F" w:rsidP="00710C9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UZ/17/22/2023</w:t>
            </w:r>
            <w:r>
              <w:rPr>
                <w:rFonts w:cs="Arial"/>
              </w:rPr>
              <w:t xml:space="preserve"> ze dne 11. 12. 2023</w:t>
            </w:r>
          </w:p>
        </w:tc>
      </w:tr>
      <w:tr w:rsidR="00A62574" w:rsidRPr="00241C54" w14:paraId="398A8EB3" w14:textId="77777777" w:rsidTr="00A02D49">
        <w:tc>
          <w:tcPr>
            <w:tcW w:w="5000" w:type="pct"/>
            <w:gridSpan w:val="3"/>
          </w:tcPr>
          <w:p w14:paraId="03D911BF" w14:textId="4A7630C4" w:rsidR="00A62574" w:rsidRPr="00241C54" w:rsidRDefault="005E020F" w:rsidP="00710C9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Majetkoprávní záležitosti – odprodej nemovitého majetku</w:t>
            </w:r>
          </w:p>
        </w:tc>
      </w:tr>
      <w:tr w:rsidR="00A90DE9" w:rsidRPr="00241C54" w14:paraId="75F36B10" w14:textId="77777777" w:rsidTr="00A02D49">
        <w:tc>
          <w:tcPr>
            <w:tcW w:w="115" w:type="pct"/>
          </w:tcPr>
          <w:p w14:paraId="1391395A" w14:textId="77777777" w:rsidR="00A90DE9" w:rsidRPr="00CD63C7" w:rsidRDefault="00A90DE9" w:rsidP="00AC7A1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14:paraId="455200BF" w14:textId="12D81C4C" w:rsidR="00A90DE9" w:rsidRPr="005E020F" w:rsidRDefault="005E020F" w:rsidP="005E020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5E020F">
              <w:rPr>
                <w:rFonts w:cs="Arial"/>
              </w:rPr>
              <w:t>zajistit realizaci předložené dispozice a zajistit uzavření smlouvy dle bodu 1 usnesení</w:t>
            </w:r>
          </w:p>
        </w:tc>
      </w:tr>
      <w:tr w:rsidR="00A62574" w:rsidRPr="00241C54" w14:paraId="5CC86027" w14:textId="77777777" w:rsidTr="00A02D49">
        <w:tc>
          <w:tcPr>
            <w:tcW w:w="5000" w:type="pct"/>
            <w:gridSpan w:val="3"/>
          </w:tcPr>
          <w:p w14:paraId="165F3030" w14:textId="07C240BB" w:rsidR="00A62574" w:rsidRPr="00241C54" w:rsidRDefault="005E020F" w:rsidP="00710C9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1952BB" w:rsidRPr="00241C54" w14:paraId="1FA80634" w14:textId="77777777" w:rsidTr="00A02D49">
        <w:tc>
          <w:tcPr>
            <w:tcW w:w="5000" w:type="pct"/>
            <w:gridSpan w:val="3"/>
          </w:tcPr>
          <w:p w14:paraId="0E1D9349" w14:textId="4239E8BD" w:rsidR="001952BB" w:rsidRPr="00241C54" w:rsidRDefault="005E020F" w:rsidP="00710C9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A62574" w:rsidRPr="00241C54" w14:paraId="6E259D9A" w14:textId="77777777" w:rsidTr="00A02D49">
        <w:tc>
          <w:tcPr>
            <w:tcW w:w="2500" w:type="pct"/>
            <w:gridSpan w:val="2"/>
          </w:tcPr>
          <w:p w14:paraId="0C02B297" w14:textId="42A26F97" w:rsidR="00A62574" w:rsidRPr="00241C54" w:rsidRDefault="005E020F" w:rsidP="00710C9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17. 6. 2024</w:t>
            </w:r>
          </w:p>
        </w:tc>
        <w:tc>
          <w:tcPr>
            <w:tcW w:w="2500" w:type="pct"/>
          </w:tcPr>
          <w:p w14:paraId="5E89F916" w14:textId="6C9FDC9A" w:rsidR="00A62574" w:rsidRPr="00241C54" w:rsidRDefault="005E020F" w:rsidP="00710C9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62574" w:rsidRPr="00241C54" w14:paraId="32C2AD25" w14:textId="77777777" w:rsidTr="00A02D49">
        <w:tc>
          <w:tcPr>
            <w:tcW w:w="5000" w:type="pct"/>
            <w:gridSpan w:val="3"/>
          </w:tcPr>
          <w:p w14:paraId="341C0A44" w14:textId="4BDEFD9A" w:rsidR="00A62574" w:rsidRPr="00241C54" w:rsidRDefault="005E020F" w:rsidP="00824FA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Smlouva byla zpracována.</w:t>
            </w:r>
          </w:p>
        </w:tc>
      </w:tr>
    </w:tbl>
    <w:p w14:paraId="71792121" w14:textId="77777777" w:rsidR="00CD63C7" w:rsidRDefault="00CD63C7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5E020F" w:rsidRPr="00241C54" w14:paraId="64895FC7" w14:textId="77777777" w:rsidTr="008D0F98">
        <w:tc>
          <w:tcPr>
            <w:tcW w:w="5000" w:type="pct"/>
            <w:gridSpan w:val="3"/>
          </w:tcPr>
          <w:p w14:paraId="5040E476" w14:textId="400A884C" w:rsidR="005E020F" w:rsidRPr="005E020F" w:rsidRDefault="005E020F" w:rsidP="008D0F98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UZ/17/23/2023</w:t>
            </w:r>
            <w:r>
              <w:rPr>
                <w:rFonts w:cs="Arial"/>
              </w:rPr>
              <w:t xml:space="preserve"> ze dne 11. 12. 2023</w:t>
            </w:r>
          </w:p>
        </w:tc>
      </w:tr>
      <w:tr w:rsidR="005E020F" w:rsidRPr="00241C54" w14:paraId="0C71ED82" w14:textId="77777777" w:rsidTr="008D0F98">
        <w:tc>
          <w:tcPr>
            <w:tcW w:w="5000" w:type="pct"/>
            <w:gridSpan w:val="3"/>
          </w:tcPr>
          <w:p w14:paraId="052C3821" w14:textId="6F1BAF56" w:rsidR="005E020F" w:rsidRPr="00241C54" w:rsidRDefault="005E020F" w:rsidP="008D0F98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Majetkoprávní záležitosti – odkoupení nemovitého majetku</w:t>
            </w:r>
          </w:p>
        </w:tc>
      </w:tr>
      <w:tr w:rsidR="005E020F" w:rsidRPr="00241C54" w14:paraId="61026BBC" w14:textId="77777777" w:rsidTr="008D0F98">
        <w:tc>
          <w:tcPr>
            <w:tcW w:w="115" w:type="pct"/>
          </w:tcPr>
          <w:p w14:paraId="09B14B74" w14:textId="77777777" w:rsidR="005E020F" w:rsidRPr="00CD63C7" w:rsidRDefault="005E020F" w:rsidP="008D0F98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14:paraId="71A84F98" w14:textId="5F2BEF7A" w:rsidR="005E020F" w:rsidRPr="005E020F" w:rsidRDefault="005E020F" w:rsidP="005E020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5E020F">
              <w:rPr>
                <w:rFonts w:cs="Arial"/>
              </w:rPr>
              <w:t>zajistit realizaci předložených dispozic a zajistit uzavření smluv dle bodů 1.1.–1.10. usnesení</w:t>
            </w:r>
          </w:p>
        </w:tc>
      </w:tr>
      <w:tr w:rsidR="005E020F" w:rsidRPr="00241C54" w14:paraId="59D634F8" w14:textId="77777777" w:rsidTr="008D0F98">
        <w:tc>
          <w:tcPr>
            <w:tcW w:w="5000" w:type="pct"/>
            <w:gridSpan w:val="3"/>
          </w:tcPr>
          <w:p w14:paraId="34EBEC54" w14:textId="338F0532" w:rsidR="005E020F" w:rsidRPr="00241C54" w:rsidRDefault="005E020F" w:rsidP="008D0F9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5E020F" w:rsidRPr="00241C54" w14:paraId="664320BF" w14:textId="77777777" w:rsidTr="008D0F98">
        <w:tc>
          <w:tcPr>
            <w:tcW w:w="5000" w:type="pct"/>
            <w:gridSpan w:val="3"/>
          </w:tcPr>
          <w:p w14:paraId="09BB01DD" w14:textId="10C71BE5" w:rsidR="005E020F" w:rsidRPr="00241C54" w:rsidRDefault="005E020F" w:rsidP="008D0F9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5E020F" w:rsidRPr="00241C54" w14:paraId="17FFE77F" w14:textId="77777777" w:rsidTr="008D0F98">
        <w:tc>
          <w:tcPr>
            <w:tcW w:w="2500" w:type="pct"/>
            <w:gridSpan w:val="2"/>
          </w:tcPr>
          <w:p w14:paraId="384C38B2" w14:textId="4185D3AB" w:rsidR="005E020F" w:rsidRPr="00241C54" w:rsidRDefault="005E020F" w:rsidP="008D0F98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17. 6. 2024</w:t>
            </w:r>
          </w:p>
        </w:tc>
        <w:tc>
          <w:tcPr>
            <w:tcW w:w="2500" w:type="pct"/>
          </w:tcPr>
          <w:p w14:paraId="5F27E16C" w14:textId="461618CB" w:rsidR="005E020F" w:rsidRPr="00241C54" w:rsidRDefault="005E020F" w:rsidP="008D0F98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5E020F" w:rsidRPr="00241C54" w14:paraId="48BC9407" w14:textId="77777777" w:rsidTr="008D0F98">
        <w:tc>
          <w:tcPr>
            <w:tcW w:w="5000" w:type="pct"/>
            <w:gridSpan w:val="3"/>
          </w:tcPr>
          <w:p w14:paraId="4F609EE5" w14:textId="58C1FD22" w:rsidR="005E020F" w:rsidRPr="00241C54" w:rsidRDefault="005E020F" w:rsidP="008D0F98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Smlouvy byly zpracovány.</w:t>
            </w:r>
          </w:p>
        </w:tc>
      </w:tr>
    </w:tbl>
    <w:p w14:paraId="554B9932" w14:textId="77777777" w:rsidR="005E020F" w:rsidRDefault="005E020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5E020F" w:rsidRPr="00241C54" w14:paraId="4EC294FD" w14:textId="77777777" w:rsidTr="008D0F98">
        <w:tc>
          <w:tcPr>
            <w:tcW w:w="5000" w:type="pct"/>
            <w:gridSpan w:val="3"/>
          </w:tcPr>
          <w:p w14:paraId="00AED8DF" w14:textId="499FEA4E" w:rsidR="005E020F" w:rsidRPr="005E020F" w:rsidRDefault="005E020F" w:rsidP="008D0F98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UZ/17/24/2023</w:t>
            </w:r>
            <w:r>
              <w:rPr>
                <w:rFonts w:cs="Arial"/>
              </w:rPr>
              <w:t xml:space="preserve"> ze dne 11. 12. 2023</w:t>
            </w:r>
          </w:p>
        </w:tc>
      </w:tr>
      <w:tr w:rsidR="005E020F" w:rsidRPr="00241C54" w14:paraId="7079C3AB" w14:textId="77777777" w:rsidTr="008D0F98">
        <w:tc>
          <w:tcPr>
            <w:tcW w:w="5000" w:type="pct"/>
            <w:gridSpan w:val="3"/>
          </w:tcPr>
          <w:p w14:paraId="19DA8DAC" w14:textId="16EC7E51" w:rsidR="005E020F" w:rsidRPr="00241C54" w:rsidRDefault="005E020F" w:rsidP="008D0F98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Majetkoprávní záležitosti – odkoupení nemovitého majetku – DODATEK</w:t>
            </w:r>
          </w:p>
        </w:tc>
      </w:tr>
      <w:tr w:rsidR="005E020F" w:rsidRPr="00241C54" w14:paraId="049CA77F" w14:textId="77777777" w:rsidTr="008D0F98">
        <w:tc>
          <w:tcPr>
            <w:tcW w:w="115" w:type="pct"/>
          </w:tcPr>
          <w:p w14:paraId="0A545C34" w14:textId="77777777" w:rsidR="005E020F" w:rsidRPr="00CD63C7" w:rsidRDefault="005E020F" w:rsidP="008D0F98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14:paraId="6161EBB7" w14:textId="1CD9D956" w:rsidR="005E020F" w:rsidRPr="005E020F" w:rsidRDefault="005E020F" w:rsidP="005E020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 </w:t>
            </w:r>
            <w:r>
              <w:rPr>
                <w:rFonts w:cs="Arial"/>
              </w:rPr>
              <w:t xml:space="preserve">ukládá </w:t>
            </w:r>
            <w:r w:rsidRPr="005E020F">
              <w:rPr>
                <w:rFonts w:cs="Arial"/>
              </w:rPr>
              <w:t>zajistit realizaci předložených dispozic a zajistit uzavření smluv dle bodů 3.1.–3.4., 4.1.– 4.6.</w:t>
            </w:r>
          </w:p>
        </w:tc>
      </w:tr>
      <w:tr w:rsidR="005E020F" w:rsidRPr="00241C54" w14:paraId="0B07E317" w14:textId="77777777" w:rsidTr="008D0F98">
        <w:tc>
          <w:tcPr>
            <w:tcW w:w="5000" w:type="pct"/>
            <w:gridSpan w:val="3"/>
          </w:tcPr>
          <w:p w14:paraId="08D268B7" w14:textId="6C738B09" w:rsidR="005E020F" w:rsidRPr="00241C54" w:rsidRDefault="005E020F" w:rsidP="008D0F9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5E020F" w:rsidRPr="00241C54" w14:paraId="2E33AA58" w14:textId="77777777" w:rsidTr="008D0F98">
        <w:tc>
          <w:tcPr>
            <w:tcW w:w="5000" w:type="pct"/>
            <w:gridSpan w:val="3"/>
          </w:tcPr>
          <w:p w14:paraId="489F9C15" w14:textId="27A9CD76" w:rsidR="005E020F" w:rsidRPr="00241C54" w:rsidRDefault="005E020F" w:rsidP="008D0F9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5E020F" w:rsidRPr="00241C54" w14:paraId="5D94A1E7" w14:textId="77777777" w:rsidTr="008D0F98">
        <w:tc>
          <w:tcPr>
            <w:tcW w:w="2500" w:type="pct"/>
            <w:gridSpan w:val="2"/>
          </w:tcPr>
          <w:p w14:paraId="0F1ACE35" w14:textId="383BDEA4" w:rsidR="005E020F" w:rsidRPr="00241C54" w:rsidRDefault="005E020F" w:rsidP="008D0F98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17. 6. 2024</w:t>
            </w:r>
          </w:p>
        </w:tc>
        <w:tc>
          <w:tcPr>
            <w:tcW w:w="2500" w:type="pct"/>
          </w:tcPr>
          <w:p w14:paraId="126591BC" w14:textId="6BD90AF3" w:rsidR="005E020F" w:rsidRPr="00241C54" w:rsidRDefault="005E020F" w:rsidP="008D0F98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5E020F" w:rsidRPr="00241C54" w14:paraId="5AAFE780" w14:textId="77777777" w:rsidTr="008D0F98">
        <w:tc>
          <w:tcPr>
            <w:tcW w:w="5000" w:type="pct"/>
            <w:gridSpan w:val="3"/>
          </w:tcPr>
          <w:p w14:paraId="2A13F522" w14:textId="0085F029" w:rsidR="005E020F" w:rsidRPr="00241C54" w:rsidRDefault="005E020F" w:rsidP="008D0F98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Smlouvy byly zpracovány.</w:t>
            </w:r>
          </w:p>
        </w:tc>
      </w:tr>
    </w:tbl>
    <w:p w14:paraId="40EDDFC8" w14:textId="77777777" w:rsidR="005E020F" w:rsidRDefault="005E020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5E020F" w:rsidRPr="00241C54" w14:paraId="016F5324" w14:textId="77777777" w:rsidTr="008D0F98">
        <w:tc>
          <w:tcPr>
            <w:tcW w:w="5000" w:type="pct"/>
            <w:gridSpan w:val="3"/>
          </w:tcPr>
          <w:p w14:paraId="4C7D63ED" w14:textId="191AADA7" w:rsidR="005E020F" w:rsidRPr="005E020F" w:rsidRDefault="005E020F" w:rsidP="008D0F98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UZ/17/25/2023</w:t>
            </w:r>
            <w:r>
              <w:rPr>
                <w:rFonts w:cs="Arial"/>
              </w:rPr>
              <w:t xml:space="preserve"> ze dne 11. 12. 2023</w:t>
            </w:r>
          </w:p>
        </w:tc>
      </w:tr>
      <w:tr w:rsidR="005E020F" w:rsidRPr="00241C54" w14:paraId="60697FEF" w14:textId="77777777" w:rsidTr="008D0F98">
        <w:tc>
          <w:tcPr>
            <w:tcW w:w="5000" w:type="pct"/>
            <w:gridSpan w:val="3"/>
          </w:tcPr>
          <w:p w14:paraId="26D54FF7" w14:textId="2F849AC0" w:rsidR="005E020F" w:rsidRPr="00241C54" w:rsidRDefault="005E020F" w:rsidP="008D0F98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Majetkoprávní záležitosti – bezúplatné převody nemovitého majetku</w:t>
            </w:r>
          </w:p>
        </w:tc>
      </w:tr>
      <w:tr w:rsidR="005E020F" w:rsidRPr="00241C54" w14:paraId="748E9FB7" w14:textId="77777777" w:rsidTr="008D0F98">
        <w:tc>
          <w:tcPr>
            <w:tcW w:w="115" w:type="pct"/>
          </w:tcPr>
          <w:p w14:paraId="4A5DEAEC" w14:textId="77777777" w:rsidR="005E020F" w:rsidRPr="00CD63C7" w:rsidRDefault="005E020F" w:rsidP="008D0F98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14:paraId="100A41E5" w14:textId="34116210" w:rsidR="005E020F" w:rsidRPr="005E020F" w:rsidRDefault="005E020F" w:rsidP="005E020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5E020F">
              <w:rPr>
                <w:rFonts w:cs="Arial"/>
              </w:rPr>
              <w:t>zajistit realizaci předložených dispozic a zajistit uzavření smluv dle bodů 1.1.–1.7. usnesení</w:t>
            </w:r>
          </w:p>
        </w:tc>
      </w:tr>
      <w:tr w:rsidR="005E020F" w:rsidRPr="00241C54" w14:paraId="699AF9FA" w14:textId="77777777" w:rsidTr="008D0F98">
        <w:tc>
          <w:tcPr>
            <w:tcW w:w="5000" w:type="pct"/>
            <w:gridSpan w:val="3"/>
          </w:tcPr>
          <w:p w14:paraId="1E923228" w14:textId="19EBCF9D" w:rsidR="005E020F" w:rsidRPr="00241C54" w:rsidRDefault="005E020F" w:rsidP="008D0F9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5E020F" w:rsidRPr="00241C54" w14:paraId="125C38B6" w14:textId="77777777" w:rsidTr="008D0F98">
        <w:tc>
          <w:tcPr>
            <w:tcW w:w="5000" w:type="pct"/>
            <w:gridSpan w:val="3"/>
          </w:tcPr>
          <w:p w14:paraId="7974D6AA" w14:textId="06887EAC" w:rsidR="005E020F" w:rsidRPr="00241C54" w:rsidRDefault="005E020F" w:rsidP="008D0F9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5E020F" w:rsidRPr="00241C54" w14:paraId="74B60F52" w14:textId="77777777" w:rsidTr="008D0F98">
        <w:tc>
          <w:tcPr>
            <w:tcW w:w="2500" w:type="pct"/>
            <w:gridSpan w:val="2"/>
          </w:tcPr>
          <w:p w14:paraId="76F868D1" w14:textId="3D704EA6" w:rsidR="005E020F" w:rsidRPr="00241C54" w:rsidRDefault="005E020F" w:rsidP="008D0F98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17. 6. 2024</w:t>
            </w:r>
          </w:p>
        </w:tc>
        <w:tc>
          <w:tcPr>
            <w:tcW w:w="2500" w:type="pct"/>
          </w:tcPr>
          <w:p w14:paraId="32DA1DCD" w14:textId="1885F8B2" w:rsidR="005E020F" w:rsidRPr="00241C54" w:rsidRDefault="005E020F" w:rsidP="008D0F98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5E020F" w:rsidRPr="00241C54" w14:paraId="6FA7E054" w14:textId="77777777" w:rsidTr="008D0F98">
        <w:tc>
          <w:tcPr>
            <w:tcW w:w="5000" w:type="pct"/>
            <w:gridSpan w:val="3"/>
          </w:tcPr>
          <w:p w14:paraId="0776B26E" w14:textId="66A27597" w:rsidR="005E020F" w:rsidRPr="00241C54" w:rsidRDefault="005E020F" w:rsidP="008D0F98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Smlouvy byly zpracovány.</w:t>
            </w:r>
          </w:p>
        </w:tc>
      </w:tr>
    </w:tbl>
    <w:p w14:paraId="242C2468" w14:textId="77777777" w:rsidR="005E020F" w:rsidRDefault="005E020F" w:rsidP="00FE550A">
      <w:pPr>
        <w:rPr>
          <w:rFonts w:cs="Arial"/>
          <w:sz w:val="16"/>
          <w:szCs w:val="16"/>
        </w:rPr>
      </w:pPr>
    </w:p>
    <w:p w14:paraId="7DD26A76" w14:textId="77777777" w:rsidR="006F09D0" w:rsidRDefault="006F09D0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5E020F" w:rsidRPr="00241C54" w14:paraId="75331D03" w14:textId="77777777" w:rsidTr="008D0F98">
        <w:tc>
          <w:tcPr>
            <w:tcW w:w="5000" w:type="pct"/>
            <w:gridSpan w:val="3"/>
          </w:tcPr>
          <w:p w14:paraId="4D168D2F" w14:textId="0F9964DC" w:rsidR="005E020F" w:rsidRPr="005E020F" w:rsidRDefault="005E020F" w:rsidP="008D0F98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UZ/17/26/2023</w:t>
            </w:r>
            <w:r>
              <w:rPr>
                <w:rFonts w:cs="Arial"/>
              </w:rPr>
              <w:t xml:space="preserve"> ze dne 11. 12. 2023</w:t>
            </w:r>
          </w:p>
        </w:tc>
      </w:tr>
      <w:tr w:rsidR="005E020F" w:rsidRPr="00241C54" w14:paraId="5055D510" w14:textId="77777777" w:rsidTr="008D0F98">
        <w:tc>
          <w:tcPr>
            <w:tcW w:w="5000" w:type="pct"/>
            <w:gridSpan w:val="3"/>
          </w:tcPr>
          <w:p w14:paraId="44ECED3B" w14:textId="0ABF0D6A" w:rsidR="005E020F" w:rsidRPr="00241C54" w:rsidRDefault="005E020F" w:rsidP="008D0F98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Majetkoprávní záležitosti – bezúplatné převody nemovitého majetku – DODATEK</w:t>
            </w:r>
          </w:p>
        </w:tc>
      </w:tr>
      <w:tr w:rsidR="005E020F" w:rsidRPr="00241C54" w14:paraId="487FFC2A" w14:textId="77777777" w:rsidTr="008D0F98">
        <w:tc>
          <w:tcPr>
            <w:tcW w:w="115" w:type="pct"/>
          </w:tcPr>
          <w:p w14:paraId="07DB9E7B" w14:textId="77777777" w:rsidR="005E020F" w:rsidRPr="00CD63C7" w:rsidRDefault="005E020F" w:rsidP="008D0F98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14:paraId="0F5B9C18" w14:textId="1F5BE30C" w:rsidR="005E020F" w:rsidRPr="005E020F" w:rsidRDefault="005E020F" w:rsidP="005E020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5E020F">
              <w:rPr>
                <w:rFonts w:cs="Arial"/>
              </w:rPr>
              <w:t>zajistit realizaci předložených dispozic a zajistit uzavření smluv dle bodů 2.1.–2.5. usnesení</w:t>
            </w:r>
          </w:p>
        </w:tc>
      </w:tr>
      <w:tr w:rsidR="005E020F" w:rsidRPr="00241C54" w14:paraId="386D4256" w14:textId="77777777" w:rsidTr="008D0F98">
        <w:tc>
          <w:tcPr>
            <w:tcW w:w="5000" w:type="pct"/>
            <w:gridSpan w:val="3"/>
          </w:tcPr>
          <w:p w14:paraId="70F9C0FB" w14:textId="23220719" w:rsidR="005E020F" w:rsidRPr="00241C54" w:rsidRDefault="005E020F" w:rsidP="008D0F9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5E020F" w:rsidRPr="00241C54" w14:paraId="7C3C63D0" w14:textId="77777777" w:rsidTr="008D0F98">
        <w:tc>
          <w:tcPr>
            <w:tcW w:w="5000" w:type="pct"/>
            <w:gridSpan w:val="3"/>
          </w:tcPr>
          <w:p w14:paraId="5296BF79" w14:textId="6B770559" w:rsidR="005E020F" w:rsidRPr="00241C54" w:rsidRDefault="005E020F" w:rsidP="008D0F9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5E020F" w:rsidRPr="00241C54" w14:paraId="7C8A530A" w14:textId="77777777" w:rsidTr="008D0F98">
        <w:tc>
          <w:tcPr>
            <w:tcW w:w="2500" w:type="pct"/>
            <w:gridSpan w:val="2"/>
          </w:tcPr>
          <w:p w14:paraId="33CE211E" w14:textId="50151B2C" w:rsidR="005E020F" w:rsidRPr="00241C54" w:rsidRDefault="005E020F" w:rsidP="008D0F98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17. 6. 2024</w:t>
            </w:r>
          </w:p>
        </w:tc>
        <w:tc>
          <w:tcPr>
            <w:tcW w:w="2500" w:type="pct"/>
          </w:tcPr>
          <w:p w14:paraId="05D94DCD" w14:textId="54C039EE" w:rsidR="005E020F" w:rsidRPr="00241C54" w:rsidRDefault="005E020F" w:rsidP="008D0F98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5E020F" w:rsidRPr="00241C54" w14:paraId="67955ADF" w14:textId="77777777" w:rsidTr="008D0F98">
        <w:tc>
          <w:tcPr>
            <w:tcW w:w="5000" w:type="pct"/>
            <w:gridSpan w:val="3"/>
          </w:tcPr>
          <w:p w14:paraId="61A08EDB" w14:textId="6D7B3C38" w:rsidR="005E020F" w:rsidRPr="00241C54" w:rsidRDefault="005E020F" w:rsidP="008D0F98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Smlouvy byly zpracovány.</w:t>
            </w:r>
          </w:p>
        </w:tc>
      </w:tr>
    </w:tbl>
    <w:p w14:paraId="780403E6" w14:textId="77777777" w:rsidR="005E020F" w:rsidRDefault="005E020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5E020F" w:rsidRPr="00241C54" w14:paraId="7BDCC66D" w14:textId="77777777" w:rsidTr="008D0F98">
        <w:tc>
          <w:tcPr>
            <w:tcW w:w="5000" w:type="pct"/>
            <w:gridSpan w:val="3"/>
          </w:tcPr>
          <w:p w14:paraId="079BB789" w14:textId="530F8524" w:rsidR="005E020F" w:rsidRPr="005E020F" w:rsidRDefault="005E020F" w:rsidP="008D0F98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UZ/17/27/2023</w:t>
            </w:r>
            <w:r>
              <w:rPr>
                <w:rFonts w:cs="Arial"/>
              </w:rPr>
              <w:t xml:space="preserve"> ze dne 11. 12. 2023</w:t>
            </w:r>
          </w:p>
        </w:tc>
      </w:tr>
      <w:tr w:rsidR="005E020F" w:rsidRPr="00241C54" w14:paraId="48167FDF" w14:textId="77777777" w:rsidTr="008D0F98">
        <w:tc>
          <w:tcPr>
            <w:tcW w:w="5000" w:type="pct"/>
            <w:gridSpan w:val="3"/>
          </w:tcPr>
          <w:p w14:paraId="5FB5449F" w14:textId="157399E3" w:rsidR="005E020F" w:rsidRPr="00241C54" w:rsidRDefault="005E020F" w:rsidP="008D0F98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Majetkoprávní záležitosti – bezúplatná nabytí nemovitého majetku</w:t>
            </w:r>
          </w:p>
        </w:tc>
      </w:tr>
      <w:tr w:rsidR="005E020F" w:rsidRPr="00241C54" w14:paraId="193A0587" w14:textId="77777777" w:rsidTr="008D0F98">
        <w:tc>
          <w:tcPr>
            <w:tcW w:w="115" w:type="pct"/>
          </w:tcPr>
          <w:p w14:paraId="22346E5F" w14:textId="77777777" w:rsidR="005E020F" w:rsidRPr="00CD63C7" w:rsidRDefault="005E020F" w:rsidP="008D0F98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14:paraId="507AFC9D" w14:textId="4244EE71" w:rsidR="005E020F" w:rsidRPr="005E020F" w:rsidRDefault="005E020F" w:rsidP="005E020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 </w:t>
            </w:r>
            <w:r>
              <w:rPr>
                <w:rFonts w:cs="Arial"/>
              </w:rPr>
              <w:t xml:space="preserve">ukládá </w:t>
            </w:r>
            <w:r w:rsidRPr="005E020F">
              <w:rPr>
                <w:rFonts w:cs="Arial"/>
              </w:rPr>
              <w:t>zajistit realizaci předložených dispozic a zajistit uzavření smluv dle bodů 2.1.–2.10. usnesení</w:t>
            </w:r>
          </w:p>
        </w:tc>
      </w:tr>
      <w:tr w:rsidR="005E020F" w:rsidRPr="00241C54" w14:paraId="3BCEFEC7" w14:textId="77777777" w:rsidTr="008D0F98">
        <w:tc>
          <w:tcPr>
            <w:tcW w:w="5000" w:type="pct"/>
            <w:gridSpan w:val="3"/>
          </w:tcPr>
          <w:p w14:paraId="61F2D47F" w14:textId="697C3AFE" w:rsidR="005E020F" w:rsidRPr="00241C54" w:rsidRDefault="005E020F" w:rsidP="008D0F9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5E020F" w:rsidRPr="00241C54" w14:paraId="17A199FA" w14:textId="77777777" w:rsidTr="008D0F98">
        <w:tc>
          <w:tcPr>
            <w:tcW w:w="5000" w:type="pct"/>
            <w:gridSpan w:val="3"/>
          </w:tcPr>
          <w:p w14:paraId="0F10EEB0" w14:textId="5DF00939" w:rsidR="005E020F" w:rsidRPr="00241C54" w:rsidRDefault="005E020F" w:rsidP="008D0F9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5E020F" w:rsidRPr="00241C54" w14:paraId="12EEF77C" w14:textId="77777777" w:rsidTr="008D0F98">
        <w:tc>
          <w:tcPr>
            <w:tcW w:w="2500" w:type="pct"/>
            <w:gridSpan w:val="2"/>
          </w:tcPr>
          <w:p w14:paraId="2D9CBC9A" w14:textId="5C9EBF93" w:rsidR="005E020F" w:rsidRPr="00241C54" w:rsidRDefault="005E020F" w:rsidP="008D0F98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17. 6. 2024</w:t>
            </w:r>
          </w:p>
        </w:tc>
        <w:tc>
          <w:tcPr>
            <w:tcW w:w="2500" w:type="pct"/>
          </w:tcPr>
          <w:p w14:paraId="70FC1CEF" w14:textId="51284B82" w:rsidR="005E020F" w:rsidRPr="00241C54" w:rsidRDefault="005E020F" w:rsidP="008D0F98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5E020F" w:rsidRPr="00241C54" w14:paraId="2F28A655" w14:textId="77777777" w:rsidTr="008D0F98">
        <w:tc>
          <w:tcPr>
            <w:tcW w:w="5000" w:type="pct"/>
            <w:gridSpan w:val="3"/>
          </w:tcPr>
          <w:p w14:paraId="484B647B" w14:textId="77777777" w:rsidR="005E020F" w:rsidRDefault="005E020F" w:rsidP="008D0F98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U dispozic týkajících se bezúplatného nabytí pozemků v </w:t>
            </w:r>
            <w:proofErr w:type="spellStart"/>
            <w:r>
              <w:rPr>
                <w:rFonts w:cs="Arial"/>
                <w:i/>
              </w:rPr>
              <w:t>k.ú</w:t>
            </w:r>
            <w:proofErr w:type="spellEnd"/>
            <w:r>
              <w:rPr>
                <w:rFonts w:cs="Arial"/>
                <w:i/>
              </w:rPr>
              <w:t>. Nové Dvory nad Bečvou a v </w:t>
            </w:r>
            <w:proofErr w:type="spellStart"/>
            <w:r>
              <w:rPr>
                <w:rFonts w:cs="Arial"/>
                <w:i/>
              </w:rPr>
              <w:t>k.ú</w:t>
            </w:r>
            <w:proofErr w:type="spellEnd"/>
            <w:r>
              <w:rPr>
                <w:rFonts w:cs="Arial"/>
                <w:i/>
              </w:rPr>
              <w:t xml:space="preserve">. </w:t>
            </w:r>
            <w:proofErr w:type="spellStart"/>
            <w:r>
              <w:rPr>
                <w:rFonts w:cs="Arial"/>
                <w:i/>
              </w:rPr>
              <w:t>Kyžlířov</w:t>
            </w:r>
            <w:proofErr w:type="spellEnd"/>
            <w:r>
              <w:rPr>
                <w:rFonts w:cs="Arial"/>
                <w:i/>
              </w:rPr>
              <w:t xml:space="preserve"> z vlastnictví ČR – Úřadu pro zastupování státu ve věcech majetkových do vlastnictví Olomouckého kraje, dle usnesení č. UZ/17/27/2023, body 2.9. a 2.10., připravují návrhy smluv protistrany. Tyto jsme prozatím neobdrželi.</w:t>
            </w:r>
          </w:p>
          <w:p w14:paraId="4F46E148" w14:textId="38499C97" w:rsidR="005E020F" w:rsidRDefault="00754B19" w:rsidP="008D0F98">
            <w:pPr>
              <w:jc w:val="both"/>
              <w:rPr>
                <w:rFonts w:cs="Arial"/>
                <w:b/>
                <w:i/>
              </w:rPr>
            </w:pPr>
            <w:r w:rsidRPr="00754B19">
              <w:rPr>
                <w:rFonts w:cs="Arial"/>
                <w:i/>
              </w:rPr>
              <w:t>Odbor majetkový, právní a správních činností</w:t>
            </w:r>
            <w:r>
              <w:rPr>
                <w:rFonts w:cs="Arial"/>
                <w:i/>
              </w:rPr>
              <w:t xml:space="preserve"> (</w:t>
            </w:r>
            <w:r w:rsidR="005E020F">
              <w:rPr>
                <w:rFonts w:cs="Arial"/>
                <w:i/>
              </w:rPr>
              <w:t>OMPSČ</w:t>
            </w:r>
            <w:r>
              <w:rPr>
                <w:rFonts w:cs="Arial"/>
                <w:i/>
              </w:rPr>
              <w:t>)</w:t>
            </w:r>
            <w:r w:rsidR="005E020F">
              <w:rPr>
                <w:rFonts w:cs="Arial"/>
                <w:i/>
              </w:rPr>
              <w:t xml:space="preserve"> žádá ZOK o vypuštění úkolů ze sledování.</w:t>
            </w:r>
          </w:p>
          <w:p w14:paraId="749910DB" w14:textId="6D3D6E08" w:rsidR="005E020F" w:rsidRPr="005E020F" w:rsidRDefault="005E020F" w:rsidP="008D0F98">
            <w:pPr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- Návrh na vypuštění ze sledování</w:t>
            </w:r>
          </w:p>
        </w:tc>
      </w:tr>
    </w:tbl>
    <w:p w14:paraId="19EBD6CA" w14:textId="77777777" w:rsidR="005E020F" w:rsidRDefault="005E020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5E020F" w:rsidRPr="00241C54" w14:paraId="6FC92567" w14:textId="77777777" w:rsidTr="008D0F98">
        <w:tc>
          <w:tcPr>
            <w:tcW w:w="5000" w:type="pct"/>
            <w:gridSpan w:val="3"/>
          </w:tcPr>
          <w:p w14:paraId="4140D8C7" w14:textId="38BEF111" w:rsidR="005E020F" w:rsidRPr="005E020F" w:rsidRDefault="005E020F" w:rsidP="008D0F98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UZ/17/28/2023</w:t>
            </w:r>
            <w:r>
              <w:rPr>
                <w:rFonts w:cs="Arial"/>
              </w:rPr>
              <w:t xml:space="preserve"> ze dne 11. 12. 2023</w:t>
            </w:r>
          </w:p>
        </w:tc>
      </w:tr>
      <w:tr w:rsidR="005E020F" w:rsidRPr="00241C54" w14:paraId="0C7A0DCA" w14:textId="77777777" w:rsidTr="008D0F98">
        <w:tc>
          <w:tcPr>
            <w:tcW w:w="5000" w:type="pct"/>
            <w:gridSpan w:val="3"/>
          </w:tcPr>
          <w:p w14:paraId="12ACDBD4" w14:textId="1032DBDD" w:rsidR="005E020F" w:rsidRPr="00241C54" w:rsidRDefault="005E020F" w:rsidP="008D0F98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Majetkoprávní záležitosti – bezúplatná nabytí nemovitého majetku – DODATEK</w:t>
            </w:r>
          </w:p>
        </w:tc>
      </w:tr>
      <w:tr w:rsidR="005E020F" w:rsidRPr="00241C54" w14:paraId="144E2219" w14:textId="77777777" w:rsidTr="008D0F98">
        <w:tc>
          <w:tcPr>
            <w:tcW w:w="115" w:type="pct"/>
          </w:tcPr>
          <w:p w14:paraId="416FB395" w14:textId="77777777" w:rsidR="005E020F" w:rsidRPr="00CD63C7" w:rsidRDefault="005E020F" w:rsidP="008D0F98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14:paraId="7549339E" w14:textId="71D7A5C2" w:rsidR="005E020F" w:rsidRPr="005E020F" w:rsidRDefault="005E020F" w:rsidP="005E020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5E020F">
              <w:rPr>
                <w:rFonts w:cs="Arial"/>
              </w:rPr>
              <w:t>zajistit realizaci předložených dispozic a zajistit uzavření smluv dle bodů 1.1.–1.5. usnesení</w:t>
            </w:r>
          </w:p>
        </w:tc>
      </w:tr>
      <w:tr w:rsidR="005E020F" w:rsidRPr="00241C54" w14:paraId="5F0760CB" w14:textId="77777777" w:rsidTr="008D0F98">
        <w:tc>
          <w:tcPr>
            <w:tcW w:w="5000" w:type="pct"/>
            <w:gridSpan w:val="3"/>
          </w:tcPr>
          <w:p w14:paraId="147EC990" w14:textId="78FF0AA5" w:rsidR="005E020F" w:rsidRPr="00241C54" w:rsidRDefault="005E020F" w:rsidP="008D0F9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5E020F" w:rsidRPr="00241C54" w14:paraId="16676A49" w14:textId="77777777" w:rsidTr="008D0F98">
        <w:tc>
          <w:tcPr>
            <w:tcW w:w="5000" w:type="pct"/>
            <w:gridSpan w:val="3"/>
          </w:tcPr>
          <w:p w14:paraId="39193087" w14:textId="6B484FDA" w:rsidR="005E020F" w:rsidRPr="00241C54" w:rsidRDefault="005E020F" w:rsidP="008D0F9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5E020F" w:rsidRPr="00241C54" w14:paraId="31762C09" w14:textId="77777777" w:rsidTr="008D0F98">
        <w:tc>
          <w:tcPr>
            <w:tcW w:w="2500" w:type="pct"/>
            <w:gridSpan w:val="2"/>
          </w:tcPr>
          <w:p w14:paraId="186531B0" w14:textId="502C5E66" w:rsidR="005E020F" w:rsidRPr="00241C54" w:rsidRDefault="005E020F" w:rsidP="008D0F98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17. 6. 2024</w:t>
            </w:r>
          </w:p>
        </w:tc>
        <w:tc>
          <w:tcPr>
            <w:tcW w:w="2500" w:type="pct"/>
          </w:tcPr>
          <w:p w14:paraId="7D2FE521" w14:textId="512E40CD" w:rsidR="005E020F" w:rsidRPr="00241C54" w:rsidRDefault="005E020F" w:rsidP="008D0F98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5E020F" w:rsidRPr="00241C54" w14:paraId="6E980A50" w14:textId="77777777" w:rsidTr="008D0F98">
        <w:tc>
          <w:tcPr>
            <w:tcW w:w="5000" w:type="pct"/>
            <w:gridSpan w:val="3"/>
          </w:tcPr>
          <w:p w14:paraId="0194BA41" w14:textId="09F91819" w:rsidR="005E020F" w:rsidRDefault="005E020F" w:rsidP="008D0F98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U dispozic týkajících se bezúplatného nabytí pozemků v </w:t>
            </w:r>
            <w:proofErr w:type="spellStart"/>
            <w:r>
              <w:rPr>
                <w:rFonts w:cs="Arial"/>
                <w:i/>
              </w:rPr>
              <w:t>k.ú</w:t>
            </w:r>
            <w:proofErr w:type="spellEnd"/>
            <w:r>
              <w:rPr>
                <w:rFonts w:cs="Arial"/>
                <w:i/>
              </w:rPr>
              <w:t xml:space="preserve">. a obci Hanušovice, v </w:t>
            </w:r>
            <w:proofErr w:type="spellStart"/>
            <w:r>
              <w:rPr>
                <w:rFonts w:cs="Arial"/>
                <w:i/>
              </w:rPr>
              <w:t>k.ú</w:t>
            </w:r>
            <w:proofErr w:type="spellEnd"/>
            <w:r>
              <w:rPr>
                <w:rFonts w:cs="Arial"/>
                <w:i/>
              </w:rPr>
              <w:t xml:space="preserve">. Zábřeh na Moravě a v </w:t>
            </w:r>
            <w:proofErr w:type="spellStart"/>
            <w:r>
              <w:rPr>
                <w:rFonts w:cs="Arial"/>
                <w:i/>
              </w:rPr>
              <w:t>k.ú</w:t>
            </w:r>
            <w:proofErr w:type="spellEnd"/>
            <w:r>
              <w:rPr>
                <w:rFonts w:cs="Arial"/>
                <w:i/>
              </w:rPr>
              <w:t xml:space="preserve">. </w:t>
            </w:r>
            <w:proofErr w:type="spellStart"/>
            <w:r>
              <w:rPr>
                <w:rFonts w:cs="Arial"/>
                <w:i/>
              </w:rPr>
              <w:t>Komňátka</w:t>
            </w:r>
            <w:proofErr w:type="spellEnd"/>
            <w:r>
              <w:rPr>
                <w:rFonts w:cs="Arial"/>
                <w:i/>
              </w:rPr>
              <w:t xml:space="preserve"> z vlastnictví ČR – Úřadu pro zastupování státu ve věcech majetkových do vlastnictví Olomouckého kraje, dle usnesení č.</w:t>
            </w:r>
            <w:r w:rsidR="00F77BF6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UZ/17/28/2023, body 1.3., 1.4., 1.5., připravují návrhy smluv protistrany. Tyto jsme prozatím neobdrželi.</w:t>
            </w:r>
          </w:p>
          <w:p w14:paraId="26168199" w14:textId="77777777" w:rsidR="005E020F" w:rsidRDefault="005E020F" w:rsidP="008D0F98">
            <w:pPr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  <w:i/>
              </w:rPr>
              <w:t>OMPSČ žádá ZOK o vypuštění úkolů ze sledování.</w:t>
            </w:r>
          </w:p>
          <w:p w14:paraId="1D84114A" w14:textId="48768314" w:rsidR="005E020F" w:rsidRPr="005E020F" w:rsidRDefault="005E020F" w:rsidP="008D0F98">
            <w:pPr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- Návrh na vypuštění ze sledování</w:t>
            </w:r>
          </w:p>
        </w:tc>
      </w:tr>
    </w:tbl>
    <w:p w14:paraId="226CC150" w14:textId="77777777" w:rsidR="005E020F" w:rsidRDefault="005E020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5E020F" w:rsidRPr="00241C54" w14:paraId="43A6870E" w14:textId="77777777" w:rsidTr="008D0F98">
        <w:tc>
          <w:tcPr>
            <w:tcW w:w="5000" w:type="pct"/>
            <w:gridSpan w:val="3"/>
          </w:tcPr>
          <w:p w14:paraId="2BA71392" w14:textId="6A8D5053" w:rsidR="005E020F" w:rsidRPr="005E020F" w:rsidRDefault="005E020F" w:rsidP="008D0F98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UZ/17/29/2023</w:t>
            </w:r>
            <w:r>
              <w:rPr>
                <w:rFonts w:cs="Arial"/>
              </w:rPr>
              <w:t xml:space="preserve"> ze dne 11. 12. 2023</w:t>
            </w:r>
          </w:p>
        </w:tc>
      </w:tr>
      <w:tr w:rsidR="005E020F" w:rsidRPr="00241C54" w14:paraId="6E93AEAD" w14:textId="77777777" w:rsidTr="008D0F98">
        <w:tc>
          <w:tcPr>
            <w:tcW w:w="5000" w:type="pct"/>
            <w:gridSpan w:val="3"/>
          </w:tcPr>
          <w:p w14:paraId="6697F4B5" w14:textId="4A4F677A" w:rsidR="005E020F" w:rsidRPr="00241C54" w:rsidRDefault="005E020F" w:rsidP="008D0F98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Majetkoprávní záležitosti – vzájemné bezúplatné převody nemovitého majetku</w:t>
            </w:r>
          </w:p>
        </w:tc>
      </w:tr>
      <w:tr w:rsidR="005E020F" w:rsidRPr="00241C54" w14:paraId="46733D8A" w14:textId="77777777" w:rsidTr="008D0F98">
        <w:tc>
          <w:tcPr>
            <w:tcW w:w="115" w:type="pct"/>
          </w:tcPr>
          <w:p w14:paraId="32A10468" w14:textId="77777777" w:rsidR="005E020F" w:rsidRPr="00CD63C7" w:rsidRDefault="005E020F" w:rsidP="008D0F98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14:paraId="6632D070" w14:textId="7AFF3073" w:rsidR="005E020F" w:rsidRPr="005E020F" w:rsidRDefault="005E020F" w:rsidP="005E020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5E020F">
              <w:rPr>
                <w:rFonts w:cs="Arial"/>
              </w:rPr>
              <w:t>zajistit realizaci předložených dispozic a zajistit uzavření smluv dle bodů 1.1.–1.14. usnesení</w:t>
            </w:r>
          </w:p>
        </w:tc>
      </w:tr>
      <w:tr w:rsidR="005E020F" w:rsidRPr="00241C54" w14:paraId="5ABCB1CC" w14:textId="77777777" w:rsidTr="008D0F98">
        <w:tc>
          <w:tcPr>
            <w:tcW w:w="5000" w:type="pct"/>
            <w:gridSpan w:val="3"/>
          </w:tcPr>
          <w:p w14:paraId="4E0CC3B4" w14:textId="2AF29D4C" w:rsidR="005E020F" w:rsidRPr="00241C54" w:rsidRDefault="005E020F" w:rsidP="008D0F9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5E020F" w:rsidRPr="00241C54" w14:paraId="08708B29" w14:textId="77777777" w:rsidTr="008D0F98">
        <w:tc>
          <w:tcPr>
            <w:tcW w:w="5000" w:type="pct"/>
            <w:gridSpan w:val="3"/>
          </w:tcPr>
          <w:p w14:paraId="13FDBE0C" w14:textId="38892747" w:rsidR="005E020F" w:rsidRPr="00241C54" w:rsidRDefault="005E020F" w:rsidP="008D0F9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5E020F" w:rsidRPr="00241C54" w14:paraId="2A7B472E" w14:textId="77777777" w:rsidTr="008D0F98">
        <w:tc>
          <w:tcPr>
            <w:tcW w:w="2500" w:type="pct"/>
            <w:gridSpan w:val="2"/>
          </w:tcPr>
          <w:p w14:paraId="60974B3B" w14:textId="00B4B141" w:rsidR="005E020F" w:rsidRPr="00241C54" w:rsidRDefault="005E020F" w:rsidP="008D0F98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17. 6. 2024</w:t>
            </w:r>
          </w:p>
        </w:tc>
        <w:tc>
          <w:tcPr>
            <w:tcW w:w="2500" w:type="pct"/>
          </w:tcPr>
          <w:p w14:paraId="272DFE23" w14:textId="2F00B1A7" w:rsidR="005E020F" w:rsidRPr="00241C54" w:rsidRDefault="005E020F" w:rsidP="008D0F98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5E020F" w:rsidRPr="00241C54" w14:paraId="31A1927B" w14:textId="77777777" w:rsidTr="008D0F98">
        <w:tc>
          <w:tcPr>
            <w:tcW w:w="5000" w:type="pct"/>
            <w:gridSpan w:val="3"/>
          </w:tcPr>
          <w:p w14:paraId="5666679B" w14:textId="48AC1F7F" w:rsidR="005E020F" w:rsidRPr="00241C54" w:rsidRDefault="005E020F" w:rsidP="008D0F98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Smlouvy byly zpracovány.</w:t>
            </w:r>
          </w:p>
        </w:tc>
      </w:tr>
    </w:tbl>
    <w:p w14:paraId="31FF5686" w14:textId="77777777" w:rsidR="005E020F" w:rsidRDefault="005E020F" w:rsidP="00FE550A">
      <w:pPr>
        <w:rPr>
          <w:rFonts w:cs="Arial"/>
          <w:sz w:val="16"/>
          <w:szCs w:val="16"/>
        </w:rPr>
      </w:pPr>
    </w:p>
    <w:p w14:paraId="3878D5D0" w14:textId="77777777" w:rsidR="006F09D0" w:rsidRDefault="006F09D0" w:rsidP="00FE550A">
      <w:pPr>
        <w:rPr>
          <w:rFonts w:cs="Arial"/>
          <w:sz w:val="16"/>
          <w:szCs w:val="16"/>
        </w:rPr>
      </w:pPr>
    </w:p>
    <w:p w14:paraId="76749791" w14:textId="77777777" w:rsidR="006F09D0" w:rsidRDefault="006F09D0" w:rsidP="00FE550A">
      <w:pPr>
        <w:rPr>
          <w:rFonts w:cs="Arial"/>
          <w:sz w:val="16"/>
          <w:szCs w:val="16"/>
        </w:rPr>
      </w:pPr>
    </w:p>
    <w:p w14:paraId="5A31A425" w14:textId="77777777" w:rsidR="006F09D0" w:rsidRDefault="006F09D0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5E020F" w:rsidRPr="00241C54" w14:paraId="552E73EC" w14:textId="77777777" w:rsidTr="008D0F98">
        <w:tc>
          <w:tcPr>
            <w:tcW w:w="5000" w:type="pct"/>
            <w:gridSpan w:val="3"/>
          </w:tcPr>
          <w:p w14:paraId="60E53BA8" w14:textId="74E52493" w:rsidR="005E020F" w:rsidRPr="005E020F" w:rsidRDefault="005E020F" w:rsidP="008D0F98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UZ/17/30/2023</w:t>
            </w:r>
            <w:r>
              <w:rPr>
                <w:rFonts w:cs="Arial"/>
              </w:rPr>
              <w:t xml:space="preserve"> ze dne 11. 12. 2023</w:t>
            </w:r>
          </w:p>
        </w:tc>
      </w:tr>
      <w:tr w:rsidR="005E020F" w:rsidRPr="00241C54" w14:paraId="1D8EFACF" w14:textId="77777777" w:rsidTr="008D0F98">
        <w:tc>
          <w:tcPr>
            <w:tcW w:w="5000" w:type="pct"/>
            <w:gridSpan w:val="3"/>
          </w:tcPr>
          <w:p w14:paraId="7222010B" w14:textId="15B90760" w:rsidR="005E020F" w:rsidRPr="00241C54" w:rsidRDefault="005E020F" w:rsidP="008D0F98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Majetkoprávní záležitosti – vzájemné bezúplatné převody nemovitého majetku – DODATEK</w:t>
            </w:r>
          </w:p>
        </w:tc>
      </w:tr>
      <w:tr w:rsidR="005E020F" w:rsidRPr="00241C54" w14:paraId="286476C7" w14:textId="77777777" w:rsidTr="008D0F98">
        <w:tc>
          <w:tcPr>
            <w:tcW w:w="115" w:type="pct"/>
          </w:tcPr>
          <w:p w14:paraId="11389BC3" w14:textId="77777777" w:rsidR="005E020F" w:rsidRPr="00CD63C7" w:rsidRDefault="005E020F" w:rsidP="008D0F98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14:paraId="43BC4309" w14:textId="02F68809" w:rsidR="005E020F" w:rsidRPr="005E020F" w:rsidRDefault="005E020F" w:rsidP="005E020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5E020F">
              <w:rPr>
                <w:rFonts w:cs="Arial"/>
              </w:rPr>
              <w:t>zajistit realizaci předložených dispozic a zajistit uzavření smluv dle bodů 1.1. a 1.2.</w:t>
            </w:r>
          </w:p>
        </w:tc>
      </w:tr>
      <w:tr w:rsidR="005E020F" w:rsidRPr="00241C54" w14:paraId="3AA8F111" w14:textId="77777777" w:rsidTr="008D0F98">
        <w:tc>
          <w:tcPr>
            <w:tcW w:w="5000" w:type="pct"/>
            <w:gridSpan w:val="3"/>
          </w:tcPr>
          <w:p w14:paraId="312D8736" w14:textId="46CD848E" w:rsidR="005E020F" w:rsidRPr="00241C54" w:rsidRDefault="005E020F" w:rsidP="008D0F9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5E020F" w:rsidRPr="00241C54" w14:paraId="5161465B" w14:textId="77777777" w:rsidTr="008D0F98">
        <w:tc>
          <w:tcPr>
            <w:tcW w:w="5000" w:type="pct"/>
            <w:gridSpan w:val="3"/>
          </w:tcPr>
          <w:p w14:paraId="7E34F9D4" w14:textId="556319C6" w:rsidR="005E020F" w:rsidRPr="00241C54" w:rsidRDefault="005E020F" w:rsidP="008D0F9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5E020F" w:rsidRPr="00241C54" w14:paraId="03484970" w14:textId="77777777" w:rsidTr="008D0F98">
        <w:tc>
          <w:tcPr>
            <w:tcW w:w="2500" w:type="pct"/>
            <w:gridSpan w:val="2"/>
          </w:tcPr>
          <w:p w14:paraId="1BD4F324" w14:textId="55E097C5" w:rsidR="005E020F" w:rsidRPr="00241C54" w:rsidRDefault="005E020F" w:rsidP="008D0F98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17. 6. 2024</w:t>
            </w:r>
          </w:p>
        </w:tc>
        <w:tc>
          <w:tcPr>
            <w:tcW w:w="2500" w:type="pct"/>
          </w:tcPr>
          <w:p w14:paraId="53807D00" w14:textId="242B4E6A" w:rsidR="005E020F" w:rsidRPr="00241C54" w:rsidRDefault="005E020F" w:rsidP="008D0F98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5E020F" w:rsidRPr="00241C54" w14:paraId="3C872910" w14:textId="77777777" w:rsidTr="008D0F98">
        <w:tc>
          <w:tcPr>
            <w:tcW w:w="5000" w:type="pct"/>
            <w:gridSpan w:val="3"/>
          </w:tcPr>
          <w:p w14:paraId="0735F867" w14:textId="2C6BF6ED" w:rsidR="005E020F" w:rsidRPr="00241C54" w:rsidRDefault="005E020F" w:rsidP="008D0F98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Smlouvy byly zpracovány.</w:t>
            </w:r>
          </w:p>
        </w:tc>
      </w:tr>
    </w:tbl>
    <w:p w14:paraId="46D12780" w14:textId="77777777" w:rsidR="005E020F" w:rsidRDefault="005E020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6F09D0" w:rsidRPr="00241C54" w14:paraId="60532496" w14:textId="77777777" w:rsidTr="003346BE">
        <w:tc>
          <w:tcPr>
            <w:tcW w:w="5000" w:type="pct"/>
            <w:gridSpan w:val="3"/>
          </w:tcPr>
          <w:p w14:paraId="5D1A9857" w14:textId="77777777" w:rsidR="006F09D0" w:rsidRPr="003C40E6" w:rsidRDefault="006F09D0" w:rsidP="003346BE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UZ/17/31/2023</w:t>
            </w:r>
            <w:r>
              <w:rPr>
                <w:rFonts w:cs="Arial"/>
              </w:rPr>
              <w:t xml:space="preserve"> ze dne 11. 12. 2023</w:t>
            </w:r>
          </w:p>
        </w:tc>
      </w:tr>
      <w:tr w:rsidR="006F09D0" w:rsidRPr="00241C54" w14:paraId="13F4BA0C" w14:textId="77777777" w:rsidTr="003346BE">
        <w:tc>
          <w:tcPr>
            <w:tcW w:w="5000" w:type="pct"/>
            <w:gridSpan w:val="3"/>
          </w:tcPr>
          <w:p w14:paraId="70AF664E" w14:textId="77777777" w:rsidR="006F09D0" w:rsidRPr="00241C54" w:rsidRDefault="006F09D0" w:rsidP="003346BE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09_01 Podpora výstavby a oprav cyklostezek 2024 – vyhlášení</w:t>
            </w:r>
          </w:p>
        </w:tc>
      </w:tr>
      <w:tr w:rsidR="006F09D0" w:rsidRPr="00241C54" w14:paraId="1AF26206" w14:textId="77777777" w:rsidTr="003346BE">
        <w:tc>
          <w:tcPr>
            <w:tcW w:w="115" w:type="pct"/>
          </w:tcPr>
          <w:p w14:paraId="2E920DA4" w14:textId="77777777" w:rsidR="006F09D0" w:rsidRPr="00CD63C7" w:rsidRDefault="006F09D0" w:rsidP="003346BE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14:paraId="342217A8" w14:textId="77777777" w:rsidR="006F09D0" w:rsidRPr="003C40E6" w:rsidRDefault="006F09D0" w:rsidP="003346B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3C40E6">
              <w:rPr>
                <w:rFonts w:cs="Arial"/>
              </w:rPr>
              <w:t>předložit vyhodnocení dotačního programu Olomouckého kraje 09_01 Podpora výstavby a oprav cyklostezek pro rok 2024 na zasedání Zastupitelstva Olomouckého kraje, a to včetně návrhu na uzavření veřejnoprávních smluv o</w:t>
            </w:r>
            <w:r>
              <w:rPr>
                <w:rFonts w:cs="Arial"/>
              </w:rPr>
              <w:t> </w:t>
            </w:r>
            <w:r w:rsidRPr="003C40E6">
              <w:rPr>
                <w:rFonts w:cs="Arial"/>
              </w:rPr>
              <w:t>poskytnutí dotací s příjemci</w:t>
            </w:r>
          </w:p>
        </w:tc>
      </w:tr>
      <w:tr w:rsidR="006F09D0" w:rsidRPr="00241C54" w14:paraId="2D52DBBF" w14:textId="77777777" w:rsidTr="003346BE">
        <w:tc>
          <w:tcPr>
            <w:tcW w:w="5000" w:type="pct"/>
            <w:gridSpan w:val="3"/>
          </w:tcPr>
          <w:p w14:paraId="5FA7396C" w14:textId="77777777" w:rsidR="006F09D0" w:rsidRPr="00241C54" w:rsidRDefault="006F09D0" w:rsidP="003346B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6F09D0" w:rsidRPr="00241C54" w14:paraId="46389D7F" w14:textId="77777777" w:rsidTr="003346BE">
        <w:tc>
          <w:tcPr>
            <w:tcW w:w="5000" w:type="pct"/>
            <w:gridSpan w:val="3"/>
          </w:tcPr>
          <w:p w14:paraId="5EC4FD5C" w14:textId="77777777" w:rsidR="006F09D0" w:rsidRPr="00241C54" w:rsidRDefault="006F09D0" w:rsidP="003346B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Josef Suchánek, hejtman Olomouckého kraje</w:t>
            </w:r>
          </w:p>
        </w:tc>
      </w:tr>
      <w:tr w:rsidR="006F09D0" w:rsidRPr="00241C54" w14:paraId="18A55F8C" w14:textId="77777777" w:rsidTr="003346BE">
        <w:tc>
          <w:tcPr>
            <w:tcW w:w="2500" w:type="pct"/>
            <w:gridSpan w:val="2"/>
          </w:tcPr>
          <w:p w14:paraId="04FEDA45" w14:textId="77777777" w:rsidR="006F09D0" w:rsidRPr="00241C54" w:rsidRDefault="006F09D0" w:rsidP="003346BE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29. 4. 2024</w:t>
            </w:r>
          </w:p>
        </w:tc>
        <w:tc>
          <w:tcPr>
            <w:tcW w:w="2500" w:type="pct"/>
          </w:tcPr>
          <w:p w14:paraId="40084755" w14:textId="77777777" w:rsidR="006F09D0" w:rsidRPr="00241C54" w:rsidRDefault="006F09D0" w:rsidP="003346BE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6F09D0" w:rsidRPr="00241C54" w14:paraId="4B211F83" w14:textId="77777777" w:rsidTr="003346BE">
        <w:tc>
          <w:tcPr>
            <w:tcW w:w="5000" w:type="pct"/>
            <w:gridSpan w:val="3"/>
          </w:tcPr>
          <w:p w14:paraId="1B4F4545" w14:textId="77777777" w:rsidR="006F09D0" w:rsidRPr="00241C54" w:rsidRDefault="006F09D0" w:rsidP="003346BE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UZ/19/16/2024</w:t>
            </w:r>
          </w:p>
        </w:tc>
      </w:tr>
    </w:tbl>
    <w:p w14:paraId="50C2CE50" w14:textId="77777777" w:rsidR="006F09D0" w:rsidRDefault="006F09D0" w:rsidP="006F09D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6F09D0" w:rsidRPr="00241C54" w14:paraId="11B4F811" w14:textId="77777777" w:rsidTr="003346BE">
        <w:tc>
          <w:tcPr>
            <w:tcW w:w="5000" w:type="pct"/>
            <w:gridSpan w:val="3"/>
          </w:tcPr>
          <w:p w14:paraId="5C71B837" w14:textId="77777777" w:rsidR="006F09D0" w:rsidRPr="003C40E6" w:rsidRDefault="006F09D0" w:rsidP="003346BE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UZ/17/32/2023</w:t>
            </w:r>
            <w:r>
              <w:rPr>
                <w:rFonts w:cs="Arial"/>
              </w:rPr>
              <w:t xml:space="preserve"> ze dne 11. 12. 2023</w:t>
            </w:r>
          </w:p>
        </w:tc>
      </w:tr>
      <w:tr w:rsidR="006F09D0" w:rsidRPr="00241C54" w14:paraId="3BE262BB" w14:textId="77777777" w:rsidTr="003346BE">
        <w:tc>
          <w:tcPr>
            <w:tcW w:w="5000" w:type="pct"/>
            <w:gridSpan w:val="3"/>
          </w:tcPr>
          <w:p w14:paraId="669D4EBC" w14:textId="77777777" w:rsidR="006F09D0" w:rsidRPr="00241C54" w:rsidRDefault="006F09D0" w:rsidP="003346BE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09_02 Podpora opatření pro zvýšení bezpečnosti provozu a budování přechodů pro chodce 2024 – vyhlášení</w:t>
            </w:r>
          </w:p>
        </w:tc>
      </w:tr>
      <w:tr w:rsidR="006F09D0" w:rsidRPr="00241C54" w14:paraId="10A8F235" w14:textId="77777777" w:rsidTr="003346BE">
        <w:tc>
          <w:tcPr>
            <w:tcW w:w="115" w:type="pct"/>
          </w:tcPr>
          <w:p w14:paraId="76F27101" w14:textId="77777777" w:rsidR="006F09D0" w:rsidRPr="00CD63C7" w:rsidRDefault="006F09D0" w:rsidP="003346BE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14:paraId="4DE621BB" w14:textId="77777777" w:rsidR="006F09D0" w:rsidRPr="003C40E6" w:rsidRDefault="006F09D0" w:rsidP="003346B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3C40E6">
              <w:rPr>
                <w:rFonts w:cs="Arial"/>
              </w:rPr>
              <w:t>předložit vyhodnocení dotačního programu Olomouckého kraje 09_02 Podpora opatření pro zvýšení bezpečnosti provozu a budování přechodů pro chodce 2024 na zasedání Zastupitelstva Olomouckého kraje, a to včetně návrhu na uzavření veřejnoprávních smluv o poskytnutí dotací s příjemci</w:t>
            </w:r>
          </w:p>
        </w:tc>
      </w:tr>
      <w:tr w:rsidR="006F09D0" w:rsidRPr="00241C54" w14:paraId="5DCC5F10" w14:textId="77777777" w:rsidTr="003346BE">
        <w:tc>
          <w:tcPr>
            <w:tcW w:w="5000" w:type="pct"/>
            <w:gridSpan w:val="3"/>
          </w:tcPr>
          <w:p w14:paraId="3C60849D" w14:textId="77777777" w:rsidR="006F09D0" w:rsidRPr="00241C54" w:rsidRDefault="006F09D0" w:rsidP="003346B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6F09D0" w:rsidRPr="00241C54" w14:paraId="1E74D1E2" w14:textId="77777777" w:rsidTr="003346BE">
        <w:tc>
          <w:tcPr>
            <w:tcW w:w="5000" w:type="pct"/>
            <w:gridSpan w:val="3"/>
          </w:tcPr>
          <w:p w14:paraId="0467D576" w14:textId="77777777" w:rsidR="006F09D0" w:rsidRPr="00241C54" w:rsidRDefault="006F09D0" w:rsidP="003346B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Josef Suchánek, hejtman Olomouckého kraje</w:t>
            </w:r>
          </w:p>
        </w:tc>
      </w:tr>
      <w:tr w:rsidR="006F09D0" w:rsidRPr="00241C54" w14:paraId="486E93A8" w14:textId="77777777" w:rsidTr="003346BE">
        <w:tc>
          <w:tcPr>
            <w:tcW w:w="2500" w:type="pct"/>
            <w:gridSpan w:val="2"/>
          </w:tcPr>
          <w:p w14:paraId="02A47F8E" w14:textId="77777777" w:rsidR="006F09D0" w:rsidRPr="00241C54" w:rsidRDefault="006F09D0" w:rsidP="003346BE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29. 4. 2024</w:t>
            </w:r>
          </w:p>
        </w:tc>
        <w:tc>
          <w:tcPr>
            <w:tcW w:w="2500" w:type="pct"/>
          </w:tcPr>
          <w:p w14:paraId="7BBE23C1" w14:textId="77777777" w:rsidR="006F09D0" w:rsidRPr="00241C54" w:rsidRDefault="006F09D0" w:rsidP="003346BE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6F09D0" w:rsidRPr="00241C54" w14:paraId="4DAD797D" w14:textId="77777777" w:rsidTr="003346BE">
        <w:tc>
          <w:tcPr>
            <w:tcW w:w="5000" w:type="pct"/>
            <w:gridSpan w:val="3"/>
          </w:tcPr>
          <w:p w14:paraId="55237E34" w14:textId="77777777" w:rsidR="006F09D0" w:rsidRPr="00241C54" w:rsidRDefault="006F09D0" w:rsidP="003346BE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UZ/19/17/2024</w:t>
            </w:r>
          </w:p>
        </w:tc>
      </w:tr>
    </w:tbl>
    <w:p w14:paraId="131AA022" w14:textId="77777777" w:rsidR="006F09D0" w:rsidRDefault="006F09D0" w:rsidP="006F09D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6F09D0" w:rsidRPr="00241C54" w14:paraId="1BCD2133" w14:textId="77777777" w:rsidTr="003346BE">
        <w:tc>
          <w:tcPr>
            <w:tcW w:w="5000" w:type="pct"/>
            <w:gridSpan w:val="3"/>
          </w:tcPr>
          <w:p w14:paraId="7F7DE528" w14:textId="77777777" w:rsidR="006F09D0" w:rsidRPr="003C40E6" w:rsidRDefault="006F09D0" w:rsidP="003346BE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UZ/17/33/2023</w:t>
            </w:r>
            <w:r>
              <w:rPr>
                <w:rFonts w:cs="Arial"/>
              </w:rPr>
              <w:t xml:space="preserve"> ze dne 11. 12. 2023</w:t>
            </w:r>
          </w:p>
        </w:tc>
      </w:tr>
      <w:tr w:rsidR="006F09D0" w:rsidRPr="00241C54" w14:paraId="5E177490" w14:textId="77777777" w:rsidTr="003346BE">
        <w:tc>
          <w:tcPr>
            <w:tcW w:w="5000" w:type="pct"/>
            <w:gridSpan w:val="3"/>
          </w:tcPr>
          <w:p w14:paraId="277F6A22" w14:textId="77777777" w:rsidR="006F09D0" w:rsidRPr="00241C54" w:rsidRDefault="006F09D0" w:rsidP="003346BE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09_03 Podpora výstavby, obnovy a vybavení dětských dopravních hřišť 2024 – vyhlášení</w:t>
            </w:r>
          </w:p>
        </w:tc>
      </w:tr>
      <w:tr w:rsidR="006F09D0" w:rsidRPr="00241C54" w14:paraId="20495993" w14:textId="77777777" w:rsidTr="003346BE">
        <w:tc>
          <w:tcPr>
            <w:tcW w:w="115" w:type="pct"/>
          </w:tcPr>
          <w:p w14:paraId="44DFACD3" w14:textId="77777777" w:rsidR="006F09D0" w:rsidRPr="00CD63C7" w:rsidRDefault="006F09D0" w:rsidP="003346BE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14:paraId="53F605CD" w14:textId="77777777" w:rsidR="006F09D0" w:rsidRPr="003C40E6" w:rsidRDefault="006F09D0" w:rsidP="003346B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3C40E6">
              <w:rPr>
                <w:rFonts w:cs="Arial"/>
              </w:rPr>
              <w:t>předložit vyhodnocení dotačního programu Olomouckého kraje 09_03 Podpora výstavby, obnovy a vybavení dětských dopravních hřišť 2024 na zasedání Zastupitelstva Olomouckého kraje, a to včetně návrhu na uzavření veřejnoprávních smluv o poskytnutí dotací s příjemci</w:t>
            </w:r>
          </w:p>
        </w:tc>
      </w:tr>
      <w:tr w:rsidR="006F09D0" w:rsidRPr="00241C54" w14:paraId="06B3D0E7" w14:textId="77777777" w:rsidTr="003346BE">
        <w:tc>
          <w:tcPr>
            <w:tcW w:w="5000" w:type="pct"/>
            <w:gridSpan w:val="3"/>
          </w:tcPr>
          <w:p w14:paraId="38FE168C" w14:textId="77777777" w:rsidR="006F09D0" w:rsidRPr="00241C54" w:rsidRDefault="006F09D0" w:rsidP="003346B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6F09D0" w:rsidRPr="00241C54" w14:paraId="3786350B" w14:textId="77777777" w:rsidTr="003346BE">
        <w:tc>
          <w:tcPr>
            <w:tcW w:w="5000" w:type="pct"/>
            <w:gridSpan w:val="3"/>
          </w:tcPr>
          <w:p w14:paraId="3B61F1CE" w14:textId="77777777" w:rsidR="006F09D0" w:rsidRPr="00241C54" w:rsidRDefault="006F09D0" w:rsidP="003346B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Josef Suchánek, hejtman Olomouckého kraje</w:t>
            </w:r>
          </w:p>
        </w:tc>
      </w:tr>
      <w:tr w:rsidR="006F09D0" w:rsidRPr="00241C54" w14:paraId="7FA532F6" w14:textId="77777777" w:rsidTr="003346BE">
        <w:tc>
          <w:tcPr>
            <w:tcW w:w="2500" w:type="pct"/>
            <w:gridSpan w:val="2"/>
          </w:tcPr>
          <w:p w14:paraId="32ADAC3B" w14:textId="77777777" w:rsidR="006F09D0" w:rsidRPr="00241C54" w:rsidRDefault="006F09D0" w:rsidP="003346BE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29. 4. 2024</w:t>
            </w:r>
          </w:p>
        </w:tc>
        <w:tc>
          <w:tcPr>
            <w:tcW w:w="2500" w:type="pct"/>
          </w:tcPr>
          <w:p w14:paraId="4BB526FA" w14:textId="77777777" w:rsidR="006F09D0" w:rsidRPr="00241C54" w:rsidRDefault="006F09D0" w:rsidP="003346BE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6F09D0" w:rsidRPr="00241C54" w14:paraId="5FBD7D02" w14:textId="77777777" w:rsidTr="003346BE">
        <w:tc>
          <w:tcPr>
            <w:tcW w:w="5000" w:type="pct"/>
            <w:gridSpan w:val="3"/>
          </w:tcPr>
          <w:p w14:paraId="7FA10804" w14:textId="77777777" w:rsidR="006F09D0" w:rsidRPr="00241C54" w:rsidRDefault="006F09D0" w:rsidP="003346BE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UZ/19/18/2024</w:t>
            </w:r>
          </w:p>
        </w:tc>
      </w:tr>
    </w:tbl>
    <w:p w14:paraId="0371A3CD" w14:textId="77777777" w:rsidR="006F09D0" w:rsidRDefault="006F09D0" w:rsidP="006F09D0">
      <w:pPr>
        <w:rPr>
          <w:rFonts w:cs="Arial"/>
          <w:sz w:val="16"/>
          <w:szCs w:val="16"/>
        </w:rPr>
      </w:pPr>
    </w:p>
    <w:p w14:paraId="00EE7885" w14:textId="77777777" w:rsidR="006F09D0" w:rsidRDefault="006F09D0" w:rsidP="006F09D0">
      <w:pPr>
        <w:rPr>
          <w:rFonts w:cs="Arial"/>
          <w:sz w:val="16"/>
          <w:szCs w:val="16"/>
        </w:rPr>
      </w:pPr>
    </w:p>
    <w:p w14:paraId="1E8F4021" w14:textId="77777777" w:rsidR="006F09D0" w:rsidRDefault="006F09D0" w:rsidP="006F09D0">
      <w:pPr>
        <w:rPr>
          <w:rFonts w:cs="Arial"/>
          <w:sz w:val="16"/>
          <w:szCs w:val="16"/>
        </w:rPr>
      </w:pPr>
    </w:p>
    <w:p w14:paraId="139E8B4A" w14:textId="77777777" w:rsidR="006F09D0" w:rsidRDefault="006F09D0" w:rsidP="006F09D0">
      <w:pPr>
        <w:rPr>
          <w:rFonts w:cs="Arial"/>
          <w:sz w:val="16"/>
          <w:szCs w:val="16"/>
        </w:rPr>
      </w:pPr>
    </w:p>
    <w:p w14:paraId="236DA4C0" w14:textId="77777777" w:rsidR="006F09D0" w:rsidRDefault="006F09D0" w:rsidP="006F09D0">
      <w:pPr>
        <w:rPr>
          <w:rFonts w:cs="Arial"/>
          <w:sz w:val="16"/>
          <w:szCs w:val="16"/>
        </w:rPr>
      </w:pPr>
    </w:p>
    <w:p w14:paraId="45314319" w14:textId="77777777" w:rsidR="006F09D0" w:rsidRDefault="006F09D0" w:rsidP="006F09D0">
      <w:pPr>
        <w:rPr>
          <w:rFonts w:cs="Arial"/>
          <w:sz w:val="16"/>
          <w:szCs w:val="16"/>
        </w:rPr>
      </w:pPr>
    </w:p>
    <w:p w14:paraId="1590068C" w14:textId="77777777" w:rsidR="006F09D0" w:rsidRDefault="006F09D0" w:rsidP="006F09D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6F09D0" w:rsidRPr="00241C54" w14:paraId="216F0134" w14:textId="77777777" w:rsidTr="003346BE">
        <w:tc>
          <w:tcPr>
            <w:tcW w:w="5000" w:type="pct"/>
            <w:gridSpan w:val="3"/>
          </w:tcPr>
          <w:p w14:paraId="39A59C6E" w14:textId="77777777" w:rsidR="006F09D0" w:rsidRPr="003C40E6" w:rsidRDefault="006F09D0" w:rsidP="003346BE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UZ/17/51/2023</w:t>
            </w:r>
            <w:r>
              <w:rPr>
                <w:rFonts w:cs="Arial"/>
              </w:rPr>
              <w:t xml:space="preserve"> ze dne 11. 12. 2023</w:t>
            </w:r>
          </w:p>
        </w:tc>
      </w:tr>
      <w:tr w:rsidR="006F09D0" w:rsidRPr="00241C54" w14:paraId="711100B4" w14:textId="77777777" w:rsidTr="003346BE">
        <w:tc>
          <w:tcPr>
            <w:tcW w:w="5000" w:type="pct"/>
            <w:gridSpan w:val="3"/>
          </w:tcPr>
          <w:p w14:paraId="3A8DE82E" w14:textId="77777777" w:rsidR="006F09D0" w:rsidRPr="00241C54" w:rsidRDefault="006F09D0" w:rsidP="003346BE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Dotační program 06_02_Program na podporu sportu v Olomouckém kraji v roce 2024, DT 1 Podpora sportovních akcí, DT 3 Podpora reprezentantů ČR z Olomouckého kraje – vyhlášení </w:t>
            </w:r>
          </w:p>
        </w:tc>
      </w:tr>
      <w:tr w:rsidR="006F09D0" w:rsidRPr="00241C54" w14:paraId="59971489" w14:textId="77777777" w:rsidTr="003346BE">
        <w:tc>
          <w:tcPr>
            <w:tcW w:w="115" w:type="pct"/>
          </w:tcPr>
          <w:p w14:paraId="3454EAFC" w14:textId="77777777" w:rsidR="006F09D0" w:rsidRPr="00CD63C7" w:rsidRDefault="006F09D0" w:rsidP="003346BE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14:paraId="38C7871C" w14:textId="77777777" w:rsidR="006F09D0" w:rsidRPr="003C40E6" w:rsidRDefault="006F09D0" w:rsidP="003346B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3C40E6">
              <w:rPr>
                <w:rFonts w:cs="Arial"/>
              </w:rPr>
              <w:t>předložit Zastupitelstvu Olomouckého kraje vyhodnocení žádostí o</w:t>
            </w:r>
            <w:r>
              <w:rPr>
                <w:rFonts w:cs="Arial"/>
              </w:rPr>
              <w:t> </w:t>
            </w:r>
            <w:r w:rsidRPr="003C40E6">
              <w:rPr>
                <w:rFonts w:cs="Arial"/>
              </w:rPr>
              <w:t>dotaci nad 200 000 Kč</w:t>
            </w:r>
          </w:p>
        </w:tc>
      </w:tr>
      <w:tr w:rsidR="006F09D0" w:rsidRPr="00241C54" w14:paraId="3C9C2ED7" w14:textId="77777777" w:rsidTr="003346BE">
        <w:tc>
          <w:tcPr>
            <w:tcW w:w="5000" w:type="pct"/>
            <w:gridSpan w:val="3"/>
          </w:tcPr>
          <w:p w14:paraId="13FBC408" w14:textId="77777777" w:rsidR="006F09D0" w:rsidRPr="00241C54" w:rsidRDefault="006F09D0" w:rsidP="003346B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6F09D0" w:rsidRPr="00241C54" w14:paraId="5E1489F8" w14:textId="77777777" w:rsidTr="003346BE">
        <w:tc>
          <w:tcPr>
            <w:tcW w:w="5000" w:type="pct"/>
            <w:gridSpan w:val="3"/>
          </w:tcPr>
          <w:p w14:paraId="4EBDAFF8" w14:textId="77777777" w:rsidR="006F09D0" w:rsidRPr="00241C54" w:rsidRDefault="006F09D0" w:rsidP="003346B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Roman Macek, náměstek hejtmana</w:t>
            </w:r>
          </w:p>
        </w:tc>
      </w:tr>
      <w:tr w:rsidR="006F09D0" w:rsidRPr="00241C54" w14:paraId="22E9B331" w14:textId="77777777" w:rsidTr="003346BE">
        <w:tc>
          <w:tcPr>
            <w:tcW w:w="2500" w:type="pct"/>
            <w:gridSpan w:val="2"/>
          </w:tcPr>
          <w:p w14:paraId="54FDD6DE" w14:textId="77777777" w:rsidR="006F09D0" w:rsidRPr="00241C54" w:rsidRDefault="006F09D0" w:rsidP="003346BE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29. 4. 2024</w:t>
            </w:r>
          </w:p>
        </w:tc>
        <w:tc>
          <w:tcPr>
            <w:tcW w:w="2500" w:type="pct"/>
          </w:tcPr>
          <w:p w14:paraId="2928F271" w14:textId="77777777" w:rsidR="006F09D0" w:rsidRPr="00241C54" w:rsidRDefault="006F09D0" w:rsidP="003346BE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6F09D0" w:rsidRPr="00241C54" w14:paraId="6D99FD73" w14:textId="77777777" w:rsidTr="003346BE">
        <w:tc>
          <w:tcPr>
            <w:tcW w:w="5000" w:type="pct"/>
            <w:gridSpan w:val="3"/>
          </w:tcPr>
          <w:p w14:paraId="7A8C25FB" w14:textId="77777777" w:rsidR="006F09D0" w:rsidRPr="00241C54" w:rsidRDefault="006F09D0" w:rsidP="003346BE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UZ/19/32/2024, UZ/19/33/2024</w:t>
            </w:r>
          </w:p>
        </w:tc>
      </w:tr>
    </w:tbl>
    <w:p w14:paraId="479D1AF0" w14:textId="77777777" w:rsidR="006F09D0" w:rsidRDefault="006F09D0" w:rsidP="006F09D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6F09D0" w:rsidRPr="00241C54" w14:paraId="59F05778" w14:textId="77777777" w:rsidTr="003346BE">
        <w:tc>
          <w:tcPr>
            <w:tcW w:w="5000" w:type="pct"/>
            <w:gridSpan w:val="3"/>
          </w:tcPr>
          <w:p w14:paraId="711F5442" w14:textId="77777777" w:rsidR="006F09D0" w:rsidRPr="003C40E6" w:rsidRDefault="006F09D0" w:rsidP="003346BE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UZ/17/52/2023</w:t>
            </w:r>
            <w:r>
              <w:rPr>
                <w:rFonts w:cs="Arial"/>
              </w:rPr>
              <w:t xml:space="preserve"> ze dne 11. 12. 2023</w:t>
            </w:r>
          </w:p>
        </w:tc>
      </w:tr>
      <w:tr w:rsidR="006F09D0" w:rsidRPr="00241C54" w14:paraId="017C1161" w14:textId="77777777" w:rsidTr="003346BE">
        <w:tc>
          <w:tcPr>
            <w:tcW w:w="5000" w:type="pct"/>
            <w:gridSpan w:val="3"/>
          </w:tcPr>
          <w:p w14:paraId="74587B38" w14:textId="77777777" w:rsidR="006F09D0" w:rsidRPr="00241C54" w:rsidRDefault="006F09D0" w:rsidP="003346BE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Dotační program 06_08_Program na podporu výstavby a rekonstrukcí sportovních zařízení kofinancovaných z Národní sportovní agentury v roce 2024 – vyhlášení </w:t>
            </w:r>
          </w:p>
        </w:tc>
      </w:tr>
      <w:tr w:rsidR="006F09D0" w:rsidRPr="00241C54" w14:paraId="762AC6BC" w14:textId="77777777" w:rsidTr="003346BE">
        <w:tc>
          <w:tcPr>
            <w:tcW w:w="115" w:type="pct"/>
          </w:tcPr>
          <w:p w14:paraId="0FB3576F" w14:textId="77777777" w:rsidR="006F09D0" w:rsidRPr="00CD63C7" w:rsidRDefault="006F09D0" w:rsidP="003346BE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14:paraId="6E2E02B5" w14:textId="77777777" w:rsidR="006F09D0" w:rsidRPr="003C40E6" w:rsidRDefault="006F09D0" w:rsidP="003346B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3C40E6">
              <w:rPr>
                <w:rFonts w:cs="Arial"/>
              </w:rPr>
              <w:t>předložit Zastupitelstvu Olomouckého kraje vyhodnocení žádostí o</w:t>
            </w:r>
            <w:r>
              <w:rPr>
                <w:rFonts w:cs="Arial"/>
              </w:rPr>
              <w:t> </w:t>
            </w:r>
            <w:r w:rsidRPr="003C40E6">
              <w:rPr>
                <w:rFonts w:cs="Arial"/>
              </w:rPr>
              <w:t>dotaci nad 200 000 Kč a obcí na konkrétní účel, a to včetně návrhu na uzavření veřejnoprávních smluv o poskytnutí dotací s příjemci</w:t>
            </w:r>
          </w:p>
        </w:tc>
      </w:tr>
      <w:tr w:rsidR="006F09D0" w:rsidRPr="00241C54" w14:paraId="29A5C62A" w14:textId="77777777" w:rsidTr="003346BE">
        <w:tc>
          <w:tcPr>
            <w:tcW w:w="5000" w:type="pct"/>
            <w:gridSpan w:val="3"/>
          </w:tcPr>
          <w:p w14:paraId="62170EF5" w14:textId="77777777" w:rsidR="006F09D0" w:rsidRPr="00241C54" w:rsidRDefault="006F09D0" w:rsidP="003346B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6F09D0" w:rsidRPr="00241C54" w14:paraId="1732EAC5" w14:textId="77777777" w:rsidTr="003346BE">
        <w:tc>
          <w:tcPr>
            <w:tcW w:w="5000" w:type="pct"/>
            <w:gridSpan w:val="3"/>
          </w:tcPr>
          <w:p w14:paraId="57B00815" w14:textId="77777777" w:rsidR="006F09D0" w:rsidRPr="00241C54" w:rsidRDefault="006F09D0" w:rsidP="003346B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Roman Macek, náměstek hejtmana</w:t>
            </w:r>
          </w:p>
        </w:tc>
      </w:tr>
      <w:tr w:rsidR="006F09D0" w:rsidRPr="00241C54" w14:paraId="080749DF" w14:textId="77777777" w:rsidTr="003346BE">
        <w:tc>
          <w:tcPr>
            <w:tcW w:w="2500" w:type="pct"/>
            <w:gridSpan w:val="2"/>
          </w:tcPr>
          <w:p w14:paraId="17653294" w14:textId="77777777" w:rsidR="006F09D0" w:rsidRPr="00241C54" w:rsidRDefault="006F09D0" w:rsidP="003346BE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29. 4. 2024</w:t>
            </w:r>
          </w:p>
        </w:tc>
        <w:tc>
          <w:tcPr>
            <w:tcW w:w="2500" w:type="pct"/>
          </w:tcPr>
          <w:p w14:paraId="20521549" w14:textId="77777777" w:rsidR="006F09D0" w:rsidRPr="00241C54" w:rsidRDefault="006F09D0" w:rsidP="003346BE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6F09D0" w:rsidRPr="00241C54" w14:paraId="769BDEFB" w14:textId="77777777" w:rsidTr="003346BE">
        <w:tc>
          <w:tcPr>
            <w:tcW w:w="5000" w:type="pct"/>
            <w:gridSpan w:val="3"/>
          </w:tcPr>
          <w:p w14:paraId="1AA993E8" w14:textId="77777777" w:rsidR="006F09D0" w:rsidRPr="00241C54" w:rsidRDefault="006F09D0" w:rsidP="003346BE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UZ/19/35/2024</w:t>
            </w:r>
          </w:p>
        </w:tc>
      </w:tr>
    </w:tbl>
    <w:p w14:paraId="54C629C2" w14:textId="77777777" w:rsidR="006F09D0" w:rsidRDefault="006F09D0" w:rsidP="006F09D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6F09D0" w:rsidRPr="00241C54" w14:paraId="290DF5DF" w14:textId="77777777" w:rsidTr="003346BE">
        <w:tc>
          <w:tcPr>
            <w:tcW w:w="5000" w:type="pct"/>
            <w:gridSpan w:val="3"/>
          </w:tcPr>
          <w:p w14:paraId="513CEAF1" w14:textId="77777777" w:rsidR="006F09D0" w:rsidRPr="003C40E6" w:rsidRDefault="006F09D0" w:rsidP="003346BE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UZ/17/57/2023</w:t>
            </w:r>
            <w:r>
              <w:rPr>
                <w:rFonts w:cs="Arial"/>
              </w:rPr>
              <w:t xml:space="preserve"> ze dne 11. 12. 2023</w:t>
            </w:r>
          </w:p>
        </w:tc>
      </w:tr>
      <w:tr w:rsidR="006F09D0" w:rsidRPr="00241C54" w14:paraId="299ABF88" w14:textId="77777777" w:rsidTr="003346BE">
        <w:tc>
          <w:tcPr>
            <w:tcW w:w="5000" w:type="pct"/>
            <w:gridSpan w:val="3"/>
          </w:tcPr>
          <w:p w14:paraId="179E2915" w14:textId="77777777" w:rsidR="006F09D0" w:rsidRPr="00241C54" w:rsidRDefault="006F09D0" w:rsidP="003346BE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Dotační program 07_01_Program památkové péče v Olomouckém kraji v roce 2024 – vyhlášení </w:t>
            </w:r>
          </w:p>
        </w:tc>
      </w:tr>
      <w:tr w:rsidR="006F09D0" w:rsidRPr="00241C54" w14:paraId="3DA2FDFB" w14:textId="77777777" w:rsidTr="003346BE">
        <w:tc>
          <w:tcPr>
            <w:tcW w:w="115" w:type="pct"/>
          </w:tcPr>
          <w:p w14:paraId="30B28106" w14:textId="77777777" w:rsidR="006F09D0" w:rsidRPr="00CD63C7" w:rsidRDefault="006F09D0" w:rsidP="003346BE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14:paraId="4B0C9AFF" w14:textId="77777777" w:rsidR="006F09D0" w:rsidRPr="003C40E6" w:rsidRDefault="006F09D0" w:rsidP="003346B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3C40E6">
              <w:rPr>
                <w:rFonts w:cs="Arial"/>
              </w:rPr>
              <w:t>předložit Zastupitelstvu Olomouckého kraje vyhodnocení žádostí o</w:t>
            </w:r>
            <w:r>
              <w:rPr>
                <w:rFonts w:cs="Arial"/>
              </w:rPr>
              <w:t> </w:t>
            </w:r>
            <w:r w:rsidRPr="003C40E6">
              <w:rPr>
                <w:rFonts w:cs="Arial"/>
              </w:rPr>
              <w:t>dotaci nad 200 000 Kč a obcí na konkrétní účel, a to včetně návrhu na uzavření veřejnoprávních smluv o poskytnutí dotací s příjemci</w:t>
            </w:r>
          </w:p>
        </w:tc>
      </w:tr>
      <w:tr w:rsidR="006F09D0" w:rsidRPr="00241C54" w14:paraId="762ABF38" w14:textId="77777777" w:rsidTr="003346BE">
        <w:tc>
          <w:tcPr>
            <w:tcW w:w="5000" w:type="pct"/>
            <w:gridSpan w:val="3"/>
          </w:tcPr>
          <w:p w14:paraId="30F65BC1" w14:textId="77777777" w:rsidR="006F09D0" w:rsidRPr="00241C54" w:rsidRDefault="006F09D0" w:rsidP="003346B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6F09D0" w:rsidRPr="00241C54" w14:paraId="76F5F028" w14:textId="77777777" w:rsidTr="003346BE">
        <w:tc>
          <w:tcPr>
            <w:tcW w:w="5000" w:type="pct"/>
            <w:gridSpan w:val="3"/>
          </w:tcPr>
          <w:p w14:paraId="60F6CBD1" w14:textId="77777777" w:rsidR="006F09D0" w:rsidRPr="00241C54" w:rsidRDefault="006F09D0" w:rsidP="003346B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Bc. Jan Žůrek, člen rady</w:t>
            </w:r>
          </w:p>
        </w:tc>
      </w:tr>
      <w:tr w:rsidR="006F09D0" w:rsidRPr="00241C54" w14:paraId="656C3FC4" w14:textId="77777777" w:rsidTr="003346BE">
        <w:tc>
          <w:tcPr>
            <w:tcW w:w="2500" w:type="pct"/>
            <w:gridSpan w:val="2"/>
          </w:tcPr>
          <w:p w14:paraId="540B2990" w14:textId="77777777" w:rsidR="006F09D0" w:rsidRPr="00241C54" w:rsidRDefault="006F09D0" w:rsidP="003346BE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29. 4. 2024</w:t>
            </w:r>
          </w:p>
        </w:tc>
        <w:tc>
          <w:tcPr>
            <w:tcW w:w="2500" w:type="pct"/>
          </w:tcPr>
          <w:p w14:paraId="4B465D0B" w14:textId="77777777" w:rsidR="006F09D0" w:rsidRPr="00241C54" w:rsidRDefault="006F09D0" w:rsidP="003346BE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6F09D0" w:rsidRPr="00241C54" w14:paraId="5001AE20" w14:textId="77777777" w:rsidTr="003346BE">
        <w:tc>
          <w:tcPr>
            <w:tcW w:w="5000" w:type="pct"/>
            <w:gridSpan w:val="3"/>
          </w:tcPr>
          <w:p w14:paraId="04D73B11" w14:textId="77777777" w:rsidR="006F09D0" w:rsidRPr="00241C54" w:rsidRDefault="006F09D0" w:rsidP="003346BE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UZ/19/40/2024</w:t>
            </w:r>
          </w:p>
        </w:tc>
      </w:tr>
    </w:tbl>
    <w:p w14:paraId="6B81EF3E" w14:textId="77777777" w:rsidR="006F09D0" w:rsidRDefault="006F09D0" w:rsidP="006F09D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6F09D0" w:rsidRPr="00241C54" w14:paraId="6736EB97" w14:textId="77777777" w:rsidTr="003346BE">
        <w:tc>
          <w:tcPr>
            <w:tcW w:w="5000" w:type="pct"/>
            <w:gridSpan w:val="3"/>
          </w:tcPr>
          <w:p w14:paraId="72C413C2" w14:textId="77777777" w:rsidR="006F09D0" w:rsidRPr="003C40E6" w:rsidRDefault="006F09D0" w:rsidP="003346BE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UZ/17/58/2023</w:t>
            </w:r>
            <w:r>
              <w:rPr>
                <w:rFonts w:cs="Arial"/>
              </w:rPr>
              <w:t xml:space="preserve"> ze dne 11. 12. 2023</w:t>
            </w:r>
          </w:p>
        </w:tc>
      </w:tr>
      <w:tr w:rsidR="006F09D0" w:rsidRPr="00241C54" w14:paraId="297328EB" w14:textId="77777777" w:rsidTr="003346BE">
        <w:tc>
          <w:tcPr>
            <w:tcW w:w="5000" w:type="pct"/>
            <w:gridSpan w:val="3"/>
          </w:tcPr>
          <w:p w14:paraId="40F8F245" w14:textId="77777777" w:rsidR="006F09D0" w:rsidRPr="00241C54" w:rsidRDefault="006F09D0" w:rsidP="003346BE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Dotační program 05_01_Program podpory kultury v Olomouckém kraji v roce 2024 – vyhlášení </w:t>
            </w:r>
          </w:p>
        </w:tc>
      </w:tr>
      <w:tr w:rsidR="006F09D0" w:rsidRPr="00241C54" w14:paraId="0868980D" w14:textId="77777777" w:rsidTr="003346BE">
        <w:tc>
          <w:tcPr>
            <w:tcW w:w="115" w:type="pct"/>
          </w:tcPr>
          <w:p w14:paraId="41F58FC5" w14:textId="77777777" w:rsidR="006F09D0" w:rsidRPr="00CD63C7" w:rsidRDefault="006F09D0" w:rsidP="003346BE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14:paraId="04994E97" w14:textId="77777777" w:rsidR="006F09D0" w:rsidRPr="003C40E6" w:rsidRDefault="006F09D0" w:rsidP="003346B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3C40E6">
              <w:rPr>
                <w:rFonts w:cs="Arial"/>
              </w:rPr>
              <w:t>předložit Zastupitelstvu Olomouckého kraje vyhodnocení žádostí o</w:t>
            </w:r>
            <w:r>
              <w:rPr>
                <w:rFonts w:cs="Arial"/>
              </w:rPr>
              <w:t> </w:t>
            </w:r>
            <w:r w:rsidRPr="003C40E6">
              <w:rPr>
                <w:rFonts w:cs="Arial"/>
              </w:rPr>
              <w:t>dotaci nad 200 000 Kč a obcí na konkrétní účel, a to včetně návrhu na uzavření veřejnoprávních smluv o poskytnutí dotací s příjemci</w:t>
            </w:r>
          </w:p>
        </w:tc>
      </w:tr>
      <w:tr w:rsidR="006F09D0" w:rsidRPr="00241C54" w14:paraId="59111D4A" w14:textId="77777777" w:rsidTr="003346BE">
        <w:tc>
          <w:tcPr>
            <w:tcW w:w="5000" w:type="pct"/>
            <w:gridSpan w:val="3"/>
          </w:tcPr>
          <w:p w14:paraId="2F9DF01C" w14:textId="77777777" w:rsidR="006F09D0" w:rsidRPr="00241C54" w:rsidRDefault="006F09D0" w:rsidP="003346B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6F09D0" w:rsidRPr="00241C54" w14:paraId="36224B0F" w14:textId="77777777" w:rsidTr="003346BE">
        <w:tc>
          <w:tcPr>
            <w:tcW w:w="5000" w:type="pct"/>
            <w:gridSpan w:val="3"/>
          </w:tcPr>
          <w:p w14:paraId="009D85CA" w14:textId="77777777" w:rsidR="006F09D0" w:rsidRPr="00241C54" w:rsidRDefault="006F09D0" w:rsidP="003346B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Bc. Jan Žůrek, člen rady</w:t>
            </w:r>
          </w:p>
        </w:tc>
      </w:tr>
      <w:tr w:rsidR="006F09D0" w:rsidRPr="00241C54" w14:paraId="155D5C5B" w14:textId="77777777" w:rsidTr="003346BE">
        <w:tc>
          <w:tcPr>
            <w:tcW w:w="2500" w:type="pct"/>
            <w:gridSpan w:val="2"/>
          </w:tcPr>
          <w:p w14:paraId="5CA64C86" w14:textId="77777777" w:rsidR="006F09D0" w:rsidRPr="00241C54" w:rsidRDefault="006F09D0" w:rsidP="003346BE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29. 4. 2024</w:t>
            </w:r>
          </w:p>
        </w:tc>
        <w:tc>
          <w:tcPr>
            <w:tcW w:w="2500" w:type="pct"/>
          </w:tcPr>
          <w:p w14:paraId="72D2A052" w14:textId="77777777" w:rsidR="006F09D0" w:rsidRPr="00241C54" w:rsidRDefault="006F09D0" w:rsidP="003346BE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6F09D0" w:rsidRPr="00241C54" w14:paraId="37E2E313" w14:textId="77777777" w:rsidTr="003346BE">
        <w:tc>
          <w:tcPr>
            <w:tcW w:w="5000" w:type="pct"/>
            <w:gridSpan w:val="3"/>
          </w:tcPr>
          <w:p w14:paraId="39ACDE8F" w14:textId="77777777" w:rsidR="006F09D0" w:rsidRPr="00241C54" w:rsidRDefault="006F09D0" w:rsidP="003346BE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UZ/19/37/2024</w:t>
            </w:r>
          </w:p>
        </w:tc>
      </w:tr>
    </w:tbl>
    <w:p w14:paraId="162E228D" w14:textId="77777777" w:rsidR="006F09D0" w:rsidRDefault="006F09D0" w:rsidP="006F09D0">
      <w:pPr>
        <w:rPr>
          <w:rFonts w:cs="Arial"/>
          <w:sz w:val="16"/>
          <w:szCs w:val="16"/>
        </w:rPr>
      </w:pPr>
    </w:p>
    <w:p w14:paraId="351F44B9" w14:textId="77777777" w:rsidR="006F09D0" w:rsidRDefault="006F09D0" w:rsidP="006F09D0">
      <w:pPr>
        <w:rPr>
          <w:rFonts w:cs="Arial"/>
          <w:sz w:val="16"/>
          <w:szCs w:val="16"/>
        </w:rPr>
      </w:pPr>
    </w:p>
    <w:p w14:paraId="02E6057D" w14:textId="77777777" w:rsidR="006F09D0" w:rsidRDefault="006F09D0" w:rsidP="006F09D0">
      <w:pPr>
        <w:rPr>
          <w:rFonts w:cs="Arial"/>
          <w:sz w:val="16"/>
          <w:szCs w:val="16"/>
        </w:rPr>
      </w:pPr>
    </w:p>
    <w:p w14:paraId="710B123A" w14:textId="77777777" w:rsidR="006F09D0" w:rsidRDefault="006F09D0" w:rsidP="006F09D0">
      <w:pPr>
        <w:rPr>
          <w:rFonts w:cs="Arial"/>
          <w:sz w:val="16"/>
          <w:szCs w:val="16"/>
        </w:rPr>
      </w:pPr>
    </w:p>
    <w:p w14:paraId="02EF8426" w14:textId="77777777" w:rsidR="006F09D0" w:rsidRDefault="006F09D0" w:rsidP="006F09D0">
      <w:pPr>
        <w:rPr>
          <w:rFonts w:cs="Arial"/>
          <w:sz w:val="16"/>
          <w:szCs w:val="16"/>
        </w:rPr>
      </w:pPr>
    </w:p>
    <w:p w14:paraId="49471C57" w14:textId="77777777" w:rsidR="006F09D0" w:rsidRDefault="006F09D0" w:rsidP="006F09D0">
      <w:pPr>
        <w:rPr>
          <w:rFonts w:cs="Arial"/>
          <w:sz w:val="16"/>
          <w:szCs w:val="16"/>
        </w:rPr>
      </w:pPr>
    </w:p>
    <w:p w14:paraId="3892D042" w14:textId="77777777" w:rsidR="006F09D0" w:rsidRDefault="006F09D0" w:rsidP="006F09D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6F09D0" w:rsidRPr="00241C54" w14:paraId="553EE38D" w14:textId="77777777" w:rsidTr="003346BE">
        <w:tc>
          <w:tcPr>
            <w:tcW w:w="5000" w:type="pct"/>
            <w:gridSpan w:val="3"/>
          </w:tcPr>
          <w:p w14:paraId="02F03C1D" w14:textId="77777777" w:rsidR="006F09D0" w:rsidRPr="003C40E6" w:rsidRDefault="006F09D0" w:rsidP="003346BE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UZ/17/59/2023</w:t>
            </w:r>
            <w:r>
              <w:rPr>
                <w:rFonts w:cs="Arial"/>
              </w:rPr>
              <w:t xml:space="preserve"> ze dne 11. 12. 2023</w:t>
            </w:r>
          </w:p>
        </w:tc>
      </w:tr>
      <w:tr w:rsidR="006F09D0" w:rsidRPr="00241C54" w14:paraId="393F2865" w14:textId="77777777" w:rsidTr="003346BE">
        <w:tc>
          <w:tcPr>
            <w:tcW w:w="5000" w:type="pct"/>
            <w:gridSpan w:val="3"/>
          </w:tcPr>
          <w:p w14:paraId="68AC68D8" w14:textId="77777777" w:rsidR="006F09D0" w:rsidRPr="00241C54" w:rsidRDefault="006F09D0" w:rsidP="003346BE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Dotační program 05_02_Program na podporu stálých profesionálních souborů v Olomouckém kraji v roce 2024 – vyhlášení  </w:t>
            </w:r>
          </w:p>
        </w:tc>
      </w:tr>
      <w:tr w:rsidR="006F09D0" w:rsidRPr="00241C54" w14:paraId="063E91A1" w14:textId="77777777" w:rsidTr="003346BE">
        <w:tc>
          <w:tcPr>
            <w:tcW w:w="115" w:type="pct"/>
          </w:tcPr>
          <w:p w14:paraId="46FD832E" w14:textId="77777777" w:rsidR="006F09D0" w:rsidRPr="00CD63C7" w:rsidRDefault="006F09D0" w:rsidP="003346BE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14:paraId="069E6969" w14:textId="77777777" w:rsidR="006F09D0" w:rsidRPr="003C40E6" w:rsidRDefault="006F09D0" w:rsidP="003346B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3C40E6">
              <w:rPr>
                <w:rFonts w:cs="Arial"/>
              </w:rPr>
              <w:t>předložit Zastupitelstvu Olomouckého kraje vyhodnocení žádostí o</w:t>
            </w:r>
            <w:r>
              <w:rPr>
                <w:rFonts w:cs="Arial"/>
              </w:rPr>
              <w:t> </w:t>
            </w:r>
            <w:r w:rsidRPr="003C40E6">
              <w:rPr>
                <w:rFonts w:cs="Arial"/>
              </w:rPr>
              <w:t>dotaci nad 200 000 Kč na konkrétní účel, a to včetně návrhu na uzavření veřejnoprávních smluv o poskytnutí dotací s příjemci</w:t>
            </w:r>
          </w:p>
        </w:tc>
      </w:tr>
      <w:tr w:rsidR="006F09D0" w:rsidRPr="00241C54" w14:paraId="33511517" w14:textId="77777777" w:rsidTr="003346BE">
        <w:tc>
          <w:tcPr>
            <w:tcW w:w="5000" w:type="pct"/>
            <w:gridSpan w:val="3"/>
          </w:tcPr>
          <w:p w14:paraId="29656E9C" w14:textId="77777777" w:rsidR="006F09D0" w:rsidRPr="00241C54" w:rsidRDefault="006F09D0" w:rsidP="003346B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6F09D0" w:rsidRPr="00241C54" w14:paraId="2975F6C0" w14:textId="77777777" w:rsidTr="003346BE">
        <w:tc>
          <w:tcPr>
            <w:tcW w:w="5000" w:type="pct"/>
            <w:gridSpan w:val="3"/>
          </w:tcPr>
          <w:p w14:paraId="48A2D298" w14:textId="77777777" w:rsidR="006F09D0" w:rsidRPr="00241C54" w:rsidRDefault="006F09D0" w:rsidP="003346B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Bc. Jan Žůrek, člen rady</w:t>
            </w:r>
          </w:p>
        </w:tc>
      </w:tr>
      <w:tr w:rsidR="006F09D0" w:rsidRPr="00241C54" w14:paraId="38FC6A87" w14:textId="77777777" w:rsidTr="003346BE">
        <w:tc>
          <w:tcPr>
            <w:tcW w:w="2500" w:type="pct"/>
            <w:gridSpan w:val="2"/>
          </w:tcPr>
          <w:p w14:paraId="2D87DBF3" w14:textId="77777777" w:rsidR="006F09D0" w:rsidRPr="00241C54" w:rsidRDefault="006F09D0" w:rsidP="003346BE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29. 4. 2024</w:t>
            </w:r>
          </w:p>
        </w:tc>
        <w:tc>
          <w:tcPr>
            <w:tcW w:w="2500" w:type="pct"/>
          </w:tcPr>
          <w:p w14:paraId="500DB598" w14:textId="77777777" w:rsidR="006F09D0" w:rsidRPr="00241C54" w:rsidRDefault="006F09D0" w:rsidP="003346BE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6F09D0" w:rsidRPr="00241C54" w14:paraId="09A85B4D" w14:textId="77777777" w:rsidTr="003346BE">
        <w:tc>
          <w:tcPr>
            <w:tcW w:w="5000" w:type="pct"/>
            <w:gridSpan w:val="3"/>
          </w:tcPr>
          <w:p w14:paraId="468F7C82" w14:textId="77777777" w:rsidR="006F09D0" w:rsidRPr="00241C54" w:rsidRDefault="006F09D0" w:rsidP="003346BE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UZ/19/38/2024</w:t>
            </w:r>
          </w:p>
        </w:tc>
      </w:tr>
    </w:tbl>
    <w:p w14:paraId="1AC344CF" w14:textId="77777777" w:rsidR="006F09D0" w:rsidRDefault="006F09D0" w:rsidP="006F09D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6F09D0" w:rsidRPr="00241C54" w14:paraId="615B4951" w14:textId="77777777" w:rsidTr="003346BE">
        <w:tc>
          <w:tcPr>
            <w:tcW w:w="5000" w:type="pct"/>
            <w:gridSpan w:val="3"/>
          </w:tcPr>
          <w:p w14:paraId="503376A4" w14:textId="77777777" w:rsidR="006F09D0" w:rsidRPr="003C40E6" w:rsidRDefault="006F09D0" w:rsidP="003346BE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UZ/17/60/2023</w:t>
            </w:r>
            <w:r>
              <w:rPr>
                <w:rFonts w:cs="Arial"/>
              </w:rPr>
              <w:t xml:space="preserve"> ze dne 11. 12. 2023</w:t>
            </w:r>
          </w:p>
        </w:tc>
      </w:tr>
      <w:tr w:rsidR="006F09D0" w:rsidRPr="00241C54" w14:paraId="79522DF2" w14:textId="77777777" w:rsidTr="003346BE">
        <w:tc>
          <w:tcPr>
            <w:tcW w:w="5000" w:type="pct"/>
            <w:gridSpan w:val="3"/>
          </w:tcPr>
          <w:p w14:paraId="06189D2B" w14:textId="77777777" w:rsidR="006F09D0" w:rsidRPr="00241C54" w:rsidRDefault="006F09D0" w:rsidP="003346BE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Dotační program 05_03_Program na podporu investičních projektů v oblasti kultury v Olomouckém kraji v roce 2024 – vyhlášení  </w:t>
            </w:r>
          </w:p>
        </w:tc>
      </w:tr>
      <w:tr w:rsidR="006F09D0" w:rsidRPr="00241C54" w14:paraId="0CCE09B0" w14:textId="77777777" w:rsidTr="003346BE">
        <w:tc>
          <w:tcPr>
            <w:tcW w:w="115" w:type="pct"/>
          </w:tcPr>
          <w:p w14:paraId="60B98703" w14:textId="77777777" w:rsidR="006F09D0" w:rsidRPr="00CD63C7" w:rsidRDefault="006F09D0" w:rsidP="003346BE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14:paraId="487D5FB9" w14:textId="77777777" w:rsidR="006F09D0" w:rsidRPr="003C40E6" w:rsidRDefault="006F09D0" w:rsidP="003346B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3C40E6">
              <w:rPr>
                <w:rFonts w:cs="Arial"/>
              </w:rPr>
              <w:t>předložit Zastupitelstvu Olomouckého kraje vyhodnocení žádostí o</w:t>
            </w:r>
            <w:r>
              <w:rPr>
                <w:rFonts w:cs="Arial"/>
              </w:rPr>
              <w:t> </w:t>
            </w:r>
            <w:r w:rsidRPr="003C40E6">
              <w:rPr>
                <w:rFonts w:cs="Arial"/>
              </w:rPr>
              <w:t>dotaci nad 200 000 Kč a obcí na konkrétní účel, a to včetně návrhu na uzavření veřejnoprávních smluv o poskytnutí dotací s příjemci</w:t>
            </w:r>
          </w:p>
        </w:tc>
      </w:tr>
      <w:tr w:rsidR="006F09D0" w:rsidRPr="00241C54" w14:paraId="257C7857" w14:textId="77777777" w:rsidTr="003346BE">
        <w:tc>
          <w:tcPr>
            <w:tcW w:w="5000" w:type="pct"/>
            <w:gridSpan w:val="3"/>
          </w:tcPr>
          <w:p w14:paraId="5756515E" w14:textId="77777777" w:rsidR="006F09D0" w:rsidRPr="00241C54" w:rsidRDefault="006F09D0" w:rsidP="003346B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6F09D0" w:rsidRPr="00241C54" w14:paraId="2148529D" w14:textId="77777777" w:rsidTr="003346BE">
        <w:tc>
          <w:tcPr>
            <w:tcW w:w="5000" w:type="pct"/>
            <w:gridSpan w:val="3"/>
          </w:tcPr>
          <w:p w14:paraId="33215861" w14:textId="77777777" w:rsidR="006F09D0" w:rsidRPr="00241C54" w:rsidRDefault="006F09D0" w:rsidP="003346B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Bc. Jan Žůrek, člen rady</w:t>
            </w:r>
          </w:p>
        </w:tc>
      </w:tr>
      <w:tr w:rsidR="006F09D0" w:rsidRPr="00241C54" w14:paraId="108B3C15" w14:textId="77777777" w:rsidTr="003346BE">
        <w:tc>
          <w:tcPr>
            <w:tcW w:w="2500" w:type="pct"/>
            <w:gridSpan w:val="2"/>
          </w:tcPr>
          <w:p w14:paraId="6E960E8C" w14:textId="77777777" w:rsidR="006F09D0" w:rsidRPr="00241C54" w:rsidRDefault="006F09D0" w:rsidP="003346BE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29. 4. 2024</w:t>
            </w:r>
          </w:p>
        </w:tc>
        <w:tc>
          <w:tcPr>
            <w:tcW w:w="2500" w:type="pct"/>
          </w:tcPr>
          <w:p w14:paraId="0DB915EF" w14:textId="77777777" w:rsidR="006F09D0" w:rsidRPr="00241C54" w:rsidRDefault="006F09D0" w:rsidP="003346BE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6F09D0" w:rsidRPr="00241C54" w14:paraId="56AF6E17" w14:textId="77777777" w:rsidTr="003346BE">
        <w:tc>
          <w:tcPr>
            <w:tcW w:w="5000" w:type="pct"/>
            <w:gridSpan w:val="3"/>
          </w:tcPr>
          <w:p w14:paraId="488CA554" w14:textId="77777777" w:rsidR="006F09D0" w:rsidRPr="00241C54" w:rsidRDefault="006F09D0" w:rsidP="003346BE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UZ/19/39/2024</w:t>
            </w:r>
          </w:p>
        </w:tc>
      </w:tr>
    </w:tbl>
    <w:p w14:paraId="231F5BBF" w14:textId="77777777" w:rsidR="006F09D0" w:rsidRDefault="006F09D0" w:rsidP="006F09D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6F09D0" w:rsidRPr="00241C54" w14:paraId="3E577CD9" w14:textId="77777777" w:rsidTr="003346BE">
        <w:tc>
          <w:tcPr>
            <w:tcW w:w="5000" w:type="pct"/>
            <w:gridSpan w:val="3"/>
          </w:tcPr>
          <w:p w14:paraId="050F7DBD" w14:textId="77777777" w:rsidR="006F09D0" w:rsidRPr="003C40E6" w:rsidRDefault="006F09D0" w:rsidP="003346BE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UZ/17/70/2023</w:t>
            </w:r>
            <w:r>
              <w:rPr>
                <w:rFonts w:cs="Arial"/>
              </w:rPr>
              <w:t xml:space="preserve"> ze dne 11. 12. 2023</w:t>
            </w:r>
          </w:p>
        </w:tc>
      </w:tr>
      <w:tr w:rsidR="006F09D0" w:rsidRPr="00241C54" w14:paraId="43FA5859" w14:textId="77777777" w:rsidTr="003346BE">
        <w:tc>
          <w:tcPr>
            <w:tcW w:w="5000" w:type="pct"/>
            <w:gridSpan w:val="3"/>
          </w:tcPr>
          <w:p w14:paraId="3D5D6BB8" w14:textId="77777777" w:rsidR="006F09D0" w:rsidRPr="00241C54" w:rsidRDefault="006F09D0" w:rsidP="003346BE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04_03_Program na podporu environmentálního vzdělávání, výchovy a osvěty v Olomouckém kraji v roce 2024 – vyhlášení</w:t>
            </w:r>
          </w:p>
        </w:tc>
      </w:tr>
      <w:tr w:rsidR="006F09D0" w:rsidRPr="00241C54" w14:paraId="77CF606F" w14:textId="77777777" w:rsidTr="003346BE">
        <w:tc>
          <w:tcPr>
            <w:tcW w:w="115" w:type="pct"/>
          </w:tcPr>
          <w:p w14:paraId="761C1463" w14:textId="77777777" w:rsidR="006F09D0" w:rsidRPr="00CD63C7" w:rsidRDefault="006F09D0" w:rsidP="003346BE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14:paraId="2E4713CD" w14:textId="77777777" w:rsidR="006F09D0" w:rsidRPr="003C40E6" w:rsidRDefault="006F09D0" w:rsidP="003346B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3C40E6">
              <w:rPr>
                <w:rFonts w:cs="Arial"/>
              </w:rPr>
              <w:t>předložit vyhodnocení žádostí o dotaci nad 200 000 Kč na konkrétní účel v dotačním programu dle bodu 1 usnesení na zasedání Zastupitelstva Olomouckého kraje, a to včetně návrhu na uzavření veřejnoprávních smluv o</w:t>
            </w:r>
            <w:r>
              <w:rPr>
                <w:rFonts w:cs="Arial"/>
              </w:rPr>
              <w:t> </w:t>
            </w:r>
            <w:r w:rsidRPr="003C40E6">
              <w:rPr>
                <w:rFonts w:cs="Arial"/>
              </w:rPr>
              <w:t>poskytnutí dotace s příjemci</w:t>
            </w:r>
          </w:p>
        </w:tc>
      </w:tr>
      <w:tr w:rsidR="006F09D0" w:rsidRPr="00241C54" w14:paraId="23A98923" w14:textId="77777777" w:rsidTr="003346BE">
        <w:tc>
          <w:tcPr>
            <w:tcW w:w="5000" w:type="pct"/>
            <w:gridSpan w:val="3"/>
          </w:tcPr>
          <w:p w14:paraId="69B36EAB" w14:textId="77777777" w:rsidR="006F09D0" w:rsidRPr="00241C54" w:rsidRDefault="006F09D0" w:rsidP="003346B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6F09D0" w:rsidRPr="00241C54" w14:paraId="007B0E4A" w14:textId="77777777" w:rsidTr="003346BE">
        <w:tc>
          <w:tcPr>
            <w:tcW w:w="5000" w:type="pct"/>
            <w:gridSpan w:val="3"/>
          </w:tcPr>
          <w:p w14:paraId="39FED696" w14:textId="77777777" w:rsidR="006F09D0" w:rsidRPr="00241C54" w:rsidRDefault="006F09D0" w:rsidP="003346B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RNDr. Aleš Jakubec, Ph.D., uvolněný člen rady</w:t>
            </w:r>
          </w:p>
        </w:tc>
      </w:tr>
      <w:tr w:rsidR="006F09D0" w:rsidRPr="00241C54" w14:paraId="64DD1FCF" w14:textId="77777777" w:rsidTr="003346BE">
        <w:tc>
          <w:tcPr>
            <w:tcW w:w="2500" w:type="pct"/>
            <w:gridSpan w:val="2"/>
          </w:tcPr>
          <w:p w14:paraId="0BDFDF8A" w14:textId="77777777" w:rsidR="006F09D0" w:rsidRPr="00241C54" w:rsidRDefault="006F09D0" w:rsidP="003346BE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29. 4. 2024</w:t>
            </w:r>
          </w:p>
        </w:tc>
        <w:tc>
          <w:tcPr>
            <w:tcW w:w="2500" w:type="pct"/>
          </w:tcPr>
          <w:p w14:paraId="268F5C85" w14:textId="77777777" w:rsidR="006F09D0" w:rsidRPr="00241C54" w:rsidRDefault="006F09D0" w:rsidP="003346BE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6F09D0" w:rsidRPr="00241C54" w14:paraId="152EBB01" w14:textId="77777777" w:rsidTr="003346BE">
        <w:tc>
          <w:tcPr>
            <w:tcW w:w="5000" w:type="pct"/>
            <w:gridSpan w:val="3"/>
          </w:tcPr>
          <w:p w14:paraId="121A4751" w14:textId="77777777" w:rsidR="006F09D0" w:rsidRPr="00241C54" w:rsidRDefault="006F09D0" w:rsidP="003346BE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UZ/19/47/2024</w:t>
            </w:r>
          </w:p>
        </w:tc>
      </w:tr>
    </w:tbl>
    <w:p w14:paraId="3CC8E144" w14:textId="77777777" w:rsidR="006F09D0" w:rsidRDefault="006F09D0" w:rsidP="006F09D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5E020F" w:rsidRPr="00241C54" w14:paraId="0BC5895A" w14:textId="77777777" w:rsidTr="008D0F98">
        <w:tc>
          <w:tcPr>
            <w:tcW w:w="5000" w:type="pct"/>
            <w:gridSpan w:val="3"/>
          </w:tcPr>
          <w:p w14:paraId="1147D510" w14:textId="44F645C5" w:rsidR="005E020F" w:rsidRPr="005E020F" w:rsidRDefault="005E020F" w:rsidP="008D0F98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UZ/17/73/2023</w:t>
            </w:r>
            <w:r>
              <w:rPr>
                <w:rFonts w:cs="Arial"/>
              </w:rPr>
              <w:t xml:space="preserve"> ze dne 11. 12. 2023</w:t>
            </w:r>
          </w:p>
        </w:tc>
      </w:tr>
      <w:tr w:rsidR="005E020F" w:rsidRPr="00241C54" w14:paraId="23A95700" w14:textId="77777777" w:rsidTr="008D0F98">
        <w:tc>
          <w:tcPr>
            <w:tcW w:w="5000" w:type="pct"/>
            <w:gridSpan w:val="3"/>
          </w:tcPr>
          <w:p w14:paraId="34330090" w14:textId="1C36C3A3" w:rsidR="005E020F" w:rsidRPr="00241C54" w:rsidRDefault="005E020F" w:rsidP="008D0F98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10_01_Program na podporu zdraví a</w:t>
            </w:r>
            <w:r w:rsidR="00F77BF6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 xml:space="preserve">zdravého životního stylu v roce 2024, DT 10_01_02_Podpora významných aktivit v oblasti zdravotnictví </w:t>
            </w:r>
            <w:r w:rsidR="006F09D0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vyhlášení</w:t>
            </w:r>
          </w:p>
        </w:tc>
      </w:tr>
      <w:tr w:rsidR="005E020F" w:rsidRPr="00241C54" w14:paraId="09930BB6" w14:textId="77777777" w:rsidTr="008D0F98">
        <w:tc>
          <w:tcPr>
            <w:tcW w:w="115" w:type="pct"/>
          </w:tcPr>
          <w:p w14:paraId="327B67CD" w14:textId="77777777" w:rsidR="005E020F" w:rsidRPr="00CD63C7" w:rsidRDefault="005E020F" w:rsidP="008D0F98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14:paraId="434A0448" w14:textId="1FF24DA4" w:rsidR="005E020F" w:rsidRPr="005E020F" w:rsidRDefault="005E020F" w:rsidP="005E020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5E020F">
              <w:rPr>
                <w:rFonts w:cs="Arial"/>
              </w:rPr>
              <w:t>předložit vyhodnocení žádostí o dotaci nad 200 000 Kč Zastupitelstvu Olomouckého kraje včetně návrhu na uzavření veřejnoprávních smluv o poskytnutí dotací s příjemci</w:t>
            </w:r>
          </w:p>
        </w:tc>
      </w:tr>
      <w:tr w:rsidR="005E020F" w:rsidRPr="00241C54" w14:paraId="302ED105" w14:textId="77777777" w:rsidTr="008D0F98">
        <w:tc>
          <w:tcPr>
            <w:tcW w:w="5000" w:type="pct"/>
            <w:gridSpan w:val="3"/>
          </w:tcPr>
          <w:p w14:paraId="6934F884" w14:textId="2D996226" w:rsidR="005E020F" w:rsidRPr="00241C54" w:rsidRDefault="005E020F" w:rsidP="008D0F9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5E020F" w:rsidRPr="00241C54" w14:paraId="4868865E" w14:textId="77777777" w:rsidTr="008D0F98">
        <w:tc>
          <w:tcPr>
            <w:tcW w:w="5000" w:type="pct"/>
            <w:gridSpan w:val="3"/>
          </w:tcPr>
          <w:p w14:paraId="0F158A55" w14:textId="70570FE9" w:rsidR="005E020F" w:rsidRPr="00241C54" w:rsidRDefault="005E020F" w:rsidP="008D0F9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Mgr. Dalibor Horák, 2. náměstek hejtmana</w:t>
            </w:r>
          </w:p>
        </w:tc>
      </w:tr>
      <w:tr w:rsidR="005E020F" w:rsidRPr="00241C54" w14:paraId="47DE0F02" w14:textId="77777777" w:rsidTr="008D0F98">
        <w:tc>
          <w:tcPr>
            <w:tcW w:w="2500" w:type="pct"/>
            <w:gridSpan w:val="2"/>
          </w:tcPr>
          <w:p w14:paraId="6CF7936C" w14:textId="570A621E" w:rsidR="005E020F" w:rsidRPr="00241C54" w:rsidRDefault="005E020F" w:rsidP="008D0F98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17. 6. 2024</w:t>
            </w:r>
          </w:p>
        </w:tc>
        <w:tc>
          <w:tcPr>
            <w:tcW w:w="2500" w:type="pct"/>
          </w:tcPr>
          <w:p w14:paraId="70DF76D0" w14:textId="4462F822" w:rsidR="005E020F" w:rsidRPr="00241C54" w:rsidRDefault="005E020F" w:rsidP="008D0F98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5E020F" w:rsidRPr="00241C54" w14:paraId="74DFBFFB" w14:textId="77777777" w:rsidTr="008D0F98">
        <w:tc>
          <w:tcPr>
            <w:tcW w:w="5000" w:type="pct"/>
            <w:gridSpan w:val="3"/>
          </w:tcPr>
          <w:p w14:paraId="2CF2ACE6" w14:textId="23D60506" w:rsidR="005E020F" w:rsidRPr="00241C54" w:rsidRDefault="005E020F" w:rsidP="008D0F98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UZ/19/50/2024</w:t>
            </w:r>
          </w:p>
        </w:tc>
      </w:tr>
    </w:tbl>
    <w:p w14:paraId="1A5385FC" w14:textId="77777777" w:rsidR="005E020F" w:rsidRDefault="005E020F" w:rsidP="00FE550A">
      <w:pPr>
        <w:rPr>
          <w:rFonts w:cs="Arial"/>
          <w:sz w:val="16"/>
          <w:szCs w:val="16"/>
        </w:rPr>
      </w:pPr>
    </w:p>
    <w:p w14:paraId="504F683C" w14:textId="77777777" w:rsidR="006F09D0" w:rsidRDefault="006F09D0" w:rsidP="00FE550A">
      <w:pPr>
        <w:rPr>
          <w:rFonts w:cs="Arial"/>
          <w:sz w:val="16"/>
          <w:szCs w:val="16"/>
        </w:rPr>
      </w:pPr>
    </w:p>
    <w:p w14:paraId="79E4D66E" w14:textId="77777777" w:rsidR="006F09D0" w:rsidRDefault="006F09D0" w:rsidP="00FE550A">
      <w:pPr>
        <w:rPr>
          <w:rFonts w:cs="Arial"/>
          <w:sz w:val="16"/>
          <w:szCs w:val="16"/>
        </w:rPr>
      </w:pPr>
    </w:p>
    <w:p w14:paraId="253FF5FD" w14:textId="77777777" w:rsidR="006F09D0" w:rsidRDefault="006F09D0" w:rsidP="00FE550A">
      <w:pPr>
        <w:rPr>
          <w:rFonts w:cs="Arial"/>
          <w:sz w:val="16"/>
          <w:szCs w:val="16"/>
        </w:rPr>
      </w:pPr>
    </w:p>
    <w:p w14:paraId="4779AD5D" w14:textId="77777777" w:rsidR="006F09D0" w:rsidRDefault="006F09D0" w:rsidP="00FE550A">
      <w:pPr>
        <w:rPr>
          <w:rFonts w:cs="Arial"/>
          <w:sz w:val="16"/>
          <w:szCs w:val="16"/>
        </w:rPr>
      </w:pPr>
    </w:p>
    <w:p w14:paraId="71AA604E" w14:textId="77777777" w:rsidR="006F09D0" w:rsidRDefault="006F09D0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6F09D0" w:rsidRPr="00241C54" w14:paraId="6E4DBC68" w14:textId="77777777" w:rsidTr="003346BE">
        <w:tc>
          <w:tcPr>
            <w:tcW w:w="5000" w:type="pct"/>
            <w:gridSpan w:val="3"/>
          </w:tcPr>
          <w:p w14:paraId="3CB7B2A8" w14:textId="77777777" w:rsidR="006F09D0" w:rsidRPr="003C40E6" w:rsidRDefault="006F09D0" w:rsidP="003346BE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UZ/17/76/2023</w:t>
            </w:r>
            <w:r>
              <w:rPr>
                <w:rFonts w:cs="Arial"/>
              </w:rPr>
              <w:t xml:space="preserve"> ze dne 11. 12. 2023</w:t>
            </w:r>
          </w:p>
        </w:tc>
      </w:tr>
      <w:tr w:rsidR="006F09D0" w:rsidRPr="00241C54" w14:paraId="7425C21F" w14:textId="77777777" w:rsidTr="003346BE">
        <w:tc>
          <w:tcPr>
            <w:tcW w:w="5000" w:type="pct"/>
            <w:gridSpan w:val="3"/>
          </w:tcPr>
          <w:p w14:paraId="3741D8C5" w14:textId="77777777" w:rsidR="006F09D0" w:rsidRPr="00241C54" w:rsidRDefault="006F09D0" w:rsidP="003346BE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08_01_Dotační program pro sociální oblast 2024 – vyhlášení</w:t>
            </w:r>
          </w:p>
        </w:tc>
      </w:tr>
      <w:tr w:rsidR="006F09D0" w:rsidRPr="00241C54" w14:paraId="6D4876C9" w14:textId="77777777" w:rsidTr="003346BE">
        <w:tc>
          <w:tcPr>
            <w:tcW w:w="115" w:type="pct"/>
          </w:tcPr>
          <w:p w14:paraId="6795272E" w14:textId="77777777" w:rsidR="006F09D0" w:rsidRPr="00CD63C7" w:rsidRDefault="006F09D0" w:rsidP="003346BE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14:paraId="600CFCBB" w14:textId="77777777" w:rsidR="006F09D0" w:rsidRPr="003C40E6" w:rsidRDefault="006F09D0" w:rsidP="003346B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3C40E6">
              <w:rPr>
                <w:rFonts w:cs="Arial"/>
              </w:rPr>
              <w:t>předložit vyhodnocení žádostí o dotaci obcí a žádostí o dotaci vyšší než 200 000 Kč na konkrétní účel na zasedání Zastupitelstva Olomouckého kraje dne 29. 04. 2024 včetně návrhu na uzavření veřejnoprávních smluv o poskytnutí dotace s příjemci</w:t>
            </w:r>
          </w:p>
        </w:tc>
      </w:tr>
      <w:tr w:rsidR="006F09D0" w:rsidRPr="00241C54" w14:paraId="346B2757" w14:textId="77777777" w:rsidTr="003346BE">
        <w:tc>
          <w:tcPr>
            <w:tcW w:w="5000" w:type="pct"/>
            <w:gridSpan w:val="3"/>
          </w:tcPr>
          <w:p w14:paraId="1001E998" w14:textId="77777777" w:rsidR="006F09D0" w:rsidRPr="00241C54" w:rsidRDefault="006F09D0" w:rsidP="003346B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6F09D0" w:rsidRPr="00241C54" w14:paraId="24330A7B" w14:textId="77777777" w:rsidTr="003346BE">
        <w:tc>
          <w:tcPr>
            <w:tcW w:w="5000" w:type="pct"/>
            <w:gridSpan w:val="3"/>
          </w:tcPr>
          <w:p w14:paraId="0DD0F426" w14:textId="77777777" w:rsidR="006F09D0" w:rsidRPr="00241C54" w:rsidRDefault="006F09D0" w:rsidP="003346B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Mgr. Ivo Slavotínek, 1. náměstek hejtmana</w:t>
            </w:r>
          </w:p>
        </w:tc>
      </w:tr>
      <w:tr w:rsidR="006F09D0" w:rsidRPr="00241C54" w14:paraId="2589AD41" w14:textId="77777777" w:rsidTr="003346BE">
        <w:tc>
          <w:tcPr>
            <w:tcW w:w="2500" w:type="pct"/>
            <w:gridSpan w:val="2"/>
          </w:tcPr>
          <w:p w14:paraId="5525DEC2" w14:textId="77777777" w:rsidR="006F09D0" w:rsidRPr="00241C54" w:rsidRDefault="006F09D0" w:rsidP="003346BE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29. 4. 2024</w:t>
            </w:r>
          </w:p>
        </w:tc>
        <w:tc>
          <w:tcPr>
            <w:tcW w:w="2500" w:type="pct"/>
          </w:tcPr>
          <w:p w14:paraId="28DF9CA8" w14:textId="77777777" w:rsidR="006F09D0" w:rsidRPr="00241C54" w:rsidRDefault="006F09D0" w:rsidP="003346BE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6F09D0" w:rsidRPr="00241C54" w14:paraId="78C09B29" w14:textId="77777777" w:rsidTr="003346BE">
        <w:tc>
          <w:tcPr>
            <w:tcW w:w="5000" w:type="pct"/>
            <w:gridSpan w:val="3"/>
          </w:tcPr>
          <w:p w14:paraId="2DC85062" w14:textId="77777777" w:rsidR="006F09D0" w:rsidRPr="00241C54" w:rsidRDefault="006F09D0" w:rsidP="003346BE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UZ/19/53/2024</w:t>
            </w:r>
          </w:p>
        </w:tc>
      </w:tr>
    </w:tbl>
    <w:p w14:paraId="100D72C0" w14:textId="77777777" w:rsidR="006F09D0" w:rsidRDefault="006F09D0" w:rsidP="006F09D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6F09D0" w:rsidRPr="00241C54" w14:paraId="39D19758" w14:textId="77777777" w:rsidTr="003346BE">
        <w:tc>
          <w:tcPr>
            <w:tcW w:w="5000" w:type="pct"/>
            <w:gridSpan w:val="3"/>
          </w:tcPr>
          <w:p w14:paraId="6EF7F727" w14:textId="77777777" w:rsidR="006F09D0" w:rsidRPr="003C40E6" w:rsidRDefault="006F09D0" w:rsidP="003346BE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UZ/17/82/2023</w:t>
            </w:r>
            <w:r>
              <w:rPr>
                <w:rFonts w:cs="Arial"/>
              </w:rPr>
              <w:t xml:space="preserve"> ze dne 11. 12. 2023</w:t>
            </w:r>
          </w:p>
        </w:tc>
      </w:tr>
      <w:tr w:rsidR="006F09D0" w:rsidRPr="00241C54" w14:paraId="18A351AC" w14:textId="77777777" w:rsidTr="003346BE">
        <w:tc>
          <w:tcPr>
            <w:tcW w:w="5000" w:type="pct"/>
            <w:gridSpan w:val="3"/>
          </w:tcPr>
          <w:p w14:paraId="38A7CE54" w14:textId="77777777" w:rsidR="006F09D0" w:rsidRPr="00241C54" w:rsidRDefault="006F09D0" w:rsidP="003346BE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15_01 Smart region Olomoucký kraj 2024 – vyhlášení</w:t>
            </w:r>
          </w:p>
        </w:tc>
      </w:tr>
      <w:tr w:rsidR="006F09D0" w:rsidRPr="00241C54" w14:paraId="13590200" w14:textId="77777777" w:rsidTr="003346BE">
        <w:tc>
          <w:tcPr>
            <w:tcW w:w="115" w:type="pct"/>
          </w:tcPr>
          <w:p w14:paraId="4C80EF34" w14:textId="77777777" w:rsidR="006F09D0" w:rsidRPr="00CD63C7" w:rsidRDefault="006F09D0" w:rsidP="003346BE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14:paraId="09656ED1" w14:textId="77777777" w:rsidR="006F09D0" w:rsidRPr="003C40E6" w:rsidRDefault="006F09D0" w:rsidP="003346B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3C40E6">
              <w:rPr>
                <w:rFonts w:cs="Arial"/>
              </w:rPr>
              <w:t>předložit vyhodnocení žádostí o dotaci Zastupitelstvu Olomouckého kraje, a to včetně návrhu na uzavření veřejnoprávních smluv o poskytnutí dotace s</w:t>
            </w:r>
            <w:r>
              <w:rPr>
                <w:rFonts w:cs="Arial"/>
              </w:rPr>
              <w:t> </w:t>
            </w:r>
            <w:r w:rsidRPr="003C40E6">
              <w:rPr>
                <w:rFonts w:cs="Arial"/>
              </w:rPr>
              <w:t>příjemci</w:t>
            </w:r>
          </w:p>
        </w:tc>
      </w:tr>
      <w:tr w:rsidR="006F09D0" w:rsidRPr="00241C54" w14:paraId="355A6220" w14:textId="77777777" w:rsidTr="003346BE">
        <w:tc>
          <w:tcPr>
            <w:tcW w:w="5000" w:type="pct"/>
            <w:gridSpan w:val="3"/>
          </w:tcPr>
          <w:p w14:paraId="58AE64B5" w14:textId="77777777" w:rsidR="006F09D0" w:rsidRPr="00241C54" w:rsidRDefault="006F09D0" w:rsidP="003346B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6F09D0" w:rsidRPr="00241C54" w14:paraId="48CA0742" w14:textId="77777777" w:rsidTr="003346BE">
        <w:tc>
          <w:tcPr>
            <w:tcW w:w="5000" w:type="pct"/>
            <w:gridSpan w:val="3"/>
          </w:tcPr>
          <w:p w14:paraId="67732E74" w14:textId="77777777" w:rsidR="006F09D0" w:rsidRPr="00241C54" w:rsidRDefault="006F09D0" w:rsidP="003346B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Petr Lysek, uvolněný člen rady</w:t>
            </w:r>
          </w:p>
        </w:tc>
      </w:tr>
      <w:tr w:rsidR="006F09D0" w:rsidRPr="00241C54" w14:paraId="65B50716" w14:textId="77777777" w:rsidTr="003346BE">
        <w:tc>
          <w:tcPr>
            <w:tcW w:w="2500" w:type="pct"/>
            <w:gridSpan w:val="2"/>
          </w:tcPr>
          <w:p w14:paraId="09855721" w14:textId="77777777" w:rsidR="006F09D0" w:rsidRPr="00241C54" w:rsidRDefault="006F09D0" w:rsidP="003346BE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29. 4. 2024</w:t>
            </w:r>
          </w:p>
        </w:tc>
        <w:tc>
          <w:tcPr>
            <w:tcW w:w="2500" w:type="pct"/>
          </w:tcPr>
          <w:p w14:paraId="5B6C52E5" w14:textId="77777777" w:rsidR="006F09D0" w:rsidRPr="00241C54" w:rsidRDefault="006F09D0" w:rsidP="003346BE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6F09D0" w:rsidRPr="00241C54" w14:paraId="131187CF" w14:textId="77777777" w:rsidTr="003346BE">
        <w:tc>
          <w:tcPr>
            <w:tcW w:w="5000" w:type="pct"/>
            <w:gridSpan w:val="3"/>
          </w:tcPr>
          <w:p w14:paraId="6CDDC668" w14:textId="77777777" w:rsidR="006F09D0" w:rsidRPr="00241C54" w:rsidRDefault="006F09D0" w:rsidP="003346BE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UZ/19/57/2024</w:t>
            </w:r>
          </w:p>
        </w:tc>
      </w:tr>
    </w:tbl>
    <w:p w14:paraId="2293C5C6" w14:textId="77777777" w:rsidR="006F09D0" w:rsidRDefault="006F09D0" w:rsidP="006F09D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6F09D0" w:rsidRPr="00241C54" w14:paraId="02167DA6" w14:textId="77777777" w:rsidTr="003346BE">
        <w:tc>
          <w:tcPr>
            <w:tcW w:w="5000" w:type="pct"/>
            <w:gridSpan w:val="3"/>
          </w:tcPr>
          <w:p w14:paraId="1A1711E7" w14:textId="77777777" w:rsidR="006F09D0" w:rsidRPr="003C40E6" w:rsidRDefault="006F09D0" w:rsidP="003346BE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UZ/17/86/2023</w:t>
            </w:r>
            <w:r>
              <w:rPr>
                <w:rFonts w:cs="Arial"/>
              </w:rPr>
              <w:t xml:space="preserve"> ze dne 11. 12. 2023</w:t>
            </w:r>
          </w:p>
        </w:tc>
      </w:tr>
      <w:tr w:rsidR="006F09D0" w:rsidRPr="00241C54" w14:paraId="0C693846" w14:textId="77777777" w:rsidTr="003346BE">
        <w:tc>
          <w:tcPr>
            <w:tcW w:w="5000" w:type="pct"/>
            <w:gridSpan w:val="3"/>
          </w:tcPr>
          <w:p w14:paraId="33DEFBA8" w14:textId="77777777" w:rsidR="006F09D0" w:rsidRPr="00241C54" w:rsidRDefault="006F09D0" w:rsidP="003346BE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14_01 Program na podporu místních produktů 2024 – vyhlášení</w:t>
            </w:r>
          </w:p>
        </w:tc>
      </w:tr>
      <w:tr w:rsidR="006F09D0" w:rsidRPr="00241C54" w14:paraId="491983E1" w14:textId="77777777" w:rsidTr="003346BE">
        <w:tc>
          <w:tcPr>
            <w:tcW w:w="115" w:type="pct"/>
          </w:tcPr>
          <w:p w14:paraId="3BA0908C" w14:textId="77777777" w:rsidR="006F09D0" w:rsidRPr="00CD63C7" w:rsidRDefault="006F09D0" w:rsidP="003346BE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14:paraId="19D630C4" w14:textId="77777777" w:rsidR="006F09D0" w:rsidRPr="003C40E6" w:rsidRDefault="006F09D0" w:rsidP="003346B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3C40E6">
              <w:rPr>
                <w:rFonts w:cs="Arial"/>
              </w:rPr>
              <w:t>předložit vyhodnocení žádostí o dotaci obcí na konkrétní účel Zastupitelstvu Olomouckého kraje, a to včetně návrhu na uzavření veřejnoprávních smluv o poskytnutí dotace s příjemci</w:t>
            </w:r>
          </w:p>
        </w:tc>
      </w:tr>
      <w:tr w:rsidR="006F09D0" w:rsidRPr="00241C54" w14:paraId="5A8F3BBE" w14:textId="77777777" w:rsidTr="003346BE">
        <w:tc>
          <w:tcPr>
            <w:tcW w:w="5000" w:type="pct"/>
            <w:gridSpan w:val="3"/>
          </w:tcPr>
          <w:p w14:paraId="72E51CD0" w14:textId="77777777" w:rsidR="006F09D0" w:rsidRPr="00241C54" w:rsidRDefault="006F09D0" w:rsidP="003346B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6F09D0" w:rsidRPr="00241C54" w14:paraId="788C5686" w14:textId="77777777" w:rsidTr="003346BE">
        <w:tc>
          <w:tcPr>
            <w:tcW w:w="5000" w:type="pct"/>
            <w:gridSpan w:val="3"/>
          </w:tcPr>
          <w:p w14:paraId="43F3BC51" w14:textId="77777777" w:rsidR="006F09D0" w:rsidRPr="00241C54" w:rsidRDefault="006F09D0" w:rsidP="003346B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Jan Šafařík, MBA, náměstek hejtmana</w:t>
            </w:r>
          </w:p>
        </w:tc>
      </w:tr>
      <w:tr w:rsidR="006F09D0" w:rsidRPr="00241C54" w14:paraId="24FA1DB1" w14:textId="77777777" w:rsidTr="003346BE">
        <w:tc>
          <w:tcPr>
            <w:tcW w:w="2500" w:type="pct"/>
            <w:gridSpan w:val="2"/>
          </w:tcPr>
          <w:p w14:paraId="3AE0507C" w14:textId="77777777" w:rsidR="006F09D0" w:rsidRPr="00241C54" w:rsidRDefault="006F09D0" w:rsidP="003346BE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29. 4. 2024</w:t>
            </w:r>
          </w:p>
        </w:tc>
        <w:tc>
          <w:tcPr>
            <w:tcW w:w="2500" w:type="pct"/>
          </w:tcPr>
          <w:p w14:paraId="4A7C7DFD" w14:textId="77777777" w:rsidR="006F09D0" w:rsidRPr="00241C54" w:rsidRDefault="006F09D0" w:rsidP="003346BE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6F09D0" w:rsidRPr="00241C54" w14:paraId="1F424B9A" w14:textId="77777777" w:rsidTr="003346BE">
        <w:tc>
          <w:tcPr>
            <w:tcW w:w="5000" w:type="pct"/>
            <w:gridSpan w:val="3"/>
          </w:tcPr>
          <w:p w14:paraId="2A51CD6B" w14:textId="77777777" w:rsidR="006F09D0" w:rsidRPr="00241C54" w:rsidRDefault="006F09D0" w:rsidP="003346BE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UZ/19/59/2024</w:t>
            </w:r>
          </w:p>
        </w:tc>
      </w:tr>
    </w:tbl>
    <w:p w14:paraId="4D5B2298" w14:textId="77777777" w:rsidR="006F09D0" w:rsidRDefault="006F09D0" w:rsidP="006F09D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6F09D0" w:rsidRPr="00241C54" w14:paraId="2409DA90" w14:textId="77777777" w:rsidTr="003346BE">
        <w:tc>
          <w:tcPr>
            <w:tcW w:w="5000" w:type="pct"/>
            <w:gridSpan w:val="3"/>
          </w:tcPr>
          <w:p w14:paraId="3C4AFE48" w14:textId="77777777" w:rsidR="006F09D0" w:rsidRPr="003C40E6" w:rsidRDefault="006F09D0" w:rsidP="003346BE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UZ/17/87/2023</w:t>
            </w:r>
            <w:r>
              <w:rPr>
                <w:rFonts w:cs="Arial"/>
              </w:rPr>
              <w:t xml:space="preserve"> ze dne 11. 12. 2023</w:t>
            </w:r>
          </w:p>
        </w:tc>
      </w:tr>
      <w:tr w:rsidR="006F09D0" w:rsidRPr="00241C54" w14:paraId="46F6539D" w14:textId="77777777" w:rsidTr="003346BE">
        <w:tc>
          <w:tcPr>
            <w:tcW w:w="5000" w:type="pct"/>
            <w:gridSpan w:val="3"/>
          </w:tcPr>
          <w:p w14:paraId="291287F4" w14:textId="77777777" w:rsidR="006F09D0" w:rsidRPr="00241C54" w:rsidRDefault="006F09D0" w:rsidP="003346BE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01_01 Program obnovy venkova Olomouckého kraje 2024 – vyhlášení</w:t>
            </w:r>
          </w:p>
        </w:tc>
      </w:tr>
      <w:tr w:rsidR="006F09D0" w:rsidRPr="00241C54" w14:paraId="0A69036E" w14:textId="77777777" w:rsidTr="003346BE">
        <w:tc>
          <w:tcPr>
            <w:tcW w:w="115" w:type="pct"/>
          </w:tcPr>
          <w:p w14:paraId="72F27BCF" w14:textId="77777777" w:rsidR="006F09D0" w:rsidRPr="00CD63C7" w:rsidRDefault="006F09D0" w:rsidP="003346BE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14:paraId="5B84A2DE" w14:textId="77777777" w:rsidR="006F09D0" w:rsidRPr="003C40E6" w:rsidRDefault="006F09D0" w:rsidP="003346B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3C40E6">
              <w:rPr>
                <w:rFonts w:cs="Arial"/>
              </w:rPr>
              <w:t>předložit vyhodnocení žádostí o dotaci Zastupitelstvu Olomouckého kraje, a to včetně návrhu na uzavření veřejnoprávních smluv o poskytnutí dotace s</w:t>
            </w:r>
            <w:r>
              <w:rPr>
                <w:rFonts w:cs="Arial"/>
              </w:rPr>
              <w:t> </w:t>
            </w:r>
            <w:r w:rsidRPr="003C40E6">
              <w:rPr>
                <w:rFonts w:cs="Arial"/>
              </w:rPr>
              <w:t>příjemci</w:t>
            </w:r>
          </w:p>
        </w:tc>
      </w:tr>
      <w:tr w:rsidR="006F09D0" w:rsidRPr="00241C54" w14:paraId="3C1F540E" w14:textId="77777777" w:rsidTr="003346BE">
        <w:tc>
          <w:tcPr>
            <w:tcW w:w="5000" w:type="pct"/>
            <w:gridSpan w:val="3"/>
          </w:tcPr>
          <w:p w14:paraId="79B55232" w14:textId="77777777" w:rsidR="006F09D0" w:rsidRPr="00241C54" w:rsidRDefault="006F09D0" w:rsidP="003346B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6F09D0" w:rsidRPr="00241C54" w14:paraId="29DF2B7F" w14:textId="77777777" w:rsidTr="003346BE">
        <w:tc>
          <w:tcPr>
            <w:tcW w:w="5000" w:type="pct"/>
            <w:gridSpan w:val="3"/>
          </w:tcPr>
          <w:p w14:paraId="18E87BB9" w14:textId="77777777" w:rsidR="006F09D0" w:rsidRPr="00241C54" w:rsidRDefault="006F09D0" w:rsidP="003346B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Jan Šafařík, MBA, náměstek hejtmana</w:t>
            </w:r>
          </w:p>
        </w:tc>
      </w:tr>
      <w:tr w:rsidR="006F09D0" w:rsidRPr="00241C54" w14:paraId="324C98CE" w14:textId="77777777" w:rsidTr="003346BE">
        <w:tc>
          <w:tcPr>
            <w:tcW w:w="2500" w:type="pct"/>
            <w:gridSpan w:val="2"/>
          </w:tcPr>
          <w:p w14:paraId="71945EF5" w14:textId="77777777" w:rsidR="006F09D0" w:rsidRPr="00241C54" w:rsidRDefault="006F09D0" w:rsidP="003346BE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29. 4. 2024</w:t>
            </w:r>
          </w:p>
        </w:tc>
        <w:tc>
          <w:tcPr>
            <w:tcW w:w="2500" w:type="pct"/>
          </w:tcPr>
          <w:p w14:paraId="640BC334" w14:textId="77777777" w:rsidR="006F09D0" w:rsidRPr="00241C54" w:rsidRDefault="006F09D0" w:rsidP="003346BE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6F09D0" w:rsidRPr="00241C54" w14:paraId="65783F46" w14:textId="77777777" w:rsidTr="003346BE">
        <w:tc>
          <w:tcPr>
            <w:tcW w:w="5000" w:type="pct"/>
            <w:gridSpan w:val="3"/>
          </w:tcPr>
          <w:p w14:paraId="3F8ED46D" w14:textId="77777777" w:rsidR="006F09D0" w:rsidRPr="00241C54" w:rsidRDefault="006F09D0" w:rsidP="003346BE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UZ/19/58/2024</w:t>
            </w:r>
          </w:p>
        </w:tc>
      </w:tr>
    </w:tbl>
    <w:p w14:paraId="51204CED" w14:textId="77777777" w:rsidR="006F09D0" w:rsidRDefault="006F09D0" w:rsidP="006F09D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6F09D0" w:rsidRPr="00241C54" w14:paraId="681F3CD3" w14:textId="77777777" w:rsidTr="003346BE">
        <w:tc>
          <w:tcPr>
            <w:tcW w:w="5000" w:type="pct"/>
            <w:gridSpan w:val="3"/>
          </w:tcPr>
          <w:p w14:paraId="5F33FA89" w14:textId="77777777" w:rsidR="006F09D0" w:rsidRPr="003C40E6" w:rsidRDefault="006F09D0" w:rsidP="003346BE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UZ/17/91/2023</w:t>
            </w:r>
            <w:r>
              <w:rPr>
                <w:rFonts w:cs="Arial"/>
              </w:rPr>
              <w:t xml:space="preserve"> ze dne 11. 12. 2023</w:t>
            </w:r>
          </w:p>
        </w:tc>
      </w:tr>
      <w:tr w:rsidR="006F09D0" w:rsidRPr="00241C54" w14:paraId="28A71EE9" w14:textId="77777777" w:rsidTr="003346BE">
        <w:tc>
          <w:tcPr>
            <w:tcW w:w="5000" w:type="pct"/>
            <w:gridSpan w:val="3"/>
          </w:tcPr>
          <w:p w14:paraId="116D4971" w14:textId="77777777" w:rsidR="006F09D0" w:rsidRPr="00241C54" w:rsidRDefault="006F09D0" w:rsidP="003346BE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Dotační program 12_01 Program na podporu cestovního ruchu a zahraničních vztahů 2024 – vyhlášení </w:t>
            </w:r>
          </w:p>
        </w:tc>
      </w:tr>
      <w:tr w:rsidR="006F09D0" w:rsidRPr="00241C54" w14:paraId="254F71EC" w14:textId="77777777" w:rsidTr="006F09D0">
        <w:tc>
          <w:tcPr>
            <w:tcW w:w="115" w:type="pct"/>
            <w:tcBorders>
              <w:bottom w:val="nil"/>
            </w:tcBorders>
          </w:tcPr>
          <w:p w14:paraId="2E59A697" w14:textId="77777777" w:rsidR="006F09D0" w:rsidRPr="00CD63C7" w:rsidRDefault="006F09D0" w:rsidP="003346BE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bottom w:val="nil"/>
            </w:tcBorders>
          </w:tcPr>
          <w:p w14:paraId="4058AF72" w14:textId="77777777" w:rsidR="006F09D0" w:rsidRPr="003C40E6" w:rsidRDefault="006F09D0" w:rsidP="003346B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3C40E6">
              <w:rPr>
                <w:rFonts w:cs="Arial"/>
              </w:rPr>
              <w:t>předložit vyhodnocení žádostí o dotaci nad 200 000 Kč na konkrétní účel a žádostí obcí v dotačním programu 12_01 Program na podporu cestovního ruchu a zahraničních vztahů 2024 na zasedání Zastupitelstva Olomouckého kraje, a</w:t>
            </w:r>
            <w:r>
              <w:rPr>
                <w:rFonts w:cs="Arial"/>
              </w:rPr>
              <w:t> </w:t>
            </w:r>
            <w:r w:rsidRPr="003C40E6">
              <w:rPr>
                <w:rFonts w:cs="Arial"/>
              </w:rPr>
              <w:t>to včetně návrhu na uzavření veřejnoprávních smluv o poskytnutí dotací s příjemci</w:t>
            </w:r>
          </w:p>
        </w:tc>
      </w:tr>
      <w:tr w:rsidR="006F09D0" w:rsidRPr="00241C54" w14:paraId="5FF4A2BE" w14:textId="77777777" w:rsidTr="006F09D0">
        <w:tc>
          <w:tcPr>
            <w:tcW w:w="5000" w:type="pct"/>
            <w:gridSpan w:val="3"/>
            <w:tcBorders>
              <w:top w:val="nil"/>
            </w:tcBorders>
          </w:tcPr>
          <w:p w14:paraId="73D2257A" w14:textId="77777777" w:rsidR="006F09D0" w:rsidRPr="00241C54" w:rsidRDefault="006F09D0" w:rsidP="003346B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Odpovídá: Rada Olomouckého kraje</w:t>
            </w:r>
          </w:p>
        </w:tc>
      </w:tr>
      <w:tr w:rsidR="006F09D0" w:rsidRPr="00241C54" w14:paraId="6F514631" w14:textId="77777777" w:rsidTr="003346BE">
        <w:tc>
          <w:tcPr>
            <w:tcW w:w="5000" w:type="pct"/>
            <w:gridSpan w:val="3"/>
          </w:tcPr>
          <w:p w14:paraId="471442BE" w14:textId="77777777" w:rsidR="006F09D0" w:rsidRPr="00241C54" w:rsidRDefault="006F09D0" w:rsidP="003346B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Bc. Milada Sokolová, uvolněná členka zastupitelstva pro oblast vnějších vztahů a cestovního ruchu</w:t>
            </w:r>
          </w:p>
        </w:tc>
      </w:tr>
      <w:tr w:rsidR="006F09D0" w:rsidRPr="00241C54" w14:paraId="177261BE" w14:textId="77777777" w:rsidTr="003346BE">
        <w:tc>
          <w:tcPr>
            <w:tcW w:w="2500" w:type="pct"/>
            <w:gridSpan w:val="2"/>
          </w:tcPr>
          <w:p w14:paraId="1BFEB778" w14:textId="77777777" w:rsidR="006F09D0" w:rsidRPr="00241C54" w:rsidRDefault="006F09D0" w:rsidP="003346BE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29. 4. 2024</w:t>
            </w:r>
          </w:p>
        </w:tc>
        <w:tc>
          <w:tcPr>
            <w:tcW w:w="2500" w:type="pct"/>
          </w:tcPr>
          <w:p w14:paraId="15D13F34" w14:textId="77777777" w:rsidR="006F09D0" w:rsidRPr="00241C54" w:rsidRDefault="006F09D0" w:rsidP="003346BE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6F09D0" w:rsidRPr="00241C54" w14:paraId="53077722" w14:textId="77777777" w:rsidTr="003346BE">
        <w:tc>
          <w:tcPr>
            <w:tcW w:w="5000" w:type="pct"/>
            <w:gridSpan w:val="3"/>
          </w:tcPr>
          <w:p w14:paraId="1A1C842D" w14:textId="77777777" w:rsidR="006F09D0" w:rsidRPr="00241C54" w:rsidRDefault="006F09D0" w:rsidP="003346BE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UZ/19/61/2024, UZ/19/62/2024</w:t>
            </w:r>
          </w:p>
        </w:tc>
      </w:tr>
    </w:tbl>
    <w:p w14:paraId="60722373" w14:textId="77777777" w:rsidR="006F09D0" w:rsidRPr="00241C54" w:rsidRDefault="006F09D0" w:rsidP="006F09D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81D75" w:rsidRPr="00C81D75" w14:paraId="399E7425" w14:textId="77777777" w:rsidTr="008D0F98">
        <w:tc>
          <w:tcPr>
            <w:tcW w:w="5000" w:type="pct"/>
            <w:gridSpan w:val="3"/>
          </w:tcPr>
          <w:p w14:paraId="2EE8F226" w14:textId="54FD2FE4" w:rsidR="005E020F" w:rsidRPr="00C81D75" w:rsidRDefault="005E020F" w:rsidP="008D0F98">
            <w:pPr>
              <w:rPr>
                <w:rFonts w:cs="Arial"/>
              </w:rPr>
            </w:pPr>
            <w:r w:rsidRPr="00C81D75">
              <w:rPr>
                <w:rFonts w:cs="Arial"/>
                <w:b/>
              </w:rPr>
              <w:t>UZ/18/39/2024</w:t>
            </w:r>
            <w:r w:rsidRPr="00C81D75">
              <w:rPr>
                <w:rFonts w:cs="Arial"/>
              </w:rPr>
              <w:t xml:space="preserve"> ze dne 26. 2. 2024</w:t>
            </w:r>
          </w:p>
        </w:tc>
      </w:tr>
      <w:tr w:rsidR="00C81D75" w:rsidRPr="00C81D75" w14:paraId="71B4769C" w14:textId="77777777" w:rsidTr="008D0F98">
        <w:tc>
          <w:tcPr>
            <w:tcW w:w="5000" w:type="pct"/>
            <w:gridSpan w:val="3"/>
          </w:tcPr>
          <w:p w14:paraId="0EDA8F34" w14:textId="10231892" w:rsidR="005E020F" w:rsidRPr="00C81D75" w:rsidRDefault="005E020F" w:rsidP="008D0F98">
            <w:pPr>
              <w:pStyle w:val="Nadpis2"/>
              <w:rPr>
                <w:b/>
                <w:sz w:val="24"/>
                <w:szCs w:val="24"/>
              </w:rPr>
            </w:pPr>
            <w:r w:rsidRPr="00C81D75">
              <w:rPr>
                <w:b/>
                <w:sz w:val="24"/>
                <w:szCs w:val="24"/>
              </w:rPr>
              <w:t>Ceny Olomouckého kraje za přínos v oblasti životního prostředí 2024 – vyhlášení</w:t>
            </w:r>
          </w:p>
        </w:tc>
      </w:tr>
      <w:tr w:rsidR="00C81D75" w:rsidRPr="00C81D75" w14:paraId="469CD0A1" w14:textId="77777777" w:rsidTr="008D0F98">
        <w:tc>
          <w:tcPr>
            <w:tcW w:w="115" w:type="pct"/>
          </w:tcPr>
          <w:p w14:paraId="33372BC5" w14:textId="77777777" w:rsidR="005E020F" w:rsidRPr="00C81D75" w:rsidRDefault="005E020F" w:rsidP="008D0F98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14:paraId="6696EA06" w14:textId="4F8457A1" w:rsidR="005E020F" w:rsidRPr="00C81D75" w:rsidRDefault="005E020F" w:rsidP="005E020F">
            <w:pPr>
              <w:jc w:val="both"/>
              <w:rPr>
                <w:rFonts w:cs="Arial"/>
              </w:rPr>
            </w:pPr>
            <w:r w:rsidRPr="00C81D75">
              <w:rPr>
                <w:rFonts w:cs="Arial"/>
                <w:b/>
              </w:rPr>
              <w:t xml:space="preserve">bod 4 </w:t>
            </w:r>
            <w:r w:rsidRPr="00C81D75">
              <w:rPr>
                <w:rFonts w:cs="Arial"/>
              </w:rPr>
              <w:t>ukládá zajištění administrace akce Cen Olomouckého kraje za přínos v oblasti životního prostředí 2024 dle důvodové zprávy</w:t>
            </w:r>
          </w:p>
        </w:tc>
      </w:tr>
      <w:tr w:rsidR="00C81D75" w:rsidRPr="00C81D75" w14:paraId="5C843C7A" w14:textId="77777777" w:rsidTr="008D0F98">
        <w:tc>
          <w:tcPr>
            <w:tcW w:w="5000" w:type="pct"/>
            <w:gridSpan w:val="3"/>
          </w:tcPr>
          <w:p w14:paraId="08FC9246" w14:textId="23228A8A" w:rsidR="005E020F" w:rsidRPr="00C81D75" w:rsidRDefault="005E020F" w:rsidP="008D0F98">
            <w:pPr>
              <w:rPr>
                <w:rFonts w:cs="Arial"/>
                <w:b/>
              </w:rPr>
            </w:pPr>
            <w:r w:rsidRPr="00C81D75">
              <w:rPr>
                <w:rFonts w:cs="Arial"/>
                <w:b/>
              </w:rPr>
              <w:t>Odpovídá: Krajský úřad Olomouckého kraje</w:t>
            </w:r>
          </w:p>
        </w:tc>
      </w:tr>
      <w:tr w:rsidR="00C81D75" w:rsidRPr="00C81D75" w14:paraId="2002C4BC" w14:textId="77777777" w:rsidTr="008D0F98">
        <w:tc>
          <w:tcPr>
            <w:tcW w:w="5000" w:type="pct"/>
            <w:gridSpan w:val="3"/>
          </w:tcPr>
          <w:p w14:paraId="5811053C" w14:textId="7F299BCF" w:rsidR="005E020F" w:rsidRPr="00C81D75" w:rsidRDefault="005E020F" w:rsidP="008D0F98">
            <w:pPr>
              <w:rPr>
                <w:rFonts w:cs="Arial"/>
                <w:b/>
              </w:rPr>
            </w:pPr>
            <w:r w:rsidRPr="00C81D75"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C81D75" w:rsidRPr="00C81D75" w14:paraId="011C5AD3" w14:textId="77777777" w:rsidTr="008D0F98">
        <w:tc>
          <w:tcPr>
            <w:tcW w:w="2500" w:type="pct"/>
            <w:gridSpan w:val="2"/>
          </w:tcPr>
          <w:p w14:paraId="25423664" w14:textId="7A4B3F91" w:rsidR="005E020F" w:rsidRPr="00C81D75" w:rsidRDefault="005E020F" w:rsidP="008D0F98">
            <w:pPr>
              <w:spacing w:after="120"/>
              <w:rPr>
                <w:rFonts w:cs="Arial"/>
                <w:b/>
              </w:rPr>
            </w:pPr>
            <w:r w:rsidRPr="00C81D75">
              <w:rPr>
                <w:rFonts w:cs="Arial"/>
                <w:b/>
              </w:rPr>
              <w:t>Termín: 17. 6. 2024</w:t>
            </w:r>
          </w:p>
        </w:tc>
        <w:tc>
          <w:tcPr>
            <w:tcW w:w="2500" w:type="pct"/>
          </w:tcPr>
          <w:p w14:paraId="782D68DA" w14:textId="33D2A91E" w:rsidR="005E020F" w:rsidRPr="00C81D75" w:rsidRDefault="005E020F" w:rsidP="008D0F98">
            <w:pPr>
              <w:spacing w:after="120"/>
              <w:jc w:val="right"/>
              <w:rPr>
                <w:rFonts w:cs="Arial"/>
                <w:b/>
              </w:rPr>
            </w:pPr>
            <w:r w:rsidRPr="00C81D75">
              <w:rPr>
                <w:rFonts w:cs="Arial"/>
                <w:b/>
              </w:rPr>
              <w:t>Trvá</w:t>
            </w:r>
          </w:p>
        </w:tc>
      </w:tr>
      <w:tr w:rsidR="00C81D75" w:rsidRPr="00C81D75" w14:paraId="0342A9B3" w14:textId="77777777" w:rsidTr="008D0F98">
        <w:tc>
          <w:tcPr>
            <w:tcW w:w="5000" w:type="pct"/>
            <w:gridSpan w:val="3"/>
          </w:tcPr>
          <w:p w14:paraId="37D50C39" w14:textId="4CCB41D5" w:rsidR="005E020F" w:rsidRPr="00C81D75" w:rsidRDefault="00C81D75" w:rsidP="00C81D75">
            <w:pPr>
              <w:jc w:val="both"/>
              <w:rPr>
                <w:rFonts w:cs="Arial"/>
                <w:i/>
              </w:rPr>
            </w:pPr>
            <w:r w:rsidRPr="00C81D75">
              <w:rPr>
                <w:rFonts w:cs="Arial"/>
                <w:i/>
              </w:rPr>
              <w:t>- Bude předloženo ZOK 17. 6. 2024</w:t>
            </w:r>
          </w:p>
        </w:tc>
      </w:tr>
    </w:tbl>
    <w:p w14:paraId="704F57D1" w14:textId="77777777" w:rsidR="005E020F" w:rsidRDefault="005E020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F40D2" w:rsidRPr="00241C54" w14:paraId="07D7E91C" w14:textId="77777777" w:rsidTr="00752DCE">
        <w:tc>
          <w:tcPr>
            <w:tcW w:w="5000" w:type="pct"/>
            <w:gridSpan w:val="3"/>
          </w:tcPr>
          <w:p w14:paraId="60E9E3E0" w14:textId="77777777" w:rsidR="000F40D2" w:rsidRPr="008C1AD5" w:rsidRDefault="000F40D2" w:rsidP="00752DCE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UZ/18/46/2024</w:t>
            </w:r>
            <w:r>
              <w:rPr>
                <w:rFonts w:cs="Arial"/>
              </w:rPr>
              <w:t xml:space="preserve"> ze dne 26. 2. 2024</w:t>
            </w:r>
          </w:p>
        </w:tc>
      </w:tr>
      <w:tr w:rsidR="000F40D2" w:rsidRPr="00241C54" w14:paraId="5BAED2FF" w14:textId="77777777" w:rsidTr="00752DCE">
        <w:tc>
          <w:tcPr>
            <w:tcW w:w="5000" w:type="pct"/>
            <w:gridSpan w:val="3"/>
          </w:tcPr>
          <w:p w14:paraId="01169DC2" w14:textId="77777777" w:rsidR="000F40D2" w:rsidRPr="00241C54" w:rsidRDefault="000F40D2" w:rsidP="00752DCE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11_01_Program na podporu poskytovatelů paliativní péče v roce 2024 – vyhlášení</w:t>
            </w:r>
          </w:p>
        </w:tc>
      </w:tr>
      <w:tr w:rsidR="000F40D2" w:rsidRPr="00241C54" w14:paraId="69329D87" w14:textId="77777777" w:rsidTr="00752DCE">
        <w:tc>
          <w:tcPr>
            <w:tcW w:w="115" w:type="pct"/>
          </w:tcPr>
          <w:p w14:paraId="5CE17154" w14:textId="77777777" w:rsidR="000F40D2" w:rsidRPr="00CD63C7" w:rsidRDefault="000F40D2" w:rsidP="00752DCE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14:paraId="4FC59003" w14:textId="0DE09667" w:rsidR="000F40D2" w:rsidRPr="008C1AD5" w:rsidRDefault="000F40D2" w:rsidP="00752DC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8C1AD5">
              <w:rPr>
                <w:rFonts w:cs="Arial"/>
              </w:rPr>
              <w:t xml:space="preserve">Radě Olomouckého kraje vyhodnotit žádosti o poskytnutí dotace přijaté v dotačním titulu 11_01_01_Podpora poskytovatelů lůžkové paliativní péče </w:t>
            </w:r>
            <w:r>
              <w:rPr>
                <w:rFonts w:cs="Arial"/>
              </w:rPr>
              <w:br/>
            </w:r>
            <w:r w:rsidRPr="008C1AD5">
              <w:rPr>
                <w:rFonts w:cs="Arial"/>
              </w:rPr>
              <w:t>a</w:t>
            </w:r>
            <w:r>
              <w:rPr>
                <w:rFonts w:cs="Arial"/>
              </w:rPr>
              <w:t> </w:t>
            </w:r>
            <w:r w:rsidRPr="008C1AD5">
              <w:rPr>
                <w:rFonts w:cs="Arial"/>
              </w:rPr>
              <w:t>v dotačním titulu 11_01_02_Podpora poskytovatelů domácí paliativní péče, včetně schválení návrhu na uzavření veřejnoprávních smluv o poskytnutí dotací s příjemci</w:t>
            </w:r>
          </w:p>
        </w:tc>
      </w:tr>
      <w:tr w:rsidR="000F40D2" w:rsidRPr="00241C54" w14:paraId="7A32C8DD" w14:textId="77777777" w:rsidTr="00752DCE">
        <w:tc>
          <w:tcPr>
            <w:tcW w:w="5000" w:type="pct"/>
            <w:gridSpan w:val="3"/>
          </w:tcPr>
          <w:p w14:paraId="55D22719" w14:textId="77777777" w:rsidR="000F40D2" w:rsidRPr="00241C54" w:rsidRDefault="000F40D2" w:rsidP="00752DC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0F40D2" w:rsidRPr="00241C54" w14:paraId="7990E9F4" w14:textId="77777777" w:rsidTr="00752DCE">
        <w:tc>
          <w:tcPr>
            <w:tcW w:w="5000" w:type="pct"/>
            <w:gridSpan w:val="3"/>
          </w:tcPr>
          <w:p w14:paraId="0950BDE0" w14:textId="77777777" w:rsidR="000F40D2" w:rsidRPr="00241C54" w:rsidRDefault="000F40D2" w:rsidP="00752DC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Mgr. Dalibor Horák, 2. náměstek hejtmana</w:t>
            </w:r>
          </w:p>
        </w:tc>
      </w:tr>
      <w:tr w:rsidR="000F40D2" w:rsidRPr="00241C54" w14:paraId="0707A60F" w14:textId="77777777" w:rsidTr="00752DCE">
        <w:tc>
          <w:tcPr>
            <w:tcW w:w="2500" w:type="pct"/>
            <w:gridSpan w:val="2"/>
          </w:tcPr>
          <w:p w14:paraId="476C1C98" w14:textId="77777777" w:rsidR="000F40D2" w:rsidRPr="00241C54" w:rsidRDefault="000F40D2" w:rsidP="00752DCE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ROK 27. 5. 2024</w:t>
            </w:r>
          </w:p>
        </w:tc>
        <w:tc>
          <w:tcPr>
            <w:tcW w:w="2500" w:type="pct"/>
          </w:tcPr>
          <w:p w14:paraId="1991BCE0" w14:textId="77777777" w:rsidR="000F40D2" w:rsidRPr="00241C54" w:rsidRDefault="000F40D2" w:rsidP="00752DCE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0F40D2" w:rsidRPr="00241C54" w14:paraId="2D334919" w14:textId="77777777" w:rsidTr="00752DCE">
        <w:tc>
          <w:tcPr>
            <w:tcW w:w="5000" w:type="pct"/>
            <w:gridSpan w:val="3"/>
          </w:tcPr>
          <w:p w14:paraId="4B7A4844" w14:textId="77777777" w:rsidR="000F40D2" w:rsidRPr="00241C54" w:rsidRDefault="000F40D2" w:rsidP="00752DCE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UR/110/43/2024</w:t>
            </w:r>
          </w:p>
        </w:tc>
      </w:tr>
    </w:tbl>
    <w:p w14:paraId="2388093E" w14:textId="77777777" w:rsidR="000F40D2" w:rsidRPr="00241C54" w:rsidRDefault="000F40D2" w:rsidP="000F40D2">
      <w:pPr>
        <w:rPr>
          <w:rFonts w:cs="Arial"/>
          <w:sz w:val="16"/>
          <w:szCs w:val="16"/>
        </w:rPr>
      </w:pPr>
    </w:p>
    <w:p w14:paraId="070B8B41" w14:textId="77777777" w:rsidR="000F40D2" w:rsidRPr="00C81D75" w:rsidRDefault="000F40D2" w:rsidP="00FE550A">
      <w:pPr>
        <w:rPr>
          <w:rFonts w:cs="Arial"/>
          <w:sz w:val="16"/>
          <w:szCs w:val="16"/>
        </w:rPr>
      </w:pPr>
    </w:p>
    <w:sectPr w:rsidR="000F40D2" w:rsidRPr="00C81D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EB5F0" w14:textId="77777777" w:rsidR="00696EE8" w:rsidRDefault="00696EE8">
      <w:r>
        <w:separator/>
      </w:r>
    </w:p>
  </w:endnote>
  <w:endnote w:type="continuationSeparator" w:id="0">
    <w:p w14:paraId="309684D6" w14:textId="77777777" w:rsidR="00696EE8" w:rsidRDefault="0069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C81AB" w14:textId="7BCE6A1A" w:rsidR="00F77BF6" w:rsidRPr="008F5F7D" w:rsidRDefault="008D67CB" w:rsidP="00F77BF6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F77BF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</w:t>
    </w:r>
    <w:r w:rsidR="00F77BF6">
      <w:rPr>
        <w:i/>
        <w:sz w:val="20"/>
        <w:szCs w:val="20"/>
      </w:rPr>
      <w:t xml:space="preserve">7. </w:t>
    </w:r>
    <w:r>
      <w:rPr>
        <w:i/>
        <w:sz w:val="20"/>
        <w:szCs w:val="20"/>
      </w:rPr>
      <w:t>6</w:t>
    </w:r>
    <w:r w:rsidR="00F77BF6">
      <w:rPr>
        <w:i/>
        <w:sz w:val="20"/>
        <w:szCs w:val="20"/>
      </w:rPr>
      <w:t>. 2024</w:t>
    </w:r>
    <w:r w:rsidR="00F77BF6" w:rsidRPr="008F5F7D">
      <w:rPr>
        <w:i/>
        <w:sz w:val="20"/>
        <w:szCs w:val="20"/>
      </w:rPr>
      <w:tab/>
    </w:r>
    <w:r w:rsidR="00F77BF6" w:rsidRPr="008F5F7D">
      <w:rPr>
        <w:i/>
        <w:sz w:val="20"/>
        <w:szCs w:val="20"/>
      </w:rPr>
      <w:tab/>
    </w:r>
    <w:r w:rsidR="00F77BF6" w:rsidRPr="00CF59D3">
      <w:rPr>
        <w:i/>
        <w:sz w:val="20"/>
        <w:szCs w:val="20"/>
      </w:rPr>
      <w:t xml:space="preserve">Strana </w:t>
    </w:r>
    <w:r w:rsidR="00F77BF6" w:rsidRPr="00CF59D3">
      <w:rPr>
        <w:i/>
        <w:sz w:val="20"/>
        <w:szCs w:val="20"/>
      </w:rPr>
      <w:fldChar w:fldCharType="begin"/>
    </w:r>
    <w:r w:rsidR="00F77BF6" w:rsidRPr="00CF59D3">
      <w:rPr>
        <w:i/>
        <w:sz w:val="20"/>
        <w:szCs w:val="20"/>
      </w:rPr>
      <w:instrText xml:space="preserve"> PAGE  \* Arabic  \* MERGEFORMAT </w:instrText>
    </w:r>
    <w:r w:rsidR="00F77BF6" w:rsidRPr="00CF59D3">
      <w:rPr>
        <w:i/>
        <w:sz w:val="20"/>
        <w:szCs w:val="20"/>
      </w:rPr>
      <w:fldChar w:fldCharType="separate"/>
    </w:r>
    <w:r w:rsidR="00F77BF6">
      <w:rPr>
        <w:i/>
        <w:sz w:val="20"/>
        <w:szCs w:val="20"/>
      </w:rPr>
      <w:t>1</w:t>
    </w:r>
    <w:r w:rsidR="00F77BF6" w:rsidRPr="00CF59D3">
      <w:rPr>
        <w:i/>
        <w:sz w:val="20"/>
        <w:szCs w:val="20"/>
      </w:rPr>
      <w:fldChar w:fldCharType="end"/>
    </w:r>
    <w:r w:rsidR="00F77BF6" w:rsidRPr="00CF59D3">
      <w:rPr>
        <w:i/>
        <w:sz w:val="20"/>
        <w:szCs w:val="20"/>
      </w:rPr>
      <w:t xml:space="preserve"> (celkem </w:t>
    </w:r>
    <w:r w:rsidR="00F77BF6" w:rsidRPr="00CF59D3">
      <w:rPr>
        <w:i/>
        <w:sz w:val="20"/>
        <w:szCs w:val="20"/>
      </w:rPr>
      <w:fldChar w:fldCharType="begin"/>
    </w:r>
    <w:r w:rsidR="00F77BF6" w:rsidRPr="00CF59D3">
      <w:rPr>
        <w:i/>
        <w:sz w:val="20"/>
        <w:szCs w:val="20"/>
      </w:rPr>
      <w:instrText xml:space="preserve"> NUMPAGES  \# "0"  \* MERGEFORMAT </w:instrText>
    </w:r>
    <w:r w:rsidR="00F77BF6" w:rsidRPr="00CF59D3">
      <w:rPr>
        <w:i/>
        <w:sz w:val="20"/>
        <w:szCs w:val="20"/>
      </w:rPr>
      <w:fldChar w:fldCharType="separate"/>
    </w:r>
    <w:r w:rsidR="00F77BF6">
      <w:rPr>
        <w:i/>
        <w:sz w:val="20"/>
        <w:szCs w:val="20"/>
      </w:rPr>
      <w:t>6</w:t>
    </w:r>
    <w:r w:rsidR="00F77BF6" w:rsidRPr="00CF59D3">
      <w:rPr>
        <w:i/>
        <w:sz w:val="20"/>
        <w:szCs w:val="20"/>
      </w:rPr>
      <w:fldChar w:fldCharType="end"/>
    </w:r>
    <w:r w:rsidR="00F77BF6" w:rsidRPr="00CF59D3">
      <w:rPr>
        <w:i/>
        <w:sz w:val="20"/>
        <w:szCs w:val="20"/>
      </w:rPr>
      <w:t>)</w:t>
    </w:r>
  </w:p>
  <w:p w14:paraId="555AB82C" w14:textId="049C3F0B" w:rsidR="00D74E20" w:rsidRPr="00F77BF6" w:rsidRDefault="00F77BF6" w:rsidP="00F77BF6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Kontrola plnění usnesení Zastupitelstva</w:t>
    </w:r>
    <w:r w:rsidRPr="008F5F7D">
      <w:rPr>
        <w:i/>
        <w:sz w:val="20"/>
        <w:szCs w:val="20"/>
      </w:rPr>
      <w:t xml:space="preserve"> Olom</w:t>
    </w:r>
    <w:r>
      <w:rPr>
        <w:i/>
        <w:sz w:val="20"/>
        <w:szCs w:val="20"/>
      </w:rPr>
      <w:t>ouckého kraje</w:t>
    </w:r>
    <w:r w:rsidRPr="008F5F7D"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B1B2" w14:textId="77777777" w:rsidR="00696EE8" w:rsidRDefault="00696EE8">
      <w:r>
        <w:separator/>
      </w:r>
    </w:p>
  </w:footnote>
  <w:footnote w:type="continuationSeparator" w:id="0">
    <w:p w14:paraId="6799B4C7" w14:textId="77777777" w:rsidR="00696EE8" w:rsidRDefault="00696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07ECB"/>
    <w:multiLevelType w:val="hybridMultilevel"/>
    <w:tmpl w:val="115AFB8A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7DA0F8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BA509B"/>
    <w:multiLevelType w:val="hybridMultilevel"/>
    <w:tmpl w:val="606C9D04"/>
    <w:lvl w:ilvl="0" w:tplc="8C9A8D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F7475"/>
    <w:multiLevelType w:val="hybridMultilevel"/>
    <w:tmpl w:val="F7260AAC"/>
    <w:lvl w:ilvl="0" w:tplc="F8268402">
      <w:start w:val="1"/>
      <w:numFmt w:val="bullet"/>
      <w:lvlText w:val=""/>
      <w:lvlJc w:val="left"/>
      <w:pPr>
        <w:tabs>
          <w:tab w:val="num" w:pos="-3"/>
        </w:tabs>
        <w:ind w:left="224" w:hanging="224"/>
      </w:pPr>
      <w:rPr>
        <w:rFonts w:ascii="Symbol" w:hAnsi="Symbol" w:cs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D20D31"/>
    <w:multiLevelType w:val="hybridMultilevel"/>
    <w:tmpl w:val="68C0F1F2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E507B6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3" w:tplc="780033A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8338BF"/>
    <w:multiLevelType w:val="hybridMultilevel"/>
    <w:tmpl w:val="55BEC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8386553">
    <w:abstractNumId w:val="3"/>
  </w:num>
  <w:num w:numId="2" w16cid:durableId="1229681497">
    <w:abstractNumId w:val="2"/>
  </w:num>
  <w:num w:numId="3" w16cid:durableId="1697848034">
    <w:abstractNumId w:val="0"/>
  </w:num>
  <w:num w:numId="4" w16cid:durableId="126626982">
    <w:abstractNumId w:val="4"/>
  </w:num>
  <w:num w:numId="5" w16cid:durableId="2121800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0F"/>
    <w:rsid w:val="000F40D2"/>
    <w:rsid w:val="0017336B"/>
    <w:rsid w:val="001952BB"/>
    <w:rsid w:val="001C4A78"/>
    <w:rsid w:val="00234686"/>
    <w:rsid w:val="00241C54"/>
    <w:rsid w:val="00246F52"/>
    <w:rsid w:val="00270521"/>
    <w:rsid w:val="00291D3D"/>
    <w:rsid w:val="002B1D55"/>
    <w:rsid w:val="002D4326"/>
    <w:rsid w:val="00306688"/>
    <w:rsid w:val="00307892"/>
    <w:rsid w:val="00315F94"/>
    <w:rsid w:val="003B6258"/>
    <w:rsid w:val="00415493"/>
    <w:rsid w:val="00486B2A"/>
    <w:rsid w:val="005C378B"/>
    <w:rsid w:val="005E020F"/>
    <w:rsid w:val="006176A7"/>
    <w:rsid w:val="00696EE8"/>
    <w:rsid w:val="006F09D0"/>
    <w:rsid w:val="00710C9B"/>
    <w:rsid w:val="00754B19"/>
    <w:rsid w:val="007E137C"/>
    <w:rsid w:val="007F3148"/>
    <w:rsid w:val="00824FA6"/>
    <w:rsid w:val="00876749"/>
    <w:rsid w:val="008C766C"/>
    <w:rsid w:val="008D67CB"/>
    <w:rsid w:val="0091182C"/>
    <w:rsid w:val="00953C11"/>
    <w:rsid w:val="00A02D49"/>
    <w:rsid w:val="00A27289"/>
    <w:rsid w:val="00A62574"/>
    <w:rsid w:val="00A90DE9"/>
    <w:rsid w:val="00AC7A11"/>
    <w:rsid w:val="00AD1BFE"/>
    <w:rsid w:val="00C26042"/>
    <w:rsid w:val="00C70122"/>
    <w:rsid w:val="00C81D75"/>
    <w:rsid w:val="00CA64E8"/>
    <w:rsid w:val="00CD63C7"/>
    <w:rsid w:val="00D50552"/>
    <w:rsid w:val="00D74E20"/>
    <w:rsid w:val="00D90203"/>
    <w:rsid w:val="00DB7C0B"/>
    <w:rsid w:val="00EB51B5"/>
    <w:rsid w:val="00EC3AAB"/>
    <w:rsid w:val="00F05AC3"/>
    <w:rsid w:val="00F16B06"/>
    <w:rsid w:val="00F77BF6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06C6C"/>
  <w15:chartTrackingRefBased/>
  <w15:docId w15:val="{10207DFB-B408-47B9-82BD-6D83F081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54B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F77BF6"/>
    <w:rPr>
      <w:rFonts w:ascii="Arial" w:hAnsi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81D7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754B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VypisUkoluObecne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VypisUkoluObecne</Template>
  <TotalTime>2</TotalTime>
  <Pages>7</Pages>
  <Words>1988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UR/38/23/2002</vt:lpstr>
    </vt:vector>
  </TitlesOfParts>
  <Company>HVS Group a.s.</Company>
  <LinksUpToDate>false</LinksUpToDate>
  <CharactersWithSpaces>13695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UR/38/23/2002</dc:title>
  <dc:subject/>
  <dc:creator>Dresslerová Veronika</dc:creator>
  <cp:keywords/>
  <cp:lastModifiedBy>Dresslerová Veronika</cp:lastModifiedBy>
  <cp:revision>6</cp:revision>
  <cp:lastPrinted>2024-05-28T05:41:00Z</cp:lastPrinted>
  <dcterms:created xsi:type="dcterms:W3CDTF">2024-05-23T06:02:00Z</dcterms:created>
  <dcterms:modified xsi:type="dcterms:W3CDTF">2024-05-28T06:37:00Z</dcterms:modified>
</cp:coreProperties>
</file>